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51D8" w14:textId="6F212819" w:rsidR="008A2D0D" w:rsidRPr="00960646" w:rsidRDefault="0042588B" w:rsidP="008A2D0D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t xml:space="preserve">Dei heilage tre dagane – ordning </w:t>
      </w:r>
      <w:r w:rsidR="008A2D0D" w:rsidRPr="00960646">
        <w:rPr>
          <w:lang w:val="nn-NO"/>
        </w:rPr>
        <w:t>for skjærtorsdag</w:t>
      </w:r>
    </w:p>
    <w:p w14:paraId="5503A7DB" w14:textId="16F0F77B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I forkant av gudstenest</w:t>
      </w:r>
      <w:r w:rsidR="00F625C1" w:rsidRPr="00960646">
        <w:rPr>
          <w:lang w:val="nn-NO"/>
        </w:rPr>
        <w:t>a</w:t>
      </w:r>
      <w:r w:rsidRPr="00960646">
        <w:rPr>
          <w:lang w:val="nn-NO"/>
        </w:rPr>
        <w:t xml:space="preserve"> kan </w:t>
      </w:r>
      <w:r w:rsidR="00F625C1" w:rsidRPr="00960646">
        <w:rPr>
          <w:lang w:val="nn-NO"/>
        </w:rPr>
        <w:t>kyrkjelyden</w:t>
      </w:r>
      <w:r w:rsidRPr="00960646">
        <w:rPr>
          <w:lang w:val="nn-NO"/>
        </w:rPr>
        <w:t xml:space="preserve"> </w:t>
      </w:r>
      <w:r w:rsidR="00F625C1" w:rsidRPr="00960646">
        <w:rPr>
          <w:lang w:val="nn-NO"/>
        </w:rPr>
        <w:t xml:space="preserve">bli </w:t>
      </w:r>
      <w:r w:rsidRPr="00960646">
        <w:rPr>
          <w:lang w:val="nn-NO"/>
        </w:rPr>
        <w:t>inviter</w:t>
      </w:r>
      <w:r w:rsidR="00F625C1" w:rsidRPr="00960646">
        <w:rPr>
          <w:lang w:val="nn-NO"/>
        </w:rPr>
        <w:t>t</w:t>
      </w:r>
      <w:r w:rsidRPr="00960646">
        <w:rPr>
          <w:lang w:val="nn-NO"/>
        </w:rPr>
        <w:t xml:space="preserve"> til 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 xml:space="preserve">t måltid med vekt på fellesskap. Måltidet </w:t>
      </w:r>
      <w:r w:rsidR="00F625C1" w:rsidRPr="00960646">
        <w:rPr>
          <w:lang w:val="nn-NO"/>
        </w:rPr>
        <w:t xml:space="preserve">blir </w:t>
      </w:r>
      <w:r w:rsidRPr="00960646">
        <w:rPr>
          <w:lang w:val="nn-NO"/>
        </w:rPr>
        <w:t>avslutt</w:t>
      </w:r>
      <w:r w:rsidR="00F625C1" w:rsidRPr="00960646">
        <w:rPr>
          <w:lang w:val="nn-NO"/>
        </w:rPr>
        <w:t>a</w:t>
      </w:r>
      <w:r w:rsidRPr="00960646">
        <w:rPr>
          <w:lang w:val="nn-NO"/>
        </w:rPr>
        <w:t xml:space="preserve"> i rimel</w:t>
      </w:r>
      <w:r w:rsidR="00F625C1" w:rsidRPr="00960646">
        <w:rPr>
          <w:lang w:val="nn-NO"/>
        </w:rPr>
        <w:t>eg</w:t>
      </w:r>
      <w:r w:rsidRPr="00960646">
        <w:rPr>
          <w:lang w:val="nn-NO"/>
        </w:rPr>
        <w:t xml:space="preserve"> tid før gudstenest</w:t>
      </w:r>
      <w:r w:rsidR="00877B4A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F625C1" w:rsidRPr="00960646">
        <w:rPr>
          <w:lang w:val="nn-NO"/>
        </w:rPr>
        <w:t>startar</w:t>
      </w:r>
      <w:r w:rsidRPr="00960646">
        <w:rPr>
          <w:lang w:val="nn-NO"/>
        </w:rPr>
        <w:t>.</w:t>
      </w:r>
    </w:p>
    <w:p w14:paraId="084B54FA" w14:textId="77777777" w:rsidR="008A2D0D" w:rsidRPr="00960646" w:rsidRDefault="008A2D0D" w:rsidP="008A2D0D">
      <w:pPr>
        <w:pStyle w:val="Rubrikk"/>
        <w:rPr>
          <w:lang w:val="nn-NO"/>
        </w:rPr>
      </w:pPr>
    </w:p>
    <w:p w14:paraId="4D07BB2F" w14:textId="61316EE3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Dersom </w:t>
      </w:r>
      <w:r w:rsidR="00F625C1" w:rsidRPr="00960646">
        <w:rPr>
          <w:lang w:val="nn-NO"/>
        </w:rPr>
        <w:t>sokne</w:t>
      </w:r>
      <w:r w:rsidRPr="00960646">
        <w:rPr>
          <w:lang w:val="nn-NO"/>
        </w:rPr>
        <w:t>rådet har vedtatt at fotvasking inngår i gudstenest</w:t>
      </w:r>
      <w:r w:rsidR="00F625C1" w:rsidRPr="00960646">
        <w:rPr>
          <w:lang w:val="nn-NO"/>
        </w:rPr>
        <w:t>a</w:t>
      </w:r>
      <w:r w:rsidRPr="00960646">
        <w:rPr>
          <w:lang w:val="nn-NO"/>
        </w:rPr>
        <w:t xml:space="preserve">, </w:t>
      </w:r>
      <w:r w:rsidR="00F625C1" w:rsidRPr="00960646">
        <w:rPr>
          <w:lang w:val="nn-NO"/>
        </w:rPr>
        <w:t xml:space="preserve">skjer dette </w:t>
      </w:r>
      <w:r w:rsidRPr="00960646">
        <w:rPr>
          <w:lang w:val="nn-NO"/>
        </w:rPr>
        <w:t>etter ledd 16 Kunngj</w:t>
      </w:r>
      <w:r w:rsidR="00877B4A">
        <w:rPr>
          <w:lang w:val="nn-NO"/>
        </w:rPr>
        <w:t>e</w:t>
      </w:r>
      <w:r w:rsidRPr="00960646">
        <w:rPr>
          <w:lang w:val="nn-NO"/>
        </w:rPr>
        <w:t>ring</w:t>
      </w:r>
      <w:r w:rsidR="00877B4A">
        <w:rPr>
          <w:lang w:val="nn-NO"/>
        </w:rPr>
        <w:t>a</w:t>
      </w:r>
      <w:r w:rsidRPr="00960646">
        <w:rPr>
          <w:lang w:val="nn-NO"/>
        </w:rPr>
        <w:t>r.</w:t>
      </w:r>
    </w:p>
    <w:p w14:paraId="3CA4D50A" w14:textId="77777777" w:rsidR="008A2D0D" w:rsidRPr="00960646" w:rsidRDefault="008A2D0D" w:rsidP="008A2D0D">
      <w:pPr>
        <w:pStyle w:val="Rubrikk"/>
        <w:rPr>
          <w:lang w:val="nn-NO"/>
        </w:rPr>
      </w:pPr>
    </w:p>
    <w:p w14:paraId="1A8DA7BE" w14:textId="77777777" w:rsidR="008A2D0D" w:rsidRPr="00960646" w:rsidRDefault="008A2D0D" w:rsidP="008A2D0D">
      <w:pPr>
        <w:pStyle w:val="Overskrift2"/>
        <w:spacing w:line="276" w:lineRule="auto"/>
        <w:rPr>
          <w:lang w:val="nn-NO"/>
        </w:rPr>
      </w:pPr>
      <w:r w:rsidRPr="00960646">
        <w:rPr>
          <w:lang w:val="nn-NO"/>
        </w:rPr>
        <w:t>I. Samling</w:t>
      </w:r>
    </w:p>
    <w:p w14:paraId="240518D1" w14:textId="7295CB69" w:rsidR="00F625C1" w:rsidRPr="00960646" w:rsidRDefault="008A2D0D" w:rsidP="00F625C1">
      <w:pPr>
        <w:pStyle w:val="Overskrift3"/>
        <w:spacing w:before="0" w:after="0"/>
        <w:rPr>
          <w:rFonts w:ascii="Inria Serif" w:hAnsi="Inria Serif"/>
          <w:sz w:val="36"/>
          <w:szCs w:val="36"/>
          <w:lang w:val="nn-NO"/>
        </w:rPr>
      </w:pPr>
      <w:r w:rsidRPr="00960646">
        <w:rPr>
          <w:lang w:val="nn-NO"/>
        </w:rPr>
        <w:t>1 | F</w:t>
      </w:r>
      <w:r w:rsidR="00F625C1" w:rsidRPr="00960646">
        <w:rPr>
          <w:sz w:val="28"/>
          <w:lang w:val="nn-NO"/>
        </w:rPr>
        <w:t>ørebuing</w:t>
      </w:r>
    </w:p>
    <w:p w14:paraId="113650EF" w14:textId="77777777" w:rsidR="0042588B" w:rsidRDefault="0042588B" w:rsidP="008A2D0D">
      <w:pPr>
        <w:pStyle w:val="Rubrikk"/>
        <w:rPr>
          <w:lang w:val="nn-NO"/>
        </w:rPr>
      </w:pPr>
    </w:p>
    <w:p w14:paraId="1E4AE237" w14:textId="3E0C7388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K</w:t>
      </w:r>
      <w:r w:rsidR="00F625C1" w:rsidRPr="00960646">
        <w:rPr>
          <w:lang w:val="nn-NO"/>
        </w:rPr>
        <w:t>y</w:t>
      </w:r>
      <w:r w:rsidRPr="00960646">
        <w:rPr>
          <w:lang w:val="nn-NO"/>
        </w:rPr>
        <w:t>rk</w:t>
      </w:r>
      <w:r w:rsidR="00F625C1" w:rsidRPr="00960646">
        <w:rPr>
          <w:lang w:val="nn-NO"/>
        </w:rPr>
        <w:t>j</w:t>
      </w:r>
      <w:r w:rsidRPr="00960646">
        <w:rPr>
          <w:lang w:val="nn-NO"/>
        </w:rPr>
        <w:t xml:space="preserve">erommet er </w:t>
      </w:r>
      <w:r w:rsidR="00F625C1" w:rsidRPr="00960646">
        <w:rPr>
          <w:lang w:val="nn-NO"/>
        </w:rPr>
        <w:t>ope</w:t>
      </w:r>
      <w:r w:rsidRPr="00960646">
        <w:rPr>
          <w:lang w:val="nn-NO"/>
        </w:rPr>
        <w:t xml:space="preserve"> 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 xml:space="preserve"> stund før gudstenest</w:t>
      </w:r>
      <w:r w:rsidR="00F625C1" w:rsidRPr="00960646">
        <w:rPr>
          <w:lang w:val="nn-NO"/>
        </w:rPr>
        <w:t>a</w:t>
      </w:r>
      <w:r w:rsidRPr="00960646">
        <w:rPr>
          <w:lang w:val="nn-NO"/>
        </w:rPr>
        <w:t xml:space="preserve">, med </w:t>
      </w:r>
      <w:r w:rsidR="00F625C1" w:rsidRPr="00960646">
        <w:rPr>
          <w:lang w:val="nn-NO"/>
        </w:rPr>
        <w:t xml:space="preserve">høve </w:t>
      </w:r>
      <w:r w:rsidRPr="00960646">
        <w:rPr>
          <w:lang w:val="nn-NO"/>
        </w:rPr>
        <w:t>til stillhe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>t, lystenning og bøn.</w:t>
      </w:r>
    </w:p>
    <w:p w14:paraId="39D51546" w14:textId="77777777" w:rsidR="008A2D0D" w:rsidRPr="00960646" w:rsidRDefault="008A2D0D" w:rsidP="008A2D0D">
      <w:pPr>
        <w:pStyle w:val="Rubrikk"/>
        <w:spacing w:line="276" w:lineRule="auto"/>
        <w:rPr>
          <w:lang w:val="nn-NO"/>
        </w:rPr>
      </w:pPr>
    </w:p>
    <w:p w14:paraId="3E9DE83C" w14:textId="77777777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 w:rsidRPr="00960646">
        <w:rPr>
          <w:rStyle w:val="Svakutheving"/>
          <w:lang w:val="nn-NO"/>
        </w:rPr>
        <w:t>Klokkeringing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</w:p>
    <w:p w14:paraId="4AE31C6A" w14:textId="1408414E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Her eller etter ledd 3 H</w:t>
      </w:r>
      <w:r w:rsidR="00026F11">
        <w:rPr>
          <w:lang w:val="nn-NO"/>
        </w:rPr>
        <w:t>el</w:t>
      </w:r>
      <w:r w:rsidRPr="00960646">
        <w:rPr>
          <w:lang w:val="nn-NO"/>
        </w:rPr>
        <w:t>s</w:t>
      </w:r>
      <w:r w:rsidR="00026F11">
        <w:rPr>
          <w:lang w:val="nn-NO"/>
        </w:rPr>
        <w:t xml:space="preserve">ing </w:t>
      </w:r>
      <w:r w:rsidRPr="00960646">
        <w:rPr>
          <w:lang w:val="nn-NO"/>
        </w:rPr>
        <w:t>kan det v</w:t>
      </w:r>
      <w:r w:rsidR="00026F11">
        <w:rPr>
          <w:lang w:val="nn-NO"/>
        </w:rPr>
        <w:t>e</w:t>
      </w:r>
      <w:r w:rsidRPr="00960646">
        <w:rPr>
          <w:lang w:val="nn-NO"/>
        </w:rPr>
        <w:t>r</w:t>
      </w:r>
      <w:r w:rsidR="00290510">
        <w:rPr>
          <w:lang w:val="nn-NO"/>
        </w:rPr>
        <w:t>e</w:t>
      </w:r>
    </w:p>
    <w:p w14:paraId="05C5E774" w14:textId="19FDCA83" w:rsidR="008A2D0D" w:rsidRPr="00960646" w:rsidRDefault="008A2D0D" w:rsidP="008A2D0D">
      <w:pPr>
        <w:spacing w:line="276" w:lineRule="auto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Kort informasjon om gudstenest</w:t>
      </w:r>
      <w:r w:rsidR="00026F11">
        <w:rPr>
          <w:rStyle w:val="Svakutheving"/>
          <w:lang w:val="nn-NO"/>
        </w:rPr>
        <w:t xml:space="preserve">a i dag </w:t>
      </w:r>
      <w:r w:rsidRPr="00960646">
        <w:rPr>
          <w:rStyle w:val="Svakutheving"/>
          <w:lang w:val="nn-NO"/>
        </w:rPr>
        <w:t xml:space="preserve"> ved medliturg eller liturg.</w:t>
      </w:r>
    </w:p>
    <w:p w14:paraId="144CF18F" w14:textId="2F0AB1FF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Informasjonen </w:t>
      </w:r>
      <w:r w:rsidR="00877B4A">
        <w:rPr>
          <w:lang w:val="nn-NO"/>
        </w:rPr>
        <w:t xml:space="preserve">blir </w:t>
      </w:r>
      <w:r w:rsidRPr="00960646">
        <w:rPr>
          <w:lang w:val="nn-NO"/>
        </w:rPr>
        <w:t>avslutt</w:t>
      </w:r>
      <w:r w:rsidR="00877B4A">
        <w:rPr>
          <w:lang w:val="nn-NO"/>
        </w:rPr>
        <w:t xml:space="preserve">a </w:t>
      </w:r>
      <w:r w:rsidRPr="00960646">
        <w:rPr>
          <w:lang w:val="nn-NO"/>
        </w:rPr>
        <w:t>med:</w:t>
      </w:r>
    </w:p>
    <w:p w14:paraId="66DBB910" w14:textId="77777777" w:rsidR="008A2D0D" w:rsidRPr="00960646" w:rsidRDefault="008A2D0D" w:rsidP="008A2D0D">
      <w:pPr>
        <w:pStyle w:val="Rubrikk"/>
        <w:rPr>
          <w:lang w:val="nn-NO"/>
        </w:rPr>
      </w:pPr>
    </w:p>
    <w:p w14:paraId="16578AE8" w14:textId="3ADF42C8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ML/L</w:t>
      </w:r>
      <w:r w:rsidRPr="00960646">
        <w:rPr>
          <w:rFonts w:ascii="Times New Roman" w:hAnsi="Times New Roman" w:cs="Times New Roman"/>
          <w:b/>
          <w:sz w:val="19"/>
          <w:lang w:val="nn-NO"/>
        </w:rPr>
        <w:t xml:space="preserve"> </w:t>
      </w:r>
      <w:r w:rsidRPr="00960646">
        <w:rPr>
          <w:lang w:val="nn-NO"/>
        </w:rPr>
        <w:t>|</w:t>
      </w:r>
      <w:r w:rsidRPr="00960646">
        <w:rPr>
          <w:rStyle w:val="TalteordTegn"/>
          <w:lang w:val="nn-NO"/>
        </w:rPr>
        <w:t xml:space="preserve"> </w:t>
      </w:r>
      <w:r w:rsidRPr="00960646">
        <w:rPr>
          <w:lang w:val="nn-NO"/>
        </w:rPr>
        <w:t>La</w:t>
      </w:r>
      <w:r w:rsidR="00F625C1" w:rsidRPr="00960646">
        <w:rPr>
          <w:lang w:val="nn-NO"/>
        </w:rPr>
        <w:t>t</w:t>
      </w:r>
      <w:r w:rsidRPr="00960646">
        <w:rPr>
          <w:lang w:val="nn-NO"/>
        </w:rPr>
        <w:t xml:space="preserve"> oss v</w:t>
      </w:r>
      <w:r w:rsidR="00F625C1" w:rsidRPr="00960646">
        <w:rPr>
          <w:lang w:val="nn-NO"/>
        </w:rPr>
        <w:t>e</w:t>
      </w:r>
      <w:r w:rsidRPr="00960646">
        <w:rPr>
          <w:lang w:val="nn-NO"/>
        </w:rPr>
        <w:t>r</w:t>
      </w:r>
      <w:r w:rsidR="00026F11">
        <w:rPr>
          <w:lang w:val="nn-NO"/>
        </w:rPr>
        <w:t>a</w:t>
      </w:r>
      <w:r w:rsidRPr="00960646">
        <w:rPr>
          <w:lang w:val="nn-NO"/>
        </w:rPr>
        <w:t xml:space="preserve"> stille for Gud.</w:t>
      </w:r>
    </w:p>
    <w:p w14:paraId="3778B5EE" w14:textId="0B0F341D" w:rsidR="008A2D0D" w:rsidRPr="00960646" w:rsidRDefault="008A2D0D" w:rsidP="008A2D0D">
      <w:pPr>
        <w:spacing w:line="276" w:lineRule="auto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Kort still</w:t>
      </w:r>
      <w:r w:rsidR="00026F11">
        <w:rPr>
          <w:rStyle w:val="Svakutheving"/>
          <w:lang w:val="nn-NO"/>
        </w:rPr>
        <w:t>e stund</w:t>
      </w:r>
    </w:p>
    <w:p w14:paraId="2CE84886" w14:textId="77777777" w:rsidR="008A2D0D" w:rsidRPr="00AA13F6" w:rsidRDefault="008A2D0D" w:rsidP="008A2D0D">
      <w:pPr>
        <w:spacing w:line="276" w:lineRule="auto"/>
        <w:rPr>
          <w:rStyle w:val="Svakutheving"/>
          <w:lang w:val="nn-NO"/>
        </w:rPr>
      </w:pPr>
      <w:r w:rsidRPr="00AA13F6">
        <w:rPr>
          <w:rStyle w:val="Svakutheving"/>
          <w:lang w:val="nn-NO"/>
        </w:rPr>
        <w:t>Tre klokkeslag</w:t>
      </w:r>
    </w:p>
    <w:p w14:paraId="66330715" w14:textId="76CDED68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>t stjernete</w:t>
      </w:r>
      <w:r w:rsidR="00F625C1" w:rsidRPr="00960646">
        <w:rPr>
          <w:lang w:val="nn-NO"/>
        </w:rPr>
        <w:t>ik</w:t>
      </w:r>
      <w:r w:rsidRPr="00960646">
        <w:rPr>
          <w:lang w:val="nn-NO"/>
        </w:rPr>
        <w:t>n (*) er s</w:t>
      </w:r>
      <w:r w:rsidR="00F625C1" w:rsidRPr="00960646">
        <w:rPr>
          <w:lang w:val="nn-NO"/>
        </w:rPr>
        <w:t>e</w:t>
      </w:r>
      <w:r w:rsidRPr="00960646">
        <w:rPr>
          <w:lang w:val="nn-NO"/>
        </w:rPr>
        <w:t xml:space="preserve">tt til ledd der </w:t>
      </w:r>
      <w:r w:rsidR="00F625C1" w:rsidRPr="00960646">
        <w:rPr>
          <w:lang w:val="nn-NO"/>
        </w:rPr>
        <w:t xml:space="preserve">kyrkjelyden </w:t>
      </w:r>
      <w:r w:rsidRPr="00960646">
        <w:rPr>
          <w:lang w:val="nn-NO"/>
        </w:rPr>
        <w:t>som hov</w:t>
      </w:r>
      <w:r w:rsidR="00F625C1" w:rsidRPr="00960646">
        <w:rPr>
          <w:lang w:val="nn-NO"/>
        </w:rPr>
        <w:t>u</w:t>
      </w:r>
      <w:r w:rsidRPr="00960646">
        <w:rPr>
          <w:lang w:val="nn-NO"/>
        </w:rPr>
        <w:t>dregel står.</w:t>
      </w:r>
    </w:p>
    <w:p w14:paraId="4EA398A1" w14:textId="77777777" w:rsidR="008A2D0D" w:rsidRPr="00960646" w:rsidRDefault="008A2D0D" w:rsidP="008A2D0D">
      <w:pPr>
        <w:pStyle w:val="Overskrift3"/>
        <w:spacing w:line="276" w:lineRule="auto"/>
        <w:rPr>
          <w:lang w:val="nn-NO"/>
        </w:rPr>
      </w:pPr>
      <w:r w:rsidRPr="00960646">
        <w:rPr>
          <w:lang w:val="nn-NO"/>
        </w:rPr>
        <w:t>* 2 | Inngangssalme</w:t>
      </w:r>
    </w:p>
    <w:p w14:paraId="752336D2" w14:textId="280693F6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Som preludium kan det </w:t>
      </w:r>
      <w:r w:rsidR="005D2A5B" w:rsidRPr="00960646">
        <w:rPr>
          <w:lang w:val="nn-NO"/>
        </w:rPr>
        <w:t xml:space="preserve"> </w:t>
      </w:r>
      <w:r w:rsidR="00877B4A" w:rsidRPr="00960646">
        <w:rPr>
          <w:lang w:val="nn-NO"/>
        </w:rPr>
        <w:t>framfør</w:t>
      </w:r>
      <w:r w:rsidR="00026F11">
        <w:rPr>
          <w:lang w:val="nn-NO"/>
        </w:rPr>
        <w:t>as</w:t>
      </w:r>
      <w:r w:rsidR="00877B4A" w:rsidRPr="00960646">
        <w:rPr>
          <w:lang w:val="nn-NO"/>
        </w:rPr>
        <w:t>t</w:t>
      </w:r>
      <w:r w:rsidRPr="00960646">
        <w:rPr>
          <w:lang w:val="nn-NO"/>
        </w:rPr>
        <w:t xml:space="preserve"> vokal- eller instrumentalmusikk som svar</w:t>
      </w:r>
      <w:r w:rsidR="000019B6">
        <w:rPr>
          <w:lang w:val="nn-NO"/>
        </w:rPr>
        <w:t>ar</w:t>
      </w:r>
      <w:r w:rsidRPr="00960646">
        <w:rPr>
          <w:lang w:val="nn-NO"/>
        </w:rPr>
        <w:t xml:space="preserve"> til dagens karakter. </w:t>
      </w:r>
      <w:r w:rsidR="00026F11">
        <w:rPr>
          <w:lang w:val="nn-NO"/>
        </w:rPr>
        <w:t xml:space="preserve">Til vanleg blir dette gjort som </w:t>
      </w:r>
      <w:r w:rsidRPr="00960646">
        <w:rPr>
          <w:lang w:val="nn-NO"/>
        </w:rPr>
        <w:t>forsp</w:t>
      </w:r>
      <w:r w:rsidR="005D2A5B" w:rsidRPr="00960646">
        <w:rPr>
          <w:lang w:val="nn-NO"/>
        </w:rPr>
        <w:t>el</w:t>
      </w:r>
      <w:r w:rsidRPr="00960646">
        <w:rPr>
          <w:lang w:val="nn-NO"/>
        </w:rPr>
        <w:t xml:space="preserve"> til salmen.</w:t>
      </w:r>
    </w:p>
    <w:p w14:paraId="62FB0A6D" w14:textId="77777777" w:rsidR="008A2D0D" w:rsidRPr="00960646" w:rsidRDefault="008A2D0D" w:rsidP="008A2D0D">
      <w:pPr>
        <w:pStyle w:val="Rubrikk"/>
        <w:rPr>
          <w:lang w:val="nn-NO"/>
        </w:rPr>
      </w:pPr>
    </w:p>
    <w:p w14:paraId="53CBE66A" w14:textId="3EEE0983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Det kan v</w:t>
      </w:r>
      <w:r w:rsidR="005D2A5B" w:rsidRPr="00960646">
        <w:rPr>
          <w:lang w:val="nn-NO"/>
        </w:rPr>
        <w:t>e</w:t>
      </w:r>
      <w:r w:rsidRPr="00960646">
        <w:rPr>
          <w:lang w:val="nn-NO"/>
        </w:rPr>
        <w:t>r</w:t>
      </w:r>
      <w:r w:rsidR="00026F11">
        <w:rPr>
          <w:lang w:val="nn-NO"/>
        </w:rPr>
        <w:t>a</w:t>
      </w:r>
      <w:r w:rsidRPr="00960646">
        <w:rPr>
          <w:lang w:val="nn-NO"/>
        </w:rPr>
        <w:t xml:space="preserve"> prosesjon under preludiet/forsp</w:t>
      </w:r>
      <w:r w:rsidR="005D2A5B" w:rsidRPr="00960646">
        <w:rPr>
          <w:lang w:val="nn-NO"/>
        </w:rPr>
        <w:t>e</w:t>
      </w:r>
      <w:r w:rsidRPr="00960646">
        <w:rPr>
          <w:lang w:val="nn-NO"/>
        </w:rPr>
        <w:t>let og/eller inngangssalmen. Prosesjonsk</w:t>
      </w:r>
      <w:r w:rsidR="005D2A5B" w:rsidRPr="00960646">
        <w:rPr>
          <w:lang w:val="nn-NO"/>
        </w:rPr>
        <w:t xml:space="preserve">ross bli </w:t>
      </w:r>
      <w:r w:rsidRPr="00960646">
        <w:rPr>
          <w:lang w:val="nn-NO"/>
        </w:rPr>
        <w:t>b</w:t>
      </w:r>
      <w:r w:rsidR="005D2A5B" w:rsidRPr="00960646">
        <w:rPr>
          <w:lang w:val="nn-NO"/>
        </w:rPr>
        <w:t>ore</w:t>
      </w:r>
      <w:r w:rsidRPr="00960646">
        <w:rPr>
          <w:lang w:val="nn-NO"/>
        </w:rPr>
        <w:t xml:space="preserve"> f</w:t>
      </w:r>
      <w:r w:rsidR="00906B16">
        <w:rPr>
          <w:lang w:val="nn-NO"/>
        </w:rPr>
        <w:t xml:space="preserve">remst </w:t>
      </w:r>
      <w:r w:rsidRPr="00960646">
        <w:rPr>
          <w:lang w:val="nn-NO"/>
        </w:rPr>
        <w:t>i prosesjonen. Lys og tekstbok, brød og vin kan også</w:t>
      </w:r>
      <w:r w:rsidR="005D2A5B" w:rsidRPr="00960646">
        <w:rPr>
          <w:lang w:val="nn-NO"/>
        </w:rPr>
        <w:t xml:space="preserve"> bli bore </w:t>
      </w:r>
      <w:r w:rsidRPr="00960646">
        <w:rPr>
          <w:lang w:val="nn-NO"/>
        </w:rPr>
        <w:t>inn.</w:t>
      </w:r>
    </w:p>
    <w:p w14:paraId="7F6F63F1" w14:textId="4CEFC141" w:rsidR="005D2A5B" w:rsidRPr="00960646" w:rsidRDefault="005D2A5B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Dersom </w:t>
      </w:r>
      <w:r w:rsidR="008A2D0D" w:rsidRPr="00960646">
        <w:rPr>
          <w:lang w:val="nn-NO"/>
        </w:rPr>
        <w:t>brød og vin ikk</w:t>
      </w:r>
      <w:r w:rsidRPr="00960646">
        <w:rPr>
          <w:lang w:val="nn-NO"/>
        </w:rPr>
        <w:t>j</w:t>
      </w:r>
      <w:r w:rsidR="008A2D0D" w:rsidRPr="00960646">
        <w:rPr>
          <w:lang w:val="nn-NO"/>
        </w:rPr>
        <w:t>e er s</w:t>
      </w:r>
      <w:r w:rsidRPr="00960646">
        <w:rPr>
          <w:lang w:val="nn-NO"/>
        </w:rPr>
        <w:t>e</w:t>
      </w:r>
      <w:r w:rsidR="008A2D0D" w:rsidRPr="00960646">
        <w:rPr>
          <w:lang w:val="nn-NO"/>
        </w:rPr>
        <w:t>tt fram på e</w:t>
      </w:r>
      <w:r w:rsidR="00906B16">
        <w:rPr>
          <w:lang w:val="nn-NO"/>
        </w:rPr>
        <w:t xml:space="preserve">it </w:t>
      </w:r>
      <w:r w:rsidR="008A2D0D" w:rsidRPr="00960646">
        <w:rPr>
          <w:lang w:val="nn-NO"/>
        </w:rPr>
        <w:t>e</w:t>
      </w:r>
      <w:r w:rsidRPr="00960646">
        <w:rPr>
          <w:lang w:val="nn-NO"/>
        </w:rPr>
        <w:t>ige</w:t>
      </w:r>
      <w:r w:rsidR="008A2D0D" w:rsidRPr="00960646">
        <w:rPr>
          <w:lang w:val="nn-NO"/>
        </w:rPr>
        <w:t xml:space="preserve"> sidebord, eller på alt</w:t>
      </w:r>
      <w:r w:rsidRPr="00960646">
        <w:rPr>
          <w:lang w:val="nn-NO"/>
        </w:rPr>
        <w:t>eret</w:t>
      </w:r>
    </w:p>
    <w:p w14:paraId="50536326" w14:textId="5F6B7961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før gudstenest</w:t>
      </w:r>
      <w:r w:rsidR="005D2A5B" w:rsidRPr="00960646">
        <w:rPr>
          <w:lang w:val="nn-NO"/>
        </w:rPr>
        <w:t>a</w:t>
      </w:r>
      <w:r w:rsidRPr="00960646">
        <w:rPr>
          <w:lang w:val="nn-NO"/>
        </w:rPr>
        <w:t xml:space="preserve">, </w:t>
      </w:r>
      <w:r w:rsidR="005D2A5B" w:rsidRPr="00960646">
        <w:rPr>
          <w:lang w:val="nn-NO"/>
        </w:rPr>
        <w:t>blir det</w:t>
      </w:r>
      <w:r w:rsidR="00906B16">
        <w:rPr>
          <w:lang w:val="nn-NO"/>
        </w:rPr>
        <w:t xml:space="preserve">te </w:t>
      </w:r>
      <w:r w:rsidR="005D2A5B" w:rsidRPr="00960646">
        <w:rPr>
          <w:lang w:val="nn-NO"/>
        </w:rPr>
        <w:t xml:space="preserve">bore </w:t>
      </w:r>
      <w:r w:rsidRPr="00960646">
        <w:rPr>
          <w:lang w:val="nn-NO"/>
        </w:rPr>
        <w:t xml:space="preserve">inn i prosesjonen og </w:t>
      </w:r>
      <w:r w:rsidR="005D2A5B" w:rsidRPr="00960646">
        <w:rPr>
          <w:lang w:val="nn-NO"/>
        </w:rPr>
        <w:t xml:space="preserve">blir </w:t>
      </w:r>
      <w:r w:rsidRPr="00960646">
        <w:rPr>
          <w:lang w:val="nn-NO"/>
        </w:rPr>
        <w:t>sett på sidebordet eller på alteret.</w:t>
      </w:r>
    </w:p>
    <w:p w14:paraId="2A0F7F33" w14:textId="77777777" w:rsidR="008A2D0D" w:rsidRPr="00960646" w:rsidRDefault="008A2D0D" w:rsidP="008A2D0D">
      <w:pPr>
        <w:pStyle w:val="Rubrikk"/>
        <w:rPr>
          <w:lang w:val="nn-NO"/>
        </w:rPr>
      </w:pPr>
    </w:p>
    <w:p w14:paraId="2F8F8B90" w14:textId="391C639E" w:rsidR="008A2D0D" w:rsidRPr="00960646" w:rsidRDefault="005D2A5B" w:rsidP="008A2D0D">
      <w:pPr>
        <w:pStyle w:val="Rubrikk"/>
        <w:rPr>
          <w:lang w:val="nn-NO"/>
        </w:rPr>
      </w:pPr>
      <w:r w:rsidRPr="00960646">
        <w:rPr>
          <w:lang w:val="nn-NO"/>
        </w:rPr>
        <w:t>Kyrkjelyd</w:t>
      </w:r>
      <w:r w:rsidR="008A2D0D" w:rsidRPr="00960646">
        <w:rPr>
          <w:lang w:val="nn-NO"/>
        </w:rPr>
        <w:t>en står under prosesjon, Inngangssalme og H</w:t>
      </w:r>
      <w:r w:rsidR="00906B16">
        <w:rPr>
          <w:lang w:val="nn-NO"/>
        </w:rPr>
        <w:t>elsing</w:t>
      </w:r>
    </w:p>
    <w:p w14:paraId="30E9EA75" w14:textId="77777777" w:rsidR="008A2D0D" w:rsidRPr="00960646" w:rsidRDefault="008A2D0D" w:rsidP="008A2D0D">
      <w:pPr>
        <w:rPr>
          <w:lang w:val="nn-NO"/>
        </w:rPr>
      </w:pPr>
    </w:p>
    <w:p w14:paraId="7E5529F9" w14:textId="77777777" w:rsidR="008A2D0D" w:rsidRPr="00960646" w:rsidRDefault="008A2D0D" w:rsidP="008A2D0D">
      <w:pPr>
        <w:rPr>
          <w:lang w:val="nn-NO"/>
        </w:rPr>
      </w:pPr>
    </w:p>
    <w:p w14:paraId="19BD5999" w14:textId="77777777" w:rsidR="008A2D0D" w:rsidRPr="00960646" w:rsidRDefault="008A2D0D" w:rsidP="008A2D0D">
      <w:pPr>
        <w:rPr>
          <w:lang w:val="nn-NO"/>
        </w:rPr>
      </w:pPr>
    </w:p>
    <w:p w14:paraId="1F7B5342" w14:textId="0BA07791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b w:val="0"/>
          <w:lang w:val="nn-NO"/>
        </w:rPr>
        <w:lastRenderedPageBreak/>
        <w:t>*</w:t>
      </w:r>
      <w:r w:rsidRPr="00960646">
        <w:rPr>
          <w:lang w:val="nn-NO"/>
        </w:rPr>
        <w:t xml:space="preserve"> 3 | H</w:t>
      </w:r>
      <w:r w:rsidR="005D2A5B" w:rsidRPr="00960646">
        <w:rPr>
          <w:lang w:val="nn-NO"/>
        </w:rPr>
        <w:t>elsing</w:t>
      </w:r>
    </w:p>
    <w:p w14:paraId="5935BD7A" w14:textId="23D205B8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4 | Samlingsbøn</w:t>
      </w:r>
    </w:p>
    <w:p w14:paraId="7DB2DB7E" w14:textId="766F6B59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Samlingsbøn med </w:t>
      </w:r>
      <w:r w:rsidR="00877B4A" w:rsidRPr="00960646">
        <w:rPr>
          <w:lang w:val="nn-NO"/>
        </w:rPr>
        <w:t>følgjande</w:t>
      </w:r>
      <w:r w:rsidRPr="00960646">
        <w:rPr>
          <w:lang w:val="nn-NO"/>
        </w:rPr>
        <w:t xml:space="preserve"> k</w:t>
      </w:r>
      <w:r w:rsidR="005D2A5B" w:rsidRPr="00960646">
        <w:rPr>
          <w:lang w:val="nn-NO"/>
        </w:rPr>
        <w:t>y</w:t>
      </w:r>
      <w:r w:rsidRPr="00960646">
        <w:rPr>
          <w:lang w:val="nn-NO"/>
        </w:rPr>
        <w:t>rk</w:t>
      </w:r>
      <w:r w:rsidR="005D2A5B" w:rsidRPr="00960646">
        <w:rPr>
          <w:lang w:val="nn-NO"/>
        </w:rPr>
        <w:t>j</w:t>
      </w:r>
      <w:r w:rsidRPr="00960646">
        <w:rPr>
          <w:lang w:val="nn-NO"/>
        </w:rPr>
        <w:t>eårsvariabelt ledd eller e</w:t>
      </w:r>
      <w:r w:rsidR="005D2A5B" w:rsidRPr="00960646">
        <w:rPr>
          <w:lang w:val="nn-NO"/>
        </w:rPr>
        <w:t>i</w:t>
      </w:r>
      <w:r w:rsidRPr="00960646">
        <w:rPr>
          <w:lang w:val="nn-NO"/>
        </w:rPr>
        <w:t xml:space="preserve"> ann</w:t>
      </w:r>
      <w:r w:rsidR="005D2A5B" w:rsidRPr="00960646">
        <w:rPr>
          <w:lang w:val="nn-NO"/>
        </w:rPr>
        <w:t>a</w:t>
      </w:r>
      <w:r w:rsidRPr="00960646">
        <w:rPr>
          <w:lang w:val="nn-NO"/>
        </w:rPr>
        <w:t xml:space="preserve"> samlingsbøn.</w:t>
      </w:r>
    </w:p>
    <w:p w14:paraId="519B595F" w14:textId="77777777" w:rsidR="008A2D0D" w:rsidRPr="00960646" w:rsidRDefault="008A2D0D" w:rsidP="008A2D0D">
      <w:pPr>
        <w:pStyle w:val="Rubrikk"/>
        <w:rPr>
          <w:lang w:val="nn-NO"/>
        </w:rPr>
      </w:pPr>
    </w:p>
    <w:p w14:paraId="4FC0813B" w14:textId="44AF8EA2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ML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La</w:t>
      </w:r>
      <w:r w:rsidR="005D2A5B" w:rsidRPr="00960646">
        <w:rPr>
          <w:lang w:val="nn-NO"/>
        </w:rPr>
        <w:t>t</w:t>
      </w:r>
      <w:r w:rsidRPr="00960646">
        <w:rPr>
          <w:lang w:val="nn-NO"/>
        </w:rPr>
        <w:t xml:space="preserve"> oss be.</w:t>
      </w:r>
    </w:p>
    <w:p w14:paraId="272A879B" w14:textId="77777777" w:rsidR="008A2D0D" w:rsidRPr="00960646" w:rsidRDefault="008A2D0D" w:rsidP="008A2D0D">
      <w:pPr>
        <w:pStyle w:val="Rubrikk"/>
        <w:rPr>
          <w:lang w:val="nn-NO"/>
        </w:rPr>
      </w:pPr>
    </w:p>
    <w:p w14:paraId="25A1109D" w14:textId="33C25844" w:rsidR="008A2D0D" w:rsidRPr="00960646" w:rsidRDefault="008A2D0D" w:rsidP="008A2D0D">
      <w:pPr>
        <w:rPr>
          <w:lang w:val="nn-NO"/>
        </w:rPr>
      </w:pPr>
      <w:r w:rsidRPr="00960646">
        <w:rPr>
          <w:lang w:val="nn-NO"/>
        </w:rPr>
        <w:t>... Du kall</w:t>
      </w:r>
      <w:r w:rsidR="005D2A5B" w:rsidRPr="00960646">
        <w:rPr>
          <w:lang w:val="nn-NO"/>
        </w:rPr>
        <w:t>a</w:t>
      </w:r>
      <w:r w:rsidRPr="00960646">
        <w:rPr>
          <w:lang w:val="nn-NO"/>
        </w:rPr>
        <w:t>r oss til å følg</w:t>
      </w:r>
      <w:r w:rsidR="005D2A5B" w:rsidRPr="00960646">
        <w:rPr>
          <w:lang w:val="nn-NO"/>
        </w:rPr>
        <w:t>j</w:t>
      </w:r>
      <w:r w:rsidRPr="00960646">
        <w:rPr>
          <w:lang w:val="nn-NO"/>
        </w:rPr>
        <w:t>e Jesus,</w:t>
      </w:r>
    </w:p>
    <w:p w14:paraId="2F071F91" w14:textId="15607040" w:rsidR="008A2D0D" w:rsidRPr="00960646" w:rsidRDefault="008A2D0D" w:rsidP="008A2D0D">
      <w:pPr>
        <w:rPr>
          <w:lang w:val="nn-NO"/>
        </w:rPr>
      </w:pPr>
      <w:r w:rsidRPr="00960646">
        <w:rPr>
          <w:lang w:val="nn-NO"/>
        </w:rPr>
        <w:t>han som ga</w:t>
      </w:r>
      <w:r w:rsidR="005D2A5B" w:rsidRPr="00960646">
        <w:rPr>
          <w:lang w:val="nn-NO"/>
        </w:rPr>
        <w:t>v</w:t>
      </w:r>
      <w:r w:rsidRPr="00960646">
        <w:rPr>
          <w:lang w:val="nn-NO"/>
        </w:rPr>
        <w:t xml:space="preserve"> avkall på sitt e</w:t>
      </w:r>
      <w:r w:rsidR="005D2A5B" w:rsidRPr="00960646">
        <w:rPr>
          <w:lang w:val="nn-NO"/>
        </w:rPr>
        <w:t>i</w:t>
      </w:r>
      <w:r w:rsidRPr="00960646">
        <w:rPr>
          <w:lang w:val="nn-NO"/>
        </w:rPr>
        <w:t>ge for å ten</w:t>
      </w:r>
      <w:r w:rsidR="005D2A5B" w:rsidRPr="00960646">
        <w:rPr>
          <w:lang w:val="nn-NO"/>
        </w:rPr>
        <w:t>a</w:t>
      </w:r>
      <w:r w:rsidRPr="00960646">
        <w:rPr>
          <w:lang w:val="nn-NO"/>
        </w:rPr>
        <w:t xml:space="preserve"> deg …</w:t>
      </w:r>
    </w:p>
    <w:p w14:paraId="3F52D0EC" w14:textId="7CAC6BDB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5 | Synds</w:t>
      </w:r>
      <w:r w:rsidR="00D42089" w:rsidRPr="00960646">
        <w:rPr>
          <w:lang w:val="nn-NO"/>
        </w:rPr>
        <w:t>vedkjenning</w:t>
      </w:r>
    </w:p>
    <w:p w14:paraId="6725C001" w14:textId="7DB2A0DF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Følg</w:t>
      </w:r>
      <w:r w:rsidR="00D42089" w:rsidRPr="00960646">
        <w:rPr>
          <w:lang w:val="nn-NO"/>
        </w:rPr>
        <w:t>j</w:t>
      </w:r>
      <w:r w:rsidRPr="00960646">
        <w:rPr>
          <w:lang w:val="nn-NO"/>
        </w:rPr>
        <w:t>er her, eller som ledd 17</w:t>
      </w:r>
    </w:p>
    <w:p w14:paraId="2C2B7D22" w14:textId="63AF18BE" w:rsidR="00D42089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Synds</w:t>
      </w:r>
      <w:r w:rsidR="00D42089" w:rsidRPr="00960646">
        <w:rPr>
          <w:lang w:val="nn-NO"/>
        </w:rPr>
        <w:t>vedkjenninga</w:t>
      </w:r>
      <w:r w:rsidRPr="00960646">
        <w:rPr>
          <w:lang w:val="nn-NO"/>
        </w:rPr>
        <w:t xml:space="preserve"> kan </w:t>
      </w:r>
      <w:r w:rsidR="00D42089" w:rsidRPr="00960646">
        <w:rPr>
          <w:lang w:val="nn-NO"/>
        </w:rPr>
        <w:t xml:space="preserve">bli </w:t>
      </w:r>
      <w:r w:rsidRPr="00960646">
        <w:rPr>
          <w:lang w:val="nn-NO"/>
        </w:rPr>
        <w:t>utvid</w:t>
      </w:r>
      <w:r w:rsidR="00D42089" w:rsidRPr="00960646">
        <w:rPr>
          <w:lang w:val="nn-NO"/>
        </w:rPr>
        <w:t>a</w:t>
      </w:r>
      <w:r w:rsidRPr="00960646">
        <w:rPr>
          <w:lang w:val="nn-NO"/>
        </w:rPr>
        <w:t xml:space="preserve"> med allment skriftemål. S</w:t>
      </w:r>
      <w:r w:rsidR="00D42089" w:rsidRPr="00960646">
        <w:rPr>
          <w:lang w:val="nn-NO"/>
        </w:rPr>
        <w:t>jå</w:t>
      </w:r>
      <w:r w:rsidRPr="00960646">
        <w:rPr>
          <w:lang w:val="nn-NO"/>
        </w:rPr>
        <w:t xml:space="preserve"> </w:t>
      </w:r>
      <w:r w:rsidR="00D42089" w:rsidRPr="00960646">
        <w:rPr>
          <w:lang w:val="nn-NO"/>
        </w:rPr>
        <w:t>rett</w:t>
      </w:r>
      <w:r w:rsidR="00877B4A">
        <w:rPr>
          <w:lang w:val="nn-NO"/>
        </w:rPr>
        <w:t>leiing</w:t>
      </w:r>
      <w:r w:rsidR="00906B16">
        <w:rPr>
          <w:lang w:val="nn-NO"/>
        </w:rPr>
        <w:t>.</w:t>
      </w:r>
    </w:p>
    <w:p w14:paraId="7ABAFF55" w14:textId="77777777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</w:p>
    <w:p w14:paraId="72E254FD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6 | Kyrie</w:t>
      </w:r>
    </w:p>
    <w:p w14:paraId="6FE36A83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7 | Gloria</w:t>
      </w:r>
    </w:p>
    <w:p w14:paraId="027A267E" w14:textId="0C646F1E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Gloria kan utela</w:t>
      </w:r>
      <w:r w:rsidR="00906B16">
        <w:rPr>
          <w:lang w:val="nn-NO"/>
        </w:rPr>
        <w:t>tast</w:t>
      </w:r>
    </w:p>
    <w:p w14:paraId="23236FD7" w14:textId="040779FD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8 | Dagens bøn</w:t>
      </w:r>
    </w:p>
    <w:p w14:paraId="21864A33" w14:textId="435637A8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Dagens bøn kan utelat</w:t>
      </w:r>
      <w:r w:rsidR="00906B16">
        <w:rPr>
          <w:lang w:val="nn-NO"/>
        </w:rPr>
        <w:t>ast</w:t>
      </w:r>
      <w:r w:rsidRPr="00960646">
        <w:rPr>
          <w:lang w:val="nn-NO"/>
        </w:rPr>
        <w:t xml:space="preserve">. </w:t>
      </w:r>
    </w:p>
    <w:p w14:paraId="37D94EC2" w14:textId="6787A452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Bøn</w:t>
      </w:r>
      <w:r w:rsidR="00121441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D42089" w:rsidRPr="00960646">
        <w:rPr>
          <w:lang w:val="nn-NO"/>
        </w:rPr>
        <w:t xml:space="preserve">blir </w:t>
      </w:r>
      <w:r w:rsidRPr="00960646">
        <w:rPr>
          <w:lang w:val="nn-NO"/>
        </w:rPr>
        <w:t>s</w:t>
      </w:r>
      <w:r w:rsidR="00D42089" w:rsidRPr="00960646">
        <w:rPr>
          <w:lang w:val="nn-NO"/>
        </w:rPr>
        <w:t>unge</w:t>
      </w:r>
      <w:r w:rsidRPr="00960646">
        <w:rPr>
          <w:lang w:val="nn-NO"/>
        </w:rPr>
        <w:t xml:space="preserve"> eller </w:t>
      </w:r>
      <w:r w:rsidR="00D42089" w:rsidRPr="00960646">
        <w:rPr>
          <w:lang w:val="nn-NO"/>
        </w:rPr>
        <w:t xml:space="preserve">sagt fram. </w:t>
      </w:r>
    </w:p>
    <w:p w14:paraId="26AF4637" w14:textId="77777777" w:rsidR="008A2D0D" w:rsidRPr="00960646" w:rsidRDefault="008A2D0D" w:rsidP="008A2D0D">
      <w:pPr>
        <w:pStyle w:val="Rubrikk"/>
        <w:rPr>
          <w:lang w:val="nn-NO"/>
        </w:rPr>
      </w:pPr>
    </w:p>
    <w:p w14:paraId="2D256860" w14:textId="72995C0A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Bøn</w:t>
      </w:r>
      <w:r w:rsidR="00877B4A">
        <w:rPr>
          <w:lang w:val="nn-NO"/>
        </w:rPr>
        <w:t xml:space="preserve">a </w:t>
      </w:r>
      <w:r w:rsidR="00D42089" w:rsidRPr="00960646">
        <w:rPr>
          <w:lang w:val="nn-NO"/>
        </w:rPr>
        <w:t xml:space="preserve">blir </w:t>
      </w:r>
      <w:r w:rsidRPr="00960646">
        <w:rPr>
          <w:lang w:val="nn-NO"/>
        </w:rPr>
        <w:t>innle</w:t>
      </w:r>
      <w:r w:rsidR="00D42089" w:rsidRPr="00960646">
        <w:rPr>
          <w:lang w:val="nn-NO"/>
        </w:rPr>
        <w:t>i</w:t>
      </w:r>
      <w:r w:rsidR="00906B16">
        <w:rPr>
          <w:lang w:val="nn-NO"/>
        </w:rPr>
        <w:t xml:space="preserve">dd </w:t>
      </w:r>
      <w:r w:rsidRPr="00960646">
        <w:rPr>
          <w:lang w:val="nn-NO"/>
        </w:rPr>
        <w:t>med:</w:t>
      </w:r>
    </w:p>
    <w:p w14:paraId="0F21EDCA" w14:textId="77777777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</w:p>
    <w:p w14:paraId="23AC19BA" w14:textId="7F53508B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 w:rsidRPr="00960646">
        <w:rPr>
          <w:rStyle w:val="Sterk"/>
          <w:lang w:val="nn-NO"/>
        </w:rPr>
        <w:t xml:space="preserve">L | </w:t>
      </w:r>
      <w:r w:rsidRPr="00960646">
        <w:rPr>
          <w:lang w:val="nn-NO"/>
        </w:rPr>
        <w:t>La</w:t>
      </w:r>
      <w:r w:rsidR="00D42089" w:rsidRPr="00960646">
        <w:rPr>
          <w:lang w:val="nn-NO"/>
        </w:rPr>
        <w:t>t</w:t>
      </w:r>
      <w:r w:rsidRPr="00960646">
        <w:rPr>
          <w:lang w:val="nn-NO"/>
        </w:rPr>
        <w:t xml:space="preserve"> oss alle be.</w:t>
      </w:r>
    </w:p>
    <w:p w14:paraId="1C63C904" w14:textId="77777777" w:rsidR="008A2D0D" w:rsidRPr="00960646" w:rsidRDefault="008A2D0D" w:rsidP="008A2D0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Herre Jesus Kristus,</w:t>
      </w:r>
    </w:p>
    <w:p w14:paraId="3B236D21" w14:textId="6B52FD13" w:rsidR="008A2D0D" w:rsidRPr="00960646" w:rsidRDefault="008A2D0D" w:rsidP="008A2D0D">
      <w:pPr>
        <w:rPr>
          <w:lang w:val="nn-NO"/>
        </w:rPr>
      </w:pPr>
      <w:r w:rsidRPr="00960646">
        <w:rPr>
          <w:lang w:val="nn-NO"/>
        </w:rPr>
        <w:t>du ga deg s</w:t>
      </w:r>
      <w:r w:rsidR="00D42089" w:rsidRPr="00960646">
        <w:rPr>
          <w:lang w:val="nn-NO"/>
        </w:rPr>
        <w:t>jø</w:t>
      </w:r>
      <w:r w:rsidRPr="00960646">
        <w:rPr>
          <w:lang w:val="nn-NO"/>
        </w:rPr>
        <w:t>lv til soning for  synde</w:t>
      </w:r>
      <w:r w:rsidR="00906B16">
        <w:rPr>
          <w:lang w:val="nn-NO"/>
        </w:rPr>
        <w:t>ne våre</w:t>
      </w:r>
      <w:r w:rsidRPr="00960646">
        <w:rPr>
          <w:lang w:val="nn-NO"/>
        </w:rPr>
        <w:t xml:space="preserve"> og byr oss </w:t>
      </w:r>
      <w:r w:rsidR="00D42089" w:rsidRPr="00960646">
        <w:rPr>
          <w:lang w:val="nn-NO"/>
        </w:rPr>
        <w:t xml:space="preserve">inn </w:t>
      </w:r>
      <w:r w:rsidRPr="00960646">
        <w:rPr>
          <w:lang w:val="nn-NO"/>
        </w:rPr>
        <w:t>til ditt he</w:t>
      </w:r>
      <w:r w:rsidR="00D42089" w:rsidRPr="00960646">
        <w:rPr>
          <w:lang w:val="nn-NO"/>
        </w:rPr>
        <w:t>i</w:t>
      </w:r>
      <w:r w:rsidRPr="00960646">
        <w:rPr>
          <w:lang w:val="nn-NO"/>
        </w:rPr>
        <w:t>l</w:t>
      </w:r>
      <w:r w:rsidR="00D42089" w:rsidRPr="00960646">
        <w:rPr>
          <w:lang w:val="nn-NO"/>
        </w:rPr>
        <w:t>a</w:t>
      </w:r>
      <w:r w:rsidRPr="00960646">
        <w:rPr>
          <w:lang w:val="nn-NO"/>
        </w:rPr>
        <w:t xml:space="preserve">ge måltid. </w:t>
      </w:r>
    </w:p>
    <w:p w14:paraId="591E5A30" w14:textId="4158D598" w:rsidR="008A2D0D" w:rsidRPr="00960646" w:rsidRDefault="008A2D0D" w:rsidP="008A2D0D">
      <w:pPr>
        <w:rPr>
          <w:lang w:val="nn-NO"/>
        </w:rPr>
      </w:pPr>
      <w:r w:rsidRPr="00960646">
        <w:rPr>
          <w:lang w:val="nn-NO"/>
        </w:rPr>
        <w:t>Vi be</w:t>
      </w:r>
      <w:r w:rsidR="00D42089" w:rsidRPr="00960646">
        <w:rPr>
          <w:lang w:val="nn-NO"/>
        </w:rPr>
        <w:t>r</w:t>
      </w:r>
      <w:r w:rsidRPr="00960646">
        <w:rPr>
          <w:lang w:val="nn-NO"/>
        </w:rPr>
        <w:t xml:space="preserve"> deg: </w:t>
      </w:r>
      <w:r w:rsidR="00D42089" w:rsidRPr="00960646">
        <w:rPr>
          <w:lang w:val="nn-NO"/>
        </w:rPr>
        <w:t>Samein</w:t>
      </w:r>
      <w:r w:rsidR="00906B16">
        <w:rPr>
          <w:lang w:val="nn-NO"/>
        </w:rPr>
        <w:t>a</w:t>
      </w:r>
      <w:r w:rsidR="00D42089" w:rsidRPr="00960646">
        <w:rPr>
          <w:lang w:val="nn-NO"/>
        </w:rPr>
        <w:t xml:space="preserve"> </w:t>
      </w:r>
      <w:r w:rsidRPr="00960646">
        <w:rPr>
          <w:lang w:val="nn-NO"/>
        </w:rPr>
        <w:t>oss med deg i brødet og vinen. V</w:t>
      </w:r>
      <w:r w:rsidR="00D42089" w:rsidRPr="00960646">
        <w:rPr>
          <w:lang w:val="nn-NO"/>
        </w:rPr>
        <w:t>e</w:t>
      </w:r>
      <w:r w:rsidRPr="00960646">
        <w:rPr>
          <w:lang w:val="nn-NO"/>
        </w:rPr>
        <w:t>r oss nær s</w:t>
      </w:r>
      <w:r w:rsidR="00D42089" w:rsidRPr="00960646">
        <w:rPr>
          <w:lang w:val="nn-NO"/>
        </w:rPr>
        <w:t xml:space="preserve">jølv </w:t>
      </w:r>
      <w:r w:rsidRPr="00960646">
        <w:rPr>
          <w:lang w:val="nn-NO"/>
        </w:rPr>
        <w:t>når vi svikt</w:t>
      </w:r>
      <w:r w:rsidR="00D42089" w:rsidRPr="00960646">
        <w:rPr>
          <w:lang w:val="nn-NO"/>
        </w:rPr>
        <w:t>a</w:t>
      </w:r>
      <w:r w:rsidRPr="00960646">
        <w:rPr>
          <w:lang w:val="nn-NO"/>
        </w:rPr>
        <w:t>r, og la</w:t>
      </w:r>
      <w:r w:rsidR="00D42089" w:rsidRPr="00960646">
        <w:rPr>
          <w:lang w:val="nn-NO"/>
        </w:rPr>
        <w:t>t</w:t>
      </w:r>
      <w:r w:rsidRPr="00960646">
        <w:rPr>
          <w:lang w:val="nn-NO"/>
        </w:rPr>
        <w:t xml:space="preserve"> oss med he</w:t>
      </w:r>
      <w:r w:rsidR="00906B16">
        <w:rPr>
          <w:lang w:val="nn-NO"/>
        </w:rPr>
        <w:t>i</w:t>
      </w:r>
      <w:r w:rsidRPr="00960646">
        <w:rPr>
          <w:lang w:val="nn-NO"/>
        </w:rPr>
        <w:t xml:space="preserve">le di </w:t>
      </w:r>
      <w:r w:rsidR="00D42089" w:rsidRPr="00960646">
        <w:rPr>
          <w:lang w:val="nn-NO"/>
        </w:rPr>
        <w:t>kyrkje</w:t>
      </w:r>
      <w:r w:rsidRPr="00960646">
        <w:rPr>
          <w:lang w:val="nn-NO"/>
        </w:rPr>
        <w:t xml:space="preserve"> saml</w:t>
      </w:r>
      <w:r w:rsidR="00D42089" w:rsidRPr="00960646">
        <w:rPr>
          <w:lang w:val="nn-NO"/>
        </w:rPr>
        <w:t>a</w:t>
      </w:r>
      <w:r w:rsidR="00E26632">
        <w:rPr>
          <w:lang w:val="nn-NO"/>
        </w:rPr>
        <w:t>st</w:t>
      </w:r>
      <w:r w:rsidRPr="00960646">
        <w:rPr>
          <w:lang w:val="nn-NO"/>
        </w:rPr>
        <w:t xml:space="preserve"> h</w:t>
      </w:r>
      <w:r w:rsidR="009379D7">
        <w:rPr>
          <w:lang w:val="nn-NO"/>
        </w:rPr>
        <w:t>os</w:t>
      </w:r>
      <w:r w:rsidRPr="00960646">
        <w:rPr>
          <w:lang w:val="nn-NO"/>
        </w:rPr>
        <w:t xml:space="preserve"> deg i ditt </w:t>
      </w:r>
      <w:r w:rsidR="00877B4A" w:rsidRPr="00960646">
        <w:rPr>
          <w:lang w:val="nn-NO"/>
        </w:rPr>
        <w:t>full</w:t>
      </w:r>
      <w:r w:rsidR="00E26632">
        <w:rPr>
          <w:lang w:val="nn-NO"/>
        </w:rPr>
        <w:t>enda</w:t>
      </w:r>
      <w:r w:rsidR="009379D7">
        <w:rPr>
          <w:lang w:val="nn-NO"/>
        </w:rPr>
        <w:t xml:space="preserve"> </w:t>
      </w:r>
      <w:r w:rsidRPr="00960646">
        <w:rPr>
          <w:lang w:val="nn-NO"/>
        </w:rPr>
        <w:t xml:space="preserve">rike, du som med </w:t>
      </w:r>
      <w:r w:rsidRPr="00CD1243">
        <w:rPr>
          <w:lang w:val="nn-NO"/>
        </w:rPr>
        <w:t>din</w:t>
      </w:r>
      <w:r w:rsidRPr="00960646">
        <w:rPr>
          <w:lang w:val="nn-NO"/>
        </w:rPr>
        <w:t xml:space="preserve"> Far og Den h</w:t>
      </w:r>
      <w:r w:rsidR="00D42089" w:rsidRPr="00960646">
        <w:rPr>
          <w:lang w:val="nn-NO"/>
        </w:rPr>
        <w:t>eilage</w:t>
      </w:r>
      <w:r w:rsidRPr="00960646">
        <w:rPr>
          <w:lang w:val="nn-NO"/>
        </w:rPr>
        <w:t xml:space="preserve"> 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nd</w:t>
      </w:r>
      <w:r w:rsidR="00FF055E" w:rsidRPr="00960646">
        <w:rPr>
          <w:lang w:val="nn-NO"/>
        </w:rPr>
        <w:t xml:space="preserve">e </w:t>
      </w:r>
      <w:r w:rsidRPr="00960646">
        <w:rPr>
          <w:lang w:val="nn-NO"/>
        </w:rPr>
        <w:t>lever og råder, é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 xml:space="preserve">n sann Gud </w:t>
      </w:r>
      <w:r w:rsidR="00877B4A" w:rsidRPr="00960646">
        <w:rPr>
          <w:lang w:val="nn-NO"/>
        </w:rPr>
        <w:t>frå</w:t>
      </w:r>
      <w:r w:rsidRPr="00960646">
        <w:rPr>
          <w:lang w:val="nn-NO"/>
        </w:rPr>
        <w:t xml:space="preserve"> </w:t>
      </w:r>
      <w:r w:rsidR="00FF055E" w:rsidRPr="00960646">
        <w:rPr>
          <w:lang w:val="nn-NO"/>
        </w:rPr>
        <w:t>æve</w:t>
      </w:r>
      <w:r w:rsidRPr="00960646">
        <w:rPr>
          <w:lang w:val="nn-NO"/>
        </w:rPr>
        <w:t xml:space="preserve"> og til </w:t>
      </w:r>
      <w:r w:rsidR="00FF055E" w:rsidRPr="00960646">
        <w:rPr>
          <w:lang w:val="nn-NO"/>
        </w:rPr>
        <w:t>æve</w:t>
      </w:r>
      <w:r w:rsidRPr="00960646">
        <w:rPr>
          <w:lang w:val="nn-NO"/>
        </w:rPr>
        <w:t>.</w:t>
      </w:r>
    </w:p>
    <w:p w14:paraId="7C76BD0C" w14:textId="6529AD2A" w:rsidR="008A2D0D" w:rsidRPr="00960646" w:rsidRDefault="005244CD" w:rsidP="008A2D0D">
      <w:pPr>
        <w:spacing w:line="276" w:lineRule="auto"/>
        <w:rPr>
          <w:rStyle w:val="FellestalteordTegn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A2D0D" w:rsidRPr="00960646">
        <w:rPr>
          <w:rStyle w:val="FellestalteordTegn"/>
          <w:lang w:val="nn-NO"/>
        </w:rPr>
        <w:t>Amen.</w:t>
      </w:r>
    </w:p>
    <w:p w14:paraId="723F7EDA" w14:textId="77777777" w:rsidR="008A2D0D" w:rsidRPr="00960646" w:rsidRDefault="008A2D0D" w:rsidP="008A2D0D">
      <w:pPr>
        <w:pStyle w:val="Overskrift2"/>
        <w:rPr>
          <w:lang w:val="nn-NO"/>
        </w:rPr>
      </w:pPr>
      <w:r w:rsidRPr="00960646">
        <w:rPr>
          <w:lang w:val="nn-NO"/>
        </w:rPr>
        <w:lastRenderedPageBreak/>
        <w:t>II Ordet</w:t>
      </w:r>
    </w:p>
    <w:p w14:paraId="08F25707" w14:textId="06C04AD0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9 | Første lesing</w:t>
      </w:r>
      <w:r w:rsidR="009379D7">
        <w:rPr>
          <w:lang w:val="nn-NO"/>
        </w:rPr>
        <w:t>a</w:t>
      </w:r>
    </w:p>
    <w:p w14:paraId="54015553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10 | Bibelsk salme /Salme</w:t>
      </w:r>
    </w:p>
    <w:p w14:paraId="52332A51" w14:textId="1A02B102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11 | Andre lesing</w:t>
      </w:r>
      <w:r w:rsidR="009379D7">
        <w:rPr>
          <w:lang w:val="nn-NO"/>
        </w:rPr>
        <w:t>a</w:t>
      </w:r>
    </w:p>
    <w:p w14:paraId="0FEB451D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 xml:space="preserve">*12 | Evangelium </w:t>
      </w:r>
    </w:p>
    <w:p w14:paraId="4FC71B49" w14:textId="717C42BC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13 | Pre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>ke</w:t>
      </w:r>
    </w:p>
    <w:p w14:paraId="246EB0BD" w14:textId="11B9CAE8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 xml:space="preserve">*14 | </w:t>
      </w:r>
      <w:r w:rsidR="00877B4A" w:rsidRPr="00960646">
        <w:rPr>
          <w:lang w:val="nn-NO"/>
        </w:rPr>
        <w:t>Truvedkjenning</w:t>
      </w:r>
    </w:p>
    <w:p w14:paraId="457F07BE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15 | Salme</w:t>
      </w:r>
    </w:p>
    <w:p w14:paraId="3558EFFF" w14:textId="0D616AA5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16 | Kunngj</w:t>
      </w:r>
      <w:r w:rsidR="00FF055E" w:rsidRPr="00960646">
        <w:rPr>
          <w:lang w:val="nn-NO"/>
        </w:rPr>
        <w:t>e</w:t>
      </w:r>
      <w:r w:rsidRPr="00960646">
        <w:rPr>
          <w:lang w:val="nn-NO"/>
        </w:rPr>
        <w:t>ring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r</w:t>
      </w:r>
    </w:p>
    <w:p w14:paraId="2FFBD9A9" w14:textId="047534D9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Kan </w:t>
      </w:r>
      <w:r w:rsidR="00FF055E" w:rsidRPr="00960646">
        <w:rPr>
          <w:lang w:val="nn-NO"/>
        </w:rPr>
        <w:t xml:space="preserve">bli </w:t>
      </w:r>
      <w:r w:rsidRPr="00960646">
        <w:rPr>
          <w:lang w:val="nn-NO"/>
        </w:rPr>
        <w:t>l</w:t>
      </w:r>
      <w:r w:rsidR="00FF055E" w:rsidRPr="00960646">
        <w:rPr>
          <w:lang w:val="nn-NO"/>
        </w:rPr>
        <w:t>agt</w:t>
      </w:r>
      <w:r w:rsidRPr="00960646">
        <w:rPr>
          <w:lang w:val="nn-NO"/>
        </w:rPr>
        <w:t xml:space="preserve"> her eller e</w:t>
      </w:r>
      <w:r w:rsidR="00FF055E" w:rsidRPr="00960646">
        <w:rPr>
          <w:lang w:val="nn-NO"/>
        </w:rPr>
        <w:t xml:space="preserve">in annan stad </w:t>
      </w:r>
      <w:r w:rsidRPr="00960646">
        <w:rPr>
          <w:lang w:val="nn-NO"/>
        </w:rPr>
        <w:t>i gudstenest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, eller formidl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 xml:space="preserve"> til </w:t>
      </w:r>
      <w:r w:rsidR="00FF055E" w:rsidRPr="00960646">
        <w:rPr>
          <w:lang w:val="nn-NO"/>
        </w:rPr>
        <w:t>kyrkjelyd</w:t>
      </w:r>
      <w:r w:rsidRPr="00960646">
        <w:rPr>
          <w:lang w:val="nn-NO"/>
        </w:rPr>
        <w:t>en på ann</w:t>
      </w:r>
      <w:r w:rsidR="00FF055E" w:rsidRPr="00960646">
        <w:rPr>
          <w:lang w:val="nn-NO"/>
        </w:rPr>
        <w:t>a</w:t>
      </w:r>
      <w:r w:rsidR="009379D7">
        <w:rPr>
          <w:lang w:val="nn-NO"/>
        </w:rPr>
        <w:t>n måte</w:t>
      </w:r>
      <w:r w:rsidRPr="00960646">
        <w:rPr>
          <w:lang w:val="nn-NO"/>
        </w:rPr>
        <w:t>.</w:t>
      </w:r>
    </w:p>
    <w:p w14:paraId="6BDA01EE" w14:textId="77777777" w:rsidR="008A2D0D" w:rsidRPr="00960646" w:rsidRDefault="008A2D0D" w:rsidP="008A2D0D">
      <w:pPr>
        <w:pStyle w:val="Rubrikk"/>
        <w:rPr>
          <w:lang w:val="nn-NO"/>
        </w:rPr>
      </w:pPr>
    </w:p>
    <w:p w14:paraId="258909FD" w14:textId="0F7BA2F3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Fotvasking kan følg</w:t>
      </w:r>
      <w:r w:rsidR="00FF055E" w:rsidRPr="00960646">
        <w:rPr>
          <w:lang w:val="nn-NO"/>
        </w:rPr>
        <w:t>j</w:t>
      </w:r>
      <w:r w:rsidRPr="00960646">
        <w:rPr>
          <w:lang w:val="nn-NO"/>
        </w:rPr>
        <w:t>e her, i de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 xml:space="preserve"> </w:t>
      </w:r>
      <w:r w:rsidR="00FF055E" w:rsidRPr="00960646">
        <w:rPr>
          <w:lang w:val="nn-NO"/>
        </w:rPr>
        <w:t>kyrkjelydane</w:t>
      </w:r>
      <w:r w:rsidRPr="00960646">
        <w:rPr>
          <w:lang w:val="nn-NO"/>
        </w:rPr>
        <w:t xml:space="preserve"> som har gjort vedtak om dette. S</w:t>
      </w:r>
      <w:r w:rsidR="00FF055E" w:rsidRPr="00960646">
        <w:rPr>
          <w:lang w:val="nn-NO"/>
        </w:rPr>
        <w:t>jå</w:t>
      </w:r>
      <w:r w:rsidRPr="00960646">
        <w:rPr>
          <w:lang w:val="nn-NO"/>
        </w:rPr>
        <w:t xml:space="preserve"> </w:t>
      </w:r>
      <w:r w:rsidR="00FF055E" w:rsidRPr="00960646">
        <w:rPr>
          <w:lang w:val="nn-NO"/>
        </w:rPr>
        <w:t>rettleiinga</w:t>
      </w:r>
      <w:r w:rsidRPr="00960646">
        <w:rPr>
          <w:lang w:val="nn-NO"/>
        </w:rPr>
        <w:t>.</w:t>
      </w:r>
    </w:p>
    <w:p w14:paraId="1550F293" w14:textId="3B76E5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17 | Synds</w:t>
      </w:r>
      <w:r w:rsidR="00FF055E" w:rsidRPr="00960646">
        <w:rPr>
          <w:lang w:val="nn-NO"/>
        </w:rPr>
        <w:t>vedkjenning</w:t>
      </w:r>
    </w:p>
    <w:p w14:paraId="5D76A5B3" w14:textId="300E735C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Følg</w:t>
      </w:r>
      <w:r w:rsidR="00FF055E" w:rsidRPr="00960646">
        <w:rPr>
          <w:lang w:val="nn-NO"/>
        </w:rPr>
        <w:t>j</w:t>
      </w:r>
      <w:r w:rsidRPr="00960646">
        <w:rPr>
          <w:lang w:val="nn-NO"/>
        </w:rPr>
        <w:t>er her eller som ledd 5. Synds</w:t>
      </w:r>
      <w:r w:rsidR="00FF055E" w:rsidRPr="00960646">
        <w:rPr>
          <w:lang w:val="nn-NO"/>
        </w:rPr>
        <w:t>vedkjenninga</w:t>
      </w:r>
      <w:r w:rsidRPr="00960646">
        <w:rPr>
          <w:lang w:val="nn-NO"/>
        </w:rPr>
        <w:t xml:space="preserve"> kan </w:t>
      </w:r>
      <w:r w:rsidR="00FF055E" w:rsidRPr="00960646">
        <w:rPr>
          <w:lang w:val="nn-NO"/>
        </w:rPr>
        <w:t xml:space="preserve">bli </w:t>
      </w:r>
      <w:r w:rsidRPr="00960646">
        <w:rPr>
          <w:lang w:val="nn-NO"/>
        </w:rPr>
        <w:t>utvid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 xml:space="preserve"> med </w:t>
      </w:r>
      <w:r w:rsidR="00877B4A" w:rsidRPr="00960646">
        <w:rPr>
          <w:lang w:val="nn-NO"/>
        </w:rPr>
        <w:t>allment</w:t>
      </w:r>
      <w:r w:rsidRPr="00960646">
        <w:rPr>
          <w:lang w:val="nn-NO"/>
        </w:rPr>
        <w:t xml:space="preserve"> skriftemål. S</w:t>
      </w:r>
      <w:r w:rsidR="00FF055E" w:rsidRPr="00960646">
        <w:rPr>
          <w:lang w:val="nn-NO"/>
        </w:rPr>
        <w:t>jå rettleiinga</w:t>
      </w:r>
      <w:r w:rsidRPr="00960646">
        <w:rPr>
          <w:lang w:val="nn-NO"/>
        </w:rPr>
        <w:t>.</w:t>
      </w:r>
    </w:p>
    <w:p w14:paraId="2BBFBBFD" w14:textId="77777777" w:rsidR="008A2D0D" w:rsidRPr="00960646" w:rsidRDefault="008A2D0D" w:rsidP="008A2D0D">
      <w:pPr>
        <w:rPr>
          <w:lang w:val="nn-NO"/>
        </w:rPr>
      </w:pPr>
    </w:p>
    <w:p w14:paraId="759BAB54" w14:textId="77777777" w:rsidR="008A2D0D" w:rsidRPr="00960646" w:rsidRDefault="008A2D0D" w:rsidP="008A2D0D">
      <w:pPr>
        <w:rPr>
          <w:lang w:val="nn-NO"/>
        </w:rPr>
      </w:pPr>
    </w:p>
    <w:p w14:paraId="7008AE39" w14:textId="77777777" w:rsidR="008A2D0D" w:rsidRPr="00960646" w:rsidRDefault="008A2D0D" w:rsidP="008A2D0D">
      <w:pPr>
        <w:rPr>
          <w:lang w:val="nn-NO"/>
        </w:rPr>
      </w:pPr>
    </w:p>
    <w:p w14:paraId="1810B287" w14:textId="77777777" w:rsidR="008A2D0D" w:rsidRPr="00960646" w:rsidRDefault="008A2D0D" w:rsidP="008A2D0D">
      <w:pPr>
        <w:rPr>
          <w:lang w:val="nn-NO"/>
        </w:rPr>
      </w:pPr>
    </w:p>
    <w:p w14:paraId="539D9539" w14:textId="77777777" w:rsidR="008A2D0D" w:rsidRPr="00960646" w:rsidRDefault="008A2D0D" w:rsidP="008A2D0D">
      <w:pPr>
        <w:rPr>
          <w:lang w:val="nn-NO"/>
        </w:rPr>
      </w:pPr>
    </w:p>
    <w:p w14:paraId="5F727DAD" w14:textId="77777777" w:rsidR="008A2D0D" w:rsidRPr="00960646" w:rsidRDefault="008A2D0D" w:rsidP="008A2D0D">
      <w:pPr>
        <w:rPr>
          <w:lang w:val="nn-NO"/>
        </w:rPr>
      </w:pPr>
    </w:p>
    <w:p w14:paraId="464C4B1C" w14:textId="77777777" w:rsidR="008A2D0D" w:rsidRPr="00960646" w:rsidRDefault="008A2D0D" w:rsidP="008A2D0D">
      <w:pPr>
        <w:rPr>
          <w:lang w:val="nn-NO"/>
        </w:rPr>
      </w:pPr>
    </w:p>
    <w:p w14:paraId="77EA5546" w14:textId="77777777" w:rsidR="008A2D0D" w:rsidRPr="00960646" w:rsidRDefault="008A2D0D" w:rsidP="008A2D0D">
      <w:pPr>
        <w:rPr>
          <w:lang w:val="nn-NO"/>
        </w:rPr>
      </w:pPr>
    </w:p>
    <w:p w14:paraId="73D6520B" w14:textId="77777777" w:rsidR="008A2D0D" w:rsidRPr="00960646" w:rsidRDefault="008A2D0D" w:rsidP="008A2D0D">
      <w:pPr>
        <w:rPr>
          <w:lang w:val="nn-NO"/>
        </w:rPr>
      </w:pPr>
    </w:p>
    <w:p w14:paraId="00165454" w14:textId="77777777" w:rsidR="008A2D0D" w:rsidRPr="00960646" w:rsidRDefault="008A2D0D" w:rsidP="008A2D0D">
      <w:pPr>
        <w:rPr>
          <w:lang w:val="nn-NO"/>
        </w:rPr>
      </w:pPr>
    </w:p>
    <w:p w14:paraId="73ADD661" w14:textId="77777777" w:rsidR="008A2D0D" w:rsidRPr="00960646" w:rsidRDefault="008A2D0D" w:rsidP="008A2D0D">
      <w:pPr>
        <w:rPr>
          <w:lang w:val="nn-NO"/>
        </w:rPr>
      </w:pPr>
    </w:p>
    <w:p w14:paraId="6F064C76" w14:textId="1F7929CC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lastRenderedPageBreak/>
        <w:t>18 | Forbøn</w:t>
      </w:r>
    </w:p>
    <w:p w14:paraId="5FB030D8" w14:textId="3AB95D95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Forbø</w:t>
      </w:r>
      <w:r w:rsidR="00877B4A">
        <w:rPr>
          <w:lang w:val="nn-NO"/>
        </w:rPr>
        <w:t>na</w:t>
      </w:r>
      <w:r w:rsidRPr="00960646">
        <w:rPr>
          <w:lang w:val="nn-NO"/>
        </w:rPr>
        <w:t xml:space="preserve"> kan utform</w:t>
      </w:r>
      <w:r w:rsidR="00FF055E" w:rsidRPr="00960646">
        <w:rPr>
          <w:lang w:val="nn-NO"/>
        </w:rPr>
        <w:t>a</w:t>
      </w:r>
      <w:r w:rsidR="00E26632">
        <w:rPr>
          <w:lang w:val="nn-NO"/>
        </w:rPr>
        <w:t xml:space="preserve">st </w:t>
      </w:r>
      <w:r w:rsidRPr="00960646">
        <w:rPr>
          <w:lang w:val="nn-NO"/>
        </w:rPr>
        <w:t>lokalt, eller e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>n kan bruk</w:t>
      </w:r>
      <w:r w:rsidR="00E26632">
        <w:rPr>
          <w:lang w:val="nn-NO"/>
        </w:rPr>
        <w:t>a</w:t>
      </w:r>
      <w:r w:rsidRPr="00960646">
        <w:rPr>
          <w:lang w:val="nn-NO"/>
        </w:rPr>
        <w:t xml:space="preserve"> ferdig formulerte bøner. Forbøn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E26632">
        <w:rPr>
          <w:lang w:val="nn-NO"/>
        </w:rPr>
        <w:t xml:space="preserve">bør helst leiast </w:t>
      </w:r>
      <w:r w:rsidRPr="00960646">
        <w:rPr>
          <w:lang w:val="nn-NO"/>
        </w:rPr>
        <w:t>av e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 xml:space="preserve">n medliturg. </w:t>
      </w:r>
      <w:r w:rsidR="00877B4A" w:rsidRPr="00960646">
        <w:rPr>
          <w:lang w:val="nn-NO"/>
        </w:rPr>
        <w:t>Følgjande</w:t>
      </w:r>
      <w:r w:rsidRPr="00960646">
        <w:rPr>
          <w:lang w:val="nn-NO"/>
        </w:rPr>
        <w:t xml:space="preserve"> forbøn kan </w:t>
      </w:r>
      <w:r w:rsidR="00FF055E" w:rsidRPr="00960646">
        <w:rPr>
          <w:lang w:val="nn-NO"/>
        </w:rPr>
        <w:t xml:space="preserve">bli brukt. </w:t>
      </w:r>
    </w:p>
    <w:p w14:paraId="054EB08E" w14:textId="77777777" w:rsidR="008A2D0D" w:rsidRPr="00960646" w:rsidRDefault="008A2D0D" w:rsidP="008A2D0D">
      <w:pPr>
        <w:rPr>
          <w:lang w:val="nn-NO"/>
        </w:rPr>
      </w:pPr>
    </w:p>
    <w:p w14:paraId="36D7E225" w14:textId="052F894C" w:rsidR="008A2D0D" w:rsidRPr="00AA13F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sv-SE"/>
        </w:rPr>
      </w:pPr>
      <w:r w:rsidRPr="00AA13F6">
        <w:rPr>
          <w:rStyle w:val="Sterk"/>
          <w:lang w:val="sv-SE"/>
        </w:rPr>
        <w:t>ML/L |</w:t>
      </w:r>
      <w:r w:rsidRPr="00AA13F6">
        <w:rPr>
          <w:rFonts w:ascii="Times New Roman" w:hAnsi="Times New Roman" w:cs="Times New Roman"/>
          <w:sz w:val="19"/>
          <w:lang w:val="sv-SE"/>
        </w:rPr>
        <w:t xml:space="preserve"> </w:t>
      </w:r>
      <w:r w:rsidRPr="00AA13F6">
        <w:rPr>
          <w:lang w:val="sv-SE"/>
        </w:rPr>
        <w:t>La</w:t>
      </w:r>
      <w:r w:rsidR="0042588B" w:rsidRPr="0042588B">
        <w:rPr>
          <w:lang w:val="sv-SE"/>
        </w:rPr>
        <w:t>t</w:t>
      </w:r>
      <w:r w:rsidRPr="00AA13F6">
        <w:rPr>
          <w:lang w:val="sv-SE"/>
        </w:rPr>
        <w:t xml:space="preserve"> oss be.</w:t>
      </w:r>
    </w:p>
    <w:p w14:paraId="130B85E1" w14:textId="4FAE4644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Gud, vår Far; I denne natt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, d</w:t>
      </w:r>
      <w:r w:rsidR="00E26632">
        <w:rPr>
          <w:lang w:val="nn-NO"/>
        </w:rPr>
        <w:t>å</w:t>
      </w:r>
      <w:r w:rsidRPr="00960646">
        <w:rPr>
          <w:lang w:val="nn-NO"/>
        </w:rPr>
        <w:t xml:space="preserve"> han </w:t>
      </w:r>
      <w:r w:rsidR="00FF055E" w:rsidRPr="00960646">
        <w:rPr>
          <w:lang w:val="nn-NO"/>
        </w:rPr>
        <w:t>v</w:t>
      </w:r>
      <w:r w:rsidR="00960646">
        <w:rPr>
          <w:lang w:val="nn-NO"/>
        </w:rPr>
        <w:t>a</w:t>
      </w:r>
      <w:r w:rsidR="00FF055E" w:rsidRPr="00960646">
        <w:rPr>
          <w:lang w:val="nn-NO"/>
        </w:rPr>
        <w:t>rt</w:t>
      </w:r>
      <w:r w:rsidR="00E26632">
        <w:rPr>
          <w:lang w:val="nn-NO"/>
        </w:rPr>
        <w:t xml:space="preserve"> sviken</w:t>
      </w:r>
      <w:r w:rsidRPr="00960646">
        <w:rPr>
          <w:lang w:val="nn-NO"/>
        </w:rPr>
        <w:t>, vask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 xml:space="preserve"> Jesus føte</w:t>
      </w:r>
      <w:r w:rsidR="00FF055E" w:rsidRPr="00960646">
        <w:rPr>
          <w:lang w:val="nn-NO"/>
        </w:rPr>
        <w:t>ne til læresveinane</w:t>
      </w:r>
      <w:r w:rsidRPr="00960646">
        <w:rPr>
          <w:lang w:val="nn-NO"/>
        </w:rPr>
        <w:t>. Vi be</w:t>
      </w:r>
      <w:r w:rsidR="00960646">
        <w:rPr>
          <w:lang w:val="nn-NO"/>
        </w:rPr>
        <w:t>r</w:t>
      </w:r>
      <w:r w:rsidRPr="00960646">
        <w:rPr>
          <w:lang w:val="nn-NO"/>
        </w:rPr>
        <w:t xml:space="preserve"> deg: G</w:t>
      </w:r>
      <w:r w:rsidR="00FF055E" w:rsidRPr="00960646">
        <w:rPr>
          <w:lang w:val="nn-NO"/>
        </w:rPr>
        <w:t xml:space="preserve">je </w:t>
      </w:r>
      <w:r w:rsidRPr="00960646">
        <w:rPr>
          <w:lang w:val="nn-NO"/>
        </w:rPr>
        <w:t>oss kraft til å følg</w:t>
      </w:r>
      <w:r w:rsidR="00FF055E" w:rsidRPr="00960646">
        <w:rPr>
          <w:lang w:val="nn-NO"/>
        </w:rPr>
        <w:t>j</w:t>
      </w:r>
      <w:r w:rsidRPr="00960646">
        <w:rPr>
          <w:lang w:val="nn-NO"/>
        </w:rPr>
        <w:t>e eksempel</w:t>
      </w:r>
      <w:r w:rsidR="00960646" w:rsidRPr="00960646">
        <w:rPr>
          <w:lang w:val="nn-NO"/>
        </w:rPr>
        <w:t>et hans</w:t>
      </w:r>
      <w:r w:rsidRPr="00960646">
        <w:rPr>
          <w:lang w:val="nn-NO"/>
        </w:rPr>
        <w:t xml:space="preserve"> og tene </w:t>
      </w:r>
      <w:r w:rsidR="00FF055E" w:rsidRPr="00960646">
        <w:rPr>
          <w:lang w:val="nn-NO"/>
        </w:rPr>
        <w:t>k</w:t>
      </w:r>
      <w:r w:rsidRPr="00960646">
        <w:rPr>
          <w:lang w:val="nn-NO"/>
        </w:rPr>
        <w:t>v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randre i kjærl</w:t>
      </w:r>
      <w:r w:rsidR="00960646" w:rsidRPr="00960646">
        <w:rPr>
          <w:lang w:val="nn-NO"/>
        </w:rPr>
        <w:t>eik</w:t>
      </w:r>
      <w:r w:rsidRPr="00960646">
        <w:rPr>
          <w:lang w:val="nn-NO"/>
        </w:rPr>
        <w:t>.</w:t>
      </w:r>
    </w:p>
    <w:p w14:paraId="3C1BB373" w14:textId="0DF1F6E3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960646" w:rsidRPr="00960646">
        <w:rPr>
          <w:rStyle w:val="FellestalteordTegn"/>
          <w:lang w:val="nn-NO"/>
        </w:rPr>
        <w:t>Kyrkjelyds</w:t>
      </w:r>
      <w:r w:rsidR="008A2D0D" w:rsidRPr="00960646">
        <w:rPr>
          <w:rStyle w:val="FellestalteordTegn"/>
          <w:lang w:val="nn-NO"/>
        </w:rPr>
        <w:t>svar</w:t>
      </w:r>
    </w:p>
    <w:p w14:paraId="0DC00AC9" w14:textId="27C3A740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I denne natt</w:t>
      </w:r>
      <w:r w:rsidR="00960646" w:rsidRPr="00960646">
        <w:rPr>
          <w:lang w:val="nn-NO"/>
        </w:rPr>
        <w:t>a</w:t>
      </w:r>
      <w:r w:rsidRPr="00960646">
        <w:rPr>
          <w:lang w:val="nn-NO"/>
        </w:rPr>
        <w:t>, d</w:t>
      </w:r>
      <w:r w:rsidR="0042588B">
        <w:rPr>
          <w:lang w:val="nn-NO"/>
        </w:rPr>
        <w:t>å</w:t>
      </w:r>
      <w:r w:rsidRPr="00960646">
        <w:rPr>
          <w:lang w:val="nn-NO"/>
        </w:rPr>
        <w:t xml:space="preserve"> han br</w:t>
      </w:r>
      <w:r w:rsidR="00960646" w:rsidRPr="00960646">
        <w:rPr>
          <w:lang w:val="nn-NO"/>
        </w:rPr>
        <w:t>au</w:t>
      </w:r>
      <w:r w:rsidRPr="00960646">
        <w:rPr>
          <w:lang w:val="nn-NO"/>
        </w:rPr>
        <w:t>t brødet, ba</w:t>
      </w:r>
      <w:r w:rsidR="00960646" w:rsidRPr="00960646">
        <w:rPr>
          <w:lang w:val="nn-NO"/>
        </w:rPr>
        <w:t>d</w:t>
      </w:r>
      <w:r w:rsidRPr="00960646">
        <w:rPr>
          <w:lang w:val="nn-NO"/>
        </w:rPr>
        <w:t xml:space="preserve"> han om at de</w:t>
      </w:r>
      <w:r w:rsidR="00960646" w:rsidRPr="00960646">
        <w:rPr>
          <w:lang w:val="nn-NO"/>
        </w:rPr>
        <w:t>i</w:t>
      </w:r>
      <w:r w:rsidRPr="00960646">
        <w:rPr>
          <w:lang w:val="nn-NO"/>
        </w:rPr>
        <w:t xml:space="preserve"> alle skulle v</w:t>
      </w:r>
      <w:r w:rsidR="00960646" w:rsidRPr="00960646">
        <w:rPr>
          <w:lang w:val="nn-NO"/>
        </w:rPr>
        <w:t>e</w:t>
      </w:r>
      <w:r w:rsidRPr="00960646">
        <w:rPr>
          <w:lang w:val="nn-NO"/>
        </w:rPr>
        <w:t>re e</w:t>
      </w:r>
      <w:r w:rsidR="00960646" w:rsidRPr="00960646">
        <w:rPr>
          <w:lang w:val="nn-NO"/>
        </w:rPr>
        <w:t>i</w:t>
      </w:r>
      <w:r w:rsidRPr="00960646">
        <w:rPr>
          <w:lang w:val="nn-NO"/>
        </w:rPr>
        <w:t>tt. Vi be</w:t>
      </w:r>
      <w:r w:rsidR="00960646">
        <w:rPr>
          <w:lang w:val="nn-NO"/>
        </w:rPr>
        <w:t>r</w:t>
      </w:r>
      <w:r w:rsidRPr="00960646">
        <w:rPr>
          <w:lang w:val="nn-NO"/>
        </w:rPr>
        <w:t xml:space="preserve"> deg: Styrk di k</w:t>
      </w:r>
      <w:r w:rsidR="00960646" w:rsidRPr="00960646">
        <w:rPr>
          <w:lang w:val="nn-NO"/>
        </w:rPr>
        <w:t xml:space="preserve">yrkje </w:t>
      </w:r>
      <w:r w:rsidRPr="00960646">
        <w:rPr>
          <w:lang w:val="nn-NO"/>
        </w:rPr>
        <w:t>på jord</w:t>
      </w:r>
      <w:r w:rsidR="00960646" w:rsidRPr="00960646">
        <w:rPr>
          <w:lang w:val="nn-NO"/>
        </w:rPr>
        <w:t>a</w:t>
      </w:r>
      <w:r w:rsidRPr="00960646">
        <w:rPr>
          <w:lang w:val="nn-NO"/>
        </w:rPr>
        <w:t xml:space="preserve"> og gi e</w:t>
      </w:r>
      <w:r w:rsidR="00960646" w:rsidRPr="00960646">
        <w:rPr>
          <w:lang w:val="nn-NO"/>
        </w:rPr>
        <w:t>inskap</w:t>
      </w:r>
      <w:r w:rsidRPr="00960646">
        <w:rPr>
          <w:lang w:val="nn-NO"/>
        </w:rPr>
        <w:t xml:space="preserve"> mellom </w:t>
      </w:r>
      <w:r w:rsidR="00960646">
        <w:rPr>
          <w:lang w:val="nn-NO"/>
        </w:rPr>
        <w:t xml:space="preserve">dei </w:t>
      </w:r>
      <w:r w:rsidRPr="00960646">
        <w:rPr>
          <w:lang w:val="nn-NO"/>
        </w:rPr>
        <w:t>tr</w:t>
      </w:r>
      <w:r w:rsidR="00960646" w:rsidRPr="00960646">
        <w:rPr>
          <w:lang w:val="nn-NO"/>
        </w:rPr>
        <w:t>ua</w:t>
      </w:r>
      <w:r w:rsidRPr="00960646">
        <w:rPr>
          <w:lang w:val="nn-NO"/>
        </w:rPr>
        <w:t>nde.</w:t>
      </w:r>
    </w:p>
    <w:p w14:paraId="1B6A89DA" w14:textId="5B2F1322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77B4A">
        <w:rPr>
          <w:rStyle w:val="FellestalteordTegn"/>
          <w:lang w:val="nn-NO"/>
        </w:rPr>
        <w:t>Kyrkjelydss</w:t>
      </w:r>
      <w:r w:rsidR="008A2D0D" w:rsidRPr="00960646">
        <w:rPr>
          <w:rStyle w:val="FellestalteordTegn"/>
          <w:lang w:val="nn-NO"/>
        </w:rPr>
        <w:t>var</w:t>
      </w:r>
    </w:p>
    <w:p w14:paraId="613738F3" w14:textId="6F15670D" w:rsidR="008A2D0D" w:rsidRPr="00AA13F6" w:rsidRDefault="008A2D0D" w:rsidP="008A2D0D">
      <w:pPr>
        <w:spacing w:line="276" w:lineRule="auto"/>
        <w:rPr>
          <w:lang w:val="nb-NO"/>
        </w:rPr>
      </w:pPr>
      <w:r w:rsidRPr="00960646">
        <w:rPr>
          <w:rStyle w:val="Sterk"/>
          <w:lang w:val="nn-NO"/>
        </w:rPr>
        <w:t>ML/L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I denne natt</w:t>
      </w:r>
      <w:r w:rsidR="00960646">
        <w:rPr>
          <w:lang w:val="nn-NO"/>
        </w:rPr>
        <w:t>a</w:t>
      </w:r>
      <w:r w:rsidRPr="00960646">
        <w:rPr>
          <w:lang w:val="nn-NO"/>
        </w:rPr>
        <w:t xml:space="preserve"> ba</w:t>
      </w:r>
      <w:r w:rsidR="00960646">
        <w:rPr>
          <w:lang w:val="nn-NO"/>
        </w:rPr>
        <w:t>d</w:t>
      </w:r>
      <w:r w:rsidRPr="00960646">
        <w:rPr>
          <w:lang w:val="nn-NO"/>
        </w:rPr>
        <w:t xml:space="preserve"> han for de</w:t>
      </w:r>
      <w:r w:rsidR="00960646">
        <w:rPr>
          <w:lang w:val="nn-NO"/>
        </w:rPr>
        <w:t>i</w:t>
      </w:r>
      <w:r w:rsidRPr="00960646">
        <w:rPr>
          <w:lang w:val="nn-NO"/>
        </w:rPr>
        <w:t xml:space="preserve"> som kom til tr</w:t>
      </w:r>
      <w:r w:rsidR="00960646">
        <w:rPr>
          <w:lang w:val="nn-NO"/>
        </w:rPr>
        <w:t>u</w:t>
      </w:r>
      <w:r w:rsidRPr="00960646">
        <w:rPr>
          <w:lang w:val="nn-NO"/>
        </w:rPr>
        <w:t xml:space="preserve"> gjennom vitn</w:t>
      </w:r>
      <w:r w:rsidR="00960646">
        <w:rPr>
          <w:lang w:val="nn-NO"/>
        </w:rPr>
        <w:t>emålet til læresveinane</w:t>
      </w:r>
      <w:r w:rsidRPr="00960646">
        <w:rPr>
          <w:lang w:val="nn-NO"/>
        </w:rPr>
        <w:t xml:space="preserve">. </w:t>
      </w:r>
      <w:r w:rsidRPr="00AA13F6">
        <w:rPr>
          <w:lang w:val="nb-NO"/>
        </w:rPr>
        <w:t xml:space="preserve">Vi ber deg: La evangeliet </w:t>
      </w:r>
      <w:r w:rsidR="00960646" w:rsidRPr="00AA13F6">
        <w:rPr>
          <w:lang w:val="nb-NO"/>
        </w:rPr>
        <w:t xml:space="preserve">bli </w:t>
      </w:r>
      <w:r w:rsidRPr="00AA13F6">
        <w:rPr>
          <w:lang w:val="nb-NO"/>
        </w:rPr>
        <w:t>forkyn</w:t>
      </w:r>
      <w:r w:rsidR="00960646" w:rsidRPr="00AA13F6">
        <w:rPr>
          <w:lang w:val="nb-NO"/>
        </w:rPr>
        <w:t>t</w:t>
      </w:r>
      <w:r w:rsidRPr="00AA13F6">
        <w:rPr>
          <w:lang w:val="nb-NO"/>
        </w:rPr>
        <w:t xml:space="preserve"> til frelse, </w:t>
      </w:r>
      <w:proofErr w:type="spellStart"/>
      <w:r w:rsidRPr="00AA13F6">
        <w:rPr>
          <w:lang w:val="nb-NO"/>
        </w:rPr>
        <w:t>frigj</w:t>
      </w:r>
      <w:r w:rsidR="00960646" w:rsidRPr="00AA13F6">
        <w:rPr>
          <w:lang w:val="nb-NO"/>
        </w:rPr>
        <w:t>e</w:t>
      </w:r>
      <w:r w:rsidRPr="00AA13F6">
        <w:rPr>
          <w:lang w:val="nb-NO"/>
        </w:rPr>
        <w:t>ring</w:t>
      </w:r>
      <w:proofErr w:type="spellEnd"/>
      <w:r w:rsidRPr="00AA13F6">
        <w:rPr>
          <w:lang w:val="nb-NO"/>
        </w:rPr>
        <w:t xml:space="preserve"> og håp.</w:t>
      </w:r>
    </w:p>
    <w:p w14:paraId="1E90AA6E" w14:textId="537F285F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77B4A">
        <w:rPr>
          <w:rStyle w:val="FellestalteordTegn"/>
          <w:lang w:val="nn-NO"/>
        </w:rPr>
        <w:t>Kyrkjelyds</w:t>
      </w:r>
      <w:r w:rsidR="008A2D0D" w:rsidRPr="00960646">
        <w:rPr>
          <w:rStyle w:val="FellestalteordTegn"/>
          <w:lang w:val="nn-NO"/>
        </w:rPr>
        <w:t>svar</w:t>
      </w:r>
    </w:p>
    <w:p w14:paraId="2EE703DF" w14:textId="194EB9ED" w:rsidR="008A2D0D" w:rsidRPr="00960646" w:rsidRDefault="008A2D0D" w:rsidP="008A2D0D">
      <w:pPr>
        <w:rPr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lang w:val="nn-NO"/>
        </w:rPr>
        <w:t xml:space="preserve"> I denne natt</w:t>
      </w:r>
      <w:r w:rsidR="00960646">
        <w:rPr>
          <w:lang w:val="nn-NO"/>
        </w:rPr>
        <w:t>a</w:t>
      </w:r>
      <w:r w:rsidRPr="00960646">
        <w:rPr>
          <w:lang w:val="nn-NO"/>
        </w:rPr>
        <w:t xml:space="preserve"> ba</w:t>
      </w:r>
      <w:r w:rsidR="00960646">
        <w:rPr>
          <w:lang w:val="nn-NO"/>
        </w:rPr>
        <w:t>d</w:t>
      </w:r>
      <w:r w:rsidRPr="00960646">
        <w:rPr>
          <w:lang w:val="nn-NO"/>
        </w:rPr>
        <w:t xml:space="preserve"> han </w:t>
      </w:r>
      <w:r w:rsidR="00960646">
        <w:rPr>
          <w:lang w:val="nn-NO"/>
        </w:rPr>
        <w:t>læresveinane</w:t>
      </w:r>
      <w:r w:rsidRPr="00960646">
        <w:rPr>
          <w:lang w:val="nn-NO"/>
        </w:rPr>
        <w:t xml:space="preserve"> om å vise kjærl</w:t>
      </w:r>
      <w:r w:rsidR="00960646">
        <w:rPr>
          <w:lang w:val="nn-NO"/>
        </w:rPr>
        <w:t>eik</w:t>
      </w:r>
      <w:r w:rsidRPr="00960646">
        <w:rPr>
          <w:lang w:val="nn-NO"/>
        </w:rPr>
        <w:t xml:space="preserve">, men </w:t>
      </w:r>
      <w:r w:rsidR="00960646">
        <w:rPr>
          <w:lang w:val="nn-NO"/>
        </w:rPr>
        <w:t xml:space="preserve">vart </w:t>
      </w:r>
      <w:r w:rsidRPr="00960646">
        <w:rPr>
          <w:lang w:val="nn-NO"/>
        </w:rPr>
        <w:t>s</w:t>
      </w:r>
      <w:r w:rsidR="00960646">
        <w:rPr>
          <w:lang w:val="nn-NO"/>
        </w:rPr>
        <w:t>jø</w:t>
      </w:r>
      <w:r w:rsidRPr="00960646">
        <w:rPr>
          <w:lang w:val="nn-NO"/>
        </w:rPr>
        <w:t>lv utstø</w:t>
      </w:r>
      <w:r w:rsidR="00960646">
        <w:rPr>
          <w:lang w:val="nn-NO"/>
        </w:rPr>
        <w:t>y</w:t>
      </w:r>
      <w:r w:rsidRPr="00960646">
        <w:rPr>
          <w:lang w:val="nn-NO"/>
        </w:rPr>
        <w:t>tt og forakt</w:t>
      </w:r>
      <w:r w:rsidR="00960646">
        <w:rPr>
          <w:lang w:val="nn-NO"/>
        </w:rPr>
        <w:t>a</w:t>
      </w:r>
      <w:r w:rsidRPr="00960646">
        <w:rPr>
          <w:lang w:val="nn-NO"/>
        </w:rPr>
        <w:t>. Vi ber deg: H</w:t>
      </w:r>
      <w:r w:rsidR="00960646">
        <w:rPr>
          <w:lang w:val="nn-NO"/>
        </w:rPr>
        <w:t>a</w:t>
      </w:r>
      <w:r w:rsidRPr="00960646">
        <w:rPr>
          <w:lang w:val="nn-NO"/>
        </w:rPr>
        <w:t>ld di h</w:t>
      </w:r>
      <w:r w:rsidR="00960646">
        <w:rPr>
          <w:lang w:val="nn-NO"/>
        </w:rPr>
        <w:t>a</w:t>
      </w:r>
      <w:r w:rsidRPr="00960646">
        <w:rPr>
          <w:lang w:val="nn-NO"/>
        </w:rPr>
        <w:t>nd over alle som er e</w:t>
      </w:r>
      <w:r w:rsidR="00960646">
        <w:rPr>
          <w:lang w:val="nn-NO"/>
        </w:rPr>
        <w:t>i</w:t>
      </w:r>
      <w:r w:rsidRPr="00960646">
        <w:rPr>
          <w:lang w:val="nn-NO"/>
        </w:rPr>
        <w:t>ns</w:t>
      </w:r>
      <w:r w:rsidR="00960646">
        <w:rPr>
          <w:lang w:val="nn-NO"/>
        </w:rPr>
        <w:t>a</w:t>
      </w:r>
      <w:r w:rsidRPr="00960646">
        <w:rPr>
          <w:lang w:val="nn-NO"/>
        </w:rPr>
        <w:t xml:space="preserve">me og </w:t>
      </w:r>
      <w:r w:rsidR="00960646">
        <w:rPr>
          <w:lang w:val="nn-NO"/>
        </w:rPr>
        <w:t>å</w:t>
      </w:r>
      <w:r w:rsidRPr="00960646">
        <w:rPr>
          <w:lang w:val="nn-NO"/>
        </w:rPr>
        <w:t>le</w:t>
      </w:r>
      <w:r w:rsidR="00960646">
        <w:rPr>
          <w:lang w:val="nn-NO"/>
        </w:rPr>
        <w:t>i</w:t>
      </w:r>
      <w:r w:rsidRPr="00960646">
        <w:rPr>
          <w:lang w:val="nn-NO"/>
        </w:rPr>
        <w:t>ne.</w:t>
      </w:r>
    </w:p>
    <w:p w14:paraId="6F8C478B" w14:textId="0FF8C3FB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77B4A">
        <w:rPr>
          <w:rFonts w:ascii="Times New Roman" w:hAnsi="Times New Roman" w:cs="Times New Roman"/>
          <w:sz w:val="19"/>
          <w:lang w:val="nn-NO"/>
        </w:rPr>
        <w:t xml:space="preserve"> </w:t>
      </w:r>
      <w:r w:rsidR="00877B4A">
        <w:rPr>
          <w:rStyle w:val="FellestalteordTegn"/>
          <w:lang w:val="nn-NO"/>
        </w:rPr>
        <w:t>Kyrkjelyds</w:t>
      </w:r>
      <w:r w:rsidR="008A2D0D" w:rsidRPr="00960646">
        <w:rPr>
          <w:rStyle w:val="FellestalteordTegn"/>
          <w:lang w:val="nn-NO"/>
        </w:rPr>
        <w:t>svar</w:t>
      </w:r>
    </w:p>
    <w:p w14:paraId="73A18EE9" w14:textId="655F3759" w:rsidR="008A2D0D" w:rsidRPr="00960646" w:rsidRDefault="008A2D0D" w:rsidP="008A2D0D">
      <w:pPr>
        <w:rPr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lang w:val="nn-NO"/>
        </w:rPr>
        <w:t xml:space="preserve"> I denne natt</w:t>
      </w:r>
      <w:r w:rsidR="00960646">
        <w:rPr>
          <w:lang w:val="nn-NO"/>
        </w:rPr>
        <w:t>a</w:t>
      </w:r>
      <w:r w:rsidRPr="00960646">
        <w:rPr>
          <w:lang w:val="nn-NO"/>
        </w:rPr>
        <w:t xml:space="preserve"> møtte han verd</w:t>
      </w:r>
      <w:r w:rsidR="00960646">
        <w:rPr>
          <w:lang w:val="nn-NO"/>
        </w:rPr>
        <w:t>as</w:t>
      </w:r>
      <w:r w:rsidRPr="00960646">
        <w:rPr>
          <w:lang w:val="nn-NO"/>
        </w:rPr>
        <w:t xml:space="preserve"> hat. Han ba</w:t>
      </w:r>
      <w:r w:rsidR="00960646">
        <w:rPr>
          <w:lang w:val="nn-NO"/>
        </w:rPr>
        <w:t>d</w:t>
      </w:r>
      <w:r w:rsidRPr="00960646">
        <w:rPr>
          <w:lang w:val="nn-NO"/>
        </w:rPr>
        <w:t xml:space="preserve"> for sine </w:t>
      </w:r>
      <w:r w:rsidR="00960646">
        <w:rPr>
          <w:lang w:val="nn-NO"/>
        </w:rPr>
        <w:t>læresveina</w:t>
      </w:r>
      <w:r w:rsidRPr="00960646">
        <w:rPr>
          <w:lang w:val="nn-NO"/>
        </w:rPr>
        <w:t>r, at de</w:t>
      </w:r>
      <w:r w:rsidR="00960646">
        <w:rPr>
          <w:lang w:val="nn-NO"/>
        </w:rPr>
        <w:t>i</w:t>
      </w:r>
      <w:r w:rsidRPr="00960646">
        <w:rPr>
          <w:lang w:val="nn-NO"/>
        </w:rPr>
        <w:t xml:space="preserve"> skulle bli bevart fr</w:t>
      </w:r>
      <w:r w:rsidR="00960646">
        <w:rPr>
          <w:lang w:val="nn-NO"/>
        </w:rPr>
        <w:t>å</w:t>
      </w:r>
      <w:r w:rsidRPr="00960646">
        <w:rPr>
          <w:lang w:val="nn-NO"/>
        </w:rPr>
        <w:t xml:space="preserve"> det </w:t>
      </w:r>
      <w:r w:rsidR="00960646">
        <w:rPr>
          <w:lang w:val="nn-NO"/>
        </w:rPr>
        <w:t>v</w:t>
      </w:r>
      <w:r w:rsidRPr="00960646">
        <w:rPr>
          <w:lang w:val="nn-NO"/>
        </w:rPr>
        <w:t>onde. Vi ber deg: V</w:t>
      </w:r>
      <w:r w:rsidR="00960646">
        <w:rPr>
          <w:lang w:val="nn-NO"/>
        </w:rPr>
        <w:t>e</w:t>
      </w:r>
      <w:r w:rsidRPr="00960646">
        <w:rPr>
          <w:lang w:val="nn-NO"/>
        </w:rPr>
        <w:t>r hos de</w:t>
      </w:r>
      <w:r w:rsidR="00960646">
        <w:rPr>
          <w:lang w:val="nn-NO"/>
        </w:rPr>
        <w:t xml:space="preserve">i </w:t>
      </w:r>
      <w:r w:rsidRPr="00960646">
        <w:rPr>
          <w:lang w:val="nn-NO"/>
        </w:rPr>
        <w:t xml:space="preserve">som </w:t>
      </w:r>
      <w:r w:rsidR="00960646">
        <w:rPr>
          <w:lang w:val="nn-NO"/>
        </w:rPr>
        <w:t xml:space="preserve">blir </w:t>
      </w:r>
      <w:r w:rsidRPr="00960646">
        <w:rPr>
          <w:lang w:val="nn-NO"/>
        </w:rPr>
        <w:t>utsett</w:t>
      </w:r>
      <w:r w:rsidR="00960646">
        <w:rPr>
          <w:lang w:val="nn-NO"/>
        </w:rPr>
        <w:t>e</w:t>
      </w:r>
      <w:r w:rsidRPr="00960646">
        <w:rPr>
          <w:lang w:val="nn-NO"/>
        </w:rPr>
        <w:t xml:space="preserve"> for mennesk</w:t>
      </w:r>
      <w:r w:rsidR="00AA0F11">
        <w:rPr>
          <w:lang w:val="nn-NO"/>
        </w:rPr>
        <w:t>e</w:t>
      </w:r>
      <w:r w:rsidRPr="00960646">
        <w:rPr>
          <w:lang w:val="nn-NO"/>
        </w:rPr>
        <w:t xml:space="preserve">s </w:t>
      </w:r>
      <w:r w:rsidR="00960646">
        <w:rPr>
          <w:lang w:val="nn-NO"/>
        </w:rPr>
        <w:t>v</w:t>
      </w:r>
      <w:r w:rsidRPr="00960646">
        <w:rPr>
          <w:lang w:val="nn-NO"/>
        </w:rPr>
        <w:t>ondskap og er forf</w:t>
      </w:r>
      <w:r w:rsidR="00AA0F11">
        <w:rPr>
          <w:lang w:val="nn-NO"/>
        </w:rPr>
        <w:t>ø</w:t>
      </w:r>
      <w:r w:rsidRPr="00960646">
        <w:rPr>
          <w:lang w:val="nn-NO"/>
        </w:rPr>
        <w:t>lgt for si</w:t>
      </w:r>
      <w:r w:rsidR="00AA0F11">
        <w:rPr>
          <w:lang w:val="nn-NO"/>
        </w:rPr>
        <w:t xml:space="preserve"> tru</w:t>
      </w:r>
      <w:r w:rsidRPr="00960646">
        <w:rPr>
          <w:lang w:val="nn-NO"/>
        </w:rPr>
        <w:t>.</w:t>
      </w:r>
    </w:p>
    <w:p w14:paraId="17F484BF" w14:textId="427E1CBA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>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77B4A">
        <w:rPr>
          <w:rStyle w:val="FellestalteordTegn"/>
          <w:lang w:val="nn-NO"/>
        </w:rPr>
        <w:t>Kyrkjelyds</w:t>
      </w:r>
      <w:r w:rsidR="008A2D0D" w:rsidRPr="00960646">
        <w:rPr>
          <w:rStyle w:val="FellestalteordTegn"/>
          <w:lang w:val="nn-NO"/>
        </w:rPr>
        <w:t>svar</w:t>
      </w:r>
    </w:p>
    <w:p w14:paraId="1A954FDB" w14:textId="7F33C3AD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I denne natt</w:t>
      </w:r>
      <w:r w:rsidR="00AA0F11">
        <w:rPr>
          <w:lang w:val="nn-NO"/>
        </w:rPr>
        <w:t>a</w:t>
      </w:r>
      <w:r w:rsidRPr="00960646">
        <w:rPr>
          <w:lang w:val="nn-NO"/>
        </w:rPr>
        <w:t xml:space="preserve"> løft</w:t>
      </w:r>
      <w:r w:rsidR="00AA0F11">
        <w:rPr>
          <w:lang w:val="nn-NO"/>
        </w:rPr>
        <w:t>a</w:t>
      </w:r>
      <w:r w:rsidRPr="00960646">
        <w:rPr>
          <w:lang w:val="nn-NO"/>
        </w:rPr>
        <w:t xml:space="preserve"> han frelse</w:t>
      </w:r>
      <w:r w:rsidR="00AA0F11">
        <w:rPr>
          <w:lang w:val="nn-NO"/>
        </w:rPr>
        <w:t>s</w:t>
      </w:r>
      <w:r w:rsidRPr="00960646">
        <w:rPr>
          <w:lang w:val="nn-NO"/>
        </w:rPr>
        <w:t>beger</w:t>
      </w:r>
      <w:r w:rsidR="00AA0F11">
        <w:rPr>
          <w:lang w:val="nn-NO"/>
        </w:rPr>
        <w:t>et</w:t>
      </w:r>
      <w:r w:rsidRPr="00960646">
        <w:rPr>
          <w:lang w:val="nn-NO"/>
        </w:rPr>
        <w:t xml:space="preserve"> og g</w:t>
      </w:r>
      <w:r w:rsidR="00AA0F11">
        <w:rPr>
          <w:lang w:val="nn-NO"/>
        </w:rPr>
        <w:t>je</w:t>
      </w:r>
      <w:r w:rsidRPr="00960646">
        <w:rPr>
          <w:lang w:val="nn-NO"/>
        </w:rPr>
        <w:t>kk lydig mot døden. Han ga</w:t>
      </w:r>
      <w:r w:rsidR="00AA0F11">
        <w:rPr>
          <w:lang w:val="nn-NO"/>
        </w:rPr>
        <w:t>v</w:t>
      </w:r>
      <w:r w:rsidRPr="00960646">
        <w:rPr>
          <w:lang w:val="nn-NO"/>
        </w:rPr>
        <w:t xml:space="preserve"> oss håpet om at vi e</w:t>
      </w:r>
      <w:r w:rsidR="00AA0F11">
        <w:rPr>
          <w:lang w:val="nn-NO"/>
        </w:rPr>
        <w:t>i</w:t>
      </w:r>
      <w:r w:rsidRPr="00960646">
        <w:rPr>
          <w:lang w:val="nn-NO"/>
        </w:rPr>
        <w:t>n g</w:t>
      </w:r>
      <w:r w:rsidR="00AA0F11">
        <w:rPr>
          <w:lang w:val="nn-NO"/>
        </w:rPr>
        <w:t>o</w:t>
      </w:r>
      <w:r w:rsidRPr="00960646">
        <w:rPr>
          <w:lang w:val="nn-NO"/>
        </w:rPr>
        <w:t>ng skal s</w:t>
      </w:r>
      <w:r w:rsidR="00AA0F11">
        <w:rPr>
          <w:lang w:val="nn-NO"/>
        </w:rPr>
        <w:t>jå</w:t>
      </w:r>
      <w:r w:rsidRPr="00960646">
        <w:rPr>
          <w:lang w:val="nn-NO"/>
        </w:rPr>
        <w:t xml:space="preserve"> hans herl</w:t>
      </w:r>
      <w:r w:rsidR="00AA0F11">
        <w:rPr>
          <w:lang w:val="nn-NO"/>
        </w:rPr>
        <w:t>egdom</w:t>
      </w:r>
      <w:r w:rsidRPr="00960646">
        <w:rPr>
          <w:lang w:val="nn-NO"/>
        </w:rPr>
        <w:t xml:space="preserve"> og v</w:t>
      </w:r>
      <w:r w:rsidR="00AA0F11">
        <w:rPr>
          <w:lang w:val="nn-NO"/>
        </w:rPr>
        <w:t>e</w:t>
      </w:r>
      <w:r w:rsidRPr="00960646">
        <w:rPr>
          <w:lang w:val="nn-NO"/>
        </w:rPr>
        <w:t>re der han er. Vi ber deg: H</w:t>
      </w:r>
      <w:r w:rsidR="00AA0F11">
        <w:rPr>
          <w:lang w:val="nn-NO"/>
        </w:rPr>
        <w:t>a</w:t>
      </w:r>
      <w:r w:rsidRPr="00960646">
        <w:rPr>
          <w:lang w:val="nn-NO"/>
        </w:rPr>
        <w:t>ld håpet lev</w:t>
      </w:r>
      <w:r w:rsidR="00AA0F11">
        <w:rPr>
          <w:lang w:val="nn-NO"/>
        </w:rPr>
        <w:t>a</w:t>
      </w:r>
      <w:r w:rsidRPr="00960646">
        <w:rPr>
          <w:lang w:val="nn-NO"/>
        </w:rPr>
        <w:t>nde i oss. La</w:t>
      </w:r>
      <w:r w:rsidR="00AA0F11">
        <w:rPr>
          <w:lang w:val="nn-NO"/>
        </w:rPr>
        <w:t>t</w:t>
      </w:r>
      <w:r w:rsidRPr="00960646">
        <w:rPr>
          <w:lang w:val="nn-NO"/>
        </w:rPr>
        <w:t xml:space="preserve"> oss finne</w:t>
      </w:r>
      <w:r w:rsidR="00AA0F11">
        <w:rPr>
          <w:lang w:val="nn-NO"/>
        </w:rPr>
        <w:t xml:space="preserve"> k</w:t>
      </w:r>
      <w:r w:rsidRPr="00960646">
        <w:rPr>
          <w:lang w:val="nn-NO"/>
        </w:rPr>
        <w:t>vile h</w:t>
      </w:r>
      <w:r w:rsidR="00AA0F11">
        <w:rPr>
          <w:lang w:val="nn-NO"/>
        </w:rPr>
        <w:t>jå</w:t>
      </w:r>
      <w:r w:rsidRPr="00960646">
        <w:rPr>
          <w:lang w:val="nn-NO"/>
        </w:rPr>
        <w:t xml:space="preserve"> deg, til du reiser oss </w:t>
      </w:r>
      <w:r w:rsidRPr="00DD124D">
        <w:rPr>
          <w:lang w:val="nn-NO"/>
        </w:rPr>
        <w:t>opp på oppst</w:t>
      </w:r>
      <w:r w:rsidR="00AA0F11" w:rsidRPr="00DD124D">
        <w:rPr>
          <w:lang w:val="nn-NO"/>
        </w:rPr>
        <w:t>odas morgon.</w:t>
      </w:r>
    </w:p>
    <w:p w14:paraId="6D254E6F" w14:textId="1CD7A2BB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>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AA0F11">
        <w:rPr>
          <w:rStyle w:val="FellestalteordTegn"/>
          <w:lang w:val="nn-NO"/>
        </w:rPr>
        <w:t>Kyrkjelyd</w:t>
      </w:r>
      <w:r w:rsidR="008A2D0D" w:rsidRPr="00960646">
        <w:rPr>
          <w:rStyle w:val="FellestalteordTegn"/>
          <w:lang w:val="nn-NO"/>
        </w:rPr>
        <w:t>ssvar</w:t>
      </w:r>
    </w:p>
    <w:p w14:paraId="4B3EFC46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19 | Takkoffer</w:t>
      </w:r>
    </w:p>
    <w:p w14:paraId="4A60DE53" w14:textId="3D0A3C0A" w:rsidR="008A2D0D" w:rsidRPr="00960646" w:rsidRDefault="00AA0F11" w:rsidP="008A2D0D">
      <w:pPr>
        <w:pStyle w:val="Rubrikk"/>
        <w:rPr>
          <w:lang w:val="nn-NO"/>
        </w:rPr>
      </w:pPr>
      <w:r>
        <w:rPr>
          <w:lang w:val="nn-NO"/>
        </w:rPr>
        <w:t>Kyrkjelyden</w:t>
      </w:r>
      <w:r w:rsidR="008A2D0D" w:rsidRPr="00960646">
        <w:rPr>
          <w:lang w:val="nn-NO"/>
        </w:rPr>
        <w:t>s takkoffer kan følg</w:t>
      </w:r>
      <w:r>
        <w:rPr>
          <w:lang w:val="nn-NO"/>
        </w:rPr>
        <w:t>j</w:t>
      </w:r>
      <w:r w:rsidR="008A2D0D" w:rsidRPr="00960646">
        <w:rPr>
          <w:lang w:val="nn-NO"/>
        </w:rPr>
        <w:t>e her eller under nattverdsalmen.</w:t>
      </w:r>
    </w:p>
    <w:p w14:paraId="013DE847" w14:textId="77777777" w:rsidR="008A2D0D" w:rsidRPr="00960646" w:rsidRDefault="008A2D0D" w:rsidP="008A2D0D">
      <w:pPr>
        <w:rPr>
          <w:lang w:val="nn-NO"/>
        </w:rPr>
      </w:pPr>
    </w:p>
    <w:p w14:paraId="3F04A244" w14:textId="77777777" w:rsidR="008A2D0D" w:rsidRPr="00960646" w:rsidRDefault="008A2D0D" w:rsidP="008A2D0D">
      <w:pPr>
        <w:rPr>
          <w:lang w:val="nn-NO"/>
        </w:rPr>
      </w:pPr>
    </w:p>
    <w:p w14:paraId="2FD1E691" w14:textId="77777777" w:rsidR="008A2D0D" w:rsidRPr="00960646" w:rsidRDefault="008A2D0D" w:rsidP="008A2D0D">
      <w:pPr>
        <w:pStyle w:val="Overskrift2"/>
        <w:rPr>
          <w:lang w:val="nn-NO"/>
        </w:rPr>
      </w:pPr>
      <w:r w:rsidRPr="00960646">
        <w:rPr>
          <w:lang w:val="nn-NO"/>
        </w:rPr>
        <w:lastRenderedPageBreak/>
        <w:t>III Nattverd</w:t>
      </w:r>
    </w:p>
    <w:p w14:paraId="22872224" w14:textId="2D3F4E5C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Ordning</w:t>
      </w:r>
      <w:r w:rsidR="00AA0F11">
        <w:rPr>
          <w:lang w:val="nn-NO"/>
        </w:rPr>
        <w:t>a</w:t>
      </w:r>
      <w:r w:rsidRPr="00960646">
        <w:rPr>
          <w:lang w:val="nn-NO"/>
        </w:rPr>
        <w:t xml:space="preserve"> for nattverd ved hov</w:t>
      </w:r>
      <w:r w:rsidR="00121441">
        <w:rPr>
          <w:lang w:val="nn-NO"/>
        </w:rPr>
        <w:t>u</w:t>
      </w:r>
      <w:r w:rsidRPr="00960646">
        <w:rPr>
          <w:lang w:val="nn-NO"/>
        </w:rPr>
        <w:t>dgudstenest</w:t>
      </w:r>
      <w:r w:rsidR="00AA0F11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AA0F11">
        <w:rPr>
          <w:lang w:val="nn-NO"/>
        </w:rPr>
        <w:t xml:space="preserve">blir </w:t>
      </w:r>
      <w:r w:rsidRPr="00960646">
        <w:rPr>
          <w:lang w:val="nn-NO"/>
        </w:rPr>
        <w:t>bruk</w:t>
      </w:r>
      <w:r w:rsidR="00BC3BBF">
        <w:rPr>
          <w:lang w:val="nn-NO"/>
        </w:rPr>
        <w:t>t</w:t>
      </w:r>
      <w:r w:rsidRPr="00960646">
        <w:rPr>
          <w:lang w:val="nn-NO"/>
        </w:rPr>
        <w:t>. Ved innstift</w:t>
      </w:r>
      <w:r w:rsidR="00121441">
        <w:rPr>
          <w:lang w:val="nn-NO"/>
        </w:rPr>
        <w:t>ing</w:t>
      </w:r>
      <w:r w:rsidRPr="00960646">
        <w:rPr>
          <w:lang w:val="nn-NO"/>
        </w:rPr>
        <w:t>sord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VERBA kan liturgen innle</w:t>
      </w:r>
      <w:r w:rsidR="00BC3BBF">
        <w:rPr>
          <w:lang w:val="nn-NO"/>
        </w:rPr>
        <w:t>i</w:t>
      </w:r>
      <w:r w:rsidRPr="00960646">
        <w:rPr>
          <w:lang w:val="nn-NO"/>
        </w:rPr>
        <w:t>e med følg</w:t>
      </w:r>
      <w:r w:rsidR="00121441">
        <w:rPr>
          <w:lang w:val="nn-NO"/>
        </w:rPr>
        <w:t>ja</w:t>
      </w:r>
      <w:r w:rsidRPr="00960646">
        <w:rPr>
          <w:lang w:val="nn-NO"/>
        </w:rPr>
        <w:t>nde ord:</w:t>
      </w:r>
    </w:p>
    <w:p w14:paraId="35359446" w14:textId="77777777" w:rsidR="008A2D0D" w:rsidRPr="00960646" w:rsidRDefault="008A2D0D" w:rsidP="008A2D0D">
      <w:pPr>
        <w:pStyle w:val="Rubrikk"/>
        <w:rPr>
          <w:lang w:val="nn-NO"/>
        </w:rPr>
      </w:pPr>
    </w:p>
    <w:p w14:paraId="6386090F" w14:textId="02E303D2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Vår Herre Jesus Kristus, i denne natt</w:t>
      </w:r>
      <w:r w:rsidR="00BC3BBF">
        <w:rPr>
          <w:lang w:val="nn-NO"/>
        </w:rPr>
        <w:t>a</w:t>
      </w:r>
      <w:r w:rsidRPr="00960646">
        <w:rPr>
          <w:lang w:val="nn-NO"/>
        </w:rPr>
        <w:t>, d</w:t>
      </w:r>
      <w:r w:rsidR="00BC3BBF">
        <w:rPr>
          <w:lang w:val="nn-NO"/>
        </w:rPr>
        <w:t>å</w:t>
      </w:r>
      <w:r w:rsidRPr="00960646">
        <w:rPr>
          <w:lang w:val="nn-NO"/>
        </w:rPr>
        <w:t xml:space="preserve"> han </w:t>
      </w:r>
      <w:r w:rsidR="00BC3BBF">
        <w:rPr>
          <w:lang w:val="nn-NO"/>
        </w:rPr>
        <w:t xml:space="preserve">vart sviken, tok han eit brød </w:t>
      </w:r>
      <w:r w:rsidRPr="00960646">
        <w:rPr>
          <w:lang w:val="nn-NO"/>
        </w:rPr>
        <w:t>…</w:t>
      </w:r>
    </w:p>
    <w:p w14:paraId="2816772B" w14:textId="77777777" w:rsidR="008A2D0D" w:rsidRPr="00960646" w:rsidRDefault="008A2D0D" w:rsidP="008A2D0D">
      <w:pPr>
        <w:spacing w:line="276" w:lineRule="auto"/>
        <w:rPr>
          <w:lang w:val="nn-NO"/>
        </w:rPr>
      </w:pPr>
    </w:p>
    <w:p w14:paraId="00E6639F" w14:textId="028A9256" w:rsidR="008A2D0D" w:rsidRPr="00960646" w:rsidRDefault="008A2D0D" w:rsidP="008A2D0D">
      <w:pPr>
        <w:pStyle w:val="Overskrift2"/>
        <w:rPr>
          <w:lang w:val="nn-NO"/>
        </w:rPr>
      </w:pPr>
      <w:r w:rsidRPr="00960646">
        <w:rPr>
          <w:lang w:val="nn-NO"/>
        </w:rPr>
        <w:t>IV Send</w:t>
      </w:r>
      <w:r w:rsidR="00BC3BBF">
        <w:rPr>
          <w:lang w:val="nn-NO"/>
        </w:rPr>
        <w:t>ing</w:t>
      </w:r>
    </w:p>
    <w:p w14:paraId="0E3CE65E" w14:textId="63AE7929" w:rsidR="008A2D0D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Gudst</w:t>
      </w:r>
      <w:r w:rsidR="00121441">
        <w:rPr>
          <w:lang w:val="nn-NO"/>
        </w:rPr>
        <w:t>enesta</w:t>
      </w:r>
      <w:r w:rsidRPr="00960646">
        <w:rPr>
          <w:lang w:val="nn-NO"/>
        </w:rPr>
        <w:t xml:space="preserve"> kan </w:t>
      </w:r>
      <w:r w:rsidR="00BC3BBF">
        <w:rPr>
          <w:lang w:val="nn-NO"/>
        </w:rPr>
        <w:t xml:space="preserve">bli </w:t>
      </w:r>
      <w:r w:rsidRPr="00960646">
        <w:rPr>
          <w:lang w:val="nn-NO"/>
        </w:rPr>
        <w:t>avslutt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med avdekking av alteret. Ledd 25 - 27 i liturgien kan d</w:t>
      </w:r>
      <w:r w:rsidR="00BC3BBF">
        <w:rPr>
          <w:lang w:val="nn-NO"/>
        </w:rPr>
        <w:t>å</w:t>
      </w:r>
      <w:r w:rsidRPr="00960646">
        <w:rPr>
          <w:lang w:val="nn-NO"/>
        </w:rPr>
        <w:t xml:space="preserve"> utgå. Avdekking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kan ha e</w:t>
      </w:r>
      <w:r w:rsidR="00BC3BBF">
        <w:rPr>
          <w:lang w:val="nn-NO"/>
        </w:rPr>
        <w:t>i</w:t>
      </w:r>
      <w:r w:rsidRPr="00960646">
        <w:rPr>
          <w:lang w:val="nn-NO"/>
        </w:rPr>
        <w:t xml:space="preserve"> kort innle</w:t>
      </w:r>
      <w:r w:rsidR="00BC3BBF">
        <w:rPr>
          <w:lang w:val="nn-NO"/>
        </w:rPr>
        <w:t>i</w:t>
      </w:r>
      <w:r w:rsidRPr="00960646">
        <w:rPr>
          <w:lang w:val="nn-NO"/>
        </w:rPr>
        <w:t>ing med e</w:t>
      </w:r>
      <w:r w:rsidR="00BC3BBF">
        <w:rPr>
          <w:lang w:val="nn-NO"/>
        </w:rPr>
        <w:t>i</w:t>
      </w:r>
      <w:r w:rsidRPr="00960646">
        <w:rPr>
          <w:lang w:val="nn-NO"/>
        </w:rPr>
        <w:t>t skriftord før alterlys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</w:t>
      </w:r>
      <w:proofErr w:type="spellStart"/>
      <w:r w:rsidRPr="003F089B">
        <w:rPr>
          <w:lang w:val="nn-NO"/>
        </w:rPr>
        <w:t>sl</w:t>
      </w:r>
      <w:r w:rsidR="00877B4A" w:rsidRPr="003F089B">
        <w:rPr>
          <w:lang w:val="nn-NO"/>
        </w:rPr>
        <w:t>økk</w:t>
      </w:r>
      <w:r w:rsidR="0028655F" w:rsidRPr="003F089B">
        <w:rPr>
          <w:lang w:val="nn-NO"/>
        </w:rPr>
        <w:t>jest</w:t>
      </w:r>
      <w:proofErr w:type="spellEnd"/>
      <w:r w:rsidRPr="00960646">
        <w:rPr>
          <w:lang w:val="nn-NO"/>
        </w:rPr>
        <w:t>. S</w:t>
      </w:r>
      <w:r w:rsidR="0028655F">
        <w:rPr>
          <w:lang w:val="nn-NO"/>
        </w:rPr>
        <w:t xml:space="preserve">jå </w:t>
      </w:r>
      <w:r w:rsidR="00BC3BBF">
        <w:rPr>
          <w:lang w:val="nn-NO"/>
        </w:rPr>
        <w:t>rettleiinga</w:t>
      </w:r>
    </w:p>
    <w:p w14:paraId="376AFBC0" w14:textId="77777777" w:rsidR="0042588B" w:rsidRPr="00960646" w:rsidRDefault="0042588B" w:rsidP="008A2D0D">
      <w:pPr>
        <w:pStyle w:val="Rubrikk"/>
        <w:rPr>
          <w:lang w:val="nn-NO"/>
        </w:rPr>
      </w:pPr>
    </w:p>
    <w:p w14:paraId="515E691F" w14:textId="44B33FFC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Der det er m</w:t>
      </w:r>
      <w:r w:rsidR="00BC3BBF">
        <w:rPr>
          <w:lang w:val="nn-NO"/>
        </w:rPr>
        <w:t>ogleg</w:t>
      </w:r>
      <w:r w:rsidRPr="00960646">
        <w:rPr>
          <w:lang w:val="nn-NO"/>
        </w:rPr>
        <w:t xml:space="preserve">, </w:t>
      </w:r>
      <w:r w:rsidR="00BC3BBF">
        <w:rPr>
          <w:lang w:val="nn-NO"/>
        </w:rPr>
        <w:t xml:space="preserve">bli </w:t>
      </w:r>
      <w:r w:rsidRPr="00960646">
        <w:rPr>
          <w:lang w:val="nn-NO"/>
        </w:rPr>
        <w:t>også elektriske lys</w:t>
      </w:r>
      <w:r w:rsidR="00BC3BBF">
        <w:rPr>
          <w:lang w:val="nn-NO"/>
        </w:rPr>
        <w:t xml:space="preserve"> dempa</w:t>
      </w:r>
      <w:r w:rsidRPr="00960646">
        <w:rPr>
          <w:lang w:val="nn-NO"/>
        </w:rPr>
        <w:t>. Under avdekking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kan det v</w:t>
      </w:r>
      <w:r w:rsidR="00BC3BBF">
        <w:rPr>
          <w:lang w:val="nn-NO"/>
        </w:rPr>
        <w:t>e</w:t>
      </w:r>
      <w:r w:rsidRPr="00960646">
        <w:rPr>
          <w:lang w:val="nn-NO"/>
        </w:rPr>
        <w:t>re vokal - eller instrumentalmusikk eller stillhe</w:t>
      </w:r>
      <w:r w:rsidR="00BC3BBF">
        <w:rPr>
          <w:lang w:val="nn-NO"/>
        </w:rPr>
        <w:t>i</w:t>
      </w:r>
      <w:r w:rsidRPr="00960646">
        <w:rPr>
          <w:lang w:val="nn-NO"/>
        </w:rPr>
        <w:t>t.</w:t>
      </w:r>
    </w:p>
    <w:p w14:paraId="2DF3989A" w14:textId="77777777" w:rsidR="008A2D0D" w:rsidRPr="00960646" w:rsidRDefault="008A2D0D" w:rsidP="008A2D0D">
      <w:pPr>
        <w:pStyle w:val="Rubrikk"/>
        <w:rPr>
          <w:lang w:val="nn-NO"/>
        </w:rPr>
      </w:pPr>
    </w:p>
    <w:p w14:paraId="75320EEE" w14:textId="1D75BD50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Avdekking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kan også følg</w:t>
      </w:r>
      <w:r w:rsidR="00BC3BBF">
        <w:rPr>
          <w:lang w:val="nn-NO"/>
        </w:rPr>
        <w:t>j</w:t>
      </w:r>
      <w:r w:rsidRPr="00960646">
        <w:rPr>
          <w:lang w:val="nn-NO"/>
        </w:rPr>
        <w:t>e etter ledd 25 Velsign</w:t>
      </w:r>
      <w:r w:rsidR="00BC3BBF">
        <w:rPr>
          <w:lang w:val="nn-NO"/>
        </w:rPr>
        <w:t>inga</w:t>
      </w:r>
      <w:r w:rsidRPr="00960646">
        <w:rPr>
          <w:lang w:val="nn-NO"/>
        </w:rPr>
        <w:t>. Etter avdekking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kan følg</w:t>
      </w:r>
      <w:r w:rsidR="00BC3BBF">
        <w:rPr>
          <w:lang w:val="nn-NO"/>
        </w:rPr>
        <w:t>ja</w:t>
      </w:r>
      <w:r w:rsidRPr="00960646">
        <w:rPr>
          <w:lang w:val="nn-NO"/>
        </w:rPr>
        <w:t xml:space="preserve">nde skriftord </w:t>
      </w:r>
      <w:r w:rsidR="00BC3BBF">
        <w:rPr>
          <w:lang w:val="nn-NO"/>
        </w:rPr>
        <w:t xml:space="preserve">bli </w:t>
      </w:r>
      <w:r w:rsidRPr="00960646">
        <w:rPr>
          <w:lang w:val="nn-NO"/>
        </w:rPr>
        <w:t>lese:</w:t>
      </w:r>
    </w:p>
    <w:p w14:paraId="1C73A923" w14:textId="23CA32B0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 w:rsidRPr="00960646">
        <w:rPr>
          <w:rStyle w:val="Sterk"/>
          <w:lang w:val="nn-NO"/>
        </w:rPr>
        <w:t>L/ML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BC3BBF" w:rsidRPr="00BC3BBF">
        <w:rPr>
          <w:lang w:val="nn-NO"/>
        </w:rPr>
        <w:t xml:space="preserve">Timen er komen. Menneskesonen skal gjevast over i syndarhender. Stå opp, lat oss gå! </w:t>
      </w:r>
      <w:r w:rsidRPr="00960646">
        <w:rPr>
          <w:rStyle w:val="Svakreferanse"/>
          <w:lang w:val="nn-NO"/>
        </w:rPr>
        <w:t>Mark 14,41</w:t>
      </w:r>
    </w:p>
    <w:p w14:paraId="1C2C741E" w14:textId="30F92BAD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K</w:t>
      </w:r>
      <w:r w:rsidR="00877B4A">
        <w:rPr>
          <w:lang w:val="nn-NO"/>
        </w:rPr>
        <w:t>yrkj</w:t>
      </w:r>
      <w:r w:rsidRPr="00960646">
        <w:rPr>
          <w:lang w:val="nn-NO"/>
        </w:rPr>
        <w:t xml:space="preserve">erommet kan være </w:t>
      </w:r>
      <w:r w:rsidR="00877B4A">
        <w:rPr>
          <w:lang w:val="nn-NO"/>
        </w:rPr>
        <w:t>ope</w:t>
      </w:r>
      <w:r w:rsidRPr="00960646">
        <w:rPr>
          <w:lang w:val="nn-NO"/>
        </w:rPr>
        <w:t xml:space="preserve"> e</w:t>
      </w:r>
      <w:r w:rsidR="00877B4A">
        <w:rPr>
          <w:lang w:val="nn-NO"/>
        </w:rPr>
        <w:t>i</w:t>
      </w:r>
      <w:r w:rsidRPr="00960646">
        <w:rPr>
          <w:lang w:val="nn-NO"/>
        </w:rPr>
        <w:t xml:space="preserve"> stund etter gudstenest</w:t>
      </w:r>
      <w:r w:rsidR="00877B4A">
        <w:rPr>
          <w:lang w:val="nn-NO"/>
        </w:rPr>
        <w:t>a</w:t>
      </w:r>
      <w:r w:rsidRPr="00960646">
        <w:rPr>
          <w:lang w:val="nn-NO"/>
        </w:rPr>
        <w:t xml:space="preserve"> for stillhet og bøn. S</w:t>
      </w:r>
      <w:r w:rsidR="0042588B">
        <w:rPr>
          <w:lang w:val="nn-NO"/>
        </w:rPr>
        <w:t>jå</w:t>
      </w:r>
      <w:r w:rsidRPr="00960646">
        <w:rPr>
          <w:lang w:val="nn-NO"/>
        </w:rPr>
        <w:t xml:space="preserve"> </w:t>
      </w:r>
      <w:r w:rsidR="00877B4A">
        <w:rPr>
          <w:lang w:val="nn-NO"/>
        </w:rPr>
        <w:t xml:space="preserve">rettleiinga. </w:t>
      </w:r>
    </w:p>
    <w:p w14:paraId="706F528D" w14:textId="37855BDC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24 | Salm</w:t>
      </w:r>
      <w:r w:rsidR="00877B4A">
        <w:rPr>
          <w:lang w:val="nn-NO"/>
        </w:rPr>
        <w:t>e</w:t>
      </w:r>
    </w:p>
    <w:p w14:paraId="79BED924" w14:textId="161C7B2E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25 | Velsign</w:t>
      </w:r>
      <w:r w:rsidR="00BC3BBF">
        <w:rPr>
          <w:lang w:val="nn-NO"/>
        </w:rPr>
        <w:t>ing</w:t>
      </w:r>
    </w:p>
    <w:p w14:paraId="5B5171AF" w14:textId="157993BA" w:rsidR="005244CD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L/ML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Herren v</w:t>
      </w:r>
      <w:r w:rsidR="00877B4A">
        <w:rPr>
          <w:lang w:val="nn-NO"/>
        </w:rPr>
        <w:t>e</w:t>
      </w:r>
      <w:r w:rsidRPr="00960646">
        <w:rPr>
          <w:lang w:val="nn-NO"/>
        </w:rPr>
        <w:t>re med d</w:t>
      </w:r>
      <w:r w:rsidR="00877B4A">
        <w:rPr>
          <w:lang w:val="nn-NO"/>
        </w:rPr>
        <w:t>ykk</w:t>
      </w:r>
    </w:p>
    <w:p w14:paraId="0CC3D115" w14:textId="4AF54062" w:rsidR="008A2D0D" w:rsidRPr="00960646" w:rsidRDefault="005244CD" w:rsidP="008A2D0D">
      <w:pPr>
        <w:spacing w:line="276" w:lineRule="auto"/>
        <w:rPr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A2D0D" w:rsidRPr="00960646">
        <w:rPr>
          <w:rStyle w:val="FellestalteordTegn"/>
          <w:lang w:val="nn-NO"/>
        </w:rPr>
        <w:t>Og med deg v</w:t>
      </w:r>
      <w:r w:rsidR="00877B4A">
        <w:rPr>
          <w:rStyle w:val="FellestalteordTegn"/>
          <w:lang w:val="nn-NO"/>
        </w:rPr>
        <w:t>e</w:t>
      </w:r>
      <w:r w:rsidR="008A2D0D" w:rsidRPr="00960646">
        <w:rPr>
          <w:rStyle w:val="FellestalteordTegn"/>
          <w:lang w:val="nn-NO"/>
        </w:rPr>
        <w:t>re Herren</w:t>
      </w:r>
    </w:p>
    <w:p w14:paraId="44CA4469" w14:textId="77777777" w:rsidR="008A2D0D" w:rsidRPr="00960646" w:rsidRDefault="008A2D0D" w:rsidP="008A2D0D">
      <w:pPr>
        <w:pStyle w:val="Rubrikk"/>
        <w:rPr>
          <w:rStyle w:val="Svakutheving"/>
          <w:lang w:val="nn-NO"/>
        </w:rPr>
      </w:pPr>
    </w:p>
    <w:p w14:paraId="5250D1BE" w14:textId="62A0903C" w:rsidR="008A2D0D" w:rsidRPr="00960646" w:rsidRDefault="008A2D0D" w:rsidP="008A2D0D">
      <w:pPr>
        <w:spacing w:line="276" w:lineRule="auto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Eller</w:t>
      </w:r>
    </w:p>
    <w:p w14:paraId="59A18A7A" w14:textId="6F698A66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L/ML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La</w:t>
      </w:r>
      <w:r w:rsidR="0042588B">
        <w:rPr>
          <w:lang w:val="nn-NO"/>
        </w:rPr>
        <w:t>t</w:t>
      </w:r>
      <w:r w:rsidRPr="00960646">
        <w:rPr>
          <w:lang w:val="nn-NO"/>
        </w:rPr>
        <w:t xml:space="preserve"> oss pris</w:t>
      </w:r>
      <w:r w:rsidR="00877B4A">
        <w:rPr>
          <w:lang w:val="nn-NO"/>
        </w:rPr>
        <w:t>a</w:t>
      </w:r>
      <w:r w:rsidRPr="00960646">
        <w:rPr>
          <w:lang w:val="nn-NO"/>
        </w:rPr>
        <w:t xml:space="preserve"> Herren</w:t>
      </w:r>
    </w:p>
    <w:p w14:paraId="254A522D" w14:textId="0A1ADF10" w:rsidR="008A2D0D" w:rsidRPr="00960646" w:rsidRDefault="005D1A4C" w:rsidP="008A2D0D">
      <w:pPr>
        <w:spacing w:line="276" w:lineRule="auto"/>
        <w:rPr>
          <w:rStyle w:val="FellestalteordTegn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A2D0D" w:rsidRPr="00960646">
        <w:rPr>
          <w:rStyle w:val="FellestalteordTegn"/>
          <w:lang w:val="nn-NO"/>
        </w:rPr>
        <w:t>Gud være lov</w:t>
      </w:r>
      <w:r w:rsidR="00877B4A">
        <w:rPr>
          <w:rStyle w:val="FellestalteordTegn"/>
          <w:lang w:val="nn-NO"/>
        </w:rPr>
        <w:t>a</w:t>
      </w:r>
      <w:r w:rsidR="008A2D0D" w:rsidRPr="00960646">
        <w:rPr>
          <w:rStyle w:val="FellestalteordTegn"/>
          <w:lang w:val="nn-NO"/>
        </w:rPr>
        <w:t>, halleluja, halleluja, halleluja</w:t>
      </w:r>
    </w:p>
    <w:p w14:paraId="2F3F3DD9" w14:textId="77777777" w:rsidR="008A2D0D" w:rsidRPr="00960646" w:rsidRDefault="008A2D0D" w:rsidP="008A2D0D">
      <w:pPr>
        <w:pStyle w:val="Rubrikk"/>
        <w:rPr>
          <w:lang w:val="nn-NO"/>
        </w:rPr>
      </w:pPr>
    </w:p>
    <w:p w14:paraId="28347BD6" w14:textId="77777777" w:rsidR="008A2D0D" w:rsidRPr="00960646" w:rsidRDefault="008A2D0D" w:rsidP="008A2D0D">
      <w:pPr>
        <w:spacing w:line="276" w:lineRule="auto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Eller</w:t>
      </w:r>
    </w:p>
    <w:p w14:paraId="7BF604D1" w14:textId="1C2E195D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Ta imot velsi</w:t>
      </w:r>
      <w:r w:rsidR="00BC3BBF">
        <w:rPr>
          <w:lang w:val="nn-NO"/>
        </w:rPr>
        <w:t>gninga.</w:t>
      </w:r>
    </w:p>
    <w:p w14:paraId="7FC24E51" w14:textId="2318247E" w:rsidR="008A2D0D" w:rsidRPr="00960646" w:rsidRDefault="008A2D0D" w:rsidP="008A2D0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Herren velsigne deg og vare deg. Herren la</w:t>
      </w:r>
      <w:r w:rsidR="005D1A4C">
        <w:rPr>
          <w:lang w:val="nn-NO"/>
        </w:rPr>
        <w:t xml:space="preserve">te </w:t>
      </w:r>
      <w:r w:rsidRPr="00960646">
        <w:rPr>
          <w:lang w:val="nn-NO"/>
        </w:rPr>
        <w:t>sitt an</w:t>
      </w:r>
      <w:r w:rsidR="005D1A4C">
        <w:rPr>
          <w:lang w:val="nn-NO"/>
        </w:rPr>
        <w:t xml:space="preserve">dlet </w:t>
      </w:r>
      <w:r w:rsidRPr="00960646">
        <w:rPr>
          <w:lang w:val="nn-NO"/>
        </w:rPr>
        <w:t>lys</w:t>
      </w:r>
      <w:r w:rsidR="005D1A4C">
        <w:rPr>
          <w:lang w:val="nn-NO"/>
        </w:rPr>
        <w:t>a</w:t>
      </w:r>
      <w:r w:rsidRPr="00960646">
        <w:rPr>
          <w:lang w:val="nn-NO"/>
        </w:rPr>
        <w:t xml:space="preserve"> over deg og v</w:t>
      </w:r>
      <w:r w:rsidR="005D1A4C">
        <w:rPr>
          <w:lang w:val="nn-NO"/>
        </w:rPr>
        <w:t>e</w:t>
      </w:r>
      <w:r w:rsidRPr="00960646">
        <w:rPr>
          <w:lang w:val="nn-NO"/>
        </w:rPr>
        <w:t>re deg nådig</w:t>
      </w:r>
      <w:r w:rsidR="005D1A4C">
        <w:rPr>
          <w:lang w:val="nn-NO"/>
        </w:rPr>
        <w:t>.</w:t>
      </w:r>
      <w:r w:rsidRPr="00960646">
        <w:rPr>
          <w:lang w:val="nn-NO"/>
        </w:rPr>
        <w:t xml:space="preserve"> Herren l</w:t>
      </w:r>
      <w:r w:rsidR="005D1A4C">
        <w:rPr>
          <w:lang w:val="nn-NO"/>
        </w:rPr>
        <w:t>y</w:t>
      </w:r>
      <w:r w:rsidRPr="00960646">
        <w:rPr>
          <w:lang w:val="nn-NO"/>
        </w:rPr>
        <w:t>fte sitt åsyn på deg og g</w:t>
      </w:r>
      <w:r w:rsidR="005D1A4C">
        <w:rPr>
          <w:lang w:val="nn-NO"/>
        </w:rPr>
        <w:t>je</w:t>
      </w:r>
      <w:r w:rsidRPr="00960646">
        <w:rPr>
          <w:lang w:val="nn-NO"/>
        </w:rPr>
        <w:t xml:space="preserve"> deg fred. +</w:t>
      </w:r>
    </w:p>
    <w:p w14:paraId="5C436492" w14:textId="66C92938" w:rsidR="008A2D0D" w:rsidRPr="00960646" w:rsidRDefault="005D1A4C" w:rsidP="008A2D0D">
      <w:pPr>
        <w:spacing w:line="276" w:lineRule="auto"/>
        <w:rPr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A2D0D" w:rsidRPr="00960646">
        <w:rPr>
          <w:rStyle w:val="FellestalteordTegn"/>
          <w:lang w:val="nn-NO"/>
        </w:rPr>
        <w:t>Amen, amen, amen</w:t>
      </w:r>
    </w:p>
    <w:p w14:paraId="20762BA7" w14:textId="364F435C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lastRenderedPageBreak/>
        <w:t>26 | Utsen</w:t>
      </w:r>
      <w:r w:rsidR="005D1A4C">
        <w:rPr>
          <w:lang w:val="nn-NO"/>
        </w:rPr>
        <w:t>ding</w:t>
      </w:r>
    </w:p>
    <w:p w14:paraId="70756DBF" w14:textId="7CAD0414" w:rsidR="008A2D0D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27 |Postludium</w:t>
      </w:r>
    </w:p>
    <w:p w14:paraId="57B1EB92" w14:textId="2F205960" w:rsidR="001313E5" w:rsidRPr="00A85C8D" w:rsidRDefault="001313E5" w:rsidP="00A85C8D">
      <w:pPr>
        <w:rPr>
          <w:lang w:val="nn-NO"/>
        </w:rPr>
      </w:pPr>
    </w:p>
    <w:sectPr w:rsidR="001313E5" w:rsidRPr="00A85C8D" w:rsidSect="001313E5">
      <w:headerReference w:type="default" r:id="rId11"/>
      <w:footerReference w:type="default" r:id="rId12"/>
      <w:headerReference w:type="first" r:id="rId13"/>
      <w:footerReference w:type="first" r:id="rId14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FCF9" w14:textId="77777777" w:rsidR="000F0D3B" w:rsidRDefault="000F0D3B">
      <w:r>
        <w:separator/>
      </w:r>
    </w:p>
  </w:endnote>
  <w:endnote w:type="continuationSeparator" w:id="0">
    <w:p w14:paraId="20ED0FEC" w14:textId="77777777" w:rsidR="000F0D3B" w:rsidRDefault="000F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ria 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F167" w14:textId="77777777" w:rsidR="00402E9F" w:rsidRPr="00BB1CC3" w:rsidRDefault="00402E9F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326158C0" w14:textId="10E6238F" w:rsidR="00402E9F" w:rsidRPr="0042588B" w:rsidRDefault="0042588B" w:rsidP="0042588B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r w:rsidRPr="0042588B">
      <w:rPr>
        <w:rFonts w:cstheme="majorHAnsi"/>
        <w:i/>
        <w:iCs/>
        <w:sz w:val="18"/>
        <w:szCs w:val="18"/>
        <w:lang w:val="nn-NO"/>
      </w:rPr>
      <w:t>Dei heilage tre dagane</w:t>
    </w:r>
    <w:r w:rsidRPr="0042588B">
      <w:rPr>
        <w:rFonts w:cstheme="majorHAnsi"/>
        <w:i/>
        <w:iCs/>
        <w:sz w:val="18"/>
        <w:szCs w:val="18"/>
        <w:lang w:val="nn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42588B">
      <w:rPr>
        <w:rFonts w:cstheme="majorHAnsi"/>
        <w:i/>
        <w:iCs/>
        <w:sz w:val="18"/>
        <w:szCs w:val="18"/>
        <w:lang w:val="nn-NO"/>
      </w:rPr>
      <w:t>1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42588B">
      <w:rPr>
        <w:rFonts w:cstheme="majorHAnsi"/>
        <w:i/>
        <w:iCs/>
        <w:sz w:val="18"/>
        <w:szCs w:val="18"/>
        <w:lang w:val="nn-NO"/>
      </w:rPr>
      <w:tab/>
      <w:t xml:space="preserve">Vedteke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4A5" w14:textId="2D7BDF0C" w:rsidR="00402E9F" w:rsidRPr="0042588B" w:rsidRDefault="0042588B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proofErr w:type="spellStart"/>
    <w:r w:rsidRPr="0042588B">
      <w:rPr>
        <w:rFonts w:cstheme="majorHAnsi"/>
        <w:i/>
        <w:iCs/>
        <w:sz w:val="18"/>
        <w:szCs w:val="18"/>
        <w:lang w:val="nn-NO"/>
      </w:rPr>
      <w:t>Almenne</w:t>
    </w:r>
    <w:proofErr w:type="spellEnd"/>
    <w:r w:rsidRPr="0042588B">
      <w:rPr>
        <w:rFonts w:cstheme="majorHAnsi"/>
        <w:i/>
        <w:iCs/>
        <w:sz w:val="18"/>
        <w:szCs w:val="18"/>
        <w:lang w:val="nn-NO"/>
      </w:rPr>
      <w:t xml:space="preserve"> føresegner for Dei heilage tre dagane</w:t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="00402E9F" w:rsidRPr="00BB1CC3">
      <w:rPr>
        <w:rFonts w:cstheme="majorHAnsi"/>
        <w:i/>
        <w:iCs/>
        <w:sz w:val="18"/>
        <w:szCs w:val="18"/>
      </w:rPr>
      <w:fldChar w:fldCharType="begin"/>
    </w:r>
    <w:r w:rsidR="00402E9F"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="00402E9F" w:rsidRPr="00BB1CC3">
      <w:rPr>
        <w:rFonts w:cstheme="majorHAnsi"/>
        <w:i/>
        <w:iCs/>
        <w:sz w:val="18"/>
        <w:szCs w:val="18"/>
      </w:rPr>
      <w:fldChar w:fldCharType="separate"/>
    </w:r>
    <w:r w:rsidR="00402E9F" w:rsidRPr="0042588B">
      <w:rPr>
        <w:rFonts w:cstheme="majorHAnsi"/>
        <w:i/>
        <w:iCs/>
        <w:sz w:val="18"/>
        <w:szCs w:val="18"/>
        <w:lang w:val="nn-NO"/>
      </w:rPr>
      <w:t>2</w:t>
    </w:r>
    <w:r w:rsidR="00402E9F" w:rsidRPr="00BB1CC3">
      <w:rPr>
        <w:rFonts w:cstheme="majorHAnsi"/>
        <w:i/>
        <w:iCs/>
        <w:sz w:val="18"/>
        <w:szCs w:val="18"/>
      </w:rPr>
      <w:fldChar w:fldCharType="end"/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Pr="0042588B">
      <w:rPr>
        <w:rFonts w:cstheme="majorHAnsi"/>
        <w:i/>
        <w:iCs/>
        <w:sz w:val="18"/>
        <w:szCs w:val="18"/>
        <w:lang w:val="nn-NO"/>
      </w:rPr>
      <w:t>Vedteke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5F5B" w14:textId="77777777" w:rsidR="000F0D3B" w:rsidRDefault="000F0D3B">
      <w:r>
        <w:separator/>
      </w:r>
    </w:p>
  </w:footnote>
  <w:footnote w:type="continuationSeparator" w:id="0">
    <w:p w14:paraId="39180C6A" w14:textId="77777777" w:rsidR="000F0D3B" w:rsidRDefault="000F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049" w14:textId="25AC0055" w:rsidR="00402E9F" w:rsidRDefault="00402E9F">
    <w:pPr>
      <w:pStyle w:val="Topptekst"/>
    </w:pPr>
  </w:p>
  <w:p w14:paraId="60A41060" w14:textId="69D7EEFE" w:rsidR="00402E9F" w:rsidRDefault="00402E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2511" w14:textId="77777777" w:rsidR="00402E9F" w:rsidRDefault="00402E9F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67C9C1" wp14:editId="182B0545">
          <wp:simplePos x="0" y="0"/>
          <wp:positionH relativeFrom="margin">
            <wp:align>left</wp:align>
          </wp:positionH>
          <wp:positionV relativeFrom="paragraph">
            <wp:posOffset>588645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4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21AE3864"/>
    <w:multiLevelType w:val="hybridMultilevel"/>
    <w:tmpl w:val="9894F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AC2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6" w15:restartNumberingAfterBreak="0">
    <w:nsid w:val="590B39B1"/>
    <w:multiLevelType w:val="hybridMultilevel"/>
    <w:tmpl w:val="68F4DA08"/>
    <w:lvl w:ilvl="0" w:tplc="BB72A424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545918674">
    <w:abstractNumId w:val="2"/>
  </w:num>
  <w:num w:numId="2" w16cid:durableId="585919343">
    <w:abstractNumId w:val="7"/>
  </w:num>
  <w:num w:numId="3" w16cid:durableId="1764691217">
    <w:abstractNumId w:val="5"/>
  </w:num>
  <w:num w:numId="4" w16cid:durableId="1655404119">
    <w:abstractNumId w:val="1"/>
  </w:num>
  <w:num w:numId="5" w16cid:durableId="1791194789">
    <w:abstractNumId w:val="3"/>
  </w:num>
  <w:num w:numId="6" w16cid:durableId="974867292">
    <w:abstractNumId w:val="0"/>
  </w:num>
  <w:num w:numId="7" w16cid:durableId="43872522">
    <w:abstractNumId w:val="4"/>
  </w:num>
  <w:num w:numId="8" w16cid:durableId="79883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61"/>
    <w:rsid w:val="000019B6"/>
    <w:rsid w:val="000111A9"/>
    <w:rsid w:val="00026A54"/>
    <w:rsid w:val="00026F11"/>
    <w:rsid w:val="000548D5"/>
    <w:rsid w:val="00097C1D"/>
    <w:rsid w:val="000F0D3B"/>
    <w:rsid w:val="001124D5"/>
    <w:rsid w:val="00115CA3"/>
    <w:rsid w:val="00121441"/>
    <w:rsid w:val="001313E5"/>
    <w:rsid w:val="00137F31"/>
    <w:rsid w:val="00140199"/>
    <w:rsid w:val="001A50E7"/>
    <w:rsid w:val="001C1941"/>
    <w:rsid w:val="001C4335"/>
    <w:rsid w:val="001D5741"/>
    <w:rsid w:val="001E4B8A"/>
    <w:rsid w:val="00277749"/>
    <w:rsid w:val="0028655F"/>
    <w:rsid w:val="00290510"/>
    <w:rsid w:val="002C093F"/>
    <w:rsid w:val="002C27C1"/>
    <w:rsid w:val="002C29FD"/>
    <w:rsid w:val="00321B30"/>
    <w:rsid w:val="003257B3"/>
    <w:rsid w:val="003270C0"/>
    <w:rsid w:val="00353D27"/>
    <w:rsid w:val="00357793"/>
    <w:rsid w:val="00375880"/>
    <w:rsid w:val="00383910"/>
    <w:rsid w:val="003953D0"/>
    <w:rsid w:val="003A205A"/>
    <w:rsid w:val="003F04BB"/>
    <w:rsid w:val="003F089B"/>
    <w:rsid w:val="003F30FD"/>
    <w:rsid w:val="00402E9F"/>
    <w:rsid w:val="0042588B"/>
    <w:rsid w:val="004827E0"/>
    <w:rsid w:val="004A5514"/>
    <w:rsid w:val="005222A9"/>
    <w:rsid w:val="005244CD"/>
    <w:rsid w:val="005279C7"/>
    <w:rsid w:val="00530665"/>
    <w:rsid w:val="00541DAD"/>
    <w:rsid w:val="005609AB"/>
    <w:rsid w:val="005618BF"/>
    <w:rsid w:val="00565E29"/>
    <w:rsid w:val="005A6FCD"/>
    <w:rsid w:val="005B1EFB"/>
    <w:rsid w:val="005C1221"/>
    <w:rsid w:val="005D1A4C"/>
    <w:rsid w:val="005D2A5B"/>
    <w:rsid w:val="00607961"/>
    <w:rsid w:val="0064716E"/>
    <w:rsid w:val="00670C94"/>
    <w:rsid w:val="0067185A"/>
    <w:rsid w:val="00672A5B"/>
    <w:rsid w:val="00686513"/>
    <w:rsid w:val="006B64B8"/>
    <w:rsid w:val="00705838"/>
    <w:rsid w:val="007217B5"/>
    <w:rsid w:val="007259DD"/>
    <w:rsid w:val="00725AF4"/>
    <w:rsid w:val="00741DD6"/>
    <w:rsid w:val="00756EE3"/>
    <w:rsid w:val="007A5C7E"/>
    <w:rsid w:val="007E6068"/>
    <w:rsid w:val="0082542F"/>
    <w:rsid w:val="0084248F"/>
    <w:rsid w:val="00844CCC"/>
    <w:rsid w:val="00867AF7"/>
    <w:rsid w:val="008711D8"/>
    <w:rsid w:val="0087299E"/>
    <w:rsid w:val="00877B4A"/>
    <w:rsid w:val="008819C8"/>
    <w:rsid w:val="008840D0"/>
    <w:rsid w:val="008A2A58"/>
    <w:rsid w:val="008A2D0D"/>
    <w:rsid w:val="008C4EA5"/>
    <w:rsid w:val="008C7F84"/>
    <w:rsid w:val="008D4F2C"/>
    <w:rsid w:val="008F0E43"/>
    <w:rsid w:val="008F6BC3"/>
    <w:rsid w:val="00901402"/>
    <w:rsid w:val="00903142"/>
    <w:rsid w:val="00906B16"/>
    <w:rsid w:val="00907E5E"/>
    <w:rsid w:val="00920463"/>
    <w:rsid w:val="00926F99"/>
    <w:rsid w:val="009379D7"/>
    <w:rsid w:val="0095533B"/>
    <w:rsid w:val="00960646"/>
    <w:rsid w:val="009663BC"/>
    <w:rsid w:val="009958DB"/>
    <w:rsid w:val="009B0F65"/>
    <w:rsid w:val="009B6F51"/>
    <w:rsid w:val="009E6F24"/>
    <w:rsid w:val="00A05506"/>
    <w:rsid w:val="00A20959"/>
    <w:rsid w:val="00A37213"/>
    <w:rsid w:val="00A40148"/>
    <w:rsid w:val="00A464D0"/>
    <w:rsid w:val="00A578D4"/>
    <w:rsid w:val="00A7729E"/>
    <w:rsid w:val="00A85C8D"/>
    <w:rsid w:val="00A91687"/>
    <w:rsid w:val="00A91B49"/>
    <w:rsid w:val="00AA0F11"/>
    <w:rsid w:val="00AA13F6"/>
    <w:rsid w:val="00B30119"/>
    <w:rsid w:val="00B33C05"/>
    <w:rsid w:val="00B475A9"/>
    <w:rsid w:val="00B7732E"/>
    <w:rsid w:val="00BA1EE1"/>
    <w:rsid w:val="00BA769B"/>
    <w:rsid w:val="00BB0BD3"/>
    <w:rsid w:val="00BB1CC3"/>
    <w:rsid w:val="00BC3BBF"/>
    <w:rsid w:val="00C0442D"/>
    <w:rsid w:val="00C32102"/>
    <w:rsid w:val="00CA5069"/>
    <w:rsid w:val="00CA5C00"/>
    <w:rsid w:val="00CB5829"/>
    <w:rsid w:val="00CC4238"/>
    <w:rsid w:val="00CD1243"/>
    <w:rsid w:val="00CF3987"/>
    <w:rsid w:val="00D04F49"/>
    <w:rsid w:val="00D22E88"/>
    <w:rsid w:val="00D42089"/>
    <w:rsid w:val="00D702E2"/>
    <w:rsid w:val="00D72D25"/>
    <w:rsid w:val="00DD124D"/>
    <w:rsid w:val="00DF5C1C"/>
    <w:rsid w:val="00DF6700"/>
    <w:rsid w:val="00E03BBA"/>
    <w:rsid w:val="00E20CA5"/>
    <w:rsid w:val="00E26632"/>
    <w:rsid w:val="00E3581D"/>
    <w:rsid w:val="00E502EF"/>
    <w:rsid w:val="00E57D8B"/>
    <w:rsid w:val="00EC5B57"/>
    <w:rsid w:val="00ED6C2A"/>
    <w:rsid w:val="00EF1ACF"/>
    <w:rsid w:val="00EF5B6F"/>
    <w:rsid w:val="00F30E70"/>
    <w:rsid w:val="00F625C1"/>
    <w:rsid w:val="00F84A79"/>
    <w:rsid w:val="00F92646"/>
    <w:rsid w:val="00FA4967"/>
    <w:rsid w:val="00FC207C"/>
    <w:rsid w:val="00FC6B32"/>
    <w:rsid w:val="00FD773B"/>
    <w:rsid w:val="00FE390C"/>
    <w:rsid w:val="00FF055E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7A41"/>
  <w15:docId w15:val="{A913CFF6-0D0B-4A43-AC3C-E253CD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paragraph" w:styleId="Revisjon">
    <w:name w:val="Revision"/>
    <w:hidden/>
    <w:uiPriority w:val="99"/>
    <w:semiHidden/>
    <w:rsid w:val="00290510"/>
    <w:pPr>
      <w:spacing w:after="0" w:line="240" w:lineRule="auto"/>
    </w:pPr>
    <w:rPr>
      <w:rFonts w:ascii="Georgia" w:hAnsi="Georg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5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5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0C592-6AC9-4B2F-8781-57C033B0C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13683-A9FD-D642-9351-B60658D8E9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64360-B456-4F8B-BB8A-8F88AEBE6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5964D-5967-476D-8DF3-755472987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1</TotalTime>
  <Pages>6</Pages>
  <Words>858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3</cp:revision>
  <cp:lastPrinted>2023-03-15T09:23:00Z</cp:lastPrinted>
  <dcterms:created xsi:type="dcterms:W3CDTF">2023-03-17T10:18:00Z</dcterms:created>
  <dcterms:modified xsi:type="dcterms:W3CDTF">2023-03-17T10:18:00Z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