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P</w:t>
      </w:r>
      <w:r w:rsidR="00332C61">
        <w:rPr>
          <w:rFonts w:ascii="Verdana" w:hAnsi="Verdana"/>
          <w:b/>
          <w:sz w:val="20"/>
        </w:rPr>
        <w:t>00</w:t>
      </w:r>
      <w:r w:rsidRPr="00DE3A8C">
        <w:rPr>
          <w:rFonts w:ascii="Verdana" w:hAnsi="Verdana"/>
          <w:b/>
          <w:sz w:val="20"/>
        </w:rPr>
        <w:t>ROTOKOLL FOR MØTE I TEIE MENIGHETSRÅD.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117082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M</w:t>
      </w:r>
      <w:r w:rsidR="00907BAB" w:rsidRPr="00DE3A8C">
        <w:rPr>
          <w:rFonts w:ascii="Verdana" w:hAnsi="Verdana"/>
          <w:b/>
          <w:sz w:val="20"/>
        </w:rPr>
        <w:t xml:space="preserve">enighetsrådsmøte </w:t>
      </w:r>
      <w:r w:rsidR="000579A8" w:rsidRPr="00DE3A8C">
        <w:rPr>
          <w:rFonts w:ascii="Verdana" w:hAnsi="Verdana"/>
          <w:b/>
          <w:sz w:val="20"/>
        </w:rPr>
        <w:t>ons</w:t>
      </w:r>
      <w:r w:rsidR="008C4A4E" w:rsidRPr="00DE3A8C">
        <w:rPr>
          <w:rFonts w:ascii="Verdana" w:hAnsi="Verdana"/>
          <w:b/>
          <w:sz w:val="20"/>
        </w:rPr>
        <w:t xml:space="preserve">dag </w:t>
      </w:r>
      <w:r w:rsidR="00AD7CFF">
        <w:rPr>
          <w:rFonts w:ascii="Verdana" w:hAnsi="Verdana"/>
          <w:b/>
          <w:sz w:val="20"/>
        </w:rPr>
        <w:t>2</w:t>
      </w:r>
      <w:r w:rsidR="005C2F0D">
        <w:rPr>
          <w:rFonts w:ascii="Verdana" w:hAnsi="Verdana"/>
          <w:b/>
          <w:sz w:val="20"/>
        </w:rPr>
        <w:t>6</w:t>
      </w:r>
      <w:r w:rsidR="00C17245" w:rsidRPr="00DE3A8C">
        <w:rPr>
          <w:rFonts w:ascii="Verdana" w:hAnsi="Verdana"/>
          <w:b/>
          <w:sz w:val="20"/>
        </w:rPr>
        <w:t xml:space="preserve">. </w:t>
      </w:r>
      <w:r w:rsidR="003A3F7C">
        <w:rPr>
          <w:rFonts w:ascii="Verdana" w:hAnsi="Verdana"/>
          <w:b/>
          <w:sz w:val="20"/>
        </w:rPr>
        <w:t>oktober</w:t>
      </w:r>
      <w:r w:rsidR="000A70F4" w:rsidRPr="00DE3A8C">
        <w:rPr>
          <w:rFonts w:ascii="Verdana" w:hAnsi="Verdana"/>
          <w:b/>
          <w:sz w:val="20"/>
        </w:rPr>
        <w:t xml:space="preserve"> </w:t>
      </w:r>
      <w:r w:rsidR="00907BAB" w:rsidRPr="00DE3A8C">
        <w:rPr>
          <w:rFonts w:ascii="Verdana" w:hAnsi="Verdana"/>
          <w:b/>
          <w:sz w:val="20"/>
        </w:rPr>
        <w:t>201</w:t>
      </w:r>
      <w:r w:rsidR="0014053A" w:rsidRPr="00DE3A8C">
        <w:rPr>
          <w:rFonts w:ascii="Verdana" w:hAnsi="Verdana"/>
          <w:b/>
          <w:sz w:val="20"/>
        </w:rPr>
        <w:t>6</w:t>
      </w:r>
      <w:r w:rsidR="00907BAB" w:rsidRPr="00DE3A8C">
        <w:rPr>
          <w:rFonts w:ascii="Verdana" w:hAnsi="Verdana"/>
          <w:b/>
          <w:sz w:val="20"/>
        </w:rPr>
        <w:t xml:space="preserve"> </w:t>
      </w:r>
      <w:r w:rsidR="00502846" w:rsidRPr="00DE3A8C">
        <w:rPr>
          <w:rFonts w:ascii="Verdana" w:hAnsi="Verdana"/>
          <w:b/>
          <w:sz w:val="20"/>
        </w:rPr>
        <w:t>kl. 1</w:t>
      </w:r>
      <w:r w:rsidR="000579A8" w:rsidRPr="00DE3A8C">
        <w:rPr>
          <w:rFonts w:ascii="Verdana" w:hAnsi="Verdana"/>
          <w:b/>
          <w:sz w:val="20"/>
        </w:rPr>
        <w:t>9</w:t>
      </w:r>
      <w:r w:rsidR="00502846" w:rsidRPr="00DE3A8C">
        <w:rPr>
          <w:rFonts w:ascii="Verdana" w:hAnsi="Verdana"/>
          <w:b/>
          <w:sz w:val="20"/>
        </w:rPr>
        <w:t xml:space="preserve">.00 </w:t>
      </w:r>
      <w:r w:rsidR="001D7539" w:rsidRPr="00DE3A8C">
        <w:rPr>
          <w:rFonts w:ascii="Verdana" w:hAnsi="Verdana"/>
          <w:b/>
          <w:sz w:val="20"/>
        </w:rPr>
        <w:t>i Teie kirke</w:t>
      </w:r>
      <w:r w:rsidR="00907BAB" w:rsidRPr="00DE3A8C">
        <w:rPr>
          <w:rFonts w:ascii="Verdana" w:hAnsi="Verdana"/>
          <w:b/>
          <w:sz w:val="20"/>
        </w:rPr>
        <w:t>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l stede</w:t>
      </w:r>
      <w:r w:rsidR="00E01E72" w:rsidRPr="00DE3A8C">
        <w:rPr>
          <w:rFonts w:ascii="Verdana" w:hAnsi="Verdana"/>
          <w:b/>
          <w:sz w:val="20"/>
        </w:rPr>
        <w:t xml:space="preserve">: </w:t>
      </w:r>
      <w:r w:rsidR="00E01E72" w:rsidRPr="00DE3A8C">
        <w:rPr>
          <w:rFonts w:ascii="Verdana" w:hAnsi="Verdana"/>
          <w:b/>
          <w:sz w:val="20"/>
        </w:rPr>
        <w:tab/>
      </w:r>
      <w:r w:rsidR="000A70F4" w:rsidRPr="00DE3A8C">
        <w:rPr>
          <w:rFonts w:ascii="Verdana" w:hAnsi="Verdana"/>
          <w:sz w:val="20"/>
        </w:rPr>
        <w:t xml:space="preserve">Marit Handeland, Iris Bergh, </w:t>
      </w:r>
      <w:r w:rsidR="009D7E52" w:rsidRPr="00DE3A8C">
        <w:rPr>
          <w:rFonts w:ascii="Verdana" w:hAnsi="Verdana"/>
          <w:sz w:val="20"/>
        </w:rPr>
        <w:t xml:space="preserve">Tore Gran, </w:t>
      </w:r>
      <w:r w:rsidR="000A70F4" w:rsidRPr="00DE3A8C">
        <w:rPr>
          <w:rFonts w:ascii="Verdana" w:hAnsi="Verdana"/>
          <w:sz w:val="20"/>
        </w:rPr>
        <w:t>Jan Stiegler</w:t>
      </w:r>
      <w:r w:rsidR="009D7E52" w:rsidRPr="00DE3A8C">
        <w:rPr>
          <w:rFonts w:ascii="Verdana" w:hAnsi="Verdana"/>
          <w:sz w:val="20"/>
        </w:rPr>
        <w:t>,</w:t>
      </w:r>
      <w:r w:rsidR="006B3B16" w:rsidRPr="00DE3A8C">
        <w:rPr>
          <w:rFonts w:ascii="Verdana" w:hAnsi="Verdana"/>
          <w:sz w:val="20"/>
        </w:rPr>
        <w:t xml:space="preserve"> </w:t>
      </w:r>
      <w:r w:rsidR="00294C27" w:rsidRPr="00DE3A8C">
        <w:rPr>
          <w:rFonts w:ascii="Verdana" w:hAnsi="Verdana"/>
          <w:sz w:val="20"/>
        </w:rPr>
        <w:t>Anne-Grete Barø</w:t>
      </w:r>
      <w:r w:rsidR="00294C27">
        <w:rPr>
          <w:rFonts w:ascii="Verdana" w:hAnsi="Verdana"/>
          <w:sz w:val="20"/>
        </w:rPr>
        <w:t>,</w:t>
      </w:r>
      <w:r w:rsidR="00294C27" w:rsidRPr="00DE3A8C">
        <w:rPr>
          <w:rFonts w:ascii="Verdana" w:hAnsi="Verdana"/>
          <w:sz w:val="20"/>
        </w:rPr>
        <w:t xml:space="preserve"> Iveta Pikmeistere </w:t>
      </w:r>
      <w:r w:rsidR="00B52E93" w:rsidRPr="00DE3A8C">
        <w:rPr>
          <w:rFonts w:ascii="Verdana" w:hAnsi="Verdana"/>
          <w:sz w:val="20"/>
        </w:rPr>
        <w:t xml:space="preserve">Aud Evensen </w:t>
      </w:r>
      <w:r w:rsidR="009D7E52" w:rsidRPr="00DE3A8C">
        <w:rPr>
          <w:rFonts w:ascii="Verdana" w:hAnsi="Verdana"/>
          <w:sz w:val="20"/>
        </w:rPr>
        <w:t>og Viggo Emdal</w:t>
      </w:r>
      <w:r w:rsidRPr="00DE3A8C">
        <w:rPr>
          <w:rFonts w:ascii="Verdana" w:hAnsi="Verdana"/>
          <w:sz w:val="20"/>
        </w:rPr>
        <w:t>.</w:t>
      </w:r>
      <w:r w:rsidR="00DE2B95" w:rsidRPr="00DE3A8C">
        <w:rPr>
          <w:rFonts w:ascii="Verdana" w:hAnsi="Verdana"/>
          <w:sz w:val="20"/>
        </w:rPr>
        <w:t xml:space="preserve"> </w:t>
      </w:r>
    </w:p>
    <w:p w:rsidR="00C17245" w:rsidRPr="00DE3A8C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Forfall: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="00294C27" w:rsidRPr="00DE3A8C">
        <w:rPr>
          <w:rFonts w:ascii="Verdana" w:hAnsi="Verdana"/>
          <w:sz w:val="20"/>
        </w:rPr>
        <w:t>Karl Olav Skilbreid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63530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Besøk: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="00294C27" w:rsidRPr="00294C27">
        <w:rPr>
          <w:rFonts w:ascii="Verdana" w:hAnsi="Verdana"/>
          <w:sz w:val="20"/>
        </w:rPr>
        <w:t>Koordinerende sokneprest Tom Olaf Josephsen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Pr="00DE3A8C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Referent:</w:t>
      </w:r>
      <w:r w:rsidR="00907BAB" w:rsidRPr="00DE3A8C">
        <w:rPr>
          <w:rFonts w:ascii="Verdana" w:hAnsi="Verdana"/>
          <w:b/>
          <w:sz w:val="20"/>
        </w:rPr>
        <w:tab/>
      </w:r>
      <w:r w:rsidR="00907BAB" w:rsidRPr="00DE3A8C">
        <w:rPr>
          <w:rFonts w:ascii="Verdana" w:hAnsi="Verdana"/>
          <w:b/>
          <w:sz w:val="20"/>
        </w:rPr>
        <w:tab/>
      </w:r>
      <w:r w:rsidR="00EA1862" w:rsidRPr="00DE3A8C">
        <w:rPr>
          <w:rFonts w:ascii="Verdana" w:hAnsi="Verdana"/>
          <w:sz w:val="20"/>
        </w:rPr>
        <w:t>Viggo Emdal</w:t>
      </w:r>
    </w:p>
    <w:p w:rsidR="00132E40" w:rsidRPr="00DE3A8C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96039E" w:rsidRDefault="00ED46EE" w:rsidP="00294C27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Åpning:</w:t>
      </w:r>
      <w:r w:rsidR="00DE2B95" w:rsidRPr="00DE3A8C">
        <w:rPr>
          <w:rFonts w:ascii="Verdana" w:hAnsi="Verdana"/>
          <w:sz w:val="20"/>
        </w:rPr>
        <w:t xml:space="preserve"> </w:t>
      </w:r>
      <w:r w:rsidR="00DE2B95" w:rsidRPr="00DE3A8C">
        <w:rPr>
          <w:rFonts w:ascii="Verdana" w:hAnsi="Verdana"/>
          <w:sz w:val="20"/>
        </w:rPr>
        <w:tab/>
      </w:r>
      <w:r w:rsidR="00DE2B95" w:rsidRPr="00DE3A8C">
        <w:rPr>
          <w:rFonts w:ascii="Verdana" w:hAnsi="Verdana"/>
          <w:sz w:val="20"/>
        </w:rPr>
        <w:tab/>
      </w:r>
      <w:r w:rsidR="005C2F0D">
        <w:rPr>
          <w:rFonts w:ascii="Verdana" w:hAnsi="Verdana"/>
          <w:sz w:val="20"/>
        </w:rPr>
        <w:t>Tore Gran</w:t>
      </w:r>
    </w:p>
    <w:p w:rsidR="009F4A44" w:rsidRDefault="009F4A44" w:rsidP="00294C27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C57C68" w:rsidRPr="00DE3A8C" w:rsidRDefault="00C57C68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9F4A44" w:rsidRDefault="008C4A4E" w:rsidP="00907BAB">
      <w:pPr>
        <w:textAlignment w:val="auto"/>
        <w:rPr>
          <w:rFonts w:ascii="Verdana" w:hAnsi="Verdana"/>
          <w:b/>
          <w:sz w:val="22"/>
          <w:szCs w:val="22"/>
        </w:rPr>
      </w:pPr>
      <w:r w:rsidRPr="009F4A44">
        <w:rPr>
          <w:rFonts w:ascii="Verdana" w:hAnsi="Verdana"/>
          <w:b/>
          <w:sz w:val="22"/>
          <w:szCs w:val="22"/>
        </w:rPr>
        <w:t>D</w:t>
      </w:r>
      <w:r w:rsidR="00907BAB" w:rsidRPr="009F4A44">
        <w:rPr>
          <w:rFonts w:ascii="Verdana" w:hAnsi="Verdana"/>
          <w:b/>
          <w:sz w:val="22"/>
          <w:szCs w:val="22"/>
        </w:rPr>
        <w:t>agsorden:</w:t>
      </w:r>
    </w:p>
    <w:p w:rsidR="00294C27" w:rsidRDefault="00294C27" w:rsidP="00907BAB">
      <w:pPr>
        <w:textAlignment w:val="auto"/>
        <w:rPr>
          <w:rFonts w:ascii="Verdana" w:hAnsi="Verdana"/>
          <w:b/>
          <w:sz w:val="20"/>
        </w:rPr>
      </w:pPr>
    </w:p>
    <w:p w:rsidR="00294C27" w:rsidRPr="00A75940" w:rsidRDefault="00294C27" w:rsidP="00294C27">
      <w:pPr>
        <w:rPr>
          <w:rFonts w:ascii="Verdana" w:hAnsi="Verdana"/>
          <w:b/>
          <w:sz w:val="20"/>
          <w:u w:val="single"/>
        </w:rPr>
      </w:pPr>
      <w:r w:rsidRPr="00A75940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91/16</w:t>
      </w:r>
      <w:r w:rsidRPr="00A75940">
        <w:rPr>
          <w:rFonts w:ascii="Verdana" w:hAnsi="Verdana"/>
          <w:b/>
          <w:sz w:val="20"/>
          <w:u w:val="single"/>
        </w:rPr>
        <w:t>: Godkjenning av innkallingen til dagens møte</w:t>
      </w:r>
    </w:p>
    <w:p w:rsidR="009F4A44" w:rsidRPr="009F4A44" w:rsidRDefault="009F4A44" w:rsidP="009F4A44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  <w:t>Godkjent</w:t>
      </w:r>
    </w:p>
    <w:p w:rsidR="00294C27" w:rsidRDefault="00294C27" w:rsidP="00294C27">
      <w:pPr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294C27" w:rsidRPr="00EB6EF1" w:rsidRDefault="00294C27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Sak 92/16: </w:t>
      </w:r>
      <w:r w:rsidR="005C2F0D">
        <w:rPr>
          <w:rFonts w:ascii="Verdana" w:hAnsi="Verdana"/>
          <w:b/>
          <w:sz w:val="20"/>
          <w:u w:val="single"/>
        </w:rPr>
        <w:t>Koordinerende</w:t>
      </w:r>
      <w:r w:rsidR="009F4A44">
        <w:rPr>
          <w:rFonts w:ascii="Verdana" w:hAnsi="Verdana"/>
          <w:b/>
          <w:sz w:val="20"/>
          <w:u w:val="single"/>
        </w:rPr>
        <w:t xml:space="preserve"> sokneprest </w:t>
      </w:r>
      <w:r>
        <w:rPr>
          <w:rFonts w:ascii="Verdana" w:hAnsi="Verdana"/>
          <w:b/>
          <w:sz w:val="20"/>
          <w:u w:val="single"/>
        </w:rPr>
        <w:t>Tom Olaf</w:t>
      </w:r>
      <w:r w:rsidR="009F4A44">
        <w:rPr>
          <w:rFonts w:ascii="Verdana" w:hAnsi="Verdana"/>
          <w:b/>
          <w:sz w:val="20"/>
          <w:u w:val="single"/>
        </w:rPr>
        <w:t xml:space="preserve"> Josephsen</w:t>
      </w:r>
    </w:p>
    <w:p w:rsidR="00294C27" w:rsidRDefault="00294C27" w:rsidP="00294C27">
      <w:pPr>
        <w:rPr>
          <w:rFonts w:ascii="Verdana" w:hAnsi="Verdana" w:cs="Arial"/>
          <w:sz w:val="20"/>
        </w:rPr>
      </w:pPr>
      <w:r w:rsidRPr="00665B7C">
        <w:rPr>
          <w:rFonts w:ascii="Verdana" w:hAnsi="Verdana" w:cs="Arial"/>
          <w:sz w:val="20"/>
        </w:rPr>
        <w:t xml:space="preserve">Hvilke utfordringer og gleder har </w:t>
      </w:r>
      <w:r>
        <w:rPr>
          <w:rFonts w:ascii="Verdana" w:hAnsi="Verdana" w:cs="Arial"/>
          <w:sz w:val="20"/>
        </w:rPr>
        <w:t>du</w:t>
      </w:r>
      <w:r w:rsidRPr="00665B7C">
        <w:rPr>
          <w:rFonts w:ascii="Verdana" w:hAnsi="Verdana" w:cs="Arial"/>
          <w:sz w:val="20"/>
        </w:rPr>
        <w:t>?</w:t>
      </w:r>
      <w:r>
        <w:rPr>
          <w:rFonts w:ascii="Verdana" w:hAnsi="Verdana" w:cs="Arial"/>
          <w:sz w:val="20"/>
        </w:rPr>
        <w:t xml:space="preserve"> </w:t>
      </w:r>
      <w:r w:rsidR="005C2F0D">
        <w:rPr>
          <w:rFonts w:ascii="Verdana" w:hAnsi="Verdana" w:cs="Arial"/>
          <w:sz w:val="20"/>
        </w:rPr>
        <w:t>Orienterte</w:t>
      </w:r>
      <w:r w:rsidR="00761303">
        <w:rPr>
          <w:rFonts w:ascii="Verdana" w:hAnsi="Verdana" w:cs="Arial"/>
          <w:sz w:val="20"/>
        </w:rPr>
        <w:t xml:space="preserve"> kort </w:t>
      </w:r>
      <w:r w:rsidR="005C2F0D">
        <w:rPr>
          <w:rFonts w:ascii="Verdana" w:hAnsi="Verdana" w:cs="Arial"/>
          <w:sz w:val="20"/>
        </w:rPr>
        <w:t>om</w:t>
      </w:r>
      <w:r w:rsidR="00761303">
        <w:rPr>
          <w:rFonts w:ascii="Verdana" w:hAnsi="Verdana" w:cs="Arial"/>
          <w:sz w:val="20"/>
        </w:rPr>
        <w:t xml:space="preserve"> sine oppgaver som koordinerende sokneprest</w:t>
      </w:r>
      <w:r w:rsidR="005C2F0D">
        <w:rPr>
          <w:rFonts w:ascii="Verdana" w:hAnsi="Verdana" w:cs="Arial"/>
          <w:sz w:val="20"/>
        </w:rPr>
        <w:t>.</w:t>
      </w:r>
      <w:r w:rsidR="009D27B4">
        <w:rPr>
          <w:rFonts w:ascii="Verdana" w:hAnsi="Verdana" w:cs="Arial"/>
          <w:sz w:val="20"/>
        </w:rPr>
        <w:t xml:space="preserve"> </w:t>
      </w:r>
      <w:r w:rsidR="00761303">
        <w:rPr>
          <w:rFonts w:ascii="Verdana" w:hAnsi="Verdana" w:cs="Arial"/>
          <w:sz w:val="20"/>
        </w:rPr>
        <w:t>Han han har i tillegg oppgaver som teamleder assisterende kirkeverge. I forbindelse med at Færder kirkelige fellesråd deltar han i</w:t>
      </w:r>
      <w:r w:rsidR="009D27B4">
        <w:rPr>
          <w:rFonts w:ascii="Verdana" w:hAnsi="Verdana" w:cs="Arial"/>
          <w:sz w:val="20"/>
        </w:rPr>
        <w:t xml:space="preserve"> kirkelig fellesnemnd</w:t>
      </w:r>
      <w:r w:rsidR="00761303">
        <w:rPr>
          <w:rFonts w:ascii="Verdana" w:hAnsi="Verdana" w:cs="Arial"/>
          <w:sz w:val="20"/>
        </w:rPr>
        <w:t>, og de er en god stemning og samarbeid i denne nemnda.</w:t>
      </w:r>
    </w:p>
    <w:p w:rsidR="00294C27" w:rsidRDefault="00294C27" w:rsidP="00294C27">
      <w:pPr>
        <w:rPr>
          <w:rFonts w:ascii="Verdana" w:hAnsi="Verdana"/>
          <w:b/>
          <w:sz w:val="20"/>
          <w:u w:val="single"/>
        </w:rPr>
      </w:pPr>
    </w:p>
    <w:p w:rsidR="00294C27" w:rsidRDefault="00B74F12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93/16: Referat AU</w:t>
      </w:r>
    </w:p>
    <w:p w:rsidR="00294C27" w:rsidRPr="009F4A44" w:rsidRDefault="009F4A44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  <w:t>Tatt til etterretning</w:t>
      </w:r>
    </w:p>
    <w:p w:rsidR="00294C27" w:rsidRDefault="00294C27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294C27" w:rsidRDefault="00294C27" w:rsidP="00294C27">
      <w:pPr>
        <w:outlineLvl w:val="0"/>
        <w:rPr>
          <w:rFonts w:ascii="Verdana" w:hAnsi="Verdana"/>
          <w:sz w:val="20"/>
        </w:rPr>
      </w:pPr>
      <w:r w:rsidRPr="00CD1B2E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94/16</w:t>
      </w:r>
      <w:r w:rsidRPr="00CD1B2E">
        <w:rPr>
          <w:rFonts w:ascii="Verdana" w:hAnsi="Verdana"/>
          <w:b/>
          <w:sz w:val="20"/>
          <w:u w:val="single"/>
        </w:rPr>
        <w:t xml:space="preserve">: Referat fra Teie MR </w:t>
      </w:r>
      <w:r w:rsidR="00743A4F">
        <w:rPr>
          <w:rFonts w:ascii="Verdana" w:hAnsi="Verdana"/>
          <w:b/>
          <w:sz w:val="20"/>
          <w:u w:val="single"/>
        </w:rPr>
        <w:t>28. september</w:t>
      </w:r>
    </w:p>
    <w:p w:rsidR="00761303" w:rsidRDefault="00761303" w:rsidP="00294C27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vedtak fra sak 79/16 i møte 31.8.2016 hvor det ble søkt om støtte til en konsert hvor den nylagde salme-</w:t>
      </w:r>
      <w:r w:rsidR="003A3F7C">
        <w:rPr>
          <w:rFonts w:ascii="Verdana" w:hAnsi="Verdana"/>
          <w:sz w:val="20"/>
        </w:rPr>
        <w:t>CD-en</w:t>
      </w:r>
      <w:r>
        <w:rPr>
          <w:rFonts w:ascii="Verdana" w:hAnsi="Verdana"/>
          <w:sz w:val="20"/>
        </w:rPr>
        <w:t xml:space="preserve"> ble presentert manglet. Vedtaket er: Teie </w:t>
      </w:r>
      <w:r w:rsidRPr="0093152E">
        <w:rPr>
          <w:rFonts w:ascii="Verdana" w:hAnsi="Verdana"/>
          <w:sz w:val="20"/>
        </w:rPr>
        <w:t xml:space="preserve">MR gir garanti for underskudd i på salmekonserten. Vi ønsker det </w:t>
      </w:r>
      <w:r>
        <w:rPr>
          <w:rFonts w:ascii="Verdana" w:hAnsi="Verdana"/>
          <w:sz w:val="20"/>
        </w:rPr>
        <w:t>samles inn</w:t>
      </w:r>
      <w:r w:rsidRPr="0093152E">
        <w:rPr>
          <w:rFonts w:ascii="Verdana" w:hAnsi="Verdana"/>
          <w:sz w:val="20"/>
        </w:rPr>
        <w:t xml:space="preserve"> kollekt</w:t>
      </w:r>
      <w:r>
        <w:rPr>
          <w:rFonts w:ascii="Verdana" w:hAnsi="Verdana"/>
          <w:sz w:val="20"/>
        </w:rPr>
        <w:t xml:space="preserve"> til dekning av utgifter</w:t>
      </w:r>
      <w:r w:rsidRPr="0093152E">
        <w:rPr>
          <w:rFonts w:ascii="Verdana" w:hAnsi="Verdana"/>
          <w:sz w:val="20"/>
        </w:rPr>
        <w:t>.</w:t>
      </w:r>
    </w:p>
    <w:p w:rsidR="009F4A44" w:rsidRPr="009F4A44" w:rsidRDefault="00294C27" w:rsidP="00F95276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9F4A44">
        <w:rPr>
          <w:rFonts w:ascii="Verdana" w:hAnsi="Verdana"/>
          <w:b/>
          <w:sz w:val="20"/>
        </w:rPr>
        <w:t>Vedtak:</w:t>
      </w:r>
      <w:r w:rsidR="009F4A44">
        <w:rPr>
          <w:rFonts w:ascii="Verdana" w:hAnsi="Verdana"/>
          <w:sz w:val="20"/>
        </w:rPr>
        <w:tab/>
      </w:r>
      <w:r w:rsidR="00761303">
        <w:rPr>
          <w:rFonts w:ascii="Verdana" w:hAnsi="Verdana"/>
          <w:sz w:val="20"/>
        </w:rPr>
        <w:t xml:space="preserve">Referatet er godkjent og </w:t>
      </w:r>
      <w:r w:rsidR="00F95276">
        <w:rPr>
          <w:rFonts w:ascii="Verdana" w:hAnsi="Verdana"/>
          <w:sz w:val="20"/>
        </w:rPr>
        <w:t xml:space="preserve">rettelsen i </w:t>
      </w:r>
      <w:r w:rsidR="00332C61">
        <w:rPr>
          <w:rFonts w:ascii="Verdana" w:hAnsi="Verdana"/>
          <w:sz w:val="20"/>
        </w:rPr>
        <w:t>79/16</w:t>
      </w:r>
      <w:r w:rsidR="00F95276">
        <w:rPr>
          <w:rFonts w:ascii="Verdana" w:hAnsi="Verdana"/>
          <w:sz w:val="20"/>
        </w:rPr>
        <w:t xml:space="preserve"> er godkjent</w:t>
      </w:r>
    </w:p>
    <w:p w:rsidR="009F4A44" w:rsidRDefault="009F4A44" w:rsidP="00294C27">
      <w:pPr>
        <w:outlineLvl w:val="0"/>
        <w:rPr>
          <w:rFonts w:ascii="Verdana" w:hAnsi="Verdana"/>
          <w:sz w:val="20"/>
        </w:rPr>
      </w:pPr>
    </w:p>
    <w:p w:rsidR="00294C27" w:rsidRDefault="00294C27" w:rsidP="00294C27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Sak 95/16: Runde rundt bordet</w:t>
      </w:r>
    </w:p>
    <w:p w:rsidR="008726FC" w:rsidRPr="00040C17" w:rsidRDefault="00F95276" w:rsidP="00040C17">
      <w:pPr>
        <w:pStyle w:val="Listeavsnitt"/>
        <w:numPr>
          <w:ilvl w:val="0"/>
          <w:numId w:val="17"/>
        </w:numPr>
        <w:outlineLvl w:val="0"/>
        <w:rPr>
          <w:rFonts w:ascii="Verdana" w:hAnsi="Verdana"/>
          <w:sz w:val="20"/>
        </w:rPr>
      </w:pPr>
      <w:r w:rsidRPr="00040C17">
        <w:rPr>
          <w:rFonts w:ascii="Verdana" w:hAnsi="Verdana"/>
          <w:sz w:val="20"/>
        </w:rPr>
        <w:t xml:space="preserve">Tore Gran: </w:t>
      </w:r>
      <w:r w:rsidR="008726FC" w:rsidRPr="00040C17">
        <w:rPr>
          <w:rFonts w:ascii="Verdana" w:hAnsi="Verdana"/>
          <w:sz w:val="20"/>
        </w:rPr>
        <w:t>Kirkens bymisjon fortsetter som før</w:t>
      </w:r>
      <w:r w:rsidRPr="00040C17">
        <w:rPr>
          <w:rFonts w:ascii="Verdana" w:hAnsi="Verdana"/>
          <w:sz w:val="20"/>
        </w:rPr>
        <w:t xml:space="preserve"> og</w:t>
      </w:r>
      <w:r w:rsidR="008726FC" w:rsidRPr="00040C17">
        <w:rPr>
          <w:rFonts w:ascii="Verdana" w:hAnsi="Verdana"/>
          <w:sz w:val="20"/>
        </w:rPr>
        <w:t xml:space="preserve"> selger ikke lokalene</w:t>
      </w:r>
      <w:r w:rsidRPr="00040C17">
        <w:rPr>
          <w:rFonts w:ascii="Verdana" w:hAnsi="Verdana"/>
          <w:sz w:val="20"/>
        </w:rPr>
        <w:t xml:space="preserve"> i Storgaten, Tønsberg.</w:t>
      </w:r>
      <w:r w:rsidR="008726FC" w:rsidRPr="00040C17">
        <w:rPr>
          <w:rFonts w:ascii="Verdana" w:hAnsi="Verdana"/>
          <w:sz w:val="20"/>
        </w:rPr>
        <w:t xml:space="preserve"> Inf</w:t>
      </w:r>
      <w:r w:rsidRPr="00040C17">
        <w:rPr>
          <w:rFonts w:ascii="Verdana" w:hAnsi="Verdana"/>
          <w:sz w:val="20"/>
        </w:rPr>
        <w:t>ormasjon</w:t>
      </w:r>
      <w:r w:rsidR="008726FC" w:rsidRPr="00040C17">
        <w:rPr>
          <w:rFonts w:ascii="Verdana" w:hAnsi="Verdana"/>
          <w:sz w:val="20"/>
        </w:rPr>
        <w:t xml:space="preserve"> om båtene</w:t>
      </w:r>
      <w:r w:rsidRPr="00040C17">
        <w:rPr>
          <w:rFonts w:ascii="Verdana" w:hAnsi="Verdana"/>
          <w:sz w:val="20"/>
        </w:rPr>
        <w:t xml:space="preserve"> i kirken vil komme.</w:t>
      </w:r>
    </w:p>
    <w:p w:rsidR="008726FC" w:rsidRPr="00040C17" w:rsidRDefault="008726FC" w:rsidP="00040C17">
      <w:pPr>
        <w:pStyle w:val="Listeavsnitt"/>
        <w:numPr>
          <w:ilvl w:val="0"/>
          <w:numId w:val="17"/>
        </w:numPr>
        <w:outlineLvl w:val="0"/>
        <w:rPr>
          <w:rFonts w:ascii="Verdana" w:hAnsi="Verdana"/>
          <w:sz w:val="20"/>
        </w:rPr>
      </w:pPr>
      <w:r w:rsidRPr="00040C17">
        <w:rPr>
          <w:rFonts w:ascii="Verdana" w:hAnsi="Verdana"/>
          <w:sz w:val="20"/>
        </w:rPr>
        <w:t xml:space="preserve">Iveta </w:t>
      </w:r>
      <w:r w:rsidR="00F95276" w:rsidRPr="00040C17">
        <w:rPr>
          <w:rFonts w:ascii="Verdana" w:hAnsi="Verdana"/>
          <w:sz w:val="20"/>
        </w:rPr>
        <w:t>Pikmeistere, turplaner til Filipinene i februar 2017.</w:t>
      </w:r>
    </w:p>
    <w:p w:rsidR="008726FC" w:rsidRPr="00040C17" w:rsidRDefault="008726FC" w:rsidP="00040C17">
      <w:pPr>
        <w:pStyle w:val="Listeavsnitt"/>
        <w:numPr>
          <w:ilvl w:val="0"/>
          <w:numId w:val="17"/>
        </w:numPr>
        <w:outlineLvl w:val="0"/>
        <w:rPr>
          <w:rFonts w:ascii="Verdana" w:hAnsi="Verdana"/>
          <w:sz w:val="20"/>
        </w:rPr>
      </w:pPr>
      <w:r w:rsidRPr="00040C17">
        <w:rPr>
          <w:rFonts w:ascii="Verdana" w:hAnsi="Verdana"/>
          <w:sz w:val="20"/>
        </w:rPr>
        <w:t>Anne Gr</w:t>
      </w:r>
      <w:r w:rsidR="00F95276" w:rsidRPr="00040C17">
        <w:rPr>
          <w:rFonts w:ascii="Verdana" w:hAnsi="Verdana"/>
          <w:sz w:val="20"/>
        </w:rPr>
        <w:t>e</w:t>
      </w:r>
      <w:r w:rsidRPr="00040C17">
        <w:rPr>
          <w:rFonts w:ascii="Verdana" w:hAnsi="Verdana"/>
          <w:sz w:val="20"/>
        </w:rPr>
        <w:t>te</w:t>
      </w:r>
      <w:r w:rsidR="00F95276" w:rsidRPr="00040C17">
        <w:rPr>
          <w:rFonts w:ascii="Verdana" w:hAnsi="Verdana"/>
          <w:sz w:val="20"/>
        </w:rPr>
        <w:t xml:space="preserve"> Barø, Julemessen kan oppleve mannefall i år. Vi trenger masse hjelp til ulike oppgaver.</w:t>
      </w:r>
    </w:p>
    <w:p w:rsidR="005E05DB" w:rsidRPr="00040C17" w:rsidRDefault="005E05DB" w:rsidP="00040C17">
      <w:pPr>
        <w:pStyle w:val="Listeavsnitt"/>
        <w:numPr>
          <w:ilvl w:val="0"/>
          <w:numId w:val="17"/>
        </w:numPr>
        <w:outlineLvl w:val="0"/>
        <w:rPr>
          <w:rFonts w:ascii="Verdana" w:hAnsi="Verdana"/>
          <w:sz w:val="20"/>
        </w:rPr>
      </w:pPr>
      <w:r w:rsidRPr="00040C17">
        <w:rPr>
          <w:rFonts w:ascii="Verdana" w:hAnsi="Verdana"/>
          <w:sz w:val="20"/>
        </w:rPr>
        <w:t xml:space="preserve">Aud </w:t>
      </w:r>
      <w:r w:rsidR="00F95276" w:rsidRPr="00040C17">
        <w:rPr>
          <w:rFonts w:ascii="Verdana" w:hAnsi="Verdana"/>
          <w:sz w:val="20"/>
        </w:rPr>
        <w:t xml:space="preserve">Evensen, </w:t>
      </w:r>
      <w:r w:rsidRPr="00040C17">
        <w:rPr>
          <w:rFonts w:ascii="Verdana" w:hAnsi="Verdana"/>
          <w:sz w:val="20"/>
        </w:rPr>
        <w:t xml:space="preserve">fra SU </w:t>
      </w:r>
      <w:r w:rsidR="00F95276" w:rsidRPr="00040C17">
        <w:rPr>
          <w:rFonts w:ascii="Verdana" w:hAnsi="Verdana"/>
          <w:sz w:val="20"/>
        </w:rPr>
        <w:t xml:space="preserve">i Teie kirkes barnehage de er </w:t>
      </w:r>
      <w:r w:rsidRPr="00040C17">
        <w:rPr>
          <w:rFonts w:ascii="Verdana" w:hAnsi="Verdana"/>
          <w:sz w:val="20"/>
        </w:rPr>
        <w:t>fornøyd</w:t>
      </w:r>
      <w:r w:rsidR="00F95276" w:rsidRPr="00040C17">
        <w:rPr>
          <w:rFonts w:ascii="Verdana" w:hAnsi="Verdana"/>
          <w:sz w:val="20"/>
        </w:rPr>
        <w:t>, men de er bekymret for blant annet uteplassen i forbindelse med planlagte reguleringsplaner i området.</w:t>
      </w:r>
    </w:p>
    <w:p w:rsidR="009F4A44" w:rsidRPr="009F4A44" w:rsidRDefault="009F4A44" w:rsidP="009F4A44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</w:r>
      <w:r w:rsidR="00F95276">
        <w:rPr>
          <w:rFonts w:ascii="Verdana" w:hAnsi="Verdana"/>
          <w:sz w:val="20"/>
        </w:rPr>
        <w:t>Tatt til orientering</w:t>
      </w:r>
    </w:p>
    <w:p w:rsidR="00294C27" w:rsidRDefault="00294C27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9F4A44" w:rsidRDefault="00294C27" w:rsidP="009F4A44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96</w:t>
      </w:r>
      <w:r w:rsidRPr="003E731F">
        <w:rPr>
          <w:rFonts w:ascii="Verdana" w:hAnsi="Verdana"/>
          <w:b/>
          <w:sz w:val="20"/>
          <w:u w:val="single"/>
        </w:rPr>
        <w:t>/16 Orientering:</w:t>
      </w:r>
    </w:p>
    <w:p w:rsidR="00294C27" w:rsidRDefault="00294C27" w:rsidP="009F4A44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Div. post</w:t>
      </w:r>
    </w:p>
    <w:p w:rsidR="00294C27" w:rsidRPr="00310984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Gudstjenesteplanen</w:t>
      </w:r>
    </w:p>
    <w:p w:rsidR="00294C27" w:rsidRPr="00D318E0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318E0">
        <w:rPr>
          <w:rFonts w:ascii="Verdana" w:hAnsi="Verdana"/>
          <w:sz w:val="20"/>
        </w:rPr>
        <w:t>Besøk 07.12: G 17 representanter</w:t>
      </w:r>
    </w:p>
    <w:p w:rsidR="00294C27" w:rsidRPr="00D318E0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318E0">
        <w:rPr>
          <w:rFonts w:ascii="Verdana" w:hAnsi="Verdana"/>
          <w:sz w:val="20"/>
        </w:rPr>
        <w:t xml:space="preserve">Informasjonsutvalget: </w:t>
      </w:r>
      <w:r w:rsidR="00463139">
        <w:rPr>
          <w:rFonts w:ascii="Verdana" w:hAnsi="Verdana"/>
          <w:sz w:val="20"/>
        </w:rPr>
        <w:t xml:space="preserve">Saken ble drøftet og flere skal spørres direkte </w:t>
      </w:r>
      <w:r w:rsidRPr="00D318E0">
        <w:rPr>
          <w:rFonts w:ascii="Verdana" w:hAnsi="Verdana"/>
          <w:sz w:val="20"/>
        </w:rPr>
        <w:t xml:space="preserve">Marit </w:t>
      </w:r>
      <w:r w:rsidR="00463139">
        <w:rPr>
          <w:rFonts w:ascii="Verdana" w:hAnsi="Verdana"/>
          <w:sz w:val="20"/>
        </w:rPr>
        <w:t>følger opp saken.</w:t>
      </w:r>
    </w:p>
    <w:p w:rsidR="00294C27" w:rsidRPr="00D318E0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318E0">
        <w:rPr>
          <w:rFonts w:ascii="Verdana" w:hAnsi="Verdana"/>
          <w:sz w:val="20"/>
        </w:rPr>
        <w:lastRenderedPageBreak/>
        <w:t xml:space="preserve">Menighetsbladet. Distributør Tor Carlstedt vil ha arvtager fom november. </w:t>
      </w:r>
      <w:r w:rsidR="00463139">
        <w:rPr>
          <w:rFonts w:ascii="Verdana" w:hAnsi="Verdana"/>
          <w:sz w:val="20"/>
        </w:rPr>
        <w:t>Vi fortsetter leting etter en person til jobben. Sammen med de andre menighetsrådene</w:t>
      </w:r>
      <w:r w:rsidRPr="00D318E0">
        <w:rPr>
          <w:rFonts w:ascii="Verdana" w:hAnsi="Verdana"/>
          <w:sz w:val="20"/>
        </w:rPr>
        <w:t>.</w:t>
      </w:r>
    </w:p>
    <w:p w:rsidR="00294C27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318E0">
        <w:rPr>
          <w:rFonts w:ascii="Verdana" w:hAnsi="Verdana"/>
          <w:sz w:val="20"/>
        </w:rPr>
        <w:t>Familietur til Gautefall 31.03-02.04</w:t>
      </w:r>
    </w:p>
    <w:p w:rsidR="00294C27" w:rsidRPr="00D318E0" w:rsidRDefault="00294C27" w:rsidP="00294C27">
      <w:pPr>
        <w:numPr>
          <w:ilvl w:val="0"/>
          <w:numId w:val="1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Helen</w:t>
      </w:r>
      <w:r w:rsidR="0046313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Fahre spør for ungdommene: </w:t>
      </w:r>
      <w:r w:rsidR="00463139">
        <w:rPr>
          <w:rFonts w:ascii="Verdana" w:hAnsi="Verdana"/>
          <w:sz w:val="20"/>
        </w:rPr>
        <w:t>De ønsker å male veggene i Katakomben. Dette er avslått. Andre mindre tiltak kan gjennomføres. Marit snakker med Helene.</w:t>
      </w:r>
    </w:p>
    <w:p w:rsidR="00294C27" w:rsidRPr="00310984" w:rsidRDefault="00294C27" w:rsidP="00294C27">
      <w:pPr>
        <w:overflowPunct/>
        <w:autoSpaceDE/>
        <w:autoSpaceDN/>
        <w:adjustRightInd/>
        <w:ind w:left="1065"/>
        <w:textAlignment w:val="auto"/>
        <w:outlineLvl w:val="0"/>
        <w:rPr>
          <w:rFonts w:ascii="Verdana" w:hAnsi="Verdana"/>
          <w:sz w:val="20"/>
        </w:rPr>
      </w:pPr>
    </w:p>
    <w:p w:rsidR="00294C27" w:rsidRDefault="00294C27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294C27" w:rsidRPr="005269AA" w:rsidRDefault="00294C27" w:rsidP="00294C27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5269AA">
        <w:rPr>
          <w:rFonts w:ascii="Verdana" w:hAnsi="Verdana"/>
          <w:b/>
          <w:sz w:val="20"/>
          <w:u w:val="single"/>
        </w:rPr>
        <w:t>Sak</w:t>
      </w:r>
      <w:r>
        <w:rPr>
          <w:rFonts w:ascii="Verdana" w:hAnsi="Verdana"/>
          <w:b/>
          <w:sz w:val="20"/>
          <w:u w:val="single"/>
        </w:rPr>
        <w:t xml:space="preserve"> 97/16</w:t>
      </w:r>
      <w:r w:rsidRPr="005269AA">
        <w:rPr>
          <w:rFonts w:ascii="Verdana" w:hAnsi="Verdana"/>
          <w:b/>
          <w:sz w:val="20"/>
          <w:u w:val="single"/>
        </w:rPr>
        <w:t xml:space="preserve">: </w:t>
      </w:r>
      <w:r w:rsidRPr="00D318E0">
        <w:rPr>
          <w:rFonts w:ascii="Verdana" w:hAnsi="Verdana"/>
          <w:b/>
          <w:sz w:val="20"/>
          <w:u w:val="single"/>
        </w:rPr>
        <w:t>Markering av 40 år?</w:t>
      </w:r>
    </w:p>
    <w:p w:rsidR="00294C27" w:rsidRDefault="009F4A44" w:rsidP="00463139">
      <w:pPr>
        <w:overflowPunct/>
        <w:autoSpaceDE/>
        <w:autoSpaceDN/>
        <w:adjustRightInd/>
        <w:ind w:left="1416" w:hanging="1416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</w:r>
      <w:r w:rsidR="00463139">
        <w:rPr>
          <w:rFonts w:ascii="Verdana" w:hAnsi="Verdana"/>
          <w:sz w:val="20"/>
        </w:rPr>
        <w:t>Vi skal markere at Teie kirke er 40 år i 2017. AU kommer med forslag til hvordan dette skal gjøres.</w:t>
      </w:r>
    </w:p>
    <w:p w:rsidR="00463139" w:rsidRDefault="00463139" w:rsidP="004631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294C27" w:rsidRPr="00D318E0" w:rsidRDefault="00294C27" w:rsidP="00294C27">
      <w:pPr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98</w:t>
      </w:r>
      <w:r w:rsidRPr="00D318E0">
        <w:rPr>
          <w:rFonts w:ascii="Verdana" w:hAnsi="Verdana"/>
          <w:b/>
          <w:sz w:val="20"/>
          <w:u w:val="single"/>
        </w:rPr>
        <w:t>/16: Havna seminaret 2</w:t>
      </w:r>
      <w:r w:rsidR="007D658C">
        <w:rPr>
          <w:rFonts w:ascii="Verdana" w:hAnsi="Verdana"/>
          <w:b/>
          <w:sz w:val="20"/>
          <w:u w:val="single"/>
        </w:rPr>
        <w:t>0</w:t>
      </w:r>
      <w:r w:rsidRPr="00D318E0">
        <w:rPr>
          <w:rFonts w:ascii="Verdana" w:hAnsi="Verdana"/>
          <w:b/>
          <w:sz w:val="20"/>
          <w:u w:val="single"/>
        </w:rPr>
        <w:t>.-21.01.17</w:t>
      </w:r>
    </w:p>
    <w:p w:rsidR="00294C27" w:rsidRDefault="00294C27" w:rsidP="00294C27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Hva skal vi bruke tiden på? Hva vil vi? </w:t>
      </w:r>
    </w:p>
    <w:p w:rsidR="00294C27" w:rsidRDefault="00463139" w:rsidP="00294C27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myldring om visjoner?</w:t>
      </w:r>
    </w:p>
    <w:p w:rsidR="009F4A44" w:rsidRPr="009F4A44" w:rsidRDefault="009F4A44" w:rsidP="00463139">
      <w:pPr>
        <w:overflowPunct/>
        <w:autoSpaceDE/>
        <w:autoSpaceDN/>
        <w:adjustRightInd/>
        <w:ind w:left="1416" w:hanging="1416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</w:r>
      <w:r w:rsidR="00BE3E3A">
        <w:rPr>
          <w:rFonts w:ascii="Verdana" w:hAnsi="Verdana"/>
          <w:sz w:val="20"/>
        </w:rPr>
        <w:t>Au</w:t>
      </w:r>
      <w:r w:rsidR="00463139">
        <w:rPr>
          <w:rFonts w:ascii="Verdana" w:hAnsi="Verdana"/>
          <w:sz w:val="20"/>
        </w:rPr>
        <w:t xml:space="preserve">d </w:t>
      </w:r>
      <w:r w:rsidR="003A3F7C">
        <w:rPr>
          <w:rFonts w:ascii="Verdana" w:hAnsi="Verdana"/>
          <w:sz w:val="20"/>
        </w:rPr>
        <w:t>Evensen</w:t>
      </w:r>
      <w:r w:rsidR="00463139">
        <w:rPr>
          <w:rFonts w:ascii="Verdana" w:hAnsi="Verdana"/>
          <w:sz w:val="20"/>
        </w:rPr>
        <w:t xml:space="preserve"> , Anne Grete Barø og Viggo Emdal utnevnes til programkomite. Marit spør aktuelle personer om å bidra.</w:t>
      </w:r>
    </w:p>
    <w:p w:rsidR="00294C27" w:rsidRDefault="00294C27" w:rsidP="00294C27">
      <w:pPr>
        <w:outlineLvl w:val="0"/>
        <w:rPr>
          <w:rFonts w:ascii="Verdana" w:hAnsi="Verdana"/>
          <w:sz w:val="20"/>
        </w:rPr>
      </w:pPr>
    </w:p>
    <w:p w:rsidR="00294C27" w:rsidRPr="004B0491" w:rsidRDefault="00294C27" w:rsidP="00294C27">
      <w:pPr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99</w:t>
      </w:r>
      <w:r w:rsidRPr="004B0491">
        <w:rPr>
          <w:rFonts w:ascii="Verdana" w:hAnsi="Verdana"/>
          <w:b/>
          <w:sz w:val="20"/>
          <w:u w:val="single"/>
        </w:rPr>
        <w:t>/16 Infoskjermen retningslinjer.</w:t>
      </w:r>
    </w:p>
    <w:p w:rsidR="00294C27" w:rsidRDefault="00294C27" w:rsidP="00294C27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Hvordan bruke skjermen</w:t>
      </w:r>
      <w:r w:rsidR="00463139">
        <w:rPr>
          <w:rFonts w:ascii="Verdana" w:hAnsi="Verdana"/>
          <w:sz w:val="20"/>
        </w:rPr>
        <w:t xml:space="preserve"> i våpenhuset?</w:t>
      </w:r>
      <w:r w:rsidR="001A7010">
        <w:rPr>
          <w:rFonts w:ascii="Verdana" w:hAnsi="Verdana"/>
          <w:sz w:val="20"/>
        </w:rPr>
        <w:t xml:space="preserve"> Hvilken type informasjon skal tillates?</w:t>
      </w:r>
      <w:r>
        <w:rPr>
          <w:rFonts w:ascii="Verdana" w:hAnsi="Verdana"/>
          <w:sz w:val="20"/>
        </w:rPr>
        <w:t xml:space="preserve"> Skal vi ha plakater i tillegg? </w:t>
      </w:r>
      <w:r w:rsidR="001A7010">
        <w:rPr>
          <w:rFonts w:ascii="Verdana" w:hAnsi="Verdana"/>
          <w:sz w:val="20"/>
        </w:rPr>
        <w:t>Oppslagstavlene ute</w:t>
      </w:r>
      <w:r>
        <w:rPr>
          <w:rFonts w:ascii="Verdana" w:hAnsi="Verdana"/>
          <w:sz w:val="20"/>
        </w:rPr>
        <w:t xml:space="preserve"> på torvet.</w:t>
      </w:r>
    </w:p>
    <w:p w:rsidR="009F4A44" w:rsidRPr="009F4A44" w:rsidRDefault="009F4A44" w:rsidP="009F4A44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Vedtak:</w:t>
      </w:r>
      <w:r>
        <w:rPr>
          <w:rFonts w:ascii="Verdana" w:hAnsi="Verdana"/>
          <w:sz w:val="20"/>
        </w:rPr>
        <w:tab/>
      </w:r>
      <w:r w:rsidR="00246D68">
        <w:rPr>
          <w:rFonts w:ascii="Verdana" w:hAnsi="Verdana"/>
          <w:sz w:val="20"/>
        </w:rPr>
        <w:t>AU</w:t>
      </w:r>
      <w:r w:rsidR="00463139">
        <w:rPr>
          <w:rFonts w:ascii="Verdana" w:hAnsi="Verdana"/>
          <w:sz w:val="20"/>
        </w:rPr>
        <w:t xml:space="preserve"> ser på saken og kommer med forslag til rutiner.</w:t>
      </w:r>
    </w:p>
    <w:p w:rsidR="00294C27" w:rsidRDefault="00294C27" w:rsidP="00294C27">
      <w:pPr>
        <w:outlineLvl w:val="0"/>
        <w:rPr>
          <w:rFonts w:ascii="Verdana" w:hAnsi="Verdana"/>
          <w:sz w:val="20"/>
        </w:rPr>
      </w:pPr>
    </w:p>
    <w:p w:rsidR="00294C27" w:rsidRDefault="00294C27" w:rsidP="00294C27">
      <w:pPr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100/16: Ev</w:t>
      </w:r>
      <w:r w:rsidR="003A3F7C">
        <w:rPr>
          <w:rFonts w:ascii="Verdana" w:hAnsi="Verdana"/>
          <w:b/>
          <w:sz w:val="20"/>
          <w:u w:val="single"/>
        </w:rPr>
        <w:t>en</w:t>
      </w:r>
      <w:r>
        <w:rPr>
          <w:rFonts w:ascii="Verdana" w:hAnsi="Verdana"/>
          <w:b/>
          <w:sz w:val="20"/>
          <w:u w:val="single"/>
        </w:rPr>
        <w:t>tuelt</w:t>
      </w:r>
    </w:p>
    <w:p w:rsidR="00A50312" w:rsidRDefault="00A50312" w:rsidP="00B815C3">
      <w:pPr>
        <w:pStyle w:val="Listeavsnitt"/>
        <w:numPr>
          <w:ilvl w:val="0"/>
          <w:numId w:val="16"/>
        </w:numPr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sz w:val="20"/>
        </w:rPr>
        <w:t xml:space="preserve">Bispevisitas. MR er bedt om å gi </w:t>
      </w:r>
      <w:r w:rsidR="00072192">
        <w:rPr>
          <w:rFonts w:ascii="Verdana" w:hAnsi="Verdana"/>
          <w:sz w:val="20"/>
        </w:rPr>
        <w:t>ti</w:t>
      </w:r>
      <w:r>
        <w:rPr>
          <w:rFonts w:ascii="Verdana" w:hAnsi="Verdana"/>
          <w:sz w:val="20"/>
        </w:rPr>
        <w:t xml:space="preserve">lbakemelding på opplevelsen av </w:t>
      </w:r>
      <w:r w:rsidR="00072192">
        <w:rPr>
          <w:rFonts w:ascii="Verdana" w:hAnsi="Verdana"/>
          <w:sz w:val="20"/>
        </w:rPr>
        <w:t>visitasen</w:t>
      </w:r>
      <w:r>
        <w:rPr>
          <w:rFonts w:ascii="Verdana" w:hAnsi="Verdana"/>
          <w:sz w:val="20"/>
        </w:rPr>
        <w:t>. Vi var enige om at denne visitasen gikk fort. At det var lite tid til det enkelte sokn til å snakke og dele erfaringer.</w:t>
      </w:r>
    </w:p>
    <w:bookmarkEnd w:id="0"/>
    <w:p w:rsidR="0080346D" w:rsidRPr="00A50312" w:rsidRDefault="0080346D" w:rsidP="00B815C3">
      <w:pPr>
        <w:pStyle w:val="Listeavsnitt"/>
        <w:numPr>
          <w:ilvl w:val="0"/>
          <w:numId w:val="16"/>
        </w:numPr>
        <w:rPr>
          <w:rFonts w:ascii="Verdana" w:hAnsi="Verdana"/>
          <w:sz w:val="20"/>
        </w:rPr>
      </w:pPr>
      <w:r w:rsidRPr="00A50312">
        <w:rPr>
          <w:rFonts w:ascii="Verdana" w:hAnsi="Verdana"/>
          <w:sz w:val="20"/>
        </w:rPr>
        <w:t>1.søndag i advent tenning av julegran</w:t>
      </w:r>
      <w:r w:rsidR="001A7010" w:rsidRPr="00A50312">
        <w:rPr>
          <w:rFonts w:ascii="Verdana" w:hAnsi="Verdana"/>
          <w:sz w:val="20"/>
        </w:rPr>
        <w:t xml:space="preserve"> med julesanger i kirken.</w:t>
      </w:r>
    </w:p>
    <w:p w:rsidR="004763B5" w:rsidRPr="001A7010" w:rsidRDefault="004763B5" w:rsidP="001A7010">
      <w:pPr>
        <w:pStyle w:val="Listeavsnitt"/>
        <w:numPr>
          <w:ilvl w:val="0"/>
          <w:numId w:val="16"/>
        </w:numPr>
        <w:rPr>
          <w:rFonts w:ascii="Verdana" w:hAnsi="Verdana"/>
          <w:sz w:val="20"/>
        </w:rPr>
      </w:pPr>
      <w:r w:rsidRPr="001A7010">
        <w:rPr>
          <w:rFonts w:ascii="Verdana" w:hAnsi="Verdana"/>
          <w:sz w:val="20"/>
        </w:rPr>
        <w:t>Stolsaken</w:t>
      </w:r>
      <w:r w:rsidR="001A7010">
        <w:rPr>
          <w:rFonts w:ascii="Verdana" w:hAnsi="Verdana"/>
          <w:sz w:val="20"/>
        </w:rPr>
        <w:t xml:space="preserve"> det arbeides med beskrivelse for å få inn </w:t>
      </w:r>
      <w:r w:rsidR="003A3F7C">
        <w:rPr>
          <w:rFonts w:ascii="Verdana" w:hAnsi="Verdana"/>
          <w:sz w:val="20"/>
        </w:rPr>
        <w:t>tilbud</w:t>
      </w:r>
      <w:r w:rsidR="001A7010">
        <w:rPr>
          <w:rFonts w:ascii="Verdana" w:hAnsi="Verdana"/>
          <w:sz w:val="20"/>
        </w:rPr>
        <w:t>. Kirkevergen holder på med dette.</w:t>
      </w:r>
    </w:p>
    <w:p w:rsidR="007D2AAE" w:rsidRPr="001A7010" w:rsidRDefault="007D2AAE" w:rsidP="00907BAB">
      <w:pPr>
        <w:textAlignment w:val="auto"/>
        <w:rPr>
          <w:rFonts w:ascii="Verdana" w:hAnsi="Verdana"/>
          <w:sz w:val="20"/>
        </w:rPr>
      </w:pPr>
    </w:p>
    <w:p w:rsidR="00FC4703" w:rsidRPr="00DE3A8C" w:rsidRDefault="00FC4703" w:rsidP="00907BAB">
      <w:pPr>
        <w:textAlignment w:val="auto"/>
        <w:rPr>
          <w:rFonts w:ascii="Verdana" w:hAnsi="Verdana"/>
          <w:sz w:val="20"/>
        </w:rPr>
      </w:pPr>
    </w:p>
    <w:p w:rsidR="0069439C" w:rsidRDefault="008C61B8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Mø</w:t>
      </w:r>
      <w:r w:rsidR="00907BAB" w:rsidRPr="00DE3A8C">
        <w:rPr>
          <w:rFonts w:ascii="Verdana" w:hAnsi="Verdana"/>
          <w:sz w:val="20"/>
        </w:rPr>
        <w:t>tet ble avsluttet kl.</w:t>
      </w:r>
      <w:r w:rsidR="009F4A44">
        <w:rPr>
          <w:rFonts w:ascii="Verdana" w:hAnsi="Verdana"/>
          <w:sz w:val="20"/>
        </w:rPr>
        <w:t xml:space="preserve"> 2</w:t>
      </w:r>
      <w:r w:rsidR="007541D3">
        <w:rPr>
          <w:rFonts w:ascii="Verdana" w:hAnsi="Verdana"/>
          <w:sz w:val="20"/>
        </w:rPr>
        <w:t>135</w:t>
      </w:r>
    </w:p>
    <w:p w:rsidR="00960DF7" w:rsidRPr="00DE3A8C" w:rsidRDefault="00960DF7" w:rsidP="00907BAB">
      <w:pPr>
        <w:textAlignment w:val="auto"/>
        <w:rPr>
          <w:rFonts w:ascii="Verdana" w:hAnsi="Verdana"/>
          <w:sz w:val="20"/>
        </w:rPr>
      </w:pPr>
    </w:p>
    <w:p w:rsidR="00907BAB" w:rsidRPr="00DE3A8C" w:rsidRDefault="00BB0C69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Viggo Emdal</w:t>
      </w:r>
    </w:p>
    <w:p w:rsidR="00A85062" w:rsidRPr="00DE3A8C" w:rsidRDefault="008C61B8" w:rsidP="008C61B8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Referen</w:t>
      </w:r>
      <w:r w:rsidR="006349E2" w:rsidRPr="00DE3A8C">
        <w:rPr>
          <w:rFonts w:ascii="Verdana" w:hAnsi="Verdana"/>
          <w:sz w:val="20"/>
        </w:rPr>
        <w:t>t</w:t>
      </w:r>
    </w:p>
    <w:sectPr w:rsidR="00A85062" w:rsidRPr="00DE3A8C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30" w:rsidRDefault="00A22E30">
      <w:r>
        <w:separator/>
      </w:r>
    </w:p>
  </w:endnote>
  <w:endnote w:type="continuationSeparator" w:id="0">
    <w:p w:rsidR="00A22E30" w:rsidRDefault="00A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72192">
      <w:rPr>
        <w:rStyle w:val="Sidetall"/>
        <w:noProof/>
      </w:rPr>
      <w:t>2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30" w:rsidRDefault="00A22E30">
      <w:r>
        <w:separator/>
      </w:r>
    </w:p>
  </w:footnote>
  <w:footnote w:type="continuationSeparator" w:id="0">
    <w:p w:rsidR="00A22E30" w:rsidRDefault="00A2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100CFF">
      <w:rPr>
        <w:b/>
        <w:noProof/>
        <w:sz w:val="20"/>
      </w:rPr>
      <w:drawing>
        <wp:inline distT="0" distB="0" distL="0" distR="0">
          <wp:extent cx="659130" cy="75057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59"/>
    <w:multiLevelType w:val="hybridMultilevel"/>
    <w:tmpl w:val="3482DCD0"/>
    <w:lvl w:ilvl="0" w:tplc="38A8E18C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016F"/>
    <w:multiLevelType w:val="hybridMultilevel"/>
    <w:tmpl w:val="7016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7CE"/>
    <w:multiLevelType w:val="hybridMultilevel"/>
    <w:tmpl w:val="461CF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0D6"/>
    <w:multiLevelType w:val="hybridMultilevel"/>
    <w:tmpl w:val="6A8A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E65"/>
    <w:multiLevelType w:val="hybridMultilevel"/>
    <w:tmpl w:val="0F663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20A"/>
    <w:multiLevelType w:val="hybridMultilevel"/>
    <w:tmpl w:val="D9C4B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37F4"/>
    <w:multiLevelType w:val="hybridMultilevel"/>
    <w:tmpl w:val="A79CB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B34"/>
    <w:multiLevelType w:val="hybridMultilevel"/>
    <w:tmpl w:val="A260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3E5B"/>
    <w:multiLevelType w:val="hybridMultilevel"/>
    <w:tmpl w:val="D8502EF4"/>
    <w:lvl w:ilvl="0" w:tplc="9C2A952C">
      <w:numFmt w:val="bullet"/>
      <w:lvlText w:val="•"/>
      <w:lvlJc w:val="left"/>
      <w:pPr>
        <w:ind w:left="1416" w:hanging="696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1B50"/>
    <w:multiLevelType w:val="hybridMultilevel"/>
    <w:tmpl w:val="F27661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D23358"/>
    <w:multiLevelType w:val="hybridMultilevel"/>
    <w:tmpl w:val="F86E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D2FC4"/>
    <w:multiLevelType w:val="hybridMultilevel"/>
    <w:tmpl w:val="6A688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7BA5"/>
    <w:multiLevelType w:val="hybridMultilevel"/>
    <w:tmpl w:val="5342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2312"/>
    <w:multiLevelType w:val="hybridMultilevel"/>
    <w:tmpl w:val="599C2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F0FD3"/>
    <w:multiLevelType w:val="hybridMultilevel"/>
    <w:tmpl w:val="84D8F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2E47"/>
    <w:multiLevelType w:val="hybridMultilevel"/>
    <w:tmpl w:val="3C1A4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179D4"/>
    <w:multiLevelType w:val="hybridMultilevel"/>
    <w:tmpl w:val="04569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C"/>
    <w:rsid w:val="000002E2"/>
    <w:rsid w:val="00000C95"/>
    <w:rsid w:val="00003319"/>
    <w:rsid w:val="000078B7"/>
    <w:rsid w:val="00021168"/>
    <w:rsid w:val="000212EC"/>
    <w:rsid w:val="000263E2"/>
    <w:rsid w:val="000341D4"/>
    <w:rsid w:val="000346C0"/>
    <w:rsid w:val="00036E86"/>
    <w:rsid w:val="00037E61"/>
    <w:rsid w:val="00040C17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2192"/>
    <w:rsid w:val="00074FCF"/>
    <w:rsid w:val="00075AB4"/>
    <w:rsid w:val="00076357"/>
    <w:rsid w:val="00080DCF"/>
    <w:rsid w:val="00085E02"/>
    <w:rsid w:val="00085FA2"/>
    <w:rsid w:val="00090E27"/>
    <w:rsid w:val="00091E7A"/>
    <w:rsid w:val="00093A97"/>
    <w:rsid w:val="00097A25"/>
    <w:rsid w:val="000A30B3"/>
    <w:rsid w:val="000A6FCF"/>
    <w:rsid w:val="000A70F4"/>
    <w:rsid w:val="000B0C31"/>
    <w:rsid w:val="000B2A94"/>
    <w:rsid w:val="000B47AC"/>
    <w:rsid w:val="000C0342"/>
    <w:rsid w:val="000C111E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090D"/>
    <w:rsid w:val="000E336B"/>
    <w:rsid w:val="000E35CC"/>
    <w:rsid w:val="000E3CC2"/>
    <w:rsid w:val="000E5338"/>
    <w:rsid w:val="000F330D"/>
    <w:rsid w:val="00100CFF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2E40"/>
    <w:rsid w:val="00133769"/>
    <w:rsid w:val="0013503A"/>
    <w:rsid w:val="001359C6"/>
    <w:rsid w:val="0014053A"/>
    <w:rsid w:val="00142B65"/>
    <w:rsid w:val="00144918"/>
    <w:rsid w:val="001455D8"/>
    <w:rsid w:val="0014630F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01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539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2D51"/>
    <w:rsid w:val="001F4937"/>
    <w:rsid w:val="001F4C89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17F85"/>
    <w:rsid w:val="00220BA8"/>
    <w:rsid w:val="0022754F"/>
    <w:rsid w:val="002317F6"/>
    <w:rsid w:val="00233197"/>
    <w:rsid w:val="002357A9"/>
    <w:rsid w:val="00240C76"/>
    <w:rsid w:val="00243738"/>
    <w:rsid w:val="00244D84"/>
    <w:rsid w:val="0024605D"/>
    <w:rsid w:val="00246D68"/>
    <w:rsid w:val="0024753E"/>
    <w:rsid w:val="00247C92"/>
    <w:rsid w:val="00247F66"/>
    <w:rsid w:val="002530D4"/>
    <w:rsid w:val="002546C7"/>
    <w:rsid w:val="002563BA"/>
    <w:rsid w:val="00256CB6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4C27"/>
    <w:rsid w:val="00295B41"/>
    <w:rsid w:val="002960FD"/>
    <w:rsid w:val="00296949"/>
    <w:rsid w:val="002A127C"/>
    <w:rsid w:val="002A3E41"/>
    <w:rsid w:val="002A5531"/>
    <w:rsid w:val="002A5E99"/>
    <w:rsid w:val="002A7D43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5ECD"/>
    <w:rsid w:val="002F666B"/>
    <w:rsid w:val="002F7606"/>
    <w:rsid w:val="003007E5"/>
    <w:rsid w:val="003009D3"/>
    <w:rsid w:val="00301906"/>
    <w:rsid w:val="00301FC3"/>
    <w:rsid w:val="003056F9"/>
    <w:rsid w:val="00305D01"/>
    <w:rsid w:val="003114D8"/>
    <w:rsid w:val="00311AE5"/>
    <w:rsid w:val="0031615D"/>
    <w:rsid w:val="00316B97"/>
    <w:rsid w:val="003219C3"/>
    <w:rsid w:val="0032396F"/>
    <w:rsid w:val="00323DAD"/>
    <w:rsid w:val="003262B5"/>
    <w:rsid w:val="00327708"/>
    <w:rsid w:val="00331462"/>
    <w:rsid w:val="003317A4"/>
    <w:rsid w:val="00332C61"/>
    <w:rsid w:val="00332D93"/>
    <w:rsid w:val="00336347"/>
    <w:rsid w:val="003363C4"/>
    <w:rsid w:val="003369F8"/>
    <w:rsid w:val="00340B29"/>
    <w:rsid w:val="0034171F"/>
    <w:rsid w:val="00341C8E"/>
    <w:rsid w:val="003540C5"/>
    <w:rsid w:val="00362AA0"/>
    <w:rsid w:val="00363F11"/>
    <w:rsid w:val="00364093"/>
    <w:rsid w:val="0036548C"/>
    <w:rsid w:val="00371BEF"/>
    <w:rsid w:val="0037245C"/>
    <w:rsid w:val="00374865"/>
    <w:rsid w:val="0038067B"/>
    <w:rsid w:val="0038430E"/>
    <w:rsid w:val="003908E4"/>
    <w:rsid w:val="003945F7"/>
    <w:rsid w:val="003953C0"/>
    <w:rsid w:val="003A3ECF"/>
    <w:rsid w:val="003A3F7C"/>
    <w:rsid w:val="003A44B1"/>
    <w:rsid w:val="003A4AD8"/>
    <w:rsid w:val="003A5385"/>
    <w:rsid w:val="003A5F7C"/>
    <w:rsid w:val="003A6B6F"/>
    <w:rsid w:val="003B1EBB"/>
    <w:rsid w:val="003B27A7"/>
    <w:rsid w:val="003B35B1"/>
    <w:rsid w:val="003B3F17"/>
    <w:rsid w:val="003B4A22"/>
    <w:rsid w:val="003B77AA"/>
    <w:rsid w:val="003C0153"/>
    <w:rsid w:val="003C325E"/>
    <w:rsid w:val="003C4A71"/>
    <w:rsid w:val="003C547F"/>
    <w:rsid w:val="003C575F"/>
    <w:rsid w:val="003C7E07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E7012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0230"/>
    <w:rsid w:val="0041308E"/>
    <w:rsid w:val="004136C7"/>
    <w:rsid w:val="004149A6"/>
    <w:rsid w:val="00414BB1"/>
    <w:rsid w:val="00416055"/>
    <w:rsid w:val="00423118"/>
    <w:rsid w:val="00426A8A"/>
    <w:rsid w:val="00426F57"/>
    <w:rsid w:val="004322E4"/>
    <w:rsid w:val="004325E9"/>
    <w:rsid w:val="00433AB9"/>
    <w:rsid w:val="0043435E"/>
    <w:rsid w:val="004364CA"/>
    <w:rsid w:val="0044202C"/>
    <w:rsid w:val="0044353A"/>
    <w:rsid w:val="00443E35"/>
    <w:rsid w:val="0044452A"/>
    <w:rsid w:val="004505BF"/>
    <w:rsid w:val="00451521"/>
    <w:rsid w:val="00451BBC"/>
    <w:rsid w:val="00451C3D"/>
    <w:rsid w:val="00453885"/>
    <w:rsid w:val="004570A2"/>
    <w:rsid w:val="004570DA"/>
    <w:rsid w:val="00457536"/>
    <w:rsid w:val="004618DE"/>
    <w:rsid w:val="004619A6"/>
    <w:rsid w:val="00461CC2"/>
    <w:rsid w:val="00463139"/>
    <w:rsid w:val="004640CD"/>
    <w:rsid w:val="00466632"/>
    <w:rsid w:val="00470DD1"/>
    <w:rsid w:val="00472D5F"/>
    <w:rsid w:val="004763B5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1342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0825"/>
    <w:rsid w:val="004F1B71"/>
    <w:rsid w:val="004F26DA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343"/>
    <w:rsid w:val="00521FC7"/>
    <w:rsid w:val="0052218D"/>
    <w:rsid w:val="00525679"/>
    <w:rsid w:val="00525E39"/>
    <w:rsid w:val="005269AA"/>
    <w:rsid w:val="00527A64"/>
    <w:rsid w:val="00532533"/>
    <w:rsid w:val="005333EB"/>
    <w:rsid w:val="00541AB0"/>
    <w:rsid w:val="00542087"/>
    <w:rsid w:val="00544DEC"/>
    <w:rsid w:val="00550E40"/>
    <w:rsid w:val="00551C08"/>
    <w:rsid w:val="00551E21"/>
    <w:rsid w:val="005524C5"/>
    <w:rsid w:val="00553650"/>
    <w:rsid w:val="00553BDB"/>
    <w:rsid w:val="00554EA0"/>
    <w:rsid w:val="005565BD"/>
    <w:rsid w:val="005601A1"/>
    <w:rsid w:val="00560AAC"/>
    <w:rsid w:val="00560FCB"/>
    <w:rsid w:val="005612AA"/>
    <w:rsid w:val="005627C9"/>
    <w:rsid w:val="00564DE0"/>
    <w:rsid w:val="00575C70"/>
    <w:rsid w:val="00583EA6"/>
    <w:rsid w:val="00584695"/>
    <w:rsid w:val="005856C0"/>
    <w:rsid w:val="005928C1"/>
    <w:rsid w:val="00592AA3"/>
    <w:rsid w:val="00592B38"/>
    <w:rsid w:val="005943C9"/>
    <w:rsid w:val="00595D1E"/>
    <w:rsid w:val="005965A5"/>
    <w:rsid w:val="005A27B3"/>
    <w:rsid w:val="005A3DF0"/>
    <w:rsid w:val="005A480F"/>
    <w:rsid w:val="005A4B25"/>
    <w:rsid w:val="005A5F0A"/>
    <w:rsid w:val="005B4A84"/>
    <w:rsid w:val="005B4C3B"/>
    <w:rsid w:val="005B5ADB"/>
    <w:rsid w:val="005C2F0D"/>
    <w:rsid w:val="005C331C"/>
    <w:rsid w:val="005C63EF"/>
    <w:rsid w:val="005C704C"/>
    <w:rsid w:val="005D11EF"/>
    <w:rsid w:val="005D159B"/>
    <w:rsid w:val="005D2AC2"/>
    <w:rsid w:val="005D4DA7"/>
    <w:rsid w:val="005D669A"/>
    <w:rsid w:val="005D6963"/>
    <w:rsid w:val="005D6E34"/>
    <w:rsid w:val="005E05DB"/>
    <w:rsid w:val="005E2055"/>
    <w:rsid w:val="005E3DD7"/>
    <w:rsid w:val="005E7018"/>
    <w:rsid w:val="005E735A"/>
    <w:rsid w:val="005F42D3"/>
    <w:rsid w:val="005F552D"/>
    <w:rsid w:val="005F5980"/>
    <w:rsid w:val="005F60C1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08F1"/>
    <w:rsid w:val="00662EF0"/>
    <w:rsid w:val="0066551A"/>
    <w:rsid w:val="0066663D"/>
    <w:rsid w:val="00666D9B"/>
    <w:rsid w:val="00667FD1"/>
    <w:rsid w:val="00670CCA"/>
    <w:rsid w:val="00671D28"/>
    <w:rsid w:val="00672007"/>
    <w:rsid w:val="006777B4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16"/>
    <w:rsid w:val="006B3B96"/>
    <w:rsid w:val="006B4076"/>
    <w:rsid w:val="006B5708"/>
    <w:rsid w:val="006C011E"/>
    <w:rsid w:val="006C06B0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236C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4EC"/>
    <w:rsid w:val="00723B3D"/>
    <w:rsid w:val="00723E00"/>
    <w:rsid w:val="00725040"/>
    <w:rsid w:val="007253D2"/>
    <w:rsid w:val="00725828"/>
    <w:rsid w:val="007276D8"/>
    <w:rsid w:val="0073204F"/>
    <w:rsid w:val="007368ED"/>
    <w:rsid w:val="00737292"/>
    <w:rsid w:val="00743A4F"/>
    <w:rsid w:val="007506A0"/>
    <w:rsid w:val="007521F5"/>
    <w:rsid w:val="007541D3"/>
    <w:rsid w:val="007544A3"/>
    <w:rsid w:val="0075557C"/>
    <w:rsid w:val="0076104D"/>
    <w:rsid w:val="00761303"/>
    <w:rsid w:val="0076294F"/>
    <w:rsid w:val="00763F61"/>
    <w:rsid w:val="007649CD"/>
    <w:rsid w:val="00771EF9"/>
    <w:rsid w:val="00772B05"/>
    <w:rsid w:val="00776772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3128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1963"/>
    <w:rsid w:val="007D2AAE"/>
    <w:rsid w:val="007D60DC"/>
    <w:rsid w:val="007D658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46D"/>
    <w:rsid w:val="00803C24"/>
    <w:rsid w:val="008047EB"/>
    <w:rsid w:val="008074B2"/>
    <w:rsid w:val="008100F1"/>
    <w:rsid w:val="00813FA4"/>
    <w:rsid w:val="00814276"/>
    <w:rsid w:val="00814EBA"/>
    <w:rsid w:val="0082024A"/>
    <w:rsid w:val="0082193B"/>
    <w:rsid w:val="008249F2"/>
    <w:rsid w:val="0082536D"/>
    <w:rsid w:val="00825639"/>
    <w:rsid w:val="00826326"/>
    <w:rsid w:val="00826A13"/>
    <w:rsid w:val="00830DBA"/>
    <w:rsid w:val="008354BB"/>
    <w:rsid w:val="00840953"/>
    <w:rsid w:val="00842268"/>
    <w:rsid w:val="0084263F"/>
    <w:rsid w:val="00842C46"/>
    <w:rsid w:val="008438A0"/>
    <w:rsid w:val="008439D5"/>
    <w:rsid w:val="0084640D"/>
    <w:rsid w:val="00846536"/>
    <w:rsid w:val="00847059"/>
    <w:rsid w:val="00847ED8"/>
    <w:rsid w:val="008534CC"/>
    <w:rsid w:val="00854254"/>
    <w:rsid w:val="0085778A"/>
    <w:rsid w:val="00861FDA"/>
    <w:rsid w:val="00862405"/>
    <w:rsid w:val="00864325"/>
    <w:rsid w:val="0086644A"/>
    <w:rsid w:val="008705D5"/>
    <w:rsid w:val="008720FE"/>
    <w:rsid w:val="008726FC"/>
    <w:rsid w:val="0087528E"/>
    <w:rsid w:val="008804ED"/>
    <w:rsid w:val="008808F9"/>
    <w:rsid w:val="00883EE4"/>
    <w:rsid w:val="00884B81"/>
    <w:rsid w:val="0088708F"/>
    <w:rsid w:val="00890040"/>
    <w:rsid w:val="0089037B"/>
    <w:rsid w:val="0089314E"/>
    <w:rsid w:val="008956D9"/>
    <w:rsid w:val="00896D27"/>
    <w:rsid w:val="008A49FE"/>
    <w:rsid w:val="008A4F01"/>
    <w:rsid w:val="008A57C9"/>
    <w:rsid w:val="008A60A8"/>
    <w:rsid w:val="008B0FD4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4C00"/>
    <w:rsid w:val="00907BAB"/>
    <w:rsid w:val="00913F08"/>
    <w:rsid w:val="009146CE"/>
    <w:rsid w:val="009148AB"/>
    <w:rsid w:val="00914EA1"/>
    <w:rsid w:val="00917ECB"/>
    <w:rsid w:val="00922A8E"/>
    <w:rsid w:val="0092606C"/>
    <w:rsid w:val="00927E89"/>
    <w:rsid w:val="0093065E"/>
    <w:rsid w:val="00931085"/>
    <w:rsid w:val="0093197B"/>
    <w:rsid w:val="00931C0F"/>
    <w:rsid w:val="009327DD"/>
    <w:rsid w:val="00933551"/>
    <w:rsid w:val="00937331"/>
    <w:rsid w:val="009374C0"/>
    <w:rsid w:val="0093768F"/>
    <w:rsid w:val="009407F0"/>
    <w:rsid w:val="00942505"/>
    <w:rsid w:val="009464D1"/>
    <w:rsid w:val="00950910"/>
    <w:rsid w:val="009532AC"/>
    <w:rsid w:val="00953B3F"/>
    <w:rsid w:val="00954C95"/>
    <w:rsid w:val="009558ED"/>
    <w:rsid w:val="00956028"/>
    <w:rsid w:val="009579AE"/>
    <w:rsid w:val="0096039E"/>
    <w:rsid w:val="00960DF7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0B5"/>
    <w:rsid w:val="00996885"/>
    <w:rsid w:val="00996935"/>
    <w:rsid w:val="009A02F2"/>
    <w:rsid w:val="009A161B"/>
    <w:rsid w:val="009B07E5"/>
    <w:rsid w:val="009C2459"/>
    <w:rsid w:val="009C3F4F"/>
    <w:rsid w:val="009C4E5E"/>
    <w:rsid w:val="009C603B"/>
    <w:rsid w:val="009C6EEF"/>
    <w:rsid w:val="009D27B4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33DF"/>
    <w:rsid w:val="009F4A44"/>
    <w:rsid w:val="009F5518"/>
    <w:rsid w:val="009F6A18"/>
    <w:rsid w:val="009F6D5D"/>
    <w:rsid w:val="00A00A07"/>
    <w:rsid w:val="00A038CD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2E30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6043"/>
    <w:rsid w:val="00A47C34"/>
    <w:rsid w:val="00A47E53"/>
    <w:rsid w:val="00A5002A"/>
    <w:rsid w:val="00A50312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97151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906"/>
    <w:rsid w:val="00AB0B09"/>
    <w:rsid w:val="00AB1DCE"/>
    <w:rsid w:val="00AB20E6"/>
    <w:rsid w:val="00AB256D"/>
    <w:rsid w:val="00AB5784"/>
    <w:rsid w:val="00AC3184"/>
    <w:rsid w:val="00AC36FE"/>
    <w:rsid w:val="00AC528D"/>
    <w:rsid w:val="00AC6C52"/>
    <w:rsid w:val="00AC6F8B"/>
    <w:rsid w:val="00AC7A4E"/>
    <w:rsid w:val="00AD1B5B"/>
    <w:rsid w:val="00AD5A81"/>
    <w:rsid w:val="00AD781A"/>
    <w:rsid w:val="00AD7CFF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26A8D"/>
    <w:rsid w:val="00B30DFC"/>
    <w:rsid w:val="00B31239"/>
    <w:rsid w:val="00B31FAC"/>
    <w:rsid w:val="00B32EC1"/>
    <w:rsid w:val="00B3600E"/>
    <w:rsid w:val="00B3609E"/>
    <w:rsid w:val="00B36315"/>
    <w:rsid w:val="00B43978"/>
    <w:rsid w:val="00B43C38"/>
    <w:rsid w:val="00B44A37"/>
    <w:rsid w:val="00B44DF8"/>
    <w:rsid w:val="00B51372"/>
    <w:rsid w:val="00B52E93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12"/>
    <w:rsid w:val="00B74FDF"/>
    <w:rsid w:val="00B75B73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6BA5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0D2"/>
    <w:rsid w:val="00BC0D31"/>
    <w:rsid w:val="00BC32AF"/>
    <w:rsid w:val="00BC475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3E3A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272A8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34BB"/>
    <w:rsid w:val="00C55C28"/>
    <w:rsid w:val="00C57C68"/>
    <w:rsid w:val="00C61A12"/>
    <w:rsid w:val="00C62224"/>
    <w:rsid w:val="00C64101"/>
    <w:rsid w:val="00C66A26"/>
    <w:rsid w:val="00C71665"/>
    <w:rsid w:val="00C73C71"/>
    <w:rsid w:val="00C75546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7C9"/>
    <w:rsid w:val="00C929A2"/>
    <w:rsid w:val="00C96DFD"/>
    <w:rsid w:val="00C97F36"/>
    <w:rsid w:val="00CA06C3"/>
    <w:rsid w:val="00CA276B"/>
    <w:rsid w:val="00CA4BE4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4B15"/>
    <w:rsid w:val="00D05233"/>
    <w:rsid w:val="00D06CAC"/>
    <w:rsid w:val="00D07D82"/>
    <w:rsid w:val="00D13571"/>
    <w:rsid w:val="00D16A56"/>
    <w:rsid w:val="00D20998"/>
    <w:rsid w:val="00D22DC4"/>
    <w:rsid w:val="00D23B0D"/>
    <w:rsid w:val="00D23E6E"/>
    <w:rsid w:val="00D25C3F"/>
    <w:rsid w:val="00D26BF8"/>
    <w:rsid w:val="00D41B02"/>
    <w:rsid w:val="00D43B09"/>
    <w:rsid w:val="00D454DA"/>
    <w:rsid w:val="00D513D2"/>
    <w:rsid w:val="00D526CA"/>
    <w:rsid w:val="00D5390E"/>
    <w:rsid w:val="00D566FC"/>
    <w:rsid w:val="00D5686A"/>
    <w:rsid w:val="00D5777C"/>
    <w:rsid w:val="00D60EBE"/>
    <w:rsid w:val="00D62617"/>
    <w:rsid w:val="00D63530"/>
    <w:rsid w:val="00D650BA"/>
    <w:rsid w:val="00D67500"/>
    <w:rsid w:val="00D677F9"/>
    <w:rsid w:val="00D70033"/>
    <w:rsid w:val="00D70CA4"/>
    <w:rsid w:val="00D710EB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3A8C"/>
    <w:rsid w:val="00DE4FA3"/>
    <w:rsid w:val="00DE7527"/>
    <w:rsid w:val="00DF0879"/>
    <w:rsid w:val="00DF4A4D"/>
    <w:rsid w:val="00DF5AF5"/>
    <w:rsid w:val="00DF6B41"/>
    <w:rsid w:val="00DF6BF1"/>
    <w:rsid w:val="00DF795F"/>
    <w:rsid w:val="00DF7BD6"/>
    <w:rsid w:val="00DF7CFE"/>
    <w:rsid w:val="00E0114B"/>
    <w:rsid w:val="00E013A3"/>
    <w:rsid w:val="00E01E72"/>
    <w:rsid w:val="00E12171"/>
    <w:rsid w:val="00E1352E"/>
    <w:rsid w:val="00E137D5"/>
    <w:rsid w:val="00E15401"/>
    <w:rsid w:val="00E16A48"/>
    <w:rsid w:val="00E1777B"/>
    <w:rsid w:val="00E20869"/>
    <w:rsid w:val="00E2149B"/>
    <w:rsid w:val="00E24C0A"/>
    <w:rsid w:val="00E26E74"/>
    <w:rsid w:val="00E27924"/>
    <w:rsid w:val="00E32881"/>
    <w:rsid w:val="00E32E09"/>
    <w:rsid w:val="00E346D5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4985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8A8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D79D5"/>
    <w:rsid w:val="00EE0B13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431A"/>
    <w:rsid w:val="00F04822"/>
    <w:rsid w:val="00F067B6"/>
    <w:rsid w:val="00F0705B"/>
    <w:rsid w:val="00F11132"/>
    <w:rsid w:val="00F14251"/>
    <w:rsid w:val="00F153D0"/>
    <w:rsid w:val="00F155D6"/>
    <w:rsid w:val="00F164A5"/>
    <w:rsid w:val="00F172F1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03D6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3F18"/>
    <w:rsid w:val="00F75DD0"/>
    <w:rsid w:val="00F80270"/>
    <w:rsid w:val="00F803B4"/>
    <w:rsid w:val="00F80B3E"/>
    <w:rsid w:val="00F814DD"/>
    <w:rsid w:val="00F81F51"/>
    <w:rsid w:val="00F8260F"/>
    <w:rsid w:val="00F84646"/>
    <w:rsid w:val="00F86732"/>
    <w:rsid w:val="00F877AE"/>
    <w:rsid w:val="00F90017"/>
    <w:rsid w:val="00F90A72"/>
    <w:rsid w:val="00F90F65"/>
    <w:rsid w:val="00F94A7B"/>
    <w:rsid w:val="00F95276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4703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E5B8E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28FBA"/>
  <w15:docId w15:val="{35D50BB5-45DC-49EB-B8F9-1B2D314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325C-E608-4286-BDCE-D68694E7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1</TotalTime>
  <Pages>2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Martin Handeland</cp:lastModifiedBy>
  <cp:revision>2</cp:revision>
  <cp:lastPrinted>2015-02-07T09:14:00Z</cp:lastPrinted>
  <dcterms:created xsi:type="dcterms:W3CDTF">2016-11-23T18:56:00Z</dcterms:created>
  <dcterms:modified xsi:type="dcterms:W3CDTF">2016-11-23T18:56:00Z</dcterms:modified>
</cp:coreProperties>
</file>