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PROTOKOLL FOR MØTE I TEIE MENIGHETSRÅD.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117082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M</w:t>
      </w:r>
      <w:r w:rsidR="00907BAB" w:rsidRPr="00DE3A8C">
        <w:rPr>
          <w:rFonts w:ascii="Verdana" w:hAnsi="Verdana"/>
          <w:b/>
          <w:sz w:val="20"/>
        </w:rPr>
        <w:t xml:space="preserve">enighetsrådsmøte </w:t>
      </w:r>
      <w:r w:rsidR="000579A8" w:rsidRPr="00DE3A8C">
        <w:rPr>
          <w:rFonts w:ascii="Verdana" w:hAnsi="Verdana"/>
          <w:b/>
          <w:sz w:val="20"/>
        </w:rPr>
        <w:t>ons</w:t>
      </w:r>
      <w:r w:rsidR="008C4A4E" w:rsidRPr="00DE3A8C">
        <w:rPr>
          <w:rFonts w:ascii="Verdana" w:hAnsi="Verdana"/>
          <w:b/>
          <w:sz w:val="20"/>
        </w:rPr>
        <w:t xml:space="preserve">dag </w:t>
      </w:r>
      <w:r w:rsidR="001D7539" w:rsidRPr="00DE3A8C">
        <w:rPr>
          <w:rFonts w:ascii="Verdana" w:hAnsi="Verdana"/>
          <w:b/>
          <w:sz w:val="20"/>
        </w:rPr>
        <w:t>3</w:t>
      </w:r>
      <w:r w:rsidR="0096039E" w:rsidRPr="00DE3A8C">
        <w:rPr>
          <w:rFonts w:ascii="Verdana" w:hAnsi="Verdana"/>
          <w:b/>
          <w:sz w:val="20"/>
        </w:rPr>
        <w:t>1</w:t>
      </w:r>
      <w:r w:rsidR="00C17245" w:rsidRPr="00DE3A8C">
        <w:rPr>
          <w:rFonts w:ascii="Verdana" w:hAnsi="Verdana"/>
          <w:b/>
          <w:sz w:val="20"/>
        </w:rPr>
        <w:t xml:space="preserve">. </w:t>
      </w:r>
      <w:r w:rsidR="001D7539" w:rsidRPr="00DE3A8C">
        <w:rPr>
          <w:rFonts w:ascii="Verdana" w:hAnsi="Verdana"/>
          <w:b/>
          <w:sz w:val="20"/>
        </w:rPr>
        <w:t>august</w:t>
      </w:r>
      <w:r w:rsidR="000A70F4" w:rsidRPr="00DE3A8C">
        <w:rPr>
          <w:rFonts w:ascii="Verdana" w:hAnsi="Verdana"/>
          <w:b/>
          <w:sz w:val="20"/>
        </w:rPr>
        <w:t xml:space="preserve"> </w:t>
      </w:r>
      <w:r w:rsidR="00907BAB" w:rsidRPr="00DE3A8C">
        <w:rPr>
          <w:rFonts w:ascii="Verdana" w:hAnsi="Verdana"/>
          <w:b/>
          <w:sz w:val="20"/>
        </w:rPr>
        <w:t>201</w:t>
      </w:r>
      <w:r w:rsidR="0014053A" w:rsidRPr="00DE3A8C">
        <w:rPr>
          <w:rFonts w:ascii="Verdana" w:hAnsi="Verdana"/>
          <w:b/>
          <w:sz w:val="20"/>
        </w:rPr>
        <w:t>6</w:t>
      </w:r>
      <w:r w:rsidR="00907BAB" w:rsidRPr="00DE3A8C">
        <w:rPr>
          <w:rFonts w:ascii="Verdana" w:hAnsi="Verdana"/>
          <w:b/>
          <w:sz w:val="20"/>
        </w:rPr>
        <w:t xml:space="preserve"> </w:t>
      </w:r>
      <w:r w:rsidR="00502846" w:rsidRPr="00DE3A8C">
        <w:rPr>
          <w:rFonts w:ascii="Verdana" w:hAnsi="Verdana"/>
          <w:b/>
          <w:sz w:val="20"/>
        </w:rPr>
        <w:t>kl. 1</w:t>
      </w:r>
      <w:r w:rsidR="000579A8" w:rsidRPr="00DE3A8C">
        <w:rPr>
          <w:rFonts w:ascii="Verdana" w:hAnsi="Verdana"/>
          <w:b/>
          <w:sz w:val="20"/>
        </w:rPr>
        <w:t>9</w:t>
      </w:r>
      <w:r w:rsidR="00502846" w:rsidRPr="00DE3A8C">
        <w:rPr>
          <w:rFonts w:ascii="Verdana" w:hAnsi="Verdana"/>
          <w:b/>
          <w:sz w:val="20"/>
        </w:rPr>
        <w:t xml:space="preserve">.00 </w:t>
      </w:r>
      <w:r w:rsidR="001D7539" w:rsidRPr="00DE3A8C">
        <w:rPr>
          <w:rFonts w:ascii="Verdana" w:hAnsi="Verdana"/>
          <w:b/>
          <w:sz w:val="20"/>
        </w:rPr>
        <w:t>i Teie kirke</w:t>
      </w:r>
      <w:r w:rsidR="00907BAB" w:rsidRPr="00DE3A8C">
        <w:rPr>
          <w:rFonts w:ascii="Verdana" w:hAnsi="Verdana"/>
          <w:b/>
          <w:sz w:val="20"/>
        </w:rPr>
        <w:t>.</w:t>
      </w:r>
    </w:p>
    <w:p w:rsidR="00907BAB" w:rsidRPr="00DE3A8C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Til stede</w:t>
      </w:r>
      <w:r w:rsidR="00E01E72" w:rsidRPr="00DE3A8C">
        <w:rPr>
          <w:rFonts w:ascii="Verdana" w:hAnsi="Verdana"/>
          <w:b/>
          <w:sz w:val="20"/>
        </w:rPr>
        <w:t xml:space="preserve">: </w:t>
      </w:r>
      <w:r w:rsidR="00E01E72" w:rsidRPr="00DE3A8C">
        <w:rPr>
          <w:rFonts w:ascii="Verdana" w:hAnsi="Verdana"/>
          <w:b/>
          <w:sz w:val="20"/>
        </w:rPr>
        <w:tab/>
      </w:r>
      <w:r w:rsidR="000A70F4" w:rsidRPr="00DE3A8C">
        <w:rPr>
          <w:rFonts w:ascii="Verdana" w:hAnsi="Verdana"/>
          <w:sz w:val="20"/>
        </w:rPr>
        <w:t xml:space="preserve">Marit Handeland, Iris Bergh, </w:t>
      </w:r>
      <w:r w:rsidR="009D7E52" w:rsidRPr="00DE3A8C">
        <w:rPr>
          <w:rFonts w:ascii="Verdana" w:hAnsi="Verdana"/>
          <w:sz w:val="20"/>
        </w:rPr>
        <w:t xml:space="preserve">Tore Gran, </w:t>
      </w:r>
      <w:r w:rsidR="000A70F4" w:rsidRPr="00DE3A8C">
        <w:rPr>
          <w:rFonts w:ascii="Verdana" w:hAnsi="Verdana"/>
          <w:sz w:val="20"/>
        </w:rPr>
        <w:t>Jan Stiegler</w:t>
      </w:r>
      <w:r w:rsidR="009D7E52" w:rsidRPr="00DE3A8C">
        <w:rPr>
          <w:rFonts w:ascii="Verdana" w:hAnsi="Verdana"/>
          <w:sz w:val="20"/>
        </w:rPr>
        <w:t>,</w:t>
      </w:r>
      <w:r w:rsidR="00502846" w:rsidRPr="00DE3A8C">
        <w:rPr>
          <w:rFonts w:ascii="Verdana" w:hAnsi="Verdana"/>
          <w:sz w:val="20"/>
        </w:rPr>
        <w:t xml:space="preserve"> Karl Olav Skilbreid</w:t>
      </w:r>
      <w:r w:rsidR="0096039E" w:rsidRPr="00DE3A8C">
        <w:rPr>
          <w:rFonts w:ascii="Verdana" w:hAnsi="Verdana"/>
          <w:sz w:val="20"/>
        </w:rPr>
        <w:t>,</w:t>
      </w:r>
      <w:r w:rsidR="009D7E52" w:rsidRPr="00DE3A8C">
        <w:rPr>
          <w:rFonts w:ascii="Verdana" w:hAnsi="Verdana"/>
          <w:sz w:val="20"/>
        </w:rPr>
        <w:t xml:space="preserve"> </w:t>
      </w:r>
      <w:r w:rsidR="005601A1" w:rsidRPr="00DE3A8C">
        <w:rPr>
          <w:rFonts w:ascii="Verdana" w:hAnsi="Verdana"/>
          <w:sz w:val="20"/>
        </w:rPr>
        <w:t>Anne-Grete Barø</w:t>
      </w:r>
      <w:r w:rsidR="006B3B16" w:rsidRPr="00DE3A8C">
        <w:rPr>
          <w:rFonts w:ascii="Verdana" w:hAnsi="Verdana"/>
          <w:sz w:val="20"/>
        </w:rPr>
        <w:t>,</w:t>
      </w:r>
      <w:r w:rsidR="005601A1" w:rsidRPr="00DE3A8C">
        <w:rPr>
          <w:rFonts w:ascii="Verdana" w:hAnsi="Verdana"/>
          <w:sz w:val="20"/>
        </w:rPr>
        <w:t xml:space="preserve"> </w:t>
      </w:r>
      <w:r w:rsidR="006B3B16" w:rsidRPr="00DE3A8C">
        <w:rPr>
          <w:rFonts w:ascii="Verdana" w:hAnsi="Verdana"/>
          <w:sz w:val="20"/>
        </w:rPr>
        <w:t xml:space="preserve">Iveta Pikmeistere </w:t>
      </w:r>
      <w:r w:rsidR="009D7E52" w:rsidRPr="00DE3A8C">
        <w:rPr>
          <w:rFonts w:ascii="Verdana" w:hAnsi="Verdana"/>
          <w:sz w:val="20"/>
        </w:rPr>
        <w:t>og Viggo Emdal</w:t>
      </w:r>
      <w:r w:rsidRPr="00DE3A8C">
        <w:rPr>
          <w:rFonts w:ascii="Verdana" w:hAnsi="Verdana"/>
          <w:sz w:val="20"/>
        </w:rPr>
        <w:t>.</w:t>
      </w:r>
      <w:r w:rsidR="00DE2B95" w:rsidRPr="00DE3A8C">
        <w:rPr>
          <w:rFonts w:ascii="Verdana" w:hAnsi="Verdana"/>
          <w:sz w:val="20"/>
        </w:rPr>
        <w:t xml:space="preserve"> </w:t>
      </w:r>
    </w:p>
    <w:p w:rsidR="00C17245" w:rsidRPr="00DE3A8C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Forfall: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>Aud Evensen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Besøk: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>Helene Fahre</w:t>
      </w:r>
    </w:p>
    <w:p w:rsidR="00527A64" w:rsidRPr="00DE3A8C" w:rsidRDefault="00527A64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Pr="00DE3A8C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Referent:</w:t>
      </w:r>
      <w:r w:rsidR="00907BAB" w:rsidRPr="00DE3A8C">
        <w:rPr>
          <w:rFonts w:ascii="Verdana" w:hAnsi="Verdana"/>
          <w:b/>
          <w:sz w:val="20"/>
        </w:rPr>
        <w:tab/>
      </w:r>
      <w:r w:rsidR="00907BAB" w:rsidRPr="00DE3A8C">
        <w:rPr>
          <w:rFonts w:ascii="Verdana" w:hAnsi="Verdana"/>
          <w:b/>
          <w:sz w:val="20"/>
        </w:rPr>
        <w:tab/>
      </w:r>
      <w:r w:rsidR="00EA1862" w:rsidRPr="00DE3A8C">
        <w:rPr>
          <w:rFonts w:ascii="Verdana" w:hAnsi="Verdana"/>
          <w:sz w:val="20"/>
        </w:rPr>
        <w:t>Viggo Emdal</w:t>
      </w:r>
    </w:p>
    <w:p w:rsidR="00132E40" w:rsidRPr="00DE3A8C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ED46EE" w:rsidRPr="00DE3A8C" w:rsidRDefault="00ED46EE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Åpning:</w:t>
      </w:r>
      <w:r w:rsidR="00DE2B95" w:rsidRPr="00DE3A8C">
        <w:rPr>
          <w:rFonts w:ascii="Verdana" w:hAnsi="Verdana"/>
          <w:sz w:val="20"/>
        </w:rPr>
        <w:t xml:space="preserve"> </w:t>
      </w:r>
      <w:r w:rsidR="00DE2B95" w:rsidRPr="00DE3A8C">
        <w:rPr>
          <w:rFonts w:ascii="Verdana" w:hAnsi="Verdana"/>
          <w:sz w:val="20"/>
        </w:rPr>
        <w:tab/>
      </w:r>
      <w:r w:rsidR="00DE2B95" w:rsidRPr="00DE3A8C">
        <w:rPr>
          <w:rFonts w:ascii="Verdana" w:hAnsi="Verdana"/>
          <w:sz w:val="20"/>
        </w:rPr>
        <w:tab/>
      </w:r>
      <w:r w:rsidR="00527A64" w:rsidRPr="00DE3A8C">
        <w:rPr>
          <w:rFonts w:ascii="Verdana" w:hAnsi="Verdana"/>
          <w:sz w:val="20"/>
        </w:rPr>
        <w:t>Marit Handeland</w:t>
      </w:r>
    </w:p>
    <w:p w:rsidR="0096039E" w:rsidRPr="00DE3A8C" w:rsidRDefault="0096039E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DE3A8C" w:rsidRDefault="008C4A4E" w:rsidP="00907BAB">
      <w:pPr>
        <w:textAlignment w:val="auto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</w:rPr>
        <w:t>D</w:t>
      </w:r>
      <w:r w:rsidR="00907BAB" w:rsidRPr="00DE3A8C">
        <w:rPr>
          <w:rFonts w:ascii="Verdana" w:hAnsi="Verdana"/>
          <w:b/>
          <w:sz w:val="20"/>
        </w:rPr>
        <w:t>agsorden:</w:t>
      </w:r>
    </w:p>
    <w:p w:rsidR="007D2AAE" w:rsidRPr="00DE3A8C" w:rsidRDefault="007D2AAE" w:rsidP="00907BAB">
      <w:pPr>
        <w:textAlignment w:val="auto"/>
        <w:rPr>
          <w:rFonts w:ascii="Verdana" w:hAnsi="Verdana"/>
          <w:b/>
          <w:sz w:val="20"/>
        </w:rPr>
      </w:pPr>
    </w:p>
    <w:p w:rsidR="001D7539" w:rsidRPr="00DE3A8C" w:rsidRDefault="001D7539" w:rsidP="001D7539">
      <w:pPr>
        <w:rPr>
          <w:rFonts w:ascii="Verdana" w:hAnsi="Verdana"/>
          <w:b/>
          <w:sz w:val="20"/>
          <w:u w:val="single"/>
        </w:rPr>
      </w:pPr>
      <w:r w:rsidRPr="00DE3A8C">
        <w:rPr>
          <w:rFonts w:ascii="Verdana" w:hAnsi="Verdana"/>
          <w:b/>
          <w:sz w:val="20"/>
          <w:u w:val="single"/>
        </w:rPr>
        <w:t>Sak 69/16: Godkjenning av innkallingen til dagens møte</w:t>
      </w:r>
    </w:p>
    <w:p w:rsidR="001D7539" w:rsidRPr="00DE3A8C" w:rsidRDefault="001D7539" w:rsidP="001D7539">
      <w:pPr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>Godkjent</w:t>
      </w:r>
    </w:p>
    <w:p w:rsidR="001D7539" w:rsidRPr="00DE3A8C" w:rsidRDefault="001D7539" w:rsidP="001D7539">
      <w:pPr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  <w:u w:val="single"/>
        </w:rPr>
        <w:t>Sak 70/16: Ungdomsarbeider og kateket har ordet</w:t>
      </w:r>
    </w:p>
    <w:p w:rsidR="003B3F17" w:rsidRPr="00DE3A8C" w:rsidRDefault="003B3F17" w:rsidP="001D7539">
      <w:pPr>
        <w:rPr>
          <w:rFonts w:ascii="Verdana" w:hAnsi="Verdana" w:cs="Arial"/>
          <w:sz w:val="20"/>
        </w:rPr>
      </w:pPr>
      <w:r w:rsidRPr="00DE3A8C">
        <w:rPr>
          <w:rFonts w:ascii="Verdana" w:hAnsi="Verdana" w:cs="Arial"/>
          <w:sz w:val="20"/>
        </w:rPr>
        <w:t>Hele Fahre kom og fortalte om sine arbeidsoppgaver. For tiden vikarierer hun for Kristine Amundsen som er sykmeldt, dette i tillegg til sin egen stilling. Blant annet nevnte hun De Unike som er en klubb for ungdom. Det er mange påmeldt til MILK-kurs. Hele har mange gode ideer og tanker om hvordan ungdomsarbeid kan drives og hva som fenger unge.</w:t>
      </w:r>
    </w:p>
    <w:p w:rsidR="00527A64" w:rsidRPr="00DE3A8C" w:rsidRDefault="003B3F17" w:rsidP="001D7539">
      <w:pPr>
        <w:rPr>
          <w:rFonts w:ascii="Verdana" w:hAnsi="Verdana" w:cs="Arial"/>
          <w:sz w:val="20"/>
        </w:rPr>
      </w:pPr>
      <w:r w:rsidRPr="00DE3A8C">
        <w:rPr>
          <w:rFonts w:ascii="Verdana" w:hAnsi="Verdana" w:cs="Arial"/>
          <w:sz w:val="20"/>
        </w:rPr>
        <w:t>Menighetsrådet setter stor pris på hennes engasjement og øsker å støtet opp om dette.</w:t>
      </w:r>
      <w:r w:rsidR="0088708F" w:rsidRPr="00DE3A8C">
        <w:rPr>
          <w:rFonts w:ascii="Verdana" w:hAnsi="Verdana" w:cs="Arial"/>
          <w:sz w:val="20"/>
        </w:rPr>
        <w:t xml:space="preserve"> Hun har også påtatt seg </w:t>
      </w:r>
      <w:r w:rsidR="001F4C89">
        <w:rPr>
          <w:rFonts w:ascii="Verdana" w:hAnsi="Verdana" w:cs="Arial"/>
          <w:sz w:val="20"/>
        </w:rPr>
        <w:t xml:space="preserve">å gå inn i </w:t>
      </w:r>
      <w:r w:rsidR="0088708F" w:rsidRPr="00DE3A8C">
        <w:rPr>
          <w:rFonts w:ascii="Verdana" w:hAnsi="Verdana" w:cs="Arial"/>
          <w:sz w:val="20"/>
        </w:rPr>
        <w:t>G-17</w:t>
      </w:r>
      <w:r w:rsidR="001F4C89">
        <w:rPr>
          <w:rFonts w:ascii="Verdana" w:hAnsi="Verdana" w:cs="Arial"/>
          <w:sz w:val="20"/>
        </w:rPr>
        <w:t xml:space="preserve"> som en koordinator. 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="0088708F" w:rsidRPr="00DE3A8C">
        <w:rPr>
          <w:rFonts w:ascii="Verdana" w:hAnsi="Verdana"/>
          <w:sz w:val="20"/>
        </w:rPr>
        <w:t>Tatt til orientering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DE3A8C">
        <w:rPr>
          <w:rFonts w:ascii="Verdana" w:hAnsi="Verdana"/>
          <w:b/>
          <w:sz w:val="20"/>
          <w:u w:val="single"/>
        </w:rPr>
        <w:t xml:space="preserve">Sak 71/16: Referat AU 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>Tatt til etterretning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  <w:u w:val="single"/>
        </w:rPr>
        <w:t>Sak 72/16: Referat fra Teie MR juni 16</w:t>
      </w:r>
      <w:r w:rsidRPr="00DE3A8C">
        <w:rPr>
          <w:rFonts w:ascii="Verdana" w:hAnsi="Verdana"/>
          <w:sz w:val="20"/>
        </w:rPr>
        <w:t xml:space="preserve"> </w:t>
      </w:r>
    </w:p>
    <w:p w:rsidR="001D7539" w:rsidRPr="00DE3A8C" w:rsidRDefault="001D7539" w:rsidP="001D7539">
      <w:pPr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 xml:space="preserve">Godkjent </w:t>
      </w:r>
    </w:p>
    <w:p w:rsidR="001D7539" w:rsidRPr="00DE3A8C" w:rsidRDefault="001D7539" w:rsidP="001D7539">
      <w:pPr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  <w:u w:val="single"/>
        </w:rPr>
        <w:t>Sak 73/16: Runde rundt bordet</w:t>
      </w:r>
    </w:p>
    <w:p w:rsidR="00D677F9" w:rsidRPr="00DE3A8C" w:rsidRDefault="00D677F9" w:rsidP="0088708F">
      <w:pPr>
        <w:pStyle w:val="Listeavsnitt"/>
        <w:numPr>
          <w:ilvl w:val="0"/>
          <w:numId w:val="7"/>
        </w:numPr>
        <w:outlineLvl w:val="0"/>
        <w:rPr>
          <w:rFonts w:ascii="Verdana" w:hAnsi="Verdana" w:cs="Calibri"/>
          <w:sz w:val="20"/>
          <w:szCs w:val="20"/>
          <w:lang w:val="no"/>
        </w:rPr>
      </w:pPr>
      <w:r w:rsidRPr="00DE3A8C">
        <w:rPr>
          <w:rFonts w:ascii="Verdana" w:hAnsi="Verdana" w:cs="Calibri"/>
          <w:sz w:val="20"/>
          <w:szCs w:val="20"/>
          <w:lang w:val="no"/>
        </w:rPr>
        <w:t>Marit</w:t>
      </w:r>
      <w:r w:rsidR="001F4C89">
        <w:rPr>
          <w:rFonts w:ascii="Verdana" w:hAnsi="Verdana" w:cs="Calibri"/>
          <w:sz w:val="20"/>
          <w:szCs w:val="20"/>
          <w:lang w:val="no"/>
        </w:rPr>
        <w:t xml:space="preserve"> Handeland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</w:t>
      </w:r>
      <w:r w:rsidR="0088708F" w:rsidRPr="00DE3A8C">
        <w:rPr>
          <w:rFonts w:ascii="Verdana" w:hAnsi="Verdana" w:cs="Calibri"/>
          <w:sz w:val="20"/>
          <w:szCs w:val="20"/>
          <w:lang w:val="no"/>
        </w:rPr>
        <w:t xml:space="preserve">om </w:t>
      </w:r>
      <w:r w:rsidR="001F4C89">
        <w:rPr>
          <w:rFonts w:ascii="Verdana" w:hAnsi="Verdana" w:cs="Calibri"/>
          <w:sz w:val="20"/>
          <w:szCs w:val="20"/>
          <w:lang w:val="no"/>
        </w:rPr>
        <w:t>tiltak for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foreldre</w:t>
      </w:r>
      <w:r w:rsidR="001F4C89">
        <w:rPr>
          <w:rFonts w:ascii="Verdana" w:hAnsi="Verdana" w:cs="Calibri"/>
          <w:sz w:val="20"/>
          <w:szCs w:val="20"/>
          <w:lang w:val="no"/>
        </w:rPr>
        <w:t>, ønsker å lage en møteplass. Det skal være et fagseminar med aktuelle foreldretema. Det er drøftet i barne- og ungdomsutvalget.</w:t>
      </w:r>
    </w:p>
    <w:p w:rsidR="0024753E" w:rsidRPr="00DE3A8C" w:rsidRDefault="00D677F9" w:rsidP="0088708F">
      <w:pPr>
        <w:pStyle w:val="Listeavsnitt"/>
        <w:numPr>
          <w:ilvl w:val="0"/>
          <w:numId w:val="7"/>
        </w:numPr>
        <w:outlineLvl w:val="0"/>
        <w:rPr>
          <w:rFonts w:ascii="Verdana" w:hAnsi="Verdana" w:cs="Calibri"/>
          <w:sz w:val="20"/>
          <w:szCs w:val="20"/>
          <w:lang w:val="no"/>
        </w:rPr>
      </w:pPr>
      <w:r w:rsidRPr="00DE3A8C">
        <w:rPr>
          <w:rFonts w:ascii="Verdana" w:hAnsi="Verdana" w:cs="Calibri"/>
          <w:sz w:val="20"/>
          <w:szCs w:val="20"/>
          <w:lang w:val="no"/>
        </w:rPr>
        <w:t>Jan</w:t>
      </w:r>
      <w:r w:rsidR="001F4C89">
        <w:rPr>
          <w:rFonts w:ascii="Verdana" w:hAnsi="Verdana" w:cs="Calibri"/>
          <w:sz w:val="20"/>
          <w:szCs w:val="20"/>
          <w:lang w:val="no"/>
        </w:rPr>
        <w:t xml:space="preserve"> Stiegler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</w:t>
      </w:r>
      <w:r w:rsidR="0088708F" w:rsidRPr="00DE3A8C">
        <w:rPr>
          <w:rFonts w:ascii="Verdana" w:hAnsi="Verdana" w:cs="Calibri"/>
          <w:sz w:val="20"/>
          <w:szCs w:val="20"/>
          <w:lang w:val="no"/>
        </w:rPr>
        <w:t>om k</w:t>
      </w:r>
      <w:r w:rsidRPr="00DE3A8C">
        <w:rPr>
          <w:rFonts w:ascii="Verdana" w:hAnsi="Verdana" w:cs="Calibri"/>
          <w:sz w:val="20"/>
          <w:szCs w:val="20"/>
          <w:lang w:val="no"/>
        </w:rPr>
        <w:t>onsertutvalg</w:t>
      </w:r>
      <w:r w:rsidR="0088708F" w:rsidRPr="00DE3A8C">
        <w:rPr>
          <w:rFonts w:ascii="Verdana" w:hAnsi="Verdana" w:cs="Calibri"/>
          <w:sz w:val="20"/>
          <w:szCs w:val="20"/>
          <w:lang w:val="no"/>
        </w:rPr>
        <w:t xml:space="preserve"> </w:t>
      </w:r>
      <w:r w:rsidR="00B3609E" w:rsidRPr="00DE3A8C">
        <w:rPr>
          <w:rFonts w:ascii="Verdana" w:hAnsi="Verdana" w:cs="Calibri"/>
          <w:sz w:val="20"/>
          <w:szCs w:val="20"/>
          <w:lang w:val="no"/>
        </w:rPr>
        <w:t>og møte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i KMU 30/8</w:t>
      </w:r>
      <w:r w:rsidR="0088708F" w:rsidRPr="00DE3A8C">
        <w:rPr>
          <w:rFonts w:ascii="Verdana" w:hAnsi="Verdana" w:cs="Calibri"/>
          <w:sz w:val="20"/>
          <w:szCs w:val="20"/>
          <w:lang w:val="no"/>
        </w:rPr>
        <w:t>. Se egen sak (78/16)</w:t>
      </w:r>
    </w:p>
    <w:p w:rsidR="00410230" w:rsidRPr="00DE3A8C" w:rsidRDefault="0088708F" w:rsidP="0088708F">
      <w:pPr>
        <w:pStyle w:val="Listeavsnitt"/>
        <w:numPr>
          <w:ilvl w:val="0"/>
          <w:numId w:val="7"/>
        </w:numPr>
        <w:outlineLvl w:val="0"/>
        <w:rPr>
          <w:rFonts w:ascii="Verdana" w:hAnsi="Verdana" w:cs="Calibri"/>
          <w:sz w:val="20"/>
          <w:szCs w:val="20"/>
          <w:lang w:val="no"/>
        </w:rPr>
      </w:pPr>
      <w:r w:rsidRPr="00DE3A8C">
        <w:rPr>
          <w:rFonts w:ascii="Verdana" w:hAnsi="Verdana" w:cs="Calibri"/>
          <w:sz w:val="20"/>
          <w:szCs w:val="20"/>
          <w:lang w:val="no"/>
        </w:rPr>
        <w:t xml:space="preserve">Iveta </w:t>
      </w:r>
      <w:r w:rsidR="001F4C89">
        <w:rPr>
          <w:rFonts w:ascii="Verdana" w:hAnsi="Verdana" w:cs="Calibri"/>
          <w:sz w:val="20"/>
          <w:szCs w:val="20"/>
          <w:lang w:val="no"/>
        </w:rPr>
        <w:t xml:space="preserve">Pikmeister: 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det skal arrangeres en misjonsfest </w:t>
      </w:r>
      <w:r w:rsidR="00410230" w:rsidRPr="00DE3A8C">
        <w:rPr>
          <w:rFonts w:ascii="Verdana" w:hAnsi="Verdana" w:cs="Calibri"/>
          <w:sz w:val="20"/>
          <w:szCs w:val="20"/>
          <w:lang w:val="no"/>
        </w:rPr>
        <w:t>25/9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</w:t>
      </w:r>
      <w:r w:rsidR="001F4C89">
        <w:rPr>
          <w:rFonts w:ascii="Verdana" w:hAnsi="Verdana" w:cs="Calibri"/>
          <w:sz w:val="20"/>
          <w:szCs w:val="20"/>
          <w:lang w:val="no"/>
        </w:rPr>
        <w:t xml:space="preserve">på Torød, </w:t>
      </w:r>
      <w:r w:rsidRPr="00DE3A8C">
        <w:rPr>
          <w:rFonts w:ascii="Verdana" w:hAnsi="Verdana" w:cs="Calibri"/>
          <w:sz w:val="20"/>
          <w:szCs w:val="20"/>
          <w:lang w:val="no"/>
        </w:rPr>
        <w:t>og at det skal arrangeres en t</w:t>
      </w:r>
      <w:r w:rsidR="00410230" w:rsidRPr="00DE3A8C">
        <w:rPr>
          <w:rFonts w:ascii="Verdana" w:hAnsi="Verdana" w:cs="Calibri"/>
          <w:sz w:val="20"/>
          <w:szCs w:val="20"/>
          <w:lang w:val="no"/>
        </w:rPr>
        <w:t xml:space="preserve">ur til </w:t>
      </w:r>
      <w:r w:rsidRPr="00DE3A8C">
        <w:rPr>
          <w:rFonts w:ascii="Verdana" w:hAnsi="Verdana" w:cs="Calibri"/>
          <w:sz w:val="20"/>
          <w:szCs w:val="20"/>
          <w:lang w:val="no"/>
        </w:rPr>
        <w:t>Filip</w:t>
      </w:r>
      <w:r w:rsidR="001F4C89">
        <w:rPr>
          <w:rFonts w:ascii="Verdana" w:hAnsi="Verdana" w:cs="Calibri"/>
          <w:sz w:val="20"/>
          <w:szCs w:val="20"/>
          <w:lang w:val="no"/>
        </w:rPr>
        <w:t>p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inene for å se på misjonsprosjektene vi deltar i dette er tenkt som en </w:t>
      </w:r>
      <w:r w:rsidR="00410230" w:rsidRPr="00DE3A8C">
        <w:rPr>
          <w:rFonts w:ascii="Verdana" w:hAnsi="Verdana" w:cs="Calibri"/>
          <w:sz w:val="20"/>
          <w:szCs w:val="20"/>
          <w:lang w:val="no"/>
        </w:rPr>
        <w:t>Menighetstur</w:t>
      </w:r>
    </w:p>
    <w:p w:rsidR="00410230" w:rsidRPr="00DE3A8C" w:rsidRDefault="0088708F" w:rsidP="0088708F">
      <w:pPr>
        <w:pStyle w:val="Listeavsnitt"/>
        <w:numPr>
          <w:ilvl w:val="0"/>
          <w:numId w:val="7"/>
        </w:numPr>
        <w:outlineLvl w:val="0"/>
        <w:rPr>
          <w:rFonts w:ascii="Verdana" w:hAnsi="Verdana" w:cs="Calibri"/>
          <w:sz w:val="20"/>
          <w:szCs w:val="20"/>
          <w:lang w:val="no"/>
        </w:rPr>
      </w:pPr>
      <w:r w:rsidRPr="00DE3A8C">
        <w:rPr>
          <w:rFonts w:ascii="Verdana" w:hAnsi="Verdana" w:cs="Calibri"/>
          <w:sz w:val="20"/>
          <w:szCs w:val="20"/>
          <w:lang w:val="no"/>
        </w:rPr>
        <w:t>Helene</w:t>
      </w:r>
      <w:r w:rsidR="001F4C89">
        <w:rPr>
          <w:rFonts w:ascii="Verdana" w:hAnsi="Verdana" w:cs="Calibri"/>
          <w:sz w:val="20"/>
          <w:szCs w:val="20"/>
          <w:lang w:val="no"/>
        </w:rPr>
        <w:t xml:space="preserve"> Fahre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informerte om </w:t>
      </w:r>
      <w:r w:rsidR="00B3609E" w:rsidRPr="00DE3A8C">
        <w:rPr>
          <w:rFonts w:ascii="Verdana" w:hAnsi="Verdana" w:cs="Calibri"/>
          <w:sz w:val="20"/>
          <w:szCs w:val="20"/>
          <w:lang w:val="no"/>
        </w:rPr>
        <w:t>forskjellige festivaler</w:t>
      </w:r>
      <w:r w:rsidRPr="00DE3A8C">
        <w:rPr>
          <w:rFonts w:ascii="Verdana" w:hAnsi="Verdana" w:cs="Calibri"/>
          <w:sz w:val="20"/>
          <w:szCs w:val="20"/>
          <w:lang w:val="no"/>
        </w:rPr>
        <w:t xml:space="preserve"> som arrangeres av </w:t>
      </w:r>
      <w:r w:rsidR="00410230" w:rsidRPr="00DE3A8C">
        <w:rPr>
          <w:rFonts w:ascii="Verdana" w:hAnsi="Verdana" w:cs="Calibri"/>
          <w:sz w:val="20"/>
          <w:szCs w:val="20"/>
          <w:lang w:val="no"/>
        </w:rPr>
        <w:t>Skjærgårds</w:t>
      </w:r>
      <w:r w:rsidRPr="00DE3A8C">
        <w:rPr>
          <w:rFonts w:ascii="Verdana" w:hAnsi="Verdana" w:cs="Calibri"/>
          <w:sz w:val="20"/>
          <w:szCs w:val="20"/>
          <w:lang w:val="no"/>
        </w:rPr>
        <w:t>gospel</w:t>
      </w:r>
      <w:r w:rsidR="00410230" w:rsidRPr="00DE3A8C">
        <w:rPr>
          <w:rFonts w:ascii="Verdana" w:hAnsi="Verdana" w:cs="Calibri"/>
          <w:sz w:val="20"/>
          <w:szCs w:val="20"/>
          <w:lang w:val="no"/>
        </w:rPr>
        <w:t xml:space="preserve"> </w:t>
      </w:r>
    </w:p>
    <w:p w:rsidR="001D7539" w:rsidRPr="00DE3A8C" w:rsidRDefault="001D7539" w:rsidP="001D7539">
      <w:pPr>
        <w:outlineLvl w:val="0"/>
        <w:rPr>
          <w:rFonts w:ascii="Verdana" w:hAnsi="Verdana"/>
          <w:sz w:val="20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/>
          <w:b/>
          <w:sz w:val="20"/>
          <w:u w:val="single"/>
        </w:rPr>
        <w:t xml:space="preserve">Sak 74/16: </w:t>
      </w:r>
      <w:r w:rsidRPr="00DE3A8C">
        <w:rPr>
          <w:rFonts w:ascii="Verdana" w:hAnsi="Verdana" w:cs="Calibri"/>
          <w:b/>
          <w:sz w:val="20"/>
          <w:u w:val="single"/>
          <w:lang w:val="no"/>
        </w:rPr>
        <w:t>Informasjonsarbeidet i kirken</w:t>
      </w:r>
    </w:p>
    <w:p w:rsidR="001D7539" w:rsidRPr="00DE3A8C" w:rsidRDefault="00F86732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 w:cs="Calibri"/>
          <w:sz w:val="20"/>
          <w:lang w:val="no"/>
        </w:rPr>
        <w:t>Det ble</w:t>
      </w:r>
      <w:r w:rsidR="001D7539" w:rsidRPr="00DE3A8C">
        <w:rPr>
          <w:rFonts w:ascii="Verdana" w:hAnsi="Verdana" w:cs="Calibri"/>
          <w:sz w:val="20"/>
          <w:lang w:val="no"/>
        </w:rPr>
        <w:t xml:space="preserve"> drøft</w:t>
      </w:r>
      <w:r w:rsidRPr="00DE3A8C">
        <w:rPr>
          <w:rFonts w:ascii="Verdana" w:hAnsi="Verdana" w:cs="Calibri"/>
          <w:sz w:val="20"/>
          <w:lang w:val="no"/>
        </w:rPr>
        <w:t>et hvordan informasjon skal bli gitt og hvordan vi presenterer vårt arbeid. Hvem skal gjør hva?</w:t>
      </w:r>
      <w:r w:rsidR="001D7539" w:rsidRPr="00DE3A8C">
        <w:rPr>
          <w:rFonts w:ascii="Verdana" w:hAnsi="Verdana" w:cs="Calibri"/>
          <w:sz w:val="20"/>
          <w:lang w:val="no"/>
        </w:rPr>
        <w:t xml:space="preserve"> </w:t>
      </w:r>
      <w:r w:rsidRPr="00DE3A8C">
        <w:rPr>
          <w:rFonts w:ascii="Verdana" w:hAnsi="Verdana" w:cs="Calibri"/>
          <w:sz w:val="20"/>
          <w:lang w:val="no"/>
        </w:rPr>
        <w:t xml:space="preserve">Vi har forskjellige kanaler som bør brukes aktivt. Menighetsbladet, internett, </w:t>
      </w:r>
      <w:r w:rsidR="00B3609E" w:rsidRPr="00DE3A8C">
        <w:rPr>
          <w:rFonts w:ascii="Verdana" w:hAnsi="Verdana" w:cs="Calibri"/>
          <w:sz w:val="20"/>
          <w:lang w:val="no"/>
        </w:rPr>
        <w:t>face book</w:t>
      </w:r>
      <w:r w:rsidRPr="00DE3A8C">
        <w:rPr>
          <w:rFonts w:ascii="Verdana" w:hAnsi="Verdana" w:cs="Calibri"/>
          <w:sz w:val="20"/>
          <w:lang w:val="no"/>
        </w:rPr>
        <w:t xml:space="preserve"> og informasjonsskjerm (Inne og ute?). Bør det være hjelp fra staben? </w:t>
      </w:r>
      <w:r w:rsidR="001F4C89">
        <w:rPr>
          <w:rFonts w:ascii="Verdana" w:hAnsi="Verdana" w:cs="Calibri"/>
          <w:sz w:val="20"/>
          <w:lang w:val="no"/>
        </w:rPr>
        <w:t>Det blir spennende når Færder kirkelig fellesråd</w:t>
      </w:r>
      <w:r w:rsidRPr="00DE3A8C">
        <w:rPr>
          <w:rFonts w:ascii="Verdana" w:hAnsi="Verdana" w:cs="Calibri"/>
          <w:sz w:val="20"/>
          <w:lang w:val="no"/>
        </w:rPr>
        <w:t xml:space="preserve"> er en realitet.  Vi må sørge for dyktige medarbeidere til å bidra. </w:t>
      </w:r>
      <w:r w:rsidR="001D7539" w:rsidRPr="00DE3A8C">
        <w:rPr>
          <w:rFonts w:ascii="Verdana" w:hAnsi="Verdana" w:cs="Calibri"/>
          <w:sz w:val="20"/>
          <w:lang w:val="no"/>
        </w:rPr>
        <w:t xml:space="preserve"> 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="00F86732" w:rsidRPr="00DE3A8C">
        <w:rPr>
          <w:rFonts w:ascii="Verdana" w:hAnsi="Verdana"/>
          <w:sz w:val="20"/>
        </w:rPr>
        <w:t>Tatt til orientering</w:t>
      </w:r>
    </w:p>
    <w:p w:rsidR="0093197B" w:rsidRDefault="0093197B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b/>
          <w:sz w:val="20"/>
          <w:u w:val="single"/>
          <w:lang w:val="no"/>
        </w:rPr>
      </w:pPr>
      <w:r w:rsidRPr="00DE3A8C">
        <w:rPr>
          <w:rFonts w:ascii="Verdana" w:hAnsi="Verdana" w:cs="Calibri"/>
          <w:b/>
          <w:sz w:val="20"/>
          <w:u w:val="single"/>
          <w:lang w:val="no"/>
        </w:rPr>
        <w:lastRenderedPageBreak/>
        <w:t>Sak 75/16 Referat</w:t>
      </w:r>
    </w:p>
    <w:p w:rsid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 w:cs="Calibri"/>
          <w:sz w:val="20"/>
          <w:lang w:val="no"/>
        </w:rPr>
        <w:t>Fra Barne- og Ungdomsutvalget (BU).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/>
          <w:b/>
          <w:sz w:val="20"/>
        </w:rPr>
        <w:t>Vedtak:</w:t>
      </w:r>
      <w:r w:rsidR="00F86732" w:rsidRPr="00DE3A8C">
        <w:rPr>
          <w:rFonts w:ascii="Verdana" w:hAnsi="Verdana"/>
          <w:b/>
          <w:sz w:val="20"/>
        </w:rPr>
        <w:t xml:space="preserve"> </w:t>
      </w:r>
      <w:r w:rsidR="00F86732" w:rsidRPr="00DE3A8C">
        <w:rPr>
          <w:rFonts w:ascii="Verdana" w:hAnsi="Verdana"/>
          <w:b/>
          <w:sz w:val="20"/>
        </w:rPr>
        <w:tab/>
      </w:r>
      <w:r w:rsidR="00F86732" w:rsidRPr="00DE3A8C">
        <w:rPr>
          <w:rFonts w:ascii="Verdana" w:hAnsi="Verdana"/>
          <w:sz w:val="20"/>
        </w:rPr>
        <w:t>Tatt til etterretning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  <w:u w:val="single"/>
        </w:rPr>
        <w:t>Sak 76/16 Orientering:</w:t>
      </w:r>
    </w:p>
    <w:p w:rsidR="001D7539" w:rsidRPr="00DE3A8C" w:rsidRDefault="001D7539" w:rsidP="001D7539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 w:cs="Calibri"/>
          <w:sz w:val="20"/>
          <w:lang w:val="no"/>
        </w:rPr>
        <w:t>Mcash mulighet til ofring i alle tre kirkene. Orientering på plakat og kunngjøring og menighetsblad.</w:t>
      </w:r>
    </w:p>
    <w:p w:rsidR="001D7539" w:rsidRPr="00DE3A8C" w:rsidRDefault="001D7539" w:rsidP="001D7539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 w:cs="Calibri"/>
          <w:sz w:val="20"/>
          <w:lang w:val="no"/>
        </w:rPr>
        <w:t>David Gjerp takker.</w:t>
      </w:r>
    </w:p>
    <w:p w:rsidR="001D7539" w:rsidRPr="00DE3A8C" w:rsidRDefault="00F86732" w:rsidP="001D7539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DE3A8C">
        <w:rPr>
          <w:rFonts w:ascii="Verdana" w:hAnsi="Verdana" w:cs="Calibri"/>
          <w:sz w:val="20"/>
          <w:lang w:val="no"/>
        </w:rPr>
        <w:t xml:space="preserve">Påskedagsgudstjeneste </w:t>
      </w:r>
      <w:r w:rsidR="001F4C89">
        <w:rPr>
          <w:rFonts w:ascii="Verdana" w:hAnsi="Verdana" w:cs="Calibri"/>
          <w:sz w:val="20"/>
          <w:lang w:val="no"/>
        </w:rPr>
        <w:t xml:space="preserve">i Teie 2017 </w:t>
      </w:r>
      <w:r w:rsidRPr="00DE3A8C">
        <w:rPr>
          <w:rFonts w:ascii="Verdana" w:hAnsi="Verdana" w:cs="Calibri"/>
          <w:sz w:val="20"/>
          <w:lang w:val="no"/>
        </w:rPr>
        <w:t>kl 12</w:t>
      </w:r>
    </w:p>
    <w:p w:rsidR="001D7539" w:rsidRPr="0093197B" w:rsidRDefault="001D7539" w:rsidP="00407670">
      <w:pPr>
        <w:numPr>
          <w:ilvl w:val="1"/>
          <w:numId w:val="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93197B">
        <w:rPr>
          <w:rFonts w:ascii="Verdana" w:hAnsi="Verdana" w:cs="Calibri"/>
          <w:sz w:val="20"/>
          <w:lang w:val="no"/>
        </w:rPr>
        <w:t>Søndagsskolen og barneklubb tilbud. Ved Marit.</w:t>
      </w:r>
      <w:bookmarkStart w:id="0" w:name="_GoBack"/>
      <w:bookmarkEnd w:id="0"/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  <w:u w:val="single"/>
        </w:rPr>
        <w:t>Sak 77/16: Aktuelle saker v/soknepresten</w:t>
      </w:r>
    </w:p>
    <w:p w:rsidR="00864325" w:rsidRPr="00DE3A8C" w:rsidRDefault="00DE3A8C" w:rsidP="00DE3A8C">
      <w:pPr>
        <w:pStyle w:val="Listeavsnitt"/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DE3A8C">
        <w:rPr>
          <w:rFonts w:ascii="Verdana" w:hAnsi="Verdana"/>
          <w:sz w:val="20"/>
          <w:szCs w:val="20"/>
        </w:rPr>
        <w:t>Minner om t</w:t>
      </w:r>
      <w:r w:rsidR="00864325" w:rsidRPr="00DE3A8C">
        <w:rPr>
          <w:rFonts w:ascii="Verdana" w:hAnsi="Verdana"/>
          <w:sz w:val="20"/>
          <w:szCs w:val="20"/>
        </w:rPr>
        <w:t xml:space="preserve">emadag </w:t>
      </w:r>
      <w:r w:rsidR="001F4C89">
        <w:rPr>
          <w:rFonts w:ascii="Verdana" w:hAnsi="Verdana"/>
          <w:sz w:val="20"/>
          <w:szCs w:val="20"/>
        </w:rPr>
        <w:t xml:space="preserve">7.09.16 </w:t>
      </w:r>
      <w:r w:rsidR="00864325" w:rsidRPr="00DE3A8C">
        <w:rPr>
          <w:rFonts w:ascii="Verdana" w:hAnsi="Verdana"/>
          <w:sz w:val="20"/>
          <w:szCs w:val="20"/>
        </w:rPr>
        <w:t>om gudstjenesten Teie k</w:t>
      </w:r>
      <w:r w:rsidR="00F86732" w:rsidRPr="00DE3A8C">
        <w:rPr>
          <w:rFonts w:ascii="Verdana" w:hAnsi="Verdana"/>
          <w:sz w:val="20"/>
          <w:szCs w:val="20"/>
        </w:rPr>
        <w:t>i</w:t>
      </w:r>
      <w:r w:rsidR="00864325" w:rsidRPr="00DE3A8C">
        <w:rPr>
          <w:rFonts w:ascii="Verdana" w:hAnsi="Verdana"/>
          <w:sz w:val="20"/>
          <w:szCs w:val="20"/>
        </w:rPr>
        <w:t>rk</w:t>
      </w:r>
      <w:r w:rsidR="00F86732" w:rsidRPr="00DE3A8C">
        <w:rPr>
          <w:rFonts w:ascii="Verdana" w:hAnsi="Verdana"/>
          <w:sz w:val="20"/>
          <w:szCs w:val="20"/>
        </w:rPr>
        <w:t>e</w:t>
      </w:r>
      <w:r w:rsidR="00864325" w:rsidRPr="00DE3A8C">
        <w:rPr>
          <w:rFonts w:ascii="Verdana" w:hAnsi="Verdana"/>
          <w:sz w:val="20"/>
          <w:szCs w:val="20"/>
        </w:rPr>
        <w:t xml:space="preserve"> 17-21</w:t>
      </w:r>
    </w:p>
    <w:p w:rsidR="009464D1" w:rsidRPr="00DE3A8C" w:rsidRDefault="009464D1" w:rsidP="00DE3A8C">
      <w:pPr>
        <w:pStyle w:val="Listeavsnitt"/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DE3A8C">
        <w:rPr>
          <w:rFonts w:ascii="Verdana" w:hAnsi="Verdana"/>
          <w:sz w:val="20"/>
          <w:szCs w:val="20"/>
        </w:rPr>
        <w:t xml:space="preserve">Alpha kurs Torød starter onsdag </w:t>
      </w:r>
    </w:p>
    <w:p w:rsidR="009464D1" w:rsidRPr="00DE3A8C" w:rsidRDefault="009464D1" w:rsidP="00DE3A8C">
      <w:pPr>
        <w:pStyle w:val="Listeavsnitt"/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DE3A8C">
        <w:rPr>
          <w:rFonts w:ascii="Verdana" w:hAnsi="Verdana"/>
          <w:sz w:val="20"/>
          <w:szCs w:val="20"/>
        </w:rPr>
        <w:t>Ny Domprost</w:t>
      </w:r>
      <w:r w:rsidR="00F86732" w:rsidRPr="00DE3A8C">
        <w:rPr>
          <w:rFonts w:ascii="Verdana" w:hAnsi="Verdana"/>
          <w:sz w:val="20"/>
          <w:szCs w:val="20"/>
        </w:rPr>
        <w:t xml:space="preserve"> skal tilsettes tas opp som egen sak på neste møte i menighetsrådet.</w:t>
      </w:r>
    </w:p>
    <w:p w:rsidR="009464D1" w:rsidRPr="00DE3A8C" w:rsidRDefault="009464D1" w:rsidP="00DE3A8C">
      <w:pPr>
        <w:pStyle w:val="Listeavsnitt"/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DE3A8C">
        <w:rPr>
          <w:rFonts w:ascii="Verdana" w:hAnsi="Verdana"/>
          <w:sz w:val="20"/>
          <w:szCs w:val="20"/>
        </w:rPr>
        <w:t>Konfirmasjonene vår 2017</w:t>
      </w:r>
      <w:r w:rsidR="001F4C89">
        <w:rPr>
          <w:rFonts w:ascii="Verdana" w:hAnsi="Verdana"/>
          <w:sz w:val="20"/>
          <w:szCs w:val="20"/>
        </w:rPr>
        <w:t>:</w:t>
      </w:r>
      <w:r w:rsidRPr="00DE3A8C">
        <w:rPr>
          <w:rFonts w:ascii="Verdana" w:hAnsi="Verdana"/>
          <w:sz w:val="20"/>
          <w:szCs w:val="20"/>
        </w:rPr>
        <w:t xml:space="preserve"> </w:t>
      </w:r>
      <w:r w:rsidR="001F4C89" w:rsidRPr="00DE3A8C">
        <w:rPr>
          <w:rFonts w:ascii="Verdana" w:hAnsi="Verdana"/>
          <w:sz w:val="20"/>
          <w:szCs w:val="20"/>
        </w:rPr>
        <w:t>Mange ønsker å ha den i Nøtterøy kirke pga tradisjoner i familien.</w:t>
      </w:r>
      <w:r w:rsidR="001F4C89">
        <w:rPr>
          <w:rFonts w:ascii="Verdana" w:hAnsi="Verdana"/>
          <w:sz w:val="20"/>
          <w:szCs w:val="20"/>
        </w:rPr>
        <w:t xml:space="preserve"> I år åpner vi for en 3. gudstjeneste kl 15 i en av søndagene slik at det blir mulig for flere å velge denne kirken.</w:t>
      </w:r>
    </w:p>
    <w:p w:rsidR="00864325" w:rsidRPr="00DE3A8C" w:rsidRDefault="009464D1" w:rsidP="00DE3A8C">
      <w:pPr>
        <w:pStyle w:val="Listeavsnitt"/>
        <w:numPr>
          <w:ilvl w:val="0"/>
          <w:numId w:val="8"/>
        </w:numPr>
        <w:outlineLvl w:val="0"/>
        <w:rPr>
          <w:rFonts w:ascii="Verdana" w:hAnsi="Verdana"/>
          <w:b/>
          <w:sz w:val="20"/>
          <w:szCs w:val="20"/>
        </w:rPr>
      </w:pPr>
      <w:r w:rsidRPr="00DE3A8C">
        <w:rPr>
          <w:rFonts w:ascii="Verdana" w:hAnsi="Verdana"/>
          <w:sz w:val="20"/>
          <w:szCs w:val="20"/>
        </w:rPr>
        <w:t xml:space="preserve">Evaluering av </w:t>
      </w:r>
      <w:r w:rsidR="0093197B">
        <w:rPr>
          <w:rFonts w:ascii="Verdana" w:hAnsi="Verdana"/>
          <w:sz w:val="20"/>
          <w:szCs w:val="20"/>
        </w:rPr>
        <w:t>vår lokale gudstejnesteliturgi</w:t>
      </w:r>
      <w:r w:rsidR="00DE3A8C" w:rsidRPr="00DE3A8C">
        <w:rPr>
          <w:rFonts w:ascii="Verdana" w:hAnsi="Verdana"/>
          <w:sz w:val="20"/>
          <w:szCs w:val="20"/>
        </w:rPr>
        <w:t xml:space="preserve"> i kirkekaffen</w:t>
      </w:r>
      <w:r w:rsidR="00301906" w:rsidRPr="00DE3A8C">
        <w:rPr>
          <w:rFonts w:ascii="Verdana" w:hAnsi="Verdana"/>
          <w:sz w:val="20"/>
          <w:szCs w:val="20"/>
        </w:rPr>
        <w:t xml:space="preserve"> 13/11</w:t>
      </w:r>
      <w:r w:rsidR="00DE3A8C" w:rsidRPr="00DE3A8C">
        <w:rPr>
          <w:rFonts w:ascii="Verdana" w:hAnsi="Verdana"/>
          <w:sz w:val="20"/>
          <w:szCs w:val="20"/>
        </w:rPr>
        <w:t>-16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="00DE3A8C" w:rsidRPr="00DE3A8C">
        <w:rPr>
          <w:rFonts w:ascii="Verdana" w:hAnsi="Verdana"/>
          <w:sz w:val="20"/>
        </w:rPr>
        <w:t>Tatt til orientering</w:t>
      </w:r>
    </w:p>
    <w:p w:rsidR="001D7539" w:rsidRPr="00DE3A8C" w:rsidRDefault="001D7539" w:rsidP="001D7539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E84985" w:rsidRPr="00DE3A8C" w:rsidRDefault="00E84985" w:rsidP="00E84985">
      <w:pPr>
        <w:rPr>
          <w:rFonts w:ascii="Verdana" w:hAnsi="Verdana"/>
          <w:b/>
          <w:sz w:val="20"/>
          <w:u w:val="single"/>
        </w:rPr>
      </w:pPr>
      <w:r w:rsidRPr="00DE3A8C">
        <w:rPr>
          <w:rFonts w:ascii="Verdana" w:hAnsi="Verdana"/>
          <w:b/>
          <w:sz w:val="20"/>
          <w:u w:val="single"/>
        </w:rPr>
        <w:t xml:space="preserve">Sak 78/16: </w:t>
      </w:r>
      <w:r w:rsidR="00DE3A8C" w:rsidRPr="00DE3A8C">
        <w:rPr>
          <w:rFonts w:ascii="Verdana" w:hAnsi="Verdana"/>
          <w:b/>
          <w:sz w:val="20"/>
          <w:u w:val="single"/>
        </w:rPr>
        <w:t xml:space="preserve">Rutine </w:t>
      </w:r>
      <w:r w:rsidRPr="00DE3A8C">
        <w:rPr>
          <w:rFonts w:ascii="Verdana" w:hAnsi="Verdana"/>
          <w:b/>
          <w:sz w:val="20"/>
          <w:u w:val="single"/>
        </w:rPr>
        <w:t>for Konsertutvalget</w:t>
      </w:r>
      <w:r w:rsidR="00DE3A8C" w:rsidRPr="00DE3A8C">
        <w:rPr>
          <w:rFonts w:ascii="Verdana" w:hAnsi="Verdana"/>
          <w:b/>
          <w:sz w:val="20"/>
          <w:u w:val="single"/>
        </w:rPr>
        <w:t xml:space="preserve">s arbeid i </w:t>
      </w:r>
      <w:r w:rsidRPr="00DE3A8C">
        <w:rPr>
          <w:rFonts w:ascii="Verdana" w:hAnsi="Verdana"/>
          <w:b/>
          <w:sz w:val="20"/>
          <w:u w:val="single"/>
        </w:rPr>
        <w:t>Teie</w:t>
      </w:r>
      <w:r w:rsidR="00DE3A8C" w:rsidRPr="00DE3A8C">
        <w:rPr>
          <w:rFonts w:ascii="Verdana" w:hAnsi="Verdana"/>
          <w:b/>
          <w:sz w:val="20"/>
          <w:u w:val="single"/>
        </w:rPr>
        <w:t xml:space="preserve"> menighet.</w:t>
      </w:r>
    </w:p>
    <w:p w:rsidR="00E84985" w:rsidRPr="00DE3A8C" w:rsidRDefault="00E84985" w:rsidP="00E84985">
      <w:pPr>
        <w:overflowPunct/>
        <w:autoSpaceDE/>
        <w:autoSpaceDN/>
        <w:adjustRightInd/>
        <w:ind w:left="1416" w:hanging="1416"/>
        <w:textAlignment w:val="auto"/>
        <w:outlineLvl w:val="0"/>
        <w:rPr>
          <w:rFonts w:ascii="Verdana" w:hAnsi="Verdana"/>
          <w:sz w:val="20"/>
        </w:rPr>
      </w:pPr>
      <w:r w:rsidRPr="00DE3A8C">
        <w:rPr>
          <w:rFonts w:ascii="Verdana" w:hAnsi="Verdana"/>
          <w:b/>
          <w:sz w:val="20"/>
        </w:rPr>
        <w:t>Vedtak:</w:t>
      </w:r>
      <w:r w:rsidRPr="00DE3A8C">
        <w:rPr>
          <w:rFonts w:ascii="Verdana" w:hAnsi="Verdana"/>
          <w:b/>
          <w:sz w:val="20"/>
        </w:rPr>
        <w:tab/>
      </w:r>
      <w:r w:rsidRPr="00DE3A8C">
        <w:rPr>
          <w:rFonts w:ascii="Verdana" w:hAnsi="Verdana"/>
          <w:sz w:val="20"/>
        </w:rPr>
        <w:t>Teie menighetsråd har vedtatt følgende rutine for Konsertutvalget i Teie menighet (KU)</w:t>
      </w:r>
    </w:p>
    <w:p w:rsidR="00E84985" w:rsidRPr="00DE3A8C" w:rsidRDefault="00E84985" w:rsidP="00E84985">
      <w:pPr>
        <w:ind w:left="1416"/>
        <w:rPr>
          <w:rFonts w:ascii="Verdana" w:hAnsi="Verdana"/>
          <w:b/>
          <w:sz w:val="20"/>
        </w:rPr>
      </w:pPr>
      <w:r w:rsidRPr="00DE3A8C">
        <w:rPr>
          <w:rFonts w:ascii="Verdana" w:hAnsi="Verdana"/>
          <w:b/>
          <w:sz w:val="20"/>
          <w:u w:val="single"/>
        </w:rPr>
        <w:t>Arbeidsgang for Konsertutvalget Teie</w:t>
      </w:r>
    </w:p>
    <w:p w:rsidR="00E84985" w:rsidRPr="00DE3A8C" w:rsidRDefault="00E84985" w:rsidP="00E84985">
      <w:pPr>
        <w:ind w:left="1416"/>
        <w:rPr>
          <w:rFonts w:ascii="Verdana" w:hAnsi="Verdana"/>
          <w:b/>
          <w:sz w:val="20"/>
        </w:rPr>
      </w:pPr>
    </w:p>
    <w:p w:rsidR="00E84985" w:rsidRPr="00DE3A8C" w:rsidRDefault="00E84985" w:rsidP="00E84985">
      <w:pPr>
        <w:ind w:left="1416"/>
        <w:rPr>
          <w:rFonts w:ascii="Verdana" w:hAnsi="Verdana" w:cs="Arial"/>
          <w:sz w:val="20"/>
        </w:rPr>
      </w:pPr>
      <w:r w:rsidRPr="00DE3A8C">
        <w:rPr>
          <w:rFonts w:ascii="Verdana" w:hAnsi="Verdana"/>
          <w:b/>
          <w:sz w:val="20"/>
        </w:rPr>
        <w:t xml:space="preserve">Gjelder for arrangement der Teie Menighetsråd kan ha et økonomisk ansvar. </w:t>
      </w:r>
      <w:r w:rsidR="00AD5A81" w:rsidRPr="00DE3A8C">
        <w:rPr>
          <w:rFonts w:ascii="Verdana" w:hAnsi="Verdana"/>
          <w:b/>
          <w:sz w:val="20"/>
        </w:rPr>
        <w:t>Unntak:</w:t>
      </w:r>
      <w:r w:rsidRPr="00DE3A8C">
        <w:rPr>
          <w:rFonts w:ascii="Verdana" w:hAnsi="Verdana"/>
          <w:b/>
          <w:sz w:val="20"/>
        </w:rPr>
        <w:t xml:space="preserve"> Konserter arrangert av Korskolen.</w:t>
      </w:r>
    </w:p>
    <w:p w:rsidR="00E84985" w:rsidRPr="00DE3A8C" w:rsidRDefault="00E84985" w:rsidP="00E84985">
      <w:pPr>
        <w:rPr>
          <w:rFonts w:ascii="Verdana" w:hAnsi="Verdana" w:cs="Arial"/>
          <w:sz w:val="20"/>
        </w:rPr>
      </w:pPr>
    </w:p>
    <w:p w:rsidR="00E84985" w:rsidRPr="00DE3A8C" w:rsidRDefault="00E84985" w:rsidP="00E84985">
      <w:pPr>
        <w:ind w:left="1416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- Ved forslag om konsert tar KU kontakt med KMU som bl. a. søker ekstern finansiering og eventuelt tildeler midler fra KMU-fondet.</w:t>
      </w:r>
    </w:p>
    <w:p w:rsidR="00E84985" w:rsidRPr="00DE3A8C" w:rsidRDefault="00E84985" w:rsidP="00AD5A81">
      <w:pPr>
        <w:ind w:left="1416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Menighetens kantor kan også søke eksterne midler for prosjekt lokalt, men dette bør gjøres i samarbeid med kantorkontakt i KMU.</w:t>
      </w:r>
    </w:p>
    <w:p w:rsidR="00AD5A81" w:rsidRPr="00DE3A8C" w:rsidRDefault="00AD5A81" w:rsidP="00AD5A81">
      <w:pPr>
        <w:ind w:left="1416"/>
        <w:rPr>
          <w:rFonts w:ascii="Verdana" w:hAnsi="Verdana"/>
          <w:sz w:val="20"/>
        </w:rPr>
      </w:pPr>
    </w:p>
    <w:p w:rsidR="00E84985" w:rsidRPr="00DE3A8C" w:rsidRDefault="00E84985" w:rsidP="00AD5A81">
      <w:pPr>
        <w:ind w:left="1416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- KU sørger for at ansvar for praktisk gjennomføring, markedsføring og avtaler</w:t>
      </w:r>
      <w:r w:rsidR="00AD5A81" w:rsidRPr="00DE3A8C">
        <w:rPr>
          <w:rFonts w:ascii="Verdana" w:hAnsi="Verdana"/>
          <w:sz w:val="20"/>
        </w:rPr>
        <w:t xml:space="preserve"> </w:t>
      </w:r>
      <w:r w:rsidRPr="00DE3A8C">
        <w:rPr>
          <w:rFonts w:ascii="Verdana" w:hAnsi="Verdana"/>
          <w:sz w:val="20"/>
        </w:rPr>
        <w:t xml:space="preserve">med utøvere </w:t>
      </w:r>
      <w:r w:rsidR="00AD5A81" w:rsidRPr="00DE3A8C">
        <w:rPr>
          <w:rFonts w:ascii="Verdana" w:hAnsi="Verdana"/>
          <w:sz w:val="20"/>
        </w:rPr>
        <w:t>(bl.</w:t>
      </w:r>
      <w:r w:rsidRPr="00DE3A8C">
        <w:rPr>
          <w:rFonts w:ascii="Verdana" w:hAnsi="Verdana"/>
          <w:sz w:val="20"/>
        </w:rPr>
        <w:t xml:space="preserve"> a. vedr. honorar, transport </w:t>
      </w:r>
      <w:r w:rsidR="00AD5A81" w:rsidRPr="00DE3A8C">
        <w:rPr>
          <w:rFonts w:ascii="Verdana" w:hAnsi="Verdana"/>
          <w:sz w:val="20"/>
        </w:rPr>
        <w:t>etc.)</w:t>
      </w:r>
      <w:r w:rsidRPr="00DE3A8C">
        <w:rPr>
          <w:rFonts w:ascii="Verdana" w:hAnsi="Verdana"/>
          <w:sz w:val="20"/>
        </w:rPr>
        <w:t xml:space="preserve"> er avklart og fordelt. </w:t>
      </w:r>
    </w:p>
    <w:p w:rsidR="00E84985" w:rsidRPr="00DE3A8C" w:rsidRDefault="00E84985" w:rsidP="00E84985">
      <w:pPr>
        <w:rPr>
          <w:rFonts w:ascii="Verdana" w:hAnsi="Verdana"/>
          <w:sz w:val="20"/>
        </w:rPr>
      </w:pPr>
    </w:p>
    <w:p w:rsidR="00E84985" w:rsidRPr="00DE3A8C" w:rsidRDefault="00E84985" w:rsidP="00AD5A81">
      <w:pPr>
        <w:ind w:left="1416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 xml:space="preserve">- KU fremlegger beskrivelse av </w:t>
      </w:r>
      <w:r w:rsidR="00AD5A81" w:rsidRPr="00DE3A8C">
        <w:rPr>
          <w:rFonts w:ascii="Verdana" w:hAnsi="Verdana"/>
          <w:sz w:val="20"/>
        </w:rPr>
        <w:t>arrangementet for</w:t>
      </w:r>
      <w:r w:rsidRPr="00DE3A8C">
        <w:rPr>
          <w:rFonts w:ascii="Verdana" w:hAnsi="Verdana"/>
          <w:sz w:val="20"/>
        </w:rPr>
        <w:t xml:space="preserve"> menighetsrådet, samt</w:t>
      </w:r>
      <w:r w:rsidR="00AD5A81" w:rsidRPr="00DE3A8C">
        <w:rPr>
          <w:rFonts w:ascii="Verdana" w:hAnsi="Verdana"/>
          <w:sz w:val="20"/>
        </w:rPr>
        <w:t xml:space="preserve"> </w:t>
      </w:r>
      <w:r w:rsidRPr="00DE3A8C">
        <w:rPr>
          <w:rFonts w:ascii="Verdana" w:hAnsi="Verdana"/>
          <w:sz w:val="20"/>
        </w:rPr>
        <w:t xml:space="preserve">budsjettforslag inkl. forslag til størrelsen på menighetsrådets økonomiske engasjement. </w:t>
      </w:r>
    </w:p>
    <w:p w:rsidR="00AD5A81" w:rsidRPr="00DE3A8C" w:rsidRDefault="00AD5A81" w:rsidP="00AD5A81">
      <w:pPr>
        <w:ind w:left="1416"/>
        <w:rPr>
          <w:rFonts w:ascii="Verdana" w:hAnsi="Verdana"/>
          <w:sz w:val="20"/>
        </w:rPr>
      </w:pPr>
    </w:p>
    <w:p w:rsidR="00E84985" w:rsidRPr="00DE3A8C" w:rsidRDefault="00E84985" w:rsidP="00AD5A81">
      <w:pPr>
        <w:ind w:left="1416"/>
        <w:rPr>
          <w:rFonts w:ascii="Verdana" w:hAnsi="Verdana"/>
          <w:b/>
          <w:sz w:val="20"/>
          <w:u w:val="single"/>
        </w:rPr>
      </w:pPr>
      <w:r w:rsidRPr="00DE3A8C">
        <w:rPr>
          <w:rFonts w:ascii="Verdana" w:hAnsi="Verdana"/>
          <w:sz w:val="20"/>
        </w:rPr>
        <w:t xml:space="preserve">-  Menighetsrådet beslutter om prosjektet skal gjennomføres eller ikke. </w:t>
      </w:r>
    </w:p>
    <w:p w:rsidR="00E84985" w:rsidRPr="00DE3A8C" w:rsidRDefault="00E84985" w:rsidP="001D7539">
      <w:pPr>
        <w:outlineLvl w:val="0"/>
        <w:rPr>
          <w:rFonts w:ascii="Verdana" w:hAnsi="Verdana"/>
          <w:b/>
          <w:sz w:val="20"/>
          <w:u w:val="single"/>
        </w:rPr>
      </w:pPr>
    </w:p>
    <w:p w:rsidR="001D7539" w:rsidRPr="00DE3A8C" w:rsidRDefault="001D7539" w:rsidP="001D7539">
      <w:pPr>
        <w:outlineLvl w:val="0"/>
        <w:rPr>
          <w:rFonts w:ascii="Verdana" w:hAnsi="Verdana"/>
          <w:b/>
          <w:sz w:val="20"/>
          <w:u w:val="single"/>
        </w:rPr>
      </w:pPr>
      <w:r w:rsidRPr="00DE3A8C">
        <w:rPr>
          <w:rFonts w:ascii="Verdana" w:hAnsi="Verdana"/>
          <w:b/>
          <w:sz w:val="20"/>
          <w:u w:val="single"/>
        </w:rPr>
        <w:t>Sak 7</w:t>
      </w:r>
      <w:r w:rsidR="00E84985" w:rsidRPr="00DE3A8C">
        <w:rPr>
          <w:rFonts w:ascii="Verdana" w:hAnsi="Verdana"/>
          <w:b/>
          <w:sz w:val="20"/>
          <w:u w:val="single"/>
        </w:rPr>
        <w:t>9</w:t>
      </w:r>
      <w:r w:rsidRPr="00DE3A8C">
        <w:rPr>
          <w:rFonts w:ascii="Verdana" w:hAnsi="Verdana"/>
          <w:b/>
          <w:sz w:val="20"/>
          <w:u w:val="single"/>
        </w:rPr>
        <w:t>/16: Eventuelt</w:t>
      </w:r>
    </w:p>
    <w:p w:rsidR="001D7539" w:rsidRPr="0093197B" w:rsidRDefault="00301906" w:rsidP="0093197B">
      <w:pPr>
        <w:pStyle w:val="Listeavsnitt"/>
        <w:numPr>
          <w:ilvl w:val="0"/>
          <w:numId w:val="9"/>
        </w:numPr>
        <w:rPr>
          <w:rFonts w:ascii="Verdana" w:hAnsi="Verdana"/>
          <w:sz w:val="20"/>
        </w:rPr>
      </w:pPr>
      <w:r w:rsidRPr="0093197B">
        <w:rPr>
          <w:rFonts w:ascii="Verdana" w:hAnsi="Verdana"/>
          <w:sz w:val="20"/>
        </w:rPr>
        <w:t>Iris</w:t>
      </w:r>
      <w:r w:rsidR="00DE3A8C" w:rsidRPr="0093197B">
        <w:rPr>
          <w:rFonts w:ascii="Verdana" w:hAnsi="Verdana"/>
          <w:sz w:val="20"/>
        </w:rPr>
        <w:t xml:space="preserve"> </w:t>
      </w:r>
      <w:r w:rsidR="0093197B" w:rsidRPr="0093197B">
        <w:rPr>
          <w:rFonts w:ascii="Verdana" w:hAnsi="Verdana"/>
          <w:sz w:val="20"/>
        </w:rPr>
        <w:t xml:space="preserve">Pikmeister </w:t>
      </w:r>
      <w:r w:rsidR="00DE3A8C" w:rsidRPr="0093197B">
        <w:rPr>
          <w:rFonts w:ascii="Verdana" w:hAnsi="Verdana"/>
          <w:sz w:val="20"/>
        </w:rPr>
        <w:t>fortalte om en opplevelse fra Rognan i Nordland.</w:t>
      </w:r>
    </w:p>
    <w:p w:rsidR="0093197B" w:rsidRPr="0093197B" w:rsidRDefault="0038067B" w:rsidP="0093197B">
      <w:pPr>
        <w:pStyle w:val="Listeavsnitt"/>
        <w:numPr>
          <w:ilvl w:val="0"/>
          <w:numId w:val="9"/>
        </w:numPr>
        <w:rPr>
          <w:rFonts w:ascii="Verdana" w:hAnsi="Verdana"/>
          <w:sz w:val="20"/>
        </w:rPr>
      </w:pPr>
      <w:r w:rsidRPr="0093197B">
        <w:rPr>
          <w:rFonts w:ascii="Verdana" w:hAnsi="Verdana"/>
          <w:sz w:val="20"/>
        </w:rPr>
        <w:t xml:space="preserve">Anne Grete </w:t>
      </w:r>
      <w:r w:rsidR="0093197B" w:rsidRPr="0093197B">
        <w:rPr>
          <w:rFonts w:ascii="Verdana" w:hAnsi="Verdana"/>
          <w:sz w:val="20"/>
        </w:rPr>
        <w:t xml:space="preserve">Barø </w:t>
      </w:r>
      <w:r w:rsidRPr="0093197B">
        <w:rPr>
          <w:rFonts w:ascii="Verdana" w:hAnsi="Verdana"/>
          <w:sz w:val="20"/>
        </w:rPr>
        <w:t>hvem har ansvaret for kirkehagen</w:t>
      </w:r>
      <w:r w:rsidR="00DE3A8C" w:rsidRPr="0093197B">
        <w:rPr>
          <w:rFonts w:ascii="Verdana" w:hAnsi="Verdana"/>
          <w:sz w:val="20"/>
        </w:rPr>
        <w:t xml:space="preserve">? Hvem klipper gress og holder bord og stoler i orden. </w:t>
      </w:r>
    </w:p>
    <w:p w:rsidR="0038067B" w:rsidRPr="0093197B" w:rsidRDefault="00B3609E" w:rsidP="0093197B">
      <w:pPr>
        <w:pStyle w:val="Listeavsnitt"/>
        <w:numPr>
          <w:ilvl w:val="0"/>
          <w:numId w:val="9"/>
        </w:numPr>
        <w:rPr>
          <w:rFonts w:ascii="Verdana" w:hAnsi="Verdana"/>
          <w:sz w:val="20"/>
        </w:rPr>
      </w:pPr>
      <w:r w:rsidRPr="0093197B">
        <w:rPr>
          <w:rFonts w:ascii="Verdana" w:hAnsi="Verdana"/>
          <w:sz w:val="20"/>
        </w:rPr>
        <w:t xml:space="preserve">Viggo </w:t>
      </w:r>
      <w:r w:rsidR="0093197B" w:rsidRPr="0093197B">
        <w:rPr>
          <w:rFonts w:ascii="Verdana" w:hAnsi="Verdana"/>
          <w:sz w:val="20"/>
        </w:rPr>
        <w:t xml:space="preserve">Emdal </w:t>
      </w:r>
      <w:r w:rsidRPr="0093197B">
        <w:rPr>
          <w:rFonts w:ascii="Verdana" w:hAnsi="Verdana"/>
          <w:sz w:val="20"/>
        </w:rPr>
        <w:t>undersøker</w:t>
      </w:r>
      <w:r w:rsidR="00DE3A8C" w:rsidRPr="0093197B">
        <w:rPr>
          <w:rFonts w:ascii="Verdana" w:hAnsi="Verdana"/>
          <w:sz w:val="20"/>
        </w:rPr>
        <w:t xml:space="preserve"> med kirkevergen.</w:t>
      </w:r>
    </w:p>
    <w:p w:rsidR="007234EC" w:rsidRPr="0093197B" w:rsidRDefault="007234EC" w:rsidP="0093197B">
      <w:pPr>
        <w:pStyle w:val="Listeavsnitt"/>
        <w:numPr>
          <w:ilvl w:val="0"/>
          <w:numId w:val="9"/>
        </w:numPr>
        <w:rPr>
          <w:rFonts w:ascii="Verdana" w:hAnsi="Verdana"/>
          <w:sz w:val="20"/>
        </w:rPr>
      </w:pPr>
      <w:r w:rsidRPr="0093197B">
        <w:rPr>
          <w:rFonts w:ascii="Verdana" w:hAnsi="Verdana"/>
          <w:sz w:val="20"/>
        </w:rPr>
        <w:t>Salme cd</w:t>
      </w:r>
      <w:r w:rsidR="00DE3A8C" w:rsidRPr="0093197B">
        <w:rPr>
          <w:rFonts w:ascii="Verdana" w:hAnsi="Verdana"/>
          <w:sz w:val="20"/>
        </w:rPr>
        <w:t xml:space="preserve"> er laget for bruk i trosopplæringen.</w:t>
      </w:r>
    </w:p>
    <w:p w:rsidR="00B7664F" w:rsidRPr="00DE3A8C" w:rsidRDefault="00B7664F" w:rsidP="00907BAB">
      <w:pPr>
        <w:textAlignment w:val="auto"/>
        <w:rPr>
          <w:rFonts w:ascii="Verdana" w:hAnsi="Verdana"/>
          <w:sz w:val="20"/>
        </w:rPr>
      </w:pPr>
    </w:p>
    <w:p w:rsidR="0069439C" w:rsidRPr="00DE3A8C" w:rsidRDefault="008C61B8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Mø</w:t>
      </w:r>
      <w:r w:rsidR="00907BAB" w:rsidRPr="00DE3A8C">
        <w:rPr>
          <w:rFonts w:ascii="Verdana" w:hAnsi="Verdana"/>
          <w:sz w:val="20"/>
        </w:rPr>
        <w:t xml:space="preserve">tet ble avsluttet kl. </w:t>
      </w:r>
      <w:r w:rsidR="00525E39" w:rsidRPr="00DE3A8C">
        <w:rPr>
          <w:rFonts w:ascii="Verdana" w:hAnsi="Verdana"/>
          <w:sz w:val="20"/>
        </w:rPr>
        <w:t>2</w:t>
      </w:r>
      <w:r w:rsidR="0038067B" w:rsidRPr="00DE3A8C">
        <w:rPr>
          <w:rFonts w:ascii="Verdana" w:hAnsi="Verdana"/>
          <w:sz w:val="20"/>
        </w:rPr>
        <w:t>1</w:t>
      </w:r>
      <w:r w:rsidR="007234EC" w:rsidRPr="00DE3A8C">
        <w:rPr>
          <w:rFonts w:ascii="Verdana" w:hAnsi="Verdana"/>
          <w:sz w:val="20"/>
        </w:rPr>
        <w:t>40</w:t>
      </w:r>
      <w:r w:rsidR="00D16A56" w:rsidRPr="00DE3A8C">
        <w:rPr>
          <w:rFonts w:ascii="Verdana" w:hAnsi="Verdana"/>
          <w:sz w:val="20"/>
        </w:rPr>
        <w:t>.</w:t>
      </w:r>
    </w:p>
    <w:p w:rsidR="00907BAB" w:rsidRPr="00DE3A8C" w:rsidRDefault="00BB0C69" w:rsidP="00907BAB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Viggo Emdal</w:t>
      </w:r>
    </w:p>
    <w:p w:rsidR="00A85062" w:rsidRPr="00DE3A8C" w:rsidRDefault="008C61B8" w:rsidP="008C61B8">
      <w:pPr>
        <w:textAlignment w:val="auto"/>
        <w:rPr>
          <w:rFonts w:ascii="Verdana" w:hAnsi="Verdana"/>
          <w:sz w:val="20"/>
        </w:rPr>
      </w:pPr>
      <w:r w:rsidRPr="00DE3A8C">
        <w:rPr>
          <w:rFonts w:ascii="Verdana" w:hAnsi="Verdana"/>
          <w:sz w:val="20"/>
        </w:rPr>
        <w:t>Referen</w:t>
      </w:r>
      <w:r w:rsidR="006349E2" w:rsidRPr="00DE3A8C">
        <w:rPr>
          <w:rFonts w:ascii="Verdana" w:hAnsi="Verdana"/>
          <w:sz w:val="20"/>
        </w:rPr>
        <w:t>t</w:t>
      </w:r>
    </w:p>
    <w:sectPr w:rsidR="00A85062" w:rsidRPr="00DE3A8C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D5" w:rsidRDefault="00E346D5">
      <w:r>
        <w:separator/>
      </w:r>
    </w:p>
  </w:endnote>
  <w:endnote w:type="continuationSeparator" w:id="0">
    <w:p w:rsidR="00E346D5" w:rsidRDefault="00E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3197B">
      <w:rPr>
        <w:rStyle w:val="Sidetall"/>
        <w:noProof/>
      </w:rPr>
      <w:t>2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D5" w:rsidRDefault="00E346D5">
      <w:r>
        <w:separator/>
      </w:r>
    </w:p>
  </w:footnote>
  <w:footnote w:type="continuationSeparator" w:id="0">
    <w:p w:rsidR="00E346D5" w:rsidRDefault="00E3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100CFF">
      <w:rPr>
        <w:b/>
        <w:noProof/>
        <w:sz w:val="20"/>
      </w:rPr>
      <w:drawing>
        <wp:inline distT="0" distB="0" distL="0" distR="0">
          <wp:extent cx="659130" cy="75057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6F"/>
    <w:multiLevelType w:val="hybridMultilevel"/>
    <w:tmpl w:val="7016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07CE"/>
    <w:multiLevelType w:val="hybridMultilevel"/>
    <w:tmpl w:val="461CF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37F4"/>
    <w:multiLevelType w:val="hybridMultilevel"/>
    <w:tmpl w:val="A79CB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7B34"/>
    <w:multiLevelType w:val="hybridMultilevel"/>
    <w:tmpl w:val="A260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3E5B"/>
    <w:multiLevelType w:val="hybridMultilevel"/>
    <w:tmpl w:val="D8502EF4"/>
    <w:lvl w:ilvl="0" w:tplc="9C2A952C">
      <w:numFmt w:val="bullet"/>
      <w:lvlText w:val="•"/>
      <w:lvlJc w:val="left"/>
      <w:pPr>
        <w:ind w:left="1416" w:hanging="696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3358"/>
    <w:multiLevelType w:val="hybridMultilevel"/>
    <w:tmpl w:val="F86E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37BA5"/>
    <w:multiLevelType w:val="hybridMultilevel"/>
    <w:tmpl w:val="5342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312"/>
    <w:multiLevelType w:val="hybridMultilevel"/>
    <w:tmpl w:val="599C2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F0FD3"/>
    <w:multiLevelType w:val="hybridMultilevel"/>
    <w:tmpl w:val="84D8F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C"/>
    <w:rsid w:val="000002E2"/>
    <w:rsid w:val="00000C95"/>
    <w:rsid w:val="00003319"/>
    <w:rsid w:val="000078B7"/>
    <w:rsid w:val="00021168"/>
    <w:rsid w:val="000212EC"/>
    <w:rsid w:val="000263E2"/>
    <w:rsid w:val="000341D4"/>
    <w:rsid w:val="000346C0"/>
    <w:rsid w:val="00036E86"/>
    <w:rsid w:val="00037E61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4FCF"/>
    <w:rsid w:val="00075AB4"/>
    <w:rsid w:val="00076357"/>
    <w:rsid w:val="00080DCF"/>
    <w:rsid w:val="00085E02"/>
    <w:rsid w:val="00085FA2"/>
    <w:rsid w:val="00090E27"/>
    <w:rsid w:val="00091E7A"/>
    <w:rsid w:val="00093A97"/>
    <w:rsid w:val="00097A25"/>
    <w:rsid w:val="000A30B3"/>
    <w:rsid w:val="000A6FCF"/>
    <w:rsid w:val="000A70F4"/>
    <w:rsid w:val="000B0C31"/>
    <w:rsid w:val="000B2A94"/>
    <w:rsid w:val="000B47AC"/>
    <w:rsid w:val="000C0342"/>
    <w:rsid w:val="000C111E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090D"/>
    <w:rsid w:val="000E336B"/>
    <w:rsid w:val="000E35CC"/>
    <w:rsid w:val="000E3CC2"/>
    <w:rsid w:val="000E5338"/>
    <w:rsid w:val="000F330D"/>
    <w:rsid w:val="00100CFF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2E40"/>
    <w:rsid w:val="00133769"/>
    <w:rsid w:val="0013503A"/>
    <w:rsid w:val="001359C6"/>
    <w:rsid w:val="0014053A"/>
    <w:rsid w:val="00142B65"/>
    <w:rsid w:val="001455D8"/>
    <w:rsid w:val="0014630F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539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2D51"/>
    <w:rsid w:val="001F4937"/>
    <w:rsid w:val="001F4C89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20BA8"/>
    <w:rsid w:val="0022754F"/>
    <w:rsid w:val="002317F6"/>
    <w:rsid w:val="00233197"/>
    <w:rsid w:val="002357A9"/>
    <w:rsid w:val="00240C76"/>
    <w:rsid w:val="00243738"/>
    <w:rsid w:val="00244D84"/>
    <w:rsid w:val="0024605D"/>
    <w:rsid w:val="0024753E"/>
    <w:rsid w:val="00247C92"/>
    <w:rsid w:val="00247F66"/>
    <w:rsid w:val="002530D4"/>
    <w:rsid w:val="002546C7"/>
    <w:rsid w:val="002563BA"/>
    <w:rsid w:val="00256CB6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5B41"/>
    <w:rsid w:val="002960FD"/>
    <w:rsid w:val="00296949"/>
    <w:rsid w:val="002A127C"/>
    <w:rsid w:val="002A3E41"/>
    <w:rsid w:val="002A5531"/>
    <w:rsid w:val="002A5E99"/>
    <w:rsid w:val="002A7D43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5ECD"/>
    <w:rsid w:val="002F666B"/>
    <w:rsid w:val="002F7606"/>
    <w:rsid w:val="003007E5"/>
    <w:rsid w:val="003009D3"/>
    <w:rsid w:val="00301906"/>
    <w:rsid w:val="00301FC3"/>
    <w:rsid w:val="003056F9"/>
    <w:rsid w:val="00305D01"/>
    <w:rsid w:val="003114D8"/>
    <w:rsid w:val="00311AE5"/>
    <w:rsid w:val="0031615D"/>
    <w:rsid w:val="00316B97"/>
    <w:rsid w:val="003219C3"/>
    <w:rsid w:val="0032396F"/>
    <w:rsid w:val="00323DAD"/>
    <w:rsid w:val="003262B5"/>
    <w:rsid w:val="00327708"/>
    <w:rsid w:val="00331462"/>
    <w:rsid w:val="003317A4"/>
    <w:rsid w:val="00332D93"/>
    <w:rsid w:val="00336347"/>
    <w:rsid w:val="003363C4"/>
    <w:rsid w:val="003369F8"/>
    <w:rsid w:val="00340B29"/>
    <w:rsid w:val="0034171F"/>
    <w:rsid w:val="00341C8E"/>
    <w:rsid w:val="003540C5"/>
    <w:rsid w:val="00362AA0"/>
    <w:rsid w:val="00363F11"/>
    <w:rsid w:val="00364093"/>
    <w:rsid w:val="00371BEF"/>
    <w:rsid w:val="0037245C"/>
    <w:rsid w:val="00374865"/>
    <w:rsid w:val="0038067B"/>
    <w:rsid w:val="0038430E"/>
    <w:rsid w:val="003908E4"/>
    <w:rsid w:val="003945F7"/>
    <w:rsid w:val="003953C0"/>
    <w:rsid w:val="003A3ECF"/>
    <w:rsid w:val="003A44B1"/>
    <w:rsid w:val="003A4AD8"/>
    <w:rsid w:val="003A5385"/>
    <w:rsid w:val="003A5F7C"/>
    <w:rsid w:val="003A6B6F"/>
    <w:rsid w:val="003B1EBB"/>
    <w:rsid w:val="003B27A7"/>
    <w:rsid w:val="003B35B1"/>
    <w:rsid w:val="003B3F17"/>
    <w:rsid w:val="003B4A22"/>
    <w:rsid w:val="003B77AA"/>
    <w:rsid w:val="003C0153"/>
    <w:rsid w:val="003C325E"/>
    <w:rsid w:val="003C4A71"/>
    <w:rsid w:val="003C547F"/>
    <w:rsid w:val="003C575F"/>
    <w:rsid w:val="003C7E07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E7012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0230"/>
    <w:rsid w:val="0041308E"/>
    <w:rsid w:val="004136C7"/>
    <w:rsid w:val="004149A6"/>
    <w:rsid w:val="00414BB1"/>
    <w:rsid w:val="00416055"/>
    <w:rsid w:val="00423118"/>
    <w:rsid w:val="00426A8A"/>
    <w:rsid w:val="00426F57"/>
    <w:rsid w:val="004322E4"/>
    <w:rsid w:val="004325E9"/>
    <w:rsid w:val="00433AB9"/>
    <w:rsid w:val="0043435E"/>
    <w:rsid w:val="004364CA"/>
    <w:rsid w:val="0044202C"/>
    <w:rsid w:val="0044353A"/>
    <w:rsid w:val="00443E35"/>
    <w:rsid w:val="0044452A"/>
    <w:rsid w:val="004505BF"/>
    <w:rsid w:val="00451521"/>
    <w:rsid w:val="00451BBC"/>
    <w:rsid w:val="00451C3D"/>
    <w:rsid w:val="00453885"/>
    <w:rsid w:val="004570A2"/>
    <w:rsid w:val="00457536"/>
    <w:rsid w:val="004618DE"/>
    <w:rsid w:val="004619A6"/>
    <w:rsid w:val="00461CC2"/>
    <w:rsid w:val="004640CD"/>
    <w:rsid w:val="00466632"/>
    <w:rsid w:val="00470DD1"/>
    <w:rsid w:val="00472D5F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1342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0825"/>
    <w:rsid w:val="004F1B71"/>
    <w:rsid w:val="004F26DA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343"/>
    <w:rsid w:val="00521FC7"/>
    <w:rsid w:val="0052218D"/>
    <w:rsid w:val="00525679"/>
    <w:rsid w:val="00525E39"/>
    <w:rsid w:val="005269AA"/>
    <w:rsid w:val="00527A64"/>
    <w:rsid w:val="00532533"/>
    <w:rsid w:val="005333EB"/>
    <w:rsid w:val="00541AB0"/>
    <w:rsid w:val="00542087"/>
    <w:rsid w:val="00544DEC"/>
    <w:rsid w:val="00550E40"/>
    <w:rsid w:val="00551C08"/>
    <w:rsid w:val="00551E21"/>
    <w:rsid w:val="005524C5"/>
    <w:rsid w:val="00553650"/>
    <w:rsid w:val="00553BDB"/>
    <w:rsid w:val="00554EA0"/>
    <w:rsid w:val="005565BD"/>
    <w:rsid w:val="005601A1"/>
    <w:rsid w:val="00560AAC"/>
    <w:rsid w:val="00560FCB"/>
    <w:rsid w:val="005612AA"/>
    <w:rsid w:val="005627C9"/>
    <w:rsid w:val="00564DE0"/>
    <w:rsid w:val="00583EA6"/>
    <w:rsid w:val="00584695"/>
    <w:rsid w:val="005856C0"/>
    <w:rsid w:val="005928C1"/>
    <w:rsid w:val="00592AA3"/>
    <w:rsid w:val="00592B38"/>
    <w:rsid w:val="005943C9"/>
    <w:rsid w:val="00595D1E"/>
    <w:rsid w:val="005A27B3"/>
    <w:rsid w:val="005A3DF0"/>
    <w:rsid w:val="005A480F"/>
    <w:rsid w:val="005A4B25"/>
    <w:rsid w:val="005B4A84"/>
    <w:rsid w:val="005B4C3B"/>
    <w:rsid w:val="005B5ADB"/>
    <w:rsid w:val="005C331C"/>
    <w:rsid w:val="005C63EF"/>
    <w:rsid w:val="005C704C"/>
    <w:rsid w:val="005D159B"/>
    <w:rsid w:val="005D2AC2"/>
    <w:rsid w:val="005D4DA7"/>
    <w:rsid w:val="005D669A"/>
    <w:rsid w:val="005D6963"/>
    <w:rsid w:val="005D6E34"/>
    <w:rsid w:val="005E2055"/>
    <w:rsid w:val="005E3DD7"/>
    <w:rsid w:val="005E7018"/>
    <w:rsid w:val="005E735A"/>
    <w:rsid w:val="005F42D3"/>
    <w:rsid w:val="005F552D"/>
    <w:rsid w:val="005F5980"/>
    <w:rsid w:val="005F60C1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08F1"/>
    <w:rsid w:val="00662EF0"/>
    <w:rsid w:val="0066551A"/>
    <w:rsid w:val="0066663D"/>
    <w:rsid w:val="00666D9B"/>
    <w:rsid w:val="00667FD1"/>
    <w:rsid w:val="00670CCA"/>
    <w:rsid w:val="00671D28"/>
    <w:rsid w:val="00672007"/>
    <w:rsid w:val="006777B4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16"/>
    <w:rsid w:val="006B3B96"/>
    <w:rsid w:val="006B4076"/>
    <w:rsid w:val="006B5708"/>
    <w:rsid w:val="006C011E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236C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4EC"/>
    <w:rsid w:val="00723B3D"/>
    <w:rsid w:val="00723E00"/>
    <w:rsid w:val="00725040"/>
    <w:rsid w:val="007253D2"/>
    <w:rsid w:val="00725828"/>
    <w:rsid w:val="007276D8"/>
    <w:rsid w:val="0073204F"/>
    <w:rsid w:val="007368ED"/>
    <w:rsid w:val="00737292"/>
    <w:rsid w:val="007506A0"/>
    <w:rsid w:val="007521F5"/>
    <w:rsid w:val="007544A3"/>
    <w:rsid w:val="0075557C"/>
    <w:rsid w:val="0076104D"/>
    <w:rsid w:val="0076294F"/>
    <w:rsid w:val="00763F61"/>
    <w:rsid w:val="007649CD"/>
    <w:rsid w:val="00771EF9"/>
    <w:rsid w:val="00772B05"/>
    <w:rsid w:val="00776772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3128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1963"/>
    <w:rsid w:val="007D2AAE"/>
    <w:rsid w:val="007D60D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C24"/>
    <w:rsid w:val="008047EB"/>
    <w:rsid w:val="008074B2"/>
    <w:rsid w:val="008100F1"/>
    <w:rsid w:val="00813FA4"/>
    <w:rsid w:val="00814276"/>
    <w:rsid w:val="00814EBA"/>
    <w:rsid w:val="0082024A"/>
    <w:rsid w:val="0082193B"/>
    <w:rsid w:val="008249F2"/>
    <w:rsid w:val="00825639"/>
    <w:rsid w:val="00826326"/>
    <w:rsid w:val="00826A13"/>
    <w:rsid w:val="00830DBA"/>
    <w:rsid w:val="008354BB"/>
    <w:rsid w:val="00840953"/>
    <w:rsid w:val="00842268"/>
    <w:rsid w:val="0084263F"/>
    <w:rsid w:val="00842C46"/>
    <w:rsid w:val="008438A0"/>
    <w:rsid w:val="008439D5"/>
    <w:rsid w:val="0084640D"/>
    <w:rsid w:val="00847ED8"/>
    <w:rsid w:val="008534CC"/>
    <w:rsid w:val="00854254"/>
    <w:rsid w:val="0085778A"/>
    <w:rsid w:val="00861FDA"/>
    <w:rsid w:val="00862405"/>
    <w:rsid w:val="00864325"/>
    <w:rsid w:val="0086644A"/>
    <w:rsid w:val="008705D5"/>
    <w:rsid w:val="008720FE"/>
    <w:rsid w:val="0087528E"/>
    <w:rsid w:val="008804ED"/>
    <w:rsid w:val="008808F9"/>
    <w:rsid w:val="00883EE4"/>
    <w:rsid w:val="00884B81"/>
    <w:rsid w:val="0088708F"/>
    <w:rsid w:val="00890040"/>
    <w:rsid w:val="0089037B"/>
    <w:rsid w:val="0089314E"/>
    <w:rsid w:val="008956D9"/>
    <w:rsid w:val="00896D27"/>
    <w:rsid w:val="008A49FE"/>
    <w:rsid w:val="008A4F01"/>
    <w:rsid w:val="008A57C9"/>
    <w:rsid w:val="008A60A8"/>
    <w:rsid w:val="008B0FD4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4C00"/>
    <w:rsid w:val="00907BAB"/>
    <w:rsid w:val="00913F08"/>
    <w:rsid w:val="009146CE"/>
    <w:rsid w:val="009148AB"/>
    <w:rsid w:val="00914EA1"/>
    <w:rsid w:val="00917ECB"/>
    <w:rsid w:val="00922A8E"/>
    <w:rsid w:val="0092606C"/>
    <w:rsid w:val="00927E89"/>
    <w:rsid w:val="0093065E"/>
    <w:rsid w:val="00931085"/>
    <w:rsid w:val="0093197B"/>
    <w:rsid w:val="00931C0F"/>
    <w:rsid w:val="009327DD"/>
    <w:rsid w:val="00933551"/>
    <w:rsid w:val="00937331"/>
    <w:rsid w:val="009374C0"/>
    <w:rsid w:val="0093768F"/>
    <w:rsid w:val="009407F0"/>
    <w:rsid w:val="00942505"/>
    <w:rsid w:val="009464D1"/>
    <w:rsid w:val="00950910"/>
    <w:rsid w:val="009532AC"/>
    <w:rsid w:val="00953B3F"/>
    <w:rsid w:val="00954C95"/>
    <w:rsid w:val="009558ED"/>
    <w:rsid w:val="00956028"/>
    <w:rsid w:val="009579AE"/>
    <w:rsid w:val="0096039E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0B5"/>
    <w:rsid w:val="00996885"/>
    <w:rsid w:val="00996935"/>
    <w:rsid w:val="009A02F2"/>
    <w:rsid w:val="009A161B"/>
    <w:rsid w:val="009B07E5"/>
    <w:rsid w:val="009C2459"/>
    <w:rsid w:val="009C3F4F"/>
    <w:rsid w:val="009C4E5E"/>
    <w:rsid w:val="009C603B"/>
    <w:rsid w:val="009C6EEF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33DF"/>
    <w:rsid w:val="009F5518"/>
    <w:rsid w:val="009F6A18"/>
    <w:rsid w:val="009F6D5D"/>
    <w:rsid w:val="00A00A07"/>
    <w:rsid w:val="00A038CD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7C34"/>
    <w:rsid w:val="00A47E53"/>
    <w:rsid w:val="00A5002A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97151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906"/>
    <w:rsid w:val="00AB0B09"/>
    <w:rsid w:val="00AB1DCE"/>
    <w:rsid w:val="00AB20E6"/>
    <w:rsid w:val="00AB256D"/>
    <w:rsid w:val="00AB5784"/>
    <w:rsid w:val="00AC3184"/>
    <w:rsid w:val="00AC36FE"/>
    <w:rsid w:val="00AC528D"/>
    <w:rsid w:val="00AC6C52"/>
    <w:rsid w:val="00AC6F8B"/>
    <w:rsid w:val="00AC7A4E"/>
    <w:rsid w:val="00AD1B5B"/>
    <w:rsid w:val="00AD5A81"/>
    <w:rsid w:val="00AD781A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30DFC"/>
    <w:rsid w:val="00B31239"/>
    <w:rsid w:val="00B31FAC"/>
    <w:rsid w:val="00B32EC1"/>
    <w:rsid w:val="00B3600E"/>
    <w:rsid w:val="00B3609E"/>
    <w:rsid w:val="00B36315"/>
    <w:rsid w:val="00B43978"/>
    <w:rsid w:val="00B43C38"/>
    <w:rsid w:val="00B44A37"/>
    <w:rsid w:val="00B44DF8"/>
    <w:rsid w:val="00B51372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DF"/>
    <w:rsid w:val="00B75B73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D31"/>
    <w:rsid w:val="00BC32A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272A8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34BB"/>
    <w:rsid w:val="00C55C28"/>
    <w:rsid w:val="00C61A12"/>
    <w:rsid w:val="00C62224"/>
    <w:rsid w:val="00C64101"/>
    <w:rsid w:val="00C66A26"/>
    <w:rsid w:val="00C71665"/>
    <w:rsid w:val="00C73C71"/>
    <w:rsid w:val="00C75546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7C9"/>
    <w:rsid w:val="00C929A2"/>
    <w:rsid w:val="00C96DFD"/>
    <w:rsid w:val="00C97F36"/>
    <w:rsid w:val="00CA06C3"/>
    <w:rsid w:val="00CA276B"/>
    <w:rsid w:val="00CA4BE4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4B15"/>
    <w:rsid w:val="00D05233"/>
    <w:rsid w:val="00D06CAC"/>
    <w:rsid w:val="00D07D82"/>
    <w:rsid w:val="00D13571"/>
    <w:rsid w:val="00D16A56"/>
    <w:rsid w:val="00D20998"/>
    <w:rsid w:val="00D22DC4"/>
    <w:rsid w:val="00D23B0D"/>
    <w:rsid w:val="00D23E6E"/>
    <w:rsid w:val="00D25C3F"/>
    <w:rsid w:val="00D26BF8"/>
    <w:rsid w:val="00D41B02"/>
    <w:rsid w:val="00D43B09"/>
    <w:rsid w:val="00D454DA"/>
    <w:rsid w:val="00D513D2"/>
    <w:rsid w:val="00D526CA"/>
    <w:rsid w:val="00D5390E"/>
    <w:rsid w:val="00D566FC"/>
    <w:rsid w:val="00D5686A"/>
    <w:rsid w:val="00D5777C"/>
    <w:rsid w:val="00D60EBE"/>
    <w:rsid w:val="00D62617"/>
    <w:rsid w:val="00D650BA"/>
    <w:rsid w:val="00D67500"/>
    <w:rsid w:val="00D677F9"/>
    <w:rsid w:val="00D70033"/>
    <w:rsid w:val="00D70CA4"/>
    <w:rsid w:val="00D710EB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3A8C"/>
    <w:rsid w:val="00DE4FA3"/>
    <w:rsid w:val="00DE7527"/>
    <w:rsid w:val="00DF0879"/>
    <w:rsid w:val="00DF4A4D"/>
    <w:rsid w:val="00DF5AF5"/>
    <w:rsid w:val="00DF6B41"/>
    <w:rsid w:val="00DF6BF1"/>
    <w:rsid w:val="00DF795F"/>
    <w:rsid w:val="00DF7BD6"/>
    <w:rsid w:val="00DF7CFE"/>
    <w:rsid w:val="00E0114B"/>
    <w:rsid w:val="00E013A3"/>
    <w:rsid w:val="00E01E72"/>
    <w:rsid w:val="00E12171"/>
    <w:rsid w:val="00E1352E"/>
    <w:rsid w:val="00E137D5"/>
    <w:rsid w:val="00E15401"/>
    <w:rsid w:val="00E16A48"/>
    <w:rsid w:val="00E1777B"/>
    <w:rsid w:val="00E20869"/>
    <w:rsid w:val="00E2149B"/>
    <w:rsid w:val="00E24C0A"/>
    <w:rsid w:val="00E26E74"/>
    <w:rsid w:val="00E27924"/>
    <w:rsid w:val="00E32881"/>
    <w:rsid w:val="00E32E09"/>
    <w:rsid w:val="00E346D5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4985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8A8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E0B13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4822"/>
    <w:rsid w:val="00F067B6"/>
    <w:rsid w:val="00F0705B"/>
    <w:rsid w:val="00F11132"/>
    <w:rsid w:val="00F14251"/>
    <w:rsid w:val="00F153D0"/>
    <w:rsid w:val="00F155D6"/>
    <w:rsid w:val="00F164A5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03D6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5DD0"/>
    <w:rsid w:val="00F80270"/>
    <w:rsid w:val="00F803B4"/>
    <w:rsid w:val="00F80B3E"/>
    <w:rsid w:val="00F814DD"/>
    <w:rsid w:val="00F81F51"/>
    <w:rsid w:val="00F8260F"/>
    <w:rsid w:val="00F84646"/>
    <w:rsid w:val="00F86732"/>
    <w:rsid w:val="00F877AE"/>
    <w:rsid w:val="00F90017"/>
    <w:rsid w:val="00F90A72"/>
    <w:rsid w:val="00F90F65"/>
    <w:rsid w:val="00F94A7B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78290"/>
  <w15:docId w15:val="{A67A7327-716C-4CD9-B948-DDDEC61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302C-6654-4136-9775-7E1B5669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0</TotalTime>
  <Pages>2</Pages>
  <Words>674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Martin Handeland</cp:lastModifiedBy>
  <cp:revision>2</cp:revision>
  <cp:lastPrinted>2015-02-07T09:14:00Z</cp:lastPrinted>
  <dcterms:created xsi:type="dcterms:W3CDTF">2016-09-21T17:17:00Z</dcterms:created>
  <dcterms:modified xsi:type="dcterms:W3CDTF">2016-09-21T17:17:00Z</dcterms:modified>
</cp:coreProperties>
</file>