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DC" w:rsidRDefault="00BE3BEF" w:rsidP="00C91ADC">
      <w:pPr>
        <w:jc w:val="center"/>
        <w:rPr>
          <w:b/>
          <w:color w:val="FFFFFF" w:themeColor="background1"/>
          <w:sz w:val="36"/>
          <w:szCs w:val="36"/>
        </w:rPr>
      </w:pPr>
      <w:r w:rsidRPr="000C347E">
        <w:rPr>
          <w:i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4619A0DF" wp14:editId="603D708A">
            <wp:simplePos x="0" y="0"/>
            <wp:positionH relativeFrom="column">
              <wp:posOffset>176530</wp:posOffset>
            </wp:positionH>
            <wp:positionV relativeFrom="paragraph">
              <wp:posOffset>-111760</wp:posOffset>
            </wp:positionV>
            <wp:extent cx="2076450" cy="154432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n størrelse_20aar_f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443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3CB2" wp14:editId="6D0C34FB">
                <wp:simplePos x="0" y="0"/>
                <wp:positionH relativeFrom="column">
                  <wp:posOffset>-13970</wp:posOffset>
                </wp:positionH>
                <wp:positionV relativeFrom="paragraph">
                  <wp:posOffset>-273685</wp:posOffset>
                </wp:positionV>
                <wp:extent cx="2724150" cy="1924050"/>
                <wp:effectExtent l="0" t="0" r="19050" b="19050"/>
                <wp:wrapTopAndBottom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-1.1pt;margin-top:-21.55pt;width:214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" fillcolor="white [3212]" strokecolor="white [3212]" strokeweight="2pt">
                <v:path arrowok="t"/>
                <w10:wrap type="topAndBottom"/>
              </v:rect>
            </w:pict>
          </mc:Fallback>
        </mc:AlternateContent>
      </w:r>
      <w:r w:rsidRPr="000C347E">
        <w:rPr>
          <w:i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0859637E" wp14:editId="684A983C">
            <wp:simplePos x="0" y="0"/>
            <wp:positionH relativeFrom="column">
              <wp:posOffset>-890270</wp:posOffset>
            </wp:positionH>
            <wp:positionV relativeFrom="paragraph">
              <wp:posOffset>-511810</wp:posOffset>
            </wp:positionV>
            <wp:extent cx="7524750" cy="1002982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sy_txp9741234ev0h000_Original_475799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49F">
        <w:rPr>
          <w:b/>
          <w:i/>
          <w:sz w:val="28"/>
          <w:szCs w:val="28"/>
        </w:rPr>
        <w:t>I samarbeid med Nord</w:t>
      </w:r>
      <w:r w:rsidR="000C347E" w:rsidRPr="000C347E">
        <w:rPr>
          <w:b/>
          <w:i/>
          <w:sz w:val="28"/>
          <w:szCs w:val="28"/>
        </w:rPr>
        <w:t xml:space="preserve">-Hålogaland bispedømme, Viken Senter for psykiatri, </w:t>
      </w:r>
      <w:r w:rsidR="000C347E" w:rsidRPr="000C347E">
        <w:rPr>
          <w:b/>
          <w:i/>
          <w:sz w:val="28"/>
          <w:szCs w:val="28"/>
        </w:rPr>
        <w:br/>
        <w:t xml:space="preserve">frikirkelige miljøer i </w:t>
      </w:r>
      <w:r w:rsidR="003E5CF2">
        <w:rPr>
          <w:b/>
          <w:i/>
          <w:sz w:val="28"/>
          <w:szCs w:val="28"/>
        </w:rPr>
        <w:t>Troms og Nordland</w:t>
      </w:r>
      <w:r w:rsidR="000C347E" w:rsidRPr="000C347E">
        <w:rPr>
          <w:b/>
          <w:i/>
          <w:sz w:val="28"/>
          <w:szCs w:val="28"/>
        </w:rPr>
        <w:t xml:space="preserve">, Samisk kirkeråd. </w:t>
      </w:r>
      <w:r>
        <w:rPr>
          <w:i/>
          <w:noProof/>
          <w:sz w:val="28"/>
          <w:szCs w:val="28"/>
          <w:lang w:eastAsia="nb-NO"/>
        </w:rPr>
        <w:br/>
      </w:r>
      <w:r>
        <w:rPr>
          <w:b/>
          <w:sz w:val="52"/>
          <w:szCs w:val="52"/>
        </w:rPr>
        <w:br/>
      </w:r>
      <w:r w:rsidR="0087127B" w:rsidRPr="00CD252F">
        <w:rPr>
          <w:b/>
          <w:sz w:val="52"/>
          <w:szCs w:val="52"/>
        </w:rPr>
        <w:t xml:space="preserve">Velkommen til kurs </w:t>
      </w:r>
      <w:r w:rsidR="006D2C12">
        <w:rPr>
          <w:b/>
          <w:sz w:val="52"/>
          <w:szCs w:val="52"/>
        </w:rPr>
        <w:t>22</w:t>
      </w:r>
      <w:r w:rsidR="000C347E">
        <w:rPr>
          <w:b/>
          <w:sz w:val="52"/>
          <w:szCs w:val="52"/>
        </w:rPr>
        <w:t>.</w:t>
      </w:r>
      <w:r w:rsidR="00B7649F">
        <w:rPr>
          <w:b/>
          <w:sz w:val="52"/>
          <w:szCs w:val="52"/>
        </w:rPr>
        <w:t>-2</w:t>
      </w:r>
      <w:r w:rsidR="006D2C12">
        <w:rPr>
          <w:b/>
          <w:sz w:val="52"/>
          <w:szCs w:val="52"/>
        </w:rPr>
        <w:t>3</w:t>
      </w:r>
      <w:r w:rsidR="002D2A73" w:rsidRPr="00CD252F">
        <w:rPr>
          <w:b/>
          <w:sz w:val="52"/>
          <w:szCs w:val="52"/>
        </w:rPr>
        <w:t xml:space="preserve">. </w:t>
      </w:r>
      <w:r w:rsidR="006D2C12">
        <w:rPr>
          <w:b/>
          <w:sz w:val="52"/>
          <w:szCs w:val="52"/>
        </w:rPr>
        <w:t>mars</w:t>
      </w:r>
      <w:r w:rsidR="000C347E">
        <w:rPr>
          <w:b/>
          <w:sz w:val="52"/>
          <w:szCs w:val="52"/>
        </w:rPr>
        <w:t xml:space="preserve"> 201</w:t>
      </w:r>
      <w:r w:rsidR="00B7649F">
        <w:rPr>
          <w:b/>
          <w:sz w:val="52"/>
          <w:szCs w:val="52"/>
        </w:rPr>
        <w:t>7</w:t>
      </w:r>
      <w:r>
        <w:rPr>
          <w:i/>
          <w:noProof/>
          <w:sz w:val="28"/>
          <w:szCs w:val="28"/>
          <w:lang w:eastAsia="nb-NO"/>
        </w:rPr>
        <w:br/>
      </w:r>
      <w:r w:rsidR="0087127B" w:rsidRPr="00BE3BEF">
        <w:rPr>
          <w:b/>
          <w:color w:val="FFFFFF" w:themeColor="background1"/>
          <w:sz w:val="36"/>
          <w:szCs w:val="36"/>
        </w:rPr>
        <w:t xml:space="preserve">Et kristent fellesskap som gir overgrepserfaringer rom, </w:t>
      </w:r>
      <w:r w:rsidR="0087127B" w:rsidRPr="00BE3BEF">
        <w:rPr>
          <w:b/>
          <w:color w:val="FFFFFF" w:themeColor="background1"/>
          <w:sz w:val="36"/>
          <w:szCs w:val="36"/>
        </w:rPr>
        <w:br/>
        <w:t>er et tryggere og sannere felle</w:t>
      </w:r>
      <w:r w:rsidR="00D4728A" w:rsidRPr="00BE3BEF">
        <w:rPr>
          <w:b/>
          <w:color w:val="FFFFFF" w:themeColor="background1"/>
          <w:sz w:val="36"/>
          <w:szCs w:val="36"/>
        </w:rPr>
        <w:t>sskap</w:t>
      </w:r>
    </w:p>
    <w:p w:rsidR="00C91ADC" w:rsidRDefault="00B7649F" w:rsidP="00C91ADC">
      <w:pPr>
        <w:spacing w:after="0" w:line="240" w:lineRule="auto"/>
        <w:rPr>
          <w:sz w:val="28"/>
          <w:szCs w:val="28"/>
        </w:rPr>
      </w:pPr>
      <w:r w:rsidRPr="00055E9B">
        <w:rPr>
          <w:b/>
          <w:sz w:val="28"/>
          <w:szCs w:val="28"/>
        </w:rPr>
        <w:t>Tid:</w:t>
      </w:r>
      <w:r w:rsidRPr="00055E9B">
        <w:rPr>
          <w:sz w:val="28"/>
          <w:szCs w:val="28"/>
        </w:rPr>
        <w:t xml:space="preserve"> </w:t>
      </w:r>
      <w:r w:rsidR="006D2C12">
        <w:rPr>
          <w:sz w:val="28"/>
          <w:szCs w:val="28"/>
        </w:rPr>
        <w:t>22</w:t>
      </w:r>
      <w:r w:rsidR="008011D9">
        <w:rPr>
          <w:sz w:val="28"/>
          <w:szCs w:val="28"/>
        </w:rPr>
        <w:t xml:space="preserve">. </w:t>
      </w:r>
      <w:r w:rsidR="006D2C12">
        <w:rPr>
          <w:sz w:val="28"/>
          <w:szCs w:val="28"/>
        </w:rPr>
        <w:t>mars</w:t>
      </w:r>
      <w:r w:rsidR="008011D9">
        <w:rPr>
          <w:sz w:val="28"/>
          <w:szCs w:val="28"/>
        </w:rPr>
        <w:t xml:space="preserve"> </w:t>
      </w:r>
      <w:r>
        <w:rPr>
          <w:sz w:val="28"/>
          <w:szCs w:val="28"/>
        </w:rPr>
        <w:t>kl. 1</w:t>
      </w:r>
      <w:r w:rsidR="006D2C1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055E9B">
        <w:rPr>
          <w:sz w:val="28"/>
          <w:szCs w:val="28"/>
        </w:rPr>
        <w:t>0</w:t>
      </w:r>
      <w:r w:rsidR="0088593E">
        <w:rPr>
          <w:sz w:val="28"/>
          <w:szCs w:val="28"/>
        </w:rPr>
        <w:t>-18</w:t>
      </w:r>
      <w:r w:rsidR="00D4728A">
        <w:rPr>
          <w:sz w:val="28"/>
          <w:szCs w:val="28"/>
        </w:rPr>
        <w:t xml:space="preserve">.00 </w:t>
      </w:r>
      <w:r w:rsidR="008011D9">
        <w:rPr>
          <w:sz w:val="28"/>
          <w:szCs w:val="28"/>
        </w:rPr>
        <w:t xml:space="preserve">og </w:t>
      </w:r>
      <w:r w:rsidRPr="00055E9B">
        <w:rPr>
          <w:sz w:val="28"/>
          <w:szCs w:val="28"/>
        </w:rPr>
        <w:t>2</w:t>
      </w:r>
      <w:r w:rsidR="006D2C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D2C12">
        <w:rPr>
          <w:sz w:val="28"/>
          <w:szCs w:val="28"/>
        </w:rPr>
        <w:t>mars</w:t>
      </w:r>
      <w:r>
        <w:rPr>
          <w:sz w:val="28"/>
          <w:szCs w:val="28"/>
        </w:rPr>
        <w:t xml:space="preserve"> kl. </w:t>
      </w:r>
      <w:r w:rsidR="008011D9">
        <w:rPr>
          <w:sz w:val="28"/>
          <w:szCs w:val="28"/>
        </w:rPr>
        <w:t>9.00-</w:t>
      </w:r>
      <w:r>
        <w:rPr>
          <w:sz w:val="28"/>
          <w:szCs w:val="28"/>
        </w:rPr>
        <w:t>15.</w:t>
      </w:r>
      <w:r w:rsidR="00C91ADC">
        <w:rPr>
          <w:sz w:val="28"/>
          <w:szCs w:val="28"/>
        </w:rPr>
        <w:t>00.</w:t>
      </w:r>
    </w:p>
    <w:p w:rsidR="00C91ADC" w:rsidRDefault="00C91ADC" w:rsidP="005D5B55">
      <w:pPr>
        <w:spacing w:after="0" w:line="240" w:lineRule="auto"/>
        <w:rPr>
          <w:sz w:val="28"/>
          <w:szCs w:val="28"/>
        </w:rPr>
      </w:pPr>
      <w:r w:rsidRPr="00C91ADC">
        <w:rPr>
          <w:b/>
          <w:sz w:val="28"/>
          <w:szCs w:val="28"/>
        </w:rPr>
        <w:t>Sted:</w:t>
      </w:r>
      <w:r w:rsidR="005D5B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Harstad baptistkirke, Medkila (Steinbakken 47)</w:t>
      </w:r>
      <w:r w:rsidR="00BE3BEF" w:rsidRPr="00C91ADC">
        <w:rPr>
          <w:b/>
          <w:sz w:val="28"/>
          <w:szCs w:val="28"/>
        </w:rPr>
        <w:br/>
      </w:r>
      <w:r w:rsidR="002D2A73" w:rsidRPr="002D2A73">
        <w:rPr>
          <w:b/>
          <w:sz w:val="28"/>
          <w:szCs w:val="28"/>
        </w:rPr>
        <w:t>Pris:</w:t>
      </w:r>
      <w:r w:rsidR="002D2A73">
        <w:rPr>
          <w:sz w:val="28"/>
          <w:szCs w:val="28"/>
        </w:rPr>
        <w:tab/>
        <w:t xml:space="preserve">Kurset er gratis, </w:t>
      </w:r>
      <w:r w:rsidR="00027825">
        <w:rPr>
          <w:sz w:val="28"/>
          <w:szCs w:val="28"/>
        </w:rPr>
        <w:t>måltider</w:t>
      </w:r>
      <w:r w:rsidR="005661EA" w:rsidRPr="005661EA">
        <w:rPr>
          <w:sz w:val="28"/>
          <w:szCs w:val="28"/>
        </w:rPr>
        <w:t xml:space="preserve"> </w:t>
      </w:r>
      <w:r w:rsidR="005D5B55">
        <w:rPr>
          <w:sz w:val="28"/>
          <w:szCs w:val="28"/>
        </w:rPr>
        <w:t xml:space="preserve">inkludert </w:t>
      </w:r>
      <w:r w:rsidR="00D4728A">
        <w:rPr>
          <w:sz w:val="28"/>
          <w:szCs w:val="28"/>
        </w:rPr>
        <w:t>(lunsj begge dager og middag dag 1)</w:t>
      </w:r>
      <w:r w:rsidR="00E66932">
        <w:rPr>
          <w:sz w:val="28"/>
          <w:szCs w:val="28"/>
        </w:rPr>
        <w:t>.</w:t>
      </w:r>
      <w:r w:rsidR="005661EA">
        <w:rPr>
          <w:sz w:val="28"/>
          <w:szCs w:val="28"/>
        </w:rPr>
        <w:t xml:space="preserve"> </w:t>
      </w:r>
      <w:r w:rsidR="00BE3BE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E66932">
        <w:rPr>
          <w:sz w:val="28"/>
          <w:szCs w:val="28"/>
        </w:rPr>
        <w:t>R</w:t>
      </w:r>
      <w:r w:rsidR="002D2A73">
        <w:rPr>
          <w:sz w:val="28"/>
          <w:szCs w:val="28"/>
        </w:rPr>
        <w:t xml:space="preserve">eise </w:t>
      </w:r>
      <w:r w:rsidR="00027825">
        <w:rPr>
          <w:sz w:val="28"/>
          <w:szCs w:val="28"/>
        </w:rPr>
        <w:t xml:space="preserve">og overnatting </w:t>
      </w:r>
      <w:r w:rsidR="002D2A73">
        <w:rPr>
          <w:sz w:val="28"/>
          <w:szCs w:val="28"/>
        </w:rPr>
        <w:t>dekkes selv</w:t>
      </w:r>
      <w:r w:rsidR="00E66932">
        <w:rPr>
          <w:sz w:val="28"/>
          <w:szCs w:val="28"/>
        </w:rPr>
        <w:t>.</w:t>
      </w:r>
    </w:p>
    <w:p w:rsidR="005D5B55" w:rsidRDefault="005D5B55" w:rsidP="005D5B55">
      <w:pPr>
        <w:spacing w:after="0" w:line="240" w:lineRule="auto"/>
        <w:rPr>
          <w:sz w:val="28"/>
          <w:szCs w:val="28"/>
        </w:rPr>
      </w:pPr>
    </w:p>
    <w:p w:rsidR="005D5B55" w:rsidRPr="005D5B55" w:rsidRDefault="005D5B55" w:rsidP="005D5B55">
      <w:pPr>
        <w:spacing w:after="0" w:line="240" w:lineRule="auto"/>
        <w:rPr>
          <w:sz w:val="28"/>
          <w:szCs w:val="28"/>
        </w:rPr>
      </w:pPr>
    </w:p>
    <w:p w:rsidR="00AF0CA3" w:rsidRDefault="003F218F" w:rsidP="00DD4678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Temaer: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Å leve med </w:t>
      </w:r>
      <w:r w:rsidR="00AF0CA3">
        <w:rPr>
          <w:sz w:val="24"/>
          <w:szCs w:val="24"/>
        </w:rPr>
        <w:t xml:space="preserve">overgrepserfaringer, </w:t>
      </w:r>
      <w:r>
        <w:rPr>
          <w:sz w:val="24"/>
          <w:szCs w:val="24"/>
        </w:rPr>
        <w:t>Bearbeidelse av vonde livserfaringer</w:t>
      </w:r>
      <w:r w:rsidR="00992E58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AF0CA3">
        <w:rPr>
          <w:sz w:val="24"/>
          <w:szCs w:val="24"/>
        </w:rPr>
        <w:t>Fellesskap som utfordring og ressurs, Gudsrelasjon og selvrelasjon</w:t>
      </w:r>
      <w:r w:rsidR="00992E58">
        <w:rPr>
          <w:sz w:val="24"/>
          <w:szCs w:val="24"/>
        </w:rPr>
        <w:t>, Overgrep i en nordnorsk kirkelig kontekst, S</w:t>
      </w:r>
      <w:r>
        <w:rPr>
          <w:sz w:val="24"/>
          <w:szCs w:val="24"/>
        </w:rPr>
        <w:t>årbarhetens plass i fellesskapet</w:t>
      </w:r>
      <w:r w:rsidR="00992E58">
        <w:rPr>
          <w:sz w:val="24"/>
          <w:szCs w:val="24"/>
        </w:rPr>
        <w:t>,</w:t>
      </w:r>
      <w:r>
        <w:rPr>
          <w:sz w:val="24"/>
          <w:szCs w:val="24"/>
        </w:rPr>
        <w:br/>
        <w:t>Å tematisere overgrep i gudstjenester, sjelesorg og smågrupper</w:t>
      </w:r>
      <w:r w:rsidR="00992E58">
        <w:rPr>
          <w:sz w:val="24"/>
          <w:szCs w:val="24"/>
        </w:rPr>
        <w:t>,</w:t>
      </w:r>
      <w:r>
        <w:rPr>
          <w:sz w:val="24"/>
          <w:szCs w:val="24"/>
        </w:rPr>
        <w:br/>
        <w:t>Hjelperens rolle og ressurser</w:t>
      </w:r>
      <w:r w:rsidR="005D5B55">
        <w:rPr>
          <w:sz w:val="24"/>
          <w:szCs w:val="24"/>
        </w:rPr>
        <w:t>.</w:t>
      </w:r>
    </w:p>
    <w:p w:rsidR="005D5B55" w:rsidRDefault="00AF0CA3" w:rsidP="005D5B55">
      <w:pPr>
        <w:pStyle w:val="Ingenmellomrom"/>
      </w:pPr>
      <w:r w:rsidRPr="00D4728A">
        <w:rPr>
          <w:b/>
        </w:rPr>
        <w:t>Medvirkende:</w:t>
      </w:r>
      <w:r w:rsidR="005D5B55">
        <w:t xml:space="preserve"> </w:t>
      </w:r>
      <w:r w:rsidR="00D4728A" w:rsidRPr="00E23FB9">
        <w:rPr>
          <w:i/>
        </w:rPr>
        <w:t>Janne</w:t>
      </w:r>
      <w:r w:rsidR="00D4728A" w:rsidRPr="009C7B50">
        <w:rPr>
          <w:i/>
        </w:rPr>
        <w:t xml:space="preserve">-Monica </w:t>
      </w:r>
      <w:proofErr w:type="spellStart"/>
      <w:r w:rsidR="00D4728A" w:rsidRPr="009C7B50">
        <w:rPr>
          <w:i/>
        </w:rPr>
        <w:t>Kaarigstad</w:t>
      </w:r>
      <w:proofErr w:type="spellEnd"/>
      <w:r w:rsidR="009C7B50">
        <w:t>,</w:t>
      </w:r>
      <w:r w:rsidR="00E96829">
        <w:t xml:space="preserve"> Viken Senter for</w:t>
      </w:r>
      <w:r w:rsidR="007D49D0">
        <w:t xml:space="preserve"> </w:t>
      </w:r>
      <w:r w:rsidR="00D4728A" w:rsidRPr="00D4728A">
        <w:t>psykiatri og sjelesorg</w:t>
      </w:r>
      <w:r w:rsidR="002F0975">
        <w:t>.</w:t>
      </w:r>
      <w:r w:rsidR="00B171ED" w:rsidRPr="00B171ED">
        <w:t xml:space="preserve"> </w:t>
      </w:r>
      <w:r w:rsidR="00CB5B02">
        <w:t xml:space="preserve">                       </w:t>
      </w:r>
      <w:r w:rsidR="00E23FB9">
        <w:t xml:space="preserve">   </w:t>
      </w:r>
      <w:r w:rsidR="00CB5B02">
        <w:t xml:space="preserve"> </w:t>
      </w:r>
    </w:p>
    <w:p w:rsidR="005D5B55" w:rsidRDefault="005D5B55" w:rsidP="005D5B55">
      <w:pPr>
        <w:pStyle w:val="Ingenmellomrom"/>
      </w:pPr>
      <w:r>
        <w:rPr>
          <w:i/>
        </w:rPr>
        <w:t xml:space="preserve">Kai </w:t>
      </w:r>
      <w:r w:rsidRPr="00E23FB9">
        <w:rPr>
          <w:i/>
        </w:rPr>
        <w:t>Krogh</w:t>
      </w:r>
      <w:r>
        <w:rPr>
          <w:i/>
        </w:rPr>
        <w:t xml:space="preserve">, </w:t>
      </w:r>
      <w:r w:rsidR="00633660">
        <w:rPr>
          <w:i/>
        </w:rPr>
        <w:t xml:space="preserve">psykologspesialist, </w:t>
      </w:r>
      <w:proofErr w:type="spellStart"/>
      <w:r w:rsidR="00633660">
        <w:rPr>
          <w:i/>
        </w:rPr>
        <w:t>Phd</w:t>
      </w:r>
      <w:proofErr w:type="spellEnd"/>
      <w:r w:rsidR="00633660">
        <w:rPr>
          <w:i/>
        </w:rPr>
        <w:t xml:space="preserve">, </w:t>
      </w:r>
      <w:r>
        <w:t xml:space="preserve">RVTS /Tromsø. </w:t>
      </w:r>
    </w:p>
    <w:p w:rsidR="005D5B55" w:rsidRDefault="002F0975" w:rsidP="005D5B55">
      <w:pPr>
        <w:pStyle w:val="Ingenmellomrom"/>
      </w:pPr>
      <w:r w:rsidRPr="002F0975">
        <w:rPr>
          <w:i/>
        </w:rPr>
        <w:t>Rolf Steffensen</w:t>
      </w:r>
      <w:r>
        <w:rPr>
          <w:i/>
        </w:rPr>
        <w:t xml:space="preserve">, </w:t>
      </w:r>
      <w:r w:rsidR="005D5B55">
        <w:t xml:space="preserve">tidligere </w:t>
      </w:r>
      <w:r>
        <w:t>sokneprest Hamarøy/</w:t>
      </w:r>
      <w:r w:rsidR="00633660">
        <w:t xml:space="preserve">rektor </w:t>
      </w:r>
      <w:r>
        <w:t>Folkehøgskolen i Nord Norge.</w:t>
      </w:r>
      <w:r w:rsidR="007D49D0">
        <w:t xml:space="preserve"> </w:t>
      </w:r>
      <w:r w:rsidR="00CB5B02">
        <w:t xml:space="preserve">                   </w:t>
      </w:r>
    </w:p>
    <w:p w:rsidR="005D5B55" w:rsidRDefault="00D4728A" w:rsidP="005D5B55">
      <w:pPr>
        <w:pStyle w:val="Ingenmellomrom"/>
      </w:pPr>
      <w:r w:rsidRPr="009C7B50">
        <w:rPr>
          <w:i/>
        </w:rPr>
        <w:t>Kirsti Evensen Bjåstad</w:t>
      </w:r>
      <w:r>
        <w:t>,</w:t>
      </w:r>
      <w:r w:rsidRPr="00D4728A">
        <w:t xml:space="preserve"> Kateket og teologistudent</w:t>
      </w:r>
      <w:r w:rsidR="002F0975">
        <w:t>, Vesterålen.</w:t>
      </w:r>
      <w:r>
        <w:t xml:space="preserve"> </w:t>
      </w:r>
      <w:r w:rsidR="00CB5B02">
        <w:t xml:space="preserve">                                </w:t>
      </w:r>
    </w:p>
    <w:p w:rsidR="005D5B55" w:rsidRDefault="003E5CF2" w:rsidP="005D5B55">
      <w:pPr>
        <w:pStyle w:val="Ingenmellomrom"/>
      </w:pPr>
      <w:r>
        <w:rPr>
          <w:i/>
        </w:rPr>
        <w:t>Elisabeth Torp</w:t>
      </w:r>
      <w:r w:rsidR="00D4728A" w:rsidRPr="009C7B50">
        <w:rPr>
          <w:i/>
        </w:rPr>
        <w:t xml:space="preserve"> og Lennart Persson</w:t>
      </w:r>
      <w:r w:rsidR="00D4728A">
        <w:t xml:space="preserve">, </w:t>
      </w:r>
      <w:r w:rsidR="00633660">
        <w:t xml:space="preserve">prester, </w:t>
      </w:r>
      <w:r w:rsidR="00D4728A">
        <w:t>Kirkelig Ressur</w:t>
      </w:r>
      <w:r w:rsidR="009D311D">
        <w:t>ssenter.</w:t>
      </w:r>
      <w:r w:rsidR="009C7B50">
        <w:t xml:space="preserve"> </w:t>
      </w:r>
      <w:r w:rsidR="00CB5B02">
        <w:t xml:space="preserve">                                      </w:t>
      </w:r>
    </w:p>
    <w:p w:rsidR="003F218F" w:rsidRPr="00E23FB9" w:rsidRDefault="00010328" w:rsidP="005D5B55">
      <w:pPr>
        <w:pStyle w:val="Ingenmellomrom"/>
      </w:pPr>
      <w:r>
        <w:rPr>
          <w:i/>
        </w:rPr>
        <w:t>Rita Anne Berntsen</w:t>
      </w:r>
      <w:r w:rsidR="002F0975">
        <w:rPr>
          <w:i/>
        </w:rPr>
        <w:t>,</w:t>
      </w:r>
      <w:r w:rsidR="00E96829">
        <w:rPr>
          <w:i/>
        </w:rPr>
        <w:t xml:space="preserve"> </w:t>
      </w:r>
      <w:r w:rsidR="00633660">
        <w:t>Ankenes; bilde</w:t>
      </w:r>
      <w:r w:rsidR="002F0975" w:rsidRPr="00CB5B02">
        <w:t>utstilling</w:t>
      </w:r>
      <w:r w:rsidR="002F0975">
        <w:rPr>
          <w:i/>
        </w:rPr>
        <w:t xml:space="preserve">. </w:t>
      </w:r>
      <w:r w:rsidR="002F0975" w:rsidRPr="002F0975">
        <w:t xml:space="preserve"> </w:t>
      </w:r>
      <w:r w:rsidR="00CB5B02">
        <w:t xml:space="preserve">                                                                      </w:t>
      </w:r>
    </w:p>
    <w:p w:rsidR="002D2A73" w:rsidRDefault="002D2A73" w:rsidP="00027825">
      <w:pPr>
        <w:spacing w:line="240" w:lineRule="auto"/>
        <w:ind w:left="1410" w:hanging="1410"/>
        <w:rPr>
          <w:sz w:val="24"/>
          <w:szCs w:val="24"/>
        </w:rPr>
      </w:pPr>
      <w:r w:rsidRPr="002D2A73">
        <w:rPr>
          <w:b/>
          <w:sz w:val="24"/>
          <w:szCs w:val="24"/>
        </w:rPr>
        <w:t>For hvem:</w:t>
      </w:r>
      <w:r w:rsidRPr="002D2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B415B1">
        <w:rPr>
          <w:sz w:val="24"/>
          <w:szCs w:val="24"/>
        </w:rPr>
        <w:t xml:space="preserve">Ansatte </w:t>
      </w:r>
      <w:r w:rsidR="009C7B50">
        <w:rPr>
          <w:sz w:val="24"/>
          <w:szCs w:val="24"/>
        </w:rPr>
        <w:t>i menigheter, forsamlinger og organisasjoner</w:t>
      </w:r>
      <w:r w:rsidR="00B415B1">
        <w:rPr>
          <w:sz w:val="24"/>
          <w:szCs w:val="24"/>
        </w:rPr>
        <w:t xml:space="preserve">. </w:t>
      </w:r>
      <w:r w:rsidR="00027825">
        <w:rPr>
          <w:sz w:val="24"/>
          <w:szCs w:val="24"/>
        </w:rPr>
        <w:t>F</w:t>
      </w:r>
      <w:r w:rsidRPr="002D2A73">
        <w:rPr>
          <w:sz w:val="24"/>
          <w:szCs w:val="24"/>
        </w:rPr>
        <w:t>rivilli</w:t>
      </w:r>
      <w:r w:rsidR="002F21E4">
        <w:rPr>
          <w:sz w:val="24"/>
          <w:szCs w:val="24"/>
        </w:rPr>
        <w:t xml:space="preserve">ge medarbeidere med engasjement </w:t>
      </w:r>
      <w:r w:rsidR="000C347E">
        <w:rPr>
          <w:sz w:val="24"/>
          <w:szCs w:val="24"/>
        </w:rPr>
        <w:t xml:space="preserve">og </w:t>
      </w:r>
      <w:r w:rsidR="002F21E4">
        <w:rPr>
          <w:sz w:val="24"/>
          <w:szCs w:val="24"/>
        </w:rPr>
        <w:t xml:space="preserve">interesse </w:t>
      </w:r>
      <w:r w:rsidRPr="002D2A73">
        <w:rPr>
          <w:sz w:val="24"/>
          <w:szCs w:val="24"/>
        </w:rPr>
        <w:t xml:space="preserve">for </w:t>
      </w:r>
      <w:r w:rsidR="005661EA">
        <w:rPr>
          <w:sz w:val="24"/>
          <w:szCs w:val="24"/>
        </w:rPr>
        <w:t>å møte og arbeide med mennesker</w:t>
      </w:r>
      <w:r w:rsidR="000C347E">
        <w:rPr>
          <w:sz w:val="24"/>
          <w:szCs w:val="24"/>
        </w:rPr>
        <w:t>.</w:t>
      </w:r>
    </w:p>
    <w:p w:rsidR="0016139E" w:rsidRPr="0016139E" w:rsidRDefault="005661EA" w:rsidP="00B42B1D">
      <w:pPr>
        <w:spacing w:line="240" w:lineRule="auto"/>
        <w:ind w:left="1410" w:hanging="1410"/>
        <w:rPr>
          <w:sz w:val="24"/>
          <w:szCs w:val="24"/>
        </w:rPr>
      </w:pPr>
      <w:r w:rsidRPr="005661EA">
        <w:rPr>
          <w:b/>
          <w:sz w:val="36"/>
          <w:szCs w:val="36"/>
        </w:rPr>
        <w:t xml:space="preserve">Påmelding: </w:t>
      </w:r>
      <w:r w:rsidR="00B42B1D" w:rsidRPr="00C91ADC">
        <w:rPr>
          <w:b/>
          <w:i/>
          <w:sz w:val="28"/>
          <w:szCs w:val="28"/>
          <w:u w:val="single"/>
        </w:rPr>
        <w:t xml:space="preserve">innen </w:t>
      </w:r>
      <w:r w:rsidR="003E5CF2" w:rsidRPr="00C91ADC">
        <w:rPr>
          <w:b/>
          <w:i/>
          <w:sz w:val="28"/>
          <w:szCs w:val="28"/>
          <w:u w:val="single"/>
        </w:rPr>
        <w:t>15.mars</w:t>
      </w:r>
      <w:r w:rsidR="00B42B1D" w:rsidRPr="0016139E">
        <w:rPr>
          <w:sz w:val="28"/>
          <w:szCs w:val="28"/>
        </w:rPr>
        <w:t xml:space="preserve"> på </w:t>
      </w:r>
      <w:r w:rsidRPr="00792EFF">
        <w:rPr>
          <w:sz w:val="28"/>
          <w:szCs w:val="28"/>
          <w:u w:val="single"/>
        </w:rPr>
        <w:t>kirken.no/</w:t>
      </w:r>
      <w:r w:rsidR="00852B89" w:rsidRPr="00792EFF">
        <w:rPr>
          <w:sz w:val="28"/>
          <w:szCs w:val="28"/>
          <w:u w:val="single"/>
        </w:rPr>
        <w:t>n</w:t>
      </w:r>
      <w:r w:rsidR="00027825" w:rsidRPr="00792EFF">
        <w:rPr>
          <w:sz w:val="28"/>
          <w:szCs w:val="28"/>
          <w:u w:val="single"/>
        </w:rPr>
        <w:t>or</w:t>
      </w:r>
      <w:r w:rsidR="004F4951" w:rsidRPr="00792EFF">
        <w:rPr>
          <w:sz w:val="28"/>
          <w:szCs w:val="28"/>
          <w:u w:val="single"/>
        </w:rPr>
        <w:t>d</w:t>
      </w:r>
      <w:r w:rsidR="00FE1FB6" w:rsidRPr="00792EFF">
        <w:rPr>
          <w:sz w:val="28"/>
          <w:szCs w:val="28"/>
          <w:u w:val="single"/>
        </w:rPr>
        <w:t>-</w:t>
      </w:r>
      <w:proofErr w:type="spellStart"/>
      <w:r w:rsidR="00027825" w:rsidRPr="00792EFF">
        <w:rPr>
          <w:sz w:val="28"/>
          <w:szCs w:val="28"/>
          <w:u w:val="single"/>
        </w:rPr>
        <w:t>ha</w:t>
      </w:r>
      <w:r w:rsidR="00FE1FB6" w:rsidRPr="00792EFF">
        <w:rPr>
          <w:sz w:val="28"/>
          <w:szCs w:val="28"/>
          <w:u w:val="single"/>
        </w:rPr>
        <w:t>a</w:t>
      </w:r>
      <w:r w:rsidR="00027825" w:rsidRPr="00792EFF">
        <w:rPr>
          <w:sz w:val="28"/>
          <w:szCs w:val="28"/>
          <w:u w:val="single"/>
        </w:rPr>
        <w:t>logaland</w:t>
      </w:r>
      <w:proofErr w:type="spellEnd"/>
      <w:r w:rsidR="0016139E">
        <w:rPr>
          <w:sz w:val="24"/>
          <w:szCs w:val="24"/>
        </w:rPr>
        <w:br/>
      </w:r>
      <w:r w:rsidR="00C91ADC">
        <w:rPr>
          <w:sz w:val="24"/>
          <w:szCs w:val="24"/>
        </w:rPr>
        <w:t xml:space="preserve">      </w:t>
      </w:r>
    </w:p>
    <w:p w:rsidR="005661EA" w:rsidRDefault="00551C9B" w:rsidP="00B42B1D">
      <w:pPr>
        <w:spacing w:line="240" w:lineRule="auto"/>
        <w:ind w:left="1410" w:hanging="1410"/>
        <w:rPr>
          <w:sz w:val="36"/>
          <w:szCs w:val="36"/>
        </w:rPr>
      </w:pPr>
      <w:r>
        <w:rPr>
          <w:b/>
          <w:sz w:val="28"/>
          <w:szCs w:val="28"/>
        </w:rPr>
        <w:t>Spørsmål?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9" w:history="1">
        <w:r w:rsidR="005661EA" w:rsidRPr="0016139E">
          <w:rPr>
            <w:sz w:val="28"/>
            <w:szCs w:val="28"/>
          </w:rPr>
          <w:t>post@kirkeligressurss</w:t>
        </w:r>
        <w:bookmarkStart w:id="0" w:name="_GoBack"/>
        <w:bookmarkEnd w:id="0"/>
        <w:r w:rsidR="005661EA" w:rsidRPr="0016139E">
          <w:rPr>
            <w:sz w:val="28"/>
            <w:szCs w:val="28"/>
          </w:rPr>
          <w:t>enter.no</w:t>
        </w:r>
      </w:hyperlink>
    </w:p>
    <w:sectPr w:rsidR="005661EA" w:rsidSect="00BE3BEF">
      <w:footerReference w:type="default" r:id="rId10"/>
      <w:pgSz w:w="11906" w:h="16838"/>
      <w:pgMar w:top="851" w:right="991" w:bottom="993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EF" w:rsidRDefault="00BE3BEF" w:rsidP="001257E8">
      <w:pPr>
        <w:spacing w:after="0" w:line="240" w:lineRule="auto"/>
      </w:pPr>
      <w:r>
        <w:separator/>
      </w:r>
    </w:p>
  </w:endnote>
  <w:endnote w:type="continuationSeparator" w:id="0">
    <w:p w:rsidR="00BE3BEF" w:rsidRDefault="00BE3BEF" w:rsidP="0012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EF" w:rsidRPr="00BE3BEF" w:rsidRDefault="00BE3BEF" w:rsidP="00BE3BEF">
    <w:pPr>
      <w:pStyle w:val="Bunntekst"/>
      <w:jc w:val="center"/>
      <w:rPr>
        <w:b/>
      </w:rPr>
    </w:pPr>
    <w:r w:rsidRPr="00BE3BEF">
      <w:rPr>
        <w:b/>
      </w:rPr>
      <w:t>Støttet økonomisk av Barne- ungdoms og familiedirektoratet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EF" w:rsidRDefault="00BE3BEF" w:rsidP="001257E8">
      <w:pPr>
        <w:spacing w:after="0" w:line="240" w:lineRule="auto"/>
      </w:pPr>
      <w:r>
        <w:separator/>
      </w:r>
    </w:p>
  </w:footnote>
  <w:footnote w:type="continuationSeparator" w:id="0">
    <w:p w:rsidR="00BE3BEF" w:rsidRDefault="00BE3BEF" w:rsidP="0012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B4"/>
    <w:rsid w:val="00010328"/>
    <w:rsid w:val="00027825"/>
    <w:rsid w:val="00055E9B"/>
    <w:rsid w:val="000C347E"/>
    <w:rsid w:val="000F27A7"/>
    <w:rsid w:val="00110F13"/>
    <w:rsid w:val="001257E8"/>
    <w:rsid w:val="0016139E"/>
    <w:rsid w:val="001F00AC"/>
    <w:rsid w:val="002172F8"/>
    <w:rsid w:val="002D2A73"/>
    <w:rsid w:val="002F0975"/>
    <w:rsid w:val="002F21E4"/>
    <w:rsid w:val="00353BF4"/>
    <w:rsid w:val="003A5573"/>
    <w:rsid w:val="003E4F25"/>
    <w:rsid w:val="003E5CF2"/>
    <w:rsid w:val="003F218F"/>
    <w:rsid w:val="004052B6"/>
    <w:rsid w:val="004A31B3"/>
    <w:rsid w:val="004B73A8"/>
    <w:rsid w:val="004F4951"/>
    <w:rsid w:val="00551C9B"/>
    <w:rsid w:val="005661EA"/>
    <w:rsid w:val="00572E25"/>
    <w:rsid w:val="005C54D1"/>
    <w:rsid w:val="005D4EC9"/>
    <w:rsid w:val="005D5B55"/>
    <w:rsid w:val="005F6456"/>
    <w:rsid w:val="00633660"/>
    <w:rsid w:val="006D2C12"/>
    <w:rsid w:val="00792EFF"/>
    <w:rsid w:val="007D49D0"/>
    <w:rsid w:val="008011D9"/>
    <w:rsid w:val="00852B89"/>
    <w:rsid w:val="0087127B"/>
    <w:rsid w:val="0088593E"/>
    <w:rsid w:val="00905F41"/>
    <w:rsid w:val="0092372B"/>
    <w:rsid w:val="0093224F"/>
    <w:rsid w:val="00992E58"/>
    <w:rsid w:val="009C3851"/>
    <w:rsid w:val="009C7B50"/>
    <w:rsid w:val="009D311D"/>
    <w:rsid w:val="00AF0CA3"/>
    <w:rsid w:val="00B171ED"/>
    <w:rsid w:val="00B3426D"/>
    <w:rsid w:val="00B353B4"/>
    <w:rsid w:val="00B415B1"/>
    <w:rsid w:val="00B42B1D"/>
    <w:rsid w:val="00B648BC"/>
    <w:rsid w:val="00B7649F"/>
    <w:rsid w:val="00B91277"/>
    <w:rsid w:val="00BE3BEF"/>
    <w:rsid w:val="00BF5EBC"/>
    <w:rsid w:val="00C32CCC"/>
    <w:rsid w:val="00C91ADC"/>
    <w:rsid w:val="00CB5B02"/>
    <w:rsid w:val="00CD252F"/>
    <w:rsid w:val="00D4728A"/>
    <w:rsid w:val="00D76223"/>
    <w:rsid w:val="00D93FC9"/>
    <w:rsid w:val="00DD4678"/>
    <w:rsid w:val="00E02A6A"/>
    <w:rsid w:val="00E23FB9"/>
    <w:rsid w:val="00E26CAD"/>
    <w:rsid w:val="00E4679E"/>
    <w:rsid w:val="00E5083F"/>
    <w:rsid w:val="00E66932"/>
    <w:rsid w:val="00E7618D"/>
    <w:rsid w:val="00E96829"/>
    <w:rsid w:val="00FB0269"/>
    <w:rsid w:val="00FC2618"/>
    <w:rsid w:val="00FE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3B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2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57E8"/>
  </w:style>
  <w:style w:type="paragraph" w:styleId="Bunntekst">
    <w:name w:val="footer"/>
    <w:basedOn w:val="Normal"/>
    <w:link w:val="BunntekstTegn"/>
    <w:uiPriority w:val="99"/>
    <w:unhideWhenUsed/>
    <w:rsid w:val="0012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57E8"/>
  </w:style>
  <w:style w:type="character" w:styleId="Hyperkobling">
    <w:name w:val="Hyperlink"/>
    <w:basedOn w:val="Standardskriftforavsnitt"/>
    <w:uiPriority w:val="99"/>
    <w:unhideWhenUsed/>
    <w:rsid w:val="005661E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055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3B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2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57E8"/>
  </w:style>
  <w:style w:type="paragraph" w:styleId="Bunntekst">
    <w:name w:val="footer"/>
    <w:basedOn w:val="Normal"/>
    <w:link w:val="BunntekstTegn"/>
    <w:uiPriority w:val="99"/>
    <w:unhideWhenUsed/>
    <w:rsid w:val="0012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57E8"/>
  </w:style>
  <w:style w:type="character" w:styleId="Hyperkobling">
    <w:name w:val="Hyperlink"/>
    <w:basedOn w:val="Standardskriftforavsnitt"/>
    <w:uiPriority w:val="99"/>
    <w:unhideWhenUsed/>
    <w:rsid w:val="005661E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055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@kirkeligressurssent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F6B18D5F</Template>
  <TotalTime>101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Brækken</dc:creator>
  <cp:lastModifiedBy>Elisabeth Torp</cp:lastModifiedBy>
  <cp:revision>17</cp:revision>
  <cp:lastPrinted>2017-02-06T12:39:00Z</cp:lastPrinted>
  <dcterms:created xsi:type="dcterms:W3CDTF">2017-01-31T09:08:00Z</dcterms:created>
  <dcterms:modified xsi:type="dcterms:W3CDTF">2017-02-07T19:43:00Z</dcterms:modified>
</cp:coreProperties>
</file>