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</w:t>
            </w:r>
            <w:r w:rsidR="009B5076">
              <w:rPr>
                <w:noProof w:val="0"/>
                <w:sz w:val="22"/>
              </w:rPr>
              <w:t>0</w:t>
            </w:r>
            <w:r>
              <w:rPr>
                <w:noProof w:val="0"/>
                <w:sz w:val="22"/>
              </w:rPr>
              <w:t>. januar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Krogh, Solfrid Leinebø Seljås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81185D" w:rsidRPr="00DB084B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Default="00952F9E" w:rsidP="00952F9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 Liv Serina Dale</w:t>
      </w:r>
    </w:p>
    <w:p w:rsidR="0081185D" w:rsidRDefault="0081185D" w:rsidP="0081185D">
      <w:pPr>
        <w:tabs>
          <w:tab w:val="left" w:pos="0"/>
        </w:tabs>
        <w:rPr>
          <w:noProof w:val="0"/>
          <w:sz w:val="22"/>
        </w:rPr>
      </w:pPr>
    </w:p>
    <w:p w:rsidR="008504A3" w:rsidRPr="0081185D" w:rsidRDefault="0081185D" w:rsidP="008504A3">
      <w:pPr>
        <w:spacing w:line="220" w:lineRule="atLeast"/>
        <w:rPr>
          <w:b/>
          <w:noProof w:val="0"/>
          <w:sz w:val="22"/>
        </w:rPr>
      </w:pPr>
      <w:r w:rsidRPr="0081185D">
        <w:rPr>
          <w:b/>
          <w:noProof w:val="0"/>
          <w:sz w:val="22"/>
        </w:rPr>
        <w:t>Åpning ved Ellen</w:t>
      </w:r>
    </w:p>
    <w:p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81185D">
        <w:rPr>
          <w:b/>
          <w:noProof w:val="0"/>
          <w:sz w:val="22"/>
        </w:rPr>
        <w:t xml:space="preserve">1 </w:t>
      </w:r>
      <w:r>
        <w:rPr>
          <w:b/>
          <w:noProof w:val="0"/>
          <w:sz w:val="22"/>
        </w:rPr>
        <w:t>/</w:t>
      </w:r>
      <w:r w:rsidR="00C04AAE">
        <w:rPr>
          <w:b/>
          <w:noProof w:val="0"/>
          <w:sz w:val="22"/>
        </w:rPr>
        <w:t>2</w:t>
      </w:r>
      <w:r w:rsidR="005F5D98">
        <w:rPr>
          <w:b/>
          <w:noProof w:val="0"/>
          <w:sz w:val="22"/>
        </w:rPr>
        <w:t>1</w:t>
      </w:r>
      <w:r w:rsidR="0081185D">
        <w:rPr>
          <w:b/>
          <w:noProof w:val="0"/>
          <w:sz w:val="22"/>
        </w:rPr>
        <w:tab/>
      </w:r>
      <w:r w:rsidR="0081185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9414D4" w:rsidRDefault="009414D4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414D4" w:rsidRDefault="009414D4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414D4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81185D">
        <w:rPr>
          <w:b/>
          <w:noProof w:val="0"/>
          <w:sz w:val="22"/>
        </w:rPr>
        <w:t xml:space="preserve">2 </w:t>
      </w:r>
      <w:r w:rsidRPr="00A44414">
        <w:rPr>
          <w:b/>
          <w:noProof w:val="0"/>
          <w:sz w:val="22"/>
        </w:rPr>
        <w:t>/</w:t>
      </w:r>
      <w:r w:rsidR="00C04AAE">
        <w:rPr>
          <w:b/>
          <w:noProof w:val="0"/>
          <w:sz w:val="22"/>
        </w:rPr>
        <w:t>2</w:t>
      </w:r>
      <w:r w:rsidR="005F5D98">
        <w:rPr>
          <w:b/>
          <w:noProof w:val="0"/>
          <w:sz w:val="22"/>
        </w:rPr>
        <w:t>1</w:t>
      </w:r>
      <w:r w:rsidR="0081185D">
        <w:rPr>
          <w:b/>
          <w:noProof w:val="0"/>
          <w:sz w:val="22"/>
        </w:rPr>
        <w:tab/>
      </w:r>
      <w:r w:rsidR="003D179D">
        <w:rPr>
          <w:b/>
          <w:noProof w:val="0"/>
          <w:sz w:val="22"/>
        </w:rPr>
        <w:t xml:space="preserve">Godkjenning av Gudstjenesteutvalgets forslag til offerliste 2021. </w:t>
      </w:r>
    </w:p>
    <w:p w:rsidR="006E559C" w:rsidRDefault="003D179D" w:rsidP="009414D4">
      <w:pPr>
        <w:spacing w:line="220" w:lineRule="atLeast"/>
        <w:ind w:left="708" w:firstLine="708"/>
        <w:rPr>
          <w:noProof w:val="0"/>
          <w:sz w:val="22"/>
        </w:rPr>
      </w:pPr>
      <w:r w:rsidRPr="009414D4">
        <w:rPr>
          <w:noProof w:val="0"/>
          <w:sz w:val="22"/>
        </w:rPr>
        <w:t>Se ref</w:t>
      </w:r>
      <w:r w:rsidR="009414D4">
        <w:rPr>
          <w:noProof w:val="0"/>
          <w:sz w:val="22"/>
        </w:rPr>
        <w:t>erat fra møtet i GU</w:t>
      </w:r>
      <w:r w:rsidRPr="009414D4">
        <w:rPr>
          <w:noProof w:val="0"/>
          <w:sz w:val="22"/>
        </w:rPr>
        <w:t xml:space="preserve"> 18.11.20, sak 3 og 4. </w:t>
      </w:r>
    </w:p>
    <w:p w:rsidR="001E034B" w:rsidRPr="009414D4" w:rsidRDefault="001E034B" w:rsidP="009414D4">
      <w:pPr>
        <w:spacing w:line="220" w:lineRule="atLeast"/>
        <w:ind w:left="708" w:firstLine="708"/>
        <w:rPr>
          <w:noProof w:val="0"/>
          <w:sz w:val="22"/>
        </w:rPr>
      </w:pPr>
    </w:p>
    <w:p w:rsidR="001E034B" w:rsidRDefault="001E034B" w:rsidP="001E034B">
      <w:pPr>
        <w:ind w:left="708" w:firstLine="708"/>
        <w:outlineLvl w:val="0"/>
        <w:rPr>
          <w:rFonts w:ascii="Arial" w:hAnsi="Arial" w:cs="Arial"/>
          <w:b/>
        </w:rPr>
      </w:pPr>
      <w:r w:rsidRPr="009D6226">
        <w:rPr>
          <w:rFonts w:ascii="Arial" w:hAnsi="Arial" w:cs="Arial"/>
          <w:b/>
        </w:rPr>
        <w:t>Sak 3: Praktisk ordning for fordeling av menighetens takkoffer</w:t>
      </w:r>
    </w:p>
    <w:p w:rsidR="001E034B" w:rsidRPr="009D6226" w:rsidRDefault="001E034B" w:rsidP="001E034B">
      <w:pPr>
        <w:ind w:left="708" w:firstLine="708"/>
        <w:outlineLvl w:val="0"/>
        <w:rPr>
          <w:rFonts w:ascii="Arial" w:hAnsi="Arial" w:cs="Arial"/>
          <w:b/>
        </w:rPr>
      </w:pPr>
    </w:p>
    <w:p w:rsidR="001E034B" w:rsidRPr="001E034B" w:rsidRDefault="001E034B" w:rsidP="001E034B">
      <w:pPr>
        <w:ind w:left="360"/>
        <w:rPr>
          <w:rFonts w:ascii="Arial" w:hAnsi="Arial" w:cs="Arial"/>
        </w:rPr>
      </w:pPr>
      <w:r w:rsidRPr="001E034B">
        <w:rPr>
          <w:rFonts w:ascii="Arial" w:hAnsi="Arial" w:cs="Arial"/>
        </w:rPr>
        <w:t>Trøgstad og Båstad menighetsråd har tidligere vedtatt følgende fordeling av offerformålene. 2/3 av ofringene skal gå til eget</w:t>
      </w:r>
      <w:r w:rsidRPr="001E034B">
        <w:rPr>
          <w:rFonts w:ascii="Arial" w:hAnsi="Arial" w:cs="Arial"/>
        </w:rPr>
        <w:t xml:space="preserve"> </w:t>
      </w:r>
      <w:r w:rsidRPr="001E034B">
        <w:rPr>
          <w:rFonts w:ascii="Arial" w:hAnsi="Arial" w:cs="Arial"/>
        </w:rPr>
        <w:t>arbeid og 1/3 til andre formål j.f søknader.</w:t>
      </w:r>
    </w:p>
    <w:p w:rsidR="001E034B" w:rsidRPr="009D6226" w:rsidRDefault="001E034B" w:rsidP="001E034B">
      <w:pPr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MR vedtok i sak 45/19 offerfordelingen ved gudstjenestene i Trøgstad og Båstad menighet for 2020. I vedtaket står det at GU gis fullmakt til å omrokkere på offerformålene hvis det passer best ift kirkesøndagene og gudstjenesteplanen. Dette under forutsetning av at samme antall ofringer pr formål beholdes.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I løpet av 2020 har GU måttet benytte denne fullmakten pga endringer i gudstjenesteplanen forårsaket vesentlig av smittevernrestriksjoner.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Det gjennomføres ca 55 gudstjenester pr år med ofring. 2/3 av ofringene til eget arbeid blir ofringer ved ca37 gudstjenester og 1/3 til andre formål, ofringer ved ca18 gudstjenester.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Det er krevende å binde opp gudstjenestedatoene til faste offerformål. Dette fordi:</w:t>
      </w:r>
    </w:p>
    <w:p w:rsidR="001E034B" w:rsidRPr="001E034B" w:rsidRDefault="001E034B" w:rsidP="001E034B">
      <w:pPr>
        <w:overflowPunct/>
        <w:autoSpaceDE/>
        <w:autoSpaceDN/>
        <w:adjustRightInd/>
        <w:ind w:left="360"/>
        <w:textAlignment w:val="auto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Det lages en offerliste for et helt år.</w:t>
      </w:r>
    </w:p>
    <w:p w:rsidR="001E034B" w:rsidRPr="001E034B" w:rsidRDefault="001E034B" w:rsidP="001E034B">
      <w:pPr>
        <w:overflowPunct/>
        <w:autoSpaceDE/>
        <w:autoSpaceDN/>
        <w:adjustRightInd/>
        <w:ind w:left="360"/>
        <w:textAlignment w:val="auto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Påfølgende års offerliste ferdigbehandles i MR i siste møte året før (nov)</w:t>
      </w:r>
    </w:p>
    <w:p w:rsidR="001E034B" w:rsidRPr="001E034B" w:rsidRDefault="001E034B" w:rsidP="001E034B">
      <w:pPr>
        <w:overflowPunct/>
        <w:autoSpaceDE/>
        <w:autoSpaceDN/>
        <w:adjustRightInd/>
        <w:ind w:left="360"/>
        <w:textAlignment w:val="auto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Det oppstår gjerne endringsbehov i løpet av året.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Av denne grunn foreslår GU følgende.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GU lager, fortrinnsvis etter mottatte søknader, et forslag til ca18 offerformål utenom eget menighetsarbeid for hvert år. Offerformålene vedtas av MR. GU gis ansvar for å fordele ofringene gjennom året slik at formålene passer med kirkesøndagene og gudstjenesteplanen.</w:t>
      </w:r>
    </w:p>
    <w:p w:rsidR="001E034B" w:rsidRPr="009D6226" w:rsidRDefault="001E034B" w:rsidP="001E034B">
      <w:pPr>
        <w:ind w:left="60"/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Forslaget oversendes MR til behandling.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Default="001E034B" w:rsidP="001E034B">
      <w:pPr>
        <w:ind w:left="1068" w:firstLine="348"/>
        <w:outlineLvl w:val="0"/>
        <w:rPr>
          <w:rFonts w:ascii="Arial" w:hAnsi="Arial" w:cs="Arial"/>
          <w:b/>
          <w:bCs/>
        </w:rPr>
      </w:pPr>
      <w:r w:rsidRPr="001E034B">
        <w:rPr>
          <w:rFonts w:ascii="Arial" w:hAnsi="Arial" w:cs="Arial"/>
          <w:b/>
          <w:bCs/>
        </w:rPr>
        <w:t>Sak 4: Tildelingsliste for menighetens takkoffer 2021.</w:t>
      </w:r>
    </w:p>
    <w:p w:rsidR="001E034B" w:rsidRPr="001E034B" w:rsidRDefault="001E034B" w:rsidP="001E034B">
      <w:pPr>
        <w:ind w:left="1068" w:firstLine="348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I tillegg til takkoffer ved ca 37 gudstjenester til menighetenes eget arbeid, forslår GU at takkofringene ved de øvrige ca 18 gudstjenestene fordeles på følgende organisasjoner etter søknad.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-NMS Misjonsprosjektet, 2 ofringer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 xml:space="preserve">-Bibelselskapet 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-KRIK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-KABB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-Sjømannskirken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-KFUK/M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-Tjellholmen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-IKO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-Stefanusalliansen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-Kirkens Bymisjon, 2 ofringer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-TV-aksjonen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-Tro og medier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-Kirkens SOS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-Tomb vgs</w:t>
      </w: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-Blå Kors</w:t>
      </w:r>
    </w:p>
    <w:p w:rsidR="001E034B" w:rsidRPr="009D6226" w:rsidRDefault="001E034B" w:rsidP="001E034B">
      <w:pPr>
        <w:outlineLvl w:val="0"/>
        <w:rPr>
          <w:rFonts w:ascii="Arial" w:hAnsi="Arial" w:cs="Arial"/>
        </w:rPr>
      </w:pPr>
    </w:p>
    <w:p w:rsidR="001E034B" w:rsidRPr="001E034B" w:rsidRDefault="001E034B" w:rsidP="001E034B">
      <w:pPr>
        <w:ind w:left="360"/>
        <w:outlineLvl w:val="0"/>
        <w:rPr>
          <w:rFonts w:ascii="Arial" w:hAnsi="Arial" w:cs="Arial"/>
        </w:rPr>
      </w:pPr>
      <w:r w:rsidRPr="001E034B">
        <w:rPr>
          <w:rFonts w:ascii="Arial" w:hAnsi="Arial" w:cs="Arial"/>
        </w:rPr>
        <w:t>Forslaget til offerliste i Trøgstad og Båstad menighet for 2021 oversendes MR til behandling.</w:t>
      </w:r>
    </w:p>
    <w:p w:rsidR="0011028F" w:rsidRDefault="0011028F" w:rsidP="008504A3">
      <w:pPr>
        <w:spacing w:line="220" w:lineRule="atLeast"/>
        <w:rPr>
          <w:b/>
          <w:noProof w:val="0"/>
          <w:sz w:val="22"/>
        </w:rPr>
      </w:pPr>
    </w:p>
    <w:p w:rsidR="006E559C" w:rsidRDefault="006E559C" w:rsidP="008504A3">
      <w:pPr>
        <w:spacing w:line="220" w:lineRule="atLeast"/>
        <w:rPr>
          <w:b/>
          <w:noProof w:val="0"/>
          <w:sz w:val="22"/>
        </w:rPr>
      </w:pPr>
    </w:p>
    <w:p w:rsidR="0043786F" w:rsidRDefault="0011028F" w:rsidP="008504A3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  3</w:t>
      </w:r>
      <w:r w:rsidR="000D33FE">
        <w:rPr>
          <w:b/>
          <w:noProof w:val="0"/>
          <w:sz w:val="22"/>
        </w:rPr>
        <w:t xml:space="preserve"> 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43786F">
        <w:rPr>
          <w:b/>
          <w:noProof w:val="0"/>
          <w:sz w:val="22"/>
        </w:rPr>
        <w:t xml:space="preserve">Ombæring av menighetsbladet, KIME, i Trøgstad og Båstad.   </w:t>
      </w:r>
    </w:p>
    <w:p w:rsidR="009414D4" w:rsidRDefault="0043786F" w:rsidP="0043786F">
      <w:pPr>
        <w:spacing w:line="220" w:lineRule="atLeast"/>
        <w:ind w:left="1416" w:firstLine="4"/>
        <w:rPr>
          <w:noProof w:val="0"/>
          <w:sz w:val="22"/>
        </w:rPr>
      </w:pPr>
      <w:r>
        <w:rPr>
          <w:noProof w:val="0"/>
          <w:sz w:val="22"/>
        </w:rPr>
        <w:t xml:space="preserve">Forslag til drøfting: </w:t>
      </w:r>
    </w:p>
    <w:p w:rsidR="00B62340" w:rsidRPr="009414D4" w:rsidRDefault="0043786F" w:rsidP="009414D4">
      <w:pPr>
        <w:pStyle w:val="Listeavsnitt"/>
        <w:numPr>
          <w:ilvl w:val="0"/>
          <w:numId w:val="3"/>
        </w:numPr>
        <w:spacing w:line="220" w:lineRule="atLeast"/>
        <w:rPr>
          <w:noProof w:val="0"/>
          <w:sz w:val="22"/>
        </w:rPr>
      </w:pPr>
      <w:r w:rsidRPr="009414D4">
        <w:rPr>
          <w:noProof w:val="0"/>
          <w:sz w:val="22"/>
        </w:rPr>
        <w:t xml:space="preserve">Skal vi fortsette distribusjonen lokalt? </w:t>
      </w:r>
    </w:p>
    <w:p w:rsidR="00B62340" w:rsidRPr="009414D4" w:rsidRDefault="0043786F" w:rsidP="009414D4">
      <w:pPr>
        <w:pStyle w:val="Listeavsnitt"/>
        <w:numPr>
          <w:ilvl w:val="0"/>
          <w:numId w:val="3"/>
        </w:numPr>
        <w:spacing w:line="220" w:lineRule="atLeast"/>
        <w:rPr>
          <w:noProof w:val="0"/>
          <w:sz w:val="22"/>
        </w:rPr>
      </w:pPr>
      <w:r w:rsidRPr="009414D4">
        <w:rPr>
          <w:noProof w:val="0"/>
          <w:sz w:val="22"/>
        </w:rPr>
        <w:t xml:space="preserve">Kan dette være et tiltak som gjør bladet litt mer til «vårt»? </w:t>
      </w:r>
    </w:p>
    <w:p w:rsidR="00B62340" w:rsidRPr="009414D4" w:rsidRDefault="0043786F" w:rsidP="009414D4">
      <w:pPr>
        <w:pStyle w:val="Listeavsnitt"/>
        <w:numPr>
          <w:ilvl w:val="0"/>
          <w:numId w:val="3"/>
        </w:numPr>
        <w:spacing w:line="220" w:lineRule="atLeast"/>
        <w:rPr>
          <w:noProof w:val="0"/>
          <w:sz w:val="22"/>
        </w:rPr>
      </w:pPr>
      <w:r w:rsidRPr="009414D4">
        <w:rPr>
          <w:noProof w:val="0"/>
          <w:sz w:val="22"/>
        </w:rPr>
        <w:t xml:space="preserve">Er dette kanskje en grei oppgave å ha? </w:t>
      </w:r>
    </w:p>
    <w:p w:rsidR="0043786F" w:rsidRPr="009414D4" w:rsidRDefault="0043786F" w:rsidP="009414D4">
      <w:pPr>
        <w:pStyle w:val="Listeavsnitt"/>
        <w:numPr>
          <w:ilvl w:val="0"/>
          <w:numId w:val="3"/>
        </w:numPr>
        <w:spacing w:line="220" w:lineRule="atLeast"/>
        <w:rPr>
          <w:noProof w:val="0"/>
          <w:sz w:val="22"/>
        </w:rPr>
      </w:pPr>
      <w:r w:rsidRPr="009414D4">
        <w:rPr>
          <w:noProof w:val="0"/>
          <w:sz w:val="22"/>
        </w:rPr>
        <w:t>Er det mulig for Menighetsrådet å organisere dette lokalt?</w:t>
      </w:r>
    </w:p>
    <w:p w:rsidR="0043786F" w:rsidRDefault="0043786F" w:rsidP="0043786F">
      <w:pPr>
        <w:spacing w:line="220" w:lineRule="atLeast"/>
        <w:rPr>
          <w:b/>
          <w:noProof w:val="0"/>
          <w:sz w:val="22"/>
        </w:rPr>
      </w:pPr>
    </w:p>
    <w:p w:rsidR="006E559C" w:rsidRDefault="006E559C" w:rsidP="0043786F">
      <w:pPr>
        <w:spacing w:line="220" w:lineRule="atLeast"/>
        <w:rPr>
          <w:b/>
          <w:noProof w:val="0"/>
          <w:sz w:val="22"/>
        </w:rPr>
      </w:pPr>
    </w:p>
    <w:p w:rsidR="0043786F" w:rsidRDefault="0043786F" w:rsidP="0043786F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  4</w:t>
      </w:r>
      <w:r w:rsidR="000D33FE">
        <w:rPr>
          <w:b/>
          <w:noProof w:val="0"/>
          <w:sz w:val="22"/>
        </w:rPr>
        <w:t xml:space="preserve"> 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  <w:t>Høringsnotat – strategi for Den Norske Kirke 2022 – 2025</w:t>
      </w:r>
    </w:p>
    <w:p w:rsidR="00361D51" w:rsidRDefault="0043786F" w:rsidP="000D33FE">
      <w:pPr>
        <w:spacing w:line="220" w:lineRule="atLeast"/>
        <w:ind w:left="1416" w:firstLine="4"/>
        <w:rPr>
          <w:noProof w:val="0"/>
          <w:sz w:val="22"/>
        </w:rPr>
      </w:pPr>
      <w:r>
        <w:rPr>
          <w:noProof w:val="0"/>
          <w:sz w:val="22"/>
        </w:rPr>
        <w:t xml:space="preserve">Vedlagt er et notat fra Kirkerådet. </w:t>
      </w:r>
      <w:r w:rsidR="000D33FE">
        <w:rPr>
          <w:noProof w:val="0"/>
          <w:sz w:val="22"/>
        </w:rPr>
        <w:t xml:space="preserve">Se på det, det er informativt og lettlest. </w:t>
      </w:r>
    </w:p>
    <w:p w:rsidR="000D33FE" w:rsidRDefault="00361D51" w:rsidP="000D33FE">
      <w:pPr>
        <w:spacing w:line="220" w:lineRule="atLeast"/>
        <w:ind w:left="1416" w:firstLine="4"/>
        <w:rPr>
          <w:noProof w:val="0"/>
          <w:sz w:val="22"/>
        </w:rPr>
      </w:pPr>
      <w:r>
        <w:rPr>
          <w:noProof w:val="0"/>
          <w:sz w:val="22"/>
        </w:rPr>
        <w:t>Det inneholder m</w:t>
      </w:r>
      <w:r w:rsidR="000D33FE">
        <w:rPr>
          <w:noProof w:val="0"/>
          <w:sz w:val="22"/>
        </w:rPr>
        <w:t xml:space="preserve">ange gode momenter til drøfting på møtet vårt. Strategi er jo en viktig del av arbeidet i Menighetsrådet, og nå får vi være med på landsplan. </w:t>
      </w:r>
      <w:r>
        <w:rPr>
          <w:noProof w:val="0"/>
          <w:sz w:val="22"/>
        </w:rPr>
        <w:t xml:space="preserve"> </w:t>
      </w:r>
    </w:p>
    <w:p w:rsidR="006E559C" w:rsidRDefault="006E559C" w:rsidP="000D33FE">
      <w:pPr>
        <w:spacing w:line="220" w:lineRule="atLeast"/>
        <w:ind w:left="1416" w:firstLine="4"/>
        <w:rPr>
          <w:b/>
          <w:noProof w:val="0"/>
          <w:sz w:val="22"/>
        </w:rPr>
      </w:pPr>
      <w:r>
        <w:rPr>
          <w:b/>
          <w:noProof w:val="0"/>
          <w:sz w:val="22"/>
        </w:rPr>
        <w:t>Vedlegg.</w:t>
      </w:r>
    </w:p>
    <w:p w:rsidR="006E559C" w:rsidRPr="006E559C" w:rsidRDefault="006E559C" w:rsidP="000D33FE">
      <w:pPr>
        <w:spacing w:line="220" w:lineRule="atLeast"/>
        <w:ind w:left="1416" w:firstLine="4"/>
        <w:rPr>
          <w:b/>
          <w:noProof w:val="0"/>
          <w:sz w:val="22"/>
        </w:rPr>
      </w:pPr>
    </w:p>
    <w:p w:rsidR="000D33FE" w:rsidRDefault="000D33FE" w:rsidP="000D33FE">
      <w:pPr>
        <w:spacing w:line="220" w:lineRule="atLeast"/>
        <w:rPr>
          <w:b/>
          <w:noProof w:val="0"/>
          <w:sz w:val="22"/>
        </w:rPr>
      </w:pPr>
    </w:p>
    <w:p w:rsidR="000D33FE" w:rsidRDefault="000D33FE" w:rsidP="000D33FE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  5 /21</w:t>
      </w:r>
      <w:r>
        <w:rPr>
          <w:b/>
          <w:noProof w:val="0"/>
          <w:sz w:val="22"/>
        </w:rPr>
        <w:tab/>
        <w:t xml:space="preserve">Ny grunnordning for gudstjenesten. </w:t>
      </w:r>
    </w:p>
    <w:p w:rsidR="00B23FAA" w:rsidRDefault="000D33FE" w:rsidP="007A4A4C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 xml:space="preserve">Gudstjenesteutvalget arbeider med ordningen. </w:t>
      </w:r>
    </w:p>
    <w:p w:rsidR="000D33FE" w:rsidRDefault="000D33FE" w:rsidP="000D33FE">
      <w:pPr>
        <w:spacing w:line="220" w:lineRule="atLeast"/>
        <w:ind w:left="708" w:firstLine="708"/>
        <w:rPr>
          <w:noProof w:val="0"/>
          <w:sz w:val="22"/>
        </w:rPr>
      </w:pPr>
      <w:r>
        <w:rPr>
          <w:noProof w:val="0"/>
          <w:sz w:val="22"/>
        </w:rPr>
        <w:t>GU har et forslag til framdrift, ref</w:t>
      </w:r>
      <w:r w:rsidR="007A70B6">
        <w:rPr>
          <w:noProof w:val="0"/>
          <w:sz w:val="22"/>
        </w:rPr>
        <w:t>erat</w:t>
      </w:r>
      <w:r>
        <w:rPr>
          <w:noProof w:val="0"/>
          <w:sz w:val="22"/>
        </w:rPr>
        <w:t xml:space="preserve"> fra møtet i GU 9.12.2020:</w:t>
      </w:r>
    </w:p>
    <w:p w:rsidR="000D33FE" w:rsidRDefault="000D33FE" w:rsidP="000D33FE">
      <w:pPr>
        <w:outlineLvl w:val="0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:rsidR="000D33FE" w:rsidRDefault="000D33FE" w:rsidP="00952F9E">
      <w:pPr>
        <w:ind w:left="1416" w:firstLine="708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4: Ny grunnordning for gudstjenesten.</w:t>
      </w:r>
    </w:p>
    <w:p w:rsidR="000D33FE" w:rsidRDefault="000D33FE" w:rsidP="00952F9E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14.01.21: Eget møte i GU på denne saken</w:t>
      </w:r>
    </w:p>
    <w:p w:rsidR="000D33FE" w:rsidRDefault="000D33FE" w:rsidP="00952F9E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07.02.21: Menighetsmøte etter gudstjenesten. </w:t>
      </w:r>
      <w:r>
        <w:rPr>
          <w:rFonts w:ascii="Arial" w:hAnsi="Arial" w:cs="Arial"/>
          <w:b/>
          <w:bCs/>
        </w:rPr>
        <w:t>Forslag til MR</w:t>
      </w:r>
      <w:r>
        <w:rPr>
          <w:rFonts w:ascii="Arial" w:hAnsi="Arial" w:cs="Arial"/>
        </w:rPr>
        <w:t xml:space="preserve">               </w:t>
      </w:r>
    </w:p>
    <w:p w:rsidR="000D33FE" w:rsidRDefault="000D33FE" w:rsidP="00952F9E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17.02.21: </w:t>
      </w:r>
      <w:r w:rsidRPr="00952F9E">
        <w:rPr>
          <w:rFonts w:ascii="Arial" w:hAnsi="Arial" w:cs="Arial"/>
          <w:b/>
        </w:rPr>
        <w:t>Saken vedtas i MR</w:t>
      </w:r>
    </w:p>
    <w:p w:rsidR="000D33FE" w:rsidRDefault="000D33FE" w:rsidP="00952F9E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01.03.21: Frist for vedtak sendt til biskopen</w:t>
      </w:r>
    </w:p>
    <w:p w:rsidR="00B23FAA" w:rsidRDefault="00B23FAA" w:rsidP="00B62340">
      <w:pPr>
        <w:outlineLvl w:val="0"/>
        <w:rPr>
          <w:rFonts w:ascii="Arial" w:hAnsi="Arial" w:cs="Arial"/>
        </w:rPr>
      </w:pPr>
    </w:p>
    <w:p w:rsidR="00952F9E" w:rsidRDefault="00952F9E" w:rsidP="00952F9E">
      <w:pPr>
        <w:outlineLvl w:val="0"/>
        <w:rPr>
          <w:rFonts w:ascii="Arial" w:hAnsi="Arial" w:cs="Arial"/>
        </w:rPr>
      </w:pPr>
    </w:p>
    <w:p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Pr="00952F9E">
        <w:rPr>
          <w:b/>
          <w:sz w:val="22"/>
          <w:szCs w:val="22"/>
        </w:rPr>
        <w:t>6 /21</w:t>
      </w:r>
      <w:r>
        <w:rPr>
          <w:b/>
          <w:sz w:val="22"/>
          <w:szCs w:val="22"/>
        </w:rPr>
        <w:tab/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Solfrid orienterer fra stabens oppgaver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</w:p>
    <w:p w:rsidR="00952F9E" w:rsidRDefault="00952F9E" w:rsidP="00952F9E">
      <w:pPr>
        <w:outlineLvl w:val="0"/>
        <w:rPr>
          <w:sz w:val="22"/>
          <w:szCs w:val="22"/>
        </w:rPr>
      </w:pPr>
    </w:p>
    <w:p w:rsidR="006E559C" w:rsidRDefault="006E559C" w:rsidP="00952F9E">
      <w:pPr>
        <w:outlineLvl w:val="0"/>
        <w:rPr>
          <w:sz w:val="22"/>
          <w:szCs w:val="22"/>
        </w:rPr>
      </w:pPr>
    </w:p>
    <w:p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Pr="00952F9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Eventuelt</w:t>
      </w:r>
    </w:p>
    <w:p w:rsidR="008504A3" w:rsidRDefault="0081185D" w:rsidP="000D33FE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52F9E">
        <w:rPr>
          <w:noProof w:val="0"/>
          <w:sz w:val="22"/>
        </w:rPr>
        <w:t xml:space="preserve"> </w:t>
      </w:r>
    </w:p>
    <w:p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</w:p>
    <w:p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26" w:rsidRDefault="00F15326" w:rsidP="001D059A">
      <w:r>
        <w:separator/>
      </w:r>
    </w:p>
  </w:endnote>
  <w:endnote w:type="continuationSeparator" w:id="0">
    <w:p w:rsidR="00F15326" w:rsidRDefault="00F1532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Times New Roman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F1532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26" w:rsidRDefault="00F15326" w:rsidP="001D059A">
      <w:r>
        <w:separator/>
      </w:r>
    </w:p>
  </w:footnote>
  <w:footnote w:type="continuationSeparator" w:id="0">
    <w:p w:rsidR="00F15326" w:rsidRDefault="00F1532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D33FE"/>
    <w:rsid w:val="000E4798"/>
    <w:rsid w:val="0011028F"/>
    <w:rsid w:val="001D059A"/>
    <w:rsid w:val="001E034B"/>
    <w:rsid w:val="003051B4"/>
    <w:rsid w:val="00361D51"/>
    <w:rsid w:val="003A50FB"/>
    <w:rsid w:val="003D179D"/>
    <w:rsid w:val="003F2C5D"/>
    <w:rsid w:val="0043786F"/>
    <w:rsid w:val="004A058A"/>
    <w:rsid w:val="005F5D98"/>
    <w:rsid w:val="006375B7"/>
    <w:rsid w:val="00637F41"/>
    <w:rsid w:val="006E559C"/>
    <w:rsid w:val="007A4A4C"/>
    <w:rsid w:val="007A70B6"/>
    <w:rsid w:val="0081185D"/>
    <w:rsid w:val="008504A3"/>
    <w:rsid w:val="008C7EFA"/>
    <w:rsid w:val="009414D4"/>
    <w:rsid w:val="00942C3C"/>
    <w:rsid w:val="00952F9E"/>
    <w:rsid w:val="00962CCB"/>
    <w:rsid w:val="009A5AC9"/>
    <w:rsid w:val="009B5076"/>
    <w:rsid w:val="009D455C"/>
    <w:rsid w:val="00A3141F"/>
    <w:rsid w:val="00A622A0"/>
    <w:rsid w:val="00B23FAA"/>
    <w:rsid w:val="00B62340"/>
    <w:rsid w:val="00B740D1"/>
    <w:rsid w:val="00C04AAE"/>
    <w:rsid w:val="00C37E3C"/>
    <w:rsid w:val="00D7264C"/>
    <w:rsid w:val="00EA3F2C"/>
    <w:rsid w:val="00EC30CA"/>
    <w:rsid w:val="00F15326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599CC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52</TotalTime>
  <Pages>1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13</cp:revision>
  <cp:lastPrinted>2021-01-09T15:45:00Z</cp:lastPrinted>
  <dcterms:created xsi:type="dcterms:W3CDTF">2021-01-06T10:22:00Z</dcterms:created>
  <dcterms:modified xsi:type="dcterms:W3CDTF">2021-01-11T14:41:00Z</dcterms:modified>
</cp:coreProperties>
</file>