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A3" w:rsidRPr="008504A3" w:rsidRDefault="0081185D" w:rsidP="008504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:rsidR="008504A3" w:rsidRPr="00E1751B" w:rsidRDefault="00942C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Trøgstad o</w:t>
            </w:r>
            <w:r w:rsidR="003F2C5D">
              <w:rPr>
                <w:noProof w:val="0"/>
                <w:sz w:val="22"/>
              </w:rPr>
              <w:t>g</w:t>
            </w:r>
            <w:r>
              <w:rPr>
                <w:noProof w:val="0"/>
                <w:sz w:val="22"/>
              </w:rPr>
              <w:t xml:space="preserve"> Båstad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:rsidR="008504A3" w:rsidRPr="00E1751B" w:rsidRDefault="00534E27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2</w:t>
            </w:r>
            <w:r w:rsidR="00AB5B9F">
              <w:rPr>
                <w:noProof w:val="0"/>
                <w:sz w:val="22"/>
              </w:rPr>
              <w:t>0</w:t>
            </w:r>
            <w:r w:rsidR="00E513E8">
              <w:rPr>
                <w:noProof w:val="0"/>
                <w:sz w:val="22"/>
              </w:rPr>
              <w:t xml:space="preserve">. </w:t>
            </w:r>
            <w:r w:rsidR="00AB5B9F">
              <w:rPr>
                <w:noProof w:val="0"/>
                <w:sz w:val="22"/>
              </w:rPr>
              <w:t>oktober</w:t>
            </w:r>
            <w:r w:rsidR="00C37E3C">
              <w:rPr>
                <w:noProof w:val="0"/>
                <w:sz w:val="22"/>
              </w:rPr>
              <w:t xml:space="preserve"> 2021</w:t>
            </w:r>
          </w:p>
        </w:tc>
      </w:tr>
      <w:tr w:rsidR="008504A3" w:rsidTr="008504A3">
        <w:tc>
          <w:tcPr>
            <w:tcW w:w="1668" w:type="dxa"/>
          </w:tcPr>
          <w:p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:rsidR="008504A3" w:rsidRPr="008504A3" w:rsidRDefault="00C37E3C" w:rsidP="008504A3">
            <w:pPr>
              <w:spacing w:line="220" w:lineRule="atLeast"/>
              <w:rPr>
                <w:noProof w:val="0"/>
                <w:sz w:val="22"/>
              </w:rPr>
            </w:pPr>
            <w:proofErr w:type="spellStart"/>
            <w:r>
              <w:rPr>
                <w:noProof w:val="0"/>
                <w:sz w:val="22"/>
              </w:rPr>
              <w:t>Kl</w:t>
            </w:r>
            <w:proofErr w:type="spellEnd"/>
            <w:r>
              <w:rPr>
                <w:noProof w:val="0"/>
                <w:sz w:val="22"/>
              </w:rPr>
              <w:t xml:space="preserve"> 18.30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:rsidR="008504A3" w:rsidRPr="00E1751B" w:rsidRDefault="000F6B55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Kirkestallen</w:t>
            </w:r>
          </w:p>
        </w:tc>
      </w:tr>
    </w:tbl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1185D" w:rsidRDefault="008504A3" w:rsidP="0081185D">
      <w:pPr>
        <w:spacing w:line="220" w:lineRule="atLeast"/>
        <w:rPr>
          <w:rFonts w:ascii="TimesNewRomanPSMT" w:hAnsi="TimesNewRomanPSMT"/>
          <w:sz w:val="22"/>
          <w:szCs w:val="22"/>
        </w:rPr>
      </w:pPr>
      <w:r>
        <w:rPr>
          <w:b/>
          <w:noProof w:val="0"/>
          <w:sz w:val="22"/>
        </w:rPr>
        <w:t>Innkalte:</w:t>
      </w:r>
      <w:r w:rsidR="0081185D">
        <w:rPr>
          <w:b/>
          <w:noProof w:val="0"/>
          <w:sz w:val="22"/>
        </w:rPr>
        <w:t xml:space="preserve"> </w:t>
      </w:r>
      <w:r w:rsidR="00CE2D39" w:rsidRPr="00DB084B">
        <w:rPr>
          <w:rFonts w:ascii="TimesNewRomanPSMT" w:hAnsi="TimesNewRomanPSMT"/>
          <w:sz w:val="22"/>
          <w:szCs w:val="22"/>
        </w:rPr>
        <w:t xml:space="preserve">Ellen Løchen Børresen, </w:t>
      </w:r>
      <w:r w:rsidR="0081185D" w:rsidRPr="00DB084B">
        <w:rPr>
          <w:rFonts w:ascii="TimesNewRomanPSMT" w:hAnsi="TimesNewRomanPSMT"/>
          <w:sz w:val="22"/>
          <w:szCs w:val="22"/>
        </w:rPr>
        <w:t>Terje Østby, Even Enger, Turid Nyquist Jensen,</w:t>
      </w:r>
      <w:r w:rsidR="0081185D">
        <w:rPr>
          <w:rFonts w:ascii="TimesNewRomanPSMT" w:hAnsi="TimesNewRomanPSMT"/>
          <w:sz w:val="22"/>
          <w:szCs w:val="22"/>
        </w:rPr>
        <w:t xml:space="preserve"> </w:t>
      </w:r>
      <w:r w:rsidR="0081185D" w:rsidRPr="00DB084B">
        <w:rPr>
          <w:rFonts w:ascii="TimesNewRomanPSMT" w:hAnsi="TimesNewRomanPSMT"/>
          <w:sz w:val="22"/>
          <w:szCs w:val="22"/>
        </w:rPr>
        <w:t xml:space="preserve">Tormod Jensen, </w:t>
      </w:r>
      <w:r w:rsidR="00BC1899">
        <w:rPr>
          <w:rFonts w:ascii="TimesNewRomanPSMT" w:hAnsi="TimesNewRomanPSMT"/>
          <w:sz w:val="22"/>
          <w:szCs w:val="22"/>
        </w:rPr>
        <w:t>Wenche Mysen</w:t>
      </w:r>
      <w:r w:rsidR="0081185D">
        <w:rPr>
          <w:rFonts w:ascii="TimesNewRomanPSMT" w:hAnsi="TimesNewRomanPSMT"/>
          <w:sz w:val="22"/>
          <w:szCs w:val="22"/>
        </w:rPr>
        <w:t>, Terje Stenholt</w:t>
      </w:r>
      <w:r w:rsidR="00E513E8">
        <w:rPr>
          <w:rFonts w:ascii="TimesNewRomanPSMT" w:hAnsi="TimesNewRomanPSMT"/>
          <w:sz w:val="22"/>
          <w:szCs w:val="22"/>
        </w:rPr>
        <w:t>, Reidar Strand</w:t>
      </w:r>
      <w:r w:rsidR="000F6B55" w:rsidRPr="00DB084B">
        <w:rPr>
          <w:rFonts w:ascii="TimesNewRomanPSMT" w:hAnsi="TimesNewRomanPSMT"/>
          <w:sz w:val="22"/>
          <w:szCs w:val="22"/>
        </w:rPr>
        <w:t>, Liv Serina Dale</w:t>
      </w:r>
      <w:r w:rsidR="00E513E8">
        <w:rPr>
          <w:rFonts w:ascii="TimesNewRomanPSMT" w:hAnsi="TimesNewRomanPSMT"/>
          <w:sz w:val="22"/>
          <w:szCs w:val="22"/>
        </w:rPr>
        <w:t>.</w:t>
      </w:r>
    </w:p>
    <w:p w:rsidR="00952F9E" w:rsidRDefault="00952F9E" w:rsidP="00952F9E">
      <w:pPr>
        <w:spacing w:line="220" w:lineRule="atLeast"/>
        <w:rPr>
          <w:noProof w:val="0"/>
          <w:sz w:val="22"/>
        </w:rPr>
      </w:pPr>
    </w:p>
    <w:p w:rsidR="00952F9E" w:rsidRPr="00C909D5" w:rsidRDefault="00952F9E" w:rsidP="00952F9E">
      <w:pPr>
        <w:spacing w:line="220" w:lineRule="atLeast"/>
        <w:rPr>
          <w:i/>
          <w:noProof w:val="0"/>
          <w:sz w:val="22"/>
        </w:rPr>
      </w:pPr>
      <w:r w:rsidRPr="00C909D5">
        <w:rPr>
          <w:i/>
          <w:noProof w:val="0"/>
          <w:sz w:val="22"/>
        </w:rPr>
        <w:t>Meld fra om eventuelt forfall til Liv Serina Dale</w:t>
      </w:r>
    </w:p>
    <w:p w:rsidR="00666EA3" w:rsidRDefault="00666EA3" w:rsidP="00666EA3">
      <w:pPr>
        <w:tabs>
          <w:tab w:val="left" w:pos="0"/>
        </w:tabs>
        <w:rPr>
          <w:noProof w:val="0"/>
          <w:sz w:val="22"/>
        </w:rPr>
      </w:pPr>
    </w:p>
    <w:p w:rsidR="00C909D5" w:rsidRDefault="00C909D5" w:rsidP="00666EA3">
      <w:pPr>
        <w:tabs>
          <w:tab w:val="left" w:pos="0"/>
        </w:tabs>
        <w:rPr>
          <w:b/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Åpning ved </w:t>
      </w:r>
      <w:r w:rsidR="00AB5B9F">
        <w:rPr>
          <w:b/>
          <w:noProof w:val="0"/>
          <w:sz w:val="22"/>
        </w:rPr>
        <w:t>Even</w:t>
      </w:r>
      <w:r w:rsidR="00E513E8">
        <w:rPr>
          <w:b/>
          <w:noProof w:val="0"/>
          <w:sz w:val="22"/>
        </w:rPr>
        <w:t xml:space="preserve">. </w:t>
      </w:r>
    </w:p>
    <w:p w:rsidR="00700C14" w:rsidRDefault="00700C14" w:rsidP="00666EA3">
      <w:pPr>
        <w:tabs>
          <w:tab w:val="left" w:pos="0"/>
        </w:tabs>
        <w:rPr>
          <w:b/>
          <w:noProof w:val="0"/>
          <w:sz w:val="22"/>
        </w:rPr>
      </w:pPr>
    </w:p>
    <w:p w:rsidR="00666EA3" w:rsidRDefault="00666EA3" w:rsidP="00BC1899">
      <w:pPr>
        <w:tabs>
          <w:tab w:val="left" w:pos="0"/>
        </w:tabs>
        <w:rPr>
          <w:b/>
          <w:noProof w:val="0"/>
          <w:sz w:val="22"/>
        </w:rPr>
      </w:pPr>
    </w:p>
    <w:p w:rsidR="00700C14" w:rsidRDefault="00700C14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AB5B9F">
        <w:rPr>
          <w:b/>
          <w:noProof w:val="0"/>
          <w:sz w:val="22"/>
        </w:rPr>
        <w:t>42</w:t>
      </w:r>
      <w:r>
        <w:rPr>
          <w:b/>
          <w:noProof w:val="0"/>
          <w:sz w:val="22"/>
        </w:rPr>
        <w:t>/21</w:t>
      </w:r>
      <w:r>
        <w:rPr>
          <w:b/>
          <w:noProof w:val="0"/>
          <w:sz w:val="22"/>
        </w:rPr>
        <w:tab/>
      </w:r>
      <w:r w:rsidR="001164F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:rsidR="00650E6F" w:rsidRDefault="00650E6F" w:rsidP="00C909D5">
      <w:pPr>
        <w:tabs>
          <w:tab w:val="left" w:pos="0"/>
        </w:tabs>
        <w:rPr>
          <w:noProof w:val="0"/>
          <w:sz w:val="22"/>
        </w:rPr>
      </w:pPr>
    </w:p>
    <w:p w:rsidR="00B1296C" w:rsidRDefault="00B1296C" w:rsidP="00C909D5">
      <w:pPr>
        <w:tabs>
          <w:tab w:val="left" w:pos="0"/>
        </w:tabs>
        <w:rPr>
          <w:noProof w:val="0"/>
          <w:sz w:val="22"/>
        </w:rPr>
      </w:pPr>
    </w:p>
    <w:p w:rsidR="00700C14" w:rsidRDefault="00700C14" w:rsidP="00C909D5">
      <w:pPr>
        <w:tabs>
          <w:tab w:val="left" w:pos="0"/>
        </w:tabs>
        <w:rPr>
          <w:noProof w:val="0"/>
          <w:sz w:val="22"/>
        </w:rPr>
      </w:pPr>
    </w:p>
    <w:p w:rsidR="00AB5B9F" w:rsidRDefault="000F6B55" w:rsidP="00AB5B9F">
      <w:pPr>
        <w:overflowPunct/>
        <w:autoSpaceDE/>
        <w:autoSpaceDN/>
        <w:adjustRightInd/>
        <w:ind w:left="1416" w:hanging="1416"/>
        <w:textAlignment w:val="auto"/>
        <w:rPr>
          <w:b/>
          <w:noProof w:val="0"/>
          <w:sz w:val="22"/>
        </w:rPr>
      </w:pPr>
      <w:r w:rsidRPr="000F6B55">
        <w:rPr>
          <w:b/>
          <w:noProof w:val="0"/>
          <w:sz w:val="22"/>
        </w:rPr>
        <w:t xml:space="preserve">Sak </w:t>
      </w:r>
      <w:r w:rsidR="00AB5B9F">
        <w:rPr>
          <w:b/>
          <w:noProof w:val="0"/>
          <w:sz w:val="22"/>
        </w:rPr>
        <w:t>43</w:t>
      </w:r>
      <w:r w:rsidRPr="000F6B55">
        <w:rPr>
          <w:b/>
          <w:noProof w:val="0"/>
          <w:sz w:val="22"/>
        </w:rPr>
        <w:t>/2</w:t>
      </w:r>
      <w:r>
        <w:rPr>
          <w:b/>
          <w:noProof w:val="0"/>
          <w:sz w:val="22"/>
        </w:rPr>
        <w:t>1</w:t>
      </w:r>
      <w:r w:rsidR="00AB5B9F">
        <w:rPr>
          <w:b/>
          <w:noProof w:val="0"/>
          <w:sz w:val="22"/>
        </w:rPr>
        <w:tab/>
        <w:t xml:space="preserve">Forslag til endring av møtedatoer. </w:t>
      </w:r>
    </w:p>
    <w:p w:rsidR="00AB5B9F" w:rsidRDefault="00AB5B9F" w:rsidP="00AB5B9F">
      <w:pPr>
        <w:overflowPunct/>
        <w:autoSpaceDE/>
        <w:autoSpaceDN/>
        <w:adjustRightInd/>
        <w:ind w:left="1416" w:hanging="1416"/>
        <w:textAlignment w:val="auto"/>
        <w:rPr>
          <w:b/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noProof w:val="0"/>
          <w:sz w:val="22"/>
        </w:rPr>
        <w:t xml:space="preserve">Er det mulig å </w:t>
      </w:r>
      <w:r w:rsidR="00431D59">
        <w:rPr>
          <w:noProof w:val="0"/>
          <w:sz w:val="22"/>
        </w:rPr>
        <w:t xml:space="preserve">utsette </w:t>
      </w:r>
      <w:r>
        <w:rPr>
          <w:noProof w:val="0"/>
          <w:sz w:val="22"/>
        </w:rPr>
        <w:t>møtedato fra 17. november</w:t>
      </w:r>
      <w:r w:rsidR="00431D59">
        <w:rPr>
          <w:noProof w:val="0"/>
          <w:sz w:val="22"/>
        </w:rPr>
        <w:t xml:space="preserve"> til torsdag 25. november? </w:t>
      </w:r>
      <w:r w:rsidR="00CE2D39">
        <w:rPr>
          <w:b/>
          <w:noProof w:val="0"/>
          <w:sz w:val="22"/>
        </w:rPr>
        <w:tab/>
      </w:r>
    </w:p>
    <w:p w:rsidR="00AB5B9F" w:rsidRDefault="00AB5B9F" w:rsidP="00AB5B9F">
      <w:pPr>
        <w:overflowPunct/>
        <w:autoSpaceDE/>
        <w:autoSpaceDN/>
        <w:adjustRightInd/>
        <w:ind w:left="1416" w:hanging="1416"/>
        <w:textAlignment w:val="auto"/>
        <w:rPr>
          <w:b/>
          <w:noProof w:val="0"/>
          <w:sz w:val="22"/>
          <w:szCs w:val="24"/>
        </w:rPr>
      </w:pPr>
    </w:p>
    <w:p w:rsidR="00431D59" w:rsidRDefault="00431D59" w:rsidP="00AB5B9F">
      <w:pPr>
        <w:overflowPunct/>
        <w:autoSpaceDE/>
        <w:autoSpaceDN/>
        <w:adjustRightInd/>
        <w:ind w:left="1416" w:hanging="1416"/>
        <w:textAlignment w:val="auto"/>
        <w:rPr>
          <w:b/>
          <w:noProof w:val="0"/>
          <w:sz w:val="22"/>
          <w:szCs w:val="24"/>
        </w:rPr>
      </w:pPr>
      <w:r>
        <w:rPr>
          <w:b/>
          <w:noProof w:val="0"/>
          <w:sz w:val="22"/>
          <w:szCs w:val="24"/>
        </w:rPr>
        <w:tab/>
        <w:t>Forslag til møtedatoer våren 2022.</w:t>
      </w:r>
    </w:p>
    <w:p w:rsidR="00431D59" w:rsidRDefault="00431D59" w:rsidP="00AB5B9F">
      <w:pPr>
        <w:overflowPunct/>
        <w:autoSpaceDE/>
        <w:autoSpaceDN/>
        <w:adjustRightInd/>
        <w:ind w:left="1416" w:hanging="1416"/>
        <w:textAlignment w:val="auto"/>
        <w:rPr>
          <w:noProof w:val="0"/>
          <w:sz w:val="22"/>
          <w:szCs w:val="24"/>
        </w:rPr>
      </w:pPr>
      <w:r>
        <w:rPr>
          <w:b/>
          <w:noProof w:val="0"/>
          <w:sz w:val="22"/>
          <w:szCs w:val="24"/>
        </w:rPr>
        <w:tab/>
      </w:r>
      <w:r>
        <w:rPr>
          <w:noProof w:val="0"/>
          <w:sz w:val="22"/>
          <w:szCs w:val="24"/>
        </w:rPr>
        <w:t xml:space="preserve">Vi velger fortsatt onsdager. </w:t>
      </w:r>
    </w:p>
    <w:p w:rsidR="00431D59" w:rsidRDefault="00431D59" w:rsidP="00431D59">
      <w:pPr>
        <w:overflowPunct/>
        <w:autoSpaceDE/>
        <w:autoSpaceDN/>
        <w:adjustRightInd/>
        <w:ind w:left="1416"/>
        <w:textAlignment w:val="auto"/>
        <w:rPr>
          <w:noProof w:val="0"/>
          <w:sz w:val="22"/>
          <w:szCs w:val="24"/>
        </w:rPr>
      </w:pPr>
      <w:r>
        <w:rPr>
          <w:b/>
          <w:noProof w:val="0"/>
          <w:sz w:val="22"/>
          <w:szCs w:val="24"/>
        </w:rPr>
        <w:t>Forslag til vedtak:</w:t>
      </w:r>
      <w:r>
        <w:rPr>
          <w:noProof w:val="0"/>
          <w:sz w:val="22"/>
          <w:szCs w:val="24"/>
        </w:rPr>
        <w:t xml:space="preserve"> 19. januar, 16. februar, 16. mars, 20. april, </w:t>
      </w:r>
    </w:p>
    <w:p w:rsidR="00431D59" w:rsidRDefault="00431D59" w:rsidP="00431D59">
      <w:pPr>
        <w:overflowPunct/>
        <w:autoSpaceDE/>
        <w:autoSpaceDN/>
        <w:adjustRightInd/>
        <w:ind w:left="1416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>sommeravslutning 1. juni.</w:t>
      </w:r>
    </w:p>
    <w:p w:rsidR="00431D59" w:rsidRDefault="00431D59" w:rsidP="00431D59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:rsidR="004E1320" w:rsidRDefault="004E1320" w:rsidP="00431D59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:rsidR="00431D59" w:rsidRDefault="00431D59" w:rsidP="00431D59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>
        <w:rPr>
          <w:b/>
          <w:noProof w:val="0"/>
          <w:sz w:val="22"/>
          <w:szCs w:val="24"/>
        </w:rPr>
        <w:t>Sak 44/21</w:t>
      </w:r>
      <w:r>
        <w:rPr>
          <w:b/>
          <w:noProof w:val="0"/>
          <w:sz w:val="22"/>
          <w:szCs w:val="24"/>
        </w:rPr>
        <w:tab/>
        <w:t>Vi ser Power Point-presentasjonen for «Ny kirkelig organisering»</w:t>
      </w:r>
    </w:p>
    <w:p w:rsidR="00736CEF" w:rsidRDefault="00431D59" w:rsidP="00736CEF">
      <w:pPr>
        <w:overflowPunct/>
        <w:autoSpaceDE/>
        <w:autoSpaceDN/>
        <w:adjustRightInd/>
        <w:ind w:firstLine="708"/>
        <w:rPr>
          <w:rFonts w:ascii="inherit" w:eastAsia="Calibri" w:hAnsi="inherit" w:cs="Arial"/>
          <w:noProof w:val="0"/>
          <w:color w:val="0563C1"/>
          <w:sz w:val="22"/>
          <w:szCs w:val="22"/>
          <w:u w:val="single"/>
          <w:lang w:eastAsia="en-US"/>
        </w:rPr>
      </w:pPr>
      <w:r>
        <w:rPr>
          <w:b/>
          <w:noProof w:val="0"/>
          <w:sz w:val="22"/>
          <w:szCs w:val="24"/>
        </w:rPr>
        <w:tab/>
      </w:r>
      <w:r>
        <w:rPr>
          <w:b/>
          <w:noProof w:val="0"/>
          <w:sz w:val="22"/>
          <w:szCs w:val="24"/>
        </w:rPr>
        <w:tab/>
      </w:r>
    </w:p>
    <w:p w:rsidR="00736CEF" w:rsidRDefault="00513E47" w:rsidP="00736CEF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  <w:hyperlink r:id="rId7" w:history="1">
        <w:r w:rsidR="00736CEF" w:rsidRPr="00B04D89">
          <w:rPr>
            <w:rStyle w:val="Hyperkobling"/>
            <w:noProof w:val="0"/>
            <w:sz w:val="22"/>
            <w:szCs w:val="24"/>
          </w:rPr>
          <w:t>https://kirken.no/nb-NO/om-kirken/slik-styres-kirken/kirkelig%20organisering/</w:t>
        </w:r>
      </w:hyperlink>
    </w:p>
    <w:p w:rsidR="00736CEF" w:rsidRDefault="00736CEF" w:rsidP="00736CEF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:rsidR="00431D59" w:rsidRPr="00E718BB" w:rsidRDefault="00513E47" w:rsidP="00E718BB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  <w:hyperlink r:id="rId8" w:history="1">
        <w:r w:rsidR="00736CEF" w:rsidRPr="00B04D89">
          <w:rPr>
            <w:rStyle w:val="Hyperkobling"/>
            <w:noProof w:val="0"/>
            <w:sz w:val="22"/>
            <w:szCs w:val="24"/>
          </w:rPr>
          <w:t>https://kirken.no/globalassets/kirken.no/om-kirken/slik-styres-kirken/kirkelig%20organisering/dokumenter/müller-nilssen-utvalgets%20rapport%20-%20presentasjon.pptx</w:t>
        </w:r>
      </w:hyperlink>
    </w:p>
    <w:p w:rsidR="00431D59" w:rsidRDefault="004C5F6F" w:rsidP="00431D59">
      <w:pPr>
        <w:overflowPunct/>
        <w:autoSpaceDE/>
        <w:autoSpaceDN/>
        <w:adjustRightInd/>
        <w:ind w:left="1416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>Se gjerne gjennom</w:t>
      </w:r>
      <w:r w:rsidR="00E718BB">
        <w:rPr>
          <w:noProof w:val="0"/>
          <w:sz w:val="22"/>
          <w:szCs w:val="24"/>
        </w:rPr>
        <w:t xml:space="preserve"> denne</w:t>
      </w:r>
      <w:r>
        <w:rPr>
          <w:noProof w:val="0"/>
          <w:sz w:val="22"/>
          <w:szCs w:val="24"/>
        </w:rPr>
        <w:t xml:space="preserve"> på forhånd.</w:t>
      </w:r>
    </w:p>
    <w:p w:rsidR="00E718BB" w:rsidRDefault="00E718BB" w:rsidP="00431D59">
      <w:pPr>
        <w:overflowPunct/>
        <w:autoSpaceDE/>
        <w:autoSpaceDN/>
        <w:adjustRightInd/>
        <w:ind w:left="1416"/>
        <w:textAlignment w:val="auto"/>
        <w:rPr>
          <w:noProof w:val="0"/>
          <w:sz w:val="22"/>
          <w:szCs w:val="24"/>
        </w:rPr>
      </w:pPr>
    </w:p>
    <w:p w:rsidR="004E1320" w:rsidRDefault="00E718BB" w:rsidP="004C5F6F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  <w:r w:rsidRPr="00E718BB">
        <w:rPr>
          <w:noProof w:val="0"/>
          <w:sz w:val="22"/>
          <w:szCs w:val="24"/>
        </w:rPr>
        <w:tab/>
      </w:r>
      <w:r w:rsidRPr="00E718BB">
        <w:rPr>
          <w:noProof w:val="0"/>
          <w:sz w:val="22"/>
          <w:szCs w:val="24"/>
        </w:rPr>
        <w:tab/>
        <w:t xml:space="preserve">Vi har 3 instanser i </w:t>
      </w:r>
      <w:proofErr w:type="spellStart"/>
      <w:r w:rsidRPr="00E718BB">
        <w:rPr>
          <w:noProof w:val="0"/>
          <w:sz w:val="22"/>
          <w:szCs w:val="24"/>
        </w:rPr>
        <w:t>DNK</w:t>
      </w:r>
      <w:proofErr w:type="spellEnd"/>
      <w:r>
        <w:rPr>
          <w:noProof w:val="0"/>
          <w:sz w:val="22"/>
          <w:szCs w:val="24"/>
        </w:rPr>
        <w:t>.:</w:t>
      </w:r>
    </w:p>
    <w:p w:rsidR="00E718BB" w:rsidRDefault="00E718BB" w:rsidP="00E718BB">
      <w:pPr>
        <w:pStyle w:val="Listeavsnitt"/>
        <w:numPr>
          <w:ilvl w:val="0"/>
          <w:numId w:val="7"/>
        </w:num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>De folkevalgte (Menigh</w:t>
      </w:r>
      <w:r w:rsidR="00FD1DE1">
        <w:rPr>
          <w:noProof w:val="0"/>
          <w:sz w:val="22"/>
          <w:szCs w:val="24"/>
        </w:rPr>
        <w:t>ets</w:t>
      </w:r>
      <w:r>
        <w:rPr>
          <w:noProof w:val="0"/>
          <w:sz w:val="22"/>
          <w:szCs w:val="24"/>
        </w:rPr>
        <w:t>råd, Bisped</w:t>
      </w:r>
      <w:r w:rsidR="00FD1DE1">
        <w:rPr>
          <w:noProof w:val="0"/>
          <w:sz w:val="22"/>
          <w:szCs w:val="24"/>
        </w:rPr>
        <w:t>ømme</w:t>
      </w:r>
      <w:r>
        <w:rPr>
          <w:noProof w:val="0"/>
          <w:sz w:val="22"/>
          <w:szCs w:val="24"/>
        </w:rPr>
        <w:t>råd, Kirkeråd)</w:t>
      </w:r>
    </w:p>
    <w:p w:rsidR="00E718BB" w:rsidRDefault="00E718BB" w:rsidP="00E718BB">
      <w:pPr>
        <w:pStyle w:val="Listeavsnitt"/>
        <w:numPr>
          <w:ilvl w:val="0"/>
          <w:numId w:val="7"/>
        </w:num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>De operative (mange av dem er vigslet) for å ivareta tjenesten med Ord og Sakrament.</w:t>
      </w:r>
    </w:p>
    <w:p w:rsidR="00E718BB" w:rsidRDefault="00E718BB" w:rsidP="00E718BB">
      <w:pPr>
        <w:pStyle w:val="Listeavsnitt"/>
        <w:numPr>
          <w:ilvl w:val="0"/>
          <w:numId w:val="7"/>
        </w:num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Alle andre tekniske/ praktiske / administrative ansatte som skal sørge for at kirka fungerer, og blir tatt vare på. (Både bygninger, innhold og økonomi). </w:t>
      </w:r>
    </w:p>
    <w:p w:rsidR="00E718BB" w:rsidRDefault="00E718BB" w:rsidP="00E718BB">
      <w:pPr>
        <w:overflowPunct/>
        <w:autoSpaceDE/>
        <w:autoSpaceDN/>
        <w:adjustRightInd/>
        <w:ind w:left="1420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Oppgaven er å finne en struktur (modell) som holder disse 3 sammen, som står i et konstruktivt samarbeid og fyller sin plass. </w:t>
      </w:r>
    </w:p>
    <w:p w:rsidR="00E718BB" w:rsidRDefault="00E718BB" w:rsidP="00E718BB">
      <w:pPr>
        <w:overflowPunct/>
        <w:autoSpaceDE/>
        <w:autoSpaceDN/>
        <w:adjustRightInd/>
        <w:ind w:left="1420"/>
        <w:textAlignment w:val="auto"/>
        <w:rPr>
          <w:noProof w:val="0"/>
          <w:sz w:val="22"/>
          <w:szCs w:val="24"/>
        </w:rPr>
      </w:pPr>
    </w:p>
    <w:p w:rsidR="00E718BB" w:rsidRPr="00E718BB" w:rsidRDefault="00E718BB" w:rsidP="00E718BB">
      <w:pPr>
        <w:overflowPunct/>
        <w:autoSpaceDE/>
        <w:autoSpaceDN/>
        <w:adjustRightInd/>
        <w:ind w:left="1420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>Hvilke saker er viktige for oss? Vi tar en runde med innspill</w:t>
      </w:r>
    </w:p>
    <w:p w:rsidR="003958DF" w:rsidRDefault="003958DF" w:rsidP="004C5F6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:rsidR="003958DF" w:rsidRDefault="003958DF" w:rsidP="004C5F6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:rsidR="004C5F6F" w:rsidRDefault="004C5F6F" w:rsidP="004C5F6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 w:rsidRPr="004C5F6F">
        <w:rPr>
          <w:b/>
          <w:noProof w:val="0"/>
          <w:sz w:val="22"/>
          <w:szCs w:val="24"/>
        </w:rPr>
        <w:t>Sak</w:t>
      </w:r>
      <w:r>
        <w:rPr>
          <w:b/>
          <w:noProof w:val="0"/>
          <w:sz w:val="22"/>
          <w:szCs w:val="24"/>
        </w:rPr>
        <w:t xml:space="preserve"> 45/21</w:t>
      </w:r>
      <w:r>
        <w:rPr>
          <w:b/>
          <w:noProof w:val="0"/>
          <w:sz w:val="22"/>
          <w:szCs w:val="24"/>
        </w:rPr>
        <w:tab/>
        <w:t>Videre arbeid med Visjonsplakaten.</w:t>
      </w:r>
    </w:p>
    <w:p w:rsidR="004C5F6F" w:rsidRDefault="004C5F6F" w:rsidP="004C5F6F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Vi inviterer Berit fra Ansvarsgruppa for samlingen om emnet. Ansvarsgruppa legger fram det </w:t>
      </w:r>
      <w:r w:rsidR="003958DF">
        <w:rPr>
          <w:noProof w:val="0"/>
          <w:sz w:val="22"/>
          <w:szCs w:val="24"/>
        </w:rPr>
        <w:t>de</w:t>
      </w:r>
      <w:r>
        <w:rPr>
          <w:noProof w:val="0"/>
          <w:sz w:val="22"/>
          <w:szCs w:val="24"/>
        </w:rPr>
        <w:t xml:space="preserve"> har så langt, og kommer </w:t>
      </w:r>
      <w:proofErr w:type="spellStart"/>
      <w:r>
        <w:rPr>
          <w:noProof w:val="0"/>
          <w:sz w:val="22"/>
          <w:szCs w:val="24"/>
        </w:rPr>
        <w:t>evt</w:t>
      </w:r>
      <w:proofErr w:type="spellEnd"/>
      <w:r>
        <w:rPr>
          <w:noProof w:val="0"/>
          <w:sz w:val="22"/>
          <w:szCs w:val="24"/>
        </w:rPr>
        <w:t xml:space="preserve"> med forslag om videre prosess. MR overtar, og har ansvaret for videre behandling. </w:t>
      </w:r>
    </w:p>
    <w:p w:rsidR="004E1320" w:rsidRDefault="004E1320" w:rsidP="004C5F6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:rsidR="004E1320" w:rsidRDefault="004E1320" w:rsidP="004C5F6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:rsidR="004E1320" w:rsidRDefault="004E1320" w:rsidP="004C5F6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:rsidR="004E1320" w:rsidRDefault="004E1320" w:rsidP="004C5F6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:rsidR="004C5F6F" w:rsidRDefault="004C5F6F" w:rsidP="004C5F6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 w:rsidRPr="004C5F6F">
        <w:rPr>
          <w:b/>
          <w:noProof w:val="0"/>
          <w:sz w:val="22"/>
          <w:szCs w:val="24"/>
        </w:rPr>
        <w:t>Sak</w:t>
      </w:r>
      <w:r>
        <w:rPr>
          <w:b/>
          <w:noProof w:val="0"/>
          <w:sz w:val="22"/>
          <w:szCs w:val="24"/>
        </w:rPr>
        <w:t xml:space="preserve"> 46/21</w:t>
      </w:r>
      <w:r>
        <w:rPr>
          <w:b/>
          <w:noProof w:val="0"/>
          <w:sz w:val="22"/>
          <w:szCs w:val="24"/>
        </w:rPr>
        <w:tab/>
        <w:t>Hvor er vi i annonsejakten til Kime?</w:t>
      </w:r>
    </w:p>
    <w:p w:rsidR="004C5F6F" w:rsidRDefault="004C5F6F" w:rsidP="004C5F6F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Vi regner ikke med at alle har spurt alle ennå, men vi tar en prat om hvor vi er nå, og hva responsen har vært så langt. </w:t>
      </w:r>
    </w:p>
    <w:p w:rsidR="004C5F6F" w:rsidRDefault="004C5F6F" w:rsidP="004C5F6F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Hvis vi har forslag på eventuelle saker eller reportasjer fra Trøgstad, som kan passe inn i KIME, tar vi en runde på det også. </w:t>
      </w:r>
    </w:p>
    <w:p w:rsidR="009B114F" w:rsidRDefault="009B114F" w:rsidP="009B114F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:rsidR="004E1320" w:rsidRDefault="004E1320" w:rsidP="009B114F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:rsidR="004E1320" w:rsidRDefault="004E1320" w:rsidP="009B114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:rsidR="009B114F" w:rsidRDefault="009B114F" w:rsidP="009B114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 w:rsidRPr="004C5F6F">
        <w:rPr>
          <w:b/>
          <w:noProof w:val="0"/>
          <w:sz w:val="22"/>
          <w:szCs w:val="24"/>
        </w:rPr>
        <w:t>Sak</w:t>
      </w:r>
      <w:r>
        <w:rPr>
          <w:b/>
          <w:noProof w:val="0"/>
          <w:sz w:val="22"/>
          <w:szCs w:val="24"/>
        </w:rPr>
        <w:t xml:space="preserve"> 47/21</w:t>
      </w:r>
      <w:r>
        <w:rPr>
          <w:b/>
          <w:noProof w:val="0"/>
          <w:sz w:val="22"/>
          <w:szCs w:val="24"/>
        </w:rPr>
        <w:tab/>
        <w:t xml:space="preserve">Gullkonfirmanter. </w:t>
      </w:r>
    </w:p>
    <w:p w:rsidR="009B114F" w:rsidRDefault="009B114F" w:rsidP="009B114F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Hvordan var tidspunktet for feiringen i år? Skal vi satse på vår eller høst? MR er vertskap, men det er kanskje fint med et samarbeid med det aktuelle konfirmantkullet. </w:t>
      </w:r>
    </w:p>
    <w:p w:rsidR="009B114F" w:rsidRPr="004C5F6F" w:rsidRDefault="009B114F" w:rsidP="009B114F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Kirkekontoret har spurt hva de kan bidra med.  </w:t>
      </w:r>
    </w:p>
    <w:p w:rsidR="00CE2D39" w:rsidRDefault="00CE2D39" w:rsidP="00CE2D39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:rsidR="004E1320" w:rsidRDefault="004E1320" w:rsidP="00CE2D39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:rsidR="004E1320" w:rsidRDefault="004E1320" w:rsidP="00CE2D39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:rsidR="00B1296C" w:rsidRDefault="009B114F" w:rsidP="00CE2D39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 w:rsidRPr="004C5F6F">
        <w:rPr>
          <w:b/>
          <w:noProof w:val="0"/>
          <w:sz w:val="22"/>
          <w:szCs w:val="24"/>
        </w:rPr>
        <w:t>Sak</w:t>
      </w:r>
      <w:r>
        <w:rPr>
          <w:b/>
          <w:noProof w:val="0"/>
          <w:sz w:val="22"/>
          <w:szCs w:val="24"/>
        </w:rPr>
        <w:t xml:space="preserve"> 48/21</w:t>
      </w:r>
      <w:r>
        <w:rPr>
          <w:b/>
          <w:noProof w:val="0"/>
          <w:sz w:val="22"/>
          <w:szCs w:val="24"/>
        </w:rPr>
        <w:tab/>
        <w:t xml:space="preserve">Åpen kirke i Adventstida. </w:t>
      </w:r>
    </w:p>
    <w:p w:rsidR="009B114F" w:rsidRDefault="009B114F" w:rsidP="00CE2D39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ab/>
      </w:r>
      <w:r>
        <w:rPr>
          <w:noProof w:val="0"/>
          <w:sz w:val="22"/>
          <w:szCs w:val="24"/>
        </w:rPr>
        <w:tab/>
        <w:t xml:space="preserve">Det har vært en tradisjon, og vi synes vel at det er «liv laga» fortsatt? </w:t>
      </w:r>
    </w:p>
    <w:p w:rsidR="009B114F" w:rsidRDefault="009B114F" w:rsidP="00CE2D39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ab/>
      </w:r>
      <w:r>
        <w:rPr>
          <w:noProof w:val="0"/>
          <w:sz w:val="22"/>
          <w:szCs w:val="24"/>
        </w:rPr>
        <w:tab/>
        <w:t xml:space="preserve">Hvis vi har en kveld pr uke i hver kirke, blir mulige datoer: </w:t>
      </w:r>
    </w:p>
    <w:p w:rsidR="009B114F" w:rsidRDefault="009B114F" w:rsidP="009B114F">
      <w:pPr>
        <w:overflowPunct/>
        <w:autoSpaceDE/>
        <w:autoSpaceDN/>
        <w:adjustRightInd/>
        <w:ind w:left="708" w:firstLine="708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Båstad Kirke: </w:t>
      </w:r>
      <w:r>
        <w:rPr>
          <w:noProof w:val="0"/>
          <w:sz w:val="22"/>
          <w:szCs w:val="24"/>
        </w:rPr>
        <w:tab/>
      </w:r>
      <w:r w:rsidR="00FD1DE1">
        <w:rPr>
          <w:noProof w:val="0"/>
          <w:sz w:val="22"/>
          <w:szCs w:val="24"/>
        </w:rPr>
        <w:tab/>
      </w:r>
      <w:r>
        <w:rPr>
          <w:noProof w:val="0"/>
          <w:sz w:val="22"/>
          <w:szCs w:val="24"/>
        </w:rPr>
        <w:t xml:space="preserve">30.11; 7.12; 14.12. </w:t>
      </w:r>
    </w:p>
    <w:p w:rsidR="009B114F" w:rsidRDefault="009B114F" w:rsidP="009B114F">
      <w:pPr>
        <w:overflowPunct/>
        <w:autoSpaceDE/>
        <w:autoSpaceDN/>
        <w:adjustRightInd/>
        <w:ind w:left="708" w:firstLine="708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>Trøgstad Kirke:</w:t>
      </w:r>
      <w:r>
        <w:rPr>
          <w:noProof w:val="0"/>
          <w:sz w:val="22"/>
          <w:szCs w:val="24"/>
        </w:rPr>
        <w:tab/>
      </w:r>
      <w:r w:rsidR="00FD1DE1">
        <w:rPr>
          <w:noProof w:val="0"/>
          <w:sz w:val="22"/>
          <w:szCs w:val="24"/>
        </w:rPr>
        <w:tab/>
      </w:r>
      <w:r>
        <w:rPr>
          <w:noProof w:val="0"/>
          <w:sz w:val="22"/>
          <w:szCs w:val="24"/>
        </w:rPr>
        <w:t xml:space="preserve">2.12; 9.12. </w:t>
      </w:r>
    </w:p>
    <w:p w:rsidR="009B114F" w:rsidRDefault="009B114F" w:rsidP="009B114F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:rsidR="004E1320" w:rsidRDefault="004E1320" w:rsidP="009B114F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:rsidR="004E1320" w:rsidRDefault="009B114F" w:rsidP="009B114F">
      <w:pPr>
        <w:outlineLvl w:val="0"/>
        <w:rPr>
          <w:b/>
          <w:noProof w:val="0"/>
          <w:sz w:val="22"/>
          <w:szCs w:val="24"/>
        </w:rPr>
      </w:pPr>
      <w:r>
        <w:rPr>
          <w:b/>
          <w:noProof w:val="0"/>
          <w:sz w:val="22"/>
          <w:szCs w:val="24"/>
        </w:rPr>
        <w:t xml:space="preserve"> </w:t>
      </w:r>
    </w:p>
    <w:p w:rsidR="009B114F" w:rsidRPr="00952F9E" w:rsidRDefault="009B114F" w:rsidP="009B114F">
      <w:pPr>
        <w:outlineLvl w:val="0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t xml:space="preserve">Sak </w:t>
      </w:r>
      <w:r>
        <w:rPr>
          <w:b/>
          <w:sz w:val="22"/>
          <w:szCs w:val="22"/>
        </w:rPr>
        <w:t xml:space="preserve"> 49/21</w:t>
      </w:r>
      <w:r>
        <w:rPr>
          <w:b/>
          <w:sz w:val="22"/>
          <w:szCs w:val="22"/>
        </w:rPr>
        <w:tab/>
        <w:t>Eventuelt</w:t>
      </w:r>
    </w:p>
    <w:p w:rsidR="009B114F" w:rsidRDefault="009B114F" w:rsidP="009B114F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:rsidR="00B1296C" w:rsidRDefault="00B1296C" w:rsidP="00836443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:rsidR="00952F9E" w:rsidRDefault="00AB5B9F" w:rsidP="004E1320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b/>
          <w:noProof w:val="0"/>
          <w:sz w:val="22"/>
          <w:szCs w:val="24"/>
        </w:rPr>
        <w:tab/>
      </w:r>
      <w:r w:rsidR="00836443">
        <w:rPr>
          <w:b/>
          <w:noProof w:val="0"/>
          <w:sz w:val="22"/>
          <w:szCs w:val="24"/>
        </w:rPr>
        <w:tab/>
      </w:r>
      <w:r w:rsidR="00952F9E">
        <w:rPr>
          <w:b/>
          <w:sz w:val="22"/>
          <w:szCs w:val="22"/>
        </w:rPr>
        <w:t>Orienteringer</w:t>
      </w:r>
    </w:p>
    <w:p w:rsidR="00952F9E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 w:rsidRPr="00952F9E">
        <w:rPr>
          <w:sz w:val="22"/>
          <w:szCs w:val="22"/>
        </w:rPr>
        <w:t>Ellen orienterer fra GU og FR</w:t>
      </w:r>
      <w:r w:rsidR="00A64A0B">
        <w:rPr>
          <w:sz w:val="22"/>
          <w:szCs w:val="22"/>
        </w:rPr>
        <w:t>.</w:t>
      </w:r>
    </w:p>
    <w:p w:rsidR="007E0FEC" w:rsidRDefault="00A64A0B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Reidar</w:t>
      </w:r>
      <w:r w:rsidR="007E0FEC">
        <w:rPr>
          <w:sz w:val="22"/>
          <w:szCs w:val="22"/>
        </w:rPr>
        <w:t xml:space="preserve"> orienterer </w:t>
      </w:r>
      <w:r>
        <w:rPr>
          <w:sz w:val="22"/>
          <w:szCs w:val="22"/>
        </w:rPr>
        <w:t>fra oppgavene til</w:t>
      </w:r>
      <w:r w:rsidR="007E0FEC">
        <w:rPr>
          <w:sz w:val="22"/>
          <w:szCs w:val="22"/>
        </w:rPr>
        <w:t xml:space="preserve"> Teamet i Trøgstad.</w:t>
      </w:r>
    </w:p>
    <w:p w:rsidR="00952F9E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Liv Serina orienterer om brev og innspill som er kommet til MR</w:t>
      </w:r>
      <w:r w:rsidR="00A64A0B">
        <w:rPr>
          <w:sz w:val="22"/>
          <w:szCs w:val="22"/>
        </w:rPr>
        <w:t>.</w:t>
      </w:r>
    </w:p>
    <w:p w:rsidR="00B1296C" w:rsidRDefault="00B1296C" w:rsidP="00B1296C">
      <w:pPr>
        <w:pStyle w:val="Listeavsnitt"/>
        <w:ind w:left="2844"/>
        <w:outlineLvl w:val="0"/>
        <w:rPr>
          <w:sz w:val="22"/>
          <w:szCs w:val="22"/>
        </w:rPr>
      </w:pPr>
    </w:p>
    <w:p w:rsidR="00B1296C" w:rsidRDefault="00B1296C" w:rsidP="00B1296C">
      <w:pPr>
        <w:pStyle w:val="Listeavsnitt"/>
        <w:ind w:left="2844"/>
        <w:outlineLvl w:val="0"/>
        <w:rPr>
          <w:sz w:val="22"/>
          <w:szCs w:val="22"/>
        </w:rPr>
      </w:pPr>
    </w:p>
    <w:p w:rsidR="00B1296C" w:rsidRPr="00B1296C" w:rsidRDefault="00B1296C" w:rsidP="00B1296C">
      <w:pPr>
        <w:pStyle w:val="Listeavsnitt"/>
        <w:ind w:left="2844"/>
        <w:outlineLvl w:val="0"/>
        <w:rPr>
          <w:sz w:val="22"/>
          <w:szCs w:val="22"/>
        </w:rPr>
      </w:pPr>
    </w:p>
    <w:p w:rsidR="00C10801" w:rsidRPr="004E1320" w:rsidRDefault="00736CEF" w:rsidP="004E132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00C14" w:rsidRDefault="00700C14" w:rsidP="000D33FE">
      <w:pPr>
        <w:spacing w:line="220" w:lineRule="atLeast"/>
        <w:rPr>
          <w:b/>
          <w:noProof w:val="0"/>
          <w:sz w:val="22"/>
        </w:rPr>
      </w:pPr>
    </w:p>
    <w:p w:rsidR="00763CCB" w:rsidRDefault="00763CCB" w:rsidP="000D33FE">
      <w:pPr>
        <w:spacing w:line="220" w:lineRule="atLeast"/>
        <w:rPr>
          <w:b/>
          <w:noProof w:val="0"/>
          <w:sz w:val="22"/>
        </w:rPr>
      </w:pPr>
    </w:p>
    <w:p w:rsidR="00EA3F2C" w:rsidRPr="00C909D5" w:rsidRDefault="00C909D5" w:rsidP="00C909D5">
      <w:pPr>
        <w:spacing w:line="220" w:lineRule="atLeast"/>
        <w:rPr>
          <w:noProof w:val="0"/>
          <w:sz w:val="18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>
        <w:rPr>
          <w:noProof w:val="0"/>
          <w:sz w:val="22"/>
        </w:rPr>
        <w:t>Vel møtt!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763CCB">
        <w:rPr>
          <w:noProof w:val="0"/>
          <w:sz w:val="22"/>
        </w:rPr>
        <w:tab/>
      </w:r>
      <w:r>
        <w:rPr>
          <w:noProof w:val="0"/>
          <w:sz w:val="22"/>
        </w:rPr>
        <w:t xml:space="preserve">Liv Serina Dale (sign.)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Pr="00700C14">
        <w:rPr>
          <w:noProof w:val="0"/>
        </w:rPr>
        <w:t>Leder i Menighetsrådet</w:t>
      </w:r>
      <w:r w:rsidR="008504A3" w:rsidRPr="00A44414">
        <w:rPr>
          <w:b/>
          <w:noProof w:val="0"/>
          <w:sz w:val="22"/>
        </w:rPr>
        <w:tab/>
      </w:r>
    </w:p>
    <w:sectPr w:rsidR="00EA3F2C" w:rsidRPr="00C909D5">
      <w:headerReference w:type="default" r:id="rId9"/>
      <w:footerReference w:type="default" r:id="rId10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E47" w:rsidRDefault="00513E47" w:rsidP="001D059A">
      <w:r>
        <w:separator/>
      </w:r>
    </w:p>
  </w:endnote>
  <w:endnote w:type="continuationSeparator" w:id="0">
    <w:p w:rsidR="00513E47" w:rsidRDefault="00513E47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:rsidR="008504A3" w:rsidRDefault="00513E47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E47" w:rsidRDefault="00513E47" w:rsidP="001D059A">
      <w:r>
        <w:separator/>
      </w:r>
    </w:p>
  </w:footnote>
  <w:footnote w:type="continuationSeparator" w:id="0">
    <w:p w:rsidR="00513E47" w:rsidRDefault="00513E47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:rsidTr="008504A3">
      <w:trPr>
        <w:trHeight w:val="739"/>
      </w:trPr>
      <w:tc>
        <w:tcPr>
          <w:tcW w:w="709" w:type="dxa"/>
          <w:hideMark/>
        </w:tcPr>
        <w:p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64280"/>
    <w:multiLevelType w:val="hybridMultilevel"/>
    <w:tmpl w:val="DB3E6EF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2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641E6"/>
    <w:rsid w:val="000A242B"/>
    <w:rsid w:val="000B5585"/>
    <w:rsid w:val="000D33FE"/>
    <w:rsid w:val="000E4798"/>
    <w:rsid w:val="000F6B55"/>
    <w:rsid w:val="0011028F"/>
    <w:rsid w:val="001164FD"/>
    <w:rsid w:val="00170452"/>
    <w:rsid w:val="001D059A"/>
    <w:rsid w:val="001E034B"/>
    <w:rsid w:val="001E4D97"/>
    <w:rsid w:val="002204B1"/>
    <w:rsid w:val="00230F6E"/>
    <w:rsid w:val="0024477C"/>
    <w:rsid w:val="002660BC"/>
    <w:rsid w:val="002B23AD"/>
    <w:rsid w:val="002B51F6"/>
    <w:rsid w:val="003051B4"/>
    <w:rsid w:val="003303B1"/>
    <w:rsid w:val="00347A2E"/>
    <w:rsid w:val="00361D51"/>
    <w:rsid w:val="00372C9A"/>
    <w:rsid w:val="003958DF"/>
    <w:rsid w:val="003A50FB"/>
    <w:rsid w:val="003D179D"/>
    <w:rsid w:val="003E1BC0"/>
    <w:rsid w:val="003F2C5D"/>
    <w:rsid w:val="00431D59"/>
    <w:rsid w:val="0043786F"/>
    <w:rsid w:val="004512A0"/>
    <w:rsid w:val="00457A66"/>
    <w:rsid w:val="0048167E"/>
    <w:rsid w:val="004A058A"/>
    <w:rsid w:val="004C5F6F"/>
    <w:rsid w:val="004D580F"/>
    <w:rsid w:val="004E1320"/>
    <w:rsid w:val="004E281C"/>
    <w:rsid w:val="00513E47"/>
    <w:rsid w:val="00531970"/>
    <w:rsid w:val="00534E27"/>
    <w:rsid w:val="00584724"/>
    <w:rsid w:val="005F5D98"/>
    <w:rsid w:val="006375B7"/>
    <w:rsid w:val="00637F41"/>
    <w:rsid w:val="00650E6F"/>
    <w:rsid w:val="00666EA3"/>
    <w:rsid w:val="00695DEA"/>
    <w:rsid w:val="006D7C67"/>
    <w:rsid w:val="006E559C"/>
    <w:rsid w:val="006E5A20"/>
    <w:rsid w:val="00700C14"/>
    <w:rsid w:val="00724EBB"/>
    <w:rsid w:val="00736CEF"/>
    <w:rsid w:val="00763CCB"/>
    <w:rsid w:val="007A4A4C"/>
    <w:rsid w:val="007A70B6"/>
    <w:rsid w:val="007E0FEC"/>
    <w:rsid w:val="0081185D"/>
    <w:rsid w:val="00836443"/>
    <w:rsid w:val="008504A3"/>
    <w:rsid w:val="008C380B"/>
    <w:rsid w:val="008C7EFA"/>
    <w:rsid w:val="008F41AA"/>
    <w:rsid w:val="00904E36"/>
    <w:rsid w:val="009414D4"/>
    <w:rsid w:val="00942C3C"/>
    <w:rsid w:val="00944753"/>
    <w:rsid w:val="00952F9E"/>
    <w:rsid w:val="0095335B"/>
    <w:rsid w:val="00962CCB"/>
    <w:rsid w:val="00997754"/>
    <w:rsid w:val="009A5AC9"/>
    <w:rsid w:val="009B114F"/>
    <w:rsid w:val="009B5076"/>
    <w:rsid w:val="009D455C"/>
    <w:rsid w:val="00A3141F"/>
    <w:rsid w:val="00A622A0"/>
    <w:rsid w:val="00A64A0B"/>
    <w:rsid w:val="00AB5B9F"/>
    <w:rsid w:val="00B1296C"/>
    <w:rsid w:val="00B23FAA"/>
    <w:rsid w:val="00B458F6"/>
    <w:rsid w:val="00B62340"/>
    <w:rsid w:val="00B740D1"/>
    <w:rsid w:val="00B91FED"/>
    <w:rsid w:val="00BA3C89"/>
    <w:rsid w:val="00BA4B06"/>
    <w:rsid w:val="00BC1899"/>
    <w:rsid w:val="00C04AAE"/>
    <w:rsid w:val="00C10801"/>
    <w:rsid w:val="00C116C7"/>
    <w:rsid w:val="00C37E3C"/>
    <w:rsid w:val="00C909D5"/>
    <w:rsid w:val="00CE2D39"/>
    <w:rsid w:val="00CE5819"/>
    <w:rsid w:val="00D3394C"/>
    <w:rsid w:val="00D407CB"/>
    <w:rsid w:val="00D7264C"/>
    <w:rsid w:val="00DE3841"/>
    <w:rsid w:val="00E513E8"/>
    <w:rsid w:val="00E718BB"/>
    <w:rsid w:val="00E82C1A"/>
    <w:rsid w:val="00EA3F2C"/>
    <w:rsid w:val="00EC30CA"/>
    <w:rsid w:val="00ED24B7"/>
    <w:rsid w:val="00EE4934"/>
    <w:rsid w:val="00F15326"/>
    <w:rsid w:val="00F26A3F"/>
    <w:rsid w:val="00F97AA6"/>
    <w:rsid w:val="00FD01E0"/>
    <w:rsid w:val="00FD1DE1"/>
    <w:rsid w:val="00FD74CE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69226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ken.no/globalassets/kirken.no/om-kirken/slik-styres-kirken/kirkelig%20organisering/dokumenter/m&#252;ller-nilssen-utvalgets%20rapport%20-%20presentasjon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rken.no/nb-NO/om-kirken/slik-styres-kirken/kirkelig%20organiser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56</TotalTime>
  <Pages>1</Pages>
  <Words>513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6</cp:revision>
  <cp:lastPrinted>2021-04-21T13:59:00Z</cp:lastPrinted>
  <dcterms:created xsi:type="dcterms:W3CDTF">2021-10-06T11:22:00Z</dcterms:created>
  <dcterms:modified xsi:type="dcterms:W3CDTF">2021-10-12T09:08:00Z</dcterms:modified>
</cp:coreProperties>
</file>