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8BAE" w14:textId="77777777" w:rsidR="008504A3" w:rsidRPr="00CC56F7" w:rsidRDefault="0081185D" w:rsidP="00CC56F7">
      <w:pPr>
        <w:tabs>
          <w:tab w:val="left" w:pos="0"/>
        </w:tabs>
        <w:rPr>
          <w:b/>
          <w:noProof w:val="0"/>
          <w:sz w:val="22"/>
        </w:rPr>
      </w:pPr>
      <w:r>
        <w:rPr>
          <w:b/>
          <w:noProof w:val="0"/>
          <w:sz w:val="22"/>
        </w:rPr>
        <w:t xml:space="preserve"> </w:t>
      </w:r>
      <w:r w:rsidR="00FB3D9A">
        <w:rPr>
          <w:b/>
          <w:noProof w:val="0"/>
          <w:sz w:val="22"/>
        </w:rPr>
        <w:t xml:space="preserve"> </w:t>
      </w:r>
    </w:p>
    <w:p w14:paraId="63ED5B30" w14:textId="77777777" w:rsidR="008504A3" w:rsidRPr="0010735D" w:rsidRDefault="008504A3" w:rsidP="008504A3">
      <w:pPr>
        <w:spacing w:line="220" w:lineRule="atLeast"/>
        <w:rPr>
          <w:noProof w:val="0"/>
          <w:sz w:val="24"/>
        </w:rPr>
      </w:pPr>
      <w:r w:rsidRPr="0010735D">
        <w:rPr>
          <w:noProof w:val="0"/>
          <w:sz w:val="24"/>
        </w:rPr>
        <w:t xml:space="preserve">Du innkalles med dette til møte i </w:t>
      </w:r>
    </w:p>
    <w:tbl>
      <w:tblPr>
        <w:tblW w:w="0" w:type="auto"/>
        <w:tblLook w:val="04A0" w:firstRow="1" w:lastRow="0" w:firstColumn="1" w:lastColumn="0" w:noHBand="0" w:noVBand="1"/>
      </w:tblPr>
      <w:tblGrid>
        <w:gridCol w:w="1659"/>
        <w:gridCol w:w="7980"/>
      </w:tblGrid>
      <w:tr w:rsidR="008504A3" w:rsidRPr="0010735D" w14:paraId="0ADF023C" w14:textId="77777777" w:rsidTr="008504A3">
        <w:tc>
          <w:tcPr>
            <w:tcW w:w="1668" w:type="dxa"/>
          </w:tcPr>
          <w:p w14:paraId="23D03D7F" w14:textId="77777777" w:rsidR="008504A3" w:rsidRPr="0010735D" w:rsidRDefault="008504A3" w:rsidP="008504A3">
            <w:pPr>
              <w:spacing w:line="220" w:lineRule="atLeast"/>
              <w:rPr>
                <w:b/>
                <w:noProof w:val="0"/>
                <w:sz w:val="24"/>
              </w:rPr>
            </w:pPr>
            <w:r w:rsidRPr="0010735D">
              <w:rPr>
                <w:b/>
                <w:noProof w:val="0"/>
                <w:sz w:val="24"/>
              </w:rPr>
              <w:t>Råd</w:t>
            </w:r>
          </w:p>
        </w:tc>
        <w:tc>
          <w:tcPr>
            <w:tcW w:w="8111" w:type="dxa"/>
          </w:tcPr>
          <w:p w14:paraId="06D3EAAF" w14:textId="77777777" w:rsidR="008504A3" w:rsidRPr="0010735D" w:rsidRDefault="00942C3C" w:rsidP="008504A3">
            <w:pPr>
              <w:spacing w:line="220" w:lineRule="atLeast"/>
              <w:rPr>
                <w:noProof w:val="0"/>
                <w:sz w:val="24"/>
              </w:rPr>
            </w:pPr>
            <w:r w:rsidRPr="0010735D">
              <w:rPr>
                <w:noProof w:val="0"/>
                <w:sz w:val="24"/>
              </w:rPr>
              <w:t>Trøgstad o</w:t>
            </w:r>
            <w:r w:rsidR="003F2C5D" w:rsidRPr="0010735D">
              <w:rPr>
                <w:noProof w:val="0"/>
                <w:sz w:val="24"/>
              </w:rPr>
              <w:t>g</w:t>
            </w:r>
            <w:r w:rsidRPr="0010735D">
              <w:rPr>
                <w:noProof w:val="0"/>
                <w:sz w:val="24"/>
              </w:rPr>
              <w:t xml:space="preserve"> Båstad</w:t>
            </w:r>
            <w:r w:rsidR="008504A3" w:rsidRPr="0010735D">
              <w:rPr>
                <w:noProof w:val="0"/>
                <w:sz w:val="24"/>
              </w:rPr>
              <w:t xml:space="preserve"> menighetsråd</w:t>
            </w:r>
          </w:p>
        </w:tc>
      </w:tr>
      <w:tr w:rsidR="008504A3" w:rsidRPr="0010735D" w14:paraId="275142C4" w14:textId="77777777" w:rsidTr="008504A3">
        <w:tc>
          <w:tcPr>
            <w:tcW w:w="1668" w:type="dxa"/>
          </w:tcPr>
          <w:p w14:paraId="2865764A" w14:textId="77777777" w:rsidR="008504A3" w:rsidRPr="0010735D" w:rsidRDefault="008504A3" w:rsidP="008504A3">
            <w:pPr>
              <w:spacing w:line="220" w:lineRule="atLeast"/>
              <w:rPr>
                <w:b/>
                <w:noProof w:val="0"/>
                <w:sz w:val="24"/>
              </w:rPr>
            </w:pPr>
            <w:r w:rsidRPr="0010735D">
              <w:rPr>
                <w:b/>
                <w:noProof w:val="0"/>
                <w:sz w:val="24"/>
              </w:rPr>
              <w:t>Møtedato</w:t>
            </w:r>
          </w:p>
        </w:tc>
        <w:tc>
          <w:tcPr>
            <w:tcW w:w="8111" w:type="dxa"/>
          </w:tcPr>
          <w:p w14:paraId="5777BB17" w14:textId="53AAF911" w:rsidR="008504A3" w:rsidRPr="0010735D" w:rsidRDefault="00646568" w:rsidP="008504A3">
            <w:pPr>
              <w:spacing w:line="220" w:lineRule="atLeast"/>
              <w:rPr>
                <w:noProof w:val="0"/>
                <w:sz w:val="24"/>
              </w:rPr>
            </w:pPr>
            <w:r>
              <w:rPr>
                <w:noProof w:val="0"/>
                <w:sz w:val="24"/>
              </w:rPr>
              <w:t>31.august</w:t>
            </w:r>
            <w:r w:rsidR="00653CB6">
              <w:rPr>
                <w:noProof w:val="0"/>
                <w:sz w:val="24"/>
              </w:rPr>
              <w:t xml:space="preserve"> </w:t>
            </w:r>
            <w:r w:rsidR="00796574" w:rsidRPr="0010735D">
              <w:rPr>
                <w:noProof w:val="0"/>
                <w:sz w:val="24"/>
              </w:rPr>
              <w:t>2022</w:t>
            </w:r>
          </w:p>
        </w:tc>
      </w:tr>
      <w:tr w:rsidR="008504A3" w:rsidRPr="0010735D" w14:paraId="00541836" w14:textId="77777777" w:rsidTr="008504A3">
        <w:tc>
          <w:tcPr>
            <w:tcW w:w="1668" w:type="dxa"/>
          </w:tcPr>
          <w:p w14:paraId="737B11C5" w14:textId="77777777" w:rsidR="008504A3" w:rsidRPr="0010735D" w:rsidRDefault="008504A3" w:rsidP="008504A3">
            <w:pPr>
              <w:spacing w:line="220" w:lineRule="atLeast"/>
              <w:rPr>
                <w:b/>
                <w:noProof w:val="0"/>
                <w:sz w:val="24"/>
              </w:rPr>
            </w:pPr>
            <w:r w:rsidRPr="0010735D">
              <w:rPr>
                <w:b/>
                <w:noProof w:val="0"/>
                <w:sz w:val="24"/>
              </w:rPr>
              <w:t>Møtetid</w:t>
            </w:r>
          </w:p>
        </w:tc>
        <w:tc>
          <w:tcPr>
            <w:tcW w:w="8111" w:type="dxa"/>
          </w:tcPr>
          <w:p w14:paraId="5365B816" w14:textId="77777777" w:rsidR="008504A3" w:rsidRPr="0010735D" w:rsidRDefault="00C37E3C" w:rsidP="008504A3">
            <w:pPr>
              <w:spacing w:line="220" w:lineRule="atLeast"/>
              <w:rPr>
                <w:noProof w:val="0"/>
                <w:sz w:val="24"/>
              </w:rPr>
            </w:pPr>
            <w:proofErr w:type="spellStart"/>
            <w:r w:rsidRPr="0010735D">
              <w:rPr>
                <w:noProof w:val="0"/>
                <w:sz w:val="24"/>
              </w:rPr>
              <w:t>Kl</w:t>
            </w:r>
            <w:proofErr w:type="spellEnd"/>
            <w:r w:rsidRPr="0010735D">
              <w:rPr>
                <w:noProof w:val="0"/>
                <w:sz w:val="24"/>
              </w:rPr>
              <w:t xml:space="preserve"> 18.30</w:t>
            </w:r>
          </w:p>
        </w:tc>
      </w:tr>
      <w:tr w:rsidR="008504A3" w:rsidRPr="0010735D" w14:paraId="319CEE86" w14:textId="77777777" w:rsidTr="008504A3">
        <w:tc>
          <w:tcPr>
            <w:tcW w:w="1668" w:type="dxa"/>
          </w:tcPr>
          <w:p w14:paraId="35317887" w14:textId="77777777" w:rsidR="008504A3" w:rsidRPr="0010735D" w:rsidRDefault="008504A3" w:rsidP="008504A3">
            <w:pPr>
              <w:spacing w:line="220" w:lineRule="atLeast"/>
              <w:rPr>
                <w:b/>
                <w:noProof w:val="0"/>
                <w:sz w:val="24"/>
              </w:rPr>
            </w:pPr>
            <w:r w:rsidRPr="0010735D">
              <w:rPr>
                <w:b/>
                <w:noProof w:val="0"/>
                <w:sz w:val="24"/>
              </w:rPr>
              <w:t>Møtested</w:t>
            </w:r>
          </w:p>
        </w:tc>
        <w:tc>
          <w:tcPr>
            <w:tcW w:w="8111" w:type="dxa"/>
          </w:tcPr>
          <w:p w14:paraId="45E9B3A1" w14:textId="77777777" w:rsidR="008504A3" w:rsidRPr="0010735D" w:rsidRDefault="000F6B55" w:rsidP="008504A3">
            <w:pPr>
              <w:spacing w:line="220" w:lineRule="atLeast"/>
              <w:rPr>
                <w:noProof w:val="0"/>
                <w:sz w:val="24"/>
              </w:rPr>
            </w:pPr>
            <w:r w:rsidRPr="0010735D">
              <w:rPr>
                <w:noProof w:val="0"/>
                <w:sz w:val="24"/>
              </w:rPr>
              <w:t>Kirkestallen</w:t>
            </w:r>
          </w:p>
        </w:tc>
      </w:tr>
    </w:tbl>
    <w:p w14:paraId="6C7745A5" w14:textId="77777777" w:rsidR="008504A3" w:rsidRPr="0010735D" w:rsidRDefault="008504A3" w:rsidP="008504A3">
      <w:pPr>
        <w:spacing w:line="220" w:lineRule="atLeast"/>
        <w:rPr>
          <w:noProof w:val="0"/>
          <w:sz w:val="24"/>
        </w:rPr>
      </w:pPr>
    </w:p>
    <w:p w14:paraId="36B7C945" w14:textId="77777777" w:rsidR="00781800" w:rsidRPr="0010735D" w:rsidRDefault="00781800" w:rsidP="008504A3">
      <w:pPr>
        <w:spacing w:line="220" w:lineRule="atLeast"/>
        <w:rPr>
          <w:noProof w:val="0"/>
          <w:sz w:val="24"/>
        </w:rPr>
      </w:pPr>
    </w:p>
    <w:p w14:paraId="43B13F7F" w14:textId="77777777" w:rsidR="008504A3" w:rsidRPr="0010735D" w:rsidRDefault="008504A3" w:rsidP="008504A3">
      <w:pPr>
        <w:spacing w:line="220" w:lineRule="atLeast"/>
        <w:rPr>
          <w:noProof w:val="0"/>
          <w:sz w:val="24"/>
        </w:rPr>
      </w:pPr>
    </w:p>
    <w:p w14:paraId="01DDC667" w14:textId="77777777" w:rsidR="006F0103" w:rsidRDefault="008504A3" w:rsidP="00653CB6">
      <w:pPr>
        <w:spacing w:line="220" w:lineRule="atLeast"/>
        <w:rPr>
          <w:rFonts w:ascii="TimesNewRomanPSMT" w:hAnsi="TimesNewRomanPSMT"/>
          <w:sz w:val="24"/>
          <w:szCs w:val="22"/>
        </w:rPr>
      </w:pPr>
      <w:r w:rsidRPr="0010735D">
        <w:rPr>
          <w:b/>
          <w:noProof w:val="0"/>
          <w:sz w:val="24"/>
        </w:rPr>
        <w:t>Innkalte:</w:t>
      </w:r>
      <w:r w:rsidR="0081185D" w:rsidRPr="0010735D">
        <w:rPr>
          <w:b/>
          <w:noProof w:val="0"/>
          <w:sz w:val="24"/>
        </w:rPr>
        <w:t xml:space="preserve"> </w:t>
      </w:r>
      <w:r w:rsidR="00CE2D39" w:rsidRPr="0010735D">
        <w:rPr>
          <w:rFonts w:ascii="TimesNewRomanPSMT" w:hAnsi="TimesNewRomanPSMT"/>
          <w:sz w:val="24"/>
          <w:szCs w:val="22"/>
        </w:rPr>
        <w:t xml:space="preserve">Ellen Løchen Børresen, </w:t>
      </w:r>
      <w:r w:rsidR="0081185D" w:rsidRPr="0010735D">
        <w:rPr>
          <w:rFonts w:ascii="TimesNewRomanPSMT" w:hAnsi="TimesNewRomanPSMT"/>
          <w:sz w:val="24"/>
          <w:szCs w:val="22"/>
        </w:rPr>
        <w:t xml:space="preserve">Terje Østby, Even Enger, </w:t>
      </w:r>
      <w:r w:rsidR="00796574" w:rsidRPr="0010735D">
        <w:rPr>
          <w:rFonts w:ascii="TimesNewRomanPSMT" w:hAnsi="TimesNewRomanPSMT"/>
          <w:sz w:val="24"/>
          <w:szCs w:val="22"/>
        </w:rPr>
        <w:t>Hanne Aksberg Krogh</w:t>
      </w:r>
      <w:r w:rsidR="0081185D" w:rsidRPr="0010735D">
        <w:rPr>
          <w:rFonts w:ascii="TimesNewRomanPSMT" w:hAnsi="TimesNewRomanPSMT"/>
          <w:sz w:val="24"/>
          <w:szCs w:val="22"/>
        </w:rPr>
        <w:t xml:space="preserve">, </w:t>
      </w:r>
    </w:p>
    <w:p w14:paraId="34111A09" w14:textId="078E95DC" w:rsidR="0081185D" w:rsidRDefault="00BC1899" w:rsidP="006F0103">
      <w:pPr>
        <w:spacing w:line="220" w:lineRule="atLeast"/>
        <w:ind w:left="708" w:firstLine="708"/>
        <w:rPr>
          <w:rFonts w:ascii="TimesNewRomanPSMT" w:hAnsi="TimesNewRomanPSMT"/>
          <w:sz w:val="24"/>
          <w:szCs w:val="22"/>
        </w:rPr>
      </w:pPr>
      <w:r w:rsidRPr="0010735D">
        <w:rPr>
          <w:rFonts w:ascii="TimesNewRomanPSMT" w:hAnsi="TimesNewRomanPSMT"/>
          <w:sz w:val="24"/>
          <w:szCs w:val="22"/>
        </w:rPr>
        <w:t>Wenche Mysen</w:t>
      </w:r>
      <w:r w:rsidR="00E513E8" w:rsidRPr="0010735D">
        <w:rPr>
          <w:rFonts w:ascii="TimesNewRomanPSMT" w:hAnsi="TimesNewRomanPSMT"/>
          <w:sz w:val="24"/>
          <w:szCs w:val="22"/>
        </w:rPr>
        <w:t>,</w:t>
      </w:r>
      <w:r w:rsidR="00796574" w:rsidRPr="0010735D">
        <w:rPr>
          <w:rFonts w:ascii="TimesNewRomanPSMT" w:hAnsi="TimesNewRomanPSMT"/>
          <w:sz w:val="24"/>
          <w:szCs w:val="22"/>
        </w:rPr>
        <w:t xml:space="preserve"> Toril Aas,</w:t>
      </w:r>
      <w:r w:rsidR="00E513E8" w:rsidRPr="0010735D">
        <w:rPr>
          <w:rFonts w:ascii="TimesNewRomanPSMT" w:hAnsi="TimesNewRomanPSMT"/>
          <w:sz w:val="24"/>
          <w:szCs w:val="22"/>
        </w:rPr>
        <w:t xml:space="preserve"> </w:t>
      </w:r>
      <w:r w:rsidR="00634DDD">
        <w:rPr>
          <w:rFonts w:ascii="TimesNewRomanPSMT" w:hAnsi="TimesNewRomanPSMT"/>
          <w:sz w:val="24"/>
          <w:szCs w:val="22"/>
        </w:rPr>
        <w:t>Sigmund Nakkim</w:t>
      </w:r>
      <w:r w:rsidR="000F6B55" w:rsidRPr="0010735D">
        <w:rPr>
          <w:rFonts w:ascii="TimesNewRomanPSMT" w:hAnsi="TimesNewRomanPSMT"/>
          <w:sz w:val="24"/>
          <w:szCs w:val="22"/>
        </w:rPr>
        <w:t>, Liv Serina Dale</w:t>
      </w:r>
      <w:r w:rsidR="00E513E8" w:rsidRPr="0010735D">
        <w:rPr>
          <w:rFonts w:ascii="TimesNewRomanPSMT" w:hAnsi="TimesNewRomanPSMT"/>
          <w:sz w:val="24"/>
          <w:szCs w:val="22"/>
        </w:rPr>
        <w:t>.</w:t>
      </w:r>
    </w:p>
    <w:p w14:paraId="0417DB8A" w14:textId="61D5D55D" w:rsidR="00BB55CE" w:rsidRDefault="00BB55CE" w:rsidP="00BB55CE">
      <w:pPr>
        <w:spacing w:line="220" w:lineRule="atLeast"/>
        <w:rPr>
          <w:rFonts w:ascii="TimesNewRomanPSMT" w:hAnsi="TimesNewRomanPSMT"/>
          <w:sz w:val="24"/>
          <w:szCs w:val="22"/>
        </w:rPr>
      </w:pPr>
      <w:r w:rsidRPr="007C0C7D">
        <w:rPr>
          <w:rFonts w:ascii="TimesNewRomanPSMT" w:hAnsi="TimesNewRomanPSMT"/>
          <w:b/>
          <w:bCs/>
          <w:sz w:val="24"/>
          <w:szCs w:val="22"/>
        </w:rPr>
        <w:t>Inviterte:</w:t>
      </w:r>
      <w:r>
        <w:rPr>
          <w:rFonts w:ascii="TimesNewRomanPSMT" w:hAnsi="TimesNewRomanPSMT"/>
          <w:sz w:val="24"/>
          <w:szCs w:val="22"/>
        </w:rPr>
        <w:t xml:space="preserve"> </w:t>
      </w:r>
      <w:r w:rsidR="00646568">
        <w:rPr>
          <w:rFonts w:ascii="TimesNewRomanPSMT" w:hAnsi="TimesNewRomanPSMT"/>
          <w:sz w:val="24"/>
          <w:szCs w:val="22"/>
        </w:rPr>
        <w:t>Berit Movik Lo</w:t>
      </w:r>
    </w:p>
    <w:p w14:paraId="0F20A317" w14:textId="77777777" w:rsidR="00653CB6" w:rsidRPr="0010735D" w:rsidRDefault="006F0103" w:rsidP="00653CB6">
      <w:pPr>
        <w:spacing w:line="220" w:lineRule="atLeast"/>
        <w:rPr>
          <w:rFonts w:ascii="TimesNewRomanPSMT" w:hAnsi="TimesNewRomanPSMT"/>
          <w:sz w:val="24"/>
          <w:szCs w:val="22"/>
        </w:rPr>
      </w:pPr>
      <w:r>
        <w:rPr>
          <w:rFonts w:ascii="TimesNewRomanPSMT" w:hAnsi="TimesNewRomanPSMT"/>
          <w:sz w:val="24"/>
          <w:szCs w:val="22"/>
        </w:rPr>
        <w:t xml:space="preserve"> </w:t>
      </w:r>
    </w:p>
    <w:p w14:paraId="721D6F56" w14:textId="77777777" w:rsidR="00952F9E" w:rsidRPr="0010735D" w:rsidRDefault="00952F9E" w:rsidP="00952F9E">
      <w:pPr>
        <w:spacing w:line="220" w:lineRule="atLeast"/>
        <w:rPr>
          <w:noProof w:val="0"/>
          <w:sz w:val="24"/>
        </w:rPr>
      </w:pPr>
    </w:p>
    <w:p w14:paraId="6E45291B" w14:textId="77777777" w:rsidR="00952F9E" w:rsidRPr="0010735D" w:rsidRDefault="00952F9E" w:rsidP="00952F9E">
      <w:pPr>
        <w:spacing w:line="220" w:lineRule="atLeast"/>
        <w:rPr>
          <w:i/>
          <w:noProof w:val="0"/>
          <w:sz w:val="24"/>
        </w:rPr>
      </w:pPr>
      <w:r w:rsidRPr="0010735D">
        <w:rPr>
          <w:i/>
          <w:noProof w:val="0"/>
          <w:sz w:val="24"/>
        </w:rPr>
        <w:t>Meld fra om eventuelt forfall til Liv Serina Dale</w:t>
      </w:r>
    </w:p>
    <w:p w14:paraId="6E46DC2E" w14:textId="77777777" w:rsidR="00666EA3" w:rsidRPr="0010735D" w:rsidRDefault="00666EA3" w:rsidP="00666EA3">
      <w:pPr>
        <w:tabs>
          <w:tab w:val="left" w:pos="0"/>
        </w:tabs>
        <w:rPr>
          <w:noProof w:val="0"/>
          <w:sz w:val="24"/>
        </w:rPr>
      </w:pPr>
    </w:p>
    <w:p w14:paraId="2F79B5CA" w14:textId="77777777" w:rsidR="00C909D5" w:rsidRDefault="00C909D5" w:rsidP="00666EA3">
      <w:pPr>
        <w:tabs>
          <w:tab w:val="left" w:pos="0"/>
        </w:tabs>
        <w:rPr>
          <w:b/>
          <w:noProof w:val="0"/>
          <w:sz w:val="22"/>
        </w:rPr>
      </w:pPr>
    </w:p>
    <w:p w14:paraId="6B3FE191" w14:textId="198D91C1" w:rsidR="00666EA3" w:rsidRDefault="00A65315" w:rsidP="00666EA3">
      <w:pPr>
        <w:tabs>
          <w:tab w:val="left" w:pos="0"/>
        </w:tabs>
        <w:rPr>
          <w:b/>
          <w:noProof w:val="0"/>
          <w:sz w:val="24"/>
        </w:rPr>
      </w:pPr>
      <w:r>
        <w:rPr>
          <w:b/>
          <w:noProof w:val="0"/>
          <w:sz w:val="24"/>
        </w:rPr>
        <w:t>Ord for kvelden</w:t>
      </w:r>
      <w:r w:rsidR="00666EA3" w:rsidRPr="0010735D">
        <w:rPr>
          <w:b/>
          <w:noProof w:val="0"/>
          <w:sz w:val="24"/>
        </w:rPr>
        <w:t xml:space="preserve"> </w:t>
      </w:r>
      <w:r w:rsidR="0014472F" w:rsidRPr="0010735D">
        <w:rPr>
          <w:b/>
          <w:noProof w:val="0"/>
          <w:sz w:val="24"/>
        </w:rPr>
        <w:t>og kaffeansvarlig:</w:t>
      </w:r>
      <w:r w:rsidR="00FF75BC">
        <w:rPr>
          <w:b/>
          <w:noProof w:val="0"/>
          <w:sz w:val="24"/>
        </w:rPr>
        <w:t xml:space="preserve"> </w:t>
      </w:r>
      <w:r w:rsidR="00646568">
        <w:rPr>
          <w:b/>
          <w:noProof w:val="0"/>
          <w:sz w:val="24"/>
        </w:rPr>
        <w:t>Toril</w:t>
      </w:r>
      <w:r w:rsidR="00E513E8" w:rsidRPr="0010735D">
        <w:rPr>
          <w:b/>
          <w:noProof w:val="0"/>
          <w:sz w:val="24"/>
        </w:rPr>
        <w:t xml:space="preserve"> </w:t>
      </w:r>
    </w:p>
    <w:p w14:paraId="23BCAA3C" w14:textId="17DB7659" w:rsidR="00BB55CE" w:rsidRDefault="00BB55CE" w:rsidP="00666EA3">
      <w:pPr>
        <w:tabs>
          <w:tab w:val="left" w:pos="0"/>
        </w:tabs>
        <w:rPr>
          <w:b/>
          <w:noProof w:val="0"/>
          <w:sz w:val="24"/>
        </w:rPr>
      </w:pPr>
    </w:p>
    <w:p w14:paraId="0CBD7A0E" w14:textId="77777777" w:rsidR="00666EA3" w:rsidRPr="00AC5698" w:rsidRDefault="00666EA3" w:rsidP="00BC1899">
      <w:pPr>
        <w:tabs>
          <w:tab w:val="left" w:pos="0"/>
        </w:tabs>
        <w:rPr>
          <w:b/>
          <w:noProof w:val="0"/>
          <w:sz w:val="24"/>
          <w:szCs w:val="24"/>
        </w:rPr>
      </w:pPr>
    </w:p>
    <w:p w14:paraId="5C0020A9" w14:textId="77777777" w:rsidR="00700C14" w:rsidRPr="0010735D" w:rsidRDefault="00700C14" w:rsidP="00666EA3">
      <w:pPr>
        <w:tabs>
          <w:tab w:val="left" w:pos="0"/>
        </w:tabs>
        <w:ind w:left="1134" w:hanging="1134"/>
        <w:rPr>
          <w:b/>
          <w:noProof w:val="0"/>
          <w:sz w:val="24"/>
        </w:rPr>
      </w:pPr>
    </w:p>
    <w:p w14:paraId="0BF1C85E" w14:textId="59C98631" w:rsidR="00666EA3" w:rsidRPr="0010735D" w:rsidRDefault="00666EA3" w:rsidP="0010735D">
      <w:pPr>
        <w:tabs>
          <w:tab w:val="left" w:pos="0"/>
        </w:tabs>
        <w:ind w:left="1416" w:hanging="1416"/>
        <w:rPr>
          <w:b/>
          <w:noProof w:val="0"/>
          <w:sz w:val="24"/>
        </w:rPr>
      </w:pPr>
      <w:r w:rsidRPr="0010735D">
        <w:rPr>
          <w:b/>
          <w:noProof w:val="0"/>
          <w:sz w:val="24"/>
        </w:rPr>
        <w:t xml:space="preserve">Sak </w:t>
      </w:r>
      <w:r w:rsidR="00646568">
        <w:rPr>
          <w:b/>
          <w:noProof w:val="0"/>
          <w:sz w:val="24"/>
        </w:rPr>
        <w:t>22</w:t>
      </w:r>
      <w:r w:rsidRPr="0010735D">
        <w:rPr>
          <w:b/>
          <w:noProof w:val="0"/>
          <w:sz w:val="24"/>
        </w:rPr>
        <w:t>/2</w:t>
      </w:r>
      <w:r w:rsidR="00796574" w:rsidRPr="0010735D">
        <w:rPr>
          <w:b/>
          <w:noProof w:val="0"/>
          <w:sz w:val="24"/>
        </w:rPr>
        <w:t>2</w:t>
      </w:r>
      <w:r w:rsidRPr="0010735D">
        <w:rPr>
          <w:b/>
          <w:noProof w:val="0"/>
          <w:sz w:val="24"/>
        </w:rPr>
        <w:tab/>
        <w:t>Godkjenning av møtebok fra forrige møte og godkjenning av innkalling til dette møte.</w:t>
      </w:r>
    </w:p>
    <w:p w14:paraId="55A070E0" w14:textId="77777777" w:rsidR="00781800" w:rsidRPr="0010735D" w:rsidRDefault="00781800" w:rsidP="00431D59">
      <w:pPr>
        <w:overflowPunct/>
        <w:autoSpaceDE/>
        <w:autoSpaceDN/>
        <w:adjustRightInd/>
        <w:textAlignment w:val="auto"/>
        <w:rPr>
          <w:noProof w:val="0"/>
          <w:sz w:val="24"/>
          <w:szCs w:val="24"/>
        </w:rPr>
      </w:pPr>
    </w:p>
    <w:p w14:paraId="07171A18" w14:textId="77777777" w:rsidR="004E1320" w:rsidRPr="0010735D" w:rsidRDefault="004E1320" w:rsidP="00431D59">
      <w:pPr>
        <w:overflowPunct/>
        <w:autoSpaceDE/>
        <w:autoSpaceDN/>
        <w:adjustRightInd/>
        <w:textAlignment w:val="auto"/>
        <w:rPr>
          <w:b/>
          <w:noProof w:val="0"/>
          <w:sz w:val="24"/>
          <w:szCs w:val="24"/>
        </w:rPr>
      </w:pPr>
    </w:p>
    <w:p w14:paraId="6EAC41BC" w14:textId="0B73E409" w:rsidR="003C6B0B" w:rsidRDefault="00431D59" w:rsidP="00646568">
      <w:pPr>
        <w:ind w:left="1416" w:hanging="1416"/>
        <w:outlineLvl w:val="0"/>
        <w:rPr>
          <w:b/>
          <w:noProof w:val="0"/>
          <w:sz w:val="24"/>
          <w:szCs w:val="24"/>
        </w:rPr>
      </w:pPr>
      <w:r w:rsidRPr="0010735D">
        <w:rPr>
          <w:b/>
          <w:noProof w:val="0"/>
          <w:sz w:val="24"/>
          <w:szCs w:val="24"/>
        </w:rPr>
        <w:t xml:space="preserve">Sak </w:t>
      </w:r>
      <w:r w:rsidR="00646568">
        <w:rPr>
          <w:b/>
          <w:noProof w:val="0"/>
          <w:sz w:val="24"/>
          <w:szCs w:val="24"/>
        </w:rPr>
        <w:t>23</w:t>
      </w:r>
      <w:r w:rsidR="00796574" w:rsidRPr="0010735D">
        <w:rPr>
          <w:b/>
          <w:noProof w:val="0"/>
          <w:sz w:val="24"/>
          <w:szCs w:val="24"/>
        </w:rPr>
        <w:t>/22</w:t>
      </w:r>
      <w:r w:rsidRPr="0010735D">
        <w:rPr>
          <w:b/>
          <w:noProof w:val="0"/>
          <w:sz w:val="24"/>
          <w:szCs w:val="24"/>
        </w:rPr>
        <w:tab/>
      </w:r>
      <w:r w:rsidR="00646568">
        <w:rPr>
          <w:b/>
          <w:noProof w:val="0"/>
          <w:sz w:val="24"/>
          <w:szCs w:val="24"/>
        </w:rPr>
        <w:t xml:space="preserve">Alle Helgens dag. </w:t>
      </w:r>
    </w:p>
    <w:p w14:paraId="77FFD6DA" w14:textId="64A7A091" w:rsidR="00646568" w:rsidRPr="00646568" w:rsidRDefault="00646568" w:rsidP="00646568">
      <w:pPr>
        <w:ind w:left="1416" w:hanging="1416"/>
        <w:outlineLvl w:val="0"/>
        <w:rPr>
          <w:bCs/>
          <w:color w:val="000000" w:themeColor="text1"/>
          <w:sz w:val="24"/>
          <w:szCs w:val="22"/>
        </w:rPr>
      </w:pPr>
      <w:r>
        <w:rPr>
          <w:b/>
          <w:noProof w:val="0"/>
          <w:sz w:val="24"/>
          <w:szCs w:val="24"/>
        </w:rPr>
        <w:tab/>
      </w:r>
      <w:r>
        <w:rPr>
          <w:bCs/>
          <w:noProof w:val="0"/>
          <w:sz w:val="24"/>
          <w:szCs w:val="24"/>
        </w:rPr>
        <w:t xml:space="preserve">Vi inviterer Berit Movik Lo, som er Diakonirepresentant i vår menighet. Vi samtaler med henne om hvordan vi </w:t>
      </w:r>
      <w:r w:rsidR="0040392C">
        <w:rPr>
          <w:bCs/>
          <w:noProof w:val="0"/>
          <w:sz w:val="24"/>
          <w:szCs w:val="24"/>
        </w:rPr>
        <w:t xml:space="preserve">markerer helgen her. Kanskje tilstedeværelse på kirkegården lørdagen? </w:t>
      </w:r>
    </w:p>
    <w:p w14:paraId="76DCF2CD" w14:textId="155B9FC1" w:rsidR="003C6B0B" w:rsidRDefault="003C6B0B" w:rsidP="003C6B0B">
      <w:pPr>
        <w:ind w:left="1416" w:hanging="1416"/>
        <w:outlineLvl w:val="0"/>
        <w:rPr>
          <w:color w:val="000000" w:themeColor="text1"/>
          <w:sz w:val="24"/>
          <w:szCs w:val="22"/>
        </w:rPr>
      </w:pPr>
    </w:p>
    <w:p w14:paraId="63B1A9C2" w14:textId="77777777" w:rsidR="00AC5698" w:rsidRDefault="00AC5698" w:rsidP="003C6B0B">
      <w:pPr>
        <w:ind w:left="1416" w:hanging="1416"/>
        <w:outlineLvl w:val="0"/>
        <w:rPr>
          <w:b/>
          <w:color w:val="000000" w:themeColor="text1"/>
          <w:sz w:val="24"/>
          <w:szCs w:val="22"/>
        </w:rPr>
      </w:pPr>
    </w:p>
    <w:p w14:paraId="3C646228" w14:textId="47C508AD" w:rsidR="00AC5698" w:rsidRDefault="003C6B0B" w:rsidP="0012681C">
      <w:pPr>
        <w:ind w:left="1416" w:hanging="1416"/>
        <w:outlineLvl w:val="0"/>
        <w:rPr>
          <w:b/>
          <w:color w:val="000000" w:themeColor="text1"/>
          <w:sz w:val="24"/>
          <w:szCs w:val="22"/>
        </w:rPr>
      </w:pPr>
      <w:r w:rsidRPr="003C6B0B">
        <w:rPr>
          <w:b/>
          <w:color w:val="000000" w:themeColor="text1"/>
          <w:sz w:val="24"/>
          <w:szCs w:val="22"/>
        </w:rPr>
        <w:t xml:space="preserve">Sak </w:t>
      </w:r>
      <w:r w:rsidR="0012681C">
        <w:rPr>
          <w:b/>
          <w:color w:val="000000" w:themeColor="text1"/>
          <w:sz w:val="24"/>
          <w:szCs w:val="22"/>
        </w:rPr>
        <w:t>24</w:t>
      </w:r>
      <w:r w:rsidRPr="003C6B0B">
        <w:rPr>
          <w:b/>
          <w:color w:val="000000" w:themeColor="text1"/>
          <w:sz w:val="24"/>
          <w:szCs w:val="22"/>
        </w:rPr>
        <w:t>/22</w:t>
      </w:r>
      <w:r>
        <w:rPr>
          <w:b/>
          <w:color w:val="000000" w:themeColor="text1"/>
          <w:sz w:val="24"/>
          <w:szCs w:val="22"/>
        </w:rPr>
        <w:tab/>
      </w:r>
      <w:r w:rsidR="0012681C">
        <w:rPr>
          <w:b/>
          <w:color w:val="000000" w:themeColor="text1"/>
          <w:sz w:val="24"/>
          <w:szCs w:val="22"/>
        </w:rPr>
        <w:t xml:space="preserve">Stol ved Båstad Kirke. </w:t>
      </w:r>
    </w:p>
    <w:p w14:paraId="5C6345DA" w14:textId="57D1F5F9" w:rsidR="002453F5" w:rsidRPr="002453F5" w:rsidRDefault="002453F5" w:rsidP="002453F5">
      <w:pPr>
        <w:pStyle w:val="paragraph"/>
        <w:spacing w:before="0" w:beforeAutospacing="0" w:after="0" w:afterAutospacing="0"/>
        <w:ind w:left="1416" w:firstLine="4"/>
        <w:textAlignment w:val="baseline"/>
        <w:rPr>
          <w:color w:val="000000"/>
          <w:sz w:val="28"/>
          <w:szCs w:val="28"/>
        </w:rPr>
      </w:pPr>
      <w:r w:rsidRPr="002453F5">
        <w:rPr>
          <w:color w:val="000000"/>
        </w:rPr>
        <w:t>Båstad velforening har tatt kontakt med kirkevergen angående en gave de har fått til lokalmiljøet i Båstad. Det er en stor fluktstol i tre som kan males i ulike farger. (En sånn som står utstilt ved det entreprenørfirmaet på haugen ved Mona-rundkjøringa før Mysen.) Giver ønsker at gaven kan være et blikkfang som kan få turister til å stoppe opp ved Båstad kirke og ønsker en plassering i nærheten av bautaen. Kirkevergen viste fellesrådet bilder av tiltenkt område inntil busslomma ved kirken (på FR-møte 22.06), oppå en haug der vi ikke klipper og det ikke vil være til sjenanse for bruk av området, og stolen vil være godt synlig fra RV 22 slik giver tenker seg. Giver er Arild Sørlie, sjef i det store hageutstyrsfirmaet LOG</w:t>
      </w:r>
      <w:r>
        <w:rPr>
          <w:color w:val="000000"/>
        </w:rPr>
        <w:t xml:space="preserve"> </w:t>
      </w:r>
      <w:r w:rsidRPr="002453F5">
        <w:rPr>
          <w:color w:val="000000"/>
        </w:rPr>
        <w:t>(så vidt jeg har forstått), han bor i Båstad og vil gjøre en hyggelig ting for lokalmiljøet.</w:t>
      </w:r>
    </w:p>
    <w:p w14:paraId="677B94D5" w14:textId="77777777" w:rsidR="002453F5" w:rsidRPr="002453F5" w:rsidRDefault="002453F5" w:rsidP="002453F5">
      <w:pPr>
        <w:pStyle w:val="paragraph"/>
        <w:spacing w:before="0" w:beforeAutospacing="0" w:after="0" w:afterAutospacing="0"/>
        <w:textAlignment w:val="baseline"/>
        <w:rPr>
          <w:color w:val="000000"/>
          <w:sz w:val="28"/>
          <w:szCs w:val="28"/>
        </w:rPr>
      </w:pPr>
      <w:r w:rsidRPr="002453F5">
        <w:rPr>
          <w:color w:val="000000"/>
        </w:rPr>
        <w:t> </w:t>
      </w:r>
    </w:p>
    <w:p w14:paraId="0B09AB04" w14:textId="77777777" w:rsidR="002453F5" w:rsidRPr="002453F5" w:rsidRDefault="002453F5" w:rsidP="002453F5">
      <w:pPr>
        <w:pStyle w:val="paragraph"/>
        <w:spacing w:before="0" w:beforeAutospacing="0" w:after="0" w:afterAutospacing="0"/>
        <w:ind w:left="708" w:firstLine="708"/>
        <w:textAlignment w:val="baseline"/>
        <w:rPr>
          <w:color w:val="000000"/>
          <w:sz w:val="28"/>
          <w:szCs w:val="28"/>
        </w:rPr>
      </w:pPr>
      <w:r w:rsidRPr="002453F5">
        <w:rPr>
          <w:color w:val="000000"/>
        </w:rPr>
        <w:t>Fellesrådet sender saken til Menighetsrådet i Trøgstad og Båstad til avgjørelse.</w:t>
      </w:r>
    </w:p>
    <w:p w14:paraId="0CF260B1" w14:textId="77777777" w:rsidR="002453F5" w:rsidRPr="002453F5" w:rsidRDefault="002453F5" w:rsidP="002453F5">
      <w:pPr>
        <w:pStyle w:val="paragraph"/>
        <w:spacing w:before="0" w:beforeAutospacing="0" w:after="0" w:afterAutospacing="0"/>
        <w:textAlignment w:val="baseline"/>
        <w:rPr>
          <w:color w:val="000000"/>
          <w:sz w:val="28"/>
          <w:szCs w:val="28"/>
        </w:rPr>
      </w:pPr>
      <w:r w:rsidRPr="002453F5">
        <w:rPr>
          <w:color w:val="000000"/>
        </w:rPr>
        <w:t> </w:t>
      </w:r>
    </w:p>
    <w:p w14:paraId="49742E88" w14:textId="77777777" w:rsidR="002453F5" w:rsidRPr="002453F5" w:rsidRDefault="002453F5" w:rsidP="002453F5">
      <w:pPr>
        <w:pStyle w:val="paragraph"/>
        <w:spacing w:before="0" w:beforeAutospacing="0" w:after="0" w:afterAutospacing="0"/>
        <w:ind w:left="1416"/>
        <w:textAlignment w:val="baseline"/>
        <w:rPr>
          <w:color w:val="000000"/>
          <w:sz w:val="28"/>
          <w:szCs w:val="28"/>
        </w:rPr>
      </w:pPr>
      <w:r w:rsidRPr="002453F5">
        <w:rPr>
          <w:color w:val="000000"/>
        </w:rPr>
        <w:lastRenderedPageBreak/>
        <w:t xml:space="preserve">Jeg legger ved bilder og foreslår å velge plassering på den lille haugen. Det blir enkelt </w:t>
      </w:r>
      <w:proofErr w:type="spellStart"/>
      <w:r w:rsidRPr="002453F5">
        <w:rPr>
          <w:color w:val="000000"/>
        </w:rPr>
        <w:t>ifht</w:t>
      </w:r>
      <w:proofErr w:type="spellEnd"/>
      <w:r w:rsidRPr="002453F5">
        <w:rPr>
          <w:color w:val="000000"/>
        </w:rPr>
        <w:t xml:space="preserve"> klipping/vedlikehold av området. Alternativt kan den stå inne på plenen, lenger inn fra bautaen.</w:t>
      </w:r>
    </w:p>
    <w:p w14:paraId="6CEA9F2D" w14:textId="0929F525" w:rsidR="0012681C" w:rsidRPr="0012681C" w:rsidRDefault="0012681C" w:rsidP="002453F5">
      <w:pPr>
        <w:ind w:left="1416"/>
        <w:outlineLvl w:val="0"/>
        <w:rPr>
          <w:bCs/>
          <w:color w:val="000000" w:themeColor="text1"/>
          <w:sz w:val="24"/>
          <w:szCs w:val="22"/>
        </w:rPr>
      </w:pPr>
      <w:r>
        <w:rPr>
          <w:bCs/>
          <w:color w:val="000000" w:themeColor="text1"/>
          <w:sz w:val="24"/>
          <w:szCs w:val="22"/>
        </w:rPr>
        <w:t xml:space="preserve">Arild Sørlie ønsker å gi en stol som blikkfang til Båstad Vel. De ønsker at den kan stå ved kirka. Vi ser på bilder og vurderer muligheten.  </w:t>
      </w:r>
    </w:p>
    <w:p w14:paraId="766A9555" w14:textId="77777777" w:rsidR="0012681C" w:rsidRDefault="0012681C" w:rsidP="0012681C">
      <w:pPr>
        <w:ind w:left="1416" w:hanging="1416"/>
        <w:outlineLvl w:val="0"/>
        <w:rPr>
          <w:b/>
          <w:color w:val="000000" w:themeColor="text1"/>
          <w:sz w:val="24"/>
          <w:szCs w:val="22"/>
        </w:rPr>
      </w:pPr>
    </w:p>
    <w:p w14:paraId="66EF5CE5" w14:textId="1344495A" w:rsidR="003C6B0B" w:rsidRDefault="003C6B0B" w:rsidP="0012681C">
      <w:pPr>
        <w:ind w:left="1416" w:hanging="1416"/>
        <w:outlineLvl w:val="0"/>
        <w:rPr>
          <w:b/>
          <w:color w:val="000000" w:themeColor="text1"/>
          <w:sz w:val="24"/>
          <w:szCs w:val="22"/>
        </w:rPr>
      </w:pPr>
      <w:r>
        <w:rPr>
          <w:b/>
          <w:color w:val="000000" w:themeColor="text1"/>
          <w:sz w:val="24"/>
          <w:szCs w:val="22"/>
        </w:rPr>
        <w:t xml:space="preserve">Sak </w:t>
      </w:r>
      <w:r w:rsidR="0012681C">
        <w:rPr>
          <w:b/>
          <w:color w:val="000000" w:themeColor="text1"/>
          <w:sz w:val="24"/>
          <w:szCs w:val="22"/>
        </w:rPr>
        <w:t>2</w:t>
      </w:r>
      <w:r w:rsidR="00593491">
        <w:rPr>
          <w:b/>
          <w:color w:val="000000" w:themeColor="text1"/>
          <w:sz w:val="24"/>
          <w:szCs w:val="22"/>
        </w:rPr>
        <w:t>5</w:t>
      </w:r>
      <w:r>
        <w:rPr>
          <w:b/>
          <w:color w:val="000000" w:themeColor="text1"/>
          <w:sz w:val="24"/>
          <w:szCs w:val="22"/>
        </w:rPr>
        <w:t>/22</w:t>
      </w:r>
      <w:r>
        <w:rPr>
          <w:b/>
          <w:color w:val="000000" w:themeColor="text1"/>
          <w:sz w:val="24"/>
          <w:szCs w:val="22"/>
        </w:rPr>
        <w:tab/>
      </w:r>
      <w:r w:rsidR="0012681C">
        <w:rPr>
          <w:b/>
          <w:color w:val="000000" w:themeColor="text1"/>
          <w:sz w:val="24"/>
          <w:szCs w:val="22"/>
        </w:rPr>
        <w:t xml:space="preserve">Evaluering av IØKF </w:t>
      </w:r>
      <w:r w:rsidR="00515690">
        <w:rPr>
          <w:b/>
          <w:color w:val="000000" w:themeColor="text1"/>
          <w:sz w:val="24"/>
          <w:szCs w:val="22"/>
        </w:rPr>
        <w:t xml:space="preserve">2 år </w:t>
      </w:r>
      <w:r w:rsidR="0012681C">
        <w:rPr>
          <w:b/>
          <w:color w:val="000000" w:themeColor="text1"/>
          <w:sz w:val="24"/>
          <w:szCs w:val="22"/>
        </w:rPr>
        <w:t xml:space="preserve">etter kommunesammenslåingen. </w:t>
      </w:r>
    </w:p>
    <w:p w14:paraId="3871C708" w14:textId="30EC0560" w:rsidR="0012681C" w:rsidRDefault="0012681C" w:rsidP="0012681C">
      <w:pPr>
        <w:ind w:left="1416" w:hanging="1416"/>
        <w:outlineLvl w:val="0"/>
        <w:rPr>
          <w:bCs/>
          <w:color w:val="000000" w:themeColor="text1"/>
          <w:sz w:val="24"/>
          <w:szCs w:val="22"/>
        </w:rPr>
      </w:pPr>
      <w:r>
        <w:rPr>
          <w:b/>
          <w:color w:val="000000" w:themeColor="text1"/>
          <w:sz w:val="24"/>
          <w:szCs w:val="22"/>
        </w:rPr>
        <w:tab/>
      </w:r>
      <w:r>
        <w:rPr>
          <w:bCs/>
          <w:color w:val="000000" w:themeColor="text1"/>
          <w:sz w:val="24"/>
          <w:szCs w:val="22"/>
        </w:rPr>
        <w:t xml:space="preserve">Det har vært en omfattende prosess blant alle ansatte og menighetsråd i IØKF. </w:t>
      </w:r>
      <w:r w:rsidR="00515690">
        <w:rPr>
          <w:bCs/>
          <w:color w:val="000000" w:themeColor="text1"/>
          <w:sz w:val="24"/>
          <w:szCs w:val="22"/>
        </w:rPr>
        <w:t xml:space="preserve">Fagdirektør i KA, Harald Askeland har på bakgrunn av dette skrevet en evalueringsrapport. Denne er sendt ut til høring, og vi er bedt om å uttale oss. </w:t>
      </w:r>
    </w:p>
    <w:p w14:paraId="6996EF84" w14:textId="70CA7701" w:rsidR="00515690" w:rsidRPr="0012681C" w:rsidRDefault="00515690" w:rsidP="0012681C">
      <w:pPr>
        <w:ind w:left="1416" w:hanging="1416"/>
        <w:outlineLvl w:val="0"/>
        <w:rPr>
          <w:bCs/>
          <w:color w:val="000000" w:themeColor="text1"/>
          <w:sz w:val="24"/>
          <w:szCs w:val="22"/>
        </w:rPr>
      </w:pPr>
      <w:r>
        <w:rPr>
          <w:bCs/>
          <w:color w:val="000000" w:themeColor="text1"/>
          <w:sz w:val="24"/>
          <w:szCs w:val="22"/>
        </w:rPr>
        <w:tab/>
        <w:t>Se vedlegg, både Evalueringrapporten og Høringsbrev.</w:t>
      </w:r>
    </w:p>
    <w:p w14:paraId="2A408236" w14:textId="77777777" w:rsidR="00853D3D" w:rsidRDefault="00853D3D" w:rsidP="009B114F">
      <w:pPr>
        <w:outlineLvl w:val="0"/>
        <w:rPr>
          <w:b/>
          <w:sz w:val="24"/>
          <w:szCs w:val="22"/>
        </w:rPr>
      </w:pPr>
    </w:p>
    <w:p w14:paraId="5F0C7C44" w14:textId="77777777" w:rsidR="00AC5698" w:rsidRDefault="00AC5698" w:rsidP="009B114F">
      <w:pPr>
        <w:outlineLvl w:val="0"/>
        <w:rPr>
          <w:b/>
          <w:sz w:val="24"/>
          <w:szCs w:val="22"/>
        </w:rPr>
      </w:pPr>
    </w:p>
    <w:p w14:paraId="1FCD9ECC" w14:textId="59305F88" w:rsidR="009B114F" w:rsidRPr="0010735D" w:rsidRDefault="0089630A" w:rsidP="009B114F">
      <w:pPr>
        <w:outlineLvl w:val="0"/>
        <w:rPr>
          <w:b/>
          <w:sz w:val="24"/>
          <w:szCs w:val="22"/>
        </w:rPr>
      </w:pPr>
      <w:r>
        <w:rPr>
          <w:b/>
          <w:sz w:val="24"/>
          <w:szCs w:val="22"/>
        </w:rPr>
        <w:t xml:space="preserve">Sak </w:t>
      </w:r>
      <w:r w:rsidR="003C6B0B">
        <w:rPr>
          <w:b/>
          <w:sz w:val="24"/>
          <w:szCs w:val="22"/>
        </w:rPr>
        <w:t xml:space="preserve"> </w:t>
      </w:r>
      <w:r w:rsidR="00515690">
        <w:rPr>
          <w:b/>
          <w:sz w:val="24"/>
          <w:szCs w:val="22"/>
        </w:rPr>
        <w:t>2</w:t>
      </w:r>
      <w:r w:rsidR="00593491">
        <w:rPr>
          <w:b/>
          <w:sz w:val="24"/>
          <w:szCs w:val="22"/>
        </w:rPr>
        <w:t>6</w:t>
      </w:r>
      <w:r>
        <w:rPr>
          <w:b/>
          <w:sz w:val="24"/>
          <w:szCs w:val="22"/>
        </w:rPr>
        <w:t>/22</w:t>
      </w:r>
      <w:r>
        <w:rPr>
          <w:b/>
          <w:sz w:val="24"/>
          <w:szCs w:val="22"/>
        </w:rPr>
        <w:tab/>
      </w:r>
      <w:r w:rsidR="009B114F" w:rsidRPr="0010735D">
        <w:rPr>
          <w:b/>
          <w:sz w:val="24"/>
          <w:szCs w:val="22"/>
        </w:rPr>
        <w:t>Eventuelt</w:t>
      </w:r>
    </w:p>
    <w:p w14:paraId="2E51AEF5" w14:textId="77777777" w:rsidR="0042281F" w:rsidRPr="0010735D" w:rsidRDefault="0042281F" w:rsidP="009B114F">
      <w:pPr>
        <w:outlineLvl w:val="0"/>
        <w:rPr>
          <w:b/>
          <w:sz w:val="24"/>
          <w:szCs w:val="22"/>
        </w:rPr>
      </w:pPr>
    </w:p>
    <w:p w14:paraId="0EB1C559" w14:textId="77777777" w:rsidR="002B527A" w:rsidRPr="0010735D" w:rsidRDefault="002B527A" w:rsidP="00650EE9">
      <w:pPr>
        <w:overflowPunct/>
        <w:autoSpaceDE/>
        <w:autoSpaceDN/>
        <w:adjustRightInd/>
        <w:ind w:left="1416" w:firstLine="708"/>
        <w:textAlignment w:val="auto"/>
        <w:rPr>
          <w:b/>
          <w:sz w:val="24"/>
          <w:szCs w:val="22"/>
        </w:rPr>
      </w:pPr>
    </w:p>
    <w:p w14:paraId="3A1C26C1" w14:textId="77777777" w:rsidR="00AC5698" w:rsidRDefault="00AC5698" w:rsidP="0010735D">
      <w:pPr>
        <w:overflowPunct/>
        <w:autoSpaceDE/>
        <w:autoSpaceDN/>
        <w:adjustRightInd/>
        <w:ind w:left="708" w:firstLine="708"/>
        <w:textAlignment w:val="auto"/>
        <w:rPr>
          <w:b/>
          <w:sz w:val="24"/>
          <w:szCs w:val="22"/>
        </w:rPr>
      </w:pPr>
    </w:p>
    <w:p w14:paraId="54ECA0BA" w14:textId="7D08150A" w:rsidR="00650EE9" w:rsidRPr="0010735D" w:rsidRDefault="00952F9E" w:rsidP="0010735D">
      <w:pPr>
        <w:overflowPunct/>
        <w:autoSpaceDE/>
        <w:autoSpaceDN/>
        <w:adjustRightInd/>
        <w:ind w:left="708" w:firstLine="708"/>
        <w:textAlignment w:val="auto"/>
        <w:rPr>
          <w:b/>
          <w:sz w:val="24"/>
          <w:szCs w:val="22"/>
        </w:rPr>
      </w:pPr>
      <w:r w:rsidRPr="0010735D">
        <w:rPr>
          <w:b/>
          <w:sz w:val="24"/>
          <w:szCs w:val="22"/>
        </w:rPr>
        <w:t>Orienteringe</w:t>
      </w:r>
      <w:r w:rsidR="00650EE9" w:rsidRPr="0010735D">
        <w:rPr>
          <w:b/>
          <w:sz w:val="24"/>
          <w:szCs w:val="22"/>
        </w:rPr>
        <w:t>r</w:t>
      </w:r>
    </w:p>
    <w:p w14:paraId="3583DF88" w14:textId="74B08980" w:rsidR="002B6C1F" w:rsidRDefault="002B6C1F" w:rsidP="004D62DE">
      <w:pPr>
        <w:pStyle w:val="Listeavsnitt"/>
        <w:numPr>
          <w:ilvl w:val="0"/>
          <w:numId w:val="2"/>
        </w:numPr>
        <w:outlineLvl w:val="0"/>
        <w:rPr>
          <w:sz w:val="24"/>
          <w:szCs w:val="22"/>
        </w:rPr>
      </w:pPr>
      <w:r>
        <w:rPr>
          <w:sz w:val="24"/>
          <w:szCs w:val="22"/>
        </w:rPr>
        <w:t>Terje orienterer fra Menighetsbarnehagen.</w:t>
      </w:r>
    </w:p>
    <w:p w14:paraId="14DEDEA8" w14:textId="66C1D7E2" w:rsidR="00952F9E" w:rsidRPr="0010735D" w:rsidRDefault="00952F9E" w:rsidP="004D62DE">
      <w:pPr>
        <w:pStyle w:val="Listeavsnitt"/>
        <w:numPr>
          <w:ilvl w:val="0"/>
          <w:numId w:val="2"/>
        </w:numPr>
        <w:outlineLvl w:val="0"/>
        <w:rPr>
          <w:sz w:val="24"/>
          <w:szCs w:val="22"/>
        </w:rPr>
      </w:pPr>
      <w:r w:rsidRPr="0010735D">
        <w:rPr>
          <w:sz w:val="24"/>
          <w:szCs w:val="22"/>
        </w:rPr>
        <w:t>Ellen orienterer fra GU og FR</w:t>
      </w:r>
      <w:r w:rsidR="00A64A0B" w:rsidRPr="0010735D">
        <w:rPr>
          <w:sz w:val="24"/>
          <w:szCs w:val="22"/>
        </w:rPr>
        <w:t>.</w:t>
      </w:r>
    </w:p>
    <w:p w14:paraId="451099C3" w14:textId="1893521D" w:rsidR="00B1296C" w:rsidRPr="0010735D" w:rsidRDefault="002B6C1F" w:rsidP="00391044">
      <w:pPr>
        <w:pStyle w:val="Listeavsnitt"/>
        <w:numPr>
          <w:ilvl w:val="0"/>
          <w:numId w:val="2"/>
        </w:numPr>
        <w:outlineLvl w:val="0"/>
        <w:rPr>
          <w:sz w:val="24"/>
          <w:szCs w:val="22"/>
        </w:rPr>
      </w:pPr>
      <w:r>
        <w:rPr>
          <w:sz w:val="24"/>
          <w:szCs w:val="22"/>
        </w:rPr>
        <w:t>Sigmund</w:t>
      </w:r>
      <w:r w:rsidR="007E0FEC" w:rsidRPr="0010735D">
        <w:rPr>
          <w:sz w:val="24"/>
          <w:szCs w:val="22"/>
        </w:rPr>
        <w:t xml:space="preserve"> orienterer </w:t>
      </w:r>
      <w:r w:rsidR="00A64A0B" w:rsidRPr="0010735D">
        <w:rPr>
          <w:sz w:val="24"/>
          <w:szCs w:val="22"/>
        </w:rPr>
        <w:t>fra oppgavene til</w:t>
      </w:r>
      <w:r w:rsidR="007E0FEC" w:rsidRPr="0010735D">
        <w:rPr>
          <w:sz w:val="24"/>
          <w:szCs w:val="22"/>
        </w:rPr>
        <w:t xml:space="preserve"> Teamet i Trøgstad.</w:t>
      </w:r>
    </w:p>
    <w:p w14:paraId="28E7B9AA" w14:textId="77777777" w:rsidR="00451C8E" w:rsidRDefault="005A3203" w:rsidP="00B1296C">
      <w:pPr>
        <w:pStyle w:val="Listeavsnitt"/>
        <w:numPr>
          <w:ilvl w:val="0"/>
          <w:numId w:val="2"/>
        </w:numPr>
        <w:outlineLvl w:val="0"/>
        <w:rPr>
          <w:sz w:val="24"/>
          <w:szCs w:val="22"/>
        </w:rPr>
      </w:pPr>
      <w:r w:rsidRPr="0010735D">
        <w:rPr>
          <w:sz w:val="24"/>
          <w:szCs w:val="22"/>
        </w:rPr>
        <w:t xml:space="preserve">Liv Serina orienterer om </w:t>
      </w:r>
      <w:r w:rsidR="00A77994" w:rsidRPr="0010735D">
        <w:rPr>
          <w:sz w:val="24"/>
          <w:szCs w:val="22"/>
        </w:rPr>
        <w:t>brev og innspill til MR.</w:t>
      </w:r>
    </w:p>
    <w:p w14:paraId="5CCA70D8" w14:textId="77777777" w:rsidR="00A77994" w:rsidRPr="0010735D" w:rsidRDefault="00C909D5" w:rsidP="00C909D5">
      <w:pPr>
        <w:spacing w:line="220" w:lineRule="atLeast"/>
        <w:rPr>
          <w:b/>
          <w:noProof w:val="0"/>
          <w:sz w:val="24"/>
        </w:rPr>
      </w:pPr>
      <w:r w:rsidRPr="0010735D">
        <w:rPr>
          <w:b/>
          <w:noProof w:val="0"/>
          <w:sz w:val="24"/>
        </w:rPr>
        <w:tab/>
      </w:r>
    </w:p>
    <w:p w14:paraId="5D57F040" w14:textId="77777777" w:rsidR="00A77994" w:rsidRPr="0010735D" w:rsidRDefault="00A77994" w:rsidP="00C909D5">
      <w:pPr>
        <w:spacing w:line="220" w:lineRule="atLeast"/>
        <w:rPr>
          <w:noProof w:val="0"/>
          <w:sz w:val="24"/>
        </w:rPr>
      </w:pPr>
    </w:p>
    <w:p w14:paraId="11A8A2AA" w14:textId="77777777" w:rsidR="00A77994" w:rsidRPr="0010735D" w:rsidRDefault="00A77994" w:rsidP="00C909D5">
      <w:pPr>
        <w:spacing w:line="220" w:lineRule="atLeast"/>
        <w:rPr>
          <w:noProof w:val="0"/>
          <w:sz w:val="24"/>
        </w:rPr>
      </w:pPr>
    </w:p>
    <w:p w14:paraId="0D751E51" w14:textId="77777777" w:rsidR="00A77994" w:rsidRPr="0010735D" w:rsidRDefault="00A77994" w:rsidP="00A77994">
      <w:pPr>
        <w:spacing w:line="220" w:lineRule="atLeast"/>
        <w:ind w:left="708" w:firstLine="708"/>
        <w:rPr>
          <w:noProof w:val="0"/>
          <w:sz w:val="24"/>
        </w:rPr>
      </w:pPr>
    </w:p>
    <w:p w14:paraId="6118B2A2" w14:textId="77777777" w:rsidR="00A77994" w:rsidRPr="0010735D" w:rsidRDefault="00A77994" w:rsidP="00A77994">
      <w:pPr>
        <w:spacing w:line="220" w:lineRule="atLeast"/>
        <w:ind w:left="708" w:firstLine="708"/>
        <w:rPr>
          <w:noProof w:val="0"/>
          <w:sz w:val="24"/>
        </w:rPr>
      </w:pPr>
    </w:p>
    <w:p w14:paraId="0E2EEB8D" w14:textId="77777777" w:rsidR="0053775C" w:rsidRDefault="00C909D5" w:rsidP="00FF75BC">
      <w:pPr>
        <w:spacing w:line="220" w:lineRule="atLeast"/>
        <w:rPr>
          <w:noProof w:val="0"/>
          <w:sz w:val="24"/>
        </w:rPr>
      </w:pPr>
      <w:r w:rsidRPr="0010735D">
        <w:rPr>
          <w:noProof w:val="0"/>
          <w:sz w:val="24"/>
        </w:rPr>
        <w:t>Vel møtt!</w:t>
      </w:r>
      <w:r w:rsidRPr="0010735D">
        <w:rPr>
          <w:noProof w:val="0"/>
          <w:sz w:val="24"/>
        </w:rPr>
        <w:tab/>
      </w:r>
      <w:r w:rsidRPr="0010735D">
        <w:rPr>
          <w:noProof w:val="0"/>
          <w:sz w:val="24"/>
        </w:rPr>
        <w:tab/>
      </w:r>
      <w:r w:rsidRPr="0010735D">
        <w:rPr>
          <w:noProof w:val="0"/>
          <w:sz w:val="24"/>
        </w:rPr>
        <w:tab/>
      </w:r>
      <w:r w:rsidRPr="0010735D">
        <w:rPr>
          <w:noProof w:val="0"/>
          <w:sz w:val="24"/>
        </w:rPr>
        <w:tab/>
      </w:r>
      <w:r w:rsidR="00763CCB" w:rsidRPr="0010735D">
        <w:rPr>
          <w:noProof w:val="0"/>
          <w:sz w:val="24"/>
        </w:rPr>
        <w:tab/>
      </w:r>
    </w:p>
    <w:p w14:paraId="16BDD186" w14:textId="77777777" w:rsidR="0053775C" w:rsidRDefault="0053775C" w:rsidP="00A77994">
      <w:pPr>
        <w:spacing w:line="220" w:lineRule="atLeast"/>
        <w:ind w:left="708" w:firstLine="708"/>
        <w:rPr>
          <w:i/>
          <w:noProof w:val="0"/>
          <w:sz w:val="24"/>
        </w:rPr>
      </w:pPr>
    </w:p>
    <w:p w14:paraId="3FFBFCF9" w14:textId="77777777" w:rsidR="0053775C" w:rsidRDefault="0053775C" w:rsidP="00A77994">
      <w:pPr>
        <w:spacing w:line="220" w:lineRule="atLeast"/>
        <w:ind w:left="708" w:firstLine="708"/>
        <w:rPr>
          <w:i/>
          <w:noProof w:val="0"/>
          <w:sz w:val="24"/>
        </w:rPr>
      </w:pPr>
    </w:p>
    <w:p w14:paraId="4C5F768E" w14:textId="77777777" w:rsidR="00FF75BC" w:rsidRDefault="00C909D5" w:rsidP="00FF75BC">
      <w:pPr>
        <w:spacing w:line="220" w:lineRule="atLeast"/>
        <w:rPr>
          <w:noProof w:val="0"/>
          <w:sz w:val="24"/>
        </w:rPr>
      </w:pPr>
      <w:r w:rsidRPr="0010735D">
        <w:rPr>
          <w:i/>
          <w:noProof w:val="0"/>
          <w:sz w:val="24"/>
        </w:rPr>
        <w:t>Liv Serina Dale</w:t>
      </w:r>
      <w:r w:rsidRPr="0010735D">
        <w:rPr>
          <w:noProof w:val="0"/>
          <w:sz w:val="24"/>
        </w:rPr>
        <w:t xml:space="preserve"> (sign.) </w:t>
      </w:r>
    </w:p>
    <w:p w14:paraId="0B89ED50" w14:textId="4F8214A9" w:rsidR="00EA3F2C" w:rsidRPr="00C909D5" w:rsidRDefault="00C909D5" w:rsidP="00FF75BC">
      <w:pPr>
        <w:spacing w:line="220" w:lineRule="atLeast"/>
        <w:rPr>
          <w:noProof w:val="0"/>
          <w:sz w:val="18"/>
        </w:rPr>
      </w:pPr>
      <w:r w:rsidRPr="006062D4">
        <w:rPr>
          <w:noProof w:val="0"/>
          <w:sz w:val="18"/>
        </w:rPr>
        <w:t>Leder i Menighetsrådet</w:t>
      </w:r>
      <w:r w:rsidR="008504A3" w:rsidRPr="00A44414">
        <w:rPr>
          <w:b/>
          <w:noProof w:val="0"/>
          <w:sz w:val="22"/>
        </w:rPr>
        <w:tab/>
      </w:r>
    </w:p>
    <w:sectPr w:rsidR="00EA3F2C" w:rsidRPr="00C909D5" w:rsidSect="00781800">
      <w:headerReference w:type="default" r:id="rId7"/>
      <w:footerReference w:type="default" r:id="rId8"/>
      <w:pgSz w:w="11907" w:h="16840" w:code="9"/>
      <w:pgMar w:top="709" w:right="1134" w:bottom="841"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5DB0B" w14:textId="77777777" w:rsidR="00F55C6F" w:rsidRDefault="00F55C6F" w:rsidP="001D059A">
      <w:r>
        <w:separator/>
      </w:r>
    </w:p>
  </w:endnote>
  <w:endnote w:type="continuationSeparator" w:id="0">
    <w:p w14:paraId="513B6944" w14:textId="77777777" w:rsidR="00F55C6F" w:rsidRDefault="00F55C6F" w:rsidP="001D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NewRomanPSMT">
    <w:altName w:val="Times New Roman"/>
    <w:panose1 w:val="020B0604020202020204"/>
    <w:charset w:val="00"/>
    <w:family w:val="roman"/>
    <w:pitch w:val="variable"/>
    <w:sig w:usb0="E0002AEF" w:usb1="C0007841" w:usb2="00000009" w:usb3="00000000" w:csb0="000001FF" w:csb1="00000000"/>
  </w:font>
  <w:font w:name="HelveticaNeue LT 55 Roman">
    <w:altName w:val="Arial"/>
    <w:panose1 w:val="020B0604020202020204"/>
    <w:charset w:val="00"/>
    <w:family w:val="swiss"/>
    <w:pitch w:val="variable"/>
    <w:sig w:usb0="8000002F" w:usb1="4000004A" w:usb2="00000000" w:usb3="00000000" w:csb0="00000001" w:csb1="00000000"/>
  </w:font>
  <w:font w:name="ITC Garamond Std Book Cond">
    <w:altName w:val="Cambria"/>
    <w:panose1 w:val="020B0604020202020204"/>
    <w:charset w:val="00"/>
    <w:family w:val="roman"/>
    <w:notTrueType/>
    <w:pitch w:val="variable"/>
    <w:sig w:usb0="800000AF" w:usb1="4000204A"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3629" w14:textId="77777777" w:rsidR="008504A3" w:rsidRDefault="008504A3" w:rsidP="008504A3">
    <w:pPr>
      <w:pStyle w:val="Bunntekst"/>
    </w:pPr>
  </w:p>
  <w:tbl>
    <w:tblPr>
      <w:tblW w:w="6945" w:type="dxa"/>
      <w:tblInd w:w="496" w:type="dxa"/>
      <w:tblLayout w:type="fixed"/>
      <w:tblCellMar>
        <w:left w:w="70" w:type="dxa"/>
        <w:right w:w="70" w:type="dxa"/>
      </w:tblCellMar>
      <w:tblLook w:val="04A0" w:firstRow="1" w:lastRow="0" w:firstColumn="1" w:lastColumn="0" w:noHBand="0" w:noVBand="1"/>
    </w:tblPr>
    <w:tblGrid>
      <w:gridCol w:w="2551"/>
      <w:gridCol w:w="1985"/>
      <w:gridCol w:w="2409"/>
    </w:tblGrid>
    <w:tr w:rsidR="008504A3" w14:paraId="17C0CEDA" w14:textId="77777777" w:rsidTr="008504A3">
      <w:trPr>
        <w:cantSplit/>
      </w:trPr>
      <w:tc>
        <w:tcPr>
          <w:tcW w:w="2551" w:type="dxa"/>
          <w:tcBorders>
            <w:top w:val="single" w:sz="4" w:space="0" w:color="auto"/>
            <w:left w:val="nil"/>
            <w:bottom w:val="nil"/>
            <w:right w:val="nil"/>
          </w:tcBorders>
        </w:tcPr>
        <w:p w14:paraId="0E338669" w14:textId="77777777" w:rsidR="008504A3" w:rsidRDefault="008504A3" w:rsidP="008504A3">
          <w:pPr>
            <w:pStyle w:val="Bunntekst"/>
            <w:spacing w:before="60" w:line="276" w:lineRule="auto"/>
            <w:rPr>
              <w:b/>
              <w:sz w:val="18"/>
            </w:rPr>
          </w:pPr>
          <w:r>
            <w:rPr>
              <w:b/>
              <w:sz w:val="18"/>
            </w:rPr>
            <w:t>Postadresse:</w:t>
          </w:r>
        </w:p>
      </w:tc>
      <w:tc>
        <w:tcPr>
          <w:tcW w:w="1985" w:type="dxa"/>
          <w:tcBorders>
            <w:top w:val="single" w:sz="4" w:space="0" w:color="auto"/>
            <w:left w:val="nil"/>
            <w:bottom w:val="nil"/>
            <w:right w:val="nil"/>
          </w:tcBorders>
        </w:tcPr>
        <w:p w14:paraId="69B81081" w14:textId="77777777" w:rsidR="008504A3" w:rsidRDefault="008504A3" w:rsidP="008504A3">
          <w:pPr>
            <w:pStyle w:val="Bunntekst"/>
            <w:spacing w:before="60" w:line="276" w:lineRule="auto"/>
            <w:rPr>
              <w:b/>
              <w:sz w:val="18"/>
            </w:rPr>
          </w:pPr>
          <w:r>
            <w:rPr>
              <w:b/>
              <w:sz w:val="18"/>
            </w:rPr>
            <w:t>Tlf</w:t>
          </w:r>
        </w:p>
      </w:tc>
      <w:tc>
        <w:tcPr>
          <w:tcW w:w="2409" w:type="dxa"/>
          <w:tcBorders>
            <w:top w:val="single" w:sz="4" w:space="0" w:color="auto"/>
            <w:left w:val="nil"/>
            <w:bottom w:val="nil"/>
            <w:right w:val="nil"/>
          </w:tcBorders>
        </w:tcPr>
        <w:p w14:paraId="555E2511" w14:textId="77777777" w:rsidR="008504A3" w:rsidRDefault="008504A3" w:rsidP="008504A3">
          <w:pPr>
            <w:pStyle w:val="Bunntekst"/>
            <w:spacing w:before="60" w:line="276" w:lineRule="auto"/>
            <w:rPr>
              <w:b/>
              <w:sz w:val="18"/>
            </w:rPr>
          </w:pPr>
          <w:r>
            <w:rPr>
              <w:b/>
              <w:sz w:val="18"/>
            </w:rPr>
            <w:t>E-post/Internett:</w:t>
          </w:r>
        </w:p>
      </w:tc>
    </w:tr>
    <w:tr w:rsidR="008504A3" w14:paraId="4DF7770E" w14:textId="77777777" w:rsidTr="008504A3">
      <w:trPr>
        <w:cantSplit/>
      </w:trPr>
      <w:tc>
        <w:tcPr>
          <w:tcW w:w="2551" w:type="dxa"/>
        </w:tcPr>
        <w:p w14:paraId="5ACC3438" w14:textId="77777777" w:rsidR="008504A3" w:rsidRDefault="00962CCB" w:rsidP="008504A3">
          <w:pPr>
            <w:pStyle w:val="Bunntekst"/>
            <w:spacing w:line="276" w:lineRule="auto"/>
          </w:pPr>
          <w:r>
            <w:t>Trøgsstad og Båstad</w:t>
          </w:r>
          <w:r w:rsidR="008504A3">
            <w:t xml:space="preserve"> sokn</w:t>
          </w:r>
        </w:p>
        <w:p w14:paraId="66FC3CEE" w14:textId="77777777" w:rsidR="008504A3" w:rsidRDefault="008504A3" w:rsidP="008504A3">
          <w:pPr>
            <w:pStyle w:val="Bunntekst"/>
            <w:spacing w:line="276" w:lineRule="auto"/>
            <w:rPr>
              <w:sz w:val="18"/>
            </w:rPr>
          </w:pPr>
          <w:r>
            <w:t>Kirkegata 31</w:t>
          </w:r>
        </w:p>
      </w:tc>
      <w:tc>
        <w:tcPr>
          <w:tcW w:w="1985" w:type="dxa"/>
        </w:tcPr>
        <w:p w14:paraId="75BA6893" w14:textId="77777777" w:rsidR="008504A3" w:rsidRDefault="008504A3" w:rsidP="008504A3">
          <w:pPr>
            <w:pStyle w:val="Bunntekst"/>
            <w:spacing w:line="276" w:lineRule="auto"/>
            <w:rPr>
              <w:sz w:val="18"/>
            </w:rPr>
          </w:pPr>
          <w:r>
            <w:t>Tlf: 69681440</w:t>
          </w:r>
        </w:p>
      </w:tc>
      <w:tc>
        <w:tcPr>
          <w:tcW w:w="2409" w:type="dxa"/>
        </w:tcPr>
        <w:p w14:paraId="0B4AC1BF" w14:textId="77777777" w:rsidR="008504A3" w:rsidRDefault="00000000" w:rsidP="008504A3">
          <w:pPr>
            <w:pStyle w:val="Bunntekst"/>
            <w:spacing w:line="276" w:lineRule="auto"/>
            <w:rPr>
              <w:sz w:val="18"/>
            </w:rPr>
          </w:pPr>
          <w:hyperlink r:id="rId1" w:history="1">
            <w:r w:rsidR="008504A3" w:rsidRPr="000536DC">
              <w:rPr>
                <w:rStyle w:val="Hyperkobling"/>
                <w:sz w:val="18"/>
              </w:rPr>
              <w:t>postmottak@iokf.no</w:t>
            </w:r>
          </w:hyperlink>
          <w:r w:rsidR="008504A3">
            <w:rPr>
              <w:sz w:val="18"/>
            </w:rPr>
            <w:t xml:space="preserve"> </w:t>
          </w:r>
        </w:p>
      </w:tc>
    </w:tr>
    <w:tr w:rsidR="008504A3" w14:paraId="73C9508B" w14:textId="77777777" w:rsidTr="008504A3">
      <w:trPr>
        <w:cantSplit/>
      </w:trPr>
      <w:tc>
        <w:tcPr>
          <w:tcW w:w="2551" w:type="dxa"/>
        </w:tcPr>
        <w:p w14:paraId="299F368B" w14:textId="77777777" w:rsidR="008504A3" w:rsidRDefault="008504A3" w:rsidP="008504A3">
          <w:pPr>
            <w:pStyle w:val="Bunntekst"/>
            <w:spacing w:line="276" w:lineRule="auto"/>
            <w:rPr>
              <w:sz w:val="18"/>
            </w:rPr>
          </w:pPr>
          <w:r>
            <w:t>1814 Askim</w:t>
          </w:r>
        </w:p>
      </w:tc>
      <w:tc>
        <w:tcPr>
          <w:tcW w:w="1985" w:type="dxa"/>
        </w:tcPr>
        <w:p w14:paraId="5BFC3FE5" w14:textId="77777777" w:rsidR="008504A3" w:rsidRDefault="008504A3" w:rsidP="008504A3">
          <w:pPr>
            <w:pStyle w:val="Bunntekst"/>
            <w:spacing w:line="276" w:lineRule="auto"/>
            <w:rPr>
              <w:sz w:val="18"/>
            </w:rPr>
          </w:pPr>
        </w:p>
      </w:tc>
      <w:tc>
        <w:tcPr>
          <w:tcW w:w="2409" w:type="dxa"/>
        </w:tcPr>
        <w:p w14:paraId="772C2661" w14:textId="77777777" w:rsidR="008504A3" w:rsidRDefault="00B740D1" w:rsidP="008504A3">
          <w:pPr>
            <w:pStyle w:val="Bunntekst"/>
            <w:spacing w:line="276" w:lineRule="auto"/>
            <w:rPr>
              <w:sz w:val="18"/>
            </w:rPr>
          </w:pPr>
          <w:r>
            <w:rPr>
              <w:rStyle w:val="Hyperkobling"/>
            </w:rPr>
            <w:t>www.kirken.no/indreostfold</w:t>
          </w:r>
        </w:p>
      </w:tc>
    </w:tr>
  </w:tbl>
  <w:p w14:paraId="0D23E7B3" w14:textId="77777777" w:rsidR="008504A3" w:rsidRDefault="008504A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E0202" w14:textId="77777777" w:rsidR="00F55C6F" w:rsidRDefault="00F55C6F" w:rsidP="001D059A">
      <w:r>
        <w:separator/>
      </w:r>
    </w:p>
  </w:footnote>
  <w:footnote w:type="continuationSeparator" w:id="0">
    <w:p w14:paraId="20EFC807" w14:textId="77777777" w:rsidR="00F55C6F" w:rsidRDefault="00F55C6F" w:rsidP="001D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1" w:type="dxa"/>
      <w:tblInd w:w="36" w:type="dxa"/>
      <w:tblLayout w:type="fixed"/>
      <w:tblCellMar>
        <w:top w:w="11" w:type="dxa"/>
        <w:left w:w="36" w:type="dxa"/>
        <w:right w:w="36" w:type="dxa"/>
      </w:tblCellMar>
      <w:tblLook w:val="04A0" w:firstRow="1" w:lastRow="0" w:firstColumn="1" w:lastColumn="0" w:noHBand="0" w:noVBand="1"/>
    </w:tblPr>
    <w:tblGrid>
      <w:gridCol w:w="709"/>
      <w:gridCol w:w="8962"/>
    </w:tblGrid>
    <w:tr w:rsidR="008504A3" w14:paraId="417DFF3B" w14:textId="77777777" w:rsidTr="008504A3">
      <w:trPr>
        <w:trHeight w:val="739"/>
      </w:trPr>
      <w:tc>
        <w:tcPr>
          <w:tcW w:w="709" w:type="dxa"/>
          <w:hideMark/>
        </w:tcPr>
        <w:p w14:paraId="7AC568D0" w14:textId="77777777" w:rsidR="008504A3" w:rsidRDefault="008504A3" w:rsidP="008504A3">
          <w:pPr>
            <w:tabs>
              <w:tab w:val="left" w:pos="709"/>
            </w:tabs>
            <w:ind w:left="-320"/>
            <w:rPr>
              <w:rFonts w:ascii="HelveticaNeue LT 55 Roman" w:eastAsia="HelveticaNeue LT 55 Roman" w:hAnsi="HelveticaNeue LT 55 Roman" w:cs="Arial"/>
              <w:sz w:val="6"/>
              <w:lang w:val="en-US" w:eastAsia="en-US"/>
            </w:rPr>
          </w:pPr>
          <w:r>
            <w:rPr>
              <w:rFonts w:ascii="HelveticaNeue LT 55 Roman" w:eastAsia="HelveticaNeue LT 55 Roman" w:hAnsi="HelveticaNeue LT 55 Roman"/>
              <w:sz w:val="6"/>
            </w:rPr>
            <w:t xml:space="preserve">     </w:t>
          </w:r>
        </w:p>
        <w:p w14:paraId="0252F125" w14:textId="77777777" w:rsidR="008504A3" w:rsidRDefault="00B740D1" w:rsidP="008504A3">
          <w:pPr>
            <w:tabs>
              <w:tab w:val="left" w:pos="709"/>
              <w:tab w:val="right" w:pos="9639"/>
            </w:tabs>
            <w:rPr>
              <w:rFonts w:ascii="HelveticaNeue LT 55 Roman" w:eastAsia="HelveticaNeue LT 55 Roman" w:hAnsi="HelveticaNeue LT 55 Roman" w:cs="Arial"/>
              <w:sz w:val="28"/>
              <w:lang w:val="en-US" w:eastAsia="en-US"/>
            </w:rPr>
          </w:pPr>
          <w:r>
            <w:rPr>
              <w:rFonts w:ascii="HelveticaNeue LT 55 Roman" w:eastAsia="HelveticaNeue LT 55 Roman" w:hAnsi="HelveticaNeue LT 55 Roman"/>
              <w:sz w:val="6"/>
            </w:rPr>
            <w:drawing>
              <wp:anchor distT="0" distB="0" distL="114300" distR="114300" simplePos="0" relativeHeight="251659264" behindDoc="0" locked="0" layoutInCell="1" allowOverlap="1" wp14:anchorId="78487D18" wp14:editId="0FF400CE">
                <wp:simplePos x="0" y="0"/>
                <wp:positionH relativeFrom="column">
                  <wp:posOffset>32385</wp:posOffset>
                </wp:positionH>
                <wp:positionV relativeFrom="paragraph">
                  <wp:posOffset>29845</wp:posOffset>
                </wp:positionV>
                <wp:extent cx="315595" cy="381000"/>
                <wp:effectExtent l="0" t="0" r="0" b="0"/>
                <wp:wrapSquare wrapText="bothSides"/>
                <wp:docPr id="1" name="Bilde 1" descr="dnk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k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 cy="381000"/>
                        </a:xfrm>
                        <a:prstGeom prst="rect">
                          <a:avLst/>
                        </a:prstGeom>
                        <a:noFill/>
                      </pic:spPr>
                    </pic:pic>
                  </a:graphicData>
                </a:graphic>
                <wp14:sizeRelH relativeFrom="page">
                  <wp14:pctWidth>0</wp14:pctWidth>
                </wp14:sizeRelH>
                <wp14:sizeRelV relativeFrom="page">
                  <wp14:pctHeight>0</wp14:pctHeight>
                </wp14:sizeRelV>
              </wp:anchor>
            </w:drawing>
          </w:r>
        </w:p>
      </w:tc>
      <w:tc>
        <w:tcPr>
          <w:tcW w:w="8962" w:type="dxa"/>
          <w:tcMar>
            <w:top w:w="0" w:type="dxa"/>
            <w:left w:w="36" w:type="dxa"/>
            <w:bottom w:w="0" w:type="dxa"/>
            <w:right w:w="36" w:type="dxa"/>
          </w:tcMar>
          <w:hideMark/>
        </w:tcPr>
        <w:tbl>
          <w:tblPr>
            <w:tblW w:w="0" w:type="auto"/>
            <w:tblLayout w:type="fixed"/>
            <w:tblCellMar>
              <w:left w:w="36" w:type="dxa"/>
              <w:right w:w="36" w:type="dxa"/>
            </w:tblCellMar>
            <w:tblLook w:val="04A0" w:firstRow="1" w:lastRow="0" w:firstColumn="1" w:lastColumn="0" w:noHBand="0" w:noVBand="1"/>
          </w:tblPr>
          <w:tblGrid>
            <w:gridCol w:w="8355"/>
          </w:tblGrid>
          <w:tr w:rsidR="008504A3" w14:paraId="06892B99" w14:textId="77777777" w:rsidTr="008504A3">
            <w:tc>
              <w:tcPr>
                <w:tcW w:w="8355" w:type="dxa"/>
                <w:hideMark/>
              </w:tcPr>
              <w:p w14:paraId="42F9DC67" w14:textId="77777777" w:rsidR="008504A3" w:rsidRPr="001C5C4A" w:rsidRDefault="008504A3" w:rsidP="008504A3">
                <w:pPr>
                  <w:pStyle w:val="Overskrift3"/>
                  <w:rPr>
                    <w:rFonts w:ascii="ITC Garamond Std Book Cond" w:hAnsi="ITC Garamond Std Book Cond"/>
                    <w:sz w:val="46"/>
                    <w:szCs w:val="46"/>
                  </w:rPr>
                </w:pPr>
                <w:r w:rsidRPr="001C5C4A">
                  <w:rPr>
                    <w:rFonts w:ascii="ITC Garamond Std Book Cond" w:hAnsi="ITC Garamond Std Book Cond"/>
                    <w:sz w:val="46"/>
                    <w:szCs w:val="46"/>
                  </w:rPr>
                  <w:t>DEN NORSKE KIRKE</w:t>
                </w:r>
              </w:p>
            </w:tc>
          </w:tr>
          <w:tr w:rsidR="008504A3" w14:paraId="3C163419" w14:textId="77777777" w:rsidTr="008504A3">
            <w:tc>
              <w:tcPr>
                <w:tcW w:w="8355" w:type="dxa"/>
                <w:hideMark/>
              </w:tcPr>
              <w:p w14:paraId="575A3E55" w14:textId="77777777" w:rsidR="008504A3" w:rsidRPr="001C5C4A" w:rsidRDefault="00942C3C" w:rsidP="008504A3">
                <w:pPr>
                  <w:spacing w:line="240" w:lineRule="atLeast"/>
                  <w:rPr>
                    <w:rFonts w:ascii="HelveticaNeueLT Std" w:hAnsi="HelveticaNeueLT Std"/>
                    <w:b/>
                    <w:sz w:val="24"/>
                    <w:szCs w:val="24"/>
                  </w:rPr>
                </w:pPr>
                <w:r>
                  <w:rPr>
                    <w:rFonts w:ascii="HelveticaNeueLT Std" w:hAnsi="HelveticaNeueLT Std"/>
                    <w:sz w:val="24"/>
                    <w:szCs w:val="24"/>
                  </w:rPr>
                  <w:t xml:space="preserve">Trøgstad og Båstad </w:t>
                </w:r>
                <w:r w:rsidR="008504A3">
                  <w:rPr>
                    <w:rFonts w:ascii="HelveticaNeueLT Std" w:hAnsi="HelveticaNeueLT Std"/>
                    <w:sz w:val="24"/>
                    <w:szCs w:val="24"/>
                  </w:rPr>
                  <w:t>menighetsråd</w:t>
                </w:r>
              </w:p>
            </w:tc>
          </w:tr>
        </w:tbl>
        <w:p w14:paraId="3AD9682B" w14:textId="77777777" w:rsidR="008504A3" w:rsidRDefault="008504A3" w:rsidP="008504A3">
          <w:pPr>
            <w:widowControl w:val="0"/>
            <w:tabs>
              <w:tab w:val="left" w:pos="708"/>
              <w:tab w:val="right" w:pos="9639"/>
            </w:tabs>
            <w:rPr>
              <w:rFonts w:ascii="HelveticaNeue LT 55 Roman" w:eastAsia="HelveticaNeue LT 55 Roman" w:hAnsi="HelveticaNeue LT 55 Roman" w:cs="Arial"/>
              <w:sz w:val="28"/>
              <w:lang w:val="en-US" w:eastAsia="en-US"/>
            </w:rPr>
          </w:pPr>
        </w:p>
      </w:tc>
    </w:tr>
  </w:tbl>
  <w:p w14:paraId="19B54A76" w14:textId="77777777" w:rsidR="008504A3" w:rsidRPr="00E1751B" w:rsidRDefault="008504A3" w:rsidP="008504A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6A6"/>
    <w:multiLevelType w:val="hybridMultilevel"/>
    <w:tmpl w:val="F90E39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A65ADA"/>
    <w:multiLevelType w:val="hybridMultilevel"/>
    <w:tmpl w:val="6E7E5AF8"/>
    <w:lvl w:ilvl="0" w:tplc="04140001">
      <w:start w:val="1"/>
      <w:numFmt w:val="bullet"/>
      <w:lvlText w:val=""/>
      <w:lvlJc w:val="left"/>
      <w:pPr>
        <w:ind w:left="1852" w:hanging="360"/>
      </w:pPr>
      <w:rPr>
        <w:rFonts w:ascii="Symbol" w:hAnsi="Symbol" w:hint="default"/>
      </w:rPr>
    </w:lvl>
    <w:lvl w:ilvl="1" w:tplc="04140003" w:tentative="1">
      <w:start w:val="1"/>
      <w:numFmt w:val="bullet"/>
      <w:lvlText w:val="o"/>
      <w:lvlJc w:val="left"/>
      <w:pPr>
        <w:ind w:left="2572" w:hanging="360"/>
      </w:pPr>
      <w:rPr>
        <w:rFonts w:ascii="Courier New" w:hAnsi="Courier New" w:cs="Courier New" w:hint="default"/>
      </w:rPr>
    </w:lvl>
    <w:lvl w:ilvl="2" w:tplc="04140005" w:tentative="1">
      <w:start w:val="1"/>
      <w:numFmt w:val="bullet"/>
      <w:lvlText w:val=""/>
      <w:lvlJc w:val="left"/>
      <w:pPr>
        <w:ind w:left="3292" w:hanging="360"/>
      </w:pPr>
      <w:rPr>
        <w:rFonts w:ascii="Wingdings" w:hAnsi="Wingdings" w:hint="default"/>
      </w:rPr>
    </w:lvl>
    <w:lvl w:ilvl="3" w:tplc="04140001" w:tentative="1">
      <w:start w:val="1"/>
      <w:numFmt w:val="bullet"/>
      <w:lvlText w:val=""/>
      <w:lvlJc w:val="left"/>
      <w:pPr>
        <w:ind w:left="4012" w:hanging="360"/>
      </w:pPr>
      <w:rPr>
        <w:rFonts w:ascii="Symbol" w:hAnsi="Symbol" w:hint="default"/>
      </w:rPr>
    </w:lvl>
    <w:lvl w:ilvl="4" w:tplc="04140003" w:tentative="1">
      <w:start w:val="1"/>
      <w:numFmt w:val="bullet"/>
      <w:lvlText w:val="o"/>
      <w:lvlJc w:val="left"/>
      <w:pPr>
        <w:ind w:left="4732" w:hanging="360"/>
      </w:pPr>
      <w:rPr>
        <w:rFonts w:ascii="Courier New" w:hAnsi="Courier New" w:cs="Courier New" w:hint="default"/>
      </w:rPr>
    </w:lvl>
    <w:lvl w:ilvl="5" w:tplc="04140005" w:tentative="1">
      <w:start w:val="1"/>
      <w:numFmt w:val="bullet"/>
      <w:lvlText w:val=""/>
      <w:lvlJc w:val="left"/>
      <w:pPr>
        <w:ind w:left="5452" w:hanging="360"/>
      </w:pPr>
      <w:rPr>
        <w:rFonts w:ascii="Wingdings" w:hAnsi="Wingdings" w:hint="default"/>
      </w:rPr>
    </w:lvl>
    <w:lvl w:ilvl="6" w:tplc="04140001" w:tentative="1">
      <w:start w:val="1"/>
      <w:numFmt w:val="bullet"/>
      <w:lvlText w:val=""/>
      <w:lvlJc w:val="left"/>
      <w:pPr>
        <w:ind w:left="6172" w:hanging="360"/>
      </w:pPr>
      <w:rPr>
        <w:rFonts w:ascii="Symbol" w:hAnsi="Symbol" w:hint="default"/>
      </w:rPr>
    </w:lvl>
    <w:lvl w:ilvl="7" w:tplc="04140003" w:tentative="1">
      <w:start w:val="1"/>
      <w:numFmt w:val="bullet"/>
      <w:lvlText w:val="o"/>
      <w:lvlJc w:val="left"/>
      <w:pPr>
        <w:ind w:left="6892" w:hanging="360"/>
      </w:pPr>
      <w:rPr>
        <w:rFonts w:ascii="Courier New" w:hAnsi="Courier New" w:cs="Courier New" w:hint="default"/>
      </w:rPr>
    </w:lvl>
    <w:lvl w:ilvl="8" w:tplc="04140005" w:tentative="1">
      <w:start w:val="1"/>
      <w:numFmt w:val="bullet"/>
      <w:lvlText w:val=""/>
      <w:lvlJc w:val="left"/>
      <w:pPr>
        <w:ind w:left="7612" w:hanging="360"/>
      </w:pPr>
      <w:rPr>
        <w:rFonts w:ascii="Wingdings" w:hAnsi="Wingdings" w:hint="default"/>
      </w:rPr>
    </w:lvl>
  </w:abstractNum>
  <w:abstractNum w:abstractNumId="2" w15:restartNumberingAfterBreak="0">
    <w:nsid w:val="13986AE3"/>
    <w:multiLevelType w:val="hybridMultilevel"/>
    <w:tmpl w:val="F6BAC1F4"/>
    <w:lvl w:ilvl="0" w:tplc="8CAE7506">
      <w:start w:val="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DC06CE1"/>
    <w:multiLevelType w:val="hybridMultilevel"/>
    <w:tmpl w:val="51E2A126"/>
    <w:lvl w:ilvl="0" w:tplc="04140001">
      <w:start w:val="1"/>
      <w:numFmt w:val="bullet"/>
      <w:lvlText w:val=""/>
      <w:lvlJc w:val="left"/>
      <w:pPr>
        <w:ind w:left="2140" w:hanging="360"/>
      </w:pPr>
      <w:rPr>
        <w:rFonts w:ascii="Symbol" w:hAnsi="Symbol" w:hint="default"/>
      </w:rPr>
    </w:lvl>
    <w:lvl w:ilvl="1" w:tplc="04140003" w:tentative="1">
      <w:start w:val="1"/>
      <w:numFmt w:val="bullet"/>
      <w:lvlText w:val="o"/>
      <w:lvlJc w:val="left"/>
      <w:pPr>
        <w:ind w:left="2860" w:hanging="360"/>
      </w:pPr>
      <w:rPr>
        <w:rFonts w:ascii="Courier New" w:hAnsi="Courier New" w:cs="Courier New" w:hint="default"/>
      </w:rPr>
    </w:lvl>
    <w:lvl w:ilvl="2" w:tplc="04140005" w:tentative="1">
      <w:start w:val="1"/>
      <w:numFmt w:val="bullet"/>
      <w:lvlText w:val=""/>
      <w:lvlJc w:val="left"/>
      <w:pPr>
        <w:ind w:left="3580" w:hanging="360"/>
      </w:pPr>
      <w:rPr>
        <w:rFonts w:ascii="Wingdings" w:hAnsi="Wingdings" w:hint="default"/>
      </w:rPr>
    </w:lvl>
    <w:lvl w:ilvl="3" w:tplc="04140001" w:tentative="1">
      <w:start w:val="1"/>
      <w:numFmt w:val="bullet"/>
      <w:lvlText w:val=""/>
      <w:lvlJc w:val="left"/>
      <w:pPr>
        <w:ind w:left="4300" w:hanging="360"/>
      </w:pPr>
      <w:rPr>
        <w:rFonts w:ascii="Symbol" w:hAnsi="Symbol" w:hint="default"/>
      </w:rPr>
    </w:lvl>
    <w:lvl w:ilvl="4" w:tplc="04140003" w:tentative="1">
      <w:start w:val="1"/>
      <w:numFmt w:val="bullet"/>
      <w:lvlText w:val="o"/>
      <w:lvlJc w:val="left"/>
      <w:pPr>
        <w:ind w:left="5020" w:hanging="360"/>
      </w:pPr>
      <w:rPr>
        <w:rFonts w:ascii="Courier New" w:hAnsi="Courier New" w:cs="Courier New" w:hint="default"/>
      </w:rPr>
    </w:lvl>
    <w:lvl w:ilvl="5" w:tplc="04140005" w:tentative="1">
      <w:start w:val="1"/>
      <w:numFmt w:val="bullet"/>
      <w:lvlText w:val=""/>
      <w:lvlJc w:val="left"/>
      <w:pPr>
        <w:ind w:left="5740" w:hanging="360"/>
      </w:pPr>
      <w:rPr>
        <w:rFonts w:ascii="Wingdings" w:hAnsi="Wingdings" w:hint="default"/>
      </w:rPr>
    </w:lvl>
    <w:lvl w:ilvl="6" w:tplc="04140001" w:tentative="1">
      <w:start w:val="1"/>
      <w:numFmt w:val="bullet"/>
      <w:lvlText w:val=""/>
      <w:lvlJc w:val="left"/>
      <w:pPr>
        <w:ind w:left="6460" w:hanging="360"/>
      </w:pPr>
      <w:rPr>
        <w:rFonts w:ascii="Symbol" w:hAnsi="Symbol" w:hint="default"/>
      </w:rPr>
    </w:lvl>
    <w:lvl w:ilvl="7" w:tplc="04140003" w:tentative="1">
      <w:start w:val="1"/>
      <w:numFmt w:val="bullet"/>
      <w:lvlText w:val="o"/>
      <w:lvlJc w:val="left"/>
      <w:pPr>
        <w:ind w:left="7180" w:hanging="360"/>
      </w:pPr>
      <w:rPr>
        <w:rFonts w:ascii="Courier New" w:hAnsi="Courier New" w:cs="Courier New" w:hint="default"/>
      </w:rPr>
    </w:lvl>
    <w:lvl w:ilvl="8" w:tplc="04140005" w:tentative="1">
      <w:start w:val="1"/>
      <w:numFmt w:val="bullet"/>
      <w:lvlText w:val=""/>
      <w:lvlJc w:val="left"/>
      <w:pPr>
        <w:ind w:left="7900" w:hanging="360"/>
      </w:pPr>
      <w:rPr>
        <w:rFonts w:ascii="Wingdings" w:hAnsi="Wingdings" w:hint="default"/>
      </w:rPr>
    </w:lvl>
  </w:abstractNum>
  <w:abstractNum w:abstractNumId="4" w15:restartNumberingAfterBreak="0">
    <w:nsid w:val="304338B1"/>
    <w:multiLevelType w:val="hybridMultilevel"/>
    <w:tmpl w:val="0838D0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5D91D81"/>
    <w:multiLevelType w:val="hybridMultilevel"/>
    <w:tmpl w:val="3080F7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7C06E49"/>
    <w:multiLevelType w:val="hybridMultilevel"/>
    <w:tmpl w:val="A41AFB2E"/>
    <w:lvl w:ilvl="0" w:tplc="181A14A6">
      <w:start w:val="1"/>
      <w:numFmt w:val="decimal"/>
      <w:lvlText w:val="%1."/>
      <w:lvlJc w:val="left"/>
      <w:pPr>
        <w:ind w:left="1780" w:hanging="360"/>
      </w:pPr>
      <w:rPr>
        <w:rFonts w:hint="default"/>
      </w:rPr>
    </w:lvl>
    <w:lvl w:ilvl="1" w:tplc="04140019" w:tentative="1">
      <w:start w:val="1"/>
      <w:numFmt w:val="lowerLetter"/>
      <w:lvlText w:val="%2."/>
      <w:lvlJc w:val="left"/>
      <w:pPr>
        <w:ind w:left="2500" w:hanging="360"/>
      </w:pPr>
    </w:lvl>
    <w:lvl w:ilvl="2" w:tplc="0414001B" w:tentative="1">
      <w:start w:val="1"/>
      <w:numFmt w:val="lowerRoman"/>
      <w:lvlText w:val="%3."/>
      <w:lvlJc w:val="right"/>
      <w:pPr>
        <w:ind w:left="3220" w:hanging="180"/>
      </w:pPr>
    </w:lvl>
    <w:lvl w:ilvl="3" w:tplc="0414000F" w:tentative="1">
      <w:start w:val="1"/>
      <w:numFmt w:val="decimal"/>
      <w:lvlText w:val="%4."/>
      <w:lvlJc w:val="left"/>
      <w:pPr>
        <w:ind w:left="3940" w:hanging="360"/>
      </w:pPr>
    </w:lvl>
    <w:lvl w:ilvl="4" w:tplc="04140019" w:tentative="1">
      <w:start w:val="1"/>
      <w:numFmt w:val="lowerLetter"/>
      <w:lvlText w:val="%5."/>
      <w:lvlJc w:val="left"/>
      <w:pPr>
        <w:ind w:left="4660" w:hanging="360"/>
      </w:pPr>
    </w:lvl>
    <w:lvl w:ilvl="5" w:tplc="0414001B" w:tentative="1">
      <w:start w:val="1"/>
      <w:numFmt w:val="lowerRoman"/>
      <w:lvlText w:val="%6."/>
      <w:lvlJc w:val="right"/>
      <w:pPr>
        <w:ind w:left="5380" w:hanging="180"/>
      </w:pPr>
    </w:lvl>
    <w:lvl w:ilvl="6" w:tplc="0414000F" w:tentative="1">
      <w:start w:val="1"/>
      <w:numFmt w:val="decimal"/>
      <w:lvlText w:val="%7."/>
      <w:lvlJc w:val="left"/>
      <w:pPr>
        <w:ind w:left="6100" w:hanging="360"/>
      </w:pPr>
    </w:lvl>
    <w:lvl w:ilvl="7" w:tplc="04140019" w:tentative="1">
      <w:start w:val="1"/>
      <w:numFmt w:val="lowerLetter"/>
      <w:lvlText w:val="%8."/>
      <w:lvlJc w:val="left"/>
      <w:pPr>
        <w:ind w:left="6820" w:hanging="360"/>
      </w:pPr>
    </w:lvl>
    <w:lvl w:ilvl="8" w:tplc="0414001B" w:tentative="1">
      <w:start w:val="1"/>
      <w:numFmt w:val="lowerRoman"/>
      <w:lvlText w:val="%9."/>
      <w:lvlJc w:val="right"/>
      <w:pPr>
        <w:ind w:left="7540" w:hanging="180"/>
      </w:pPr>
    </w:lvl>
  </w:abstractNum>
  <w:abstractNum w:abstractNumId="7" w15:restartNumberingAfterBreak="0">
    <w:nsid w:val="69F40922"/>
    <w:multiLevelType w:val="hybridMultilevel"/>
    <w:tmpl w:val="41EC4E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F264280"/>
    <w:multiLevelType w:val="hybridMultilevel"/>
    <w:tmpl w:val="BFDCD93C"/>
    <w:lvl w:ilvl="0" w:tplc="04140001">
      <w:start w:val="1"/>
      <w:numFmt w:val="bullet"/>
      <w:lvlText w:val=""/>
      <w:lvlJc w:val="left"/>
      <w:pPr>
        <w:ind w:left="2844" w:hanging="360"/>
      </w:pPr>
      <w:rPr>
        <w:rFonts w:ascii="Symbol" w:hAnsi="Symbol" w:hint="default"/>
      </w:rPr>
    </w:lvl>
    <w:lvl w:ilvl="1" w:tplc="04140003" w:tentative="1">
      <w:start w:val="1"/>
      <w:numFmt w:val="bullet"/>
      <w:lvlText w:val="o"/>
      <w:lvlJc w:val="left"/>
      <w:pPr>
        <w:ind w:left="3564" w:hanging="360"/>
      </w:pPr>
      <w:rPr>
        <w:rFonts w:ascii="Courier New" w:hAnsi="Courier New" w:cs="Courier New" w:hint="default"/>
      </w:rPr>
    </w:lvl>
    <w:lvl w:ilvl="2" w:tplc="04140005" w:tentative="1">
      <w:start w:val="1"/>
      <w:numFmt w:val="bullet"/>
      <w:lvlText w:val=""/>
      <w:lvlJc w:val="left"/>
      <w:pPr>
        <w:ind w:left="4284" w:hanging="360"/>
      </w:pPr>
      <w:rPr>
        <w:rFonts w:ascii="Wingdings" w:hAnsi="Wingdings" w:hint="default"/>
      </w:rPr>
    </w:lvl>
    <w:lvl w:ilvl="3" w:tplc="04140001" w:tentative="1">
      <w:start w:val="1"/>
      <w:numFmt w:val="bullet"/>
      <w:lvlText w:val=""/>
      <w:lvlJc w:val="left"/>
      <w:pPr>
        <w:ind w:left="5004" w:hanging="360"/>
      </w:pPr>
      <w:rPr>
        <w:rFonts w:ascii="Symbol" w:hAnsi="Symbol" w:hint="default"/>
      </w:rPr>
    </w:lvl>
    <w:lvl w:ilvl="4" w:tplc="04140003" w:tentative="1">
      <w:start w:val="1"/>
      <w:numFmt w:val="bullet"/>
      <w:lvlText w:val="o"/>
      <w:lvlJc w:val="left"/>
      <w:pPr>
        <w:ind w:left="5724" w:hanging="360"/>
      </w:pPr>
      <w:rPr>
        <w:rFonts w:ascii="Courier New" w:hAnsi="Courier New" w:cs="Courier New" w:hint="default"/>
      </w:rPr>
    </w:lvl>
    <w:lvl w:ilvl="5" w:tplc="04140005" w:tentative="1">
      <w:start w:val="1"/>
      <w:numFmt w:val="bullet"/>
      <w:lvlText w:val=""/>
      <w:lvlJc w:val="left"/>
      <w:pPr>
        <w:ind w:left="6444" w:hanging="360"/>
      </w:pPr>
      <w:rPr>
        <w:rFonts w:ascii="Wingdings" w:hAnsi="Wingdings" w:hint="default"/>
      </w:rPr>
    </w:lvl>
    <w:lvl w:ilvl="6" w:tplc="04140001" w:tentative="1">
      <w:start w:val="1"/>
      <w:numFmt w:val="bullet"/>
      <w:lvlText w:val=""/>
      <w:lvlJc w:val="left"/>
      <w:pPr>
        <w:ind w:left="7164" w:hanging="360"/>
      </w:pPr>
      <w:rPr>
        <w:rFonts w:ascii="Symbol" w:hAnsi="Symbol" w:hint="default"/>
      </w:rPr>
    </w:lvl>
    <w:lvl w:ilvl="7" w:tplc="04140003" w:tentative="1">
      <w:start w:val="1"/>
      <w:numFmt w:val="bullet"/>
      <w:lvlText w:val="o"/>
      <w:lvlJc w:val="left"/>
      <w:pPr>
        <w:ind w:left="7884" w:hanging="360"/>
      </w:pPr>
      <w:rPr>
        <w:rFonts w:ascii="Courier New" w:hAnsi="Courier New" w:cs="Courier New" w:hint="default"/>
      </w:rPr>
    </w:lvl>
    <w:lvl w:ilvl="8" w:tplc="04140005" w:tentative="1">
      <w:start w:val="1"/>
      <w:numFmt w:val="bullet"/>
      <w:lvlText w:val=""/>
      <w:lvlJc w:val="left"/>
      <w:pPr>
        <w:ind w:left="8604" w:hanging="360"/>
      </w:pPr>
      <w:rPr>
        <w:rFonts w:ascii="Wingdings" w:hAnsi="Wingdings" w:hint="default"/>
      </w:rPr>
    </w:lvl>
  </w:abstractNum>
  <w:abstractNum w:abstractNumId="9" w15:restartNumberingAfterBreak="0">
    <w:nsid w:val="7B431A66"/>
    <w:multiLevelType w:val="hybridMultilevel"/>
    <w:tmpl w:val="EF2633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02485861">
    <w:abstractNumId w:val="7"/>
  </w:num>
  <w:num w:numId="2" w16cid:durableId="1621716686">
    <w:abstractNumId w:val="8"/>
  </w:num>
  <w:num w:numId="3" w16cid:durableId="196162348">
    <w:abstractNumId w:val="3"/>
  </w:num>
  <w:num w:numId="4" w16cid:durableId="680089382">
    <w:abstractNumId w:val="2"/>
  </w:num>
  <w:num w:numId="5" w16cid:durableId="1538665564">
    <w:abstractNumId w:val="9"/>
  </w:num>
  <w:num w:numId="6" w16cid:durableId="520978014">
    <w:abstractNumId w:val="1"/>
  </w:num>
  <w:num w:numId="7" w16cid:durableId="1342509733">
    <w:abstractNumId w:val="6"/>
  </w:num>
  <w:num w:numId="8" w16cid:durableId="1941600868">
    <w:abstractNumId w:val="4"/>
  </w:num>
  <w:num w:numId="9" w16cid:durableId="1674147037">
    <w:abstractNumId w:val="5"/>
  </w:num>
  <w:num w:numId="10" w16cid:durableId="152533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2"/>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9A"/>
    <w:rsid w:val="000058A0"/>
    <w:rsid w:val="00024B59"/>
    <w:rsid w:val="000375CC"/>
    <w:rsid w:val="000641E6"/>
    <w:rsid w:val="00085719"/>
    <w:rsid w:val="000A20DB"/>
    <w:rsid w:val="000A242B"/>
    <w:rsid w:val="000B3D7D"/>
    <w:rsid w:val="000B5585"/>
    <w:rsid w:val="000D33FE"/>
    <w:rsid w:val="000E3FEA"/>
    <w:rsid w:val="000E4798"/>
    <w:rsid w:val="000F6B55"/>
    <w:rsid w:val="0010735D"/>
    <w:rsid w:val="0011028F"/>
    <w:rsid w:val="00112FF1"/>
    <w:rsid w:val="001164FD"/>
    <w:rsid w:val="0012681C"/>
    <w:rsid w:val="0014472F"/>
    <w:rsid w:val="00157E4B"/>
    <w:rsid w:val="0016272A"/>
    <w:rsid w:val="00170452"/>
    <w:rsid w:val="001A25AE"/>
    <w:rsid w:val="001D059A"/>
    <w:rsid w:val="001E034B"/>
    <w:rsid w:val="001E4D97"/>
    <w:rsid w:val="002204B1"/>
    <w:rsid w:val="00230F6E"/>
    <w:rsid w:val="0024477C"/>
    <w:rsid w:val="002453F5"/>
    <w:rsid w:val="00260645"/>
    <w:rsid w:val="002660BC"/>
    <w:rsid w:val="00291BCC"/>
    <w:rsid w:val="002B23AD"/>
    <w:rsid w:val="002B51F6"/>
    <w:rsid w:val="002B527A"/>
    <w:rsid w:val="002B6C1F"/>
    <w:rsid w:val="002E33C3"/>
    <w:rsid w:val="002E3717"/>
    <w:rsid w:val="00302C58"/>
    <w:rsid w:val="003051B4"/>
    <w:rsid w:val="003303B1"/>
    <w:rsid w:val="00347A2E"/>
    <w:rsid w:val="00360ACC"/>
    <w:rsid w:val="00361D51"/>
    <w:rsid w:val="00372C9A"/>
    <w:rsid w:val="00391044"/>
    <w:rsid w:val="003958DF"/>
    <w:rsid w:val="003A50FB"/>
    <w:rsid w:val="003B1FC2"/>
    <w:rsid w:val="003C6B0B"/>
    <w:rsid w:val="003D179D"/>
    <w:rsid w:val="003E1BC0"/>
    <w:rsid w:val="003F2C5D"/>
    <w:rsid w:val="0040392C"/>
    <w:rsid w:val="0042281F"/>
    <w:rsid w:val="00431D59"/>
    <w:rsid w:val="0043410E"/>
    <w:rsid w:val="0043786F"/>
    <w:rsid w:val="00437C3C"/>
    <w:rsid w:val="00444C92"/>
    <w:rsid w:val="004500A6"/>
    <w:rsid w:val="00450BAA"/>
    <w:rsid w:val="004512A0"/>
    <w:rsid w:val="00451C8E"/>
    <w:rsid w:val="00457A66"/>
    <w:rsid w:val="0048167E"/>
    <w:rsid w:val="004A058A"/>
    <w:rsid w:val="004C5F6F"/>
    <w:rsid w:val="004C726E"/>
    <w:rsid w:val="004D1B16"/>
    <w:rsid w:val="004D453C"/>
    <w:rsid w:val="004D580F"/>
    <w:rsid w:val="004D62DE"/>
    <w:rsid w:val="004E1320"/>
    <w:rsid w:val="004E281C"/>
    <w:rsid w:val="00515690"/>
    <w:rsid w:val="00531970"/>
    <w:rsid w:val="00534E27"/>
    <w:rsid w:val="005359FE"/>
    <w:rsid w:val="0053775C"/>
    <w:rsid w:val="00562C6B"/>
    <w:rsid w:val="00584724"/>
    <w:rsid w:val="00593491"/>
    <w:rsid w:val="005A3203"/>
    <w:rsid w:val="005E319E"/>
    <w:rsid w:val="005F5D98"/>
    <w:rsid w:val="006062D4"/>
    <w:rsid w:val="00634DDD"/>
    <w:rsid w:val="006375B7"/>
    <w:rsid w:val="00637F41"/>
    <w:rsid w:val="00646568"/>
    <w:rsid w:val="00650E6F"/>
    <w:rsid w:val="00650EE9"/>
    <w:rsid w:val="00653CB6"/>
    <w:rsid w:val="00666EA3"/>
    <w:rsid w:val="00695DEA"/>
    <w:rsid w:val="006C062B"/>
    <w:rsid w:val="006D7C67"/>
    <w:rsid w:val="006E559C"/>
    <w:rsid w:val="006E5A20"/>
    <w:rsid w:val="006F0103"/>
    <w:rsid w:val="00700C14"/>
    <w:rsid w:val="0071459C"/>
    <w:rsid w:val="00724EBB"/>
    <w:rsid w:val="0073281A"/>
    <w:rsid w:val="00736CEF"/>
    <w:rsid w:val="00763CCB"/>
    <w:rsid w:val="00765BB6"/>
    <w:rsid w:val="00781800"/>
    <w:rsid w:val="00787A4E"/>
    <w:rsid w:val="00796574"/>
    <w:rsid w:val="007A4A4C"/>
    <w:rsid w:val="007A70B6"/>
    <w:rsid w:val="007C0C7D"/>
    <w:rsid w:val="007E0FEC"/>
    <w:rsid w:val="0081185D"/>
    <w:rsid w:val="00836443"/>
    <w:rsid w:val="008504A3"/>
    <w:rsid w:val="00853D3D"/>
    <w:rsid w:val="0089630A"/>
    <w:rsid w:val="008C380B"/>
    <w:rsid w:val="008C7EFA"/>
    <w:rsid w:val="008F41AA"/>
    <w:rsid w:val="008F7782"/>
    <w:rsid w:val="00904E36"/>
    <w:rsid w:val="009130F1"/>
    <w:rsid w:val="00924BEF"/>
    <w:rsid w:val="009414D4"/>
    <w:rsid w:val="00942C3C"/>
    <w:rsid w:val="00944753"/>
    <w:rsid w:val="00952F9E"/>
    <w:rsid w:val="0095335B"/>
    <w:rsid w:val="00962CCB"/>
    <w:rsid w:val="00975905"/>
    <w:rsid w:val="00977894"/>
    <w:rsid w:val="00997754"/>
    <w:rsid w:val="009A5AC9"/>
    <w:rsid w:val="009B114F"/>
    <w:rsid w:val="009B5076"/>
    <w:rsid w:val="009D455C"/>
    <w:rsid w:val="009E0399"/>
    <w:rsid w:val="009E0F31"/>
    <w:rsid w:val="009F2F43"/>
    <w:rsid w:val="00A0076F"/>
    <w:rsid w:val="00A217AA"/>
    <w:rsid w:val="00A3141F"/>
    <w:rsid w:val="00A55D96"/>
    <w:rsid w:val="00A56690"/>
    <w:rsid w:val="00A622A0"/>
    <w:rsid w:val="00A64A0B"/>
    <w:rsid w:val="00A65315"/>
    <w:rsid w:val="00A77994"/>
    <w:rsid w:val="00A92902"/>
    <w:rsid w:val="00AA4C49"/>
    <w:rsid w:val="00AB5B9F"/>
    <w:rsid w:val="00AC4F05"/>
    <w:rsid w:val="00AC5698"/>
    <w:rsid w:val="00B1296C"/>
    <w:rsid w:val="00B22313"/>
    <w:rsid w:val="00B23FAA"/>
    <w:rsid w:val="00B458F6"/>
    <w:rsid w:val="00B62340"/>
    <w:rsid w:val="00B73CDB"/>
    <w:rsid w:val="00B740D1"/>
    <w:rsid w:val="00B91FED"/>
    <w:rsid w:val="00BA3C89"/>
    <w:rsid w:val="00BA4B06"/>
    <w:rsid w:val="00BB55CE"/>
    <w:rsid w:val="00BC1899"/>
    <w:rsid w:val="00BE475E"/>
    <w:rsid w:val="00BF34D1"/>
    <w:rsid w:val="00C04AAE"/>
    <w:rsid w:val="00C05802"/>
    <w:rsid w:val="00C10801"/>
    <w:rsid w:val="00C116C7"/>
    <w:rsid w:val="00C356CF"/>
    <w:rsid w:val="00C37E3C"/>
    <w:rsid w:val="00C53206"/>
    <w:rsid w:val="00C909D5"/>
    <w:rsid w:val="00CC56F7"/>
    <w:rsid w:val="00CD5CD4"/>
    <w:rsid w:val="00CE2D39"/>
    <w:rsid w:val="00CE5819"/>
    <w:rsid w:val="00CF052E"/>
    <w:rsid w:val="00D02126"/>
    <w:rsid w:val="00D3394C"/>
    <w:rsid w:val="00D407CB"/>
    <w:rsid w:val="00D4688A"/>
    <w:rsid w:val="00D7264C"/>
    <w:rsid w:val="00D807B1"/>
    <w:rsid w:val="00DA3E44"/>
    <w:rsid w:val="00DE3841"/>
    <w:rsid w:val="00E513E8"/>
    <w:rsid w:val="00E52468"/>
    <w:rsid w:val="00E718BB"/>
    <w:rsid w:val="00E82C1A"/>
    <w:rsid w:val="00E83611"/>
    <w:rsid w:val="00E97752"/>
    <w:rsid w:val="00EA3F2C"/>
    <w:rsid w:val="00EB0C23"/>
    <w:rsid w:val="00EC30CA"/>
    <w:rsid w:val="00ED24B7"/>
    <w:rsid w:val="00EE4934"/>
    <w:rsid w:val="00F0729C"/>
    <w:rsid w:val="00F15326"/>
    <w:rsid w:val="00F26A3F"/>
    <w:rsid w:val="00F55C6F"/>
    <w:rsid w:val="00F56C2A"/>
    <w:rsid w:val="00F840CA"/>
    <w:rsid w:val="00F97AA6"/>
    <w:rsid w:val="00FA0B33"/>
    <w:rsid w:val="00FB3D9A"/>
    <w:rsid w:val="00FC1CFC"/>
    <w:rsid w:val="00FD01E0"/>
    <w:rsid w:val="00FD1DE1"/>
    <w:rsid w:val="00FD74CE"/>
    <w:rsid w:val="00FF478E"/>
    <w:rsid w:val="00FF75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3E6EFB"/>
  <w15:chartTrackingRefBased/>
  <w15:docId w15:val="{44EEA2C8-ABFD-4A21-8354-DEE3B9AB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4A3"/>
    <w:pPr>
      <w:overflowPunct w:val="0"/>
      <w:autoSpaceDE w:val="0"/>
      <w:autoSpaceDN w:val="0"/>
      <w:adjustRightInd w:val="0"/>
      <w:textAlignment w:val="baseline"/>
    </w:pPr>
    <w:rPr>
      <w:noProof/>
    </w:rPr>
  </w:style>
  <w:style w:type="paragraph" w:styleId="Overskrift1">
    <w:name w:val="heading 1"/>
    <w:basedOn w:val="Normal"/>
    <w:next w:val="Normal"/>
    <w:link w:val="Overskrift1Tegn"/>
    <w:qFormat/>
    <w:rsid w:val="008504A3"/>
    <w:pPr>
      <w:keepNext/>
      <w:spacing w:before="240" w:after="60"/>
      <w:outlineLvl w:val="0"/>
    </w:pPr>
    <w:rPr>
      <w:rFonts w:ascii="Arial" w:hAnsi="Arial"/>
      <w:b/>
      <w:kern w:val="28"/>
      <w:sz w:val="28"/>
    </w:rPr>
  </w:style>
  <w:style w:type="paragraph" w:styleId="Overskrift3">
    <w:name w:val="heading 3"/>
    <w:basedOn w:val="Normal"/>
    <w:next w:val="Normal"/>
    <w:link w:val="Overskrift3Tegn"/>
    <w:qFormat/>
    <w:rsid w:val="008504A3"/>
    <w:pPr>
      <w:keepNext/>
      <w:spacing w:line="240" w:lineRule="atLeast"/>
      <w:outlineLvl w:val="2"/>
    </w:pPr>
    <w:rPr>
      <w:rFonts w:ascii="Garamond" w:hAnsi="Garamond"/>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D059A"/>
    <w:pPr>
      <w:tabs>
        <w:tab w:val="center" w:pos="4536"/>
        <w:tab w:val="right" w:pos="9072"/>
      </w:tabs>
    </w:pPr>
  </w:style>
  <w:style w:type="character" w:customStyle="1" w:styleId="TopptekstTegn">
    <w:name w:val="Topptekst Tegn"/>
    <w:basedOn w:val="Standardskriftforavsnitt"/>
    <w:link w:val="Topptekst"/>
    <w:uiPriority w:val="99"/>
    <w:rsid w:val="001D059A"/>
  </w:style>
  <w:style w:type="paragraph" w:styleId="Bunntekst">
    <w:name w:val="footer"/>
    <w:basedOn w:val="Normal"/>
    <w:link w:val="BunntekstTegn"/>
    <w:unhideWhenUsed/>
    <w:rsid w:val="001D059A"/>
    <w:pPr>
      <w:tabs>
        <w:tab w:val="center" w:pos="4536"/>
        <w:tab w:val="right" w:pos="9072"/>
      </w:tabs>
    </w:pPr>
  </w:style>
  <w:style w:type="character" w:customStyle="1" w:styleId="BunntekstTegn">
    <w:name w:val="Bunntekst Tegn"/>
    <w:basedOn w:val="Standardskriftforavsnitt"/>
    <w:link w:val="Bunntekst"/>
    <w:rsid w:val="001D059A"/>
  </w:style>
  <w:style w:type="character" w:customStyle="1" w:styleId="Overskrift1Tegn">
    <w:name w:val="Overskrift 1 Tegn"/>
    <w:basedOn w:val="Standardskriftforavsnitt"/>
    <w:link w:val="Overskrift1"/>
    <w:rsid w:val="008504A3"/>
    <w:rPr>
      <w:rFonts w:ascii="Arial" w:hAnsi="Arial"/>
      <w:b/>
      <w:noProof/>
      <w:kern w:val="28"/>
      <w:sz w:val="28"/>
    </w:rPr>
  </w:style>
  <w:style w:type="character" w:customStyle="1" w:styleId="Overskrift3Tegn">
    <w:name w:val="Overskrift 3 Tegn"/>
    <w:basedOn w:val="Standardskriftforavsnitt"/>
    <w:link w:val="Overskrift3"/>
    <w:rsid w:val="008504A3"/>
    <w:rPr>
      <w:rFonts w:ascii="Garamond" w:hAnsi="Garamond"/>
      <w:noProof/>
      <w:sz w:val="40"/>
    </w:rPr>
  </w:style>
  <w:style w:type="character" w:styleId="Hyperkobling">
    <w:name w:val="Hyperlink"/>
    <w:semiHidden/>
    <w:rsid w:val="008504A3"/>
    <w:rPr>
      <w:color w:val="0000FF"/>
      <w:u w:val="single"/>
    </w:rPr>
  </w:style>
  <w:style w:type="character" w:styleId="Ulstomtale">
    <w:name w:val="Unresolved Mention"/>
    <w:basedOn w:val="Standardskriftforavsnitt"/>
    <w:uiPriority w:val="99"/>
    <w:semiHidden/>
    <w:unhideWhenUsed/>
    <w:rsid w:val="008504A3"/>
    <w:rPr>
      <w:color w:val="605E5C"/>
      <w:shd w:val="clear" w:color="auto" w:fill="E1DFDD"/>
    </w:rPr>
  </w:style>
  <w:style w:type="paragraph" w:styleId="Listeavsnitt">
    <w:name w:val="List Paragraph"/>
    <w:basedOn w:val="Normal"/>
    <w:uiPriority w:val="34"/>
    <w:qFormat/>
    <w:rsid w:val="00952F9E"/>
    <w:pPr>
      <w:ind w:left="720"/>
      <w:contextualSpacing/>
    </w:pPr>
  </w:style>
  <w:style w:type="character" w:customStyle="1" w:styleId="apple-converted-space">
    <w:name w:val="apple-converted-space"/>
    <w:basedOn w:val="Standardskriftforavsnitt"/>
    <w:rsid w:val="00534E27"/>
  </w:style>
  <w:style w:type="character" w:styleId="Fulgthyperkobling">
    <w:name w:val="FollowedHyperlink"/>
    <w:basedOn w:val="Standardskriftforavsnitt"/>
    <w:uiPriority w:val="99"/>
    <w:semiHidden/>
    <w:unhideWhenUsed/>
    <w:rsid w:val="00736CEF"/>
    <w:rPr>
      <w:color w:val="954F72" w:themeColor="followedHyperlink"/>
      <w:u w:val="single"/>
    </w:rPr>
  </w:style>
  <w:style w:type="paragraph" w:customStyle="1" w:styleId="paragraph">
    <w:name w:val="paragraph"/>
    <w:basedOn w:val="Normal"/>
    <w:rsid w:val="00C356CF"/>
    <w:pPr>
      <w:overflowPunct/>
      <w:autoSpaceDE/>
      <w:autoSpaceDN/>
      <w:adjustRightInd/>
      <w:spacing w:before="100" w:beforeAutospacing="1" w:after="100" w:afterAutospacing="1"/>
      <w:textAlignment w:val="auto"/>
    </w:pPr>
    <w:rPr>
      <w:noProof w:val="0"/>
      <w:sz w:val="24"/>
      <w:szCs w:val="24"/>
    </w:rPr>
  </w:style>
  <w:style w:type="character" w:customStyle="1" w:styleId="normaltextrun">
    <w:name w:val="normaltextrun"/>
    <w:basedOn w:val="Standardskriftforavsnitt"/>
    <w:rsid w:val="00C356CF"/>
  </w:style>
  <w:style w:type="character" w:customStyle="1" w:styleId="eop">
    <w:name w:val="eop"/>
    <w:basedOn w:val="Standardskriftforavsnitt"/>
    <w:rsid w:val="00C35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40024">
      <w:bodyDiv w:val="1"/>
      <w:marLeft w:val="0"/>
      <w:marRight w:val="0"/>
      <w:marTop w:val="0"/>
      <w:marBottom w:val="0"/>
      <w:divBdr>
        <w:top w:val="none" w:sz="0" w:space="0" w:color="auto"/>
        <w:left w:val="none" w:sz="0" w:space="0" w:color="auto"/>
        <w:bottom w:val="none" w:sz="0" w:space="0" w:color="auto"/>
        <w:right w:val="none" w:sz="0" w:space="0" w:color="auto"/>
      </w:divBdr>
    </w:div>
    <w:div w:id="685716877">
      <w:bodyDiv w:val="1"/>
      <w:marLeft w:val="0"/>
      <w:marRight w:val="0"/>
      <w:marTop w:val="0"/>
      <w:marBottom w:val="0"/>
      <w:divBdr>
        <w:top w:val="none" w:sz="0" w:space="0" w:color="auto"/>
        <w:left w:val="none" w:sz="0" w:space="0" w:color="auto"/>
        <w:bottom w:val="none" w:sz="0" w:space="0" w:color="auto"/>
        <w:right w:val="none" w:sz="0" w:space="0" w:color="auto"/>
      </w:divBdr>
    </w:div>
    <w:div w:id="798647814">
      <w:bodyDiv w:val="1"/>
      <w:marLeft w:val="0"/>
      <w:marRight w:val="0"/>
      <w:marTop w:val="0"/>
      <w:marBottom w:val="0"/>
      <w:divBdr>
        <w:top w:val="none" w:sz="0" w:space="0" w:color="auto"/>
        <w:left w:val="none" w:sz="0" w:space="0" w:color="auto"/>
        <w:bottom w:val="none" w:sz="0" w:space="0" w:color="auto"/>
        <w:right w:val="none" w:sz="0" w:space="0" w:color="auto"/>
      </w:divBdr>
    </w:div>
    <w:div w:id="1032459200">
      <w:bodyDiv w:val="1"/>
      <w:marLeft w:val="0"/>
      <w:marRight w:val="0"/>
      <w:marTop w:val="0"/>
      <w:marBottom w:val="0"/>
      <w:divBdr>
        <w:top w:val="none" w:sz="0" w:space="0" w:color="auto"/>
        <w:left w:val="none" w:sz="0" w:space="0" w:color="auto"/>
        <w:bottom w:val="none" w:sz="0" w:space="0" w:color="auto"/>
        <w:right w:val="none" w:sz="0" w:space="0" w:color="auto"/>
      </w:divBdr>
    </w:div>
    <w:div w:id="1705789553">
      <w:bodyDiv w:val="1"/>
      <w:marLeft w:val="0"/>
      <w:marRight w:val="0"/>
      <w:marTop w:val="0"/>
      <w:marBottom w:val="0"/>
      <w:divBdr>
        <w:top w:val="none" w:sz="0" w:space="0" w:color="auto"/>
        <w:left w:val="none" w:sz="0" w:space="0" w:color="auto"/>
        <w:bottom w:val="none" w:sz="0" w:space="0" w:color="auto"/>
        <w:right w:val="none" w:sz="0" w:space="0" w:color="auto"/>
      </w:divBdr>
    </w:div>
    <w:div w:id="1729256060">
      <w:bodyDiv w:val="1"/>
      <w:marLeft w:val="0"/>
      <w:marRight w:val="0"/>
      <w:marTop w:val="0"/>
      <w:marBottom w:val="0"/>
      <w:divBdr>
        <w:top w:val="none" w:sz="0" w:space="0" w:color="auto"/>
        <w:left w:val="none" w:sz="0" w:space="0" w:color="auto"/>
        <w:bottom w:val="none" w:sz="0" w:space="0" w:color="auto"/>
        <w:right w:val="none" w:sz="0" w:space="0" w:color="auto"/>
      </w:divBdr>
      <w:divsChild>
        <w:div w:id="1162618923">
          <w:marLeft w:val="0"/>
          <w:marRight w:val="0"/>
          <w:marTop w:val="0"/>
          <w:marBottom w:val="0"/>
          <w:divBdr>
            <w:top w:val="none" w:sz="0" w:space="0" w:color="auto"/>
            <w:left w:val="none" w:sz="0" w:space="0" w:color="auto"/>
            <w:bottom w:val="none" w:sz="0" w:space="0" w:color="auto"/>
            <w:right w:val="none" w:sz="0" w:space="0" w:color="auto"/>
          </w:divBdr>
        </w:div>
        <w:div w:id="2083720337">
          <w:marLeft w:val="0"/>
          <w:marRight w:val="0"/>
          <w:marTop w:val="0"/>
          <w:marBottom w:val="0"/>
          <w:divBdr>
            <w:top w:val="none" w:sz="0" w:space="0" w:color="auto"/>
            <w:left w:val="none" w:sz="0" w:space="0" w:color="auto"/>
            <w:bottom w:val="none" w:sz="0" w:space="0" w:color="auto"/>
            <w:right w:val="none" w:sz="0" w:space="0" w:color="auto"/>
          </w:divBdr>
        </w:div>
        <w:div w:id="866213895">
          <w:marLeft w:val="0"/>
          <w:marRight w:val="0"/>
          <w:marTop w:val="0"/>
          <w:marBottom w:val="0"/>
          <w:divBdr>
            <w:top w:val="none" w:sz="0" w:space="0" w:color="auto"/>
            <w:left w:val="none" w:sz="0" w:space="0" w:color="auto"/>
            <w:bottom w:val="none" w:sz="0" w:space="0" w:color="auto"/>
            <w:right w:val="none" w:sz="0" w:space="0" w:color="auto"/>
          </w:divBdr>
        </w:div>
        <w:div w:id="273100252">
          <w:marLeft w:val="0"/>
          <w:marRight w:val="0"/>
          <w:marTop w:val="0"/>
          <w:marBottom w:val="0"/>
          <w:divBdr>
            <w:top w:val="none" w:sz="0" w:space="0" w:color="auto"/>
            <w:left w:val="none" w:sz="0" w:space="0" w:color="auto"/>
            <w:bottom w:val="none" w:sz="0" w:space="0" w:color="auto"/>
            <w:right w:val="none" w:sz="0" w:space="0" w:color="auto"/>
          </w:divBdr>
        </w:div>
        <w:div w:id="1541085872">
          <w:marLeft w:val="0"/>
          <w:marRight w:val="0"/>
          <w:marTop w:val="0"/>
          <w:marBottom w:val="0"/>
          <w:divBdr>
            <w:top w:val="none" w:sz="0" w:space="0" w:color="auto"/>
            <w:left w:val="none" w:sz="0" w:space="0" w:color="auto"/>
            <w:bottom w:val="none" w:sz="0" w:space="0" w:color="auto"/>
            <w:right w:val="none" w:sz="0" w:space="0" w:color="auto"/>
          </w:divBdr>
        </w:div>
        <w:div w:id="1616978549">
          <w:marLeft w:val="0"/>
          <w:marRight w:val="0"/>
          <w:marTop w:val="0"/>
          <w:marBottom w:val="0"/>
          <w:divBdr>
            <w:top w:val="none" w:sz="0" w:space="0" w:color="auto"/>
            <w:left w:val="none" w:sz="0" w:space="0" w:color="auto"/>
            <w:bottom w:val="none" w:sz="0" w:space="0" w:color="auto"/>
            <w:right w:val="none" w:sz="0" w:space="0" w:color="auto"/>
          </w:divBdr>
        </w:div>
        <w:div w:id="1796555877">
          <w:marLeft w:val="0"/>
          <w:marRight w:val="0"/>
          <w:marTop w:val="0"/>
          <w:marBottom w:val="0"/>
          <w:divBdr>
            <w:top w:val="none" w:sz="0" w:space="0" w:color="auto"/>
            <w:left w:val="none" w:sz="0" w:space="0" w:color="auto"/>
            <w:bottom w:val="none" w:sz="0" w:space="0" w:color="auto"/>
            <w:right w:val="none" w:sz="0" w:space="0" w:color="auto"/>
          </w:divBdr>
        </w:div>
        <w:div w:id="1710572009">
          <w:marLeft w:val="0"/>
          <w:marRight w:val="0"/>
          <w:marTop w:val="0"/>
          <w:marBottom w:val="0"/>
          <w:divBdr>
            <w:top w:val="none" w:sz="0" w:space="0" w:color="auto"/>
            <w:left w:val="none" w:sz="0" w:space="0" w:color="auto"/>
            <w:bottom w:val="none" w:sz="0" w:space="0" w:color="auto"/>
            <w:right w:val="none" w:sz="0" w:space="0" w:color="auto"/>
          </w:divBdr>
        </w:div>
        <w:div w:id="654650943">
          <w:marLeft w:val="0"/>
          <w:marRight w:val="0"/>
          <w:marTop w:val="0"/>
          <w:marBottom w:val="0"/>
          <w:divBdr>
            <w:top w:val="none" w:sz="0" w:space="0" w:color="auto"/>
            <w:left w:val="none" w:sz="0" w:space="0" w:color="auto"/>
            <w:bottom w:val="none" w:sz="0" w:space="0" w:color="auto"/>
            <w:right w:val="none" w:sz="0" w:space="0" w:color="auto"/>
          </w:divBdr>
        </w:div>
        <w:div w:id="1022165544">
          <w:marLeft w:val="0"/>
          <w:marRight w:val="0"/>
          <w:marTop w:val="0"/>
          <w:marBottom w:val="0"/>
          <w:divBdr>
            <w:top w:val="none" w:sz="0" w:space="0" w:color="auto"/>
            <w:left w:val="none" w:sz="0" w:space="0" w:color="auto"/>
            <w:bottom w:val="none" w:sz="0" w:space="0" w:color="auto"/>
            <w:right w:val="none" w:sz="0" w:space="0" w:color="auto"/>
          </w:divBdr>
        </w:div>
        <w:div w:id="1099570512">
          <w:marLeft w:val="0"/>
          <w:marRight w:val="0"/>
          <w:marTop w:val="0"/>
          <w:marBottom w:val="0"/>
          <w:divBdr>
            <w:top w:val="none" w:sz="0" w:space="0" w:color="auto"/>
            <w:left w:val="none" w:sz="0" w:space="0" w:color="auto"/>
            <w:bottom w:val="none" w:sz="0" w:space="0" w:color="auto"/>
            <w:right w:val="none" w:sz="0" w:space="0" w:color="auto"/>
          </w:divBdr>
        </w:div>
        <w:div w:id="397829026">
          <w:marLeft w:val="0"/>
          <w:marRight w:val="0"/>
          <w:marTop w:val="0"/>
          <w:marBottom w:val="0"/>
          <w:divBdr>
            <w:top w:val="none" w:sz="0" w:space="0" w:color="auto"/>
            <w:left w:val="none" w:sz="0" w:space="0" w:color="auto"/>
            <w:bottom w:val="none" w:sz="0" w:space="0" w:color="auto"/>
            <w:right w:val="none" w:sz="0" w:space="0" w:color="auto"/>
          </w:divBdr>
        </w:div>
        <w:div w:id="1448424094">
          <w:marLeft w:val="0"/>
          <w:marRight w:val="0"/>
          <w:marTop w:val="0"/>
          <w:marBottom w:val="0"/>
          <w:divBdr>
            <w:top w:val="none" w:sz="0" w:space="0" w:color="auto"/>
            <w:left w:val="none" w:sz="0" w:space="0" w:color="auto"/>
            <w:bottom w:val="none" w:sz="0" w:space="0" w:color="auto"/>
            <w:right w:val="none" w:sz="0" w:space="0" w:color="auto"/>
          </w:divBdr>
        </w:div>
        <w:div w:id="1535312562">
          <w:marLeft w:val="0"/>
          <w:marRight w:val="0"/>
          <w:marTop w:val="0"/>
          <w:marBottom w:val="0"/>
          <w:divBdr>
            <w:top w:val="none" w:sz="0" w:space="0" w:color="auto"/>
            <w:left w:val="none" w:sz="0" w:space="0" w:color="auto"/>
            <w:bottom w:val="none" w:sz="0" w:space="0" w:color="auto"/>
            <w:right w:val="none" w:sz="0" w:space="0" w:color="auto"/>
          </w:divBdr>
        </w:div>
      </w:divsChild>
    </w:div>
    <w:div w:id="180847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ostmottak@iokf.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11697-ofi-w001.trogstad.kommune.no\Labora$\Saksbehandler\Templates\A0000182\MAL2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11697-ofi-w001.trogstad.kommune.no\Labora$\Saksbehandler\Templates\A0000182\MAL22.DOT</Template>
  <TotalTime>21</TotalTime>
  <Pages>2</Pages>
  <Words>417</Words>
  <Characters>2216</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Notat</vt:lpstr>
    </vt:vector>
  </TitlesOfParts>
  <Company>Duplo Data as</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Gunnlaug Brenne</dc:creator>
  <cp:keywords/>
  <dc:description/>
  <cp:lastModifiedBy>Reidar Strand</cp:lastModifiedBy>
  <cp:revision>5</cp:revision>
  <cp:lastPrinted>2022-04-12T13:46:00Z</cp:lastPrinted>
  <dcterms:created xsi:type="dcterms:W3CDTF">2022-08-25T17:08:00Z</dcterms:created>
  <dcterms:modified xsi:type="dcterms:W3CDTF">2022-08-26T12:10:00Z</dcterms:modified>
</cp:coreProperties>
</file>