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BAE" w14:textId="77777777" w:rsidR="008504A3" w:rsidRPr="00CC56F7" w:rsidRDefault="0081185D" w:rsidP="00CC56F7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  <w:r w:rsidR="00FB3D9A">
        <w:rPr>
          <w:b/>
          <w:noProof w:val="0"/>
          <w:sz w:val="22"/>
        </w:rPr>
        <w:t xml:space="preserve"> </w:t>
      </w:r>
    </w:p>
    <w:p w14:paraId="63ED5B30" w14:textId="343B6A3E" w:rsidR="008504A3" w:rsidRPr="001F5BC9" w:rsidRDefault="001F5BC9" w:rsidP="008504A3">
      <w:pPr>
        <w:spacing w:line="220" w:lineRule="atLeast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Møtebok for Trøgstad og Båstad menighet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10735D" w14:paraId="0ADF023C" w14:textId="77777777" w:rsidTr="008504A3">
        <w:tc>
          <w:tcPr>
            <w:tcW w:w="1668" w:type="dxa"/>
          </w:tcPr>
          <w:p w14:paraId="23D03D7F" w14:textId="14057C86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</w:p>
        </w:tc>
        <w:tc>
          <w:tcPr>
            <w:tcW w:w="8111" w:type="dxa"/>
          </w:tcPr>
          <w:p w14:paraId="06D3EAAF" w14:textId="5A1B63BE" w:rsidR="008504A3" w:rsidRPr="0010735D" w:rsidRDefault="008504A3" w:rsidP="008504A3">
            <w:pPr>
              <w:spacing w:line="220" w:lineRule="atLeast"/>
              <w:rPr>
                <w:noProof w:val="0"/>
                <w:sz w:val="24"/>
              </w:rPr>
            </w:pPr>
          </w:p>
        </w:tc>
      </w:tr>
      <w:tr w:rsidR="008504A3" w:rsidRPr="0010735D" w14:paraId="275142C4" w14:textId="77777777" w:rsidTr="008504A3">
        <w:tc>
          <w:tcPr>
            <w:tcW w:w="1668" w:type="dxa"/>
          </w:tcPr>
          <w:p w14:paraId="2865764A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Møtedato</w:t>
            </w:r>
          </w:p>
        </w:tc>
        <w:tc>
          <w:tcPr>
            <w:tcW w:w="8111" w:type="dxa"/>
          </w:tcPr>
          <w:p w14:paraId="5777BB17" w14:textId="53AAF911" w:rsidR="008504A3" w:rsidRPr="0010735D" w:rsidRDefault="00646568" w:rsidP="008504A3">
            <w:pPr>
              <w:spacing w:line="220" w:lineRule="atLeast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31.august</w:t>
            </w:r>
            <w:r w:rsidR="00653CB6">
              <w:rPr>
                <w:noProof w:val="0"/>
                <w:sz w:val="24"/>
              </w:rPr>
              <w:t xml:space="preserve"> </w:t>
            </w:r>
            <w:r w:rsidR="00796574" w:rsidRPr="0010735D">
              <w:rPr>
                <w:noProof w:val="0"/>
                <w:sz w:val="24"/>
              </w:rPr>
              <w:t>2022</w:t>
            </w:r>
          </w:p>
        </w:tc>
      </w:tr>
      <w:tr w:rsidR="008504A3" w:rsidRPr="0010735D" w14:paraId="00541836" w14:textId="77777777" w:rsidTr="008504A3">
        <w:tc>
          <w:tcPr>
            <w:tcW w:w="1668" w:type="dxa"/>
          </w:tcPr>
          <w:p w14:paraId="737B11C5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Møtetid</w:t>
            </w:r>
          </w:p>
        </w:tc>
        <w:tc>
          <w:tcPr>
            <w:tcW w:w="8111" w:type="dxa"/>
          </w:tcPr>
          <w:p w14:paraId="5365B816" w14:textId="77777777" w:rsidR="008504A3" w:rsidRPr="0010735D" w:rsidRDefault="00C37E3C" w:rsidP="008504A3">
            <w:pPr>
              <w:spacing w:line="220" w:lineRule="atLeast"/>
              <w:rPr>
                <w:noProof w:val="0"/>
                <w:sz w:val="24"/>
              </w:rPr>
            </w:pPr>
            <w:proofErr w:type="spellStart"/>
            <w:r w:rsidRPr="0010735D">
              <w:rPr>
                <w:noProof w:val="0"/>
                <w:sz w:val="24"/>
              </w:rPr>
              <w:t>Kl</w:t>
            </w:r>
            <w:proofErr w:type="spellEnd"/>
            <w:r w:rsidRPr="0010735D">
              <w:rPr>
                <w:noProof w:val="0"/>
                <w:sz w:val="24"/>
              </w:rPr>
              <w:t xml:space="preserve"> 18.30</w:t>
            </w:r>
          </w:p>
        </w:tc>
      </w:tr>
      <w:tr w:rsidR="008504A3" w:rsidRPr="0010735D" w14:paraId="319CEE86" w14:textId="77777777" w:rsidTr="008504A3">
        <w:tc>
          <w:tcPr>
            <w:tcW w:w="1668" w:type="dxa"/>
          </w:tcPr>
          <w:p w14:paraId="35317887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Møtested</w:t>
            </w:r>
          </w:p>
        </w:tc>
        <w:tc>
          <w:tcPr>
            <w:tcW w:w="8111" w:type="dxa"/>
          </w:tcPr>
          <w:p w14:paraId="45E9B3A1" w14:textId="77777777" w:rsidR="008504A3" w:rsidRPr="0010735D" w:rsidRDefault="000F6B55" w:rsidP="008504A3">
            <w:pPr>
              <w:spacing w:line="220" w:lineRule="atLeast"/>
              <w:rPr>
                <w:noProof w:val="0"/>
                <w:sz w:val="24"/>
              </w:rPr>
            </w:pPr>
            <w:r w:rsidRPr="0010735D">
              <w:rPr>
                <w:noProof w:val="0"/>
                <w:sz w:val="24"/>
              </w:rPr>
              <w:t>Kirkestallen</w:t>
            </w:r>
          </w:p>
        </w:tc>
      </w:tr>
    </w:tbl>
    <w:p w14:paraId="6C7745A5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</w:p>
    <w:p w14:paraId="36B7C945" w14:textId="77777777" w:rsidR="00781800" w:rsidRPr="0010735D" w:rsidRDefault="00781800" w:rsidP="008504A3">
      <w:pPr>
        <w:spacing w:line="220" w:lineRule="atLeast"/>
        <w:rPr>
          <w:noProof w:val="0"/>
          <w:sz w:val="24"/>
        </w:rPr>
      </w:pPr>
    </w:p>
    <w:p w14:paraId="1ED5F990" w14:textId="154D67DD" w:rsidR="001F5BC9" w:rsidRDefault="001F5BC9" w:rsidP="00653CB6">
      <w:pPr>
        <w:spacing w:line="220" w:lineRule="atLeast"/>
        <w:rPr>
          <w:bCs/>
          <w:noProof w:val="0"/>
          <w:sz w:val="24"/>
        </w:rPr>
      </w:pPr>
      <w:r>
        <w:rPr>
          <w:b/>
          <w:noProof w:val="0"/>
          <w:sz w:val="24"/>
        </w:rPr>
        <w:t xml:space="preserve">Til stede: </w:t>
      </w:r>
      <w:r>
        <w:rPr>
          <w:bCs/>
          <w:noProof w:val="0"/>
          <w:sz w:val="24"/>
        </w:rPr>
        <w:t>Terje Østby, Wenche Mysen, Sigmund Nakkim, Liv Serina Dale, Ellen Løchen Børresen</w:t>
      </w:r>
      <w:r w:rsidR="004726D1">
        <w:rPr>
          <w:bCs/>
          <w:noProof w:val="0"/>
          <w:sz w:val="24"/>
        </w:rPr>
        <w:t>.</w:t>
      </w:r>
      <w:r>
        <w:rPr>
          <w:bCs/>
          <w:noProof w:val="0"/>
          <w:sz w:val="24"/>
        </w:rPr>
        <w:t xml:space="preserve"> </w:t>
      </w:r>
    </w:p>
    <w:p w14:paraId="480BFFA9" w14:textId="6D7D98CE" w:rsidR="001F5BC9" w:rsidRDefault="004726D1" w:rsidP="00653CB6">
      <w:pPr>
        <w:spacing w:line="220" w:lineRule="atLeast"/>
        <w:rPr>
          <w:bCs/>
          <w:noProof w:val="0"/>
          <w:sz w:val="24"/>
        </w:rPr>
      </w:pPr>
      <w:proofErr w:type="spellStart"/>
      <w:r>
        <w:rPr>
          <w:bCs/>
          <w:noProof w:val="0"/>
          <w:sz w:val="24"/>
        </w:rPr>
        <w:t>Vararepr</w:t>
      </w:r>
      <w:proofErr w:type="spellEnd"/>
      <w:r>
        <w:rPr>
          <w:bCs/>
          <w:noProof w:val="0"/>
          <w:sz w:val="24"/>
        </w:rPr>
        <w:t xml:space="preserve"> </w:t>
      </w:r>
      <w:r w:rsidR="001F5BC9">
        <w:rPr>
          <w:bCs/>
          <w:noProof w:val="0"/>
          <w:sz w:val="24"/>
        </w:rPr>
        <w:t>Berit Movik Lo var til stede under sakene: 23/22, 25/22, 26/22</w:t>
      </w:r>
      <w:r w:rsidR="00592E51">
        <w:rPr>
          <w:bCs/>
          <w:noProof w:val="0"/>
          <w:sz w:val="24"/>
        </w:rPr>
        <w:t xml:space="preserve"> og orienteringene.</w:t>
      </w:r>
    </w:p>
    <w:p w14:paraId="10DC34F6" w14:textId="6AEA79A8" w:rsidR="00965170" w:rsidRPr="00592E51" w:rsidRDefault="00592E51" w:rsidP="00592E51">
      <w:pPr>
        <w:spacing w:line="220" w:lineRule="atLeast"/>
        <w:rPr>
          <w:bCs/>
          <w:noProof w:val="0"/>
          <w:sz w:val="24"/>
        </w:rPr>
      </w:pPr>
      <w:r>
        <w:rPr>
          <w:bCs/>
          <w:noProof w:val="0"/>
          <w:sz w:val="24"/>
        </w:rPr>
        <w:br/>
        <w:t>Meldt forfall: Even Enger, Hanne Aksberg Krogh og Toril Aas</w:t>
      </w:r>
    </w:p>
    <w:p w14:paraId="0F20A317" w14:textId="77777777" w:rsidR="00653CB6" w:rsidRPr="0010735D" w:rsidRDefault="006F0103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  <w:r>
        <w:rPr>
          <w:rFonts w:ascii="TimesNewRomanPSMT" w:hAnsi="TimesNewRomanPSMT"/>
          <w:sz w:val="24"/>
          <w:szCs w:val="22"/>
        </w:rPr>
        <w:t xml:space="preserve"> </w:t>
      </w:r>
    </w:p>
    <w:p w14:paraId="6B3FE191" w14:textId="4D70109D" w:rsidR="00666EA3" w:rsidRDefault="00592E51" w:rsidP="00666EA3">
      <w:pPr>
        <w:tabs>
          <w:tab w:val="left" w:pos="0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Saksliste</w:t>
      </w:r>
    </w:p>
    <w:p w14:paraId="5F3A3E96" w14:textId="587FDB61" w:rsidR="00592E51" w:rsidRDefault="00592E51" w:rsidP="00666EA3">
      <w:pPr>
        <w:tabs>
          <w:tab w:val="left" w:pos="0"/>
        </w:tabs>
        <w:rPr>
          <w:b/>
          <w:noProof w:val="0"/>
          <w:sz w:val="28"/>
          <w:szCs w:val="28"/>
        </w:rPr>
      </w:pPr>
    </w:p>
    <w:p w14:paraId="3C0FFEBE" w14:textId="40E6D434" w:rsidR="00592E51" w:rsidRPr="00592E51" w:rsidRDefault="00592E51" w:rsidP="00666EA3">
      <w:pPr>
        <w:tabs>
          <w:tab w:val="left" w:pos="0"/>
        </w:tabs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Åpning ved Liv Serina</w:t>
      </w:r>
    </w:p>
    <w:p w14:paraId="23BCAA3C" w14:textId="17DB7659" w:rsidR="00BB55CE" w:rsidRDefault="00BB55CE" w:rsidP="00666EA3">
      <w:pPr>
        <w:tabs>
          <w:tab w:val="left" w:pos="0"/>
        </w:tabs>
        <w:rPr>
          <w:b/>
          <w:noProof w:val="0"/>
          <w:sz w:val="24"/>
        </w:rPr>
      </w:pPr>
    </w:p>
    <w:p w14:paraId="1CDFB126" w14:textId="77777777" w:rsidR="004726D1" w:rsidRDefault="004726D1" w:rsidP="004726D1">
      <w:pPr>
        <w:tabs>
          <w:tab w:val="left" w:pos="0"/>
        </w:tabs>
        <w:rPr>
          <w:b/>
          <w:noProof w:val="0"/>
          <w:sz w:val="24"/>
          <w:szCs w:val="24"/>
        </w:rPr>
      </w:pPr>
    </w:p>
    <w:p w14:paraId="0BF1C85E" w14:textId="0383BC69" w:rsidR="00666EA3" w:rsidRDefault="00666EA3" w:rsidP="004726D1">
      <w:pPr>
        <w:tabs>
          <w:tab w:val="left" w:pos="0"/>
        </w:tabs>
        <w:rPr>
          <w:b/>
          <w:noProof w:val="0"/>
          <w:sz w:val="24"/>
        </w:rPr>
      </w:pPr>
      <w:r w:rsidRPr="0010735D">
        <w:rPr>
          <w:b/>
          <w:noProof w:val="0"/>
          <w:sz w:val="24"/>
        </w:rPr>
        <w:t xml:space="preserve">Sak </w:t>
      </w:r>
      <w:r w:rsidR="00646568">
        <w:rPr>
          <w:b/>
          <w:noProof w:val="0"/>
          <w:sz w:val="24"/>
        </w:rPr>
        <w:t>22</w:t>
      </w:r>
      <w:r w:rsidRPr="0010735D">
        <w:rPr>
          <w:b/>
          <w:noProof w:val="0"/>
          <w:sz w:val="24"/>
        </w:rPr>
        <w:t>/2</w:t>
      </w:r>
      <w:r w:rsidR="00796574" w:rsidRPr="0010735D">
        <w:rPr>
          <w:b/>
          <w:noProof w:val="0"/>
          <w:sz w:val="24"/>
        </w:rPr>
        <w:t>2</w:t>
      </w:r>
      <w:r w:rsidR="004726D1">
        <w:rPr>
          <w:b/>
          <w:noProof w:val="0"/>
          <w:sz w:val="24"/>
        </w:rPr>
        <w:t xml:space="preserve">: </w:t>
      </w:r>
      <w:r w:rsidRPr="0010735D">
        <w:rPr>
          <w:b/>
          <w:noProof w:val="0"/>
          <w:sz w:val="24"/>
        </w:rPr>
        <w:t xml:space="preserve">Godkjenning av møtebok fra forrige møte og godkjenning av innkalling til dette </w:t>
      </w:r>
    </w:p>
    <w:p w14:paraId="6453F24F" w14:textId="0B95D981" w:rsidR="004726D1" w:rsidRDefault="004726D1" w:rsidP="004726D1">
      <w:pPr>
        <w:tabs>
          <w:tab w:val="left" w:pos="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 xml:space="preserve">                   møtet.</w:t>
      </w:r>
    </w:p>
    <w:p w14:paraId="7AF887A3" w14:textId="1238170F" w:rsidR="004507DC" w:rsidRPr="004726D1" w:rsidRDefault="004507DC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proofErr w:type="gramStart"/>
      <w:r>
        <w:rPr>
          <w:b/>
          <w:noProof w:val="0"/>
          <w:sz w:val="24"/>
        </w:rPr>
        <w:t xml:space="preserve">Vedtak: </w:t>
      </w:r>
      <w:r w:rsidR="004726D1">
        <w:rPr>
          <w:b/>
          <w:noProof w:val="0"/>
          <w:sz w:val="24"/>
        </w:rPr>
        <w:t xml:space="preserve">  </w:t>
      </w:r>
      <w:proofErr w:type="gramEnd"/>
      <w:r w:rsidR="004726D1">
        <w:rPr>
          <w:b/>
          <w:noProof w:val="0"/>
          <w:sz w:val="24"/>
        </w:rPr>
        <w:t xml:space="preserve">   </w:t>
      </w:r>
      <w:r w:rsidR="004726D1">
        <w:rPr>
          <w:bCs/>
          <w:noProof w:val="0"/>
          <w:sz w:val="24"/>
        </w:rPr>
        <w:t>Møtebok fra møtet 20.04.22 godkjent. Innkalling og saksliste godkjent.</w:t>
      </w:r>
    </w:p>
    <w:p w14:paraId="55A070E0" w14:textId="77777777" w:rsidR="00781800" w:rsidRPr="0010735D" w:rsidRDefault="00781800" w:rsidP="00431D59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</w:p>
    <w:p w14:paraId="07171A18" w14:textId="77777777" w:rsidR="004E1320" w:rsidRPr="0010735D" w:rsidRDefault="004E1320" w:rsidP="00431D59">
      <w:pPr>
        <w:overflowPunct/>
        <w:autoSpaceDE/>
        <w:autoSpaceDN/>
        <w:adjustRightInd/>
        <w:textAlignment w:val="auto"/>
        <w:rPr>
          <w:b/>
          <w:noProof w:val="0"/>
          <w:sz w:val="24"/>
          <w:szCs w:val="24"/>
        </w:rPr>
      </w:pPr>
    </w:p>
    <w:p w14:paraId="6EAC41BC" w14:textId="306FBBA1" w:rsidR="003C6B0B" w:rsidRDefault="00431D59" w:rsidP="00646568">
      <w:pPr>
        <w:ind w:left="1416" w:hanging="1416"/>
        <w:outlineLvl w:val="0"/>
        <w:rPr>
          <w:b/>
          <w:noProof w:val="0"/>
          <w:sz w:val="24"/>
          <w:szCs w:val="24"/>
        </w:rPr>
      </w:pPr>
      <w:r w:rsidRPr="0010735D">
        <w:rPr>
          <w:b/>
          <w:noProof w:val="0"/>
          <w:sz w:val="24"/>
          <w:szCs w:val="24"/>
        </w:rPr>
        <w:t xml:space="preserve">Sak </w:t>
      </w:r>
      <w:r w:rsidR="00646568">
        <w:rPr>
          <w:b/>
          <w:noProof w:val="0"/>
          <w:sz w:val="24"/>
          <w:szCs w:val="24"/>
        </w:rPr>
        <w:t>23</w:t>
      </w:r>
      <w:r w:rsidR="00796574" w:rsidRPr="0010735D">
        <w:rPr>
          <w:b/>
          <w:noProof w:val="0"/>
          <w:sz w:val="24"/>
          <w:szCs w:val="24"/>
        </w:rPr>
        <w:t>/22</w:t>
      </w:r>
      <w:r w:rsidRPr="0010735D">
        <w:rPr>
          <w:b/>
          <w:noProof w:val="0"/>
          <w:sz w:val="24"/>
          <w:szCs w:val="24"/>
        </w:rPr>
        <w:tab/>
      </w:r>
      <w:r w:rsidR="00A65AE3">
        <w:rPr>
          <w:b/>
          <w:noProof w:val="0"/>
          <w:sz w:val="24"/>
          <w:szCs w:val="24"/>
        </w:rPr>
        <w:t>Allehelgensdag</w:t>
      </w:r>
      <w:r w:rsidR="00646568">
        <w:rPr>
          <w:b/>
          <w:noProof w:val="0"/>
          <w:sz w:val="24"/>
          <w:szCs w:val="24"/>
        </w:rPr>
        <w:t xml:space="preserve">. </w:t>
      </w:r>
    </w:p>
    <w:p w14:paraId="1D5053F3" w14:textId="00AF99CB" w:rsidR="004726D1" w:rsidRDefault="004726D1" w:rsidP="00646568">
      <w:pPr>
        <w:ind w:left="1416" w:hanging="1416"/>
        <w:outlineLvl w:val="0"/>
        <w:rPr>
          <w:bCs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 xml:space="preserve">                        </w:t>
      </w:r>
      <w:r>
        <w:rPr>
          <w:bCs/>
          <w:noProof w:val="0"/>
          <w:sz w:val="24"/>
          <w:szCs w:val="24"/>
        </w:rPr>
        <w:t>Diakonikontakt i menigheten, Berit Movik Lo</w:t>
      </w:r>
      <w:r w:rsidR="00735CD9">
        <w:rPr>
          <w:bCs/>
          <w:noProof w:val="0"/>
          <w:sz w:val="24"/>
          <w:szCs w:val="24"/>
        </w:rPr>
        <w:t xml:space="preserve">, deltok i drøftingene av programmet </w:t>
      </w:r>
      <w:r w:rsidR="00694145">
        <w:rPr>
          <w:bCs/>
          <w:noProof w:val="0"/>
          <w:sz w:val="24"/>
          <w:szCs w:val="24"/>
        </w:rPr>
        <w:t>for</w:t>
      </w:r>
      <w:r w:rsidR="00735CD9">
        <w:rPr>
          <w:bCs/>
          <w:noProof w:val="0"/>
          <w:sz w:val="24"/>
          <w:szCs w:val="24"/>
        </w:rPr>
        <w:t xml:space="preserve"> markeringen av </w:t>
      </w:r>
      <w:r w:rsidR="00A65AE3">
        <w:rPr>
          <w:bCs/>
          <w:noProof w:val="0"/>
          <w:sz w:val="24"/>
          <w:szCs w:val="24"/>
        </w:rPr>
        <w:t>Allehelgensdag</w:t>
      </w:r>
      <w:r w:rsidR="00735CD9">
        <w:rPr>
          <w:bCs/>
          <w:noProof w:val="0"/>
          <w:sz w:val="24"/>
          <w:szCs w:val="24"/>
        </w:rPr>
        <w:t>.</w:t>
      </w:r>
    </w:p>
    <w:p w14:paraId="39C4BA25" w14:textId="77777777" w:rsidR="003541F2" w:rsidRDefault="003541F2" w:rsidP="00646568">
      <w:pPr>
        <w:ind w:left="1416" w:hanging="1416"/>
        <w:outlineLvl w:val="0"/>
        <w:rPr>
          <w:bCs/>
          <w:noProof w:val="0"/>
          <w:sz w:val="24"/>
          <w:szCs w:val="24"/>
        </w:rPr>
      </w:pPr>
    </w:p>
    <w:p w14:paraId="0E366E72" w14:textId="21096EFE" w:rsidR="003541F2" w:rsidRDefault="00ED0174" w:rsidP="00646568">
      <w:pPr>
        <w:ind w:left="1416" w:hanging="1416"/>
        <w:outlineLvl w:val="0"/>
        <w:rPr>
          <w:bCs/>
          <w:noProof w:val="0"/>
          <w:sz w:val="24"/>
          <w:szCs w:val="24"/>
        </w:rPr>
      </w:pPr>
      <w:proofErr w:type="gramStart"/>
      <w:r>
        <w:rPr>
          <w:b/>
          <w:noProof w:val="0"/>
          <w:sz w:val="24"/>
          <w:szCs w:val="24"/>
        </w:rPr>
        <w:t xml:space="preserve">Vedtak:   </w:t>
      </w:r>
      <w:proofErr w:type="gramEnd"/>
      <w:r>
        <w:rPr>
          <w:b/>
          <w:noProof w:val="0"/>
          <w:sz w:val="24"/>
          <w:szCs w:val="24"/>
        </w:rPr>
        <w:t xml:space="preserve">      Lørdag:</w:t>
      </w:r>
      <w:r>
        <w:rPr>
          <w:bCs/>
          <w:noProof w:val="0"/>
          <w:sz w:val="24"/>
          <w:szCs w:val="24"/>
        </w:rPr>
        <w:t xml:space="preserve"> Begge kirkene er åpne fra kl.14-16. H</w:t>
      </w:r>
      <w:r w:rsidR="008456F1">
        <w:rPr>
          <w:bCs/>
          <w:noProof w:val="0"/>
          <w:sz w:val="24"/>
          <w:szCs w:val="24"/>
        </w:rPr>
        <w:t>er</w:t>
      </w:r>
      <w:r>
        <w:rPr>
          <w:bCs/>
          <w:noProof w:val="0"/>
          <w:sz w:val="24"/>
          <w:szCs w:val="24"/>
        </w:rPr>
        <w:t xml:space="preserve"> en kan tennes lys, sitte stille i be</w:t>
      </w:r>
      <w:r w:rsidR="008456F1">
        <w:rPr>
          <w:bCs/>
          <w:noProof w:val="0"/>
          <w:sz w:val="24"/>
          <w:szCs w:val="24"/>
        </w:rPr>
        <w:t>n</w:t>
      </w:r>
      <w:r>
        <w:rPr>
          <w:bCs/>
          <w:noProof w:val="0"/>
          <w:sz w:val="24"/>
          <w:szCs w:val="24"/>
        </w:rPr>
        <w:t>kene, lytte til musikk.</w:t>
      </w:r>
      <w:r>
        <w:rPr>
          <w:bCs/>
          <w:noProof w:val="0"/>
          <w:sz w:val="24"/>
          <w:szCs w:val="24"/>
        </w:rPr>
        <w:br/>
        <w:t>3</w:t>
      </w:r>
      <w:r w:rsidR="008456F1">
        <w:rPr>
          <w:bCs/>
          <w:noProof w:val="0"/>
          <w:sz w:val="24"/>
          <w:szCs w:val="24"/>
        </w:rPr>
        <w:t xml:space="preserve"> kirkeverter</w:t>
      </w:r>
      <w:r>
        <w:rPr>
          <w:bCs/>
          <w:noProof w:val="0"/>
          <w:sz w:val="24"/>
          <w:szCs w:val="24"/>
        </w:rPr>
        <w:t xml:space="preserve"> </w:t>
      </w:r>
      <w:r w:rsidR="008456F1">
        <w:rPr>
          <w:bCs/>
          <w:noProof w:val="0"/>
          <w:sz w:val="24"/>
          <w:szCs w:val="24"/>
        </w:rPr>
        <w:t xml:space="preserve">er </w:t>
      </w:r>
      <w:r>
        <w:rPr>
          <w:bCs/>
          <w:noProof w:val="0"/>
          <w:sz w:val="24"/>
          <w:szCs w:val="24"/>
        </w:rPr>
        <w:t>til stede i</w:t>
      </w:r>
      <w:r w:rsidR="008456F1">
        <w:rPr>
          <w:bCs/>
          <w:noProof w:val="0"/>
          <w:sz w:val="24"/>
          <w:szCs w:val="24"/>
        </w:rPr>
        <w:t>/ved</w:t>
      </w:r>
      <w:r>
        <w:rPr>
          <w:bCs/>
          <w:noProof w:val="0"/>
          <w:sz w:val="24"/>
          <w:szCs w:val="24"/>
        </w:rPr>
        <w:t xml:space="preserve"> hver kirke inkl</w:t>
      </w:r>
      <w:r w:rsidR="00A65AE3">
        <w:rPr>
          <w:bCs/>
          <w:noProof w:val="0"/>
          <w:sz w:val="24"/>
          <w:szCs w:val="24"/>
        </w:rPr>
        <w:t>usive</w:t>
      </w:r>
      <w:r>
        <w:rPr>
          <w:bCs/>
          <w:noProof w:val="0"/>
          <w:sz w:val="24"/>
          <w:szCs w:val="24"/>
        </w:rPr>
        <w:t xml:space="preserve"> </w:t>
      </w:r>
      <w:r w:rsidR="00A65AE3">
        <w:rPr>
          <w:bCs/>
          <w:noProof w:val="0"/>
          <w:sz w:val="24"/>
          <w:szCs w:val="24"/>
        </w:rPr>
        <w:t>geistlige</w:t>
      </w:r>
      <w:r>
        <w:rPr>
          <w:bCs/>
          <w:noProof w:val="0"/>
          <w:sz w:val="24"/>
          <w:szCs w:val="24"/>
        </w:rPr>
        <w:t xml:space="preserve"> personer. Det deles ut lys</w:t>
      </w:r>
      <w:r w:rsidR="008456F1">
        <w:rPr>
          <w:bCs/>
          <w:noProof w:val="0"/>
          <w:sz w:val="24"/>
          <w:szCs w:val="24"/>
        </w:rPr>
        <w:t xml:space="preserve"> og</w:t>
      </w:r>
      <w:r>
        <w:rPr>
          <w:bCs/>
          <w:noProof w:val="0"/>
          <w:sz w:val="24"/>
          <w:szCs w:val="24"/>
        </w:rPr>
        <w:t xml:space="preserve"> server</w:t>
      </w:r>
      <w:r w:rsidR="008456F1">
        <w:rPr>
          <w:bCs/>
          <w:noProof w:val="0"/>
          <w:sz w:val="24"/>
          <w:szCs w:val="24"/>
        </w:rPr>
        <w:t>es</w:t>
      </w:r>
      <w:r>
        <w:rPr>
          <w:bCs/>
          <w:noProof w:val="0"/>
          <w:sz w:val="24"/>
          <w:szCs w:val="24"/>
        </w:rPr>
        <w:t xml:space="preserve"> kaffe og t</w:t>
      </w:r>
      <w:r w:rsidR="008456F1">
        <w:rPr>
          <w:bCs/>
          <w:noProof w:val="0"/>
          <w:sz w:val="24"/>
          <w:szCs w:val="24"/>
        </w:rPr>
        <w:t>w</w:t>
      </w:r>
      <w:r>
        <w:rPr>
          <w:bCs/>
          <w:noProof w:val="0"/>
          <w:sz w:val="24"/>
          <w:szCs w:val="24"/>
        </w:rPr>
        <w:t>ist.</w:t>
      </w:r>
    </w:p>
    <w:p w14:paraId="362E9A7D" w14:textId="19F7DD7A" w:rsidR="00ED0174" w:rsidRDefault="00ED0174" w:rsidP="00646568">
      <w:pPr>
        <w:ind w:left="1416" w:hanging="1416"/>
        <w:outlineLvl w:val="0"/>
        <w:rPr>
          <w:bCs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 xml:space="preserve">                        Berit </w:t>
      </w:r>
      <w:r>
        <w:rPr>
          <w:bCs/>
          <w:noProof w:val="0"/>
          <w:sz w:val="24"/>
          <w:szCs w:val="24"/>
        </w:rPr>
        <w:t xml:space="preserve">lager spilleliste som kan spilles fra </w:t>
      </w:r>
      <w:r w:rsidR="008456F1">
        <w:rPr>
          <w:bCs/>
          <w:noProof w:val="0"/>
          <w:sz w:val="24"/>
          <w:szCs w:val="24"/>
        </w:rPr>
        <w:t>mobil på anlegget i kirkene.</w:t>
      </w:r>
    </w:p>
    <w:p w14:paraId="54F83DE7" w14:textId="77777777" w:rsidR="008456F1" w:rsidRPr="00ED0174" w:rsidRDefault="008456F1" w:rsidP="00646568">
      <w:pPr>
        <w:ind w:left="1416" w:hanging="1416"/>
        <w:outlineLvl w:val="0"/>
        <w:rPr>
          <w:bCs/>
          <w:noProof w:val="0"/>
          <w:sz w:val="24"/>
          <w:szCs w:val="24"/>
        </w:rPr>
      </w:pPr>
    </w:p>
    <w:p w14:paraId="2A31CC4C" w14:textId="75B54EE0" w:rsidR="00735CD9" w:rsidRDefault="003541F2" w:rsidP="00646568">
      <w:pPr>
        <w:ind w:left="1416" w:hanging="1416"/>
        <w:outlineLvl w:val="0"/>
        <w:rPr>
          <w:bCs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 xml:space="preserve">              </w:t>
      </w:r>
      <w:r w:rsidR="00735CD9">
        <w:rPr>
          <w:b/>
          <w:noProof w:val="0"/>
          <w:sz w:val="24"/>
          <w:szCs w:val="24"/>
        </w:rPr>
        <w:t xml:space="preserve">         </w:t>
      </w:r>
      <w:r w:rsidR="008456F1">
        <w:rPr>
          <w:b/>
          <w:noProof w:val="0"/>
          <w:sz w:val="24"/>
          <w:szCs w:val="24"/>
        </w:rPr>
        <w:t xml:space="preserve"> Søndag: </w:t>
      </w:r>
      <w:r w:rsidR="00735CD9">
        <w:rPr>
          <w:bCs/>
          <w:noProof w:val="0"/>
          <w:sz w:val="24"/>
          <w:szCs w:val="24"/>
        </w:rPr>
        <w:t>Gudstjenester søndag 6.november. I Trøgstad kirke kl.16 og Båstad kirke kl.18. Kirkene vil være åpne i god tid før gudstjenestene</w:t>
      </w:r>
      <w:r>
        <w:rPr>
          <w:bCs/>
          <w:noProof w:val="0"/>
          <w:sz w:val="24"/>
          <w:szCs w:val="24"/>
        </w:rPr>
        <w:t xml:space="preserve"> med litt musikk før gudstjenesten. </w:t>
      </w:r>
      <w:r w:rsidR="00A65AE3">
        <w:rPr>
          <w:bCs/>
          <w:noProof w:val="0"/>
          <w:sz w:val="24"/>
          <w:szCs w:val="24"/>
        </w:rPr>
        <w:t>Utdeling av lys også her.</w:t>
      </w:r>
      <w:r w:rsidR="00A65AE3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Nærmeste pårørende som har mistet noen det siste året blir invitert til gudstjeneste</w:t>
      </w:r>
      <w:r w:rsidR="008456F1">
        <w:rPr>
          <w:bCs/>
          <w:noProof w:val="0"/>
          <w:sz w:val="24"/>
          <w:szCs w:val="24"/>
        </w:rPr>
        <w:t>ne.</w:t>
      </w:r>
      <w:r>
        <w:rPr>
          <w:bCs/>
          <w:noProof w:val="0"/>
          <w:sz w:val="24"/>
          <w:szCs w:val="24"/>
        </w:rPr>
        <w:t xml:space="preserve"> Invitasjonen inneholder også invitasjon til sorggruppe.</w:t>
      </w:r>
      <w:r w:rsidR="008456F1">
        <w:rPr>
          <w:bCs/>
          <w:noProof w:val="0"/>
          <w:sz w:val="24"/>
          <w:szCs w:val="24"/>
        </w:rPr>
        <w:t xml:space="preserve"> </w:t>
      </w:r>
    </w:p>
    <w:p w14:paraId="14AB7AD3" w14:textId="34F442F8" w:rsidR="003F56EA" w:rsidRDefault="003F56EA" w:rsidP="00646568">
      <w:pPr>
        <w:ind w:left="1416" w:hanging="1416"/>
        <w:outlineLvl w:val="0"/>
        <w:rPr>
          <w:bCs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 xml:space="preserve">                        Liv Serina </w:t>
      </w:r>
      <w:r>
        <w:rPr>
          <w:bCs/>
          <w:noProof w:val="0"/>
          <w:sz w:val="24"/>
          <w:szCs w:val="24"/>
        </w:rPr>
        <w:t xml:space="preserve">skaffer </w:t>
      </w:r>
      <w:r w:rsidR="00A65AE3">
        <w:rPr>
          <w:bCs/>
          <w:noProof w:val="0"/>
          <w:sz w:val="24"/>
          <w:szCs w:val="24"/>
        </w:rPr>
        <w:t>invitasjons-mal</w:t>
      </w:r>
      <w:r>
        <w:rPr>
          <w:bCs/>
          <w:noProof w:val="0"/>
          <w:sz w:val="24"/>
          <w:szCs w:val="24"/>
        </w:rPr>
        <w:t xml:space="preserve"> fra kirkekontoret. </w:t>
      </w:r>
      <w:r>
        <w:rPr>
          <w:b/>
          <w:noProof w:val="0"/>
          <w:sz w:val="24"/>
          <w:szCs w:val="24"/>
        </w:rPr>
        <w:t xml:space="preserve">Liv Serina </w:t>
      </w:r>
      <w:r>
        <w:rPr>
          <w:bCs/>
          <w:noProof w:val="0"/>
          <w:sz w:val="24"/>
          <w:szCs w:val="24"/>
        </w:rPr>
        <w:t xml:space="preserve">og </w:t>
      </w:r>
      <w:r>
        <w:rPr>
          <w:b/>
          <w:noProof w:val="0"/>
          <w:sz w:val="24"/>
          <w:szCs w:val="24"/>
        </w:rPr>
        <w:t xml:space="preserve">Berit </w:t>
      </w:r>
      <w:r>
        <w:rPr>
          <w:bCs/>
          <w:noProof w:val="0"/>
          <w:sz w:val="24"/>
          <w:szCs w:val="24"/>
        </w:rPr>
        <w:t>utformer invitasjonen.</w:t>
      </w:r>
    </w:p>
    <w:p w14:paraId="732F84B7" w14:textId="76C405FE" w:rsidR="003F56EA" w:rsidRDefault="003F56EA" w:rsidP="00646568">
      <w:pPr>
        <w:ind w:left="1416" w:hanging="1416"/>
        <w:outlineLvl w:val="0"/>
        <w:rPr>
          <w:bCs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 xml:space="preserve">                       Berit </w:t>
      </w:r>
      <w:r>
        <w:rPr>
          <w:bCs/>
          <w:noProof w:val="0"/>
          <w:sz w:val="24"/>
          <w:szCs w:val="24"/>
        </w:rPr>
        <w:t>forsøker å få tak i flagg som viser at det er åpen kirke</w:t>
      </w:r>
      <w:r w:rsidR="007A126F">
        <w:rPr>
          <w:bCs/>
          <w:noProof w:val="0"/>
          <w:sz w:val="24"/>
          <w:szCs w:val="24"/>
        </w:rPr>
        <w:t>.</w:t>
      </w:r>
    </w:p>
    <w:p w14:paraId="5926E9CB" w14:textId="3C58EF01" w:rsidR="007A126F" w:rsidRPr="007A126F" w:rsidRDefault="007A126F" w:rsidP="00646568">
      <w:pPr>
        <w:ind w:left="1416" w:hanging="1416"/>
        <w:outlineLvl w:val="0"/>
        <w:rPr>
          <w:bCs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 xml:space="preserve">                       Berit </w:t>
      </w:r>
      <w:r>
        <w:rPr>
          <w:bCs/>
          <w:noProof w:val="0"/>
          <w:sz w:val="24"/>
          <w:szCs w:val="24"/>
        </w:rPr>
        <w:t xml:space="preserve">holder tak i </w:t>
      </w:r>
      <w:r w:rsidR="00A65AE3">
        <w:rPr>
          <w:bCs/>
          <w:noProof w:val="0"/>
          <w:sz w:val="24"/>
          <w:szCs w:val="24"/>
        </w:rPr>
        <w:t>Alle helgen</w:t>
      </w:r>
      <w:r>
        <w:rPr>
          <w:bCs/>
          <w:noProof w:val="0"/>
          <w:sz w:val="24"/>
          <w:szCs w:val="24"/>
        </w:rPr>
        <w:t>-programmene.</w:t>
      </w:r>
    </w:p>
    <w:p w14:paraId="63A16A78" w14:textId="77777777" w:rsidR="008456F1" w:rsidRPr="00735CD9" w:rsidRDefault="008456F1" w:rsidP="00646568">
      <w:pPr>
        <w:ind w:left="1416" w:hanging="1416"/>
        <w:outlineLvl w:val="0"/>
        <w:rPr>
          <w:bCs/>
          <w:noProof w:val="0"/>
          <w:sz w:val="24"/>
          <w:szCs w:val="24"/>
        </w:rPr>
      </w:pPr>
    </w:p>
    <w:p w14:paraId="694F7D2C" w14:textId="4A58C297" w:rsidR="007A126F" w:rsidRDefault="00646568" w:rsidP="007A126F">
      <w:pPr>
        <w:ind w:left="1416" w:hanging="1416"/>
        <w:outlineLvl w:val="0"/>
        <w:rPr>
          <w:bCs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ab/>
      </w:r>
    </w:p>
    <w:p w14:paraId="42CE15F7" w14:textId="77777777" w:rsidR="007A126F" w:rsidRDefault="007A126F" w:rsidP="007A126F">
      <w:pPr>
        <w:outlineLvl w:val="0"/>
        <w:rPr>
          <w:bCs/>
          <w:noProof w:val="0"/>
          <w:sz w:val="24"/>
          <w:szCs w:val="24"/>
        </w:rPr>
      </w:pPr>
    </w:p>
    <w:p w14:paraId="2909C571" w14:textId="77777777" w:rsidR="007A126F" w:rsidRDefault="007A126F" w:rsidP="007A126F">
      <w:pPr>
        <w:outlineLvl w:val="0"/>
        <w:rPr>
          <w:bCs/>
          <w:noProof w:val="0"/>
          <w:sz w:val="24"/>
          <w:szCs w:val="24"/>
        </w:rPr>
      </w:pPr>
    </w:p>
    <w:p w14:paraId="3C646228" w14:textId="772D89BB" w:rsidR="00AC5698" w:rsidRPr="007A126F" w:rsidRDefault="003C6B0B" w:rsidP="007A126F">
      <w:pPr>
        <w:outlineLvl w:val="0"/>
        <w:rPr>
          <w:bCs/>
          <w:color w:val="000000" w:themeColor="text1"/>
          <w:sz w:val="24"/>
          <w:szCs w:val="22"/>
        </w:rPr>
      </w:pPr>
      <w:r w:rsidRPr="003C6B0B">
        <w:rPr>
          <w:b/>
          <w:color w:val="000000" w:themeColor="text1"/>
          <w:sz w:val="24"/>
          <w:szCs w:val="22"/>
        </w:rPr>
        <w:t xml:space="preserve">Sak </w:t>
      </w:r>
      <w:r w:rsidR="0012681C">
        <w:rPr>
          <w:b/>
          <w:color w:val="000000" w:themeColor="text1"/>
          <w:sz w:val="24"/>
          <w:szCs w:val="22"/>
        </w:rPr>
        <w:t>24</w:t>
      </w:r>
      <w:r w:rsidRPr="003C6B0B">
        <w:rPr>
          <w:b/>
          <w:color w:val="000000" w:themeColor="text1"/>
          <w:sz w:val="24"/>
          <w:szCs w:val="22"/>
        </w:rPr>
        <w:t>/22</w:t>
      </w:r>
      <w:r>
        <w:rPr>
          <w:b/>
          <w:color w:val="000000" w:themeColor="text1"/>
          <w:sz w:val="24"/>
          <w:szCs w:val="22"/>
        </w:rPr>
        <w:tab/>
      </w:r>
      <w:r w:rsidR="0012681C">
        <w:rPr>
          <w:b/>
          <w:color w:val="000000" w:themeColor="text1"/>
          <w:sz w:val="24"/>
          <w:szCs w:val="22"/>
        </w:rPr>
        <w:t xml:space="preserve">Stol ved Båstad Kirke. </w:t>
      </w:r>
    </w:p>
    <w:p w14:paraId="3A71C46D" w14:textId="5B03CB1A" w:rsidR="001F0962" w:rsidRDefault="002453F5" w:rsidP="002453F5">
      <w:pPr>
        <w:pStyle w:val="paragraph"/>
        <w:spacing w:before="0" w:beforeAutospacing="0" w:after="0" w:afterAutospacing="0"/>
        <w:ind w:left="1416" w:firstLine="4"/>
        <w:textAlignment w:val="baseline"/>
        <w:rPr>
          <w:color w:val="000000"/>
        </w:rPr>
      </w:pPr>
      <w:r w:rsidRPr="002453F5">
        <w:rPr>
          <w:color w:val="000000"/>
        </w:rPr>
        <w:t>Båstad velforening har tatt kontakt med kirkevergen angående en gave de har fått til lokalmiljøet i Båstad</w:t>
      </w:r>
      <w:r w:rsidR="001F0962">
        <w:rPr>
          <w:color w:val="000000"/>
        </w:rPr>
        <w:t xml:space="preserve"> som de ønsker å plassere i nærheten av kirken.</w:t>
      </w:r>
      <w:r w:rsidRPr="002453F5">
        <w:rPr>
          <w:color w:val="000000"/>
        </w:rPr>
        <w:t xml:space="preserve"> Det er en stor fluktstol i tre som </w:t>
      </w:r>
      <w:r w:rsidR="00200F4E">
        <w:rPr>
          <w:color w:val="000000"/>
        </w:rPr>
        <w:t>er malt i rødt, blått og hvitt. En lik står ved E18 i Ørje</w:t>
      </w:r>
      <w:r w:rsidRPr="002453F5">
        <w:rPr>
          <w:color w:val="000000"/>
        </w:rPr>
        <w:t xml:space="preserve"> </w:t>
      </w:r>
      <w:r w:rsidR="00200F4E">
        <w:rPr>
          <w:color w:val="000000"/>
        </w:rPr>
        <w:t xml:space="preserve">og </w:t>
      </w:r>
      <w:r w:rsidR="00694145">
        <w:rPr>
          <w:color w:val="000000"/>
        </w:rPr>
        <w:t>Maskin og Utemiljø</w:t>
      </w:r>
      <w:r w:rsidR="00200F4E">
        <w:rPr>
          <w:color w:val="000000"/>
        </w:rPr>
        <w:t>, Mysen.</w:t>
      </w:r>
      <w:r w:rsidR="001F0962">
        <w:rPr>
          <w:color w:val="000000"/>
        </w:rPr>
        <w:t xml:space="preserve"> </w:t>
      </w:r>
    </w:p>
    <w:p w14:paraId="2C150551" w14:textId="3D79C041" w:rsidR="001F0962" w:rsidRDefault="001F0962" w:rsidP="002453F5">
      <w:pPr>
        <w:pStyle w:val="paragraph"/>
        <w:spacing w:before="0" w:beforeAutospacing="0" w:after="0" w:afterAutospacing="0"/>
        <w:ind w:left="1416" w:firstLine="4"/>
        <w:textAlignment w:val="baseline"/>
        <w:rPr>
          <w:color w:val="000000"/>
        </w:rPr>
      </w:pPr>
    </w:p>
    <w:p w14:paraId="02D15090" w14:textId="71478CBF" w:rsidR="001F0962" w:rsidRDefault="001F0962" w:rsidP="001F096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                  Indre Østfold kirkelige fellesråd har sendt saken til Trøgstad og Båstad menighetsråd </w:t>
      </w:r>
    </w:p>
    <w:p w14:paraId="60EF6688" w14:textId="50BB36BD" w:rsidR="001F0962" w:rsidRDefault="001F0962" w:rsidP="001F096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                  for avgjørelse.</w:t>
      </w:r>
    </w:p>
    <w:p w14:paraId="34C402D4" w14:textId="61A60C8D" w:rsidR="00200F4E" w:rsidRDefault="001F0962" w:rsidP="002453F5">
      <w:pPr>
        <w:pStyle w:val="paragraph"/>
        <w:spacing w:before="0" w:beforeAutospacing="0" w:after="0" w:afterAutospacing="0"/>
        <w:ind w:left="1416" w:firstLine="4"/>
        <w:textAlignment w:val="baseline"/>
        <w:rPr>
          <w:color w:val="000000"/>
        </w:rPr>
      </w:pPr>
      <w:r>
        <w:rPr>
          <w:color w:val="000000"/>
        </w:rPr>
        <w:br/>
        <w:t xml:space="preserve">Båstad velforening har mottatt gaven fra </w:t>
      </w:r>
      <w:r w:rsidR="008F27FA">
        <w:rPr>
          <w:color w:val="000000"/>
        </w:rPr>
        <w:t xml:space="preserve">Arild Sørlie, leder i LOG og bosatt i Båstad. </w:t>
      </w:r>
    </w:p>
    <w:p w14:paraId="3A3C6719" w14:textId="22AD4181" w:rsidR="008F27FA" w:rsidRDefault="008F27FA" w:rsidP="002453F5">
      <w:pPr>
        <w:pStyle w:val="paragraph"/>
        <w:spacing w:before="0" w:beforeAutospacing="0" w:after="0" w:afterAutospacing="0"/>
        <w:ind w:left="1416" w:firstLine="4"/>
        <w:textAlignment w:val="baseline"/>
        <w:rPr>
          <w:color w:val="000000"/>
        </w:rPr>
      </w:pPr>
      <w:r>
        <w:rPr>
          <w:color w:val="000000"/>
        </w:rPr>
        <w:t xml:space="preserve">Han ønsker å gjøre noe hyggelig for lokalmiljøet og vil derfor gi denne gaven. Båstad vel ser ikke at det er noe bedre sted å plassere stolen enn ved kirken. Mulig plassering kan være området </w:t>
      </w:r>
      <w:r w:rsidR="00694145">
        <w:rPr>
          <w:color w:val="000000"/>
        </w:rPr>
        <w:t xml:space="preserve">med skogbunn </w:t>
      </w:r>
      <w:r>
        <w:rPr>
          <w:color w:val="000000"/>
        </w:rPr>
        <w:t>rett opp for bussholdeplassen. Her vil den være godt synlig for de som passerer på R</w:t>
      </w:r>
      <w:r w:rsidR="00551FC5">
        <w:rPr>
          <w:color w:val="000000"/>
        </w:rPr>
        <w:t xml:space="preserve">V22. </w:t>
      </w:r>
    </w:p>
    <w:p w14:paraId="3059B123" w14:textId="7BED4615" w:rsidR="00551FC5" w:rsidRDefault="00551FC5" w:rsidP="002453F5">
      <w:pPr>
        <w:pStyle w:val="paragraph"/>
        <w:spacing w:before="0" w:beforeAutospacing="0" w:after="0" w:afterAutospacing="0"/>
        <w:ind w:left="1416" w:firstLine="4"/>
        <w:textAlignment w:val="baseline"/>
        <w:rPr>
          <w:color w:val="000000"/>
        </w:rPr>
      </w:pPr>
    </w:p>
    <w:p w14:paraId="58A68093" w14:textId="68112125" w:rsidR="00551FC5" w:rsidRDefault="00551FC5" w:rsidP="002453F5">
      <w:pPr>
        <w:pStyle w:val="paragraph"/>
        <w:spacing w:before="0" w:beforeAutospacing="0" w:after="0" w:afterAutospacing="0"/>
        <w:ind w:left="1416" w:firstLine="4"/>
        <w:textAlignment w:val="baseline"/>
        <w:rPr>
          <w:color w:val="000000"/>
        </w:rPr>
      </w:pPr>
      <w:r>
        <w:rPr>
          <w:color w:val="000000"/>
        </w:rPr>
        <w:t>Monteringen vil giver stå for, og vedlikeholdsansvaret tar velforeningen.</w:t>
      </w:r>
    </w:p>
    <w:p w14:paraId="74318964" w14:textId="2B70B252" w:rsidR="00551FC5" w:rsidRDefault="00551FC5" w:rsidP="002453F5">
      <w:pPr>
        <w:pStyle w:val="paragraph"/>
        <w:spacing w:before="0" w:beforeAutospacing="0" w:after="0" w:afterAutospacing="0"/>
        <w:ind w:left="1416" w:firstLine="4"/>
        <w:textAlignment w:val="baseline"/>
        <w:rPr>
          <w:color w:val="000000"/>
        </w:rPr>
      </w:pPr>
    </w:p>
    <w:p w14:paraId="1563E36D" w14:textId="77777777" w:rsidR="00A448DA" w:rsidRDefault="00551FC5" w:rsidP="002453F5">
      <w:pPr>
        <w:pStyle w:val="paragraph"/>
        <w:spacing w:before="0" w:beforeAutospacing="0" w:after="0" w:afterAutospacing="0"/>
        <w:ind w:left="1416" w:firstLine="4"/>
        <w:textAlignment w:val="baseline"/>
        <w:rPr>
          <w:color w:val="000000"/>
        </w:rPr>
      </w:pPr>
      <w:r>
        <w:rPr>
          <w:color w:val="000000"/>
        </w:rPr>
        <w:t xml:space="preserve">Menighetsrådet drøftet saken. De ønsker i tilfelle å vurdere en annen farge. </w:t>
      </w:r>
    </w:p>
    <w:p w14:paraId="1D75CA55" w14:textId="4C59B6EF" w:rsidR="00551FC5" w:rsidRDefault="00A448DA" w:rsidP="002453F5">
      <w:pPr>
        <w:pStyle w:val="paragraph"/>
        <w:spacing w:before="0" w:beforeAutospacing="0" w:after="0" w:afterAutospacing="0"/>
        <w:ind w:left="1416" w:firstLine="4"/>
        <w:textAlignment w:val="baseline"/>
        <w:rPr>
          <w:color w:val="000000"/>
        </w:rPr>
      </w:pPr>
      <w:r>
        <w:rPr>
          <w:color w:val="000000"/>
        </w:rPr>
        <w:t xml:space="preserve">Liv Serina undersøker om det er mulig. </w:t>
      </w:r>
      <w:r w:rsidR="00551FC5">
        <w:rPr>
          <w:color w:val="000000"/>
        </w:rPr>
        <w:t>Dessuten er det ønskelig med en befaring på det foreslåtte plasseringsstedet.</w:t>
      </w:r>
    </w:p>
    <w:p w14:paraId="0B580FD5" w14:textId="4C64154D" w:rsidR="00551FC5" w:rsidRDefault="00551FC5" w:rsidP="00551FC5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36920A48" w14:textId="06096CF1" w:rsidR="00551FC5" w:rsidRDefault="00551FC5" w:rsidP="00551FC5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b/>
          <w:bCs/>
          <w:color w:val="000000"/>
        </w:rPr>
        <w:t xml:space="preserve">Vedtak:   </w:t>
      </w:r>
      <w:proofErr w:type="gramEnd"/>
      <w:r>
        <w:rPr>
          <w:b/>
          <w:bCs/>
          <w:color w:val="000000"/>
        </w:rPr>
        <w:t xml:space="preserve">      </w:t>
      </w:r>
      <w:r>
        <w:rPr>
          <w:color w:val="000000"/>
        </w:rPr>
        <w:t xml:space="preserve">Saken utsettes til neste møte i </w:t>
      </w:r>
      <w:proofErr w:type="spellStart"/>
      <w:r>
        <w:rPr>
          <w:color w:val="000000"/>
        </w:rPr>
        <w:t>MR</w:t>
      </w:r>
      <w:proofErr w:type="spellEnd"/>
      <w:r w:rsidR="00A448DA">
        <w:rPr>
          <w:color w:val="000000"/>
        </w:rPr>
        <w:t>, den 21.09.22,</w:t>
      </w:r>
      <w:r>
        <w:rPr>
          <w:color w:val="000000"/>
        </w:rPr>
        <w:t xml:space="preserve"> hvor det </w:t>
      </w:r>
      <w:r w:rsidR="00A448DA">
        <w:rPr>
          <w:color w:val="000000"/>
        </w:rPr>
        <w:t>vil</w:t>
      </w:r>
      <w:r>
        <w:rPr>
          <w:color w:val="000000"/>
        </w:rPr>
        <w:t xml:space="preserve"> </w:t>
      </w:r>
      <w:r w:rsidR="00A448DA">
        <w:rPr>
          <w:color w:val="000000"/>
        </w:rPr>
        <w:t xml:space="preserve">bli </w:t>
      </w:r>
      <w:r>
        <w:rPr>
          <w:color w:val="000000"/>
        </w:rPr>
        <w:t>en befaring</w:t>
      </w:r>
      <w:r w:rsidR="00A448DA">
        <w:rPr>
          <w:color w:val="000000"/>
        </w:rPr>
        <w:t xml:space="preserve"> på </w:t>
      </w:r>
    </w:p>
    <w:p w14:paraId="32A50A41" w14:textId="076A35DE" w:rsidR="00A448DA" w:rsidRPr="00551FC5" w:rsidRDefault="00A448DA" w:rsidP="00551FC5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                 området.</w:t>
      </w:r>
    </w:p>
    <w:p w14:paraId="3998ADDB" w14:textId="77777777" w:rsidR="00200F4E" w:rsidRDefault="00200F4E" w:rsidP="002453F5">
      <w:pPr>
        <w:pStyle w:val="paragraph"/>
        <w:spacing w:before="0" w:beforeAutospacing="0" w:after="0" w:afterAutospacing="0"/>
        <w:ind w:left="1416" w:firstLine="4"/>
        <w:textAlignment w:val="baseline"/>
        <w:rPr>
          <w:color w:val="000000"/>
        </w:rPr>
      </w:pPr>
    </w:p>
    <w:p w14:paraId="766A9555" w14:textId="77777777" w:rsidR="0012681C" w:rsidRDefault="0012681C" w:rsidP="0012681C">
      <w:pPr>
        <w:ind w:left="1416" w:hanging="1416"/>
        <w:outlineLvl w:val="0"/>
        <w:rPr>
          <w:b/>
          <w:color w:val="000000" w:themeColor="text1"/>
          <w:sz w:val="24"/>
          <w:szCs w:val="22"/>
        </w:rPr>
      </w:pPr>
    </w:p>
    <w:p w14:paraId="66EF5CE5" w14:textId="1344495A" w:rsidR="003C6B0B" w:rsidRDefault="003C6B0B" w:rsidP="0012681C">
      <w:pPr>
        <w:ind w:left="1416" w:hanging="1416"/>
        <w:outlineLvl w:val="0"/>
        <w:rPr>
          <w:b/>
          <w:color w:val="000000" w:themeColor="text1"/>
          <w:sz w:val="24"/>
          <w:szCs w:val="22"/>
        </w:rPr>
      </w:pPr>
      <w:r>
        <w:rPr>
          <w:b/>
          <w:color w:val="000000" w:themeColor="text1"/>
          <w:sz w:val="24"/>
          <w:szCs w:val="22"/>
        </w:rPr>
        <w:t xml:space="preserve">Sak </w:t>
      </w:r>
      <w:r w:rsidR="0012681C">
        <w:rPr>
          <w:b/>
          <w:color w:val="000000" w:themeColor="text1"/>
          <w:sz w:val="24"/>
          <w:szCs w:val="22"/>
        </w:rPr>
        <w:t>2</w:t>
      </w:r>
      <w:r w:rsidR="00593491">
        <w:rPr>
          <w:b/>
          <w:color w:val="000000" w:themeColor="text1"/>
          <w:sz w:val="24"/>
          <w:szCs w:val="22"/>
        </w:rPr>
        <w:t>5</w:t>
      </w:r>
      <w:r>
        <w:rPr>
          <w:b/>
          <w:color w:val="000000" w:themeColor="text1"/>
          <w:sz w:val="24"/>
          <w:szCs w:val="22"/>
        </w:rPr>
        <w:t>/22</w:t>
      </w:r>
      <w:r>
        <w:rPr>
          <w:b/>
          <w:color w:val="000000" w:themeColor="text1"/>
          <w:sz w:val="24"/>
          <w:szCs w:val="22"/>
        </w:rPr>
        <w:tab/>
      </w:r>
      <w:r w:rsidR="0012681C">
        <w:rPr>
          <w:b/>
          <w:color w:val="000000" w:themeColor="text1"/>
          <w:sz w:val="24"/>
          <w:szCs w:val="22"/>
        </w:rPr>
        <w:t xml:space="preserve">Evaluering av IØKF </w:t>
      </w:r>
      <w:r w:rsidR="00515690">
        <w:rPr>
          <w:b/>
          <w:color w:val="000000" w:themeColor="text1"/>
          <w:sz w:val="24"/>
          <w:szCs w:val="22"/>
        </w:rPr>
        <w:t xml:space="preserve">2 år </w:t>
      </w:r>
      <w:r w:rsidR="0012681C">
        <w:rPr>
          <w:b/>
          <w:color w:val="000000" w:themeColor="text1"/>
          <w:sz w:val="24"/>
          <w:szCs w:val="22"/>
        </w:rPr>
        <w:t xml:space="preserve">etter kommunesammenslåingen. </w:t>
      </w:r>
    </w:p>
    <w:p w14:paraId="2FDD70E7" w14:textId="11CF15B3" w:rsidR="00A448DA" w:rsidRDefault="0012681C" w:rsidP="0012681C">
      <w:pPr>
        <w:ind w:left="1416" w:hanging="1416"/>
        <w:outlineLvl w:val="0"/>
        <w:rPr>
          <w:bCs/>
          <w:color w:val="000000" w:themeColor="text1"/>
          <w:sz w:val="24"/>
          <w:szCs w:val="22"/>
        </w:rPr>
      </w:pPr>
      <w:r>
        <w:rPr>
          <w:b/>
          <w:color w:val="000000" w:themeColor="text1"/>
          <w:sz w:val="24"/>
          <w:szCs w:val="22"/>
        </w:rPr>
        <w:tab/>
      </w:r>
      <w:r>
        <w:rPr>
          <w:bCs/>
          <w:color w:val="000000" w:themeColor="text1"/>
          <w:sz w:val="24"/>
          <w:szCs w:val="22"/>
        </w:rPr>
        <w:t xml:space="preserve">Det har vært en omfattende prosess blant alle ansatte og menighetsråd i IØKF. </w:t>
      </w:r>
      <w:r w:rsidR="00515690">
        <w:rPr>
          <w:bCs/>
          <w:color w:val="000000" w:themeColor="text1"/>
          <w:sz w:val="24"/>
          <w:szCs w:val="22"/>
        </w:rPr>
        <w:t xml:space="preserve">Fagdirektør i KA, Harald Askeland har på bakgrunn av dette skrevet en evalueringsrapport. </w:t>
      </w:r>
      <w:r w:rsidR="00006829">
        <w:rPr>
          <w:bCs/>
          <w:color w:val="000000" w:themeColor="text1"/>
          <w:sz w:val="24"/>
          <w:szCs w:val="22"/>
        </w:rPr>
        <w:t>Ut fra områdene som Askeland ser som viktig å vurdere, har fellesrådet laget noen spørsmål som det er ønskelig å få høringssvar på.</w:t>
      </w:r>
    </w:p>
    <w:p w14:paraId="50801C6A" w14:textId="5DCEE4AD" w:rsidR="00006829" w:rsidRDefault="00006829" w:rsidP="0012681C">
      <w:pPr>
        <w:ind w:left="1416" w:hanging="1416"/>
        <w:outlineLvl w:val="0"/>
        <w:rPr>
          <w:bCs/>
          <w:color w:val="000000" w:themeColor="text1"/>
          <w:sz w:val="24"/>
          <w:szCs w:val="22"/>
        </w:rPr>
      </w:pPr>
    </w:p>
    <w:p w14:paraId="65279657" w14:textId="3317A5E0" w:rsidR="00006829" w:rsidRDefault="00006829" w:rsidP="0012681C">
      <w:pPr>
        <w:ind w:left="1416" w:hanging="1416"/>
        <w:outlineLvl w:val="0"/>
        <w:rPr>
          <w:bCs/>
          <w:color w:val="000000" w:themeColor="text1"/>
          <w:sz w:val="24"/>
          <w:szCs w:val="22"/>
        </w:rPr>
      </w:pPr>
      <w:r>
        <w:rPr>
          <w:bCs/>
          <w:color w:val="000000" w:themeColor="text1"/>
          <w:sz w:val="24"/>
          <w:szCs w:val="22"/>
        </w:rPr>
        <w:t xml:space="preserve">                       Menighetsrådet hadde en god og grundig drøfting av saken. Ut fra </w:t>
      </w:r>
      <w:r w:rsidR="00212E25">
        <w:rPr>
          <w:bCs/>
          <w:color w:val="000000" w:themeColor="text1"/>
          <w:sz w:val="24"/>
          <w:szCs w:val="22"/>
        </w:rPr>
        <w:t>konklusjonene som ble trukket, fikk Ellen i oppdrag å lage et forslag til høringssvar som sendes ut til de som var til stede på møtet for evt. endringer før endelig svar sendes fellesrådet innen fristen den 15.09.22.</w:t>
      </w:r>
    </w:p>
    <w:p w14:paraId="2D435E8A" w14:textId="77777777" w:rsidR="00174E51" w:rsidRDefault="00174E51" w:rsidP="0012681C">
      <w:pPr>
        <w:ind w:left="1416" w:hanging="1416"/>
        <w:outlineLvl w:val="0"/>
        <w:rPr>
          <w:bCs/>
          <w:color w:val="000000" w:themeColor="text1"/>
          <w:sz w:val="24"/>
          <w:szCs w:val="22"/>
        </w:rPr>
      </w:pPr>
    </w:p>
    <w:p w14:paraId="4E91E741" w14:textId="2ACD35E4" w:rsidR="00212E25" w:rsidRPr="00212E25" w:rsidRDefault="00212E25" w:rsidP="0012681C">
      <w:pPr>
        <w:ind w:left="1416" w:hanging="1416"/>
        <w:outlineLvl w:val="0"/>
        <w:rPr>
          <w:bCs/>
          <w:color w:val="000000" w:themeColor="text1"/>
          <w:sz w:val="24"/>
          <w:szCs w:val="22"/>
        </w:rPr>
      </w:pPr>
      <w:r>
        <w:rPr>
          <w:b/>
          <w:color w:val="000000" w:themeColor="text1"/>
          <w:sz w:val="24"/>
          <w:szCs w:val="22"/>
        </w:rPr>
        <w:t xml:space="preserve">Vedtak:          </w:t>
      </w:r>
      <w:r>
        <w:rPr>
          <w:bCs/>
          <w:color w:val="000000" w:themeColor="text1"/>
          <w:sz w:val="24"/>
          <w:szCs w:val="22"/>
        </w:rPr>
        <w:t>Ellen Løchen Børresen lager et forslag til høringssvar som sendes ut til de som var til stede på møtet for gjennomlesning og tilbakemelding før endelig svar</w:t>
      </w:r>
      <w:r w:rsidR="00FE4505">
        <w:rPr>
          <w:bCs/>
          <w:color w:val="000000" w:themeColor="text1"/>
          <w:sz w:val="24"/>
          <w:szCs w:val="22"/>
        </w:rPr>
        <w:t xml:space="preserve"> sendes </w:t>
      </w:r>
      <w:r w:rsidR="001F5454">
        <w:rPr>
          <w:bCs/>
          <w:color w:val="000000" w:themeColor="text1"/>
          <w:sz w:val="24"/>
          <w:szCs w:val="22"/>
        </w:rPr>
        <w:t>IØKF.</w:t>
      </w:r>
    </w:p>
    <w:p w14:paraId="6996EF84" w14:textId="1D99217E" w:rsidR="00515690" w:rsidRPr="0012681C" w:rsidRDefault="00515690" w:rsidP="00006829">
      <w:pPr>
        <w:outlineLvl w:val="0"/>
        <w:rPr>
          <w:bCs/>
          <w:color w:val="000000" w:themeColor="text1"/>
          <w:sz w:val="24"/>
          <w:szCs w:val="22"/>
        </w:rPr>
      </w:pPr>
    </w:p>
    <w:p w14:paraId="2A408236" w14:textId="77777777" w:rsidR="00853D3D" w:rsidRDefault="00853D3D" w:rsidP="009B114F">
      <w:pPr>
        <w:outlineLvl w:val="0"/>
        <w:rPr>
          <w:b/>
          <w:sz w:val="24"/>
          <w:szCs w:val="22"/>
        </w:rPr>
      </w:pPr>
    </w:p>
    <w:p w14:paraId="5F0C7C44" w14:textId="77777777" w:rsidR="00AC5698" w:rsidRDefault="00AC5698" w:rsidP="009B114F">
      <w:pPr>
        <w:outlineLvl w:val="0"/>
        <w:rPr>
          <w:b/>
          <w:sz w:val="24"/>
          <w:szCs w:val="22"/>
        </w:rPr>
      </w:pPr>
    </w:p>
    <w:p w14:paraId="31AA05E2" w14:textId="4DA019C8" w:rsidR="00393A1A" w:rsidRDefault="0089630A" w:rsidP="00FE4505">
      <w:pPr>
        <w:outlineLvl w:val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Sak </w:t>
      </w:r>
      <w:r w:rsidR="003C6B0B">
        <w:rPr>
          <w:b/>
          <w:sz w:val="24"/>
          <w:szCs w:val="22"/>
        </w:rPr>
        <w:t xml:space="preserve"> </w:t>
      </w:r>
      <w:r w:rsidR="00515690">
        <w:rPr>
          <w:b/>
          <w:sz w:val="24"/>
          <w:szCs w:val="22"/>
        </w:rPr>
        <w:t>2</w:t>
      </w:r>
      <w:r w:rsidR="00593491">
        <w:rPr>
          <w:b/>
          <w:sz w:val="24"/>
          <w:szCs w:val="22"/>
        </w:rPr>
        <w:t>6</w:t>
      </w:r>
      <w:r>
        <w:rPr>
          <w:b/>
          <w:sz w:val="24"/>
          <w:szCs w:val="22"/>
        </w:rPr>
        <w:t>/22</w:t>
      </w:r>
      <w:r>
        <w:rPr>
          <w:b/>
          <w:sz w:val="24"/>
          <w:szCs w:val="22"/>
        </w:rPr>
        <w:tab/>
      </w:r>
      <w:r w:rsidR="009B114F" w:rsidRPr="0010735D">
        <w:rPr>
          <w:b/>
          <w:sz w:val="24"/>
          <w:szCs w:val="22"/>
        </w:rPr>
        <w:t>Eventuelt</w:t>
      </w:r>
    </w:p>
    <w:p w14:paraId="2D9B157E" w14:textId="7443B5AB" w:rsidR="00FE4505" w:rsidRDefault="00FE4505" w:rsidP="00FE4505">
      <w:pPr>
        <w:outlineLvl w:val="0"/>
        <w:rPr>
          <w:bCs/>
          <w:sz w:val="24"/>
          <w:szCs w:val="22"/>
        </w:rPr>
      </w:pPr>
      <w:r>
        <w:rPr>
          <w:b/>
          <w:sz w:val="24"/>
          <w:szCs w:val="22"/>
        </w:rPr>
        <w:t xml:space="preserve">                        </w:t>
      </w:r>
      <w:r>
        <w:rPr>
          <w:bCs/>
          <w:sz w:val="24"/>
          <w:szCs w:val="22"/>
        </w:rPr>
        <w:t xml:space="preserve">Innspill til gjennomføring av Høstsalget i Kirkestallen. </w:t>
      </w:r>
    </w:p>
    <w:p w14:paraId="1209FC41" w14:textId="175BEA05" w:rsidR="00FE4505" w:rsidRDefault="00FE4505" w:rsidP="00FE4505">
      <w:pPr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                       Som medlem av høstsalgskomiteen ønsket Ellen innspill til gjennomføring av </w:t>
      </w:r>
    </w:p>
    <w:p w14:paraId="3C2D6E53" w14:textId="39E4A0A8" w:rsidR="00FE4505" w:rsidRDefault="00FE4505" w:rsidP="00FE4505">
      <w:pPr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lastRenderedPageBreak/>
        <w:t xml:space="preserve">                        høstsalget. </w:t>
      </w:r>
      <w:r>
        <w:rPr>
          <w:bCs/>
          <w:sz w:val="24"/>
          <w:szCs w:val="22"/>
        </w:rPr>
        <w:br/>
        <w:t xml:space="preserve">                        Saken ble drøftet og Ellen tar med seg de innspillene som kom fram. </w:t>
      </w:r>
    </w:p>
    <w:p w14:paraId="5E32FB00" w14:textId="2534D206" w:rsidR="00FE4505" w:rsidRDefault="00FE4505" w:rsidP="00FE4505">
      <w:pPr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                       </w:t>
      </w:r>
      <w:r w:rsidR="00A93CA7">
        <w:rPr>
          <w:bCs/>
          <w:sz w:val="24"/>
          <w:szCs w:val="22"/>
        </w:rPr>
        <w:t>Høstsalget i år vil bli et adventsarrangement den 26.nov</w:t>
      </w:r>
      <w:r w:rsidR="00174E51">
        <w:rPr>
          <w:bCs/>
          <w:sz w:val="24"/>
          <w:szCs w:val="22"/>
        </w:rPr>
        <w:t>ember</w:t>
      </w:r>
      <w:r w:rsidR="00A93CA7">
        <w:rPr>
          <w:bCs/>
          <w:sz w:val="24"/>
          <w:szCs w:val="22"/>
        </w:rPr>
        <w:t>.</w:t>
      </w:r>
    </w:p>
    <w:p w14:paraId="0404C667" w14:textId="463C2041" w:rsidR="00A93CA7" w:rsidRDefault="00A93CA7" w:rsidP="00FE4505">
      <w:pPr>
        <w:outlineLvl w:val="0"/>
        <w:rPr>
          <w:bCs/>
          <w:sz w:val="24"/>
          <w:szCs w:val="22"/>
        </w:rPr>
      </w:pPr>
    </w:p>
    <w:p w14:paraId="0BAE385B" w14:textId="2F2FC3D1" w:rsidR="00A93CA7" w:rsidRDefault="00A93CA7" w:rsidP="00FE4505">
      <w:pPr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                       Elviskonsert i Båstad kirke. </w:t>
      </w:r>
      <w:r>
        <w:rPr>
          <w:bCs/>
          <w:sz w:val="24"/>
          <w:szCs w:val="22"/>
        </w:rPr>
        <w:br/>
        <w:t xml:space="preserve">                        Håkon Hauer med sitt ensemble ønsker å avholde sin Elviskonsert i Båstad kirke</w:t>
      </w:r>
      <w:r w:rsidR="002362E6">
        <w:rPr>
          <w:bCs/>
          <w:sz w:val="24"/>
          <w:szCs w:val="22"/>
        </w:rPr>
        <w:t>.</w:t>
      </w:r>
    </w:p>
    <w:p w14:paraId="5677F820" w14:textId="0CCDAB66" w:rsidR="002362E6" w:rsidRDefault="002362E6" w:rsidP="00FE4505">
      <w:pPr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                       Menigheten er posistiv til dette. Ellen tar kontakt med Håkon og hører hvilke tanker</w:t>
      </w:r>
    </w:p>
    <w:p w14:paraId="4935196F" w14:textId="217AA7BE" w:rsidR="002362E6" w:rsidRPr="00FE4505" w:rsidRDefault="002362E6" w:rsidP="00FE4505">
      <w:pPr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                       han har har knyttet til en slik konsert; hvem arrangerer, tidspunkt, gjennomføring</w:t>
      </w:r>
    </w:p>
    <w:p w14:paraId="273F2F77" w14:textId="77777777" w:rsidR="00204200" w:rsidRPr="00DB667A" w:rsidRDefault="00204200" w:rsidP="00DB667A">
      <w:pPr>
        <w:pStyle w:val="Listeavsnitt"/>
        <w:ind w:left="1800"/>
        <w:outlineLvl w:val="0"/>
        <w:rPr>
          <w:bCs/>
          <w:sz w:val="24"/>
          <w:szCs w:val="22"/>
        </w:rPr>
      </w:pPr>
    </w:p>
    <w:p w14:paraId="2E51AEF5" w14:textId="77777777" w:rsidR="0042281F" w:rsidRPr="0010735D" w:rsidRDefault="0042281F" w:rsidP="009B114F">
      <w:pPr>
        <w:outlineLvl w:val="0"/>
        <w:rPr>
          <w:b/>
          <w:sz w:val="24"/>
          <w:szCs w:val="22"/>
        </w:rPr>
      </w:pPr>
    </w:p>
    <w:p w14:paraId="0EB1C559" w14:textId="77777777" w:rsidR="002B527A" w:rsidRPr="0010735D" w:rsidRDefault="002B527A" w:rsidP="00650EE9">
      <w:pPr>
        <w:overflowPunct/>
        <w:autoSpaceDE/>
        <w:autoSpaceDN/>
        <w:adjustRightInd/>
        <w:ind w:left="1416" w:firstLine="708"/>
        <w:textAlignment w:val="auto"/>
        <w:rPr>
          <w:b/>
          <w:sz w:val="24"/>
          <w:szCs w:val="22"/>
        </w:rPr>
      </w:pPr>
    </w:p>
    <w:p w14:paraId="3A1C26C1" w14:textId="77777777" w:rsidR="00AC5698" w:rsidRDefault="00AC5698" w:rsidP="0010735D">
      <w:pPr>
        <w:overflowPunct/>
        <w:autoSpaceDE/>
        <w:autoSpaceDN/>
        <w:adjustRightInd/>
        <w:ind w:left="708" w:firstLine="708"/>
        <w:textAlignment w:val="auto"/>
        <w:rPr>
          <w:b/>
          <w:sz w:val="24"/>
          <w:szCs w:val="22"/>
        </w:rPr>
      </w:pPr>
    </w:p>
    <w:p w14:paraId="54ECA0BA" w14:textId="7D08150A" w:rsidR="00650EE9" w:rsidRPr="0010735D" w:rsidRDefault="00952F9E" w:rsidP="0010735D">
      <w:pPr>
        <w:overflowPunct/>
        <w:autoSpaceDE/>
        <w:autoSpaceDN/>
        <w:adjustRightInd/>
        <w:ind w:left="708" w:firstLine="708"/>
        <w:textAlignment w:val="auto"/>
        <w:rPr>
          <w:b/>
          <w:sz w:val="24"/>
          <w:szCs w:val="22"/>
        </w:rPr>
      </w:pPr>
      <w:r w:rsidRPr="0010735D">
        <w:rPr>
          <w:b/>
          <w:sz w:val="24"/>
          <w:szCs w:val="22"/>
        </w:rPr>
        <w:t>Orienteringe</w:t>
      </w:r>
      <w:r w:rsidR="00650EE9" w:rsidRPr="0010735D">
        <w:rPr>
          <w:b/>
          <w:sz w:val="24"/>
          <w:szCs w:val="22"/>
        </w:rPr>
        <w:t>r</w:t>
      </w:r>
    </w:p>
    <w:p w14:paraId="21E354A1" w14:textId="3DA3B60C" w:rsidR="00204200" w:rsidRPr="002362E6" w:rsidRDefault="002B6C1F" w:rsidP="00204200">
      <w:pPr>
        <w:pStyle w:val="Listeavsnitt"/>
        <w:numPr>
          <w:ilvl w:val="0"/>
          <w:numId w:val="2"/>
        </w:numPr>
        <w:outlineLvl w:val="0"/>
        <w:rPr>
          <w:sz w:val="24"/>
          <w:szCs w:val="22"/>
        </w:rPr>
      </w:pPr>
      <w:r>
        <w:rPr>
          <w:sz w:val="24"/>
          <w:szCs w:val="22"/>
        </w:rPr>
        <w:t>Terje orienterer fra Menighetsbarnehagen.</w:t>
      </w:r>
      <w:r w:rsidR="002362E6">
        <w:rPr>
          <w:sz w:val="24"/>
          <w:szCs w:val="22"/>
        </w:rPr>
        <w:br/>
        <w:t>Leiea</w:t>
      </w:r>
      <w:r w:rsidR="005604A3" w:rsidRPr="002362E6">
        <w:rPr>
          <w:sz w:val="24"/>
          <w:szCs w:val="22"/>
        </w:rPr>
        <w:t xml:space="preserve">vtalen med Kirkestua </w:t>
      </w:r>
      <w:r w:rsidR="002362E6">
        <w:rPr>
          <w:sz w:val="24"/>
          <w:szCs w:val="22"/>
        </w:rPr>
        <w:t>er sagt opp. Barnehagen</w:t>
      </w:r>
      <w:r w:rsidR="00EE4E38">
        <w:rPr>
          <w:sz w:val="24"/>
          <w:szCs w:val="22"/>
        </w:rPr>
        <w:t xml:space="preserve"> har </w:t>
      </w:r>
      <w:r w:rsidR="002362E6">
        <w:rPr>
          <w:sz w:val="24"/>
          <w:szCs w:val="22"/>
        </w:rPr>
        <w:t>g</w:t>
      </w:r>
      <w:r w:rsidR="005604A3" w:rsidRPr="002362E6">
        <w:rPr>
          <w:sz w:val="24"/>
          <w:szCs w:val="22"/>
        </w:rPr>
        <w:t>jeld til FR</w:t>
      </w:r>
      <w:r w:rsidR="00EE4E38">
        <w:rPr>
          <w:sz w:val="24"/>
          <w:szCs w:val="22"/>
        </w:rPr>
        <w:t>. Jobber med en nedbetalingsplan.</w:t>
      </w:r>
      <w:r w:rsidR="005604A3" w:rsidRPr="002362E6">
        <w:rPr>
          <w:sz w:val="24"/>
          <w:szCs w:val="22"/>
        </w:rPr>
        <w:t xml:space="preserve"> </w:t>
      </w:r>
      <w:r w:rsidR="002362E6">
        <w:rPr>
          <w:sz w:val="24"/>
          <w:szCs w:val="22"/>
        </w:rPr>
        <w:t>Forsøker å selge inventar og utstyr</w:t>
      </w:r>
      <w:r w:rsidR="00EE4E38">
        <w:rPr>
          <w:sz w:val="24"/>
          <w:szCs w:val="22"/>
        </w:rPr>
        <w:t>.</w:t>
      </w:r>
      <w:r w:rsidR="00194AFE" w:rsidRPr="002362E6">
        <w:rPr>
          <w:sz w:val="24"/>
          <w:szCs w:val="22"/>
        </w:rPr>
        <w:br/>
      </w:r>
      <w:r w:rsidR="00EE4E38">
        <w:rPr>
          <w:sz w:val="24"/>
          <w:szCs w:val="22"/>
        </w:rPr>
        <w:t>Fortsatt d</w:t>
      </w:r>
      <w:r w:rsidR="00194AFE" w:rsidRPr="002362E6">
        <w:rPr>
          <w:sz w:val="24"/>
          <w:szCs w:val="22"/>
        </w:rPr>
        <w:t xml:space="preserve">rift i </w:t>
      </w:r>
      <w:r w:rsidR="00B02A29" w:rsidRPr="002362E6">
        <w:rPr>
          <w:sz w:val="24"/>
          <w:szCs w:val="22"/>
        </w:rPr>
        <w:t xml:space="preserve">Kirkestallen. 37 barn med riktig bemanning. </w:t>
      </w:r>
      <w:r w:rsidR="00194AFE" w:rsidRPr="002362E6">
        <w:rPr>
          <w:sz w:val="24"/>
          <w:szCs w:val="22"/>
        </w:rPr>
        <w:br/>
      </w:r>
    </w:p>
    <w:p w14:paraId="7E5DF070" w14:textId="77777777" w:rsidR="00EE4E38" w:rsidRDefault="00952F9E" w:rsidP="006F27D1">
      <w:pPr>
        <w:pStyle w:val="Listeavsnitt"/>
        <w:numPr>
          <w:ilvl w:val="0"/>
          <w:numId w:val="2"/>
        </w:numPr>
        <w:outlineLvl w:val="0"/>
        <w:rPr>
          <w:sz w:val="24"/>
          <w:szCs w:val="22"/>
        </w:rPr>
      </w:pPr>
      <w:r w:rsidRPr="0010735D">
        <w:rPr>
          <w:sz w:val="24"/>
          <w:szCs w:val="22"/>
        </w:rPr>
        <w:t>Ellen orienterer fra GU og FR</w:t>
      </w:r>
    </w:p>
    <w:p w14:paraId="486DFFE2" w14:textId="27D8A704" w:rsidR="00EE4E38" w:rsidRDefault="006F27D1" w:rsidP="00EE4E38">
      <w:pPr>
        <w:pStyle w:val="Listeavsnitt"/>
        <w:ind w:left="2844"/>
        <w:outlineLvl w:val="0"/>
        <w:rPr>
          <w:sz w:val="24"/>
          <w:szCs w:val="22"/>
        </w:rPr>
      </w:pPr>
      <w:r w:rsidRPr="00EE4E38">
        <w:rPr>
          <w:sz w:val="24"/>
          <w:szCs w:val="22"/>
        </w:rPr>
        <w:t>FR</w:t>
      </w:r>
      <w:r w:rsidRPr="00EE4E38">
        <w:rPr>
          <w:sz w:val="24"/>
          <w:szCs w:val="22"/>
        </w:rPr>
        <w:br/>
        <w:t>-</w:t>
      </w:r>
      <w:r w:rsidR="00BC0637" w:rsidRPr="00EE4E38">
        <w:rPr>
          <w:sz w:val="24"/>
          <w:szCs w:val="22"/>
        </w:rPr>
        <w:t xml:space="preserve">Sokneprest i Trøgstad og Båstad menighet. Aktuell søker har trukket seg. Stillingen lyses ut igjen i uke 42 med søknadsfrist 23/10. Ansettelse i desember. Sigmund og Reidar vikarierer. </w:t>
      </w:r>
      <w:r w:rsidR="00EE4E38">
        <w:rPr>
          <w:sz w:val="24"/>
          <w:szCs w:val="22"/>
        </w:rPr>
        <w:br/>
      </w:r>
      <w:r w:rsidR="00BC0637" w:rsidRPr="00EE4E38">
        <w:rPr>
          <w:sz w:val="24"/>
          <w:szCs w:val="22"/>
        </w:rPr>
        <w:t>Møte i FR 1.10.22</w:t>
      </w:r>
      <w:r w:rsidR="001F5454">
        <w:rPr>
          <w:sz w:val="24"/>
          <w:szCs w:val="22"/>
        </w:rPr>
        <w:t>, saker:</w:t>
      </w:r>
      <w:r w:rsidR="00EE4E38">
        <w:rPr>
          <w:sz w:val="24"/>
          <w:szCs w:val="22"/>
        </w:rPr>
        <w:br/>
      </w:r>
      <w:r w:rsidR="00E91E90" w:rsidRPr="00EE4E38">
        <w:rPr>
          <w:sz w:val="24"/>
          <w:szCs w:val="22"/>
        </w:rPr>
        <w:t>- OVF: Overdragelse av festede arealer til oss lokalt</w:t>
      </w:r>
      <w:r w:rsidR="00EE4E38">
        <w:rPr>
          <w:sz w:val="24"/>
          <w:szCs w:val="22"/>
        </w:rPr>
        <w:t xml:space="preserve"> tar tid.</w:t>
      </w:r>
      <w:r w:rsidR="00BC0637" w:rsidRPr="00EE4E38">
        <w:rPr>
          <w:sz w:val="24"/>
          <w:szCs w:val="22"/>
        </w:rPr>
        <w:br/>
        <w:t>-Revidering av reglementer; økonomi og delegasjon</w:t>
      </w:r>
    </w:p>
    <w:p w14:paraId="77D29316" w14:textId="77777777" w:rsidR="00EE4E38" w:rsidRDefault="00BC0637" w:rsidP="00EE4E38">
      <w:pPr>
        <w:pStyle w:val="Listeavsnitt"/>
        <w:ind w:left="2844"/>
        <w:outlineLvl w:val="0"/>
        <w:rPr>
          <w:sz w:val="24"/>
          <w:szCs w:val="22"/>
        </w:rPr>
      </w:pPr>
      <w:r w:rsidRPr="00EE4E38">
        <w:rPr>
          <w:sz w:val="24"/>
          <w:szCs w:val="22"/>
        </w:rPr>
        <w:t>-Rev av 2022-budsjett</w:t>
      </w:r>
      <w:r w:rsidR="00E91E90" w:rsidRPr="00EE4E38">
        <w:rPr>
          <w:sz w:val="24"/>
          <w:szCs w:val="22"/>
        </w:rPr>
        <w:t>: Utfordringer: OVF, strøm, renter, pensjon,</w:t>
      </w:r>
    </w:p>
    <w:p w14:paraId="20664333" w14:textId="77777777" w:rsidR="00EE4E38" w:rsidRDefault="00BC0637" w:rsidP="00EE4E38">
      <w:pPr>
        <w:pStyle w:val="Listeavsnitt"/>
        <w:ind w:left="2844"/>
        <w:outlineLvl w:val="0"/>
        <w:rPr>
          <w:sz w:val="24"/>
          <w:szCs w:val="22"/>
        </w:rPr>
      </w:pPr>
      <w:r>
        <w:rPr>
          <w:sz w:val="24"/>
          <w:szCs w:val="22"/>
        </w:rPr>
        <w:t>-Investerings- og driftsbudsjett for 2023</w:t>
      </w:r>
    </w:p>
    <w:p w14:paraId="703D1F51" w14:textId="352B7D68" w:rsidR="00EE4E38" w:rsidRDefault="00BC0637" w:rsidP="00EE4E38">
      <w:pPr>
        <w:pStyle w:val="Listeavsnitt"/>
        <w:ind w:left="2844"/>
        <w:outlineLvl w:val="0"/>
        <w:rPr>
          <w:sz w:val="24"/>
          <w:szCs w:val="22"/>
        </w:rPr>
      </w:pPr>
      <w:r>
        <w:rPr>
          <w:sz w:val="24"/>
          <w:szCs w:val="22"/>
        </w:rPr>
        <w:t>-</w:t>
      </w:r>
      <w:r w:rsidR="001F5454">
        <w:rPr>
          <w:sz w:val="24"/>
          <w:szCs w:val="22"/>
        </w:rPr>
        <w:t>Trøgstad menighetsbarnehage</w:t>
      </w:r>
    </w:p>
    <w:p w14:paraId="4AB8608B" w14:textId="77777777" w:rsidR="00EE4E38" w:rsidRDefault="002C5002" w:rsidP="00EE4E38">
      <w:pPr>
        <w:pStyle w:val="Listeavsnitt"/>
        <w:ind w:left="2844"/>
        <w:outlineLvl w:val="0"/>
        <w:rPr>
          <w:sz w:val="24"/>
          <w:szCs w:val="22"/>
        </w:rPr>
      </w:pPr>
      <w:r>
        <w:rPr>
          <w:sz w:val="24"/>
          <w:szCs w:val="22"/>
        </w:rPr>
        <w:t>-Evalueringsprosessen</w:t>
      </w:r>
    </w:p>
    <w:p w14:paraId="6168586B" w14:textId="77777777" w:rsidR="00EE4E38" w:rsidRDefault="00EE4E38" w:rsidP="00EE4E38">
      <w:pPr>
        <w:pStyle w:val="Listeavsnitt"/>
        <w:ind w:left="2844"/>
        <w:outlineLvl w:val="0"/>
        <w:rPr>
          <w:sz w:val="24"/>
          <w:szCs w:val="22"/>
        </w:rPr>
      </w:pPr>
    </w:p>
    <w:p w14:paraId="7729222F" w14:textId="77777777" w:rsidR="00EE4E38" w:rsidRDefault="00BC0637" w:rsidP="00EE4E38">
      <w:pPr>
        <w:pStyle w:val="Listeavsnitt"/>
        <w:ind w:left="2844"/>
        <w:outlineLvl w:val="0"/>
        <w:rPr>
          <w:sz w:val="24"/>
          <w:szCs w:val="22"/>
        </w:rPr>
      </w:pPr>
      <w:r>
        <w:rPr>
          <w:sz w:val="24"/>
          <w:szCs w:val="22"/>
        </w:rPr>
        <w:t>GU</w:t>
      </w:r>
      <w:r>
        <w:rPr>
          <w:sz w:val="24"/>
          <w:szCs w:val="22"/>
        </w:rPr>
        <w:br/>
        <w:t>-</w:t>
      </w:r>
      <w:r w:rsidR="009439B1">
        <w:rPr>
          <w:sz w:val="24"/>
          <w:szCs w:val="22"/>
        </w:rPr>
        <w:t>Gudstjenestene med tjenestemedvirkning 2022</w:t>
      </w:r>
    </w:p>
    <w:p w14:paraId="3E1E1360" w14:textId="00116E7F" w:rsidR="006F27D1" w:rsidRPr="006F27D1" w:rsidRDefault="00EE4E38" w:rsidP="00EE4E38">
      <w:pPr>
        <w:pStyle w:val="Listeavsnitt"/>
        <w:ind w:left="2844"/>
        <w:outlineLvl w:val="0"/>
        <w:rPr>
          <w:sz w:val="24"/>
          <w:szCs w:val="22"/>
        </w:rPr>
      </w:pPr>
      <w:r>
        <w:rPr>
          <w:sz w:val="24"/>
          <w:szCs w:val="22"/>
        </w:rPr>
        <w:t>-</w:t>
      </w:r>
      <w:r w:rsidR="009439B1">
        <w:rPr>
          <w:sz w:val="24"/>
          <w:szCs w:val="22"/>
        </w:rPr>
        <w:t>Gudstjenesteplan for 1.halvår 2023</w:t>
      </w:r>
      <w:r w:rsidR="00CE47B0">
        <w:rPr>
          <w:sz w:val="24"/>
          <w:szCs w:val="22"/>
        </w:rPr>
        <w:t>. Temaer for drøfting:</w:t>
      </w:r>
      <w:r w:rsidR="009439B1">
        <w:rPr>
          <w:sz w:val="24"/>
          <w:szCs w:val="22"/>
        </w:rPr>
        <w:t xml:space="preserve"> barn med i gudstjenesten, gudstjenester til andre tidspunkt enn søndag kl.11, antall gudstjenester utenfor kirkehuset.</w:t>
      </w:r>
      <w:r w:rsidR="006F27D1" w:rsidRPr="006F27D1">
        <w:rPr>
          <w:sz w:val="24"/>
          <w:szCs w:val="22"/>
        </w:rPr>
        <w:br/>
      </w:r>
    </w:p>
    <w:p w14:paraId="451099C3" w14:textId="333B5872" w:rsidR="00B1296C" w:rsidRDefault="002B6C1F" w:rsidP="00391044">
      <w:pPr>
        <w:pStyle w:val="Listeavsnitt"/>
        <w:numPr>
          <w:ilvl w:val="0"/>
          <w:numId w:val="2"/>
        </w:numPr>
        <w:outlineLvl w:val="0"/>
        <w:rPr>
          <w:sz w:val="24"/>
          <w:szCs w:val="22"/>
        </w:rPr>
      </w:pPr>
      <w:r>
        <w:rPr>
          <w:sz w:val="24"/>
          <w:szCs w:val="22"/>
        </w:rPr>
        <w:t>Sigmund</w:t>
      </w:r>
      <w:r w:rsidR="007E0FEC" w:rsidRPr="0010735D">
        <w:rPr>
          <w:sz w:val="24"/>
          <w:szCs w:val="22"/>
        </w:rPr>
        <w:t xml:space="preserve"> orienterer </w:t>
      </w:r>
      <w:r w:rsidR="00A64A0B" w:rsidRPr="0010735D">
        <w:rPr>
          <w:sz w:val="24"/>
          <w:szCs w:val="22"/>
        </w:rPr>
        <w:t>fra oppgavene til</w:t>
      </w:r>
      <w:r w:rsidR="007E0FEC" w:rsidRPr="0010735D">
        <w:rPr>
          <w:sz w:val="24"/>
          <w:szCs w:val="22"/>
        </w:rPr>
        <w:t xml:space="preserve"> Teamet i Trøgstad.</w:t>
      </w:r>
    </w:p>
    <w:p w14:paraId="06BCD460" w14:textId="195D8E97" w:rsidR="005B2A98" w:rsidRPr="0010735D" w:rsidRDefault="005B2A98" w:rsidP="005B2A98">
      <w:pPr>
        <w:pStyle w:val="Listeavsnitt"/>
        <w:ind w:left="2844"/>
        <w:outlineLvl w:val="0"/>
        <w:rPr>
          <w:sz w:val="24"/>
          <w:szCs w:val="22"/>
        </w:rPr>
      </w:pPr>
      <w:r>
        <w:rPr>
          <w:sz w:val="24"/>
          <w:szCs w:val="22"/>
        </w:rPr>
        <w:t>Høringssvar</w:t>
      </w:r>
      <w:r w:rsidR="00EE64DC">
        <w:rPr>
          <w:sz w:val="24"/>
          <w:szCs w:val="22"/>
        </w:rPr>
        <w:t xml:space="preserve"> ved evalueringen etter 2</w:t>
      </w:r>
      <w:r w:rsidR="00A573E3">
        <w:rPr>
          <w:sz w:val="24"/>
          <w:szCs w:val="22"/>
        </w:rPr>
        <w:t>-</w:t>
      </w:r>
      <w:r w:rsidR="00EE64DC">
        <w:rPr>
          <w:sz w:val="24"/>
          <w:szCs w:val="22"/>
        </w:rPr>
        <w:t>års drift i nytt FR-område</w:t>
      </w:r>
      <w:r>
        <w:rPr>
          <w:sz w:val="24"/>
          <w:szCs w:val="22"/>
        </w:rPr>
        <w:br/>
        <w:t xml:space="preserve">Prostisamling i Løken kirke </w:t>
      </w:r>
      <w:r w:rsidR="00EE64DC">
        <w:rPr>
          <w:sz w:val="24"/>
          <w:szCs w:val="22"/>
        </w:rPr>
        <w:t>30.08.</w:t>
      </w:r>
      <w:r>
        <w:rPr>
          <w:sz w:val="24"/>
          <w:szCs w:val="22"/>
        </w:rPr>
        <w:br/>
      </w:r>
    </w:p>
    <w:p w14:paraId="28E7B9AA" w14:textId="47DF7E2A" w:rsidR="00451C8E" w:rsidRDefault="005A3203" w:rsidP="00B1296C">
      <w:pPr>
        <w:pStyle w:val="Listeavsnitt"/>
        <w:numPr>
          <w:ilvl w:val="0"/>
          <w:numId w:val="2"/>
        </w:numPr>
        <w:outlineLvl w:val="0"/>
        <w:rPr>
          <w:sz w:val="24"/>
          <w:szCs w:val="22"/>
        </w:rPr>
      </w:pPr>
      <w:r w:rsidRPr="0010735D">
        <w:rPr>
          <w:sz w:val="24"/>
          <w:szCs w:val="22"/>
        </w:rPr>
        <w:t xml:space="preserve">Liv Serina orienterer om </w:t>
      </w:r>
      <w:r w:rsidR="00A77994" w:rsidRPr="0010735D">
        <w:rPr>
          <w:sz w:val="24"/>
          <w:szCs w:val="22"/>
        </w:rPr>
        <w:t>brev og innspill til MR.</w:t>
      </w:r>
      <w:r w:rsidR="005B2A98">
        <w:rPr>
          <w:sz w:val="24"/>
          <w:szCs w:val="22"/>
        </w:rPr>
        <w:br/>
        <w:t>Gullkonfirmanter</w:t>
      </w:r>
      <w:r w:rsidR="005B2A98">
        <w:rPr>
          <w:sz w:val="24"/>
          <w:szCs w:val="22"/>
        </w:rPr>
        <w:br/>
      </w:r>
      <w:r w:rsidR="00EE64DC">
        <w:rPr>
          <w:sz w:val="24"/>
          <w:szCs w:val="22"/>
        </w:rPr>
        <w:t>S</w:t>
      </w:r>
      <w:r w:rsidR="005B2A98">
        <w:rPr>
          <w:sz w:val="24"/>
          <w:szCs w:val="22"/>
        </w:rPr>
        <w:t xml:space="preserve">øknad fra Natalia om nytt piano </w:t>
      </w:r>
      <w:r w:rsidR="00EE64DC">
        <w:rPr>
          <w:sz w:val="24"/>
          <w:szCs w:val="22"/>
        </w:rPr>
        <w:t>i Trøgstad kirke. Tas opp når MR skal komme med innspill til nytt budsjett</w:t>
      </w:r>
    </w:p>
    <w:p w14:paraId="5E3D8F98" w14:textId="7DDC08A3" w:rsidR="005B2A98" w:rsidRDefault="005B2A98" w:rsidP="005B2A98">
      <w:pPr>
        <w:pStyle w:val="Listeavsnitt"/>
        <w:ind w:left="2844"/>
        <w:outlineLvl w:val="0"/>
        <w:rPr>
          <w:sz w:val="24"/>
          <w:szCs w:val="22"/>
        </w:rPr>
      </w:pPr>
      <w:r>
        <w:rPr>
          <w:sz w:val="24"/>
          <w:szCs w:val="22"/>
        </w:rPr>
        <w:lastRenderedPageBreak/>
        <w:t>Eierskap for Menighetshuset.</w:t>
      </w:r>
      <w:r w:rsidR="00EE64DC">
        <w:rPr>
          <w:sz w:val="24"/>
          <w:szCs w:val="22"/>
        </w:rPr>
        <w:t xml:space="preserve"> Vi får utsette dette til barnehagesaken er avklart</w:t>
      </w:r>
    </w:p>
    <w:p w14:paraId="654B6F7C" w14:textId="5D698488" w:rsidR="005B2A98" w:rsidRDefault="00174E51" w:rsidP="005B2A98">
      <w:pPr>
        <w:pStyle w:val="Listeavsnitt"/>
        <w:ind w:left="2844"/>
        <w:outlineLvl w:val="0"/>
        <w:rPr>
          <w:sz w:val="24"/>
          <w:szCs w:val="22"/>
        </w:rPr>
      </w:pPr>
      <w:r>
        <w:rPr>
          <w:sz w:val="24"/>
          <w:szCs w:val="22"/>
        </w:rPr>
        <w:t>«</w:t>
      </w:r>
      <w:r w:rsidR="00EE64DC">
        <w:rPr>
          <w:sz w:val="24"/>
          <w:szCs w:val="22"/>
        </w:rPr>
        <w:t>Hva vil vi med gudstjenesten.</w:t>
      </w:r>
      <w:r>
        <w:rPr>
          <w:sz w:val="24"/>
          <w:szCs w:val="22"/>
        </w:rPr>
        <w:t>»</w:t>
      </w:r>
      <w:r w:rsidR="00EE64DC">
        <w:rPr>
          <w:sz w:val="24"/>
          <w:szCs w:val="22"/>
        </w:rPr>
        <w:t xml:space="preserve"> </w:t>
      </w:r>
      <w:r w:rsidR="00171DEE">
        <w:rPr>
          <w:sz w:val="24"/>
          <w:szCs w:val="22"/>
        </w:rPr>
        <w:t xml:space="preserve">Inspirasjonssamling for frivillige og ansatte </w:t>
      </w:r>
      <w:r>
        <w:rPr>
          <w:sz w:val="24"/>
          <w:szCs w:val="22"/>
        </w:rPr>
        <w:t xml:space="preserve">i </w:t>
      </w:r>
      <w:r w:rsidR="00171DEE">
        <w:rPr>
          <w:sz w:val="24"/>
          <w:szCs w:val="22"/>
        </w:rPr>
        <w:t>Mysen menighetshus Betania 20.oktober 2022, kl.19.00.</w:t>
      </w:r>
    </w:p>
    <w:p w14:paraId="5CCA70D8" w14:textId="77777777" w:rsidR="00A77994" w:rsidRPr="0010735D" w:rsidRDefault="00C909D5" w:rsidP="00C909D5">
      <w:pPr>
        <w:spacing w:line="220" w:lineRule="atLeast"/>
        <w:rPr>
          <w:b/>
          <w:noProof w:val="0"/>
          <w:sz w:val="24"/>
        </w:rPr>
      </w:pPr>
      <w:r w:rsidRPr="0010735D">
        <w:rPr>
          <w:b/>
          <w:noProof w:val="0"/>
          <w:sz w:val="24"/>
        </w:rPr>
        <w:tab/>
      </w:r>
    </w:p>
    <w:p w14:paraId="5D57F040" w14:textId="77777777" w:rsidR="00A77994" w:rsidRPr="0010735D" w:rsidRDefault="00A77994" w:rsidP="00C909D5">
      <w:pPr>
        <w:spacing w:line="220" w:lineRule="atLeast"/>
        <w:rPr>
          <w:noProof w:val="0"/>
          <w:sz w:val="24"/>
        </w:rPr>
      </w:pPr>
    </w:p>
    <w:p w14:paraId="11A8A2AA" w14:textId="77777777" w:rsidR="00A77994" w:rsidRPr="0010735D" w:rsidRDefault="00A77994" w:rsidP="00C909D5">
      <w:pPr>
        <w:spacing w:line="220" w:lineRule="atLeast"/>
        <w:rPr>
          <w:noProof w:val="0"/>
          <w:sz w:val="24"/>
        </w:rPr>
      </w:pPr>
    </w:p>
    <w:p w14:paraId="0D751E51" w14:textId="5E303F4C" w:rsidR="00A77994" w:rsidRPr="0010735D" w:rsidRDefault="00171DEE" w:rsidP="00171DEE">
      <w:pPr>
        <w:spacing w:line="220" w:lineRule="atLeast"/>
        <w:rPr>
          <w:noProof w:val="0"/>
          <w:sz w:val="24"/>
        </w:rPr>
      </w:pPr>
      <w:r>
        <w:rPr>
          <w:noProof w:val="0"/>
          <w:sz w:val="24"/>
        </w:rPr>
        <w:t>Møtet hevet kl.21.49.</w:t>
      </w:r>
    </w:p>
    <w:p w14:paraId="0E2EEB8D" w14:textId="787B4698" w:rsidR="0053775C" w:rsidRDefault="00C909D5" w:rsidP="00FF75BC">
      <w:pPr>
        <w:spacing w:line="220" w:lineRule="atLeast"/>
        <w:rPr>
          <w:noProof w:val="0"/>
          <w:sz w:val="24"/>
        </w:rPr>
      </w:pP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="00763CCB" w:rsidRPr="0010735D">
        <w:rPr>
          <w:noProof w:val="0"/>
          <w:sz w:val="24"/>
        </w:rPr>
        <w:tab/>
      </w:r>
    </w:p>
    <w:p w14:paraId="16BDD186" w14:textId="77777777" w:rsidR="0053775C" w:rsidRDefault="0053775C" w:rsidP="00A77994">
      <w:pPr>
        <w:spacing w:line="220" w:lineRule="atLeast"/>
        <w:ind w:left="708" w:firstLine="708"/>
        <w:rPr>
          <w:i/>
          <w:noProof w:val="0"/>
          <w:sz w:val="24"/>
        </w:rPr>
      </w:pPr>
    </w:p>
    <w:p w14:paraId="3FFBFCF9" w14:textId="77777777" w:rsidR="0053775C" w:rsidRDefault="0053775C" w:rsidP="00A77994">
      <w:pPr>
        <w:spacing w:line="220" w:lineRule="atLeast"/>
        <w:ind w:left="708" w:firstLine="708"/>
        <w:rPr>
          <w:i/>
          <w:noProof w:val="0"/>
          <w:sz w:val="24"/>
        </w:rPr>
      </w:pPr>
    </w:p>
    <w:p w14:paraId="4C5F768E" w14:textId="10515FDB" w:rsidR="00FF75BC" w:rsidRDefault="00C909D5" w:rsidP="00FF75BC">
      <w:pPr>
        <w:spacing w:line="220" w:lineRule="atLeast"/>
        <w:rPr>
          <w:noProof w:val="0"/>
          <w:sz w:val="24"/>
        </w:rPr>
      </w:pPr>
      <w:r w:rsidRPr="00171DEE">
        <w:rPr>
          <w:iCs/>
          <w:noProof w:val="0"/>
          <w:sz w:val="24"/>
        </w:rPr>
        <w:t xml:space="preserve">Liv Serina Dale </w:t>
      </w:r>
      <w:r w:rsidR="00171DEE">
        <w:rPr>
          <w:noProof w:val="0"/>
          <w:sz w:val="24"/>
        </w:rPr>
        <w:t xml:space="preserve">                                                                          Ellen Løchen Børresen</w:t>
      </w:r>
      <w:r w:rsidRPr="0010735D">
        <w:rPr>
          <w:noProof w:val="0"/>
          <w:sz w:val="24"/>
        </w:rPr>
        <w:t xml:space="preserve"> </w:t>
      </w:r>
    </w:p>
    <w:p w14:paraId="0B89ED50" w14:textId="6D1DAE9F" w:rsidR="00EA3F2C" w:rsidRPr="00171DEE" w:rsidRDefault="00C909D5" w:rsidP="00FF75BC">
      <w:pPr>
        <w:spacing w:line="220" w:lineRule="atLeast"/>
        <w:rPr>
          <w:bCs/>
          <w:noProof w:val="0"/>
          <w:sz w:val="18"/>
          <w:szCs w:val="18"/>
        </w:rPr>
      </w:pPr>
      <w:r w:rsidRPr="006062D4">
        <w:rPr>
          <w:noProof w:val="0"/>
          <w:sz w:val="18"/>
        </w:rPr>
        <w:t>Leder i Menighetsrådet</w:t>
      </w:r>
      <w:r w:rsidR="008504A3" w:rsidRPr="00A44414">
        <w:rPr>
          <w:b/>
          <w:noProof w:val="0"/>
          <w:sz w:val="22"/>
        </w:rPr>
        <w:tab/>
      </w:r>
      <w:r w:rsidR="00171DEE">
        <w:rPr>
          <w:b/>
          <w:noProof w:val="0"/>
          <w:sz w:val="22"/>
        </w:rPr>
        <w:t xml:space="preserve">                                                                       </w:t>
      </w:r>
      <w:r w:rsidR="00171DEE" w:rsidRPr="00171DEE">
        <w:rPr>
          <w:bCs/>
          <w:noProof w:val="0"/>
          <w:sz w:val="18"/>
          <w:szCs w:val="18"/>
        </w:rPr>
        <w:t>Referent</w:t>
      </w:r>
    </w:p>
    <w:sectPr w:rsidR="00EA3F2C" w:rsidRPr="00171DEE" w:rsidSect="00781800">
      <w:headerReference w:type="default" r:id="rId7"/>
      <w:footerReference w:type="default" r:id="rId8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8114" w14:textId="77777777" w:rsidR="004D6109" w:rsidRDefault="004D6109" w:rsidP="001D059A">
      <w:r>
        <w:separator/>
      </w:r>
    </w:p>
  </w:endnote>
  <w:endnote w:type="continuationSeparator" w:id="0">
    <w:p w14:paraId="6E54708F" w14:textId="77777777" w:rsidR="004D6109" w:rsidRDefault="004D6109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3629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17C0CEDA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38669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8108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5E251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4DF7770E" w14:textId="77777777" w:rsidTr="008504A3">
      <w:trPr>
        <w:cantSplit/>
      </w:trPr>
      <w:tc>
        <w:tcPr>
          <w:tcW w:w="2551" w:type="dxa"/>
        </w:tcPr>
        <w:p w14:paraId="5ACC3438" w14:textId="77777777"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14:paraId="66FC3CEE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5BA689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0B4AC1BF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73C9508B" w14:textId="77777777" w:rsidTr="008504A3">
      <w:trPr>
        <w:cantSplit/>
      </w:trPr>
      <w:tc>
        <w:tcPr>
          <w:tcW w:w="2551" w:type="dxa"/>
        </w:tcPr>
        <w:p w14:paraId="299F36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5BFC3FE5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72C2661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0D23E7B3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982F" w14:textId="77777777" w:rsidR="004D6109" w:rsidRDefault="004D6109" w:rsidP="001D059A">
      <w:r>
        <w:separator/>
      </w:r>
    </w:p>
  </w:footnote>
  <w:footnote w:type="continuationSeparator" w:id="0">
    <w:p w14:paraId="372FF0E2" w14:textId="77777777" w:rsidR="004D6109" w:rsidRDefault="004D6109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17DFF3B" w14:textId="77777777" w:rsidTr="008504A3">
      <w:trPr>
        <w:trHeight w:val="739"/>
      </w:trPr>
      <w:tc>
        <w:tcPr>
          <w:tcW w:w="709" w:type="dxa"/>
          <w:hideMark/>
        </w:tcPr>
        <w:p w14:paraId="7AC568D0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0252F125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78487D18" wp14:editId="0FF400C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6892B99" w14:textId="77777777" w:rsidTr="008504A3">
            <w:tc>
              <w:tcPr>
                <w:tcW w:w="8355" w:type="dxa"/>
                <w:hideMark/>
              </w:tcPr>
              <w:p w14:paraId="42F9DC67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3C163419" w14:textId="77777777" w:rsidTr="008504A3">
            <w:tc>
              <w:tcPr>
                <w:tcW w:w="8355" w:type="dxa"/>
                <w:hideMark/>
              </w:tcPr>
              <w:p w14:paraId="575A3E55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3AD9682B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9B54A76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6A6"/>
    <w:multiLevelType w:val="hybridMultilevel"/>
    <w:tmpl w:val="F90E3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6F46"/>
    <w:multiLevelType w:val="hybridMultilevel"/>
    <w:tmpl w:val="B0647B66"/>
    <w:lvl w:ilvl="0" w:tplc="73260352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3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304338B1"/>
    <w:multiLevelType w:val="hybridMultilevel"/>
    <w:tmpl w:val="0838D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91D81"/>
    <w:multiLevelType w:val="hybridMultilevel"/>
    <w:tmpl w:val="3080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4280"/>
    <w:multiLevelType w:val="hybridMultilevel"/>
    <w:tmpl w:val="BFDCD93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85861">
    <w:abstractNumId w:val="8"/>
  </w:num>
  <w:num w:numId="2" w16cid:durableId="1621716686">
    <w:abstractNumId w:val="9"/>
  </w:num>
  <w:num w:numId="3" w16cid:durableId="196162348">
    <w:abstractNumId w:val="4"/>
  </w:num>
  <w:num w:numId="4" w16cid:durableId="680089382">
    <w:abstractNumId w:val="3"/>
  </w:num>
  <w:num w:numId="5" w16cid:durableId="1538665564">
    <w:abstractNumId w:val="10"/>
  </w:num>
  <w:num w:numId="6" w16cid:durableId="520978014">
    <w:abstractNumId w:val="2"/>
  </w:num>
  <w:num w:numId="7" w16cid:durableId="1342509733">
    <w:abstractNumId w:val="7"/>
  </w:num>
  <w:num w:numId="8" w16cid:durableId="1941600868">
    <w:abstractNumId w:val="5"/>
  </w:num>
  <w:num w:numId="9" w16cid:durableId="1674147037">
    <w:abstractNumId w:val="6"/>
  </w:num>
  <w:num w:numId="10" w16cid:durableId="152533778">
    <w:abstractNumId w:val="0"/>
  </w:num>
  <w:num w:numId="11" w16cid:durableId="218250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06829"/>
    <w:rsid w:val="00024B59"/>
    <w:rsid w:val="000375CC"/>
    <w:rsid w:val="00054A28"/>
    <w:rsid w:val="000641E6"/>
    <w:rsid w:val="00085719"/>
    <w:rsid w:val="000A20DB"/>
    <w:rsid w:val="000A242B"/>
    <w:rsid w:val="000B3D7D"/>
    <w:rsid w:val="000B5585"/>
    <w:rsid w:val="000C13EE"/>
    <w:rsid w:val="000D33FE"/>
    <w:rsid w:val="000E3FEA"/>
    <w:rsid w:val="000E4798"/>
    <w:rsid w:val="000F6B55"/>
    <w:rsid w:val="0010735D"/>
    <w:rsid w:val="0011028F"/>
    <w:rsid w:val="00112FF1"/>
    <w:rsid w:val="001164FD"/>
    <w:rsid w:val="0012681C"/>
    <w:rsid w:val="0014472F"/>
    <w:rsid w:val="00157E4B"/>
    <w:rsid w:val="0016272A"/>
    <w:rsid w:val="00170452"/>
    <w:rsid w:val="00171DEE"/>
    <w:rsid w:val="00174E51"/>
    <w:rsid w:val="00192107"/>
    <w:rsid w:val="00194AFE"/>
    <w:rsid w:val="001A25AE"/>
    <w:rsid w:val="001D059A"/>
    <w:rsid w:val="001E034B"/>
    <w:rsid w:val="001E4D97"/>
    <w:rsid w:val="001F0962"/>
    <w:rsid w:val="001F0E91"/>
    <w:rsid w:val="001F5454"/>
    <w:rsid w:val="001F5BC9"/>
    <w:rsid w:val="00200F4E"/>
    <w:rsid w:val="00204200"/>
    <w:rsid w:val="00212E25"/>
    <w:rsid w:val="002204B1"/>
    <w:rsid w:val="00230F6E"/>
    <w:rsid w:val="002362E6"/>
    <w:rsid w:val="0024477C"/>
    <w:rsid w:val="002453F5"/>
    <w:rsid w:val="00260645"/>
    <w:rsid w:val="002660BC"/>
    <w:rsid w:val="00291BCC"/>
    <w:rsid w:val="002B23AD"/>
    <w:rsid w:val="002B51F6"/>
    <w:rsid w:val="002B527A"/>
    <w:rsid w:val="002B6C1F"/>
    <w:rsid w:val="002C5002"/>
    <w:rsid w:val="002E10DE"/>
    <w:rsid w:val="002E33C3"/>
    <w:rsid w:val="002E3717"/>
    <w:rsid w:val="00302C58"/>
    <w:rsid w:val="003051B4"/>
    <w:rsid w:val="003303B1"/>
    <w:rsid w:val="00347A2E"/>
    <w:rsid w:val="003541F2"/>
    <w:rsid w:val="00360ACC"/>
    <w:rsid w:val="00361D51"/>
    <w:rsid w:val="00372C9A"/>
    <w:rsid w:val="00391044"/>
    <w:rsid w:val="0039340E"/>
    <w:rsid w:val="00393A1A"/>
    <w:rsid w:val="003958DF"/>
    <w:rsid w:val="003A50FB"/>
    <w:rsid w:val="003B1FC2"/>
    <w:rsid w:val="003C6B0B"/>
    <w:rsid w:val="003D179D"/>
    <w:rsid w:val="003E1BC0"/>
    <w:rsid w:val="003F2C5D"/>
    <w:rsid w:val="003F56EA"/>
    <w:rsid w:val="0040392C"/>
    <w:rsid w:val="0042281F"/>
    <w:rsid w:val="00431D59"/>
    <w:rsid w:val="0043410E"/>
    <w:rsid w:val="0043786F"/>
    <w:rsid w:val="00437C3C"/>
    <w:rsid w:val="00444C92"/>
    <w:rsid w:val="004500A6"/>
    <w:rsid w:val="004507DC"/>
    <w:rsid w:val="00450BAA"/>
    <w:rsid w:val="004512A0"/>
    <w:rsid w:val="00451C8E"/>
    <w:rsid w:val="004550D2"/>
    <w:rsid w:val="00457A66"/>
    <w:rsid w:val="004726D1"/>
    <w:rsid w:val="0048167E"/>
    <w:rsid w:val="004A058A"/>
    <w:rsid w:val="004C5F6F"/>
    <w:rsid w:val="004C726E"/>
    <w:rsid w:val="004D1B16"/>
    <w:rsid w:val="004D453C"/>
    <w:rsid w:val="004D580F"/>
    <w:rsid w:val="004D6109"/>
    <w:rsid w:val="004D62DE"/>
    <w:rsid w:val="004E1320"/>
    <w:rsid w:val="004E281C"/>
    <w:rsid w:val="0051176E"/>
    <w:rsid w:val="00515690"/>
    <w:rsid w:val="00523561"/>
    <w:rsid w:val="00531970"/>
    <w:rsid w:val="00534E27"/>
    <w:rsid w:val="005359FE"/>
    <w:rsid w:val="0053775C"/>
    <w:rsid w:val="00551FC5"/>
    <w:rsid w:val="005604A3"/>
    <w:rsid w:val="00562C6B"/>
    <w:rsid w:val="00584724"/>
    <w:rsid w:val="00592E51"/>
    <w:rsid w:val="00593491"/>
    <w:rsid w:val="005A3203"/>
    <w:rsid w:val="005B2A98"/>
    <w:rsid w:val="005E319E"/>
    <w:rsid w:val="005F5D98"/>
    <w:rsid w:val="006062D4"/>
    <w:rsid w:val="00634DDD"/>
    <w:rsid w:val="006375B7"/>
    <w:rsid w:val="00637F41"/>
    <w:rsid w:val="00646568"/>
    <w:rsid w:val="00650E6F"/>
    <w:rsid w:val="00650EE9"/>
    <w:rsid w:val="00653CB6"/>
    <w:rsid w:val="00666EA3"/>
    <w:rsid w:val="00694145"/>
    <w:rsid w:val="00695DEA"/>
    <w:rsid w:val="006C062B"/>
    <w:rsid w:val="006C1ED9"/>
    <w:rsid w:val="006D7C67"/>
    <w:rsid w:val="006E1010"/>
    <w:rsid w:val="006E559C"/>
    <w:rsid w:val="006E5A20"/>
    <w:rsid w:val="006F0103"/>
    <w:rsid w:val="006F27D1"/>
    <w:rsid w:val="00700C14"/>
    <w:rsid w:val="0071459C"/>
    <w:rsid w:val="00724EBB"/>
    <w:rsid w:val="0073281A"/>
    <w:rsid w:val="00735CD9"/>
    <w:rsid w:val="00736CEF"/>
    <w:rsid w:val="00763CCB"/>
    <w:rsid w:val="00765BB6"/>
    <w:rsid w:val="00781800"/>
    <w:rsid w:val="00787A4E"/>
    <w:rsid w:val="00796574"/>
    <w:rsid w:val="007A126F"/>
    <w:rsid w:val="007A4A4C"/>
    <w:rsid w:val="007A70B6"/>
    <w:rsid w:val="007C0C7D"/>
    <w:rsid w:val="007E0FEC"/>
    <w:rsid w:val="0081185D"/>
    <w:rsid w:val="00826197"/>
    <w:rsid w:val="00836443"/>
    <w:rsid w:val="008456F1"/>
    <w:rsid w:val="008504A3"/>
    <w:rsid w:val="00853D3D"/>
    <w:rsid w:val="0089630A"/>
    <w:rsid w:val="008C380B"/>
    <w:rsid w:val="008C7EFA"/>
    <w:rsid w:val="008F27FA"/>
    <w:rsid w:val="008F41AA"/>
    <w:rsid w:val="008F7782"/>
    <w:rsid w:val="00904E36"/>
    <w:rsid w:val="009130F1"/>
    <w:rsid w:val="00924BEF"/>
    <w:rsid w:val="009414D4"/>
    <w:rsid w:val="00942C3C"/>
    <w:rsid w:val="009439B1"/>
    <w:rsid w:val="00944753"/>
    <w:rsid w:val="00952F9E"/>
    <w:rsid w:val="0095335B"/>
    <w:rsid w:val="00962CCB"/>
    <w:rsid w:val="00965170"/>
    <w:rsid w:val="00975905"/>
    <w:rsid w:val="00977894"/>
    <w:rsid w:val="00981F3D"/>
    <w:rsid w:val="00997754"/>
    <w:rsid w:val="009A5AC9"/>
    <w:rsid w:val="009B114F"/>
    <w:rsid w:val="009B5076"/>
    <w:rsid w:val="009D455C"/>
    <w:rsid w:val="009E0399"/>
    <w:rsid w:val="009E0F31"/>
    <w:rsid w:val="009F2F43"/>
    <w:rsid w:val="00A0076F"/>
    <w:rsid w:val="00A15892"/>
    <w:rsid w:val="00A217AA"/>
    <w:rsid w:val="00A3141F"/>
    <w:rsid w:val="00A448DA"/>
    <w:rsid w:val="00A46DF9"/>
    <w:rsid w:val="00A55D96"/>
    <w:rsid w:val="00A56690"/>
    <w:rsid w:val="00A573E3"/>
    <w:rsid w:val="00A622A0"/>
    <w:rsid w:val="00A63A57"/>
    <w:rsid w:val="00A64A0B"/>
    <w:rsid w:val="00A65315"/>
    <w:rsid w:val="00A65AE3"/>
    <w:rsid w:val="00A77994"/>
    <w:rsid w:val="00A92902"/>
    <w:rsid w:val="00A93CA7"/>
    <w:rsid w:val="00AA4C49"/>
    <w:rsid w:val="00AB5B9F"/>
    <w:rsid w:val="00AC4F05"/>
    <w:rsid w:val="00AC5698"/>
    <w:rsid w:val="00B02A29"/>
    <w:rsid w:val="00B0601C"/>
    <w:rsid w:val="00B1296C"/>
    <w:rsid w:val="00B22313"/>
    <w:rsid w:val="00B23FAA"/>
    <w:rsid w:val="00B458F6"/>
    <w:rsid w:val="00B62340"/>
    <w:rsid w:val="00B73CDB"/>
    <w:rsid w:val="00B740D1"/>
    <w:rsid w:val="00B91FED"/>
    <w:rsid w:val="00BA3C89"/>
    <w:rsid w:val="00BA4B06"/>
    <w:rsid w:val="00BB55CE"/>
    <w:rsid w:val="00BC0637"/>
    <w:rsid w:val="00BC1899"/>
    <w:rsid w:val="00BE4685"/>
    <w:rsid w:val="00BE475E"/>
    <w:rsid w:val="00BF34D1"/>
    <w:rsid w:val="00BF4B10"/>
    <w:rsid w:val="00C04AAE"/>
    <w:rsid w:val="00C05802"/>
    <w:rsid w:val="00C10801"/>
    <w:rsid w:val="00C116C7"/>
    <w:rsid w:val="00C356CF"/>
    <w:rsid w:val="00C37E3C"/>
    <w:rsid w:val="00C53206"/>
    <w:rsid w:val="00C55B28"/>
    <w:rsid w:val="00C56EB8"/>
    <w:rsid w:val="00C66DAE"/>
    <w:rsid w:val="00C909D5"/>
    <w:rsid w:val="00CC56F7"/>
    <w:rsid w:val="00CD5CD4"/>
    <w:rsid w:val="00CE2D39"/>
    <w:rsid w:val="00CE47B0"/>
    <w:rsid w:val="00CE5819"/>
    <w:rsid w:val="00CF052E"/>
    <w:rsid w:val="00D02126"/>
    <w:rsid w:val="00D3394C"/>
    <w:rsid w:val="00D407CB"/>
    <w:rsid w:val="00D4688A"/>
    <w:rsid w:val="00D7264C"/>
    <w:rsid w:val="00D807B1"/>
    <w:rsid w:val="00D81A0E"/>
    <w:rsid w:val="00DA3E44"/>
    <w:rsid w:val="00DB667A"/>
    <w:rsid w:val="00DE3841"/>
    <w:rsid w:val="00E47AE6"/>
    <w:rsid w:val="00E513E8"/>
    <w:rsid w:val="00E52468"/>
    <w:rsid w:val="00E718BB"/>
    <w:rsid w:val="00E82C1A"/>
    <w:rsid w:val="00E83611"/>
    <w:rsid w:val="00E91E90"/>
    <w:rsid w:val="00E97752"/>
    <w:rsid w:val="00EA3F2C"/>
    <w:rsid w:val="00EB0C23"/>
    <w:rsid w:val="00EC30CA"/>
    <w:rsid w:val="00ED0174"/>
    <w:rsid w:val="00ED24B7"/>
    <w:rsid w:val="00EE4934"/>
    <w:rsid w:val="00EE4E38"/>
    <w:rsid w:val="00EE64DC"/>
    <w:rsid w:val="00F03580"/>
    <w:rsid w:val="00F0729C"/>
    <w:rsid w:val="00F15326"/>
    <w:rsid w:val="00F26A3F"/>
    <w:rsid w:val="00F55C6F"/>
    <w:rsid w:val="00F56C2A"/>
    <w:rsid w:val="00F840CA"/>
    <w:rsid w:val="00F97AA6"/>
    <w:rsid w:val="00FA0B33"/>
    <w:rsid w:val="00FB3D9A"/>
    <w:rsid w:val="00FC1CFC"/>
    <w:rsid w:val="00FD01E0"/>
    <w:rsid w:val="00FD1DE1"/>
    <w:rsid w:val="00FD74CE"/>
    <w:rsid w:val="00FE4505"/>
    <w:rsid w:val="00FE5DD5"/>
    <w:rsid w:val="00FF478E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6EF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35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  <w:style w:type="character" w:customStyle="1" w:styleId="normaltextrun">
    <w:name w:val="normaltextrun"/>
    <w:basedOn w:val="Standardskriftforavsnitt"/>
    <w:rsid w:val="00C356CF"/>
  </w:style>
  <w:style w:type="character" w:customStyle="1" w:styleId="eop">
    <w:name w:val="eop"/>
    <w:basedOn w:val="Standardskriftforavsnitt"/>
    <w:rsid w:val="00C3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2</TotalTime>
  <Pages>4</Pages>
  <Words>1026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2</cp:revision>
  <cp:lastPrinted>2022-04-12T13:46:00Z</cp:lastPrinted>
  <dcterms:created xsi:type="dcterms:W3CDTF">2022-09-02T10:41:00Z</dcterms:created>
  <dcterms:modified xsi:type="dcterms:W3CDTF">2022-09-02T10:41:00Z</dcterms:modified>
</cp:coreProperties>
</file>