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73" w:rsidRDefault="009E6073">
      <w:pPr>
        <w:pStyle w:val="Overskrift1"/>
        <w:jc w:val="center"/>
        <w:rPr>
          <w:noProof/>
          <w:sz w:val="20"/>
        </w:rPr>
      </w:pPr>
    </w:p>
    <w:p w:rsidR="009E6073" w:rsidRDefault="00124689" w:rsidP="00CE09B6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  <w:r w:rsidRPr="006A70B3">
        <w:rPr>
          <w:rFonts w:ascii="Arial" w:hAnsi="Arial"/>
          <w:b/>
          <w:noProof/>
          <w:kern w:val="28"/>
          <w:sz w:val="20"/>
          <w:lang w:eastAsia="nb-NO"/>
        </w:rPr>
        <w:drawing>
          <wp:inline distT="0" distB="0" distL="0" distR="0">
            <wp:extent cx="502920" cy="579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BB" w:rsidRPr="00086560" w:rsidRDefault="00124689" w:rsidP="007138BB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</w:p>
    <w:p w:rsidR="007138BB" w:rsidRPr="00086560" w:rsidRDefault="007138BB" w:rsidP="007138BB">
      <w:pPr>
        <w:rPr>
          <w:rFonts w:ascii="Comic Sans MS" w:hAnsi="Comic Sans MS" w:cs="Arial"/>
          <w:b/>
          <w:sz w:val="20"/>
        </w:rPr>
      </w:pPr>
    </w:p>
    <w:p w:rsidR="007138BB" w:rsidRPr="00086560" w:rsidRDefault="007138BB" w:rsidP="00086560">
      <w:pPr>
        <w:rPr>
          <w:rFonts w:ascii="Comic Sans MS" w:hAnsi="Comic Sans MS" w:cs="Arial"/>
          <w:b/>
          <w:szCs w:val="24"/>
        </w:rPr>
      </w:pPr>
      <w:r w:rsidRPr="00086560">
        <w:rPr>
          <w:rFonts w:ascii="Comic Sans MS" w:hAnsi="Comic Sans MS" w:cs="Arial"/>
          <w:b/>
          <w:szCs w:val="24"/>
        </w:rPr>
        <w:t>Møtetid:</w:t>
      </w:r>
      <w:r w:rsidRPr="00086560">
        <w:rPr>
          <w:rFonts w:ascii="Comic Sans MS" w:hAnsi="Comic Sans MS" w:cs="Arial"/>
          <w:b/>
          <w:szCs w:val="24"/>
        </w:rPr>
        <w:tab/>
      </w:r>
      <w:r w:rsidR="003F0981">
        <w:rPr>
          <w:rFonts w:ascii="Comic Sans MS" w:hAnsi="Comic Sans MS" w:cs="Arial"/>
          <w:b/>
          <w:szCs w:val="24"/>
        </w:rPr>
        <w:t>Tirsd</w:t>
      </w:r>
      <w:r w:rsidRPr="00086560">
        <w:rPr>
          <w:rFonts w:ascii="Comic Sans MS" w:hAnsi="Comic Sans MS" w:cs="Arial"/>
          <w:b/>
          <w:szCs w:val="24"/>
        </w:rPr>
        <w:t xml:space="preserve">ag </w:t>
      </w:r>
      <w:r w:rsidR="00104FCB">
        <w:rPr>
          <w:rFonts w:ascii="Comic Sans MS" w:hAnsi="Comic Sans MS" w:cs="Arial"/>
          <w:b/>
          <w:szCs w:val="24"/>
        </w:rPr>
        <w:t>2016-02</w:t>
      </w:r>
      <w:r w:rsidR="003F0981">
        <w:rPr>
          <w:rFonts w:ascii="Comic Sans MS" w:hAnsi="Comic Sans MS" w:cs="Arial"/>
          <w:b/>
          <w:szCs w:val="24"/>
        </w:rPr>
        <w:t>-16</w:t>
      </w:r>
      <w:r w:rsidRPr="00086560">
        <w:rPr>
          <w:rFonts w:ascii="Comic Sans MS" w:hAnsi="Comic Sans MS" w:cs="Arial"/>
          <w:b/>
          <w:szCs w:val="24"/>
        </w:rPr>
        <w:t xml:space="preserve"> kl.19.00.</w:t>
      </w:r>
    </w:p>
    <w:p w:rsidR="007138BB" w:rsidRPr="00086560" w:rsidRDefault="007138BB" w:rsidP="00086560">
      <w:pPr>
        <w:pStyle w:val="a"/>
        <w:tabs>
          <w:tab w:val="clear" w:pos="360"/>
        </w:tabs>
        <w:ind w:left="0" w:firstLine="0"/>
        <w:rPr>
          <w:rFonts w:ascii="Comic Sans MS" w:hAnsi="Comic Sans MS" w:cs="Arial"/>
          <w:b/>
          <w:szCs w:val="24"/>
        </w:rPr>
      </w:pPr>
      <w:r w:rsidRPr="00086560">
        <w:rPr>
          <w:rFonts w:ascii="Comic Sans MS" w:hAnsi="Comic Sans MS" w:cs="Arial"/>
          <w:b/>
          <w:szCs w:val="24"/>
        </w:rPr>
        <w:t>Møtested:</w:t>
      </w:r>
      <w:r w:rsidRPr="00086560">
        <w:rPr>
          <w:rFonts w:ascii="Comic Sans MS" w:hAnsi="Comic Sans MS" w:cs="Arial"/>
          <w:b/>
          <w:szCs w:val="24"/>
        </w:rPr>
        <w:tab/>
        <w:t>Kroer kirkestue.</w:t>
      </w:r>
    </w:p>
    <w:p w:rsidR="000A1B70" w:rsidRDefault="000A1B70" w:rsidP="007138BB">
      <w:pPr>
        <w:pStyle w:val="Default"/>
        <w:ind w:left="2124"/>
        <w:rPr>
          <w:b/>
          <w:bCs/>
          <w:sz w:val="23"/>
          <w:szCs w:val="23"/>
        </w:rPr>
      </w:pPr>
    </w:p>
    <w:p w:rsidR="000A1B70" w:rsidRDefault="000A1B70" w:rsidP="000A1B70">
      <w:pPr>
        <w:pStyle w:val="Default"/>
        <w:rPr>
          <w:b/>
          <w:bCs/>
          <w:sz w:val="23"/>
          <w:szCs w:val="23"/>
        </w:rPr>
      </w:pPr>
    </w:p>
    <w:p w:rsidR="000A1B70" w:rsidRDefault="000A1B70" w:rsidP="000A1B70">
      <w:pPr>
        <w:pStyle w:val="Default"/>
        <w:rPr>
          <w:b/>
          <w:bCs/>
          <w:sz w:val="23"/>
          <w:szCs w:val="23"/>
        </w:rPr>
      </w:pPr>
    </w:p>
    <w:p w:rsidR="000A1B70" w:rsidRPr="00272822" w:rsidRDefault="00124689" w:rsidP="000A1B70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Tilstede</w:t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Leder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Pr="00086560">
        <w:rPr>
          <w:rFonts w:ascii="Comic Sans MS" w:hAnsi="Comic Sans MS"/>
        </w:rPr>
        <w:t xml:space="preserve">Svend-Kristian Martinsen </w:t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Nestleder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  <w:t>Sigrid Hjørnegård</w:t>
      </w:r>
      <w:r w:rsidRPr="00086560">
        <w:rPr>
          <w:rFonts w:ascii="Comic Sans MS" w:hAnsi="Comic Sans MS"/>
        </w:rPr>
        <w:t xml:space="preserve"> </w:t>
      </w:r>
    </w:p>
    <w:p w:rsidR="00575463" w:rsidRPr="00086560" w:rsidRDefault="00575463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>Medlem</w:t>
      </w:r>
      <w:r w:rsidRPr="00086560">
        <w:rPr>
          <w:rFonts w:ascii="Comic Sans MS" w:hAnsi="Comic Sans MS"/>
        </w:rPr>
        <w:tab/>
      </w:r>
      <w:r w:rsidRPr="00086560">
        <w:rPr>
          <w:rFonts w:ascii="Comic Sans MS" w:hAnsi="Comic Sans MS"/>
        </w:rPr>
        <w:tab/>
        <w:t>Asbjørn Rønning</w:t>
      </w:r>
      <w:r w:rsidRPr="00086560">
        <w:rPr>
          <w:rFonts w:ascii="Comic Sans MS" w:hAnsi="Comic Sans MS"/>
        </w:rPr>
        <w:tab/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Medlem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Pr="00086560">
        <w:rPr>
          <w:rFonts w:ascii="Comic Sans MS" w:hAnsi="Comic Sans MS"/>
        </w:rPr>
        <w:t xml:space="preserve">Inger-Lise </w:t>
      </w:r>
      <w:proofErr w:type="spellStart"/>
      <w:r w:rsidRPr="00086560">
        <w:rPr>
          <w:rFonts w:ascii="Comic Sans MS" w:hAnsi="Comic Sans MS"/>
        </w:rPr>
        <w:t>Norseth</w:t>
      </w:r>
      <w:proofErr w:type="spellEnd"/>
      <w:r w:rsidRPr="00086560">
        <w:rPr>
          <w:rFonts w:ascii="Comic Sans MS" w:hAnsi="Comic Sans MS"/>
        </w:rPr>
        <w:t xml:space="preserve"> Stubberud </w:t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1.varamedlem </w:t>
      </w:r>
      <w:r w:rsidR="00575463" w:rsidRPr="00086560">
        <w:rPr>
          <w:rFonts w:ascii="Comic Sans MS" w:hAnsi="Comic Sans MS"/>
        </w:rPr>
        <w:tab/>
      </w:r>
      <w:r w:rsidRPr="00086560">
        <w:rPr>
          <w:rFonts w:ascii="Comic Sans MS" w:hAnsi="Comic Sans MS"/>
        </w:rPr>
        <w:t xml:space="preserve">Alexander Krohg </w:t>
      </w:r>
      <w:proofErr w:type="spellStart"/>
      <w:r w:rsidRPr="00086560">
        <w:rPr>
          <w:rFonts w:ascii="Comic Sans MS" w:hAnsi="Comic Sans MS"/>
        </w:rPr>
        <w:t>Plur</w:t>
      </w:r>
      <w:proofErr w:type="spellEnd"/>
      <w:r w:rsidRPr="00086560">
        <w:rPr>
          <w:rFonts w:ascii="Comic Sans MS" w:hAnsi="Comic Sans MS"/>
        </w:rPr>
        <w:t xml:space="preserve"> </w:t>
      </w:r>
    </w:p>
    <w:p w:rsidR="000A1B7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Prest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  <w:t xml:space="preserve">Georg Børresen </w:t>
      </w:r>
      <w:r w:rsidRPr="00086560">
        <w:rPr>
          <w:rFonts w:ascii="Comic Sans MS" w:hAnsi="Comic Sans MS"/>
        </w:rPr>
        <w:t xml:space="preserve">(vikar for Anette Cecilie </w:t>
      </w:r>
      <w:proofErr w:type="spellStart"/>
      <w:r w:rsidRPr="00086560">
        <w:rPr>
          <w:rFonts w:ascii="Comic Sans MS" w:hAnsi="Comic Sans MS"/>
        </w:rPr>
        <w:t>Nylænder</w:t>
      </w:r>
      <w:proofErr w:type="spellEnd"/>
      <w:r w:rsidRPr="00086560">
        <w:rPr>
          <w:rFonts w:ascii="Comic Sans MS" w:hAnsi="Comic Sans MS"/>
        </w:rPr>
        <w:t xml:space="preserve">) </w:t>
      </w:r>
    </w:p>
    <w:p w:rsidR="00124689" w:rsidRDefault="00124689" w:rsidP="00101D0F">
      <w:pPr>
        <w:pStyle w:val="Default"/>
        <w:rPr>
          <w:rFonts w:ascii="Comic Sans MS" w:hAnsi="Comic Sans MS"/>
        </w:rPr>
      </w:pPr>
    </w:p>
    <w:p w:rsidR="00124689" w:rsidRDefault="00124689" w:rsidP="00101D0F">
      <w:pPr>
        <w:pStyle w:val="Defaul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Konst</w:t>
      </w:r>
      <w:proofErr w:type="spellEnd"/>
      <w:r>
        <w:rPr>
          <w:rFonts w:ascii="Comic Sans MS" w:hAnsi="Comic Sans MS"/>
        </w:rPr>
        <w:t xml:space="preserve"> kasserer </w:t>
      </w:r>
      <w:r>
        <w:rPr>
          <w:rFonts w:ascii="Comic Sans MS" w:hAnsi="Comic Sans MS"/>
        </w:rPr>
        <w:tab/>
        <w:t>Edvin Folkvord (Sak 3a og 3b)</w:t>
      </w:r>
    </w:p>
    <w:p w:rsidR="00124689" w:rsidRPr="00086560" w:rsidRDefault="00124689" w:rsidP="00101D0F">
      <w:pPr>
        <w:pStyle w:val="Defaul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Medl.Trosoppl.utv</w:t>
      </w:r>
      <w:proofErr w:type="spellEnd"/>
      <w:r>
        <w:rPr>
          <w:rFonts w:ascii="Comic Sans MS" w:hAnsi="Comic Sans MS"/>
        </w:rPr>
        <w:tab/>
        <w:t>Berit Karoline Martinsen (sak 2)</w:t>
      </w:r>
    </w:p>
    <w:p w:rsidR="000A1B70" w:rsidRPr="00272822" w:rsidRDefault="000A1B70" w:rsidP="000A1B70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2.varamedlem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Åse Laila Lundemo </w:t>
      </w:r>
      <w:proofErr w:type="spellStart"/>
      <w:r w:rsidRPr="00272822">
        <w:rPr>
          <w:rFonts w:ascii="Comic Sans MS" w:hAnsi="Comic Sans MS"/>
          <w:sz w:val="20"/>
          <w:szCs w:val="20"/>
        </w:rPr>
        <w:t>Snåre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3.varamedlem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Geir Anders </w:t>
      </w:r>
      <w:proofErr w:type="spellStart"/>
      <w:r w:rsidRPr="00272822">
        <w:rPr>
          <w:rFonts w:ascii="Comic Sans MS" w:hAnsi="Comic Sans MS"/>
          <w:sz w:val="20"/>
          <w:szCs w:val="20"/>
        </w:rPr>
        <w:t>Tutturen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4.varamedlem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Hans </w:t>
      </w:r>
      <w:proofErr w:type="spellStart"/>
      <w:r w:rsidRPr="00272822">
        <w:rPr>
          <w:rFonts w:ascii="Comic Sans MS" w:hAnsi="Comic Sans MS"/>
          <w:sz w:val="20"/>
          <w:szCs w:val="20"/>
        </w:rPr>
        <w:t>Gåvim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Aschim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5.varamedlem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Arne Birger Martinsen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Prest: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Anette </w:t>
      </w:r>
      <w:proofErr w:type="spellStart"/>
      <w:r w:rsidRPr="00272822">
        <w:rPr>
          <w:rFonts w:ascii="Comic Sans MS" w:hAnsi="Comic Sans MS"/>
          <w:sz w:val="20"/>
          <w:szCs w:val="20"/>
        </w:rPr>
        <w:t>Nylænder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(sykmeldt) </w:t>
      </w:r>
    </w:p>
    <w:p w:rsidR="00575463" w:rsidRDefault="00575463" w:rsidP="000A1B70">
      <w:pPr>
        <w:pStyle w:val="Default"/>
        <w:rPr>
          <w:rFonts w:ascii="Comic Sans MS" w:hAnsi="Comic Sans MS"/>
          <w:sz w:val="20"/>
          <w:szCs w:val="20"/>
        </w:rPr>
      </w:pPr>
    </w:p>
    <w:p w:rsidR="00575463" w:rsidRPr="00272822" w:rsidRDefault="00575463" w:rsidP="0057546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Linda </w:t>
      </w:r>
      <w:proofErr w:type="spellStart"/>
      <w:r>
        <w:rPr>
          <w:rFonts w:ascii="Comic Sans MS" w:hAnsi="Comic Sans MS"/>
          <w:sz w:val="20"/>
          <w:szCs w:val="20"/>
        </w:rPr>
        <w:t>Janson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>Kantor</w:t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Anne-Christine </w:t>
      </w:r>
      <w:proofErr w:type="spellStart"/>
      <w:r w:rsidRPr="00272822">
        <w:rPr>
          <w:rFonts w:ascii="Comic Sans MS" w:hAnsi="Comic Sans MS"/>
          <w:sz w:val="20"/>
          <w:szCs w:val="20"/>
        </w:rPr>
        <w:t>Pittet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72822">
        <w:rPr>
          <w:rFonts w:ascii="Comic Sans MS" w:hAnsi="Comic Sans MS"/>
          <w:sz w:val="20"/>
          <w:szCs w:val="20"/>
        </w:rPr>
        <w:t>Grolid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Kateket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Jenny Marie </w:t>
      </w:r>
      <w:proofErr w:type="spellStart"/>
      <w:r w:rsidRPr="00272822">
        <w:rPr>
          <w:rFonts w:ascii="Comic Sans MS" w:hAnsi="Comic Sans MS"/>
          <w:sz w:val="20"/>
          <w:szCs w:val="20"/>
        </w:rPr>
        <w:t>Aagedal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Diakon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Atle Eikeland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Kirkeverge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Astrid Holmsen Krogh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proofErr w:type="spellStart"/>
      <w:r w:rsidRPr="00272822">
        <w:rPr>
          <w:rFonts w:ascii="Comic Sans MS" w:hAnsi="Comic Sans MS"/>
          <w:sz w:val="20"/>
          <w:szCs w:val="20"/>
        </w:rPr>
        <w:t>Konst.kasserer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Edvin Folkvord </w:t>
      </w:r>
    </w:p>
    <w:p w:rsidR="00A814AA" w:rsidRDefault="000A1B70" w:rsidP="000A1B70">
      <w:pPr>
        <w:rPr>
          <w:rFonts w:ascii="Comic Sans MS" w:hAnsi="Comic Sans MS"/>
          <w:sz w:val="20"/>
        </w:rPr>
      </w:pPr>
      <w:r w:rsidRPr="00272822">
        <w:rPr>
          <w:rFonts w:ascii="Comic Sans MS" w:hAnsi="Comic Sans MS"/>
          <w:sz w:val="20"/>
        </w:rPr>
        <w:t xml:space="preserve">Menighetsbladet </w:t>
      </w:r>
      <w:r w:rsidR="00575463">
        <w:rPr>
          <w:rFonts w:ascii="Comic Sans MS" w:hAnsi="Comic Sans MS"/>
          <w:sz w:val="20"/>
        </w:rPr>
        <w:tab/>
      </w:r>
      <w:r w:rsidR="00101D0F">
        <w:rPr>
          <w:rFonts w:ascii="Comic Sans MS" w:hAnsi="Comic Sans MS"/>
          <w:sz w:val="20"/>
        </w:rPr>
        <w:t>Arve Skutlaberg</w:t>
      </w:r>
    </w:p>
    <w:p w:rsidR="00101D0F" w:rsidRDefault="00101D0F" w:rsidP="000A1B70">
      <w:pPr>
        <w:rPr>
          <w:rFonts w:ascii="Comic Sans MS" w:hAnsi="Comic Sans MS"/>
          <w:sz w:val="20"/>
        </w:rPr>
      </w:pPr>
    </w:p>
    <w:p w:rsidR="00661473" w:rsidRDefault="00761348">
      <w:pPr>
        <w:rPr>
          <w:rFonts w:ascii="Comic Sans MS" w:hAnsi="Comic Sans MS" w:cs="Arial"/>
          <w:b/>
          <w:szCs w:val="24"/>
          <w:u w:val="single"/>
        </w:rPr>
      </w:pPr>
      <w:r w:rsidRPr="00272822">
        <w:rPr>
          <w:rFonts w:ascii="Comic Sans MS" w:hAnsi="Comic Sans MS" w:cs="Arial"/>
          <w:b/>
          <w:sz w:val="28"/>
        </w:rPr>
        <w:t>Saker</w:t>
      </w:r>
      <w:r w:rsidR="002B24DD" w:rsidRPr="00272822">
        <w:rPr>
          <w:rFonts w:ascii="Comic Sans MS" w:hAnsi="Comic Sans MS" w:cs="Arial"/>
          <w:b/>
          <w:szCs w:val="24"/>
          <w:u w:val="single"/>
        </w:rPr>
        <w:t xml:space="preserve"> </w:t>
      </w:r>
    </w:p>
    <w:p w:rsidR="001154FA" w:rsidRPr="00272822" w:rsidRDefault="001154FA" w:rsidP="00761348">
      <w:pPr>
        <w:rPr>
          <w:rFonts w:ascii="Comic Sans MS" w:hAnsi="Comic Sans MS" w:cs="Arial"/>
          <w:b/>
          <w:szCs w:val="24"/>
          <w:u w:val="single"/>
        </w:rPr>
      </w:pPr>
    </w:p>
    <w:p w:rsidR="001D55D9" w:rsidRDefault="003313B0" w:rsidP="00761348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 xml:space="preserve">Sak </w:t>
      </w:r>
      <w:r w:rsidR="007138BB" w:rsidRPr="00272822">
        <w:rPr>
          <w:rFonts w:ascii="Comic Sans MS" w:hAnsi="Comic Sans MS" w:cs="Arial"/>
          <w:b/>
          <w:szCs w:val="24"/>
          <w:u w:val="single"/>
        </w:rPr>
        <w:t>2016/01</w:t>
      </w:r>
      <w:r w:rsidR="00761348" w:rsidRPr="00272822">
        <w:rPr>
          <w:rFonts w:ascii="Comic Sans MS" w:hAnsi="Comic Sans MS" w:cs="Arial"/>
          <w:b/>
          <w:szCs w:val="24"/>
          <w:u w:val="single"/>
        </w:rPr>
        <w:tab/>
      </w:r>
      <w:r w:rsidR="00FE27B4" w:rsidRPr="00272822">
        <w:rPr>
          <w:rFonts w:ascii="Comic Sans MS" w:hAnsi="Comic Sans MS" w:cs="Arial"/>
          <w:b/>
          <w:szCs w:val="24"/>
          <w:u w:val="single"/>
        </w:rPr>
        <w:t>Go</w:t>
      </w:r>
      <w:r w:rsidR="00AD6945" w:rsidRPr="00272822">
        <w:rPr>
          <w:rFonts w:ascii="Comic Sans MS" w:hAnsi="Comic Sans MS" w:cs="Arial"/>
          <w:b/>
          <w:szCs w:val="24"/>
          <w:u w:val="single"/>
        </w:rPr>
        <w:t>dkjenning av referat</w:t>
      </w:r>
      <w:r w:rsidR="00D76B67" w:rsidRPr="00272822">
        <w:rPr>
          <w:rFonts w:ascii="Comic Sans MS" w:hAnsi="Comic Sans MS" w:cs="Arial"/>
          <w:b/>
          <w:szCs w:val="24"/>
          <w:u w:val="single"/>
        </w:rPr>
        <w:t xml:space="preserve"> fra </w:t>
      </w:r>
      <w:r w:rsidR="007138BB" w:rsidRPr="00272822">
        <w:rPr>
          <w:rFonts w:ascii="Comic Sans MS" w:hAnsi="Comic Sans MS" w:cs="Arial"/>
          <w:b/>
          <w:szCs w:val="24"/>
          <w:u w:val="single"/>
        </w:rPr>
        <w:t>2015-12-08</w:t>
      </w:r>
      <w:r w:rsidR="000705DB" w:rsidRPr="00272822">
        <w:rPr>
          <w:rFonts w:ascii="Comic Sans MS" w:hAnsi="Comic Sans MS" w:cs="Arial"/>
          <w:b/>
          <w:szCs w:val="24"/>
          <w:u w:val="single"/>
        </w:rPr>
        <w:t>.</w:t>
      </w:r>
    </w:p>
    <w:p w:rsidR="00086560" w:rsidRPr="00086560" w:rsidRDefault="00124689" w:rsidP="00761348">
      <w:pPr>
        <w:rPr>
          <w:rFonts w:ascii="Comic Sans MS" w:hAnsi="Comic Sans MS" w:cs="Arial"/>
          <w:color w:val="000000"/>
          <w:sz w:val="22"/>
          <w:szCs w:val="22"/>
          <w:lang w:eastAsia="nb-NO"/>
        </w:rPr>
      </w:pPr>
      <w:r>
        <w:rPr>
          <w:rFonts w:ascii="Comic Sans MS" w:hAnsi="Comic Sans MS" w:cs="Arial"/>
          <w:color w:val="000000"/>
          <w:sz w:val="22"/>
          <w:szCs w:val="22"/>
          <w:lang w:eastAsia="nb-NO"/>
        </w:rPr>
        <w:t>Ikke behandlet</w:t>
      </w:r>
    </w:p>
    <w:p w:rsidR="00124689" w:rsidRPr="00272822" w:rsidRDefault="00124689" w:rsidP="00761348">
      <w:pPr>
        <w:rPr>
          <w:rFonts w:ascii="Comic Sans MS" w:hAnsi="Comic Sans MS" w:cs="Arial"/>
          <w:b/>
          <w:szCs w:val="24"/>
          <w:u w:val="single"/>
        </w:rPr>
      </w:pPr>
    </w:p>
    <w:p w:rsidR="00721E21" w:rsidRDefault="003313B0" w:rsidP="007138BB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 xml:space="preserve">Sak </w:t>
      </w:r>
      <w:r w:rsidR="007C1859" w:rsidRPr="00272822">
        <w:rPr>
          <w:rFonts w:ascii="Comic Sans MS" w:hAnsi="Comic Sans MS" w:cs="Arial"/>
          <w:b/>
          <w:szCs w:val="24"/>
          <w:u w:val="single"/>
        </w:rPr>
        <w:t>2016/02</w:t>
      </w:r>
      <w:r w:rsidR="007138BB" w:rsidRPr="00272822">
        <w:rPr>
          <w:rFonts w:ascii="Comic Sans MS" w:hAnsi="Comic Sans MS" w:cs="Arial"/>
          <w:b/>
          <w:szCs w:val="24"/>
          <w:u w:val="single"/>
        </w:rPr>
        <w:tab/>
      </w:r>
      <w:r w:rsidR="00721E21">
        <w:rPr>
          <w:rFonts w:ascii="Comic Sans MS" w:hAnsi="Comic Sans MS" w:cs="Arial"/>
          <w:b/>
          <w:szCs w:val="24"/>
          <w:u w:val="single"/>
        </w:rPr>
        <w:t>Trosopplæringsplanen</w:t>
      </w:r>
    </w:p>
    <w:p w:rsidR="00124689" w:rsidRPr="00124689" w:rsidRDefault="00124689" w:rsidP="00124689">
      <w:pPr>
        <w:rPr>
          <w:rFonts w:ascii="Comic Sans MS" w:hAnsi="Comic Sans MS" w:cs="Arial"/>
          <w:sz w:val="22"/>
          <w:szCs w:val="22"/>
        </w:rPr>
      </w:pPr>
      <w:r w:rsidRPr="00124689">
        <w:rPr>
          <w:rFonts w:ascii="Comic Sans MS" w:hAnsi="Comic Sans MS" w:cs="Arial"/>
          <w:sz w:val="22"/>
          <w:szCs w:val="22"/>
        </w:rPr>
        <w:t xml:space="preserve">Svend-Kristian og Berit Karoline Martinsen presenterte utkastet til Trosopplæringsplan og </w:t>
      </w:r>
      <w:r w:rsidR="005F4B0D">
        <w:rPr>
          <w:rFonts w:ascii="Comic Sans MS" w:hAnsi="Comic Sans MS" w:cs="Arial"/>
          <w:sz w:val="22"/>
          <w:szCs w:val="22"/>
        </w:rPr>
        <w:t xml:space="preserve">den ble </w:t>
      </w:r>
      <w:r w:rsidRPr="00124689">
        <w:rPr>
          <w:rFonts w:ascii="Comic Sans MS" w:hAnsi="Comic Sans MS" w:cs="Arial"/>
          <w:sz w:val="22"/>
          <w:szCs w:val="22"/>
        </w:rPr>
        <w:t>deretter grundig drøftet:</w:t>
      </w:r>
    </w:p>
    <w:p w:rsidR="005F4B0D" w:rsidRDefault="005F4B0D" w:rsidP="00124689">
      <w:pPr>
        <w:rPr>
          <w:rFonts w:ascii="Comic Sans MS" w:hAnsi="Comic Sans MS" w:cs="Arial"/>
          <w:sz w:val="22"/>
          <w:szCs w:val="22"/>
        </w:rPr>
      </w:pPr>
    </w:p>
    <w:p w:rsidR="00124689" w:rsidRPr="00124689" w:rsidRDefault="00124689" w:rsidP="00124689">
      <w:pPr>
        <w:rPr>
          <w:rFonts w:ascii="Comic Sans MS" w:hAnsi="Comic Sans MS" w:cs="Arial"/>
          <w:sz w:val="22"/>
          <w:szCs w:val="22"/>
        </w:rPr>
      </w:pPr>
      <w:r w:rsidRPr="00124689">
        <w:rPr>
          <w:rFonts w:ascii="Comic Sans MS" w:hAnsi="Comic Sans MS" w:cs="Arial"/>
          <w:sz w:val="22"/>
          <w:szCs w:val="22"/>
        </w:rPr>
        <w:lastRenderedPageBreak/>
        <w:t>MR har følgende kommentarer:</w:t>
      </w:r>
    </w:p>
    <w:p w:rsidR="00124689" w:rsidRPr="00124689" w:rsidRDefault="00124689" w:rsidP="00124689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124689" w:rsidRPr="00124689" w:rsidRDefault="00124689" w:rsidP="005F4B0D">
      <w:pPr>
        <w:ind w:left="1418" w:hanging="1410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</w:rPr>
        <w:t xml:space="preserve">Side 1: </w:t>
      </w:r>
      <w:r w:rsidRPr="00124689">
        <w:rPr>
          <w:rFonts w:ascii="Comic Sans MS" w:hAnsi="Comic Sans MS"/>
          <w:sz w:val="22"/>
          <w:szCs w:val="22"/>
        </w:rPr>
        <w:t>I avsnittet som starter med «De fleste aktiviteter for barn og innen idrett og kultur foregår i Ås sentrum.»  Her bør også Trampen og speiderne nevnes.</w:t>
      </w:r>
    </w:p>
    <w:p w:rsidR="00124689" w:rsidRPr="00124689" w:rsidRDefault="00124689" w:rsidP="00124689">
      <w:pPr>
        <w:ind w:left="1410" w:hanging="1410"/>
        <w:rPr>
          <w:rFonts w:ascii="Comic Sans MS" w:hAnsi="Comic Sans MS"/>
          <w:sz w:val="22"/>
          <w:szCs w:val="22"/>
        </w:rPr>
      </w:pPr>
    </w:p>
    <w:p w:rsidR="00124689" w:rsidRPr="00124689" w:rsidRDefault="00124689" w:rsidP="00124689">
      <w:pPr>
        <w:ind w:hanging="1410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</w:rPr>
        <w:tab/>
        <w:t xml:space="preserve">Side 8 Musikk og kultur: </w:t>
      </w:r>
      <w:r w:rsidRPr="00124689">
        <w:rPr>
          <w:rFonts w:ascii="Comic Sans MS" w:hAnsi="Comic Sans MS"/>
          <w:sz w:val="22"/>
          <w:szCs w:val="22"/>
        </w:rPr>
        <w:t xml:space="preserve">Bør skrive noe mer om mulighetene til samarbeid med kulturskolen. </w:t>
      </w:r>
    </w:p>
    <w:p w:rsidR="00124689" w:rsidRPr="00124689" w:rsidRDefault="00124689" w:rsidP="00124689">
      <w:pPr>
        <w:rPr>
          <w:rFonts w:ascii="Comic Sans MS" w:hAnsi="Comic Sans MS"/>
          <w:b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</w:rPr>
        <w:tab/>
      </w:r>
    </w:p>
    <w:p w:rsidR="00124689" w:rsidRPr="00124689" w:rsidRDefault="00124689" w:rsidP="00124689">
      <w:pPr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</w:rPr>
        <w:t>Tiltak som vi allerede har</w:t>
      </w:r>
      <w:r>
        <w:rPr>
          <w:rFonts w:ascii="Comic Sans MS" w:hAnsi="Comic Sans MS"/>
          <w:b/>
          <w:sz w:val="22"/>
          <w:szCs w:val="22"/>
        </w:rPr>
        <w:t xml:space="preserve"> (aktive)</w:t>
      </w:r>
      <w:r w:rsidRPr="00124689">
        <w:rPr>
          <w:rFonts w:ascii="Comic Sans MS" w:hAnsi="Comic Sans MS"/>
          <w:b/>
          <w:sz w:val="22"/>
          <w:szCs w:val="22"/>
        </w:rPr>
        <w:t>:</w:t>
      </w:r>
      <w:r w:rsidRPr="00124689">
        <w:rPr>
          <w:rFonts w:ascii="Comic Sans MS" w:hAnsi="Comic Sans MS"/>
          <w:sz w:val="22"/>
          <w:szCs w:val="22"/>
        </w:rPr>
        <w:t xml:space="preserve"> </w:t>
      </w:r>
      <w:r w:rsidRPr="00124689">
        <w:rPr>
          <w:rFonts w:ascii="Comic Sans MS" w:hAnsi="Comic Sans MS"/>
          <w:sz w:val="22"/>
          <w:szCs w:val="22"/>
        </w:rPr>
        <w:tab/>
      </w:r>
    </w:p>
    <w:p w:rsidR="00124689" w:rsidRPr="00124689" w:rsidRDefault="00124689" w:rsidP="00BA04A8">
      <w:pPr>
        <w:pStyle w:val="Listeavsnitt"/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Er det mulig å invitere/synliggjøre de tiltakene som virkelig er gode bredere? Gjøre mer av det som virkelig er bra for flere alderstrinn.</w:t>
      </w:r>
    </w:p>
    <w:p w:rsidR="00124689" w:rsidRDefault="00124689" w:rsidP="00BA04A8">
      <w:pPr>
        <w:pStyle w:val="Listeavsnitt"/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Blir litt lenge å vente til neste tiltak (1-2 år), vi må være flinkere til å invitere/informere om kontinuerlige tiltak på/etter trosopplæringstiltak.</w:t>
      </w:r>
    </w:p>
    <w:p w:rsidR="00124689" w:rsidRPr="00124689" w:rsidRDefault="00124689" w:rsidP="00124689">
      <w:pPr>
        <w:pStyle w:val="Listeavsnitt"/>
        <w:overflowPunct/>
        <w:autoSpaceDE/>
        <w:autoSpaceDN/>
        <w:adjustRightInd/>
        <w:ind w:left="0"/>
        <w:contextualSpacing/>
        <w:textAlignment w:val="auto"/>
        <w:rPr>
          <w:rFonts w:ascii="Comic Sans MS" w:hAnsi="Comic Sans MS"/>
          <w:sz w:val="22"/>
          <w:szCs w:val="22"/>
        </w:rPr>
      </w:pPr>
    </w:p>
    <w:p w:rsidR="00124689" w:rsidRPr="00124689" w:rsidRDefault="00124689" w:rsidP="00124689">
      <w:pPr>
        <w:rPr>
          <w:rFonts w:ascii="Comic Sans MS" w:hAnsi="Comic Sans MS"/>
          <w:b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</w:rPr>
        <w:t>Passive tiltak (nye tiltak):</w:t>
      </w:r>
    </w:p>
    <w:p w:rsid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Er det mulig å samarbeide med asylmottaket på tiltaket som heter Jorda rundt?</w:t>
      </w:r>
    </w:p>
    <w:p w:rsidR="00124689" w:rsidRPr="00124689" w:rsidRDefault="00124689" w:rsidP="00124689">
      <w:pPr>
        <w:pStyle w:val="Listeavsnitt"/>
        <w:overflowPunct/>
        <w:autoSpaceDE/>
        <w:autoSpaceDN/>
        <w:adjustRightInd/>
        <w:ind w:left="0"/>
        <w:contextualSpacing/>
        <w:textAlignment w:val="auto"/>
        <w:rPr>
          <w:rFonts w:ascii="Comic Sans MS" w:hAnsi="Comic Sans MS"/>
          <w:sz w:val="22"/>
          <w:szCs w:val="22"/>
        </w:rPr>
      </w:pPr>
    </w:p>
    <w:p w:rsidR="00124689" w:rsidRPr="00124689" w:rsidRDefault="00124689" w:rsidP="00124689">
      <w:pPr>
        <w:rPr>
          <w:rFonts w:ascii="Comic Sans MS" w:hAnsi="Comic Sans MS"/>
          <w:b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</w:rPr>
        <w:t>Samarbeid med frivillige/grupper</w:t>
      </w:r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  <w:u w:val="single"/>
        </w:rPr>
      </w:pPr>
      <w:r w:rsidRPr="00124689">
        <w:rPr>
          <w:rFonts w:ascii="Comic Sans MS" w:hAnsi="Comic Sans MS"/>
          <w:sz w:val="22"/>
          <w:szCs w:val="22"/>
          <w:u w:val="single"/>
        </w:rPr>
        <w:t>4H</w:t>
      </w:r>
    </w:p>
    <w:p w:rsidR="00124689" w:rsidRPr="00124689" w:rsidRDefault="00124689" w:rsidP="00BA04A8">
      <w:pPr>
        <w:pStyle w:val="Listeavsnitt"/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Er det mulig å ta med sang og musikk som 4H har inn i gudstjeneste?</w:t>
      </w:r>
    </w:p>
    <w:p w:rsidR="00124689" w:rsidRPr="00124689" w:rsidRDefault="00124689" w:rsidP="00124689">
      <w:pPr>
        <w:pStyle w:val="Listeavsnitt"/>
        <w:overflowPunct/>
        <w:autoSpaceDE/>
        <w:autoSpaceDN/>
        <w:adjustRightInd/>
        <w:ind w:left="720"/>
        <w:contextualSpacing/>
        <w:textAlignment w:val="auto"/>
        <w:rPr>
          <w:rFonts w:ascii="Comic Sans MS" w:hAnsi="Comic Sans MS"/>
          <w:sz w:val="22"/>
          <w:szCs w:val="22"/>
        </w:rPr>
      </w:pPr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  <w:u w:val="single"/>
        </w:rPr>
      </w:pPr>
      <w:proofErr w:type="spellStart"/>
      <w:r w:rsidRPr="00124689">
        <w:rPr>
          <w:rFonts w:ascii="Comic Sans MS" w:hAnsi="Comic Sans MS"/>
          <w:sz w:val="22"/>
          <w:szCs w:val="22"/>
          <w:u w:val="single"/>
        </w:rPr>
        <w:t>Speidern</w:t>
      </w:r>
      <w:proofErr w:type="spellEnd"/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ind w:left="72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Trampen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Gudstjeneste 22. mai, kl. 13.00.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Bør være 2 gudstjenester i året (jul og juni).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Vinters tid er det mange som går på ski og besøker trampen.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Invitere både Speidere og 4H til gudstjeneste og arrangement på Trampen.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 xml:space="preserve">Vi tar initiativ:  </w:t>
      </w:r>
    </w:p>
    <w:p w:rsidR="00124689" w:rsidRPr="00124689" w:rsidRDefault="00124689" w:rsidP="00BA04A8">
      <w:pPr>
        <w:pStyle w:val="Listeavsnitt"/>
        <w:numPr>
          <w:ilvl w:val="1"/>
          <w:numId w:val="6"/>
        </w:numPr>
        <w:overflowPunct/>
        <w:autoSpaceDE/>
        <w:autoSpaceDN/>
        <w:adjustRightInd/>
        <w:ind w:left="180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b/>
          <w:sz w:val="22"/>
          <w:szCs w:val="22"/>
          <w:u w:val="single"/>
        </w:rPr>
        <w:t>Georg og Anette</w:t>
      </w:r>
      <w:r w:rsidRPr="00124689">
        <w:rPr>
          <w:rFonts w:ascii="Comic Sans MS" w:hAnsi="Comic Sans MS"/>
          <w:sz w:val="22"/>
          <w:szCs w:val="22"/>
        </w:rPr>
        <w:t xml:space="preserve"> inviterer til møte med ledere i Speideren og 4H og hører hva de tenker rundt dette. 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Satse på aktiviteter som passer for de forskjellige gruppene (eks. natursti).</w:t>
      </w:r>
    </w:p>
    <w:p w:rsidR="00124689" w:rsidRPr="00124689" w:rsidRDefault="00124689" w:rsidP="00124689">
      <w:pPr>
        <w:pStyle w:val="Listeavsnitt"/>
        <w:overflowPunct/>
        <w:autoSpaceDE/>
        <w:autoSpaceDN/>
        <w:adjustRightInd/>
        <w:ind w:left="1776"/>
        <w:contextualSpacing/>
        <w:textAlignment w:val="auto"/>
        <w:rPr>
          <w:rFonts w:ascii="Comic Sans MS" w:hAnsi="Comic Sans MS"/>
          <w:sz w:val="22"/>
          <w:szCs w:val="22"/>
        </w:rPr>
      </w:pPr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  <w:u w:val="single"/>
        </w:rPr>
      </w:pPr>
      <w:r w:rsidRPr="00124689">
        <w:rPr>
          <w:rFonts w:ascii="Comic Sans MS" w:hAnsi="Comic Sans MS"/>
          <w:sz w:val="22"/>
          <w:szCs w:val="22"/>
          <w:u w:val="single"/>
        </w:rPr>
        <w:t>Kulturskolen</w:t>
      </w:r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ind w:left="72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Elever fra 0-20 år.</w:t>
      </w:r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ind w:left="72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Kroer kulturkirke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Arena for å opptre.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Intim-konserter</w:t>
      </w:r>
    </w:p>
    <w:p w:rsidR="00124689" w:rsidRPr="00124689" w:rsidRDefault="00124689" w:rsidP="00BA04A8">
      <w:pPr>
        <w:pStyle w:val="Listeavsnitt"/>
        <w:numPr>
          <w:ilvl w:val="0"/>
          <w:numId w:val="6"/>
        </w:numPr>
        <w:overflowPunct/>
        <w:autoSpaceDE/>
        <w:autoSpaceDN/>
        <w:adjustRightInd/>
        <w:ind w:left="1080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Være aktive, sørge for at det skjer ting i kirken.</w:t>
      </w:r>
    </w:p>
    <w:p w:rsidR="00124689" w:rsidRPr="00124689" w:rsidRDefault="00124689" w:rsidP="00124689">
      <w:pPr>
        <w:pStyle w:val="Listeavsnitt"/>
        <w:overflowPunct/>
        <w:autoSpaceDE/>
        <w:autoSpaceDN/>
        <w:adjustRightInd/>
        <w:spacing w:line="276" w:lineRule="auto"/>
        <w:ind w:left="1440"/>
        <w:contextualSpacing/>
        <w:textAlignment w:val="auto"/>
        <w:rPr>
          <w:rFonts w:ascii="Comic Sans MS" w:hAnsi="Comic Sans MS"/>
          <w:sz w:val="22"/>
          <w:szCs w:val="22"/>
        </w:rPr>
      </w:pPr>
    </w:p>
    <w:p w:rsidR="00124689" w:rsidRPr="00124689" w:rsidRDefault="00124689" w:rsidP="00BA04A8">
      <w:pPr>
        <w:pStyle w:val="Listeavsnitt"/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omic Sans MS" w:hAnsi="Comic Sans MS"/>
          <w:sz w:val="22"/>
          <w:szCs w:val="22"/>
          <w:u w:val="single"/>
        </w:rPr>
      </w:pPr>
      <w:r w:rsidRPr="00124689">
        <w:rPr>
          <w:rFonts w:ascii="Comic Sans MS" w:hAnsi="Comic Sans MS"/>
          <w:sz w:val="22"/>
          <w:szCs w:val="22"/>
          <w:u w:val="single"/>
        </w:rPr>
        <w:t>Asylmottakene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Start</w:t>
      </w:r>
      <w:r w:rsidR="002656A4">
        <w:rPr>
          <w:rFonts w:ascii="Comic Sans MS" w:hAnsi="Comic Sans MS"/>
          <w:sz w:val="22"/>
          <w:szCs w:val="22"/>
        </w:rPr>
        <w:t>e</w:t>
      </w:r>
      <w:r w:rsidRPr="00124689">
        <w:rPr>
          <w:rFonts w:ascii="Comic Sans MS" w:hAnsi="Comic Sans MS"/>
          <w:sz w:val="22"/>
          <w:szCs w:val="22"/>
        </w:rPr>
        <w:t xml:space="preserve"> med å invitere alle barn og voksne for å se på kirken</w:t>
      </w:r>
      <w:r w:rsidR="002656A4">
        <w:rPr>
          <w:rFonts w:ascii="Comic Sans MS" w:hAnsi="Comic Sans MS"/>
          <w:sz w:val="22"/>
          <w:szCs w:val="22"/>
        </w:rPr>
        <w:t>.  For</w:t>
      </w:r>
      <w:r w:rsidRPr="00124689">
        <w:rPr>
          <w:rFonts w:ascii="Comic Sans MS" w:hAnsi="Comic Sans MS"/>
          <w:sz w:val="22"/>
          <w:szCs w:val="22"/>
        </w:rPr>
        <w:t>telle om kirken.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Menigheten trenger også asylsøkerne, de beriker oss.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Inviter</w:t>
      </w:r>
      <w:r w:rsidR="002656A4">
        <w:rPr>
          <w:rFonts w:ascii="Comic Sans MS" w:hAnsi="Comic Sans MS"/>
          <w:sz w:val="22"/>
          <w:szCs w:val="22"/>
        </w:rPr>
        <w:t>e</w:t>
      </w:r>
      <w:r w:rsidRPr="00124689">
        <w:rPr>
          <w:rFonts w:ascii="Comic Sans MS" w:hAnsi="Comic Sans MS"/>
          <w:sz w:val="22"/>
          <w:szCs w:val="22"/>
        </w:rPr>
        <w:t xml:space="preserve"> de</w:t>
      </w:r>
      <w:r w:rsidR="002656A4">
        <w:rPr>
          <w:rFonts w:ascii="Comic Sans MS" w:hAnsi="Comic Sans MS"/>
          <w:sz w:val="22"/>
          <w:szCs w:val="22"/>
        </w:rPr>
        <w:t>m</w:t>
      </w:r>
      <w:r w:rsidRPr="00124689">
        <w:rPr>
          <w:rFonts w:ascii="Comic Sans MS" w:hAnsi="Comic Sans MS"/>
          <w:sz w:val="22"/>
          <w:szCs w:val="22"/>
        </w:rPr>
        <w:t xml:space="preserve"> inn i kirken, sett</w:t>
      </w:r>
      <w:r w:rsidR="002656A4">
        <w:rPr>
          <w:rFonts w:ascii="Comic Sans MS" w:hAnsi="Comic Sans MS"/>
          <w:sz w:val="22"/>
          <w:szCs w:val="22"/>
        </w:rPr>
        <w:t>e</w:t>
      </w:r>
      <w:r w:rsidRPr="00124689">
        <w:rPr>
          <w:rFonts w:ascii="Comic Sans MS" w:hAnsi="Comic Sans MS"/>
          <w:sz w:val="22"/>
          <w:szCs w:val="22"/>
        </w:rPr>
        <w:t xml:space="preserve"> opp plakater på mottakene.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lastRenderedPageBreak/>
        <w:t>De er usikre, frykter at de ikke er velkomne.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Kan være vanskelig å gå inn i kirken.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Bygg relasjoner, men vær klar over at de ikke blir i Kroer resten av livet.</w:t>
      </w:r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La de være stolte av hvor de kommer fra, og hjelp de med å få bedre selvrespekt.</w:t>
      </w:r>
    </w:p>
    <w:p w:rsid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Kafe’ i kirkestua for de som går tur i Kroer.</w:t>
      </w:r>
    </w:p>
    <w:p w:rsidR="002656A4" w:rsidRPr="002656A4" w:rsidRDefault="002656A4" w:rsidP="002656A4">
      <w:pPr>
        <w:overflowPunct/>
        <w:autoSpaceDE/>
        <w:autoSpaceDN/>
        <w:adjustRightInd/>
        <w:spacing w:line="276" w:lineRule="auto"/>
        <w:ind w:left="774"/>
        <w:contextualSpacing/>
        <w:textAlignment w:val="auto"/>
        <w:rPr>
          <w:rFonts w:ascii="Comic Sans MS" w:hAnsi="Comic Sans MS"/>
          <w:sz w:val="22"/>
          <w:szCs w:val="22"/>
        </w:rPr>
      </w:pPr>
    </w:p>
    <w:p w:rsidR="00124689" w:rsidRPr="00124689" w:rsidRDefault="002656A4" w:rsidP="00BA04A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0"/>
        <w:contextualSpacing/>
        <w:textAlignment w:val="auto"/>
        <w:rPr>
          <w:rFonts w:ascii="Comic Sans MS" w:hAnsi="Comic Sans MS"/>
          <w:sz w:val="22"/>
          <w:szCs w:val="22"/>
          <w:u w:val="single"/>
        </w:rPr>
      </w:pPr>
      <w:proofErr w:type="spellStart"/>
      <w:r>
        <w:rPr>
          <w:rFonts w:ascii="Comic Sans MS" w:hAnsi="Comic Sans MS"/>
          <w:sz w:val="22"/>
          <w:szCs w:val="22"/>
          <w:u w:val="single"/>
        </w:rPr>
        <w:t>Kirkekafé</w:t>
      </w:r>
      <w:proofErr w:type="spellEnd"/>
    </w:p>
    <w:p w:rsidR="00124689" w:rsidRPr="00124689" w:rsidRDefault="00124689" w:rsidP="00BA04A8">
      <w:pPr>
        <w:pStyle w:val="Listeavsnitt"/>
        <w:numPr>
          <w:ilvl w:val="1"/>
          <w:numId w:val="7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Morsomt og hyggelig når barn og voksne kan gjøre noe sammen, f.eks. når det arrangeres quiz.</w:t>
      </w:r>
    </w:p>
    <w:p w:rsidR="00124689" w:rsidRPr="00124689" w:rsidRDefault="00124689" w:rsidP="007138BB">
      <w:pPr>
        <w:rPr>
          <w:rFonts w:ascii="Comic Sans MS" w:hAnsi="Comic Sans MS" w:cs="Arial"/>
          <w:szCs w:val="24"/>
        </w:rPr>
      </w:pPr>
    </w:p>
    <w:p w:rsidR="00721E21" w:rsidRDefault="00721E21" w:rsidP="007138BB">
      <w:pPr>
        <w:rPr>
          <w:rFonts w:ascii="Comic Sans MS" w:hAnsi="Comic Sans MS" w:cs="Arial"/>
          <w:b/>
          <w:szCs w:val="24"/>
          <w:u w:val="single"/>
        </w:rPr>
      </w:pPr>
    </w:p>
    <w:p w:rsidR="009D7705" w:rsidRDefault="003313B0" w:rsidP="009D7705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 xml:space="preserve">Sak </w:t>
      </w:r>
      <w:r w:rsidR="009D7705" w:rsidRPr="00272822">
        <w:rPr>
          <w:rFonts w:ascii="Comic Sans MS" w:hAnsi="Comic Sans MS" w:cs="Arial"/>
          <w:b/>
          <w:szCs w:val="24"/>
          <w:u w:val="single"/>
        </w:rPr>
        <w:t>2016/3</w:t>
      </w:r>
      <w:r w:rsidR="009D7705" w:rsidRPr="00272822">
        <w:rPr>
          <w:rFonts w:ascii="Comic Sans MS" w:hAnsi="Comic Sans MS" w:cs="Arial"/>
          <w:b/>
          <w:szCs w:val="24"/>
          <w:u w:val="single"/>
        </w:rPr>
        <w:tab/>
      </w:r>
      <w:r w:rsidR="00E5301F">
        <w:rPr>
          <w:rFonts w:ascii="Comic Sans MS" w:hAnsi="Comic Sans MS" w:cs="Arial"/>
          <w:b/>
          <w:szCs w:val="24"/>
          <w:u w:val="single"/>
        </w:rPr>
        <w:t>a</w:t>
      </w:r>
      <w:r w:rsidR="005F798C">
        <w:rPr>
          <w:rFonts w:ascii="Comic Sans MS" w:hAnsi="Comic Sans MS" w:cs="Arial"/>
          <w:b/>
          <w:szCs w:val="24"/>
          <w:u w:val="single"/>
        </w:rPr>
        <w:tab/>
      </w:r>
      <w:r w:rsidR="009D7705" w:rsidRPr="00272822">
        <w:rPr>
          <w:rFonts w:ascii="Comic Sans MS" w:hAnsi="Comic Sans MS" w:cs="Arial"/>
          <w:b/>
          <w:szCs w:val="24"/>
          <w:u w:val="single"/>
        </w:rPr>
        <w:t>Godkjenning av årsregnskapet for 2015</w:t>
      </w:r>
    </w:p>
    <w:p w:rsidR="003313B0" w:rsidRPr="003313B0" w:rsidRDefault="003313B0" w:rsidP="009D7705">
      <w:pPr>
        <w:rPr>
          <w:rFonts w:ascii="Comic Sans MS" w:hAnsi="Comic Sans MS" w:cs="Arial"/>
          <w:sz w:val="22"/>
          <w:szCs w:val="22"/>
        </w:rPr>
      </w:pPr>
      <w:r w:rsidRPr="003313B0">
        <w:rPr>
          <w:rFonts w:ascii="Comic Sans MS" w:hAnsi="Comic Sans MS" w:cs="Arial"/>
          <w:sz w:val="22"/>
          <w:szCs w:val="22"/>
        </w:rPr>
        <w:t>Kasserer legger frem årsregnskapet.</w:t>
      </w:r>
    </w:p>
    <w:p w:rsidR="00924254" w:rsidRDefault="003313B0" w:rsidP="003313B0">
      <w:pPr>
        <w:pStyle w:val="Default"/>
        <w:rPr>
          <w:rFonts w:ascii="Comic Sans MS" w:hAnsi="Comic Sans MS"/>
          <w:sz w:val="22"/>
          <w:szCs w:val="22"/>
        </w:rPr>
      </w:pPr>
      <w:r w:rsidRPr="00924254">
        <w:rPr>
          <w:rFonts w:ascii="Comic Sans MS" w:hAnsi="Comic Sans MS"/>
          <w:sz w:val="22"/>
          <w:szCs w:val="22"/>
          <w:u w:val="single"/>
        </w:rPr>
        <w:t>Vedtak:</w:t>
      </w:r>
      <w:r w:rsidR="00124689" w:rsidRPr="00124689">
        <w:rPr>
          <w:rFonts w:ascii="Comic Sans MS" w:hAnsi="Comic Sans MS"/>
          <w:sz w:val="22"/>
          <w:szCs w:val="22"/>
        </w:rPr>
        <w:t xml:space="preserve"> </w:t>
      </w:r>
    </w:p>
    <w:p w:rsidR="003313B0" w:rsidRPr="00124689" w:rsidRDefault="00124689" w:rsidP="003313B0">
      <w:pPr>
        <w:pStyle w:val="Default"/>
        <w:rPr>
          <w:rFonts w:ascii="Comic Sans MS" w:hAnsi="Comic Sans MS"/>
          <w:sz w:val="22"/>
          <w:szCs w:val="22"/>
        </w:rPr>
      </w:pPr>
      <w:r w:rsidRPr="00124689">
        <w:rPr>
          <w:rFonts w:ascii="Comic Sans MS" w:hAnsi="Comic Sans MS"/>
          <w:sz w:val="22"/>
          <w:szCs w:val="22"/>
        </w:rPr>
        <w:t>Regnskapet godkjent</w:t>
      </w:r>
    </w:p>
    <w:p w:rsidR="003313B0" w:rsidRPr="00272822" w:rsidRDefault="003313B0" w:rsidP="009D7705">
      <w:pPr>
        <w:rPr>
          <w:rFonts w:ascii="Comic Sans MS" w:hAnsi="Comic Sans MS" w:cs="Arial"/>
          <w:b/>
          <w:szCs w:val="24"/>
          <w:u w:val="single"/>
        </w:rPr>
      </w:pPr>
    </w:p>
    <w:p w:rsidR="003313B0" w:rsidRPr="003313B0" w:rsidRDefault="00E5301F" w:rsidP="003313B0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2016/3b</w:t>
      </w:r>
      <w:r w:rsidR="005F798C">
        <w:rPr>
          <w:rFonts w:ascii="Comic Sans MS" w:hAnsi="Comic Sans MS" w:cs="Arial"/>
          <w:b/>
          <w:szCs w:val="24"/>
          <w:u w:val="single"/>
        </w:rPr>
        <w:tab/>
      </w:r>
      <w:r w:rsidR="003313B0" w:rsidRPr="003313B0">
        <w:rPr>
          <w:rFonts w:ascii="Comic Sans MS" w:hAnsi="Comic Sans MS" w:cs="Arial"/>
          <w:b/>
          <w:szCs w:val="24"/>
          <w:u w:val="single"/>
        </w:rPr>
        <w:t>Disponering av resultat for 2014 og 2015.</w:t>
      </w:r>
    </w:p>
    <w:p w:rsidR="003313B0" w:rsidRPr="003313B0" w:rsidRDefault="003313B0" w:rsidP="003313B0">
      <w:pPr>
        <w:rPr>
          <w:rFonts w:ascii="Comic Sans MS" w:hAnsi="Comic Sans MS" w:cs="Arial"/>
          <w:sz w:val="22"/>
          <w:szCs w:val="22"/>
        </w:rPr>
      </w:pPr>
      <w:r w:rsidRPr="003313B0">
        <w:rPr>
          <w:rFonts w:ascii="Comic Sans MS" w:hAnsi="Comic Sans MS" w:cs="Arial"/>
          <w:sz w:val="22"/>
          <w:szCs w:val="22"/>
        </w:rPr>
        <w:t xml:space="preserve">Ås kommunes regnskapskontor som fører regnskapet for Kroer Sokn foreslår at menighetsrådet vedtar at </w:t>
      </w:r>
      <w:proofErr w:type="spellStart"/>
      <w:r w:rsidRPr="003313B0">
        <w:rPr>
          <w:rFonts w:ascii="Comic Sans MS" w:hAnsi="Comic Sans MS" w:cs="Arial"/>
          <w:sz w:val="22"/>
          <w:szCs w:val="22"/>
        </w:rPr>
        <w:t>mindreforbruket</w:t>
      </w:r>
      <w:proofErr w:type="spellEnd"/>
      <w:r w:rsidRPr="003313B0">
        <w:rPr>
          <w:rFonts w:ascii="Comic Sans MS" w:hAnsi="Comic Sans MS" w:cs="Arial"/>
          <w:sz w:val="22"/>
          <w:szCs w:val="22"/>
        </w:rPr>
        <w:t xml:space="preserve"> i 2014, (kr 12 734,-) overføres til disposisjonsfondet, og at merforbruket i 2015, (kr 13 560,-) dekkes av disposisjonsfondet.</w:t>
      </w:r>
    </w:p>
    <w:p w:rsidR="003313B0" w:rsidRPr="003313B0" w:rsidRDefault="003313B0" w:rsidP="003313B0">
      <w:pPr>
        <w:pStyle w:val="Default"/>
        <w:rPr>
          <w:rFonts w:ascii="Comic Sans MS" w:hAnsi="Comic Sans MS"/>
          <w:b/>
        </w:rPr>
      </w:pPr>
      <w:r w:rsidRPr="003313B0">
        <w:rPr>
          <w:rFonts w:ascii="Comic Sans MS" w:hAnsi="Comic Sans MS"/>
          <w:sz w:val="22"/>
          <w:szCs w:val="22"/>
          <w:u w:val="single"/>
        </w:rPr>
        <w:t>Vedtak:</w:t>
      </w:r>
    </w:p>
    <w:p w:rsidR="003313B0" w:rsidRPr="003313B0" w:rsidRDefault="003313B0" w:rsidP="003313B0">
      <w:pPr>
        <w:rPr>
          <w:rFonts w:ascii="Comic Sans MS" w:hAnsi="Comic Sans MS" w:cs="Arial"/>
          <w:sz w:val="22"/>
          <w:szCs w:val="22"/>
        </w:rPr>
      </w:pPr>
      <w:r w:rsidRPr="003313B0">
        <w:rPr>
          <w:rFonts w:ascii="Comic Sans MS" w:hAnsi="Comic Sans MS" w:cs="Arial"/>
          <w:sz w:val="22"/>
          <w:szCs w:val="22"/>
        </w:rPr>
        <w:t xml:space="preserve">Kroer Menighetsråd vedtar at </w:t>
      </w:r>
      <w:proofErr w:type="spellStart"/>
      <w:r w:rsidRPr="003313B0">
        <w:rPr>
          <w:rFonts w:ascii="Comic Sans MS" w:hAnsi="Comic Sans MS" w:cs="Arial"/>
          <w:sz w:val="22"/>
          <w:szCs w:val="22"/>
        </w:rPr>
        <w:t>mindreforbruket</w:t>
      </w:r>
      <w:proofErr w:type="spellEnd"/>
      <w:r w:rsidRPr="003313B0">
        <w:rPr>
          <w:rFonts w:ascii="Comic Sans MS" w:hAnsi="Comic Sans MS" w:cs="Arial"/>
          <w:sz w:val="22"/>
          <w:szCs w:val="22"/>
        </w:rPr>
        <w:t xml:space="preserve"> i 2014, (kr 12 734,-) overføres til disposisjonsfondet, og at merforbruket i 2015, (kr 13 560,-) dekkes av disposisjonsfondet.</w:t>
      </w:r>
    </w:p>
    <w:p w:rsidR="003313B0" w:rsidRPr="003313B0" w:rsidRDefault="003313B0" w:rsidP="003313B0">
      <w:pPr>
        <w:rPr>
          <w:rFonts w:ascii="Comic Sans MS" w:hAnsi="Comic Sans MS" w:cs="Arial"/>
          <w:szCs w:val="24"/>
        </w:rPr>
      </w:pPr>
    </w:p>
    <w:p w:rsidR="00271068" w:rsidRDefault="003313B0" w:rsidP="003313B0">
      <w:pPr>
        <w:rPr>
          <w:rFonts w:ascii="Comic Sans MS" w:hAnsi="Comic Sans MS" w:cs="Arial"/>
          <w:color w:val="FF0000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71068" w:rsidRDefault="005F798C" w:rsidP="00271068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 xml:space="preserve">Sak </w:t>
      </w:r>
      <w:r w:rsidR="00E5301F">
        <w:rPr>
          <w:rFonts w:ascii="Comic Sans MS" w:hAnsi="Comic Sans MS" w:cs="Arial"/>
          <w:b/>
          <w:szCs w:val="24"/>
          <w:u w:val="single"/>
        </w:rPr>
        <w:t>2016/4</w:t>
      </w:r>
      <w:r w:rsidR="00271068" w:rsidRPr="00272822">
        <w:rPr>
          <w:rFonts w:ascii="Comic Sans MS" w:hAnsi="Comic Sans MS" w:cs="Arial"/>
          <w:b/>
          <w:szCs w:val="24"/>
          <w:u w:val="single"/>
        </w:rPr>
        <w:tab/>
      </w:r>
      <w:r>
        <w:rPr>
          <w:rFonts w:ascii="Comic Sans MS" w:hAnsi="Comic Sans MS" w:cs="Arial"/>
          <w:b/>
          <w:szCs w:val="24"/>
          <w:u w:val="single"/>
        </w:rPr>
        <w:tab/>
      </w:r>
      <w:r w:rsidR="00271068" w:rsidRPr="00272822">
        <w:rPr>
          <w:rFonts w:ascii="Comic Sans MS" w:hAnsi="Comic Sans MS" w:cs="Arial"/>
          <w:b/>
          <w:szCs w:val="24"/>
          <w:u w:val="single"/>
        </w:rPr>
        <w:t>G</w:t>
      </w:r>
      <w:r w:rsidR="00271068">
        <w:rPr>
          <w:rFonts w:ascii="Comic Sans MS" w:hAnsi="Comic Sans MS" w:cs="Arial"/>
          <w:b/>
          <w:szCs w:val="24"/>
          <w:u w:val="single"/>
        </w:rPr>
        <w:t>odkjenning av Årsmelding</w:t>
      </w:r>
    </w:p>
    <w:p w:rsidR="00924254" w:rsidRPr="00924254" w:rsidRDefault="00271068" w:rsidP="00924254">
      <w:pPr>
        <w:rPr>
          <w:rFonts w:ascii="Comic Sans MS" w:hAnsi="Comic Sans MS" w:cs="Arial"/>
          <w:sz w:val="22"/>
          <w:szCs w:val="22"/>
        </w:rPr>
      </w:pPr>
      <w:r w:rsidRPr="00086560">
        <w:rPr>
          <w:rFonts w:ascii="Comic Sans MS" w:hAnsi="Comic Sans MS" w:cs="Arial"/>
          <w:sz w:val="22"/>
          <w:szCs w:val="22"/>
        </w:rPr>
        <w:t xml:space="preserve">Årsmelding </w:t>
      </w:r>
      <w:r w:rsidR="00924254">
        <w:rPr>
          <w:rFonts w:ascii="Comic Sans MS" w:hAnsi="Comic Sans MS" w:cs="Arial"/>
          <w:sz w:val="22"/>
          <w:szCs w:val="22"/>
        </w:rPr>
        <w:t xml:space="preserve">ble summarisk gjennomgått. </w:t>
      </w:r>
      <w:r w:rsidR="00924254" w:rsidRPr="00924254">
        <w:rPr>
          <w:rFonts w:ascii="Comic Sans MS" w:hAnsi="Comic Sans MS" w:cs="Arial"/>
          <w:sz w:val="22"/>
          <w:szCs w:val="22"/>
        </w:rPr>
        <w:t>Årsmeldingen sendes sammen med invitasjon til Årsmøtet, som epost til flest mulig i Kroer.</w:t>
      </w:r>
    </w:p>
    <w:p w:rsidR="00271068" w:rsidRPr="00924254" w:rsidRDefault="00271068" w:rsidP="00271068">
      <w:pPr>
        <w:rPr>
          <w:rFonts w:ascii="Comic Sans MS" w:hAnsi="Comic Sans MS" w:cs="Arial"/>
          <w:sz w:val="22"/>
          <w:szCs w:val="22"/>
          <w:u w:val="single"/>
        </w:rPr>
      </w:pPr>
      <w:r w:rsidRPr="00924254">
        <w:rPr>
          <w:rFonts w:ascii="Comic Sans MS" w:hAnsi="Comic Sans MS" w:cs="Arial"/>
          <w:sz w:val="22"/>
          <w:szCs w:val="22"/>
          <w:u w:val="single"/>
        </w:rPr>
        <w:t>Vedtak:</w:t>
      </w:r>
    </w:p>
    <w:p w:rsidR="00924254" w:rsidRDefault="00924254" w:rsidP="0027106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Årsmelding godkjent med følgende korreksjoner:</w:t>
      </w:r>
    </w:p>
    <w:p w:rsidR="00924254" w:rsidRPr="00924254" w:rsidRDefault="00924254" w:rsidP="00BA04A8">
      <w:pPr>
        <w:pStyle w:val="Listeavsnitt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360"/>
        <w:contextualSpacing/>
        <w:textAlignment w:val="auto"/>
        <w:rPr>
          <w:rFonts w:ascii="Comic Sans MS" w:hAnsi="Comic Sans MS" w:cs="Arial"/>
          <w:sz w:val="22"/>
          <w:szCs w:val="22"/>
        </w:rPr>
      </w:pPr>
      <w:r w:rsidRPr="00924254">
        <w:rPr>
          <w:rFonts w:ascii="Comic Sans MS" w:hAnsi="Comic Sans MS" w:cs="Arial"/>
          <w:sz w:val="22"/>
          <w:szCs w:val="22"/>
        </w:rPr>
        <w:t>Side 3 – Inger Killingmo har ikke distribuert Menighetsbladet i Kroer.</w:t>
      </w:r>
    </w:p>
    <w:p w:rsidR="00924254" w:rsidRPr="00924254" w:rsidRDefault="00924254" w:rsidP="00BA04A8">
      <w:pPr>
        <w:pStyle w:val="Listeavsnitt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360"/>
        <w:contextualSpacing/>
        <w:textAlignment w:val="auto"/>
        <w:rPr>
          <w:rFonts w:ascii="Comic Sans MS" w:hAnsi="Comic Sans MS" w:cs="Arial"/>
          <w:sz w:val="22"/>
          <w:szCs w:val="22"/>
        </w:rPr>
      </w:pPr>
      <w:r w:rsidRPr="00924254">
        <w:rPr>
          <w:rFonts w:ascii="Comic Sans MS" w:hAnsi="Comic Sans MS" w:cs="Arial"/>
          <w:sz w:val="22"/>
          <w:szCs w:val="22"/>
        </w:rPr>
        <w:t>Side 9 – NMS Kvinneforeningen støttet «Landsbyprosjektet på Madagaskar» med kr. 9727,-.</w:t>
      </w:r>
    </w:p>
    <w:p w:rsidR="00924254" w:rsidRPr="00924254" w:rsidRDefault="00924254" w:rsidP="00BA04A8">
      <w:pPr>
        <w:pStyle w:val="Listeavsnitt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360"/>
        <w:contextualSpacing/>
        <w:textAlignment w:val="auto"/>
        <w:rPr>
          <w:rFonts w:ascii="Comic Sans MS" w:hAnsi="Comic Sans MS" w:cs="Arial"/>
          <w:sz w:val="22"/>
          <w:szCs w:val="22"/>
        </w:rPr>
      </w:pPr>
      <w:r w:rsidRPr="00924254">
        <w:rPr>
          <w:rFonts w:ascii="Comic Sans MS" w:hAnsi="Comic Sans MS" w:cs="Arial"/>
          <w:sz w:val="22"/>
          <w:szCs w:val="22"/>
        </w:rPr>
        <w:t xml:space="preserve">Side 9 – Kroer </w:t>
      </w:r>
      <w:proofErr w:type="spellStart"/>
      <w:r w:rsidRPr="00924254">
        <w:rPr>
          <w:rFonts w:ascii="Comic Sans MS" w:hAnsi="Comic Sans MS" w:cs="Arial"/>
          <w:sz w:val="22"/>
          <w:szCs w:val="22"/>
        </w:rPr>
        <w:t>AdHoc</w:t>
      </w:r>
      <w:proofErr w:type="spellEnd"/>
      <w:r w:rsidRPr="00924254">
        <w:rPr>
          <w:rFonts w:ascii="Comic Sans MS" w:hAnsi="Comic Sans MS" w:cs="Arial"/>
          <w:sz w:val="22"/>
          <w:szCs w:val="22"/>
        </w:rPr>
        <w:t xml:space="preserve">-kor – en solskinnshistorie som bør beskrives bedre. </w:t>
      </w:r>
    </w:p>
    <w:p w:rsidR="00924254" w:rsidRPr="00924254" w:rsidRDefault="00924254" w:rsidP="00BA04A8">
      <w:pPr>
        <w:pStyle w:val="Listeavsnitt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360"/>
        <w:contextualSpacing/>
        <w:textAlignment w:val="auto"/>
        <w:rPr>
          <w:rFonts w:ascii="Comic Sans MS" w:hAnsi="Comic Sans MS" w:cs="Arial"/>
          <w:sz w:val="22"/>
          <w:szCs w:val="22"/>
        </w:rPr>
      </w:pPr>
      <w:r w:rsidRPr="00924254">
        <w:rPr>
          <w:rFonts w:ascii="Comic Sans MS" w:hAnsi="Comic Sans MS" w:cs="Arial"/>
          <w:sz w:val="22"/>
          <w:szCs w:val="22"/>
        </w:rPr>
        <w:t>Side 10 – «Snitt pr 5 ordinære gudstjenester» teksten ble endret. La årsmøtet bestemme om dette punktet skal være med i statistikken.</w:t>
      </w:r>
    </w:p>
    <w:p w:rsidR="00924254" w:rsidRPr="00086560" w:rsidRDefault="00924254" w:rsidP="00271068">
      <w:pPr>
        <w:rPr>
          <w:rFonts w:ascii="Comic Sans MS" w:hAnsi="Comic Sans MS" w:cs="Arial"/>
          <w:sz w:val="22"/>
          <w:szCs w:val="22"/>
        </w:rPr>
      </w:pPr>
    </w:p>
    <w:p w:rsidR="00271068" w:rsidRDefault="00E5301F" w:rsidP="00271068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lastRenderedPageBreak/>
        <w:t>2016/5</w:t>
      </w:r>
      <w:r w:rsidR="00271068" w:rsidRPr="00272822">
        <w:rPr>
          <w:rFonts w:ascii="Comic Sans MS" w:hAnsi="Comic Sans MS" w:cs="Arial"/>
          <w:b/>
          <w:szCs w:val="24"/>
          <w:u w:val="single"/>
        </w:rPr>
        <w:tab/>
      </w:r>
      <w:r w:rsidR="00271068">
        <w:rPr>
          <w:rFonts w:ascii="Comic Sans MS" w:hAnsi="Comic Sans MS" w:cs="Arial"/>
          <w:b/>
          <w:szCs w:val="24"/>
          <w:u w:val="single"/>
        </w:rPr>
        <w:t>Årsmøtet.</w:t>
      </w:r>
    </w:p>
    <w:p w:rsidR="003313B0" w:rsidRDefault="00086560" w:rsidP="009D7705">
      <w:pPr>
        <w:rPr>
          <w:rFonts w:ascii="Comic Sans MS" w:hAnsi="Comic Sans MS" w:cs="Arial"/>
          <w:sz w:val="22"/>
          <w:szCs w:val="22"/>
        </w:rPr>
      </w:pPr>
      <w:r w:rsidRPr="00086560">
        <w:rPr>
          <w:rFonts w:ascii="Comic Sans MS" w:hAnsi="Comic Sans MS" w:cs="Arial"/>
          <w:sz w:val="22"/>
          <w:szCs w:val="22"/>
        </w:rPr>
        <w:t>Oppfølging av sak 2015/41.</w:t>
      </w:r>
    </w:p>
    <w:p w:rsidR="00924254" w:rsidRPr="00924254" w:rsidRDefault="00924254" w:rsidP="009D7705">
      <w:pPr>
        <w:rPr>
          <w:rFonts w:ascii="Comic Sans MS" w:hAnsi="Comic Sans MS" w:cs="Arial"/>
          <w:sz w:val="22"/>
          <w:szCs w:val="22"/>
          <w:u w:val="single"/>
        </w:rPr>
      </w:pPr>
      <w:r w:rsidRPr="00924254">
        <w:rPr>
          <w:rFonts w:ascii="Comic Sans MS" w:hAnsi="Comic Sans MS" w:cs="Arial"/>
          <w:sz w:val="22"/>
          <w:szCs w:val="22"/>
          <w:u w:val="single"/>
        </w:rPr>
        <w:t>Vedtak:</w:t>
      </w:r>
    </w:p>
    <w:p w:rsidR="00924254" w:rsidRPr="00924254" w:rsidRDefault="00F33DB1" w:rsidP="0092425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Alexander Krohg</w:t>
      </w:r>
      <w:bookmarkStart w:id="0" w:name="_GoBack"/>
      <w:bookmarkEnd w:id="0"/>
      <w:r w:rsidR="00924254" w:rsidRPr="00924254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924254" w:rsidRPr="00924254">
        <w:rPr>
          <w:rFonts w:ascii="Comic Sans MS" w:hAnsi="Comic Sans MS" w:cs="Arial"/>
          <w:sz w:val="22"/>
          <w:szCs w:val="22"/>
        </w:rPr>
        <w:t>Plur</w:t>
      </w:r>
      <w:proofErr w:type="spellEnd"/>
      <w:r w:rsidR="00924254" w:rsidRPr="00924254">
        <w:rPr>
          <w:rFonts w:ascii="Comic Sans MS" w:hAnsi="Comic Sans MS" w:cs="Arial"/>
          <w:sz w:val="22"/>
          <w:szCs w:val="22"/>
        </w:rPr>
        <w:t xml:space="preserve"> </w:t>
      </w:r>
      <w:r w:rsidR="00924254">
        <w:rPr>
          <w:rFonts w:ascii="Comic Sans MS" w:hAnsi="Comic Sans MS" w:cs="Arial"/>
          <w:sz w:val="22"/>
          <w:szCs w:val="22"/>
        </w:rPr>
        <w:t>disponerer</w:t>
      </w:r>
      <w:r w:rsidR="00924254" w:rsidRPr="00924254">
        <w:rPr>
          <w:rFonts w:ascii="Comic Sans MS" w:hAnsi="Comic Sans MS" w:cs="Arial"/>
          <w:sz w:val="22"/>
          <w:szCs w:val="22"/>
        </w:rPr>
        <w:t xml:space="preserve"> en halv time </w:t>
      </w:r>
      <w:r w:rsidR="00924254">
        <w:rPr>
          <w:rFonts w:ascii="Comic Sans MS" w:hAnsi="Comic Sans MS" w:cs="Arial"/>
          <w:sz w:val="22"/>
          <w:szCs w:val="22"/>
        </w:rPr>
        <w:t xml:space="preserve">for </w:t>
      </w:r>
      <w:r w:rsidR="00924254" w:rsidRPr="00924254">
        <w:rPr>
          <w:rFonts w:ascii="Comic Sans MS" w:hAnsi="Comic Sans MS" w:cs="Arial"/>
          <w:sz w:val="22"/>
          <w:szCs w:val="22"/>
        </w:rPr>
        <w:t>presentasjon og diskusjon rundt Kroer som kulturkirke.</w:t>
      </w:r>
    </w:p>
    <w:p w:rsidR="003313B0" w:rsidRDefault="003313B0" w:rsidP="009D7705">
      <w:pPr>
        <w:rPr>
          <w:rFonts w:ascii="Comic Sans MS" w:hAnsi="Comic Sans MS" w:cs="Arial"/>
          <w:sz w:val="22"/>
          <w:szCs w:val="22"/>
        </w:rPr>
      </w:pPr>
    </w:p>
    <w:p w:rsidR="00272822" w:rsidRPr="00272822" w:rsidRDefault="00272822" w:rsidP="009D7705">
      <w:pPr>
        <w:rPr>
          <w:rFonts w:ascii="Comic Sans MS" w:hAnsi="Comic Sans MS" w:cs="Arial"/>
          <w:szCs w:val="24"/>
        </w:rPr>
      </w:pPr>
      <w:r w:rsidRPr="00272822">
        <w:rPr>
          <w:rFonts w:ascii="Comic Sans MS" w:hAnsi="Comic Sans MS" w:cs="Arial"/>
          <w:b/>
          <w:szCs w:val="24"/>
          <w:u w:val="single"/>
        </w:rPr>
        <w:t>2016/</w:t>
      </w:r>
      <w:r w:rsidR="00E5301F">
        <w:rPr>
          <w:rFonts w:ascii="Comic Sans MS" w:hAnsi="Comic Sans MS" w:cs="Arial"/>
          <w:b/>
          <w:szCs w:val="24"/>
          <w:u w:val="single"/>
        </w:rPr>
        <w:t>6</w:t>
      </w:r>
      <w:r w:rsidRPr="00272822">
        <w:rPr>
          <w:rFonts w:ascii="Comic Sans MS" w:hAnsi="Comic Sans MS" w:cs="Arial"/>
          <w:b/>
          <w:szCs w:val="24"/>
          <w:u w:val="single"/>
        </w:rPr>
        <w:tab/>
        <w:t>Grønt utvalg</w:t>
      </w:r>
    </w:p>
    <w:p w:rsidR="000E4B19" w:rsidRDefault="000E4B19" w:rsidP="009D7705">
      <w:pPr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/>
          <w:color w:val="222222"/>
          <w:sz w:val="22"/>
          <w:szCs w:val="22"/>
          <w:shd w:val="clear" w:color="auto" w:fill="FFFFFF"/>
        </w:rPr>
        <w:t>Henvendelse fra Ås Menighetsråd:</w:t>
      </w:r>
    </w:p>
    <w:p w:rsidR="00272822" w:rsidRPr="00272822" w:rsidRDefault="00272822" w:rsidP="005601CD">
      <w:pPr>
        <w:ind w:left="708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 w:rsidRPr="00272822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Grønt utvalg i Ås menighet ønsker å utvide utvalget til også å omfatte Kroer menighet og menighetsrådsleder i Ås støtter dette. Derfor spør vi om Kroer menighetsråd ønsker at menigheten er representert i utvalget og at Menighetsrådet utnevner en representant. </w:t>
      </w:r>
    </w:p>
    <w:p w:rsidR="00272822" w:rsidRPr="00272822" w:rsidRDefault="00272822" w:rsidP="005601CD">
      <w:pPr>
        <w:ind w:left="708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 w:rsidRPr="00272822">
        <w:rPr>
          <w:rFonts w:ascii="Comic Sans MS" w:hAnsi="Comic Sans MS"/>
          <w:color w:val="222222"/>
          <w:sz w:val="22"/>
          <w:szCs w:val="22"/>
          <w:shd w:val="clear" w:color="auto" w:fill="FFFFFF"/>
        </w:rPr>
        <w:t>For mer informasjon kan undertegnede eller utvalgets leder Torger Gillebo kontaktes.</w:t>
      </w:r>
    </w:p>
    <w:p w:rsidR="00924254" w:rsidRPr="00924254" w:rsidRDefault="00272822" w:rsidP="009D7705">
      <w:pPr>
        <w:rPr>
          <w:u w:val="single"/>
        </w:rPr>
      </w:pPr>
      <w:r w:rsidRPr="00924254">
        <w:rPr>
          <w:rFonts w:ascii="Comic Sans MS" w:hAnsi="Comic Sans MS"/>
          <w:color w:val="222222"/>
          <w:sz w:val="22"/>
          <w:szCs w:val="22"/>
          <w:u w:val="single"/>
          <w:shd w:val="clear" w:color="auto" w:fill="FFFFFF"/>
        </w:rPr>
        <w:t>Vedtak:</w:t>
      </w:r>
      <w:r w:rsidR="00924254" w:rsidRPr="00924254">
        <w:rPr>
          <w:u w:val="single"/>
        </w:rPr>
        <w:t xml:space="preserve"> </w:t>
      </w:r>
    </w:p>
    <w:p w:rsidR="00272822" w:rsidRDefault="00924254" w:rsidP="009D7705">
      <w:pPr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 w:rsidRPr="00924254">
        <w:rPr>
          <w:rFonts w:ascii="Comic Sans MS" w:hAnsi="Comic Sans MS"/>
          <w:color w:val="222222"/>
          <w:sz w:val="22"/>
          <w:szCs w:val="22"/>
          <w:shd w:val="clear" w:color="auto" w:fill="FFFFFF"/>
        </w:rPr>
        <w:t>Sigrid Hjørnegård stiller som Kroer menighetsråds representant, men det er ønskelig at vi i 2016 har «kulturkirke» som satsningsområde. Så kan 2017 bli et «grønt» år.</w:t>
      </w:r>
    </w:p>
    <w:p w:rsidR="00924254" w:rsidRPr="00924254" w:rsidRDefault="00924254" w:rsidP="009D7705">
      <w:pPr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</w:p>
    <w:p w:rsidR="004D7D8D" w:rsidRDefault="004D7D8D" w:rsidP="004D7D8D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Orienteringssaker</w:t>
      </w:r>
    </w:p>
    <w:p w:rsidR="00086560" w:rsidRDefault="00086560" w:rsidP="00271068">
      <w:pPr>
        <w:rPr>
          <w:rFonts w:ascii="Comic Sans MS" w:hAnsi="Comic Sans MS" w:cs="Arial"/>
          <w:b/>
          <w:szCs w:val="24"/>
          <w:u w:val="single"/>
        </w:rPr>
      </w:pPr>
    </w:p>
    <w:p w:rsidR="00271068" w:rsidRPr="005F798C" w:rsidRDefault="00271068" w:rsidP="00BA04A8">
      <w:pPr>
        <w:pStyle w:val="Listeavsnitt"/>
        <w:numPr>
          <w:ilvl w:val="0"/>
          <w:numId w:val="11"/>
        </w:numPr>
        <w:rPr>
          <w:rFonts w:ascii="Comic Sans MS" w:hAnsi="Comic Sans MS" w:cs="Arial"/>
          <w:b/>
          <w:szCs w:val="24"/>
          <w:u w:val="single"/>
        </w:rPr>
      </w:pPr>
      <w:r w:rsidRPr="005F798C">
        <w:rPr>
          <w:rFonts w:ascii="Comic Sans MS" w:hAnsi="Comic Sans MS" w:cs="Arial"/>
          <w:b/>
          <w:szCs w:val="24"/>
          <w:u w:val="single"/>
        </w:rPr>
        <w:t>Kirkeasyl</w:t>
      </w:r>
    </w:p>
    <w:p w:rsidR="008E7DDF" w:rsidRDefault="00924254" w:rsidP="005F798C">
      <w:pPr>
        <w:shd w:val="clear" w:color="auto" w:fill="FFFFFF"/>
        <w:ind w:left="708"/>
        <w:contextualSpacing/>
        <w:rPr>
          <w:rFonts w:ascii="Comic Sans MS" w:hAnsi="Comic Sans MS"/>
          <w:color w:val="222222"/>
          <w:sz w:val="22"/>
          <w:szCs w:val="22"/>
        </w:rPr>
      </w:pPr>
      <w:r>
        <w:rPr>
          <w:rFonts w:ascii="Comic Sans MS" w:hAnsi="Comic Sans MS"/>
          <w:color w:val="222222"/>
          <w:sz w:val="22"/>
          <w:szCs w:val="22"/>
        </w:rPr>
        <w:t>Kirkevergens melding av 22. jan ble referert. Georg kommenterte at de aller fleste kirkeasylsakene starter med at asylsøkerne oppsøker en gudstjeneste og ber om å få bli værende i kirken. Det er da i første omgang prestens ansvar å håndtere situasjonen. MR kan bli innkalt på kort varsel for videre</w:t>
      </w:r>
      <w:r w:rsidR="008E7DDF">
        <w:rPr>
          <w:rFonts w:ascii="Comic Sans MS" w:hAnsi="Comic Sans MS"/>
          <w:color w:val="222222"/>
          <w:sz w:val="22"/>
          <w:szCs w:val="22"/>
        </w:rPr>
        <w:t xml:space="preserve"> oppfølging.</w:t>
      </w:r>
      <w:r w:rsidR="008E7DDF" w:rsidRPr="008E7DDF">
        <w:rPr>
          <w:rFonts w:ascii="Comic Sans MS" w:hAnsi="Comic Sans MS"/>
          <w:color w:val="222222"/>
          <w:sz w:val="22"/>
          <w:szCs w:val="22"/>
        </w:rPr>
        <w:t xml:space="preserve"> </w:t>
      </w:r>
      <w:r w:rsidR="008E7DDF">
        <w:rPr>
          <w:rFonts w:ascii="Comic Sans MS" w:hAnsi="Comic Sans MS"/>
          <w:color w:val="222222"/>
          <w:sz w:val="22"/>
          <w:szCs w:val="22"/>
        </w:rPr>
        <w:t>Se for øvrig:</w:t>
      </w:r>
    </w:p>
    <w:p w:rsidR="00271068" w:rsidRPr="00272822" w:rsidRDefault="00DD0FC0" w:rsidP="005F798C">
      <w:pPr>
        <w:shd w:val="clear" w:color="auto" w:fill="FFFFFF"/>
        <w:ind w:left="708"/>
        <w:contextualSpacing/>
        <w:rPr>
          <w:rFonts w:ascii="Comic Sans MS" w:hAnsi="Comic Sans MS"/>
          <w:color w:val="222222"/>
          <w:sz w:val="22"/>
          <w:szCs w:val="22"/>
        </w:rPr>
      </w:pPr>
      <w:hyperlink r:id="rId9" w:tgtFrame="_blank" w:history="1">
        <w:r w:rsidR="008E7DDF" w:rsidRPr="00272822">
          <w:rPr>
            <w:rStyle w:val="Hyperkobling"/>
            <w:rFonts w:ascii="Comic Sans MS" w:hAnsi="Comic Sans MS"/>
            <w:color w:val="1155CC"/>
            <w:sz w:val="22"/>
            <w:szCs w:val="22"/>
          </w:rPr>
          <w:t>http://www.ka.no/sak/article/1375724</w:t>
        </w:r>
      </w:hyperlink>
    </w:p>
    <w:p w:rsidR="004D7D8D" w:rsidRDefault="004D7D8D" w:rsidP="005F798C">
      <w:pPr>
        <w:ind w:left="708"/>
        <w:rPr>
          <w:rFonts w:ascii="Comic Sans MS" w:hAnsi="Comic Sans MS" w:cs="Arial"/>
          <w:b/>
          <w:szCs w:val="24"/>
          <w:u w:val="single"/>
        </w:rPr>
      </w:pPr>
    </w:p>
    <w:p w:rsidR="004D7D8D" w:rsidRPr="005F798C" w:rsidRDefault="004D7D8D" w:rsidP="00BA04A8">
      <w:pPr>
        <w:pStyle w:val="Listeavsnitt"/>
        <w:numPr>
          <w:ilvl w:val="0"/>
          <w:numId w:val="11"/>
        </w:numPr>
        <w:rPr>
          <w:rFonts w:ascii="Comic Sans MS" w:hAnsi="Comic Sans MS" w:cs="Arial"/>
          <w:b/>
          <w:szCs w:val="24"/>
          <w:u w:val="single"/>
        </w:rPr>
      </w:pPr>
      <w:r w:rsidRPr="005F798C">
        <w:rPr>
          <w:rFonts w:ascii="Comic Sans MS" w:hAnsi="Comic Sans MS" w:cs="Arial"/>
          <w:b/>
          <w:szCs w:val="24"/>
          <w:u w:val="single"/>
        </w:rPr>
        <w:t>Lekkasje i tårnet.</w:t>
      </w:r>
    </w:p>
    <w:p w:rsidR="00101D0F" w:rsidRPr="008E7DDF" w:rsidRDefault="001411A6" w:rsidP="005F4B0D">
      <w:pPr>
        <w:shd w:val="clear" w:color="auto" w:fill="FFFFFF"/>
        <w:overflowPunct/>
        <w:autoSpaceDE/>
        <w:autoSpaceDN/>
        <w:adjustRightInd/>
        <w:ind w:left="708"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222222"/>
          <w:sz w:val="22"/>
          <w:szCs w:val="22"/>
          <w:lang w:eastAsia="nb-NO"/>
        </w:rPr>
        <w:t xml:space="preserve">Kirkevergen </w:t>
      </w:r>
      <w:r w:rsidR="004D7D8D" w:rsidRPr="008E7DDF">
        <w:rPr>
          <w:rFonts w:ascii="Comic Sans MS" w:hAnsi="Comic Sans MS"/>
          <w:color w:val="000000"/>
          <w:sz w:val="22"/>
          <w:szCs w:val="22"/>
          <w:lang w:eastAsia="nb-NO"/>
        </w:rPr>
        <w:t xml:space="preserve">forsøker å finne penger til </w:t>
      </w:r>
      <w:r w:rsidR="008E7DDF" w:rsidRPr="008E7DDF">
        <w:rPr>
          <w:rFonts w:ascii="Comic Sans MS" w:hAnsi="Comic Sans MS"/>
          <w:color w:val="000000"/>
          <w:sz w:val="22"/>
          <w:szCs w:val="22"/>
          <w:lang w:eastAsia="nb-NO"/>
        </w:rPr>
        <w:t>utarbeidelse av tilstandsrapport.</w:t>
      </w:r>
    </w:p>
    <w:p w:rsidR="004D7D8D" w:rsidRDefault="004D7D8D" w:rsidP="005F4B0D">
      <w:pPr>
        <w:ind w:left="708"/>
        <w:rPr>
          <w:rFonts w:ascii="Comic Sans MS" w:hAnsi="Comic Sans MS" w:cs="Arial"/>
          <w:b/>
          <w:szCs w:val="24"/>
          <w:u w:val="single"/>
        </w:rPr>
      </w:pPr>
    </w:p>
    <w:p w:rsidR="008E7DDF" w:rsidRPr="005F798C" w:rsidRDefault="008E7DDF" w:rsidP="00BA04A8">
      <w:pPr>
        <w:pStyle w:val="Listeavsnitt"/>
        <w:numPr>
          <w:ilvl w:val="0"/>
          <w:numId w:val="11"/>
        </w:numPr>
        <w:rPr>
          <w:rFonts w:ascii="Comic Sans MS" w:hAnsi="Comic Sans MS" w:cs="Arial"/>
          <w:b/>
          <w:szCs w:val="24"/>
          <w:u w:val="single"/>
        </w:rPr>
      </w:pPr>
      <w:r w:rsidRPr="005F798C">
        <w:rPr>
          <w:rFonts w:ascii="Comic Sans MS" w:hAnsi="Comic Sans MS" w:cs="Arial"/>
          <w:b/>
          <w:szCs w:val="24"/>
          <w:u w:val="single"/>
        </w:rPr>
        <w:t>Ofring på 17. mai gudstjenesten</w:t>
      </w:r>
    </w:p>
    <w:p w:rsidR="008E7DDF" w:rsidRPr="008E7DDF" w:rsidRDefault="008E7DDF" w:rsidP="005F4B0D">
      <w:pPr>
        <w:overflowPunct/>
        <w:autoSpaceDE/>
        <w:autoSpaceDN/>
        <w:adjustRightInd/>
        <w:spacing w:line="276" w:lineRule="auto"/>
        <w:ind w:left="708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 xml:space="preserve">Sokneprest Georg foreslår at ofringen på gudstjenesten 17. mai går til asylmottakets velferdskasse. </w:t>
      </w:r>
    </w:p>
    <w:p w:rsidR="008E7DDF" w:rsidRPr="008E7DDF" w:rsidRDefault="008E7DDF" w:rsidP="005F4B0D">
      <w:pPr>
        <w:ind w:left="708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u w:val="single"/>
          <w:lang w:eastAsia="nb-NO"/>
        </w:rPr>
        <w:t>Vedtak:</w:t>
      </w: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 xml:space="preserve"> Forslaget støttes av alle MR representanter.</w:t>
      </w:r>
    </w:p>
    <w:p w:rsidR="00104FCB" w:rsidRPr="008E7DDF" w:rsidRDefault="00104FCB" w:rsidP="005F4B0D">
      <w:pPr>
        <w:ind w:left="708"/>
        <w:rPr>
          <w:rFonts w:ascii="Comic Sans MS" w:hAnsi="Comic Sans MS"/>
          <w:color w:val="000000"/>
          <w:sz w:val="22"/>
          <w:szCs w:val="22"/>
          <w:lang w:eastAsia="nb-NO"/>
        </w:rPr>
      </w:pPr>
    </w:p>
    <w:p w:rsidR="008E7DDF" w:rsidRPr="005F798C" w:rsidRDefault="008E7DDF" w:rsidP="00BA04A8">
      <w:pPr>
        <w:pStyle w:val="Listeavsnitt"/>
        <w:numPr>
          <w:ilvl w:val="0"/>
          <w:numId w:val="11"/>
        </w:numPr>
        <w:rPr>
          <w:rFonts w:ascii="Comic Sans MS" w:hAnsi="Comic Sans MS" w:cs="Arial"/>
          <w:b/>
          <w:szCs w:val="24"/>
          <w:u w:val="single"/>
        </w:rPr>
      </w:pPr>
      <w:r w:rsidRPr="005F798C">
        <w:rPr>
          <w:rFonts w:ascii="Comic Sans MS" w:hAnsi="Comic Sans MS" w:cs="Arial"/>
          <w:b/>
          <w:szCs w:val="24"/>
          <w:u w:val="single"/>
        </w:rPr>
        <w:t>Fasteaksjon 15. mars</w:t>
      </w:r>
    </w:p>
    <w:p w:rsidR="008E7DDF" w:rsidRDefault="008E7DDF" w:rsidP="005F4B0D">
      <w:pPr>
        <w:overflowPunct/>
        <w:autoSpaceDE/>
        <w:autoSpaceDN/>
        <w:adjustRightInd/>
        <w:spacing w:line="276" w:lineRule="auto"/>
        <w:ind w:left="708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 xml:space="preserve">Det er for få konfirmanter i Kroer til å rekke rundt hele bygda. </w:t>
      </w:r>
    </w:p>
    <w:p w:rsidR="008E7DDF" w:rsidRPr="008E7DDF" w:rsidRDefault="008E7DDF" w:rsidP="00BA04A8">
      <w:pPr>
        <w:pStyle w:val="Listeavsnitt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068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 xml:space="preserve">I tillegg til konfirmantene, trengs 3 biler med sjåfører og 4 som kan gå. </w:t>
      </w:r>
    </w:p>
    <w:p w:rsidR="008E7DDF" w:rsidRPr="008E7DDF" w:rsidRDefault="008E7DDF" w:rsidP="00BA04A8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1068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Kunngjør</w:t>
      </w:r>
      <w:r>
        <w:rPr>
          <w:rFonts w:ascii="Comic Sans MS" w:hAnsi="Comic Sans MS"/>
          <w:color w:val="000000"/>
          <w:sz w:val="22"/>
          <w:szCs w:val="22"/>
          <w:lang w:eastAsia="nb-NO"/>
        </w:rPr>
        <w:t xml:space="preserve">es </w:t>
      </w: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 xml:space="preserve">at vi trenger flere på gudstjenesten 21. februar og på årsmøtet 6. mars. </w:t>
      </w:r>
    </w:p>
    <w:p w:rsidR="005F798C" w:rsidRDefault="008E7DDF" w:rsidP="00BA04A8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1068"/>
        <w:contextualSpacing/>
        <w:textAlignment w:val="auto"/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lastRenderedPageBreak/>
        <w:t>Neste år bør vi kanskje tenke annerledes når det gjelder å verve bøssebærere</w:t>
      </w:r>
      <w:r>
        <w:t>.</w:t>
      </w:r>
    </w:p>
    <w:p w:rsidR="005F798C" w:rsidRDefault="005F798C" w:rsidP="005F4B0D">
      <w:pPr>
        <w:overflowPunct/>
        <w:autoSpaceDE/>
        <w:autoSpaceDN/>
        <w:adjustRightInd/>
        <w:spacing w:line="276" w:lineRule="auto"/>
        <w:ind w:left="348"/>
        <w:contextualSpacing/>
        <w:textAlignment w:val="auto"/>
      </w:pPr>
    </w:p>
    <w:p w:rsidR="008E7DDF" w:rsidRPr="005F798C" w:rsidRDefault="008E7DDF" w:rsidP="00BA04A8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1068"/>
        <w:contextualSpacing/>
        <w:textAlignment w:val="auto"/>
      </w:pPr>
      <w:r w:rsidRPr="005F798C">
        <w:rPr>
          <w:rFonts w:ascii="Comic Sans MS" w:hAnsi="Comic Sans MS" w:cs="Arial"/>
          <w:b/>
          <w:szCs w:val="24"/>
          <w:u w:val="single"/>
        </w:rPr>
        <w:t>Sak i senere MR møte:</w:t>
      </w:r>
    </w:p>
    <w:p w:rsidR="008E7DDF" w:rsidRPr="002656A4" w:rsidRDefault="008E7DDF" w:rsidP="00BA04A8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2656A4">
        <w:rPr>
          <w:rFonts w:ascii="Comic Sans MS" w:hAnsi="Comic Sans MS"/>
          <w:color w:val="000000"/>
          <w:sz w:val="22"/>
          <w:szCs w:val="22"/>
          <w:lang w:eastAsia="nb-NO"/>
        </w:rPr>
        <w:t>Ofringer i Kroer kirke</w:t>
      </w:r>
    </w:p>
    <w:p w:rsidR="008E7DDF" w:rsidRPr="002656A4" w:rsidRDefault="008E7DDF" w:rsidP="00BA04A8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2656A4">
        <w:rPr>
          <w:rFonts w:ascii="Comic Sans MS" w:hAnsi="Comic Sans MS"/>
          <w:color w:val="000000"/>
          <w:sz w:val="22"/>
          <w:szCs w:val="22"/>
          <w:lang w:eastAsia="nb-NO"/>
        </w:rPr>
        <w:t>Sokneprest Georg påpekte at Kroer ligger lavt (kr. 32 pr. besøkende) i forhold til f.eks. Ås (ca. 50-50 kr)</w:t>
      </w:r>
    </w:p>
    <w:p w:rsidR="008E7DDF" w:rsidRPr="002656A4" w:rsidRDefault="002656A4" w:rsidP="00BA04A8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2656A4">
        <w:rPr>
          <w:rFonts w:ascii="Comic Sans MS" w:hAnsi="Comic Sans MS"/>
          <w:color w:val="000000"/>
          <w:sz w:val="22"/>
          <w:szCs w:val="22"/>
          <w:lang w:eastAsia="nb-NO"/>
        </w:rPr>
        <w:t>H</w:t>
      </w:r>
      <w:r w:rsidR="008E7DDF" w:rsidRPr="002656A4">
        <w:rPr>
          <w:rFonts w:ascii="Comic Sans MS" w:hAnsi="Comic Sans MS"/>
          <w:color w:val="000000"/>
          <w:sz w:val="22"/>
          <w:szCs w:val="22"/>
          <w:lang w:eastAsia="nb-NO"/>
        </w:rPr>
        <w:t>va kan man gjøre for å få inn mer penger</w:t>
      </w:r>
    </w:p>
    <w:p w:rsidR="008E7DDF" w:rsidRPr="008E7DDF" w:rsidRDefault="008E7DDF" w:rsidP="00BA04A8">
      <w:pPr>
        <w:pStyle w:val="Listeavsnitt"/>
        <w:numPr>
          <w:ilvl w:val="2"/>
          <w:numId w:val="1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Betalingsterminal</w:t>
      </w:r>
      <w:r w:rsidR="002656A4">
        <w:rPr>
          <w:rFonts w:ascii="Comic Sans MS" w:hAnsi="Comic Sans MS"/>
          <w:color w:val="000000"/>
          <w:sz w:val="22"/>
          <w:szCs w:val="22"/>
          <w:lang w:eastAsia="nb-NO"/>
        </w:rPr>
        <w:t xml:space="preserve"> (tilbud i Ås Arbeidskirke lenge, men uten særlig hell)</w:t>
      </w:r>
    </w:p>
    <w:p w:rsidR="008E7DDF" w:rsidRPr="008E7DDF" w:rsidRDefault="008E7DDF" w:rsidP="00BA04A8">
      <w:pPr>
        <w:pStyle w:val="Listeavsnitt"/>
        <w:numPr>
          <w:ilvl w:val="2"/>
          <w:numId w:val="1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proofErr w:type="spellStart"/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Izettle</w:t>
      </w:r>
      <w:proofErr w:type="spellEnd"/>
    </w:p>
    <w:p w:rsidR="008E7DDF" w:rsidRPr="008E7DDF" w:rsidRDefault="008E7DDF" w:rsidP="00BA04A8">
      <w:pPr>
        <w:pStyle w:val="Listeavsnitt"/>
        <w:numPr>
          <w:ilvl w:val="2"/>
          <w:numId w:val="1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Vipps</w:t>
      </w:r>
      <w:r w:rsidR="002656A4">
        <w:rPr>
          <w:rFonts w:ascii="Comic Sans MS" w:hAnsi="Comic Sans MS"/>
          <w:color w:val="000000"/>
          <w:sz w:val="22"/>
          <w:szCs w:val="22"/>
          <w:lang w:eastAsia="nb-NO"/>
        </w:rPr>
        <w:t xml:space="preserve"> (tar 2 uker før penger på konto, ikke bruke mobil i kirka </w:t>
      </w:r>
      <w:proofErr w:type="spellStart"/>
      <w:r w:rsidR="002656A4">
        <w:rPr>
          <w:rFonts w:ascii="Comic Sans MS" w:hAnsi="Comic Sans MS"/>
          <w:color w:val="000000"/>
          <w:sz w:val="22"/>
          <w:szCs w:val="22"/>
          <w:lang w:eastAsia="nb-NO"/>
        </w:rPr>
        <w:t>pga</w:t>
      </w:r>
      <w:proofErr w:type="spellEnd"/>
      <w:r w:rsidR="002656A4">
        <w:rPr>
          <w:rFonts w:ascii="Comic Sans MS" w:hAnsi="Comic Sans MS"/>
          <w:color w:val="000000"/>
          <w:sz w:val="22"/>
          <w:szCs w:val="22"/>
          <w:lang w:eastAsia="nb-NO"/>
        </w:rPr>
        <w:t xml:space="preserve"> </w:t>
      </w:r>
      <w:proofErr w:type="gramStart"/>
      <w:r w:rsidR="002656A4">
        <w:rPr>
          <w:rFonts w:ascii="Comic Sans MS" w:hAnsi="Comic Sans MS"/>
          <w:color w:val="000000"/>
          <w:sz w:val="22"/>
          <w:szCs w:val="22"/>
          <w:lang w:eastAsia="nb-NO"/>
        </w:rPr>
        <w:t>høyttaleranlegget ?</w:t>
      </w:r>
      <w:proofErr w:type="gramEnd"/>
      <w:r w:rsidR="002656A4">
        <w:rPr>
          <w:rFonts w:ascii="Comic Sans MS" w:hAnsi="Comic Sans MS"/>
          <w:color w:val="000000"/>
          <w:sz w:val="22"/>
          <w:szCs w:val="22"/>
          <w:lang w:eastAsia="nb-NO"/>
        </w:rPr>
        <w:t>)</w:t>
      </w:r>
    </w:p>
    <w:p w:rsidR="008E7DDF" w:rsidRPr="008E7DDF" w:rsidRDefault="008E7DDF" w:rsidP="00BA04A8">
      <w:pPr>
        <w:pStyle w:val="Listeavsnitt"/>
        <w:numPr>
          <w:ilvl w:val="2"/>
          <w:numId w:val="1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Bør offerformål stå i prekenlisten i Menighetsbladet slik som tidligere.</w:t>
      </w:r>
    </w:p>
    <w:p w:rsidR="008E7DDF" w:rsidRPr="008E7DDF" w:rsidRDefault="008E7DDF" w:rsidP="00BA04A8">
      <w:pPr>
        <w:pStyle w:val="Listeavsnitt"/>
        <w:numPr>
          <w:ilvl w:val="2"/>
          <w:numId w:val="1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Gi ut flyer på gudstjeneste hvor neste offerformål presenteres</w:t>
      </w:r>
    </w:p>
    <w:p w:rsidR="008E7DDF" w:rsidRDefault="008E7DDF" w:rsidP="00BA04A8">
      <w:pPr>
        <w:pStyle w:val="Listeavsnitt"/>
        <w:numPr>
          <w:ilvl w:val="2"/>
          <w:numId w:val="1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  <w:r w:rsidRPr="008E7DDF">
        <w:rPr>
          <w:rFonts w:ascii="Comic Sans MS" w:hAnsi="Comic Sans MS"/>
          <w:color w:val="000000"/>
          <w:sz w:val="22"/>
          <w:szCs w:val="22"/>
          <w:lang w:eastAsia="nb-NO"/>
        </w:rPr>
        <w:t>Sørge for god informasjon når offerformål presenteres i gudstjenesten</w:t>
      </w:r>
    </w:p>
    <w:p w:rsidR="005F798C" w:rsidRDefault="005F798C" w:rsidP="005F4B0D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</w:p>
    <w:p w:rsidR="005F798C" w:rsidRDefault="005F798C" w:rsidP="005F798C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</w:p>
    <w:p w:rsidR="005F798C" w:rsidRPr="005F798C" w:rsidRDefault="005F798C" w:rsidP="005F798C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Comic Sans MS" w:hAnsi="Comic Sans MS"/>
          <w:color w:val="000000"/>
          <w:sz w:val="22"/>
          <w:szCs w:val="22"/>
          <w:lang w:eastAsia="nb-NO"/>
        </w:rPr>
      </w:pPr>
    </w:p>
    <w:p w:rsidR="00104FCB" w:rsidRDefault="00104FCB" w:rsidP="005F798C">
      <w:pPr>
        <w:ind w:left="708"/>
        <w:rPr>
          <w:rFonts w:ascii="Comic Sans MS" w:hAnsi="Comic Sans MS" w:cs="Arial"/>
          <w:szCs w:val="24"/>
        </w:rPr>
      </w:pPr>
    </w:p>
    <w:sectPr w:rsidR="00104FCB" w:rsidSect="00715DB2">
      <w:headerReference w:type="default" r:id="rId10"/>
      <w:footerReference w:type="default" r:id="rId11"/>
      <w:type w:val="continuous"/>
      <w:pgSz w:w="11907" w:h="16840" w:code="9"/>
      <w:pgMar w:top="1418" w:right="1418" w:bottom="1134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C0" w:rsidRDefault="00DD0FC0">
      <w:r>
        <w:separator/>
      </w:r>
    </w:p>
  </w:endnote>
  <w:endnote w:type="continuationSeparator" w:id="0">
    <w:p w:rsidR="00DD0FC0" w:rsidRDefault="00DD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E" w:rsidRDefault="00612A0E">
    <w:pPr>
      <w:pStyle w:val="Bunntekst"/>
    </w:pPr>
    <w:r>
      <w:t>2</w:t>
    </w:r>
    <w:r w:rsidR="00B85CCF">
      <w:t>016</w:t>
    </w:r>
    <w:r>
      <w:t>-</w:t>
    </w:r>
    <w:r w:rsidR="00C03BA3">
      <w:t>02</w:t>
    </w:r>
    <w:r w:rsidR="00B85CCF">
      <w:t>-16</w:t>
    </w:r>
    <w:r>
      <w:t xml:space="preserve"> Kroer </w:t>
    </w:r>
    <w:proofErr w:type="spellStart"/>
    <w:r>
      <w:t>mr</w:t>
    </w:r>
    <w:proofErr w:type="spellEnd"/>
    <w:r w:rsidR="00B85CCF">
      <w:tab/>
    </w:r>
    <w:r w:rsidR="00B85CCF">
      <w:tab/>
    </w:r>
    <w:r w:rsidR="008E7DDF">
      <w:t>LJ/</w:t>
    </w:r>
    <w:r w:rsidR="00B85CCF">
      <w:t>SKM</w:t>
    </w:r>
  </w:p>
  <w:p w:rsidR="00612A0E" w:rsidRPr="004E1EAD" w:rsidRDefault="00612A0E" w:rsidP="00887979">
    <w:pPr>
      <w:pStyle w:val="Bunntekst"/>
      <w:pBdr>
        <w:top w:val="single" w:sz="6" w:space="0" w:color="auto"/>
      </w:pBdr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C0" w:rsidRDefault="00DD0FC0">
      <w:r>
        <w:separator/>
      </w:r>
    </w:p>
  </w:footnote>
  <w:footnote w:type="continuationSeparator" w:id="0">
    <w:p w:rsidR="00DD0FC0" w:rsidRDefault="00DD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E" w:rsidRDefault="00612A0E">
    <w:pPr>
      <w:pStyle w:val="Topptekst"/>
      <w:pBdr>
        <w:bottom w:val="single" w:sz="6" w:space="1" w:color="auto"/>
      </w:pBdr>
      <w:rPr>
        <w:b/>
        <w:noProof/>
        <w:sz w:val="20"/>
      </w:rPr>
    </w:pPr>
  </w:p>
  <w:p w:rsidR="00612A0E" w:rsidRDefault="00612A0E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F33DB1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AV </w:t>
    </w:r>
    <w:r w:rsidR="00DD0FC0">
      <w:fldChar w:fldCharType="begin"/>
    </w:r>
    <w:r w:rsidR="00DD0FC0">
      <w:instrText xml:space="preserve"> NUMPAGES  \* MERGEFORMAT </w:instrText>
    </w:r>
    <w:r w:rsidR="00DD0FC0">
      <w:fldChar w:fldCharType="separate"/>
    </w:r>
    <w:r w:rsidR="00F33DB1" w:rsidRPr="00F33DB1">
      <w:rPr>
        <w:rStyle w:val="Sidetall"/>
        <w:noProof/>
      </w:rPr>
      <w:t>5</w:t>
    </w:r>
    <w:r w:rsidR="00DD0FC0">
      <w:rPr>
        <w:rStyle w:val="Sidetal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BA60F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C489920"/>
    <w:lvl w:ilvl="0">
      <w:start w:val="1"/>
      <w:numFmt w:val="decimal"/>
      <w:pStyle w:val="Overskrift4"/>
      <w:lvlText w:val="%1."/>
      <w:legacy w:legacy="1" w:legacySpace="120" w:legacyIndent="360"/>
      <w:lvlJc w:val="left"/>
      <w:pPr>
        <w:ind w:left="0" w:hanging="360"/>
      </w:pPr>
    </w:lvl>
    <w:lvl w:ilvl="1">
      <w:start w:val="1"/>
      <w:numFmt w:val="decimal"/>
      <w:pStyle w:val="Overskrift2"/>
      <w:lvlText w:val="%2."/>
      <w:legacy w:legacy="1" w:legacySpace="120" w:legacyIndent="360"/>
      <w:lvlJc w:val="left"/>
      <w:pPr>
        <w:ind w:left="1080" w:hanging="36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9E4B3D"/>
    <w:multiLevelType w:val="hybridMultilevel"/>
    <w:tmpl w:val="A5D8D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84A"/>
    <w:multiLevelType w:val="hybridMultilevel"/>
    <w:tmpl w:val="0B286C3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2106A5"/>
    <w:multiLevelType w:val="hybridMultilevel"/>
    <w:tmpl w:val="56989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25D1"/>
    <w:multiLevelType w:val="hybridMultilevel"/>
    <w:tmpl w:val="70F8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C37CE"/>
    <w:multiLevelType w:val="hybridMultilevel"/>
    <w:tmpl w:val="8EB2EA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2A4A0B"/>
    <w:multiLevelType w:val="hybridMultilevel"/>
    <w:tmpl w:val="AD76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4F4C"/>
    <w:multiLevelType w:val="hybridMultilevel"/>
    <w:tmpl w:val="DAF0C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7DC3"/>
    <w:multiLevelType w:val="hybridMultilevel"/>
    <w:tmpl w:val="E940C2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232B9"/>
    <w:multiLevelType w:val="hybridMultilevel"/>
    <w:tmpl w:val="538EE7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A5263"/>
    <w:multiLevelType w:val="hybridMultilevel"/>
    <w:tmpl w:val="FA32D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E85"/>
    <w:multiLevelType w:val="hybridMultilevel"/>
    <w:tmpl w:val="F3B8A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6"/>
    <w:rsid w:val="0000024D"/>
    <w:rsid w:val="000015B9"/>
    <w:rsid w:val="00004A1B"/>
    <w:rsid w:val="00007366"/>
    <w:rsid w:val="00011EAF"/>
    <w:rsid w:val="00012C09"/>
    <w:rsid w:val="00013BA8"/>
    <w:rsid w:val="0001426E"/>
    <w:rsid w:val="000161D3"/>
    <w:rsid w:val="00016350"/>
    <w:rsid w:val="00024F76"/>
    <w:rsid w:val="00027C8B"/>
    <w:rsid w:val="00027F57"/>
    <w:rsid w:val="00031C40"/>
    <w:rsid w:val="000327AD"/>
    <w:rsid w:val="00034E77"/>
    <w:rsid w:val="000351EC"/>
    <w:rsid w:val="00035EC5"/>
    <w:rsid w:val="00041C41"/>
    <w:rsid w:val="00043E9E"/>
    <w:rsid w:val="0004706C"/>
    <w:rsid w:val="00047839"/>
    <w:rsid w:val="00047BDC"/>
    <w:rsid w:val="00061A6F"/>
    <w:rsid w:val="00063905"/>
    <w:rsid w:val="00064426"/>
    <w:rsid w:val="000705DB"/>
    <w:rsid w:val="00070DA5"/>
    <w:rsid w:val="00076289"/>
    <w:rsid w:val="00076BDA"/>
    <w:rsid w:val="00076C31"/>
    <w:rsid w:val="00076F2A"/>
    <w:rsid w:val="00076FED"/>
    <w:rsid w:val="000779EF"/>
    <w:rsid w:val="0008182A"/>
    <w:rsid w:val="00086560"/>
    <w:rsid w:val="00090874"/>
    <w:rsid w:val="00092F7D"/>
    <w:rsid w:val="00094E13"/>
    <w:rsid w:val="00095D21"/>
    <w:rsid w:val="000A09C9"/>
    <w:rsid w:val="000A16B8"/>
    <w:rsid w:val="000A1B70"/>
    <w:rsid w:val="000A233D"/>
    <w:rsid w:val="000A2ADC"/>
    <w:rsid w:val="000C1F6A"/>
    <w:rsid w:val="000C3144"/>
    <w:rsid w:val="000C36CF"/>
    <w:rsid w:val="000C4BEE"/>
    <w:rsid w:val="000C4F2E"/>
    <w:rsid w:val="000D10AC"/>
    <w:rsid w:val="000D172B"/>
    <w:rsid w:val="000D1F59"/>
    <w:rsid w:val="000D742A"/>
    <w:rsid w:val="000E26AA"/>
    <w:rsid w:val="000E4055"/>
    <w:rsid w:val="000E4B19"/>
    <w:rsid w:val="000E7238"/>
    <w:rsid w:val="000F7F5F"/>
    <w:rsid w:val="0010032E"/>
    <w:rsid w:val="00100D78"/>
    <w:rsid w:val="00101D0F"/>
    <w:rsid w:val="001049E8"/>
    <w:rsid w:val="00104C20"/>
    <w:rsid w:val="00104FCB"/>
    <w:rsid w:val="00110338"/>
    <w:rsid w:val="0011124C"/>
    <w:rsid w:val="0011137C"/>
    <w:rsid w:val="001146E8"/>
    <w:rsid w:val="001154FA"/>
    <w:rsid w:val="00116525"/>
    <w:rsid w:val="001205F9"/>
    <w:rsid w:val="00123308"/>
    <w:rsid w:val="00124689"/>
    <w:rsid w:val="00131A13"/>
    <w:rsid w:val="0013205B"/>
    <w:rsid w:val="00133341"/>
    <w:rsid w:val="001362F0"/>
    <w:rsid w:val="00137678"/>
    <w:rsid w:val="001411A6"/>
    <w:rsid w:val="00141B46"/>
    <w:rsid w:val="00145E84"/>
    <w:rsid w:val="00147AF3"/>
    <w:rsid w:val="0016784C"/>
    <w:rsid w:val="00167E58"/>
    <w:rsid w:val="00171DFA"/>
    <w:rsid w:val="001728BD"/>
    <w:rsid w:val="0017304B"/>
    <w:rsid w:val="001758C2"/>
    <w:rsid w:val="001769A2"/>
    <w:rsid w:val="001779F7"/>
    <w:rsid w:val="00186E66"/>
    <w:rsid w:val="00193908"/>
    <w:rsid w:val="00194CA7"/>
    <w:rsid w:val="00194CFB"/>
    <w:rsid w:val="001960F8"/>
    <w:rsid w:val="001A0E27"/>
    <w:rsid w:val="001A137B"/>
    <w:rsid w:val="001A42A7"/>
    <w:rsid w:val="001A4CCF"/>
    <w:rsid w:val="001A7C8C"/>
    <w:rsid w:val="001B06B8"/>
    <w:rsid w:val="001B1E1A"/>
    <w:rsid w:val="001B3B80"/>
    <w:rsid w:val="001B416F"/>
    <w:rsid w:val="001B461E"/>
    <w:rsid w:val="001B5596"/>
    <w:rsid w:val="001B5E2B"/>
    <w:rsid w:val="001B759A"/>
    <w:rsid w:val="001C0018"/>
    <w:rsid w:val="001C3230"/>
    <w:rsid w:val="001D3CFB"/>
    <w:rsid w:val="001D4BF8"/>
    <w:rsid w:val="001D55D9"/>
    <w:rsid w:val="001D608F"/>
    <w:rsid w:val="001E044F"/>
    <w:rsid w:val="001E27B5"/>
    <w:rsid w:val="001E2C53"/>
    <w:rsid w:val="001F26CC"/>
    <w:rsid w:val="001F2FAC"/>
    <w:rsid w:val="001F5659"/>
    <w:rsid w:val="001F6A40"/>
    <w:rsid w:val="002017B5"/>
    <w:rsid w:val="00204184"/>
    <w:rsid w:val="002052E7"/>
    <w:rsid w:val="002074C8"/>
    <w:rsid w:val="00210A3F"/>
    <w:rsid w:val="00211C08"/>
    <w:rsid w:val="00217213"/>
    <w:rsid w:val="002228EC"/>
    <w:rsid w:val="00225378"/>
    <w:rsid w:val="0022600E"/>
    <w:rsid w:val="00226171"/>
    <w:rsid w:val="00231601"/>
    <w:rsid w:val="00231EE3"/>
    <w:rsid w:val="00240164"/>
    <w:rsid w:val="002404BA"/>
    <w:rsid w:val="00244C06"/>
    <w:rsid w:val="00245F2A"/>
    <w:rsid w:val="00252AF4"/>
    <w:rsid w:val="002539B5"/>
    <w:rsid w:val="00257747"/>
    <w:rsid w:val="00260F66"/>
    <w:rsid w:val="00264001"/>
    <w:rsid w:val="002656A4"/>
    <w:rsid w:val="00265C13"/>
    <w:rsid w:val="00271068"/>
    <w:rsid w:val="00271C98"/>
    <w:rsid w:val="00272822"/>
    <w:rsid w:val="0027375C"/>
    <w:rsid w:val="00274FD5"/>
    <w:rsid w:val="00275D7C"/>
    <w:rsid w:val="00277C92"/>
    <w:rsid w:val="002824D4"/>
    <w:rsid w:val="002859FD"/>
    <w:rsid w:val="00290435"/>
    <w:rsid w:val="002928A4"/>
    <w:rsid w:val="00293E3F"/>
    <w:rsid w:val="00297B81"/>
    <w:rsid w:val="002A2A44"/>
    <w:rsid w:val="002A3879"/>
    <w:rsid w:val="002B24DD"/>
    <w:rsid w:val="002B748D"/>
    <w:rsid w:val="002C3630"/>
    <w:rsid w:val="002C4A10"/>
    <w:rsid w:val="002C4E0D"/>
    <w:rsid w:val="002C5C63"/>
    <w:rsid w:val="002C6792"/>
    <w:rsid w:val="002D0385"/>
    <w:rsid w:val="002D11AC"/>
    <w:rsid w:val="002D171D"/>
    <w:rsid w:val="002D28D4"/>
    <w:rsid w:val="002D4427"/>
    <w:rsid w:val="002D5F21"/>
    <w:rsid w:val="002D6A32"/>
    <w:rsid w:val="002D766B"/>
    <w:rsid w:val="002D7BB8"/>
    <w:rsid w:val="002E228F"/>
    <w:rsid w:val="002E4BE1"/>
    <w:rsid w:val="002E5031"/>
    <w:rsid w:val="002E7845"/>
    <w:rsid w:val="002E7A4C"/>
    <w:rsid w:val="002F08D1"/>
    <w:rsid w:val="00300058"/>
    <w:rsid w:val="00301E18"/>
    <w:rsid w:val="00301F13"/>
    <w:rsid w:val="00305783"/>
    <w:rsid w:val="00305DFB"/>
    <w:rsid w:val="00306E05"/>
    <w:rsid w:val="0031124A"/>
    <w:rsid w:val="00313125"/>
    <w:rsid w:val="00314F3F"/>
    <w:rsid w:val="00315EA4"/>
    <w:rsid w:val="00320A74"/>
    <w:rsid w:val="00321774"/>
    <w:rsid w:val="003313B0"/>
    <w:rsid w:val="00336973"/>
    <w:rsid w:val="00341C49"/>
    <w:rsid w:val="003463B2"/>
    <w:rsid w:val="003504BC"/>
    <w:rsid w:val="003532D2"/>
    <w:rsid w:val="003543D5"/>
    <w:rsid w:val="00357BAC"/>
    <w:rsid w:val="00365BB8"/>
    <w:rsid w:val="00367195"/>
    <w:rsid w:val="00372F4E"/>
    <w:rsid w:val="00373229"/>
    <w:rsid w:val="003738FC"/>
    <w:rsid w:val="00373FC5"/>
    <w:rsid w:val="00375C57"/>
    <w:rsid w:val="003867BE"/>
    <w:rsid w:val="00390A89"/>
    <w:rsid w:val="003917F4"/>
    <w:rsid w:val="003935E5"/>
    <w:rsid w:val="003946E1"/>
    <w:rsid w:val="00395F31"/>
    <w:rsid w:val="003A60D6"/>
    <w:rsid w:val="003A77B8"/>
    <w:rsid w:val="003B215F"/>
    <w:rsid w:val="003B436C"/>
    <w:rsid w:val="003B481C"/>
    <w:rsid w:val="003B4F70"/>
    <w:rsid w:val="003B5DB6"/>
    <w:rsid w:val="003C1134"/>
    <w:rsid w:val="003C1308"/>
    <w:rsid w:val="003E686C"/>
    <w:rsid w:val="003E75C7"/>
    <w:rsid w:val="003E7E4E"/>
    <w:rsid w:val="003F0981"/>
    <w:rsid w:val="003F328A"/>
    <w:rsid w:val="003F3EF8"/>
    <w:rsid w:val="003F68D1"/>
    <w:rsid w:val="004012EA"/>
    <w:rsid w:val="00403BBC"/>
    <w:rsid w:val="0040659E"/>
    <w:rsid w:val="004108AF"/>
    <w:rsid w:val="00413027"/>
    <w:rsid w:val="00414094"/>
    <w:rsid w:val="0041670F"/>
    <w:rsid w:val="00417DF7"/>
    <w:rsid w:val="00421C3D"/>
    <w:rsid w:val="00423F8A"/>
    <w:rsid w:val="004301A0"/>
    <w:rsid w:val="00436AD0"/>
    <w:rsid w:val="004419D1"/>
    <w:rsid w:val="00442C53"/>
    <w:rsid w:val="0044418C"/>
    <w:rsid w:val="0044489F"/>
    <w:rsid w:val="004478A2"/>
    <w:rsid w:val="00451F0E"/>
    <w:rsid w:val="00455815"/>
    <w:rsid w:val="00456F8A"/>
    <w:rsid w:val="00460C37"/>
    <w:rsid w:val="0046171E"/>
    <w:rsid w:val="004632E8"/>
    <w:rsid w:val="0047249A"/>
    <w:rsid w:val="00473820"/>
    <w:rsid w:val="00475125"/>
    <w:rsid w:val="004772A0"/>
    <w:rsid w:val="004810CD"/>
    <w:rsid w:val="0048514E"/>
    <w:rsid w:val="00485386"/>
    <w:rsid w:val="004869A6"/>
    <w:rsid w:val="00492106"/>
    <w:rsid w:val="004948B7"/>
    <w:rsid w:val="00494E0E"/>
    <w:rsid w:val="00495727"/>
    <w:rsid w:val="004972AB"/>
    <w:rsid w:val="0049776C"/>
    <w:rsid w:val="004A036C"/>
    <w:rsid w:val="004A2126"/>
    <w:rsid w:val="004A213E"/>
    <w:rsid w:val="004A2514"/>
    <w:rsid w:val="004A2BAF"/>
    <w:rsid w:val="004A43AB"/>
    <w:rsid w:val="004A70D3"/>
    <w:rsid w:val="004B0DD3"/>
    <w:rsid w:val="004B2892"/>
    <w:rsid w:val="004C0E48"/>
    <w:rsid w:val="004C3845"/>
    <w:rsid w:val="004C5415"/>
    <w:rsid w:val="004C5F0E"/>
    <w:rsid w:val="004C6567"/>
    <w:rsid w:val="004D1979"/>
    <w:rsid w:val="004D6517"/>
    <w:rsid w:val="004D6823"/>
    <w:rsid w:val="004D7D8D"/>
    <w:rsid w:val="004E1D09"/>
    <w:rsid w:val="004E1EAD"/>
    <w:rsid w:val="004E2D17"/>
    <w:rsid w:val="004E33E0"/>
    <w:rsid w:val="004E52FB"/>
    <w:rsid w:val="004E58B2"/>
    <w:rsid w:val="004F163E"/>
    <w:rsid w:val="004F2FC7"/>
    <w:rsid w:val="004F4000"/>
    <w:rsid w:val="00500324"/>
    <w:rsid w:val="00500E23"/>
    <w:rsid w:val="0050172A"/>
    <w:rsid w:val="00505E32"/>
    <w:rsid w:val="00507585"/>
    <w:rsid w:val="0050787A"/>
    <w:rsid w:val="00507A5F"/>
    <w:rsid w:val="0051042D"/>
    <w:rsid w:val="00510A9D"/>
    <w:rsid w:val="00512453"/>
    <w:rsid w:val="00512E28"/>
    <w:rsid w:val="0051314E"/>
    <w:rsid w:val="005135CF"/>
    <w:rsid w:val="0051486C"/>
    <w:rsid w:val="00515443"/>
    <w:rsid w:val="0051737B"/>
    <w:rsid w:val="00521252"/>
    <w:rsid w:val="00521D31"/>
    <w:rsid w:val="00523793"/>
    <w:rsid w:val="00530F3A"/>
    <w:rsid w:val="00531BED"/>
    <w:rsid w:val="00531EA9"/>
    <w:rsid w:val="00533C55"/>
    <w:rsid w:val="00534011"/>
    <w:rsid w:val="00536AE9"/>
    <w:rsid w:val="005373BD"/>
    <w:rsid w:val="005401AF"/>
    <w:rsid w:val="00545FA7"/>
    <w:rsid w:val="00550B12"/>
    <w:rsid w:val="005517CF"/>
    <w:rsid w:val="00551E76"/>
    <w:rsid w:val="005535D9"/>
    <w:rsid w:val="00554BF8"/>
    <w:rsid w:val="005601CD"/>
    <w:rsid w:val="00560A1E"/>
    <w:rsid w:val="00561DFA"/>
    <w:rsid w:val="00563BC3"/>
    <w:rsid w:val="005667D3"/>
    <w:rsid w:val="00575379"/>
    <w:rsid w:val="00575463"/>
    <w:rsid w:val="00576012"/>
    <w:rsid w:val="005820A8"/>
    <w:rsid w:val="00582CFC"/>
    <w:rsid w:val="005855BE"/>
    <w:rsid w:val="0058657C"/>
    <w:rsid w:val="00594130"/>
    <w:rsid w:val="00596377"/>
    <w:rsid w:val="00597250"/>
    <w:rsid w:val="00597E9C"/>
    <w:rsid w:val="005A0E75"/>
    <w:rsid w:val="005A2E53"/>
    <w:rsid w:val="005A49F4"/>
    <w:rsid w:val="005A4CEA"/>
    <w:rsid w:val="005A5C22"/>
    <w:rsid w:val="005B2AD9"/>
    <w:rsid w:val="005B3B43"/>
    <w:rsid w:val="005B4751"/>
    <w:rsid w:val="005B7A1D"/>
    <w:rsid w:val="005C1DD1"/>
    <w:rsid w:val="005C7756"/>
    <w:rsid w:val="005D2708"/>
    <w:rsid w:val="005D390C"/>
    <w:rsid w:val="005D5BB8"/>
    <w:rsid w:val="005D7BAB"/>
    <w:rsid w:val="005E1046"/>
    <w:rsid w:val="005E4D24"/>
    <w:rsid w:val="005F4B0D"/>
    <w:rsid w:val="005F57DE"/>
    <w:rsid w:val="005F6889"/>
    <w:rsid w:val="005F6B3B"/>
    <w:rsid w:val="005F798C"/>
    <w:rsid w:val="005F7D70"/>
    <w:rsid w:val="00600CD3"/>
    <w:rsid w:val="00601C79"/>
    <w:rsid w:val="00601F27"/>
    <w:rsid w:val="006026D9"/>
    <w:rsid w:val="006034E8"/>
    <w:rsid w:val="006040D1"/>
    <w:rsid w:val="006057AF"/>
    <w:rsid w:val="00612A0E"/>
    <w:rsid w:val="00613D6F"/>
    <w:rsid w:val="00614AA4"/>
    <w:rsid w:val="00615542"/>
    <w:rsid w:val="00616E06"/>
    <w:rsid w:val="006256EA"/>
    <w:rsid w:val="00630B2E"/>
    <w:rsid w:val="00636D00"/>
    <w:rsid w:val="006423F7"/>
    <w:rsid w:val="00644C25"/>
    <w:rsid w:val="00644FE4"/>
    <w:rsid w:val="00645096"/>
    <w:rsid w:val="00647992"/>
    <w:rsid w:val="0065099D"/>
    <w:rsid w:val="00651106"/>
    <w:rsid w:val="00652F80"/>
    <w:rsid w:val="006611E1"/>
    <w:rsid w:val="00661473"/>
    <w:rsid w:val="00661732"/>
    <w:rsid w:val="006618FD"/>
    <w:rsid w:val="00661E5D"/>
    <w:rsid w:val="0066213F"/>
    <w:rsid w:val="00671776"/>
    <w:rsid w:val="00677595"/>
    <w:rsid w:val="00682418"/>
    <w:rsid w:val="00687208"/>
    <w:rsid w:val="00690BBB"/>
    <w:rsid w:val="0069657E"/>
    <w:rsid w:val="0069787E"/>
    <w:rsid w:val="006A12D0"/>
    <w:rsid w:val="006A1DA6"/>
    <w:rsid w:val="006A70B3"/>
    <w:rsid w:val="006A70C6"/>
    <w:rsid w:val="006A7A81"/>
    <w:rsid w:val="006B2835"/>
    <w:rsid w:val="006B2A9B"/>
    <w:rsid w:val="006C2522"/>
    <w:rsid w:val="006C6784"/>
    <w:rsid w:val="006C6B56"/>
    <w:rsid w:val="006C6E98"/>
    <w:rsid w:val="006C7F94"/>
    <w:rsid w:val="006D08C3"/>
    <w:rsid w:val="006D2B58"/>
    <w:rsid w:val="006D4964"/>
    <w:rsid w:val="006D6EEB"/>
    <w:rsid w:val="006E00A5"/>
    <w:rsid w:val="006E1A29"/>
    <w:rsid w:val="006E7371"/>
    <w:rsid w:val="006F02F3"/>
    <w:rsid w:val="006F085B"/>
    <w:rsid w:val="006F4D96"/>
    <w:rsid w:val="006F50AD"/>
    <w:rsid w:val="006F5EE5"/>
    <w:rsid w:val="0070063D"/>
    <w:rsid w:val="0071177F"/>
    <w:rsid w:val="00712D08"/>
    <w:rsid w:val="007138BB"/>
    <w:rsid w:val="00715918"/>
    <w:rsid w:val="00715B0D"/>
    <w:rsid w:val="00715DB2"/>
    <w:rsid w:val="00716366"/>
    <w:rsid w:val="00717F68"/>
    <w:rsid w:val="00720006"/>
    <w:rsid w:val="0072038D"/>
    <w:rsid w:val="0072155E"/>
    <w:rsid w:val="00721E21"/>
    <w:rsid w:val="00724298"/>
    <w:rsid w:val="007313D3"/>
    <w:rsid w:val="00731B3B"/>
    <w:rsid w:val="00732701"/>
    <w:rsid w:val="00733551"/>
    <w:rsid w:val="00734C39"/>
    <w:rsid w:val="00740E35"/>
    <w:rsid w:val="007417C2"/>
    <w:rsid w:val="00745899"/>
    <w:rsid w:val="00746D1C"/>
    <w:rsid w:val="00750927"/>
    <w:rsid w:val="00751583"/>
    <w:rsid w:val="00752E8B"/>
    <w:rsid w:val="00760735"/>
    <w:rsid w:val="00761348"/>
    <w:rsid w:val="00761828"/>
    <w:rsid w:val="0076231B"/>
    <w:rsid w:val="0076344E"/>
    <w:rsid w:val="0076428D"/>
    <w:rsid w:val="007645DC"/>
    <w:rsid w:val="00770077"/>
    <w:rsid w:val="00770D71"/>
    <w:rsid w:val="00771D9C"/>
    <w:rsid w:val="00776140"/>
    <w:rsid w:val="007765BB"/>
    <w:rsid w:val="007779C1"/>
    <w:rsid w:val="00780932"/>
    <w:rsid w:val="007818D0"/>
    <w:rsid w:val="00782A4D"/>
    <w:rsid w:val="007856BE"/>
    <w:rsid w:val="00787315"/>
    <w:rsid w:val="0079784B"/>
    <w:rsid w:val="007A110A"/>
    <w:rsid w:val="007A2D9A"/>
    <w:rsid w:val="007A67E4"/>
    <w:rsid w:val="007B6EAC"/>
    <w:rsid w:val="007C0B32"/>
    <w:rsid w:val="007C1859"/>
    <w:rsid w:val="007C2D2B"/>
    <w:rsid w:val="007C2FE8"/>
    <w:rsid w:val="007C324D"/>
    <w:rsid w:val="007C5172"/>
    <w:rsid w:val="007D0862"/>
    <w:rsid w:val="007D3224"/>
    <w:rsid w:val="007D34D7"/>
    <w:rsid w:val="007E2B69"/>
    <w:rsid w:val="007E379E"/>
    <w:rsid w:val="007E4B00"/>
    <w:rsid w:val="007E5C25"/>
    <w:rsid w:val="007E7C01"/>
    <w:rsid w:val="007E7F4E"/>
    <w:rsid w:val="007F54B0"/>
    <w:rsid w:val="00800721"/>
    <w:rsid w:val="00804E9F"/>
    <w:rsid w:val="00805C9E"/>
    <w:rsid w:val="008121E3"/>
    <w:rsid w:val="00813427"/>
    <w:rsid w:val="00814B6E"/>
    <w:rsid w:val="008150B6"/>
    <w:rsid w:val="00815814"/>
    <w:rsid w:val="00815B09"/>
    <w:rsid w:val="00821EA9"/>
    <w:rsid w:val="00825F0F"/>
    <w:rsid w:val="00832DC6"/>
    <w:rsid w:val="00836840"/>
    <w:rsid w:val="008372ED"/>
    <w:rsid w:val="0084347E"/>
    <w:rsid w:val="00846054"/>
    <w:rsid w:val="00847EB0"/>
    <w:rsid w:val="00851C20"/>
    <w:rsid w:val="00857E6F"/>
    <w:rsid w:val="0086503F"/>
    <w:rsid w:val="00866668"/>
    <w:rsid w:val="008679D7"/>
    <w:rsid w:val="0087164F"/>
    <w:rsid w:val="00873312"/>
    <w:rsid w:val="00873C7D"/>
    <w:rsid w:val="008772DA"/>
    <w:rsid w:val="00880C9D"/>
    <w:rsid w:val="00882BA9"/>
    <w:rsid w:val="0088373B"/>
    <w:rsid w:val="00883B9B"/>
    <w:rsid w:val="00884560"/>
    <w:rsid w:val="008866D2"/>
    <w:rsid w:val="00887979"/>
    <w:rsid w:val="00890E74"/>
    <w:rsid w:val="00893EF1"/>
    <w:rsid w:val="0089629E"/>
    <w:rsid w:val="008A2A24"/>
    <w:rsid w:val="008A5899"/>
    <w:rsid w:val="008A5F92"/>
    <w:rsid w:val="008A62D8"/>
    <w:rsid w:val="008A7F00"/>
    <w:rsid w:val="008B0A52"/>
    <w:rsid w:val="008B7AC5"/>
    <w:rsid w:val="008C0DD2"/>
    <w:rsid w:val="008C2731"/>
    <w:rsid w:val="008C2955"/>
    <w:rsid w:val="008C691E"/>
    <w:rsid w:val="008D0272"/>
    <w:rsid w:val="008D10D5"/>
    <w:rsid w:val="008D1354"/>
    <w:rsid w:val="008D26E1"/>
    <w:rsid w:val="008D2BF5"/>
    <w:rsid w:val="008D60EE"/>
    <w:rsid w:val="008E0C31"/>
    <w:rsid w:val="008E1FD7"/>
    <w:rsid w:val="008E21B8"/>
    <w:rsid w:val="008E2829"/>
    <w:rsid w:val="008E38E8"/>
    <w:rsid w:val="008E7BBB"/>
    <w:rsid w:val="008E7DDF"/>
    <w:rsid w:val="008F03DD"/>
    <w:rsid w:val="008F33CF"/>
    <w:rsid w:val="009029B5"/>
    <w:rsid w:val="00904593"/>
    <w:rsid w:val="00906D84"/>
    <w:rsid w:val="0091006E"/>
    <w:rsid w:val="00911DDF"/>
    <w:rsid w:val="009150B1"/>
    <w:rsid w:val="00921041"/>
    <w:rsid w:val="009217AA"/>
    <w:rsid w:val="00921AA4"/>
    <w:rsid w:val="00921D72"/>
    <w:rsid w:val="00922118"/>
    <w:rsid w:val="00924254"/>
    <w:rsid w:val="00924D18"/>
    <w:rsid w:val="0093099E"/>
    <w:rsid w:val="009328C2"/>
    <w:rsid w:val="009359EC"/>
    <w:rsid w:val="00944913"/>
    <w:rsid w:val="009457DA"/>
    <w:rsid w:val="00945854"/>
    <w:rsid w:val="0094589D"/>
    <w:rsid w:val="00950882"/>
    <w:rsid w:val="009548B2"/>
    <w:rsid w:val="009566D3"/>
    <w:rsid w:val="00956EEB"/>
    <w:rsid w:val="00957388"/>
    <w:rsid w:val="00960A04"/>
    <w:rsid w:val="00964C86"/>
    <w:rsid w:val="00965CB1"/>
    <w:rsid w:val="009678A0"/>
    <w:rsid w:val="009706BE"/>
    <w:rsid w:val="00970E1E"/>
    <w:rsid w:val="00971624"/>
    <w:rsid w:val="00971915"/>
    <w:rsid w:val="009759C1"/>
    <w:rsid w:val="00981092"/>
    <w:rsid w:val="00981F4D"/>
    <w:rsid w:val="00982D3B"/>
    <w:rsid w:val="00983A24"/>
    <w:rsid w:val="009859D0"/>
    <w:rsid w:val="00986CFF"/>
    <w:rsid w:val="0099146A"/>
    <w:rsid w:val="00994340"/>
    <w:rsid w:val="009962B0"/>
    <w:rsid w:val="00996421"/>
    <w:rsid w:val="009A13E5"/>
    <w:rsid w:val="009A1440"/>
    <w:rsid w:val="009A193E"/>
    <w:rsid w:val="009A36FF"/>
    <w:rsid w:val="009A57A7"/>
    <w:rsid w:val="009A6CAA"/>
    <w:rsid w:val="009B0DD7"/>
    <w:rsid w:val="009B2415"/>
    <w:rsid w:val="009B2D2D"/>
    <w:rsid w:val="009C436F"/>
    <w:rsid w:val="009D08A5"/>
    <w:rsid w:val="009D3D71"/>
    <w:rsid w:val="009D7369"/>
    <w:rsid w:val="009D7705"/>
    <w:rsid w:val="009E184A"/>
    <w:rsid w:val="009E42D9"/>
    <w:rsid w:val="009E6073"/>
    <w:rsid w:val="009E64C1"/>
    <w:rsid w:val="009E7A1D"/>
    <w:rsid w:val="009F1A6E"/>
    <w:rsid w:val="009F2A3C"/>
    <w:rsid w:val="009F72F4"/>
    <w:rsid w:val="00A0028B"/>
    <w:rsid w:val="00A02EC2"/>
    <w:rsid w:val="00A1002E"/>
    <w:rsid w:val="00A1214B"/>
    <w:rsid w:val="00A12E6E"/>
    <w:rsid w:val="00A15587"/>
    <w:rsid w:val="00A16308"/>
    <w:rsid w:val="00A22103"/>
    <w:rsid w:val="00A258F6"/>
    <w:rsid w:val="00A267A4"/>
    <w:rsid w:val="00A271B8"/>
    <w:rsid w:val="00A30EE2"/>
    <w:rsid w:val="00A4336B"/>
    <w:rsid w:val="00A43E00"/>
    <w:rsid w:val="00A44392"/>
    <w:rsid w:val="00A45F62"/>
    <w:rsid w:val="00A463F4"/>
    <w:rsid w:val="00A515E7"/>
    <w:rsid w:val="00A52A8E"/>
    <w:rsid w:val="00A53E22"/>
    <w:rsid w:val="00A574A9"/>
    <w:rsid w:val="00A6060D"/>
    <w:rsid w:val="00A6233F"/>
    <w:rsid w:val="00A64AE0"/>
    <w:rsid w:val="00A666CA"/>
    <w:rsid w:val="00A6764A"/>
    <w:rsid w:val="00A7017C"/>
    <w:rsid w:val="00A714B6"/>
    <w:rsid w:val="00A717EF"/>
    <w:rsid w:val="00A71F8A"/>
    <w:rsid w:val="00A73BE7"/>
    <w:rsid w:val="00A73C01"/>
    <w:rsid w:val="00A73E37"/>
    <w:rsid w:val="00A750E4"/>
    <w:rsid w:val="00A75768"/>
    <w:rsid w:val="00A77F23"/>
    <w:rsid w:val="00A814AA"/>
    <w:rsid w:val="00A81B6B"/>
    <w:rsid w:val="00A86D59"/>
    <w:rsid w:val="00A8755F"/>
    <w:rsid w:val="00AA09C7"/>
    <w:rsid w:val="00AA1E20"/>
    <w:rsid w:val="00AA35F1"/>
    <w:rsid w:val="00AA472C"/>
    <w:rsid w:val="00AA797F"/>
    <w:rsid w:val="00AA7B5F"/>
    <w:rsid w:val="00AB048B"/>
    <w:rsid w:val="00AB2E0E"/>
    <w:rsid w:val="00AB31B3"/>
    <w:rsid w:val="00AB438C"/>
    <w:rsid w:val="00AB50EF"/>
    <w:rsid w:val="00AB5A8C"/>
    <w:rsid w:val="00AB7044"/>
    <w:rsid w:val="00AB7DDD"/>
    <w:rsid w:val="00AC0476"/>
    <w:rsid w:val="00AC1489"/>
    <w:rsid w:val="00AC333A"/>
    <w:rsid w:val="00AC47FD"/>
    <w:rsid w:val="00AC5972"/>
    <w:rsid w:val="00AC6187"/>
    <w:rsid w:val="00AD0D22"/>
    <w:rsid w:val="00AD0FAF"/>
    <w:rsid w:val="00AD41B4"/>
    <w:rsid w:val="00AD5495"/>
    <w:rsid w:val="00AD5754"/>
    <w:rsid w:val="00AD6945"/>
    <w:rsid w:val="00AD7662"/>
    <w:rsid w:val="00AE0855"/>
    <w:rsid w:val="00AE0950"/>
    <w:rsid w:val="00AE255C"/>
    <w:rsid w:val="00AE26FE"/>
    <w:rsid w:val="00AE2B4C"/>
    <w:rsid w:val="00AE3F15"/>
    <w:rsid w:val="00AE5B75"/>
    <w:rsid w:val="00AE7989"/>
    <w:rsid w:val="00AF2CDD"/>
    <w:rsid w:val="00AF3641"/>
    <w:rsid w:val="00AF4174"/>
    <w:rsid w:val="00AF494C"/>
    <w:rsid w:val="00AF494F"/>
    <w:rsid w:val="00AF58DB"/>
    <w:rsid w:val="00B01371"/>
    <w:rsid w:val="00B02408"/>
    <w:rsid w:val="00B11FDB"/>
    <w:rsid w:val="00B22DA6"/>
    <w:rsid w:val="00B24EA7"/>
    <w:rsid w:val="00B273D4"/>
    <w:rsid w:val="00B34474"/>
    <w:rsid w:val="00B34973"/>
    <w:rsid w:val="00B34C91"/>
    <w:rsid w:val="00B371BC"/>
    <w:rsid w:val="00B40D81"/>
    <w:rsid w:val="00B475C6"/>
    <w:rsid w:val="00B50725"/>
    <w:rsid w:val="00B50805"/>
    <w:rsid w:val="00B5091F"/>
    <w:rsid w:val="00B60CD5"/>
    <w:rsid w:val="00B77407"/>
    <w:rsid w:val="00B825EC"/>
    <w:rsid w:val="00B85949"/>
    <w:rsid w:val="00B85CCF"/>
    <w:rsid w:val="00B867B5"/>
    <w:rsid w:val="00B86C60"/>
    <w:rsid w:val="00B90710"/>
    <w:rsid w:val="00B9140A"/>
    <w:rsid w:val="00B919E7"/>
    <w:rsid w:val="00B93C5A"/>
    <w:rsid w:val="00B96080"/>
    <w:rsid w:val="00B97D29"/>
    <w:rsid w:val="00BA04A8"/>
    <w:rsid w:val="00BA1EAC"/>
    <w:rsid w:val="00BA3787"/>
    <w:rsid w:val="00BA4B46"/>
    <w:rsid w:val="00BA56AC"/>
    <w:rsid w:val="00BA744E"/>
    <w:rsid w:val="00BB00E9"/>
    <w:rsid w:val="00BB0D7E"/>
    <w:rsid w:val="00BB1073"/>
    <w:rsid w:val="00BB3F13"/>
    <w:rsid w:val="00BB663D"/>
    <w:rsid w:val="00BC0622"/>
    <w:rsid w:val="00BC0854"/>
    <w:rsid w:val="00BC2D40"/>
    <w:rsid w:val="00BC3C15"/>
    <w:rsid w:val="00BC3C32"/>
    <w:rsid w:val="00BC4811"/>
    <w:rsid w:val="00BC54B1"/>
    <w:rsid w:val="00BD04EC"/>
    <w:rsid w:val="00BD0C19"/>
    <w:rsid w:val="00BD5EDD"/>
    <w:rsid w:val="00BE348E"/>
    <w:rsid w:val="00BE4048"/>
    <w:rsid w:val="00BE44AA"/>
    <w:rsid w:val="00BE595F"/>
    <w:rsid w:val="00BE5B14"/>
    <w:rsid w:val="00BE5FDB"/>
    <w:rsid w:val="00BF15DD"/>
    <w:rsid w:val="00BF16AC"/>
    <w:rsid w:val="00BF3F2D"/>
    <w:rsid w:val="00BF57CF"/>
    <w:rsid w:val="00C03BA3"/>
    <w:rsid w:val="00C06874"/>
    <w:rsid w:val="00C0715A"/>
    <w:rsid w:val="00C1084D"/>
    <w:rsid w:val="00C11BD1"/>
    <w:rsid w:val="00C139F6"/>
    <w:rsid w:val="00C14590"/>
    <w:rsid w:val="00C146ED"/>
    <w:rsid w:val="00C164DA"/>
    <w:rsid w:val="00C16596"/>
    <w:rsid w:val="00C20B0F"/>
    <w:rsid w:val="00C20B14"/>
    <w:rsid w:val="00C23182"/>
    <w:rsid w:val="00C31D39"/>
    <w:rsid w:val="00C349D7"/>
    <w:rsid w:val="00C34B42"/>
    <w:rsid w:val="00C37961"/>
    <w:rsid w:val="00C412C8"/>
    <w:rsid w:val="00C41437"/>
    <w:rsid w:val="00C41CAD"/>
    <w:rsid w:val="00C44B10"/>
    <w:rsid w:val="00C50912"/>
    <w:rsid w:val="00C529EF"/>
    <w:rsid w:val="00C534BE"/>
    <w:rsid w:val="00C53624"/>
    <w:rsid w:val="00C61942"/>
    <w:rsid w:val="00C62B06"/>
    <w:rsid w:val="00C64F34"/>
    <w:rsid w:val="00C65851"/>
    <w:rsid w:val="00C72E0A"/>
    <w:rsid w:val="00C73AD7"/>
    <w:rsid w:val="00C81AD6"/>
    <w:rsid w:val="00C8486C"/>
    <w:rsid w:val="00C84DD3"/>
    <w:rsid w:val="00C85F08"/>
    <w:rsid w:val="00C925AC"/>
    <w:rsid w:val="00C943A2"/>
    <w:rsid w:val="00C9462B"/>
    <w:rsid w:val="00C950EB"/>
    <w:rsid w:val="00CA168F"/>
    <w:rsid w:val="00CA302B"/>
    <w:rsid w:val="00CA5AFE"/>
    <w:rsid w:val="00CB4392"/>
    <w:rsid w:val="00CB5981"/>
    <w:rsid w:val="00CB75B5"/>
    <w:rsid w:val="00CB7632"/>
    <w:rsid w:val="00CD01F8"/>
    <w:rsid w:val="00CD0DB7"/>
    <w:rsid w:val="00CD7212"/>
    <w:rsid w:val="00CD78DE"/>
    <w:rsid w:val="00CE09B6"/>
    <w:rsid w:val="00CE1B4B"/>
    <w:rsid w:val="00CE6DC6"/>
    <w:rsid w:val="00CF10B9"/>
    <w:rsid w:val="00CF1FC7"/>
    <w:rsid w:val="00CF27D1"/>
    <w:rsid w:val="00CF3534"/>
    <w:rsid w:val="00D0210A"/>
    <w:rsid w:val="00D1003F"/>
    <w:rsid w:val="00D172E0"/>
    <w:rsid w:val="00D32E39"/>
    <w:rsid w:val="00D34084"/>
    <w:rsid w:val="00D3468E"/>
    <w:rsid w:val="00D37946"/>
    <w:rsid w:val="00D40B5A"/>
    <w:rsid w:val="00D4158E"/>
    <w:rsid w:val="00D43ECA"/>
    <w:rsid w:val="00D53B45"/>
    <w:rsid w:val="00D6214A"/>
    <w:rsid w:val="00D63969"/>
    <w:rsid w:val="00D64A28"/>
    <w:rsid w:val="00D66A20"/>
    <w:rsid w:val="00D6727A"/>
    <w:rsid w:val="00D711EC"/>
    <w:rsid w:val="00D729B3"/>
    <w:rsid w:val="00D75A89"/>
    <w:rsid w:val="00D76B67"/>
    <w:rsid w:val="00D76FE7"/>
    <w:rsid w:val="00D85CAF"/>
    <w:rsid w:val="00D86B5B"/>
    <w:rsid w:val="00D94A01"/>
    <w:rsid w:val="00D96ABC"/>
    <w:rsid w:val="00D96C2B"/>
    <w:rsid w:val="00D971AE"/>
    <w:rsid w:val="00D97FD5"/>
    <w:rsid w:val="00DA002E"/>
    <w:rsid w:val="00DA0E50"/>
    <w:rsid w:val="00DA56FB"/>
    <w:rsid w:val="00DC0E01"/>
    <w:rsid w:val="00DC4CF6"/>
    <w:rsid w:val="00DD0184"/>
    <w:rsid w:val="00DD0FC0"/>
    <w:rsid w:val="00DD101C"/>
    <w:rsid w:val="00DD61C0"/>
    <w:rsid w:val="00DD7EE8"/>
    <w:rsid w:val="00DE6999"/>
    <w:rsid w:val="00DF15B8"/>
    <w:rsid w:val="00DF1D3A"/>
    <w:rsid w:val="00DF2376"/>
    <w:rsid w:val="00DF2B4A"/>
    <w:rsid w:val="00DF5A68"/>
    <w:rsid w:val="00DF6D20"/>
    <w:rsid w:val="00E020B4"/>
    <w:rsid w:val="00E06EFD"/>
    <w:rsid w:val="00E07AF7"/>
    <w:rsid w:val="00E1076F"/>
    <w:rsid w:val="00E11AA9"/>
    <w:rsid w:val="00E13B1E"/>
    <w:rsid w:val="00E17DAC"/>
    <w:rsid w:val="00E25247"/>
    <w:rsid w:val="00E31867"/>
    <w:rsid w:val="00E34722"/>
    <w:rsid w:val="00E34EB5"/>
    <w:rsid w:val="00E40023"/>
    <w:rsid w:val="00E41B22"/>
    <w:rsid w:val="00E4302F"/>
    <w:rsid w:val="00E43A52"/>
    <w:rsid w:val="00E44339"/>
    <w:rsid w:val="00E52380"/>
    <w:rsid w:val="00E5296F"/>
    <w:rsid w:val="00E5301F"/>
    <w:rsid w:val="00E533EE"/>
    <w:rsid w:val="00E57DDA"/>
    <w:rsid w:val="00E6139C"/>
    <w:rsid w:val="00E62DEA"/>
    <w:rsid w:val="00E6518B"/>
    <w:rsid w:val="00E661BD"/>
    <w:rsid w:val="00E67468"/>
    <w:rsid w:val="00E73883"/>
    <w:rsid w:val="00E75CC8"/>
    <w:rsid w:val="00E76D7C"/>
    <w:rsid w:val="00E77760"/>
    <w:rsid w:val="00E77B2C"/>
    <w:rsid w:val="00E83630"/>
    <w:rsid w:val="00E838A7"/>
    <w:rsid w:val="00E917B4"/>
    <w:rsid w:val="00E94876"/>
    <w:rsid w:val="00EA21F8"/>
    <w:rsid w:val="00EA4EC5"/>
    <w:rsid w:val="00EA517B"/>
    <w:rsid w:val="00EA5384"/>
    <w:rsid w:val="00EA53B0"/>
    <w:rsid w:val="00EA7436"/>
    <w:rsid w:val="00EB5B9E"/>
    <w:rsid w:val="00EB7043"/>
    <w:rsid w:val="00EC2C7E"/>
    <w:rsid w:val="00EC4FD1"/>
    <w:rsid w:val="00EC7F0F"/>
    <w:rsid w:val="00ED5FDF"/>
    <w:rsid w:val="00ED7362"/>
    <w:rsid w:val="00EE0717"/>
    <w:rsid w:val="00EE36E6"/>
    <w:rsid w:val="00EE5AAD"/>
    <w:rsid w:val="00EE6942"/>
    <w:rsid w:val="00EF0140"/>
    <w:rsid w:val="00EF01FE"/>
    <w:rsid w:val="00EF214B"/>
    <w:rsid w:val="00EF2A62"/>
    <w:rsid w:val="00EF3026"/>
    <w:rsid w:val="00EF47F6"/>
    <w:rsid w:val="00EF4FF6"/>
    <w:rsid w:val="00EF5D0A"/>
    <w:rsid w:val="00EF7DD3"/>
    <w:rsid w:val="00F077A4"/>
    <w:rsid w:val="00F12415"/>
    <w:rsid w:val="00F1334D"/>
    <w:rsid w:val="00F13628"/>
    <w:rsid w:val="00F14518"/>
    <w:rsid w:val="00F14710"/>
    <w:rsid w:val="00F154B4"/>
    <w:rsid w:val="00F1609E"/>
    <w:rsid w:val="00F16468"/>
    <w:rsid w:val="00F16A72"/>
    <w:rsid w:val="00F16EBB"/>
    <w:rsid w:val="00F207F7"/>
    <w:rsid w:val="00F31EF1"/>
    <w:rsid w:val="00F332E7"/>
    <w:rsid w:val="00F33DB1"/>
    <w:rsid w:val="00F35FAD"/>
    <w:rsid w:val="00F409DA"/>
    <w:rsid w:val="00F41BB1"/>
    <w:rsid w:val="00F43909"/>
    <w:rsid w:val="00F44F0D"/>
    <w:rsid w:val="00F45C7B"/>
    <w:rsid w:val="00F517AC"/>
    <w:rsid w:val="00F53FAC"/>
    <w:rsid w:val="00F6268F"/>
    <w:rsid w:val="00F65502"/>
    <w:rsid w:val="00F66071"/>
    <w:rsid w:val="00F72215"/>
    <w:rsid w:val="00F72AEB"/>
    <w:rsid w:val="00F7310E"/>
    <w:rsid w:val="00F75163"/>
    <w:rsid w:val="00F77365"/>
    <w:rsid w:val="00F82CF5"/>
    <w:rsid w:val="00F83158"/>
    <w:rsid w:val="00F87E4E"/>
    <w:rsid w:val="00F93AB2"/>
    <w:rsid w:val="00F94379"/>
    <w:rsid w:val="00F94482"/>
    <w:rsid w:val="00F96C9F"/>
    <w:rsid w:val="00FA359A"/>
    <w:rsid w:val="00FA369D"/>
    <w:rsid w:val="00FA3737"/>
    <w:rsid w:val="00FA3B64"/>
    <w:rsid w:val="00FB3FBF"/>
    <w:rsid w:val="00FB6FC3"/>
    <w:rsid w:val="00FB75B9"/>
    <w:rsid w:val="00FB7BBD"/>
    <w:rsid w:val="00FC0D80"/>
    <w:rsid w:val="00FC2ED4"/>
    <w:rsid w:val="00FC342D"/>
    <w:rsid w:val="00FC3CFF"/>
    <w:rsid w:val="00FC4815"/>
    <w:rsid w:val="00FC5DA4"/>
    <w:rsid w:val="00FC7130"/>
    <w:rsid w:val="00FC7325"/>
    <w:rsid w:val="00FD0174"/>
    <w:rsid w:val="00FD1097"/>
    <w:rsid w:val="00FD2ADB"/>
    <w:rsid w:val="00FD2D7E"/>
    <w:rsid w:val="00FD5EFB"/>
    <w:rsid w:val="00FD6A03"/>
    <w:rsid w:val="00FD6A10"/>
    <w:rsid w:val="00FE0CDE"/>
    <w:rsid w:val="00FE27B4"/>
    <w:rsid w:val="00FE506C"/>
    <w:rsid w:val="00FE65C3"/>
    <w:rsid w:val="00FF0415"/>
    <w:rsid w:val="00FF0F09"/>
    <w:rsid w:val="00FF5E88"/>
    <w:rsid w:val="00FF6C8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E7F7E"/>
  <w15:chartTrackingRefBased/>
  <w15:docId w15:val="{2E01347E-48C4-4798-BC8C-57DC9F3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15DB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15D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715DB2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715DB2"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Brdtekst"/>
    <w:qFormat/>
    <w:rsid w:val="00715DB2"/>
    <w:pPr>
      <w:keepNext/>
      <w:numPr>
        <w:numId w:val="1"/>
      </w:numPr>
      <w:tabs>
        <w:tab w:val="left" w:pos="360"/>
      </w:tabs>
      <w:spacing w:before="120"/>
      <w:outlineLvl w:val="3"/>
    </w:pPr>
    <w:rPr>
      <w:b/>
      <w:i/>
      <w:kern w:val="28"/>
    </w:rPr>
  </w:style>
  <w:style w:type="paragraph" w:styleId="Overskrift5">
    <w:name w:val="heading 5"/>
    <w:basedOn w:val="Normal"/>
    <w:next w:val="Normal"/>
    <w:qFormat/>
    <w:rsid w:val="00715DB2"/>
    <w:pPr>
      <w:keepNext/>
      <w:ind w:left="1416" w:firstLine="708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715DB2"/>
    <w:pPr>
      <w:keepNext/>
      <w:ind w:firstLine="708"/>
      <w:outlineLvl w:val="5"/>
    </w:pPr>
    <w:rPr>
      <w:rFonts w:ascii="Courier New" w:hAnsi="Courier New"/>
      <w:i/>
      <w:sz w:val="20"/>
      <w:u w:val="single"/>
    </w:rPr>
  </w:style>
  <w:style w:type="paragraph" w:styleId="Overskrift7">
    <w:name w:val="heading 7"/>
    <w:basedOn w:val="Normal"/>
    <w:next w:val="Normal"/>
    <w:qFormat/>
    <w:rsid w:val="00715DB2"/>
    <w:pPr>
      <w:keepNext/>
      <w:outlineLvl w:val="6"/>
    </w:pPr>
    <w:rPr>
      <w:rFonts w:ascii="Arial" w:hAnsi="Arial"/>
      <w:i/>
      <w:sz w:val="20"/>
    </w:rPr>
  </w:style>
  <w:style w:type="paragraph" w:styleId="Overskrift8">
    <w:name w:val="heading 8"/>
    <w:basedOn w:val="Normal"/>
    <w:next w:val="Normal"/>
    <w:qFormat/>
    <w:rsid w:val="00715DB2"/>
    <w:pPr>
      <w:keepNext/>
      <w:ind w:left="70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15DB2"/>
    <w:pPr>
      <w:keepNext/>
      <w:ind w:firstLine="708"/>
      <w:outlineLvl w:val="8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15DB2"/>
    <w:pPr>
      <w:spacing w:after="160"/>
    </w:pPr>
  </w:style>
  <w:style w:type="paragraph" w:styleId="Topptekst">
    <w:name w:val="header"/>
    <w:basedOn w:val="Normal"/>
    <w:rsid w:val="00715DB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15D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15DB2"/>
  </w:style>
  <w:style w:type="paragraph" w:customStyle="1" w:styleId="Referanseinitialer">
    <w:name w:val="Referanseinitialer"/>
    <w:basedOn w:val="Brdtekst"/>
    <w:next w:val="Normal"/>
    <w:rsid w:val="00715DB2"/>
    <w:pPr>
      <w:spacing w:after="0"/>
    </w:pPr>
  </w:style>
  <w:style w:type="paragraph" w:styleId="Dokumentkart">
    <w:name w:val="Document Map"/>
    <w:basedOn w:val="Normal"/>
    <w:rsid w:val="00715DB2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715DB2"/>
    <w:rPr>
      <w:sz w:val="20"/>
    </w:rPr>
  </w:style>
  <w:style w:type="character" w:styleId="Hyperkobling">
    <w:name w:val="Hyperlink"/>
    <w:rsid w:val="00715DB2"/>
    <w:rPr>
      <w:color w:val="0000FF"/>
      <w:u w:val="single"/>
    </w:rPr>
  </w:style>
  <w:style w:type="character" w:styleId="Fulgthyperkobling">
    <w:name w:val="FollowedHyperlink"/>
    <w:rsid w:val="00715DB2"/>
    <w:rPr>
      <w:color w:val="800080"/>
      <w:u w:val="single"/>
    </w:rPr>
  </w:style>
  <w:style w:type="paragraph" w:customStyle="1" w:styleId="xl25">
    <w:name w:val="xl2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26">
    <w:name w:val="xl2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</w:rPr>
  </w:style>
  <w:style w:type="paragraph" w:customStyle="1" w:styleId="xl27">
    <w:name w:val="xl27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28">
    <w:name w:val="xl28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</w:rPr>
  </w:style>
  <w:style w:type="paragraph" w:customStyle="1" w:styleId="xl29">
    <w:name w:val="xl29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2"/>
    </w:rPr>
  </w:style>
  <w:style w:type="paragraph" w:customStyle="1" w:styleId="xl30">
    <w:name w:val="xl30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1">
    <w:name w:val="xl31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</w:rPr>
  </w:style>
  <w:style w:type="paragraph" w:customStyle="1" w:styleId="xl32">
    <w:name w:val="xl32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</w:rPr>
  </w:style>
  <w:style w:type="paragraph" w:customStyle="1" w:styleId="xl33">
    <w:name w:val="xl33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  <w:u w:val="single"/>
    </w:rPr>
  </w:style>
  <w:style w:type="paragraph" w:customStyle="1" w:styleId="xl34">
    <w:name w:val="xl34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6"/>
    </w:rPr>
  </w:style>
  <w:style w:type="paragraph" w:customStyle="1" w:styleId="xl35">
    <w:name w:val="xl3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  <w:sz w:val="36"/>
    </w:rPr>
  </w:style>
  <w:style w:type="paragraph" w:customStyle="1" w:styleId="xl36">
    <w:name w:val="xl3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b/>
      <w:sz w:val="36"/>
    </w:rPr>
  </w:style>
  <w:style w:type="paragraph" w:styleId="Bildetekst">
    <w:name w:val="caption"/>
    <w:basedOn w:val="Normal"/>
    <w:next w:val="Normal"/>
    <w:qFormat/>
    <w:rsid w:val="00715DB2"/>
    <w:rPr>
      <w:b/>
      <w:sz w:val="28"/>
    </w:rPr>
  </w:style>
  <w:style w:type="paragraph" w:customStyle="1" w:styleId="Brevtittel">
    <w:name w:val="Brevtittel"/>
    <w:basedOn w:val="Normal"/>
    <w:next w:val="Normal"/>
    <w:link w:val="BrevtittelTegn"/>
    <w:rsid w:val="00712D08"/>
    <w:pPr>
      <w:overflowPunct/>
      <w:autoSpaceDE/>
      <w:autoSpaceDN/>
      <w:adjustRightInd/>
      <w:textAlignment w:val="auto"/>
    </w:pPr>
    <w:rPr>
      <w:rFonts w:ascii="DepCentury Old Style" w:hAnsi="DepCentury Old Style"/>
      <w:b/>
      <w:caps/>
      <w:lang w:eastAsia="nb-NO"/>
    </w:rPr>
  </w:style>
  <w:style w:type="character" w:customStyle="1" w:styleId="BrevtittelTegn">
    <w:name w:val="Brevtittel Tegn"/>
    <w:link w:val="Brevtittel"/>
    <w:rsid w:val="00712D08"/>
    <w:rPr>
      <w:rFonts w:ascii="DepCentury Old Style" w:hAnsi="DepCentury Old Style"/>
      <w:b/>
      <w:caps/>
      <w:sz w:val="24"/>
      <w:lang w:val="nb-NO" w:eastAsia="nb-NO" w:bidi="ar-SA"/>
    </w:rPr>
  </w:style>
  <w:style w:type="table" w:styleId="Tabellrutenett">
    <w:name w:val="Table Grid"/>
    <w:basedOn w:val="Vanligtabell"/>
    <w:rsid w:val="0071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e-navn">
    <w:name w:val="vare-navn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7"/>
      <w:szCs w:val="27"/>
      <w:lang w:val="en-US"/>
    </w:rPr>
  </w:style>
  <w:style w:type="paragraph" w:customStyle="1" w:styleId="vare-kort">
    <w:name w:val="vare-kort"/>
    <w:basedOn w:val="Normal"/>
    <w:rsid w:val="00004A1B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vare-lang">
    <w:name w:val="vare-lang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/>
    </w:rPr>
  </w:style>
  <w:style w:type="paragraph" w:customStyle="1" w:styleId="vare-pris">
    <w:name w:val="vare-pris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  <w:lang w:val="en-US"/>
    </w:rPr>
  </w:style>
  <w:style w:type="paragraph" w:styleId="Bobletekst">
    <w:name w:val="Balloon Text"/>
    <w:basedOn w:val="Normal"/>
    <w:semiHidden/>
    <w:rsid w:val="002D766B"/>
    <w:rPr>
      <w:rFonts w:ascii="Tahoma" w:hAnsi="Tahoma" w:cs="Tahoma"/>
      <w:sz w:val="16"/>
      <w:szCs w:val="16"/>
    </w:rPr>
  </w:style>
  <w:style w:type="paragraph" w:customStyle="1" w:styleId="Punktmerketliste">
    <w:name w:val="Punktmerket liste"/>
    <w:basedOn w:val="Normal"/>
    <w:rsid w:val="002228EC"/>
    <w:pPr>
      <w:numPr>
        <w:numId w:val="2"/>
      </w:numPr>
    </w:pPr>
  </w:style>
  <w:style w:type="character" w:customStyle="1" w:styleId="apple-style-span">
    <w:name w:val="apple-style-span"/>
    <w:basedOn w:val="Standardskriftforavsnitt"/>
    <w:rsid w:val="00064426"/>
  </w:style>
  <w:style w:type="character" w:customStyle="1" w:styleId="apple-converted-space">
    <w:name w:val="apple-converted-space"/>
    <w:basedOn w:val="Standardskriftforavsnitt"/>
    <w:rsid w:val="00064426"/>
  </w:style>
  <w:style w:type="paragraph" w:customStyle="1" w:styleId="ecxmsonormal">
    <w:name w:val="ecxmsonormal"/>
    <w:basedOn w:val="Normal"/>
    <w:rsid w:val="00500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nb-NO"/>
    </w:rPr>
  </w:style>
  <w:style w:type="paragraph" w:customStyle="1" w:styleId="Listeavsnitt1">
    <w:name w:val="Listeavsnitt1"/>
    <w:basedOn w:val="Normal"/>
    <w:rsid w:val="00500E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745899"/>
    <w:pPr>
      <w:ind w:left="708"/>
    </w:pPr>
  </w:style>
  <w:style w:type="character" w:customStyle="1" w:styleId="BunntekstTegn">
    <w:name w:val="Bunntekst Tegn"/>
    <w:link w:val="Bunntekst"/>
    <w:uiPriority w:val="99"/>
    <w:rsid w:val="00887979"/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B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link w:val="HTML-forhndsformatert"/>
    <w:uiPriority w:val="99"/>
    <w:rsid w:val="009B0DD7"/>
    <w:rPr>
      <w:rFonts w:ascii="Courier New" w:hAnsi="Courier New" w:cs="Courier New"/>
    </w:rPr>
  </w:style>
  <w:style w:type="paragraph" w:customStyle="1" w:styleId="Default">
    <w:name w:val="Default"/>
    <w:rsid w:val="000A1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link w:val="Overskrift1"/>
    <w:rsid w:val="007138BB"/>
    <w:rPr>
      <w:rFonts w:ascii="Arial" w:hAnsi="Arial"/>
      <w:b/>
      <w:kern w:val="28"/>
      <w:sz w:val="28"/>
      <w:lang w:eastAsia="en-US"/>
    </w:rPr>
  </w:style>
  <w:style w:type="paragraph" w:customStyle="1" w:styleId="a">
    <w:basedOn w:val="Normal"/>
    <w:next w:val="Punktmerketliste"/>
    <w:rsid w:val="007138BB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unhideWhenUsed/>
    <w:rsid w:val="00721E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  <w:style w:type="character" w:customStyle="1" w:styleId="il">
    <w:name w:val="il"/>
    <w:rsid w:val="0056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1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33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2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8251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0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69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9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9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36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29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205830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1907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97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7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260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2308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697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604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92665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015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.no/sak/article/13757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ldre\Desktop\2011%20Kroer%20menigh.r&#229;d\innkalling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5F22-24F4-441B-80A3-74810BC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mal.dotx</Template>
  <TotalTime>23</TotalTime>
  <Pages>5</Pages>
  <Words>1052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KROER MENIGHETSRÅD</vt:lpstr>
      <vt:lpstr>KROER MENIGHETSRÅD</vt:lpstr>
    </vt:vector>
  </TitlesOfParts>
  <Company>Telesafe</Company>
  <LinksUpToDate>false</LinksUpToDate>
  <CharactersWithSpaces>6619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http://www.ka.no/sak/article/1375724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KROER MENIGHETSRÅD</dc:title>
  <dc:subject/>
  <dc:creator>foreldre</dc:creator>
  <cp:keywords/>
  <cp:lastModifiedBy>Svend-Kristian Martinsen</cp:lastModifiedBy>
  <cp:revision>7</cp:revision>
  <cp:lastPrinted>2015-06-08T16:09:00Z</cp:lastPrinted>
  <dcterms:created xsi:type="dcterms:W3CDTF">2016-02-17T14:36:00Z</dcterms:created>
  <dcterms:modified xsi:type="dcterms:W3CDTF">2016-04-05T17:15:00Z</dcterms:modified>
</cp:coreProperties>
</file>