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73" w:rsidRDefault="009E6073">
      <w:pPr>
        <w:pStyle w:val="Overskrift1"/>
        <w:jc w:val="center"/>
        <w:rPr>
          <w:noProof/>
          <w:sz w:val="20"/>
        </w:rPr>
      </w:pPr>
    </w:p>
    <w:p w:rsidR="009E6073" w:rsidRDefault="001E778F" w:rsidP="00CE09B6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  <w:r w:rsidRPr="006A70B3">
        <w:rPr>
          <w:rFonts w:ascii="Arial" w:hAnsi="Arial"/>
          <w:b/>
          <w:noProof/>
          <w:kern w:val="28"/>
          <w:sz w:val="20"/>
          <w:lang w:eastAsia="nb-NO"/>
        </w:rPr>
        <w:drawing>
          <wp:inline distT="0" distB="0" distL="0" distR="0">
            <wp:extent cx="506730" cy="5791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BB" w:rsidRPr="00086560" w:rsidRDefault="00667748" w:rsidP="007138BB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</w:p>
    <w:p w:rsidR="007138BB" w:rsidRPr="00086560" w:rsidRDefault="007138BB" w:rsidP="007138BB">
      <w:pPr>
        <w:rPr>
          <w:rFonts w:ascii="Comic Sans MS" w:hAnsi="Comic Sans MS" w:cs="Arial"/>
          <w:b/>
          <w:sz w:val="20"/>
        </w:rPr>
      </w:pPr>
    </w:p>
    <w:p w:rsidR="007138BB" w:rsidRPr="00086560" w:rsidRDefault="007138BB" w:rsidP="00086560">
      <w:pPr>
        <w:rPr>
          <w:rFonts w:ascii="Comic Sans MS" w:hAnsi="Comic Sans MS" w:cs="Arial"/>
          <w:b/>
          <w:szCs w:val="24"/>
        </w:rPr>
      </w:pPr>
      <w:r w:rsidRPr="00086560">
        <w:rPr>
          <w:rFonts w:ascii="Comic Sans MS" w:hAnsi="Comic Sans MS" w:cs="Arial"/>
          <w:b/>
          <w:szCs w:val="24"/>
        </w:rPr>
        <w:t>Møtetid:</w:t>
      </w:r>
      <w:r w:rsidRPr="00086560">
        <w:rPr>
          <w:rFonts w:ascii="Comic Sans MS" w:hAnsi="Comic Sans MS" w:cs="Arial"/>
          <w:b/>
          <w:szCs w:val="24"/>
        </w:rPr>
        <w:tab/>
      </w:r>
      <w:r w:rsidR="003F0981">
        <w:rPr>
          <w:rFonts w:ascii="Comic Sans MS" w:hAnsi="Comic Sans MS" w:cs="Arial"/>
          <w:b/>
          <w:szCs w:val="24"/>
        </w:rPr>
        <w:t>Tirsd</w:t>
      </w:r>
      <w:r w:rsidRPr="00086560">
        <w:rPr>
          <w:rFonts w:ascii="Comic Sans MS" w:hAnsi="Comic Sans MS" w:cs="Arial"/>
          <w:b/>
          <w:szCs w:val="24"/>
        </w:rPr>
        <w:t xml:space="preserve">ag </w:t>
      </w:r>
      <w:r w:rsidR="00F471B3">
        <w:rPr>
          <w:rFonts w:ascii="Comic Sans MS" w:hAnsi="Comic Sans MS" w:cs="Arial"/>
          <w:b/>
          <w:szCs w:val="24"/>
        </w:rPr>
        <w:t>201</w:t>
      </w:r>
      <w:r w:rsidR="00BF4E51">
        <w:rPr>
          <w:rFonts w:ascii="Comic Sans MS" w:hAnsi="Comic Sans MS" w:cs="Arial"/>
          <w:b/>
          <w:szCs w:val="24"/>
        </w:rPr>
        <w:t>7</w:t>
      </w:r>
      <w:r w:rsidR="003F0981">
        <w:rPr>
          <w:rFonts w:ascii="Comic Sans MS" w:hAnsi="Comic Sans MS" w:cs="Arial"/>
          <w:b/>
          <w:szCs w:val="24"/>
        </w:rPr>
        <w:t>-</w:t>
      </w:r>
      <w:r w:rsidR="00BF4E51">
        <w:rPr>
          <w:rFonts w:ascii="Comic Sans MS" w:hAnsi="Comic Sans MS" w:cs="Arial"/>
          <w:b/>
          <w:szCs w:val="24"/>
        </w:rPr>
        <w:t>02-07</w:t>
      </w:r>
      <w:r w:rsidRPr="00086560">
        <w:rPr>
          <w:rFonts w:ascii="Comic Sans MS" w:hAnsi="Comic Sans MS" w:cs="Arial"/>
          <w:b/>
          <w:szCs w:val="24"/>
        </w:rPr>
        <w:t xml:space="preserve"> kl.19.00</w:t>
      </w:r>
    </w:p>
    <w:p w:rsidR="007138BB" w:rsidRPr="00086560" w:rsidRDefault="007138BB" w:rsidP="00086560">
      <w:pPr>
        <w:pStyle w:val="a"/>
        <w:tabs>
          <w:tab w:val="clear" w:pos="360"/>
        </w:tabs>
        <w:ind w:left="0" w:firstLine="0"/>
        <w:rPr>
          <w:rFonts w:ascii="Comic Sans MS" w:hAnsi="Comic Sans MS" w:cs="Arial"/>
          <w:b/>
          <w:szCs w:val="24"/>
        </w:rPr>
      </w:pPr>
      <w:r w:rsidRPr="00086560">
        <w:rPr>
          <w:rFonts w:ascii="Comic Sans MS" w:hAnsi="Comic Sans MS" w:cs="Arial"/>
          <w:b/>
          <w:szCs w:val="24"/>
        </w:rPr>
        <w:t>Møtested:</w:t>
      </w:r>
      <w:r w:rsidRPr="00086560">
        <w:rPr>
          <w:rFonts w:ascii="Comic Sans MS" w:hAnsi="Comic Sans MS" w:cs="Arial"/>
          <w:b/>
          <w:szCs w:val="24"/>
        </w:rPr>
        <w:tab/>
        <w:t>Kroer kirkestue</w:t>
      </w:r>
    </w:p>
    <w:p w:rsidR="000A1B70" w:rsidRDefault="000A1B70" w:rsidP="000A1B70">
      <w:pPr>
        <w:pStyle w:val="Default"/>
        <w:rPr>
          <w:b/>
          <w:bCs/>
          <w:sz w:val="23"/>
          <w:szCs w:val="23"/>
        </w:rPr>
      </w:pPr>
    </w:p>
    <w:p w:rsidR="000A1B70" w:rsidRPr="00272822" w:rsidRDefault="00704742" w:rsidP="000A1B70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Tilstede</w:t>
      </w:r>
      <w:r w:rsidR="000A1B70" w:rsidRPr="00272822">
        <w:rPr>
          <w:rFonts w:ascii="Comic Sans MS" w:hAnsi="Comic Sans MS"/>
          <w:b/>
          <w:bCs/>
          <w:sz w:val="23"/>
          <w:szCs w:val="23"/>
        </w:rPr>
        <w:t xml:space="preserve">: </w:t>
      </w:r>
    </w:p>
    <w:p w:rsidR="000A1B70" w:rsidRPr="00086560" w:rsidRDefault="000A1B70" w:rsidP="00101D0F">
      <w:pPr>
        <w:pStyle w:val="Default"/>
        <w:rPr>
          <w:rFonts w:ascii="Comic Sans MS" w:hAnsi="Comic Sans MS"/>
        </w:rPr>
      </w:pPr>
      <w:r w:rsidRPr="00086560">
        <w:rPr>
          <w:rFonts w:ascii="Comic Sans MS" w:hAnsi="Comic Sans MS"/>
        </w:rPr>
        <w:t xml:space="preserve">Leder </w:t>
      </w:r>
      <w:r w:rsidR="00575463" w:rsidRPr="00086560">
        <w:rPr>
          <w:rFonts w:ascii="Comic Sans MS" w:hAnsi="Comic Sans MS"/>
        </w:rPr>
        <w:tab/>
      </w:r>
      <w:r w:rsidR="00575463" w:rsidRPr="00086560">
        <w:rPr>
          <w:rFonts w:ascii="Comic Sans MS" w:hAnsi="Comic Sans MS"/>
        </w:rPr>
        <w:tab/>
      </w:r>
      <w:r w:rsidRPr="00086560">
        <w:rPr>
          <w:rFonts w:ascii="Comic Sans MS" w:hAnsi="Comic Sans MS"/>
        </w:rPr>
        <w:t xml:space="preserve">Svend-Kristian Martinsen </w:t>
      </w:r>
    </w:p>
    <w:p w:rsidR="000A1B70" w:rsidRPr="00086560" w:rsidRDefault="000A1B70" w:rsidP="00101D0F">
      <w:pPr>
        <w:pStyle w:val="Default"/>
        <w:rPr>
          <w:rFonts w:ascii="Comic Sans MS" w:hAnsi="Comic Sans MS"/>
        </w:rPr>
      </w:pPr>
      <w:r w:rsidRPr="00086560">
        <w:rPr>
          <w:rFonts w:ascii="Comic Sans MS" w:hAnsi="Comic Sans MS"/>
        </w:rPr>
        <w:t xml:space="preserve">Nestleder </w:t>
      </w:r>
      <w:r w:rsidR="00575463" w:rsidRPr="00086560">
        <w:rPr>
          <w:rFonts w:ascii="Comic Sans MS" w:hAnsi="Comic Sans MS"/>
        </w:rPr>
        <w:tab/>
      </w:r>
      <w:r w:rsidR="00575463" w:rsidRPr="00086560">
        <w:rPr>
          <w:rFonts w:ascii="Comic Sans MS" w:hAnsi="Comic Sans MS"/>
        </w:rPr>
        <w:tab/>
        <w:t>Sigrid Hjørnegård</w:t>
      </w:r>
      <w:r w:rsidRPr="00086560">
        <w:rPr>
          <w:rFonts w:ascii="Comic Sans MS" w:hAnsi="Comic Sans MS"/>
        </w:rPr>
        <w:t xml:space="preserve"> </w:t>
      </w:r>
    </w:p>
    <w:p w:rsidR="000A1B70" w:rsidRPr="00086560" w:rsidRDefault="000A1B70" w:rsidP="00101D0F">
      <w:pPr>
        <w:pStyle w:val="Default"/>
        <w:rPr>
          <w:rFonts w:ascii="Comic Sans MS" w:hAnsi="Comic Sans MS"/>
        </w:rPr>
      </w:pPr>
      <w:r w:rsidRPr="00086560">
        <w:rPr>
          <w:rFonts w:ascii="Comic Sans MS" w:hAnsi="Comic Sans MS"/>
        </w:rPr>
        <w:t xml:space="preserve">Medlem </w:t>
      </w:r>
      <w:r w:rsidR="00575463" w:rsidRPr="00086560">
        <w:rPr>
          <w:rFonts w:ascii="Comic Sans MS" w:hAnsi="Comic Sans MS"/>
        </w:rPr>
        <w:tab/>
      </w:r>
      <w:r w:rsidR="00575463" w:rsidRPr="00086560">
        <w:rPr>
          <w:rFonts w:ascii="Comic Sans MS" w:hAnsi="Comic Sans MS"/>
        </w:rPr>
        <w:tab/>
      </w:r>
      <w:r w:rsidRPr="00086560">
        <w:rPr>
          <w:rFonts w:ascii="Comic Sans MS" w:hAnsi="Comic Sans MS"/>
        </w:rPr>
        <w:t xml:space="preserve">Inger-Lise </w:t>
      </w:r>
      <w:proofErr w:type="spellStart"/>
      <w:r w:rsidRPr="00086560">
        <w:rPr>
          <w:rFonts w:ascii="Comic Sans MS" w:hAnsi="Comic Sans MS"/>
        </w:rPr>
        <w:t>Norseth</w:t>
      </w:r>
      <w:proofErr w:type="spellEnd"/>
      <w:r w:rsidRPr="00086560">
        <w:rPr>
          <w:rFonts w:ascii="Comic Sans MS" w:hAnsi="Comic Sans MS"/>
        </w:rPr>
        <w:t xml:space="preserve"> Stubberud </w:t>
      </w:r>
    </w:p>
    <w:p w:rsidR="000A1B70" w:rsidRDefault="000A1B70" w:rsidP="00101D0F">
      <w:pPr>
        <w:pStyle w:val="Default"/>
        <w:rPr>
          <w:rFonts w:ascii="Comic Sans MS" w:hAnsi="Comic Sans MS"/>
        </w:rPr>
      </w:pPr>
      <w:r w:rsidRPr="00086560">
        <w:rPr>
          <w:rFonts w:ascii="Comic Sans MS" w:hAnsi="Comic Sans MS"/>
        </w:rPr>
        <w:t xml:space="preserve">Prest </w:t>
      </w:r>
      <w:r w:rsidR="00575463" w:rsidRPr="00086560">
        <w:rPr>
          <w:rFonts w:ascii="Comic Sans MS" w:hAnsi="Comic Sans MS"/>
        </w:rPr>
        <w:tab/>
      </w:r>
      <w:r w:rsidR="00575463" w:rsidRPr="00086560">
        <w:rPr>
          <w:rFonts w:ascii="Comic Sans MS" w:hAnsi="Comic Sans MS"/>
        </w:rPr>
        <w:tab/>
      </w:r>
      <w:r w:rsidR="00575463" w:rsidRPr="00086560">
        <w:rPr>
          <w:rFonts w:ascii="Comic Sans MS" w:hAnsi="Comic Sans MS"/>
        </w:rPr>
        <w:tab/>
      </w:r>
      <w:r w:rsidR="003167D2">
        <w:rPr>
          <w:rFonts w:ascii="Comic Sans MS" w:hAnsi="Comic Sans MS"/>
        </w:rPr>
        <w:t>Georg Børresen</w:t>
      </w:r>
      <w:r w:rsidRPr="00086560">
        <w:rPr>
          <w:rFonts w:ascii="Comic Sans MS" w:hAnsi="Comic Sans MS"/>
        </w:rPr>
        <w:t xml:space="preserve"> </w:t>
      </w:r>
    </w:p>
    <w:p w:rsidR="00761376" w:rsidRDefault="00761376" w:rsidP="00101D0F">
      <w:pPr>
        <w:pStyle w:val="Default"/>
        <w:rPr>
          <w:rFonts w:ascii="Comic Sans MS" w:hAnsi="Comic Sans MS"/>
        </w:rPr>
      </w:pPr>
    </w:p>
    <w:p w:rsidR="00761376" w:rsidRDefault="00761376" w:rsidP="00101D0F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Forfall:</w:t>
      </w:r>
    </w:p>
    <w:p w:rsidR="00761376" w:rsidRDefault="00761376" w:rsidP="00101D0F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Medlem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Asbjørn Rønning</w:t>
      </w:r>
    </w:p>
    <w:p w:rsidR="00761376" w:rsidRPr="00086560" w:rsidRDefault="00761376" w:rsidP="00101D0F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1. varamedlem</w:t>
      </w:r>
      <w:r>
        <w:rPr>
          <w:rFonts w:ascii="Comic Sans MS" w:hAnsi="Comic Sans MS"/>
        </w:rPr>
        <w:tab/>
        <w:t>Alexander</w:t>
      </w:r>
      <w:r w:rsidR="006674C6">
        <w:rPr>
          <w:rFonts w:ascii="Comic Sans MS" w:hAnsi="Comic Sans MS"/>
        </w:rPr>
        <w:t xml:space="preserve"> Krohg Plur</w:t>
      </w:r>
    </w:p>
    <w:p w:rsidR="000A1B70" w:rsidRPr="00272822" w:rsidRDefault="000A1B70" w:rsidP="000A1B70">
      <w:pPr>
        <w:pStyle w:val="Default"/>
        <w:rPr>
          <w:rFonts w:ascii="Comic Sans MS" w:hAnsi="Comic Sans MS"/>
          <w:b/>
          <w:bCs/>
          <w:sz w:val="20"/>
          <w:szCs w:val="20"/>
        </w:rPr>
      </w:pP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b/>
          <w:bCs/>
          <w:sz w:val="20"/>
          <w:szCs w:val="20"/>
        </w:rPr>
        <w:t xml:space="preserve">Kopi til: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2.varamedlem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Åse Laila Lundemo </w:t>
      </w:r>
      <w:proofErr w:type="spellStart"/>
      <w:r w:rsidRPr="00272822">
        <w:rPr>
          <w:rFonts w:ascii="Comic Sans MS" w:hAnsi="Comic Sans MS"/>
          <w:sz w:val="20"/>
          <w:szCs w:val="20"/>
        </w:rPr>
        <w:t>Snåre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3.varamedlem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Geir Anders </w:t>
      </w:r>
      <w:proofErr w:type="spellStart"/>
      <w:r w:rsidRPr="00272822">
        <w:rPr>
          <w:rFonts w:ascii="Comic Sans MS" w:hAnsi="Comic Sans MS"/>
          <w:sz w:val="20"/>
          <w:szCs w:val="20"/>
        </w:rPr>
        <w:t>Tutturen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4.varamedlem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Hans </w:t>
      </w:r>
      <w:proofErr w:type="spellStart"/>
      <w:r w:rsidRPr="00272822">
        <w:rPr>
          <w:rFonts w:ascii="Comic Sans MS" w:hAnsi="Comic Sans MS"/>
          <w:sz w:val="20"/>
          <w:szCs w:val="20"/>
        </w:rPr>
        <w:t>Gåvim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Aschim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5.varamedlem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Arne Birger Martinsen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Prest: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Anette Nylænder </w:t>
      </w:r>
    </w:p>
    <w:p w:rsidR="00575463" w:rsidRDefault="00575463" w:rsidP="000A1B70">
      <w:pPr>
        <w:pStyle w:val="Default"/>
        <w:rPr>
          <w:rFonts w:ascii="Comic Sans MS" w:hAnsi="Comic Sans MS"/>
          <w:sz w:val="20"/>
          <w:szCs w:val="20"/>
        </w:rPr>
      </w:pPr>
    </w:p>
    <w:p w:rsidR="00575463" w:rsidRPr="00272822" w:rsidRDefault="00575463" w:rsidP="0057546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Sekretær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Linda Janson</w:t>
      </w:r>
      <w:r w:rsidR="002C03FC">
        <w:rPr>
          <w:rFonts w:ascii="Comic Sans MS" w:hAnsi="Comic Sans MS"/>
          <w:sz w:val="20"/>
          <w:szCs w:val="20"/>
        </w:rPr>
        <w:t>-Haddal</w:t>
      </w:r>
      <w:r w:rsidRPr="00272822">
        <w:rPr>
          <w:rFonts w:ascii="Comic Sans MS" w:hAnsi="Comic Sans MS"/>
          <w:sz w:val="20"/>
          <w:szCs w:val="20"/>
        </w:rPr>
        <w:t xml:space="preserve">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>Kantor</w:t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Anne-Christine Pittet Grolid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Kateket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Jenny Marie </w:t>
      </w:r>
      <w:proofErr w:type="spellStart"/>
      <w:r w:rsidRPr="00272822">
        <w:rPr>
          <w:rFonts w:ascii="Comic Sans MS" w:hAnsi="Comic Sans MS"/>
          <w:sz w:val="20"/>
          <w:szCs w:val="20"/>
        </w:rPr>
        <w:t>Aagedal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Diakon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Atle Eikeland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r w:rsidRPr="00272822">
        <w:rPr>
          <w:rFonts w:ascii="Comic Sans MS" w:hAnsi="Comic Sans MS"/>
          <w:sz w:val="20"/>
          <w:szCs w:val="20"/>
        </w:rPr>
        <w:t xml:space="preserve">Kirkeverge </w:t>
      </w:r>
      <w:r w:rsidR="00575463">
        <w:rPr>
          <w:rFonts w:ascii="Comic Sans MS" w:hAnsi="Comic Sans MS"/>
          <w:sz w:val="20"/>
          <w:szCs w:val="20"/>
        </w:rPr>
        <w:tab/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Astrid Holmsen Krogh </w:t>
      </w:r>
    </w:p>
    <w:p w:rsidR="000A1B70" w:rsidRPr="00272822" w:rsidRDefault="000A1B70" w:rsidP="000A1B70">
      <w:pPr>
        <w:pStyle w:val="Default"/>
        <w:rPr>
          <w:rFonts w:ascii="Comic Sans MS" w:hAnsi="Comic Sans MS"/>
          <w:sz w:val="20"/>
          <w:szCs w:val="20"/>
        </w:rPr>
      </w:pPr>
      <w:proofErr w:type="spellStart"/>
      <w:r w:rsidRPr="00272822">
        <w:rPr>
          <w:rFonts w:ascii="Comic Sans MS" w:hAnsi="Comic Sans MS"/>
          <w:sz w:val="20"/>
          <w:szCs w:val="20"/>
        </w:rPr>
        <w:t>Konst.kasserer</w:t>
      </w:r>
      <w:proofErr w:type="spellEnd"/>
      <w:r w:rsidRPr="00272822">
        <w:rPr>
          <w:rFonts w:ascii="Comic Sans MS" w:hAnsi="Comic Sans MS"/>
          <w:sz w:val="20"/>
          <w:szCs w:val="20"/>
        </w:rPr>
        <w:t xml:space="preserve"> </w:t>
      </w:r>
      <w:r w:rsidR="00575463">
        <w:rPr>
          <w:rFonts w:ascii="Comic Sans MS" w:hAnsi="Comic Sans MS"/>
          <w:sz w:val="20"/>
          <w:szCs w:val="20"/>
        </w:rPr>
        <w:tab/>
      </w:r>
      <w:r w:rsidRPr="00272822">
        <w:rPr>
          <w:rFonts w:ascii="Comic Sans MS" w:hAnsi="Comic Sans MS"/>
          <w:sz w:val="20"/>
          <w:szCs w:val="20"/>
        </w:rPr>
        <w:t xml:space="preserve">Edvin Folkvord </w:t>
      </w:r>
    </w:p>
    <w:p w:rsidR="00A814AA" w:rsidRDefault="000A1B70" w:rsidP="000A1B70">
      <w:pPr>
        <w:rPr>
          <w:rFonts w:ascii="Comic Sans MS" w:hAnsi="Comic Sans MS"/>
          <w:sz w:val="20"/>
        </w:rPr>
      </w:pPr>
      <w:r w:rsidRPr="00272822">
        <w:rPr>
          <w:rFonts w:ascii="Comic Sans MS" w:hAnsi="Comic Sans MS"/>
          <w:sz w:val="20"/>
        </w:rPr>
        <w:t xml:space="preserve">Menighetsbladet </w:t>
      </w:r>
      <w:r w:rsidR="00575463">
        <w:rPr>
          <w:rFonts w:ascii="Comic Sans MS" w:hAnsi="Comic Sans MS"/>
          <w:sz w:val="20"/>
        </w:rPr>
        <w:tab/>
      </w:r>
      <w:r w:rsidR="00101D0F">
        <w:rPr>
          <w:rFonts w:ascii="Comic Sans MS" w:hAnsi="Comic Sans MS"/>
          <w:sz w:val="20"/>
        </w:rPr>
        <w:t>Arve Skutlaberg</w:t>
      </w:r>
    </w:p>
    <w:p w:rsidR="00101D0F" w:rsidRDefault="00101D0F" w:rsidP="000A1B70">
      <w:pPr>
        <w:rPr>
          <w:rFonts w:ascii="Comic Sans MS" w:hAnsi="Comic Sans MS"/>
          <w:sz w:val="20"/>
        </w:rPr>
      </w:pPr>
    </w:p>
    <w:p w:rsidR="00E73814" w:rsidRPr="00043C0B" w:rsidRDefault="00E73814" w:rsidP="00E73814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043C0B">
        <w:rPr>
          <w:rFonts w:ascii="Comic Sans MS" w:hAnsi="Comic Sans MS" w:cs="Arial"/>
          <w:b/>
          <w:sz w:val="28"/>
          <w:szCs w:val="28"/>
        </w:rPr>
        <w:t>Saker</w:t>
      </w:r>
      <w:r w:rsidRPr="00043C0B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FD1FA8" w:rsidRDefault="00D26AD9" w:rsidP="00FD1FA8">
      <w:pPr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Orienteringssaker</w:t>
      </w:r>
      <w:r w:rsidR="0011661B">
        <w:rPr>
          <w:rFonts w:ascii="Comic Sans MS" w:hAnsi="Comic Sans MS" w:cs="Arial"/>
          <w:b/>
          <w:sz w:val="22"/>
          <w:szCs w:val="22"/>
          <w:u w:val="single"/>
        </w:rPr>
        <w:t>/Referater</w:t>
      </w:r>
    </w:p>
    <w:p w:rsidR="00761376" w:rsidRDefault="00761376" w:rsidP="00761376">
      <w:pPr>
        <w:pStyle w:val="Listeavsnitt"/>
        <w:numPr>
          <w:ilvl w:val="0"/>
          <w:numId w:val="33"/>
        </w:numPr>
        <w:rPr>
          <w:rFonts w:ascii="Comic Sans MS" w:hAnsi="Comic Sans MS" w:cs="Arial"/>
          <w:b/>
          <w:sz w:val="22"/>
          <w:szCs w:val="22"/>
        </w:rPr>
      </w:pPr>
      <w:r w:rsidRPr="00761376">
        <w:rPr>
          <w:rFonts w:ascii="Comic Sans MS" w:hAnsi="Comic Sans MS" w:cs="Arial"/>
          <w:b/>
          <w:sz w:val="22"/>
          <w:szCs w:val="22"/>
        </w:rPr>
        <w:t xml:space="preserve">Linda har overtatt kassererjobben etter Edvin </w:t>
      </w:r>
    </w:p>
    <w:p w:rsidR="00761376" w:rsidRDefault="00761376" w:rsidP="00761376">
      <w:pPr>
        <w:pStyle w:val="Listeavsnitt"/>
        <w:numPr>
          <w:ilvl w:val="1"/>
          <w:numId w:val="33"/>
        </w:numPr>
        <w:rPr>
          <w:rFonts w:ascii="Comic Sans MS" w:hAnsi="Comic Sans MS" w:cs="Arial"/>
          <w:b/>
          <w:sz w:val="22"/>
          <w:szCs w:val="22"/>
        </w:rPr>
      </w:pPr>
      <w:r w:rsidRPr="00761376">
        <w:rPr>
          <w:rFonts w:ascii="Comic Sans MS" w:hAnsi="Comic Sans MS" w:cs="Arial"/>
          <w:b/>
          <w:sz w:val="22"/>
          <w:szCs w:val="22"/>
        </w:rPr>
        <w:t xml:space="preserve">Edvin har vært kasserer siden 2006. </w:t>
      </w:r>
      <w:r>
        <w:rPr>
          <w:rFonts w:ascii="Comic Sans MS" w:hAnsi="Comic Sans MS" w:cs="Arial"/>
          <w:b/>
          <w:sz w:val="22"/>
          <w:szCs w:val="22"/>
        </w:rPr>
        <w:t xml:space="preserve">SKM kjøper en </w:t>
      </w:r>
      <w:proofErr w:type="spellStart"/>
      <w:r w:rsidR="008942BA">
        <w:rPr>
          <w:rFonts w:ascii="Comic Sans MS" w:hAnsi="Comic Sans MS" w:cs="Arial"/>
          <w:b/>
          <w:sz w:val="22"/>
          <w:szCs w:val="22"/>
        </w:rPr>
        <w:t>Krosser</w:t>
      </w:r>
      <w:proofErr w:type="spellEnd"/>
      <w:r w:rsidR="008942BA">
        <w:rPr>
          <w:rFonts w:ascii="Comic Sans MS" w:hAnsi="Comic Sans MS" w:cs="Arial"/>
          <w:b/>
          <w:sz w:val="22"/>
          <w:szCs w:val="22"/>
        </w:rPr>
        <w:t>-</w:t>
      </w:r>
      <w:r>
        <w:rPr>
          <w:rFonts w:ascii="Comic Sans MS" w:hAnsi="Comic Sans MS" w:cs="Arial"/>
          <w:b/>
          <w:sz w:val="22"/>
          <w:szCs w:val="22"/>
        </w:rPr>
        <w:t>stubbe til avskjedsgave som overrekkes på årsmøtet 12. mars.</w:t>
      </w:r>
    </w:p>
    <w:p w:rsidR="00761376" w:rsidRDefault="00761376" w:rsidP="00761376">
      <w:pPr>
        <w:pStyle w:val="Listeavsnitt"/>
        <w:numPr>
          <w:ilvl w:val="1"/>
          <w:numId w:val="33"/>
        </w:numPr>
        <w:rPr>
          <w:rFonts w:ascii="Comic Sans MS" w:hAnsi="Comic Sans MS" w:cs="Arial"/>
          <w:b/>
          <w:sz w:val="22"/>
          <w:szCs w:val="22"/>
        </w:rPr>
      </w:pPr>
      <w:r w:rsidRPr="00761376">
        <w:rPr>
          <w:rFonts w:ascii="Comic Sans MS" w:hAnsi="Comic Sans MS" w:cs="Arial"/>
          <w:b/>
          <w:sz w:val="22"/>
          <w:szCs w:val="22"/>
        </w:rPr>
        <w:t xml:space="preserve">SKM har ansvar for å levere kollektene i kontantmottak i Askim og Spydeberg sparebank. Kvittering fra bank og fra Kroer kirkes kvitteringsbok leveres til kasserer. </w:t>
      </w:r>
    </w:p>
    <w:p w:rsidR="00761376" w:rsidRDefault="00761376" w:rsidP="00761376">
      <w:pPr>
        <w:pStyle w:val="Listeavsnitt"/>
        <w:numPr>
          <w:ilvl w:val="0"/>
          <w:numId w:val="33"/>
        </w:numPr>
        <w:rPr>
          <w:rFonts w:ascii="Comic Sans MS" w:hAnsi="Comic Sans MS" w:cs="Arial"/>
          <w:b/>
          <w:sz w:val="22"/>
          <w:szCs w:val="22"/>
        </w:rPr>
      </w:pPr>
      <w:r w:rsidRPr="00761376">
        <w:rPr>
          <w:rFonts w:ascii="Comic Sans MS" w:hAnsi="Comic Sans MS" w:cs="Arial"/>
          <w:b/>
          <w:sz w:val="22"/>
          <w:szCs w:val="22"/>
        </w:rPr>
        <w:t xml:space="preserve">Innbydelse til 8 Gullkonfirmanter er sendt. </w:t>
      </w:r>
    </w:p>
    <w:p w:rsidR="00761376" w:rsidRDefault="00761376" w:rsidP="00761376">
      <w:pPr>
        <w:pStyle w:val="Listeavsnitt"/>
        <w:numPr>
          <w:ilvl w:val="0"/>
          <w:numId w:val="33"/>
        </w:numPr>
        <w:rPr>
          <w:rFonts w:ascii="Comic Sans MS" w:hAnsi="Comic Sans MS" w:cs="Arial"/>
          <w:b/>
          <w:sz w:val="22"/>
          <w:szCs w:val="22"/>
        </w:rPr>
      </w:pPr>
      <w:r w:rsidRPr="00761376">
        <w:rPr>
          <w:rFonts w:ascii="Comic Sans MS" w:hAnsi="Comic Sans MS" w:cs="Arial"/>
          <w:b/>
          <w:sz w:val="22"/>
          <w:szCs w:val="22"/>
        </w:rPr>
        <w:t xml:space="preserve">Hege Fagermoen har invitert seg selv til MR-møtet 5. april </w:t>
      </w:r>
    </w:p>
    <w:p w:rsidR="00761376" w:rsidRDefault="00761376" w:rsidP="00761376">
      <w:pPr>
        <w:pStyle w:val="Listeavsnitt"/>
        <w:numPr>
          <w:ilvl w:val="0"/>
          <w:numId w:val="33"/>
        </w:numPr>
        <w:rPr>
          <w:rFonts w:ascii="Comic Sans MS" w:hAnsi="Comic Sans MS" w:cs="Arial"/>
          <w:b/>
          <w:sz w:val="22"/>
          <w:szCs w:val="22"/>
        </w:rPr>
      </w:pPr>
      <w:r w:rsidRPr="00761376">
        <w:rPr>
          <w:rFonts w:ascii="Comic Sans MS" w:hAnsi="Comic Sans MS" w:cs="Arial"/>
          <w:b/>
          <w:sz w:val="22"/>
          <w:szCs w:val="22"/>
        </w:rPr>
        <w:t xml:space="preserve">Ny liturgi </w:t>
      </w:r>
      <w:r>
        <w:rPr>
          <w:rFonts w:ascii="Comic Sans MS" w:hAnsi="Comic Sans MS" w:cs="Arial"/>
          <w:b/>
          <w:sz w:val="22"/>
          <w:szCs w:val="22"/>
        </w:rPr>
        <w:t>– blir en diskusjon i stab før MR tar det opp som sak.</w:t>
      </w:r>
    </w:p>
    <w:p w:rsidR="00AA27C7" w:rsidRPr="00761376" w:rsidRDefault="002323C1" w:rsidP="00761376">
      <w:pPr>
        <w:pStyle w:val="Listeavsnitt"/>
        <w:numPr>
          <w:ilvl w:val="0"/>
          <w:numId w:val="33"/>
        </w:num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Ny ordning for vigsel</w:t>
      </w:r>
      <w:r w:rsidR="00145145">
        <w:rPr>
          <w:rFonts w:ascii="Comic Sans MS" w:hAnsi="Comic Sans MS" w:cs="Arial"/>
          <w:b/>
          <w:sz w:val="22"/>
          <w:szCs w:val="22"/>
        </w:rPr>
        <w:t xml:space="preserve"> (for likekjønnede)</w:t>
      </w:r>
    </w:p>
    <w:p w:rsidR="00595E1B" w:rsidRDefault="00595E1B" w:rsidP="00595E1B">
      <w:pPr>
        <w:rPr>
          <w:rFonts w:ascii="Comic Sans MS" w:hAnsi="Comic Sans MS" w:cs="Arial"/>
          <w:b/>
          <w:sz w:val="22"/>
          <w:szCs w:val="22"/>
        </w:rPr>
      </w:pPr>
    </w:p>
    <w:p w:rsidR="00553F17" w:rsidRDefault="00704742" w:rsidP="00FD1FA8">
      <w:pPr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S</w:t>
      </w:r>
      <w:r w:rsidR="00553F17">
        <w:rPr>
          <w:rFonts w:ascii="Comic Sans MS" w:hAnsi="Comic Sans MS" w:cs="Arial"/>
          <w:b/>
          <w:sz w:val="22"/>
          <w:szCs w:val="22"/>
          <w:u w:val="single"/>
        </w:rPr>
        <w:t xml:space="preserve">ak </w:t>
      </w:r>
      <w:r w:rsidR="004A0629">
        <w:rPr>
          <w:rFonts w:ascii="Comic Sans MS" w:hAnsi="Comic Sans MS" w:cs="Arial"/>
          <w:b/>
          <w:sz w:val="22"/>
          <w:szCs w:val="22"/>
          <w:u w:val="single"/>
        </w:rPr>
        <w:t>2</w:t>
      </w:r>
      <w:r w:rsidR="00761376">
        <w:rPr>
          <w:rFonts w:ascii="Comic Sans MS" w:hAnsi="Comic Sans MS" w:cs="Arial"/>
          <w:b/>
          <w:sz w:val="22"/>
          <w:szCs w:val="22"/>
          <w:u w:val="single"/>
        </w:rPr>
        <w:t>017</w:t>
      </w:r>
      <w:r w:rsidR="004A0629">
        <w:rPr>
          <w:rFonts w:ascii="Comic Sans MS" w:hAnsi="Comic Sans MS" w:cs="Arial"/>
          <w:b/>
          <w:sz w:val="22"/>
          <w:szCs w:val="22"/>
          <w:u w:val="single"/>
        </w:rPr>
        <w:t>/</w:t>
      </w:r>
      <w:r w:rsidR="00761376">
        <w:rPr>
          <w:rFonts w:ascii="Comic Sans MS" w:hAnsi="Comic Sans MS" w:cs="Arial"/>
          <w:b/>
          <w:sz w:val="22"/>
          <w:szCs w:val="22"/>
          <w:u w:val="single"/>
        </w:rPr>
        <w:t>1</w:t>
      </w:r>
      <w:r w:rsidR="004A0629">
        <w:rPr>
          <w:rFonts w:ascii="Comic Sans MS" w:hAnsi="Comic Sans MS" w:cs="Arial"/>
          <w:b/>
          <w:sz w:val="22"/>
          <w:szCs w:val="22"/>
          <w:u w:val="single"/>
        </w:rPr>
        <w:tab/>
      </w:r>
      <w:r w:rsidR="00553F17">
        <w:rPr>
          <w:rFonts w:ascii="Comic Sans MS" w:hAnsi="Comic Sans MS" w:cs="Arial"/>
          <w:b/>
          <w:sz w:val="22"/>
          <w:szCs w:val="22"/>
          <w:u w:val="single"/>
        </w:rPr>
        <w:tab/>
      </w:r>
      <w:r w:rsidR="00761376" w:rsidRPr="00761376">
        <w:rPr>
          <w:rFonts w:ascii="Comic Sans MS" w:hAnsi="Comic Sans MS" w:cs="Arial"/>
          <w:b/>
          <w:sz w:val="22"/>
          <w:szCs w:val="22"/>
          <w:u w:val="single"/>
        </w:rPr>
        <w:t>Nytt Økonomireglement</w:t>
      </w:r>
    </w:p>
    <w:p w:rsidR="001F0C43" w:rsidRDefault="00761376" w:rsidP="00CB7525">
      <w:pPr>
        <w:rPr>
          <w:rFonts w:ascii="Comic Sans MS" w:hAnsi="Comic Sans MS" w:cs="Arial"/>
          <w:sz w:val="22"/>
          <w:szCs w:val="22"/>
        </w:rPr>
      </w:pPr>
      <w:r w:rsidRPr="00761376">
        <w:rPr>
          <w:rFonts w:ascii="Comic Sans MS" w:hAnsi="Comic Sans MS" w:cs="Arial"/>
          <w:sz w:val="22"/>
          <w:szCs w:val="22"/>
        </w:rPr>
        <w:t xml:space="preserve">Kroer MR har </w:t>
      </w:r>
      <w:r w:rsidR="001F0C43">
        <w:rPr>
          <w:rFonts w:ascii="Comic Sans MS" w:hAnsi="Comic Sans MS" w:cs="Arial"/>
          <w:sz w:val="22"/>
          <w:szCs w:val="22"/>
        </w:rPr>
        <w:t>tidligere ikke hatt noen formelt</w:t>
      </w:r>
      <w:r w:rsidRPr="00761376">
        <w:rPr>
          <w:rFonts w:ascii="Comic Sans MS" w:hAnsi="Comic Sans MS" w:cs="Arial"/>
          <w:sz w:val="22"/>
          <w:szCs w:val="22"/>
        </w:rPr>
        <w:t xml:space="preserve"> økonomi</w:t>
      </w:r>
      <w:r w:rsidR="001F0C43">
        <w:rPr>
          <w:rFonts w:ascii="Comic Sans MS" w:hAnsi="Comic Sans MS" w:cs="Arial"/>
          <w:sz w:val="22"/>
          <w:szCs w:val="22"/>
        </w:rPr>
        <w:t>reglement</w:t>
      </w:r>
      <w:r w:rsidRPr="00761376">
        <w:rPr>
          <w:rFonts w:ascii="Comic Sans MS" w:hAnsi="Comic Sans MS" w:cs="Arial"/>
          <w:sz w:val="22"/>
          <w:szCs w:val="22"/>
        </w:rPr>
        <w:t xml:space="preserve">, ei heller budsjett for neste år. Bare </w:t>
      </w:r>
      <w:r w:rsidR="001F0C43">
        <w:rPr>
          <w:rFonts w:ascii="Comic Sans MS" w:hAnsi="Comic Sans MS" w:cs="Arial"/>
          <w:sz w:val="22"/>
          <w:szCs w:val="22"/>
        </w:rPr>
        <w:t xml:space="preserve">foregående </w:t>
      </w:r>
      <w:r w:rsidRPr="00761376">
        <w:rPr>
          <w:rFonts w:ascii="Comic Sans MS" w:hAnsi="Comic Sans MS" w:cs="Arial"/>
          <w:sz w:val="22"/>
          <w:szCs w:val="22"/>
        </w:rPr>
        <w:t xml:space="preserve">års resultat har vært styrende. Kasserer </w:t>
      </w:r>
      <w:r w:rsidR="003774F8">
        <w:rPr>
          <w:rFonts w:ascii="Comic Sans MS" w:hAnsi="Comic Sans MS" w:cs="Arial"/>
          <w:sz w:val="22"/>
          <w:szCs w:val="22"/>
        </w:rPr>
        <w:t>Linda presenter</w:t>
      </w:r>
      <w:r w:rsidR="001F0C43">
        <w:rPr>
          <w:rFonts w:ascii="Comic Sans MS" w:hAnsi="Comic Sans MS" w:cs="Arial"/>
          <w:sz w:val="22"/>
          <w:szCs w:val="22"/>
        </w:rPr>
        <w:t>te utkast.</w:t>
      </w:r>
    </w:p>
    <w:p w:rsidR="001F0C43" w:rsidRDefault="00CB7525" w:rsidP="00CB7525">
      <w:pPr>
        <w:rPr>
          <w:rFonts w:ascii="Comic Sans MS" w:hAnsi="Comic Sans MS" w:cs="Arial"/>
          <w:sz w:val="22"/>
          <w:szCs w:val="22"/>
        </w:rPr>
      </w:pPr>
      <w:r w:rsidRPr="001E778F">
        <w:rPr>
          <w:rFonts w:ascii="Comic Sans MS" w:hAnsi="Comic Sans MS" w:cs="Arial"/>
          <w:sz w:val="22"/>
          <w:szCs w:val="22"/>
          <w:u w:val="single"/>
        </w:rPr>
        <w:t>VEDTAK:</w:t>
      </w:r>
      <w:r w:rsidR="00AA27C7" w:rsidRPr="00761376">
        <w:rPr>
          <w:rFonts w:ascii="Comic Sans MS" w:hAnsi="Comic Sans MS" w:cs="Arial"/>
          <w:sz w:val="22"/>
          <w:szCs w:val="22"/>
        </w:rPr>
        <w:t xml:space="preserve"> </w:t>
      </w:r>
    </w:p>
    <w:p w:rsidR="00CB7525" w:rsidRDefault="00AA27C7" w:rsidP="00CB752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Kroer MR vedtok</w:t>
      </w:r>
      <w:r w:rsidR="00704742">
        <w:rPr>
          <w:rFonts w:ascii="Comic Sans MS" w:hAnsi="Comic Sans MS" w:cs="Arial"/>
          <w:sz w:val="22"/>
          <w:szCs w:val="22"/>
        </w:rPr>
        <w:t xml:space="preserve"> </w:t>
      </w:r>
      <w:r w:rsidR="001F0C43">
        <w:rPr>
          <w:rFonts w:ascii="Comic Sans MS" w:hAnsi="Comic Sans MS" w:cs="Arial"/>
          <w:sz w:val="22"/>
          <w:szCs w:val="22"/>
        </w:rPr>
        <w:t>utkastet</w:t>
      </w:r>
      <w:r w:rsidR="00761376">
        <w:rPr>
          <w:rFonts w:ascii="Comic Sans MS" w:hAnsi="Comic Sans MS" w:cs="Arial"/>
          <w:sz w:val="22"/>
          <w:szCs w:val="22"/>
        </w:rPr>
        <w:t xml:space="preserve"> med </w:t>
      </w:r>
      <w:r w:rsidR="006674C6">
        <w:rPr>
          <w:rFonts w:ascii="Comic Sans MS" w:hAnsi="Comic Sans MS" w:cs="Arial"/>
          <w:sz w:val="22"/>
          <w:szCs w:val="22"/>
        </w:rPr>
        <w:t>følgende endringer</w:t>
      </w:r>
      <w:r w:rsidR="00761376">
        <w:rPr>
          <w:rFonts w:ascii="Comic Sans MS" w:hAnsi="Comic Sans MS" w:cs="Arial"/>
          <w:sz w:val="22"/>
          <w:szCs w:val="22"/>
        </w:rPr>
        <w:t>:</w:t>
      </w:r>
    </w:p>
    <w:p w:rsidR="006674C6" w:rsidRPr="003774F8" w:rsidRDefault="006674C6" w:rsidP="001F0C43">
      <w:pPr>
        <w:pStyle w:val="Listeavsnitt"/>
        <w:numPr>
          <w:ilvl w:val="0"/>
          <w:numId w:val="38"/>
        </w:numPr>
        <w:ind w:left="360"/>
        <w:rPr>
          <w:rFonts w:ascii="Comic Sans MS" w:hAnsi="Comic Sans MS" w:cs="Arial"/>
          <w:sz w:val="22"/>
          <w:szCs w:val="22"/>
        </w:rPr>
      </w:pPr>
      <w:r w:rsidRPr="003774F8">
        <w:rPr>
          <w:rFonts w:ascii="Comic Sans MS" w:hAnsi="Comic Sans MS" w:cs="Arial"/>
          <w:sz w:val="22"/>
          <w:szCs w:val="22"/>
        </w:rPr>
        <w:t>Punkt 3. Rådets budsjett og økonomiplan</w:t>
      </w:r>
    </w:p>
    <w:p w:rsidR="006674C6" w:rsidRPr="003774F8" w:rsidRDefault="006674C6" w:rsidP="001F0C43">
      <w:pPr>
        <w:pStyle w:val="Listeavsnitt"/>
        <w:numPr>
          <w:ilvl w:val="0"/>
          <w:numId w:val="37"/>
        </w:numPr>
        <w:ind w:left="1068"/>
        <w:rPr>
          <w:rFonts w:ascii="Comic Sans MS" w:hAnsi="Comic Sans MS" w:cs="Arial"/>
          <w:sz w:val="22"/>
          <w:szCs w:val="22"/>
        </w:rPr>
      </w:pPr>
      <w:r w:rsidRPr="003774F8">
        <w:rPr>
          <w:rFonts w:ascii="Comic Sans MS" w:hAnsi="Comic Sans MS" w:cs="Arial"/>
          <w:sz w:val="22"/>
          <w:szCs w:val="22"/>
        </w:rPr>
        <w:t>Leder og nestleder lager forslag til årsbudsjett for menighetens virksomhet.</w:t>
      </w:r>
    </w:p>
    <w:p w:rsidR="00761376" w:rsidRPr="003774F8" w:rsidRDefault="00761376" w:rsidP="001F0C43">
      <w:pPr>
        <w:pStyle w:val="Listeavsnitt"/>
        <w:numPr>
          <w:ilvl w:val="0"/>
          <w:numId w:val="37"/>
        </w:numPr>
        <w:ind w:left="1068"/>
        <w:rPr>
          <w:rFonts w:ascii="Comic Sans MS" w:hAnsi="Comic Sans MS" w:cs="Arial"/>
          <w:sz w:val="22"/>
          <w:szCs w:val="22"/>
        </w:rPr>
      </w:pPr>
      <w:r w:rsidRPr="003774F8">
        <w:rPr>
          <w:rFonts w:ascii="Comic Sans MS" w:hAnsi="Comic Sans MS" w:cs="Arial"/>
          <w:sz w:val="22"/>
          <w:szCs w:val="22"/>
        </w:rPr>
        <w:t>Økonomiplanen skal omfatte minst de</w:t>
      </w:r>
      <w:r w:rsidRPr="003774F8">
        <w:rPr>
          <w:rFonts w:ascii="Comic Sans MS" w:hAnsi="Comic Sans MS" w:cs="Arial"/>
          <w:i/>
          <w:sz w:val="22"/>
          <w:szCs w:val="22"/>
        </w:rPr>
        <w:t xml:space="preserve"> </w:t>
      </w:r>
      <w:r w:rsidRPr="003774F8">
        <w:rPr>
          <w:rFonts w:ascii="Comic Sans MS" w:hAnsi="Comic Sans MS" w:cs="Arial"/>
          <w:sz w:val="22"/>
          <w:szCs w:val="22"/>
        </w:rPr>
        <w:t>to neste budsjettår</w:t>
      </w:r>
      <w:r w:rsidR="006674C6" w:rsidRPr="003774F8">
        <w:rPr>
          <w:rFonts w:ascii="Comic Sans MS" w:hAnsi="Comic Sans MS" w:cs="Arial"/>
          <w:sz w:val="22"/>
          <w:szCs w:val="22"/>
        </w:rPr>
        <w:t>..</w:t>
      </w:r>
    </w:p>
    <w:p w:rsidR="00761376" w:rsidRPr="003774F8" w:rsidRDefault="006674C6" w:rsidP="001F0C43">
      <w:pPr>
        <w:pStyle w:val="Listeavsnitt"/>
        <w:numPr>
          <w:ilvl w:val="0"/>
          <w:numId w:val="37"/>
        </w:numPr>
        <w:ind w:left="350" w:hanging="284"/>
        <w:rPr>
          <w:rFonts w:ascii="Comic Sans MS" w:hAnsi="Comic Sans MS" w:cs="Arial"/>
          <w:sz w:val="22"/>
          <w:szCs w:val="22"/>
        </w:rPr>
      </w:pPr>
      <w:r w:rsidRPr="003774F8">
        <w:rPr>
          <w:rFonts w:ascii="Comic Sans MS" w:hAnsi="Comic Sans MS" w:cs="Arial"/>
          <w:sz w:val="22"/>
          <w:szCs w:val="22"/>
        </w:rPr>
        <w:t>Punkt 10. Revisjon</w:t>
      </w:r>
    </w:p>
    <w:p w:rsidR="006674C6" w:rsidRPr="003774F8" w:rsidRDefault="006674C6" w:rsidP="001F0C43">
      <w:pPr>
        <w:pStyle w:val="Listeavsnitt"/>
        <w:numPr>
          <w:ilvl w:val="0"/>
          <w:numId w:val="36"/>
        </w:numPr>
        <w:ind w:left="1068"/>
        <w:rPr>
          <w:rFonts w:ascii="Comic Sans MS" w:hAnsi="Comic Sans MS" w:cs="Arial"/>
          <w:sz w:val="22"/>
          <w:szCs w:val="22"/>
        </w:rPr>
      </w:pPr>
      <w:r w:rsidRPr="003774F8">
        <w:rPr>
          <w:rFonts w:ascii="Comic Sans MS" w:hAnsi="Comic Sans MS" w:cs="Arial"/>
          <w:sz w:val="22"/>
          <w:szCs w:val="22"/>
        </w:rPr>
        <w:t xml:space="preserve">Inger-Lise </w:t>
      </w:r>
      <w:proofErr w:type="spellStart"/>
      <w:r w:rsidRPr="003774F8">
        <w:rPr>
          <w:rFonts w:ascii="Comic Sans MS" w:hAnsi="Comic Sans MS" w:cs="Arial"/>
          <w:sz w:val="22"/>
          <w:szCs w:val="22"/>
        </w:rPr>
        <w:t>Norseth</w:t>
      </w:r>
      <w:proofErr w:type="spellEnd"/>
      <w:r w:rsidRPr="003774F8">
        <w:rPr>
          <w:rFonts w:ascii="Comic Sans MS" w:hAnsi="Comic Sans MS" w:cs="Arial"/>
          <w:sz w:val="22"/>
          <w:szCs w:val="22"/>
        </w:rPr>
        <w:t xml:space="preserve"> Stubberud reviderer Kroer menighetsråd regnskap.</w:t>
      </w:r>
    </w:p>
    <w:p w:rsidR="00CB7525" w:rsidRDefault="00CB7525" w:rsidP="001F0C43">
      <w:pPr>
        <w:rPr>
          <w:rFonts w:ascii="Comic Sans MS" w:hAnsi="Comic Sans MS" w:cs="Arial"/>
          <w:sz w:val="22"/>
          <w:szCs w:val="22"/>
        </w:rPr>
      </w:pPr>
    </w:p>
    <w:p w:rsidR="00145145" w:rsidRPr="0074507B" w:rsidRDefault="00145145" w:rsidP="001F0C43">
      <w:pPr>
        <w:rPr>
          <w:rFonts w:ascii="Comic Sans MS" w:hAnsi="Comic Sans MS" w:cs="Arial"/>
          <w:sz w:val="22"/>
          <w:szCs w:val="22"/>
        </w:rPr>
      </w:pPr>
    </w:p>
    <w:p w:rsidR="008F0BED" w:rsidRDefault="008F0BED" w:rsidP="00FD1FA8">
      <w:pPr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 xml:space="preserve">Sak </w:t>
      </w:r>
      <w:r w:rsidR="003774F8">
        <w:rPr>
          <w:rFonts w:ascii="Comic Sans MS" w:hAnsi="Comic Sans MS" w:cs="Arial"/>
          <w:b/>
          <w:sz w:val="22"/>
          <w:szCs w:val="22"/>
          <w:u w:val="single"/>
        </w:rPr>
        <w:t>2017/2</w:t>
      </w:r>
      <w:r w:rsidR="004A0629">
        <w:rPr>
          <w:rFonts w:ascii="Comic Sans MS" w:hAnsi="Comic Sans MS" w:cs="Arial"/>
          <w:b/>
          <w:sz w:val="22"/>
          <w:szCs w:val="22"/>
          <w:u w:val="single"/>
        </w:rPr>
        <w:tab/>
      </w:r>
      <w:r>
        <w:rPr>
          <w:rFonts w:ascii="Comic Sans MS" w:hAnsi="Comic Sans MS" w:cs="Arial"/>
          <w:b/>
          <w:sz w:val="22"/>
          <w:szCs w:val="22"/>
          <w:u w:val="single"/>
        </w:rPr>
        <w:tab/>
      </w:r>
      <w:r w:rsidR="003774F8" w:rsidRPr="003774F8">
        <w:rPr>
          <w:rFonts w:ascii="Comic Sans MS" w:hAnsi="Comic Sans MS"/>
          <w:b/>
          <w:bCs/>
          <w:sz w:val="23"/>
          <w:szCs w:val="23"/>
          <w:u w:val="single"/>
        </w:rPr>
        <w:t>Årsmøtet for 2016</w:t>
      </w:r>
    </w:p>
    <w:p w:rsidR="005E2CAE" w:rsidRDefault="005E2CAE" w:rsidP="005E2CAE">
      <w:pPr>
        <w:pStyle w:val="Listeavsnitt"/>
        <w:numPr>
          <w:ilvl w:val="0"/>
          <w:numId w:val="39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Årsberetning ble gjennomgått.  Det ble gjort </w:t>
      </w:r>
      <w:r>
        <w:rPr>
          <w:rFonts w:ascii="Comic Sans MS" w:hAnsi="Comic Sans MS" w:cs="Arial"/>
          <w:sz w:val="22"/>
          <w:szCs w:val="22"/>
        </w:rPr>
        <w:t>noen mindre korrigeringer i årsberetningen.</w:t>
      </w:r>
      <w:r w:rsidRPr="005E2CAE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 Regnskap og budsjett se sak 2017/6.</w:t>
      </w:r>
    </w:p>
    <w:p w:rsidR="005E2CAE" w:rsidRDefault="005E2CAE" w:rsidP="001F0C43">
      <w:pPr>
        <w:rPr>
          <w:rFonts w:ascii="Comic Sans MS" w:hAnsi="Comic Sans MS" w:cs="Arial"/>
          <w:sz w:val="22"/>
          <w:szCs w:val="22"/>
        </w:rPr>
      </w:pPr>
    </w:p>
    <w:p w:rsidR="005E2CAE" w:rsidRDefault="005E2CAE" w:rsidP="005E2CAE">
      <w:pPr>
        <w:rPr>
          <w:rFonts w:ascii="Comic Sans MS" w:hAnsi="Comic Sans MS" w:cs="Arial"/>
          <w:sz w:val="22"/>
          <w:szCs w:val="22"/>
        </w:rPr>
      </w:pPr>
      <w:r w:rsidRPr="001E778F">
        <w:rPr>
          <w:rFonts w:ascii="Comic Sans MS" w:hAnsi="Comic Sans MS" w:cs="Arial"/>
          <w:sz w:val="22"/>
          <w:szCs w:val="22"/>
          <w:u w:val="single"/>
        </w:rPr>
        <w:t>VEDTAK: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5E2CAE" w:rsidRPr="003774F8" w:rsidRDefault="005E2CAE" w:rsidP="005E2CAE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Kroer MR vedtok </w:t>
      </w:r>
      <w:r>
        <w:rPr>
          <w:rFonts w:ascii="Comic Sans MS" w:hAnsi="Comic Sans MS" w:cs="Arial"/>
          <w:sz w:val="22"/>
          <w:szCs w:val="22"/>
        </w:rPr>
        <w:t>følgende program</w:t>
      </w:r>
      <w:r>
        <w:rPr>
          <w:rFonts w:ascii="Comic Sans MS" w:hAnsi="Comic Sans MS" w:cs="Arial"/>
          <w:sz w:val="22"/>
          <w:szCs w:val="22"/>
        </w:rPr>
        <w:t xml:space="preserve"> for årsmøtet.</w:t>
      </w:r>
    </w:p>
    <w:p w:rsidR="003774F8" w:rsidRPr="00F30B7D" w:rsidRDefault="005E2CAE" w:rsidP="00F30B7D">
      <w:pPr>
        <w:pStyle w:val="Listeavsnitt"/>
        <w:numPr>
          <w:ilvl w:val="0"/>
          <w:numId w:val="39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SKM presenterer </w:t>
      </w:r>
      <w:r w:rsidR="003774F8" w:rsidRPr="00F30B7D">
        <w:rPr>
          <w:rFonts w:ascii="Comic Sans MS" w:hAnsi="Comic Sans MS" w:cs="Arial"/>
          <w:sz w:val="22"/>
          <w:szCs w:val="22"/>
        </w:rPr>
        <w:t>Årsberetning</w:t>
      </w:r>
      <w:r>
        <w:rPr>
          <w:rFonts w:ascii="Comic Sans MS" w:hAnsi="Comic Sans MS" w:cs="Arial"/>
          <w:sz w:val="22"/>
          <w:szCs w:val="22"/>
        </w:rPr>
        <w:t xml:space="preserve">, </w:t>
      </w:r>
      <w:r w:rsidR="003774F8" w:rsidRPr="00F30B7D">
        <w:rPr>
          <w:rFonts w:ascii="Comic Sans MS" w:hAnsi="Comic Sans MS" w:cs="Arial"/>
          <w:sz w:val="22"/>
          <w:szCs w:val="22"/>
        </w:rPr>
        <w:t xml:space="preserve">Regnskap </w:t>
      </w:r>
      <w:r>
        <w:rPr>
          <w:rFonts w:ascii="Comic Sans MS" w:hAnsi="Comic Sans MS" w:cs="Arial"/>
          <w:sz w:val="22"/>
          <w:szCs w:val="22"/>
        </w:rPr>
        <w:t>og Budsjett.</w:t>
      </w:r>
    </w:p>
    <w:p w:rsidR="003774F8" w:rsidRPr="00F30B7D" w:rsidRDefault="001F0C43" w:rsidP="00F30B7D">
      <w:pPr>
        <w:pStyle w:val="Listeavsnitt"/>
        <w:numPr>
          <w:ilvl w:val="0"/>
          <w:numId w:val="39"/>
        </w:numPr>
        <w:rPr>
          <w:rFonts w:ascii="Comic Sans MS" w:hAnsi="Comic Sans MS" w:cs="Arial"/>
          <w:sz w:val="22"/>
          <w:szCs w:val="22"/>
        </w:rPr>
      </w:pPr>
      <w:r w:rsidRPr="00F30B7D">
        <w:rPr>
          <w:rFonts w:ascii="Comic Sans MS" w:hAnsi="Comic Sans MS" w:cs="Arial"/>
          <w:sz w:val="22"/>
          <w:szCs w:val="22"/>
        </w:rPr>
        <w:t xml:space="preserve">Aleksander </w:t>
      </w:r>
      <w:proofErr w:type="spellStart"/>
      <w:r w:rsidRPr="00F30B7D">
        <w:rPr>
          <w:rFonts w:ascii="Comic Sans MS" w:hAnsi="Comic Sans MS" w:cs="Arial"/>
          <w:sz w:val="22"/>
          <w:szCs w:val="22"/>
        </w:rPr>
        <w:t>Plur</w:t>
      </w:r>
      <w:proofErr w:type="spellEnd"/>
      <w:r w:rsidRPr="00F30B7D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orienterer</w:t>
      </w:r>
      <w:r w:rsidR="003774F8" w:rsidRPr="00F30B7D">
        <w:rPr>
          <w:rFonts w:ascii="Comic Sans MS" w:hAnsi="Comic Sans MS" w:cs="Arial"/>
          <w:sz w:val="22"/>
          <w:szCs w:val="22"/>
        </w:rPr>
        <w:t xml:space="preserve"> om </w:t>
      </w:r>
      <w:r>
        <w:rPr>
          <w:rFonts w:ascii="Comic Sans MS" w:hAnsi="Comic Sans MS" w:cs="Arial"/>
          <w:sz w:val="22"/>
          <w:szCs w:val="22"/>
        </w:rPr>
        <w:t xml:space="preserve">status for </w:t>
      </w:r>
      <w:r w:rsidR="003774F8" w:rsidRPr="00F30B7D">
        <w:rPr>
          <w:rFonts w:ascii="Comic Sans MS" w:hAnsi="Comic Sans MS" w:cs="Arial"/>
          <w:sz w:val="22"/>
          <w:szCs w:val="22"/>
        </w:rPr>
        <w:t>samarbeid</w:t>
      </w:r>
      <w:r>
        <w:rPr>
          <w:rFonts w:ascii="Comic Sans MS" w:hAnsi="Comic Sans MS" w:cs="Arial"/>
          <w:sz w:val="22"/>
          <w:szCs w:val="22"/>
        </w:rPr>
        <w:t xml:space="preserve"> skole-vel-kirke</w:t>
      </w:r>
    </w:p>
    <w:p w:rsidR="003774F8" w:rsidRPr="00F30B7D" w:rsidRDefault="001F0C43" w:rsidP="00F30B7D">
      <w:pPr>
        <w:pStyle w:val="Listeavsnitt"/>
        <w:numPr>
          <w:ilvl w:val="0"/>
          <w:numId w:val="39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Georg orienterer om s</w:t>
      </w:r>
      <w:r w:rsidR="003774F8" w:rsidRPr="00F30B7D">
        <w:rPr>
          <w:rFonts w:ascii="Comic Sans MS" w:hAnsi="Comic Sans MS" w:cs="Arial"/>
          <w:sz w:val="22"/>
          <w:szCs w:val="22"/>
        </w:rPr>
        <w:t xml:space="preserve">kille stat/kirke </w:t>
      </w:r>
      <w:r>
        <w:rPr>
          <w:rFonts w:ascii="Comic Sans MS" w:hAnsi="Comic Sans MS" w:cs="Arial"/>
          <w:sz w:val="22"/>
          <w:szCs w:val="22"/>
        </w:rPr>
        <w:t>og hva det evt. innebærer for oss.</w:t>
      </w:r>
      <w:r w:rsidR="003774F8" w:rsidRPr="00F30B7D">
        <w:rPr>
          <w:rFonts w:ascii="Comic Sans MS" w:hAnsi="Comic Sans MS" w:cs="Arial"/>
          <w:sz w:val="22"/>
          <w:szCs w:val="22"/>
        </w:rPr>
        <w:t xml:space="preserve"> Hvem blir sjefen (kirkeverge/sokneprest)?</w:t>
      </w:r>
    </w:p>
    <w:p w:rsidR="003774F8" w:rsidRDefault="003774F8">
      <w:pPr>
        <w:overflowPunct/>
        <w:autoSpaceDE/>
        <w:autoSpaceDN/>
        <w:adjustRightInd/>
        <w:textAlignment w:val="auto"/>
        <w:rPr>
          <w:rFonts w:ascii="Comic Sans MS" w:hAnsi="Comic Sans MS" w:cs="Arial"/>
          <w:b/>
          <w:sz w:val="22"/>
          <w:szCs w:val="22"/>
          <w:u w:val="single"/>
        </w:rPr>
      </w:pPr>
    </w:p>
    <w:p w:rsidR="00145145" w:rsidRDefault="00145145">
      <w:pPr>
        <w:overflowPunct/>
        <w:autoSpaceDE/>
        <w:autoSpaceDN/>
        <w:adjustRightInd/>
        <w:textAlignment w:val="auto"/>
        <w:rPr>
          <w:rFonts w:ascii="Comic Sans MS" w:hAnsi="Comic Sans MS" w:cs="Arial"/>
          <w:b/>
          <w:sz w:val="22"/>
          <w:szCs w:val="22"/>
          <w:u w:val="single"/>
        </w:rPr>
      </w:pPr>
    </w:p>
    <w:p w:rsidR="007B7786" w:rsidRDefault="00C8169E" w:rsidP="00FD1FA8">
      <w:pPr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 xml:space="preserve">Sak </w:t>
      </w:r>
      <w:r w:rsidR="003774F8">
        <w:rPr>
          <w:rFonts w:ascii="Comic Sans MS" w:hAnsi="Comic Sans MS" w:cs="Arial"/>
          <w:b/>
          <w:sz w:val="22"/>
          <w:szCs w:val="22"/>
          <w:u w:val="single"/>
        </w:rPr>
        <w:t>2017/3</w:t>
      </w:r>
      <w:r>
        <w:rPr>
          <w:rFonts w:ascii="Comic Sans MS" w:hAnsi="Comic Sans MS" w:cs="Arial"/>
          <w:b/>
          <w:sz w:val="22"/>
          <w:szCs w:val="22"/>
          <w:u w:val="single"/>
        </w:rPr>
        <w:tab/>
      </w:r>
      <w:r>
        <w:rPr>
          <w:rFonts w:ascii="Comic Sans MS" w:hAnsi="Comic Sans MS" w:cs="Arial"/>
          <w:b/>
          <w:sz w:val="22"/>
          <w:szCs w:val="22"/>
          <w:u w:val="single"/>
        </w:rPr>
        <w:tab/>
      </w:r>
      <w:r w:rsidR="003774F8" w:rsidRPr="003774F8">
        <w:rPr>
          <w:rFonts w:ascii="Comic Sans MS" w:hAnsi="Comic Sans MS" w:cs="Arial"/>
          <w:b/>
          <w:sz w:val="22"/>
          <w:szCs w:val="22"/>
          <w:u w:val="single"/>
        </w:rPr>
        <w:t>Samarbeid Vel-Skole-Kirke</w:t>
      </w:r>
    </w:p>
    <w:p w:rsidR="003774F8" w:rsidRPr="003774F8" w:rsidRDefault="003774F8" w:rsidP="003774F8">
      <w:pPr>
        <w:rPr>
          <w:rFonts w:ascii="Comic Sans MS" w:hAnsi="Comic Sans MS" w:cs="Arial"/>
          <w:sz w:val="22"/>
          <w:szCs w:val="22"/>
        </w:rPr>
      </w:pPr>
      <w:proofErr w:type="spellStart"/>
      <w:r w:rsidRPr="003774F8">
        <w:rPr>
          <w:rFonts w:ascii="Comic Sans MS" w:hAnsi="Comic Sans MS" w:cs="Arial"/>
          <w:sz w:val="22"/>
          <w:szCs w:val="22"/>
        </w:rPr>
        <w:t>AllSangKveld</w:t>
      </w:r>
      <w:proofErr w:type="spellEnd"/>
      <w:r w:rsidRPr="003774F8">
        <w:rPr>
          <w:rFonts w:ascii="Comic Sans MS" w:hAnsi="Comic Sans MS" w:cs="Arial"/>
          <w:sz w:val="22"/>
          <w:szCs w:val="22"/>
        </w:rPr>
        <w:t xml:space="preserve"> </w:t>
      </w:r>
    </w:p>
    <w:p w:rsidR="003774F8" w:rsidRPr="003774F8" w:rsidRDefault="003774F8" w:rsidP="003774F8">
      <w:pPr>
        <w:rPr>
          <w:rFonts w:ascii="Comic Sans MS" w:hAnsi="Comic Sans MS" w:cs="Arial"/>
          <w:sz w:val="22"/>
          <w:szCs w:val="22"/>
        </w:rPr>
      </w:pPr>
      <w:r w:rsidRPr="003774F8">
        <w:rPr>
          <w:rFonts w:ascii="Comic Sans MS" w:hAnsi="Comic Sans MS" w:cs="Arial"/>
          <w:sz w:val="22"/>
          <w:szCs w:val="22"/>
        </w:rPr>
        <w:t xml:space="preserve">Repertoar og medvirkende </w:t>
      </w:r>
    </w:p>
    <w:p w:rsidR="003774F8" w:rsidRPr="003774F8" w:rsidRDefault="003774F8" w:rsidP="003774F8">
      <w:pPr>
        <w:rPr>
          <w:rFonts w:ascii="Comic Sans MS" w:hAnsi="Comic Sans MS" w:cs="Arial"/>
          <w:sz w:val="22"/>
          <w:szCs w:val="22"/>
        </w:rPr>
      </w:pPr>
      <w:r w:rsidRPr="003774F8">
        <w:rPr>
          <w:rFonts w:ascii="Comic Sans MS" w:hAnsi="Comic Sans MS" w:cs="Arial"/>
          <w:sz w:val="22"/>
          <w:szCs w:val="22"/>
        </w:rPr>
        <w:t xml:space="preserve">Repertoar er avstemt med pianist Ulrika </w:t>
      </w:r>
      <w:proofErr w:type="spellStart"/>
      <w:r w:rsidRPr="003774F8">
        <w:rPr>
          <w:rFonts w:ascii="Comic Sans MS" w:hAnsi="Comic Sans MS" w:cs="Arial"/>
          <w:sz w:val="22"/>
          <w:szCs w:val="22"/>
        </w:rPr>
        <w:t>Bergroth-Plur</w:t>
      </w:r>
      <w:proofErr w:type="spellEnd"/>
      <w:r w:rsidRPr="003774F8">
        <w:rPr>
          <w:rFonts w:ascii="Comic Sans MS" w:hAnsi="Comic Sans MS" w:cs="Arial"/>
          <w:sz w:val="22"/>
          <w:szCs w:val="22"/>
        </w:rPr>
        <w:t xml:space="preserve"> og oversendt bassist og trekkspiller. </w:t>
      </w:r>
    </w:p>
    <w:p w:rsidR="003774F8" w:rsidRDefault="003774F8" w:rsidP="003774F8">
      <w:pPr>
        <w:rPr>
          <w:rFonts w:ascii="Comic Sans MS" w:hAnsi="Comic Sans MS" w:cs="Arial"/>
          <w:sz w:val="22"/>
          <w:szCs w:val="22"/>
        </w:rPr>
      </w:pPr>
      <w:r w:rsidRPr="003774F8">
        <w:rPr>
          <w:rFonts w:ascii="Comic Sans MS" w:hAnsi="Comic Sans MS" w:cs="Arial"/>
          <w:sz w:val="22"/>
          <w:szCs w:val="22"/>
        </w:rPr>
        <w:t xml:space="preserve">Ref. fra samarbeidsmøtet </w:t>
      </w:r>
    </w:p>
    <w:p w:rsidR="00C9431F" w:rsidRDefault="003774F8" w:rsidP="003774F8">
      <w:pPr>
        <w:rPr>
          <w:rFonts w:ascii="Comic Sans MS" w:hAnsi="Comic Sans MS" w:cs="Arial"/>
          <w:sz w:val="22"/>
          <w:szCs w:val="22"/>
        </w:rPr>
      </w:pPr>
      <w:r w:rsidRPr="003774F8">
        <w:rPr>
          <w:rFonts w:ascii="Comic Sans MS" w:hAnsi="Comic Sans MS" w:cs="Arial"/>
          <w:sz w:val="22"/>
          <w:szCs w:val="22"/>
        </w:rPr>
        <w:t>Forslag til repr. til Smak Ås?  - utsettes til neste møte</w:t>
      </w:r>
    </w:p>
    <w:p w:rsidR="00F30B7D" w:rsidRDefault="00F30B7D" w:rsidP="003774F8">
      <w:pPr>
        <w:rPr>
          <w:rFonts w:ascii="Comic Sans MS" w:hAnsi="Comic Sans MS" w:cs="Arial"/>
          <w:sz w:val="22"/>
          <w:szCs w:val="22"/>
        </w:rPr>
      </w:pPr>
    </w:p>
    <w:p w:rsidR="001E778F" w:rsidRPr="00C50724" w:rsidRDefault="001E778F" w:rsidP="00FD1FA8">
      <w:pPr>
        <w:rPr>
          <w:rFonts w:ascii="Comic Sans MS" w:hAnsi="Comic Sans MS" w:cs="Arial"/>
          <w:sz w:val="22"/>
          <w:szCs w:val="22"/>
        </w:rPr>
      </w:pPr>
      <w:r w:rsidRPr="001E778F">
        <w:rPr>
          <w:rFonts w:ascii="Comic Sans MS" w:hAnsi="Comic Sans MS" w:cs="Arial"/>
          <w:sz w:val="22"/>
          <w:szCs w:val="22"/>
          <w:u w:val="single"/>
        </w:rPr>
        <w:t>VEDTAK:</w:t>
      </w:r>
      <w:r w:rsidR="00206BED" w:rsidRPr="00A626E1">
        <w:rPr>
          <w:rFonts w:ascii="Comic Sans MS" w:hAnsi="Comic Sans MS" w:cs="Arial"/>
          <w:sz w:val="22"/>
          <w:szCs w:val="22"/>
        </w:rPr>
        <w:t xml:space="preserve"> </w:t>
      </w:r>
      <w:r w:rsidR="00471C05">
        <w:rPr>
          <w:rFonts w:ascii="Comic Sans MS" w:hAnsi="Comic Sans MS" w:cs="Arial"/>
          <w:sz w:val="22"/>
          <w:szCs w:val="22"/>
        </w:rPr>
        <w:t xml:space="preserve">Kroer MR </w:t>
      </w:r>
      <w:r w:rsidR="003774F8">
        <w:rPr>
          <w:rFonts w:ascii="Comic Sans MS" w:hAnsi="Comic Sans MS" w:cs="Arial"/>
          <w:sz w:val="22"/>
          <w:szCs w:val="22"/>
        </w:rPr>
        <w:t xml:space="preserve">vedtok forslaget til repertoar til </w:t>
      </w:r>
      <w:proofErr w:type="spellStart"/>
      <w:r w:rsidR="003774F8">
        <w:rPr>
          <w:rFonts w:ascii="Comic Sans MS" w:hAnsi="Comic Sans MS" w:cs="Arial"/>
          <w:sz w:val="22"/>
          <w:szCs w:val="22"/>
        </w:rPr>
        <w:t>AllSangKveld</w:t>
      </w:r>
      <w:proofErr w:type="spellEnd"/>
      <w:r w:rsidR="003774F8">
        <w:rPr>
          <w:rFonts w:ascii="Comic Sans MS" w:hAnsi="Comic Sans MS" w:cs="Arial"/>
          <w:sz w:val="22"/>
          <w:szCs w:val="22"/>
        </w:rPr>
        <w:t xml:space="preserve">. </w:t>
      </w:r>
      <w:r w:rsidR="00F30B7D">
        <w:rPr>
          <w:rFonts w:ascii="Comic Sans MS" w:hAnsi="Comic Sans MS" w:cs="Arial"/>
          <w:sz w:val="22"/>
          <w:szCs w:val="22"/>
        </w:rPr>
        <w:t>Sigrid kontakter Nina Gundersen og Bonsak Hammeraas for å få et oppslag i Ås avis. Det blir åpen kirkekaffe fra kl. 18. Inger-Lise og Sigrid stiller med kake. Linda lager sanghefte som kan deles ut.</w:t>
      </w:r>
      <w:r w:rsidR="00145145">
        <w:rPr>
          <w:rFonts w:ascii="Comic Sans MS" w:hAnsi="Comic Sans MS" w:cs="Arial"/>
          <w:sz w:val="22"/>
          <w:szCs w:val="22"/>
        </w:rPr>
        <w:t xml:space="preserve">  </w:t>
      </w:r>
    </w:p>
    <w:p w:rsidR="001E778F" w:rsidRDefault="001E778F" w:rsidP="00FD1FA8">
      <w:pPr>
        <w:rPr>
          <w:rFonts w:ascii="Comic Sans MS" w:hAnsi="Comic Sans MS" w:cs="Arial"/>
          <w:sz w:val="22"/>
          <w:szCs w:val="22"/>
        </w:rPr>
      </w:pPr>
    </w:p>
    <w:p w:rsidR="00471C05" w:rsidRPr="00C8169E" w:rsidRDefault="00471C05" w:rsidP="00FD1FA8">
      <w:pPr>
        <w:rPr>
          <w:rFonts w:ascii="Comic Sans MS" w:hAnsi="Comic Sans MS" w:cs="Arial"/>
          <w:sz w:val="22"/>
          <w:szCs w:val="22"/>
        </w:rPr>
      </w:pPr>
    </w:p>
    <w:p w:rsidR="0007415B" w:rsidRDefault="002E407E" w:rsidP="0007415B">
      <w:pPr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 xml:space="preserve">Sak </w:t>
      </w:r>
      <w:r w:rsidR="00F30B7D">
        <w:rPr>
          <w:rFonts w:ascii="Comic Sans MS" w:hAnsi="Comic Sans MS" w:cs="Arial"/>
          <w:b/>
          <w:sz w:val="22"/>
          <w:szCs w:val="22"/>
          <w:u w:val="single"/>
        </w:rPr>
        <w:t>2017/4</w:t>
      </w:r>
      <w:r>
        <w:rPr>
          <w:rFonts w:ascii="Comic Sans MS" w:hAnsi="Comic Sans MS" w:cs="Arial"/>
          <w:b/>
          <w:sz w:val="22"/>
          <w:szCs w:val="22"/>
          <w:u w:val="single"/>
        </w:rPr>
        <w:tab/>
      </w:r>
      <w:r w:rsidR="00471945">
        <w:rPr>
          <w:rFonts w:ascii="Comic Sans MS" w:hAnsi="Comic Sans MS" w:cs="Arial"/>
          <w:b/>
          <w:sz w:val="22"/>
          <w:szCs w:val="22"/>
          <w:u w:val="single"/>
        </w:rPr>
        <w:tab/>
      </w:r>
      <w:r w:rsidR="00F30B7D" w:rsidRPr="00F30B7D">
        <w:rPr>
          <w:rFonts w:ascii="Comic Sans MS" w:hAnsi="Comic Sans MS" w:cs="Arial"/>
          <w:b/>
          <w:sz w:val="22"/>
          <w:szCs w:val="22"/>
          <w:u w:val="single"/>
        </w:rPr>
        <w:t>Rundvask av kirken</w:t>
      </w:r>
    </w:p>
    <w:p w:rsidR="00F30B7D" w:rsidRPr="00F30B7D" w:rsidRDefault="00F30B7D" w:rsidP="00F30B7D">
      <w:pPr>
        <w:rPr>
          <w:rFonts w:ascii="Comic Sans MS" w:hAnsi="Comic Sans MS" w:cs="Arial"/>
          <w:sz w:val="22"/>
          <w:szCs w:val="22"/>
        </w:rPr>
      </w:pPr>
      <w:r w:rsidRPr="00F30B7D">
        <w:rPr>
          <w:rFonts w:ascii="Comic Sans MS" w:hAnsi="Comic Sans MS" w:cs="Arial"/>
          <w:sz w:val="22"/>
          <w:szCs w:val="22"/>
        </w:rPr>
        <w:t xml:space="preserve">Kirken </w:t>
      </w:r>
      <w:proofErr w:type="spellStart"/>
      <w:r w:rsidRPr="00F30B7D">
        <w:rPr>
          <w:rFonts w:ascii="Comic Sans MS" w:hAnsi="Comic Sans MS" w:cs="Arial"/>
          <w:sz w:val="22"/>
          <w:szCs w:val="22"/>
        </w:rPr>
        <w:t>rundvaskes</w:t>
      </w:r>
      <w:proofErr w:type="spellEnd"/>
      <w:r w:rsidRPr="00F30B7D">
        <w:rPr>
          <w:rFonts w:ascii="Comic Sans MS" w:hAnsi="Comic Sans MS" w:cs="Arial"/>
          <w:sz w:val="22"/>
          <w:szCs w:val="22"/>
        </w:rPr>
        <w:t xml:space="preserve"> hvert 2. år, sist før </w:t>
      </w:r>
      <w:proofErr w:type="spellStart"/>
      <w:r w:rsidRPr="00F30B7D">
        <w:rPr>
          <w:rFonts w:ascii="Comic Sans MS" w:hAnsi="Comic Sans MS" w:cs="Arial"/>
          <w:sz w:val="22"/>
          <w:szCs w:val="22"/>
        </w:rPr>
        <w:t>jubiléet</w:t>
      </w:r>
      <w:proofErr w:type="spellEnd"/>
      <w:r w:rsidRPr="00F30B7D">
        <w:rPr>
          <w:rFonts w:ascii="Comic Sans MS" w:hAnsi="Comic Sans MS" w:cs="Arial"/>
          <w:sz w:val="22"/>
          <w:szCs w:val="22"/>
        </w:rPr>
        <w:t xml:space="preserve"> i april 2015. </w:t>
      </w:r>
    </w:p>
    <w:p w:rsidR="00F30B7D" w:rsidRPr="00F30B7D" w:rsidRDefault="00F30B7D" w:rsidP="00F30B7D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</w:t>
      </w:r>
      <w:r w:rsidRPr="00F30B7D">
        <w:rPr>
          <w:rFonts w:ascii="Comic Sans MS" w:hAnsi="Comic Sans MS" w:cs="Arial"/>
          <w:sz w:val="22"/>
          <w:szCs w:val="22"/>
        </w:rPr>
        <w:t xml:space="preserve">et må påregnes ca. 20 timeverk </w:t>
      </w:r>
    </w:p>
    <w:p w:rsidR="00F30B7D" w:rsidRPr="00F30B7D" w:rsidRDefault="00F30B7D" w:rsidP="00F30B7D">
      <w:pPr>
        <w:rPr>
          <w:rFonts w:ascii="Comic Sans MS" w:hAnsi="Comic Sans MS" w:cs="Arial"/>
          <w:sz w:val="22"/>
          <w:szCs w:val="22"/>
        </w:rPr>
      </w:pPr>
      <w:r w:rsidRPr="00F30B7D">
        <w:rPr>
          <w:rFonts w:ascii="Comic Sans MS" w:hAnsi="Comic Sans MS" w:cs="Arial"/>
          <w:sz w:val="22"/>
          <w:szCs w:val="22"/>
        </w:rPr>
        <w:t xml:space="preserve">Gjøres på dugnad av MR (gjerne med kirketjener) </w:t>
      </w:r>
    </w:p>
    <w:p w:rsidR="00471C05" w:rsidRDefault="00F30B7D" w:rsidP="00F30B7D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lastRenderedPageBreak/>
        <w:t>Det er viktig at noen som har gjort denne jobben tidligere</w:t>
      </w:r>
      <w:r w:rsidR="00145145">
        <w:rPr>
          <w:rFonts w:ascii="Comic Sans MS" w:hAnsi="Comic Sans MS" w:cs="Arial"/>
          <w:sz w:val="22"/>
          <w:szCs w:val="22"/>
        </w:rPr>
        <w:t>,</w:t>
      </w:r>
      <w:r>
        <w:rPr>
          <w:rFonts w:ascii="Comic Sans MS" w:hAnsi="Comic Sans MS" w:cs="Arial"/>
          <w:sz w:val="22"/>
          <w:szCs w:val="22"/>
        </w:rPr>
        <w:t xml:space="preserve"> delegerer og organiserer slik at jobben blir gjort mest mulig effektivt.</w:t>
      </w:r>
    </w:p>
    <w:p w:rsidR="00F30B7D" w:rsidRDefault="00F30B7D" w:rsidP="00F30B7D">
      <w:pPr>
        <w:rPr>
          <w:rFonts w:ascii="Comic Sans MS" w:hAnsi="Comic Sans MS" w:cs="Arial"/>
          <w:sz w:val="22"/>
          <w:szCs w:val="22"/>
        </w:rPr>
      </w:pPr>
    </w:p>
    <w:p w:rsidR="00471945" w:rsidRDefault="00471945" w:rsidP="00471945">
      <w:pPr>
        <w:rPr>
          <w:rFonts w:ascii="Comic Sans MS" w:hAnsi="Comic Sans MS" w:cs="Arial"/>
          <w:sz w:val="22"/>
          <w:szCs w:val="22"/>
        </w:rPr>
      </w:pPr>
      <w:r w:rsidRPr="00471945">
        <w:rPr>
          <w:rFonts w:ascii="Comic Sans MS" w:hAnsi="Comic Sans MS" w:cs="Arial"/>
          <w:sz w:val="22"/>
          <w:szCs w:val="22"/>
          <w:u w:val="single"/>
        </w:rPr>
        <w:t>VEDTAK:</w:t>
      </w:r>
      <w:r w:rsidR="007602AA">
        <w:rPr>
          <w:rFonts w:ascii="Comic Sans MS" w:hAnsi="Comic Sans MS" w:cs="Arial"/>
          <w:sz w:val="22"/>
          <w:szCs w:val="22"/>
        </w:rPr>
        <w:t xml:space="preserve"> </w:t>
      </w:r>
      <w:r w:rsidR="00471C05">
        <w:rPr>
          <w:rFonts w:ascii="Comic Sans MS" w:hAnsi="Comic Sans MS" w:cs="Arial"/>
          <w:sz w:val="22"/>
          <w:szCs w:val="22"/>
        </w:rPr>
        <w:t xml:space="preserve">Kroer MR vedtok </w:t>
      </w:r>
      <w:r w:rsidR="00F30B7D">
        <w:rPr>
          <w:rFonts w:ascii="Comic Sans MS" w:hAnsi="Comic Sans MS" w:cs="Arial"/>
          <w:sz w:val="22"/>
          <w:szCs w:val="22"/>
        </w:rPr>
        <w:t>å ha vaskedugnad 6. mai fra kl. 09.30 (etter møtet ble dugnaden utsatt til høsten</w:t>
      </w:r>
      <w:r w:rsidR="00145145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="00145145">
        <w:rPr>
          <w:rFonts w:ascii="Comic Sans MS" w:hAnsi="Comic Sans MS" w:cs="Arial"/>
          <w:sz w:val="22"/>
          <w:szCs w:val="22"/>
        </w:rPr>
        <w:t>pga</w:t>
      </w:r>
      <w:proofErr w:type="spellEnd"/>
      <w:r w:rsidR="00145145">
        <w:rPr>
          <w:rFonts w:ascii="Comic Sans MS" w:hAnsi="Comic Sans MS" w:cs="Arial"/>
          <w:sz w:val="22"/>
          <w:szCs w:val="22"/>
        </w:rPr>
        <w:t xml:space="preserve"> problem med å finne et felles ledig tidspunkt på dagtid i vårsemesteret</w:t>
      </w:r>
      <w:r w:rsidR="00F30B7D">
        <w:rPr>
          <w:rFonts w:ascii="Comic Sans MS" w:hAnsi="Comic Sans MS" w:cs="Arial"/>
          <w:sz w:val="22"/>
          <w:szCs w:val="22"/>
        </w:rPr>
        <w:t>.</w:t>
      </w:r>
      <w:bookmarkStart w:id="0" w:name="_GoBack"/>
      <w:bookmarkEnd w:id="0"/>
    </w:p>
    <w:p w:rsidR="00F30B7D" w:rsidRPr="007602AA" w:rsidRDefault="00F30B7D" w:rsidP="00471945">
      <w:pPr>
        <w:rPr>
          <w:rFonts w:ascii="Comic Sans MS" w:hAnsi="Comic Sans MS" w:cs="Arial"/>
          <w:sz w:val="22"/>
          <w:szCs w:val="22"/>
        </w:rPr>
      </w:pPr>
    </w:p>
    <w:p w:rsidR="00471945" w:rsidRDefault="00471945" w:rsidP="00471945">
      <w:pPr>
        <w:rPr>
          <w:rFonts w:ascii="Comic Sans MS" w:hAnsi="Comic Sans MS" w:cs="Arial"/>
          <w:sz w:val="22"/>
          <w:szCs w:val="22"/>
        </w:rPr>
      </w:pPr>
    </w:p>
    <w:p w:rsidR="00471945" w:rsidRPr="00471945" w:rsidRDefault="00471945" w:rsidP="00471945">
      <w:pPr>
        <w:rPr>
          <w:rFonts w:ascii="Comic Sans MS" w:hAnsi="Comic Sans MS" w:cs="Arial"/>
          <w:b/>
          <w:sz w:val="22"/>
          <w:szCs w:val="22"/>
          <w:u w:val="single"/>
        </w:rPr>
      </w:pPr>
      <w:r w:rsidRPr="00471945">
        <w:rPr>
          <w:rFonts w:ascii="Comic Sans MS" w:hAnsi="Comic Sans MS" w:cs="Arial"/>
          <w:b/>
          <w:sz w:val="22"/>
          <w:szCs w:val="22"/>
          <w:u w:val="single"/>
        </w:rPr>
        <w:t xml:space="preserve">Sak </w:t>
      </w:r>
      <w:r w:rsidR="00F30B7D">
        <w:rPr>
          <w:rFonts w:ascii="Comic Sans MS" w:hAnsi="Comic Sans MS" w:cs="Arial"/>
          <w:b/>
          <w:sz w:val="22"/>
          <w:szCs w:val="22"/>
          <w:u w:val="single"/>
        </w:rPr>
        <w:t>2017/5</w:t>
      </w:r>
      <w:r w:rsidRPr="00471945">
        <w:rPr>
          <w:rFonts w:ascii="Comic Sans MS" w:hAnsi="Comic Sans MS" w:cs="Arial"/>
          <w:b/>
          <w:sz w:val="22"/>
          <w:szCs w:val="22"/>
          <w:u w:val="single"/>
        </w:rPr>
        <w:tab/>
      </w:r>
      <w:r w:rsidRPr="00471945">
        <w:rPr>
          <w:rFonts w:ascii="Comic Sans MS" w:hAnsi="Comic Sans MS" w:cs="Arial"/>
          <w:b/>
          <w:sz w:val="22"/>
          <w:szCs w:val="22"/>
          <w:u w:val="single"/>
        </w:rPr>
        <w:tab/>
      </w:r>
      <w:r w:rsidR="00F30B7D" w:rsidRPr="00F30B7D">
        <w:rPr>
          <w:rFonts w:ascii="Comic Sans MS" w:hAnsi="Comic Sans MS"/>
          <w:b/>
          <w:bCs/>
          <w:sz w:val="23"/>
          <w:szCs w:val="23"/>
          <w:u w:val="single"/>
        </w:rPr>
        <w:t>Arrangementer før neste MR-møte 5. april</w:t>
      </w:r>
    </w:p>
    <w:p w:rsidR="00F30B7D" w:rsidRPr="00F30B7D" w:rsidRDefault="00F30B7D" w:rsidP="00F30B7D">
      <w:pPr>
        <w:pStyle w:val="Listeavsnitt"/>
        <w:numPr>
          <w:ilvl w:val="0"/>
          <w:numId w:val="36"/>
        </w:numPr>
        <w:ind w:left="1418" w:hanging="709"/>
        <w:rPr>
          <w:rFonts w:ascii="Comic Sans MS" w:hAnsi="Comic Sans MS" w:cs="Arial"/>
          <w:sz w:val="22"/>
          <w:szCs w:val="22"/>
        </w:rPr>
      </w:pPr>
      <w:r w:rsidRPr="00F30B7D">
        <w:rPr>
          <w:rFonts w:ascii="Comic Sans MS" w:hAnsi="Comic Sans MS" w:cs="Arial"/>
          <w:sz w:val="22"/>
          <w:szCs w:val="22"/>
        </w:rPr>
        <w:t xml:space="preserve">19. februar Gudstjeneste </w:t>
      </w:r>
    </w:p>
    <w:p w:rsidR="00F30B7D" w:rsidRPr="00F30B7D" w:rsidRDefault="00F30B7D" w:rsidP="00F30B7D">
      <w:pPr>
        <w:pStyle w:val="Listeavsnitt"/>
        <w:numPr>
          <w:ilvl w:val="0"/>
          <w:numId w:val="36"/>
        </w:numPr>
        <w:ind w:left="1418" w:hanging="709"/>
        <w:rPr>
          <w:rFonts w:ascii="Comic Sans MS" w:hAnsi="Comic Sans MS" w:cs="Arial"/>
          <w:sz w:val="22"/>
          <w:szCs w:val="22"/>
        </w:rPr>
      </w:pPr>
      <w:r w:rsidRPr="00F30B7D">
        <w:rPr>
          <w:rFonts w:ascii="Comic Sans MS" w:hAnsi="Comic Sans MS" w:cs="Arial"/>
          <w:sz w:val="22"/>
          <w:szCs w:val="22"/>
        </w:rPr>
        <w:t xml:space="preserve">5. mars Karneval-gudstjeneste med utdeling av </w:t>
      </w:r>
      <w:proofErr w:type="spellStart"/>
      <w:r w:rsidRPr="00F30B7D">
        <w:rPr>
          <w:rFonts w:ascii="Comic Sans MS" w:hAnsi="Comic Sans MS" w:cs="Arial"/>
          <w:sz w:val="22"/>
          <w:szCs w:val="22"/>
        </w:rPr>
        <w:t>NyTestamente</w:t>
      </w:r>
      <w:proofErr w:type="spellEnd"/>
      <w:r w:rsidRPr="00F30B7D">
        <w:rPr>
          <w:rFonts w:ascii="Comic Sans MS" w:hAnsi="Comic Sans MS" w:cs="Arial"/>
          <w:sz w:val="22"/>
          <w:szCs w:val="22"/>
        </w:rPr>
        <w:t xml:space="preserve"> til 10-åringer </w:t>
      </w:r>
      <w:r>
        <w:rPr>
          <w:rFonts w:ascii="Comic Sans MS" w:hAnsi="Comic Sans MS" w:cs="Arial"/>
          <w:sz w:val="22"/>
          <w:szCs w:val="22"/>
        </w:rPr>
        <w:t>(invitasjon er sendt ut av stab)</w:t>
      </w:r>
    </w:p>
    <w:p w:rsidR="00F30B7D" w:rsidRPr="00F30B7D" w:rsidRDefault="00F30B7D" w:rsidP="00F30B7D">
      <w:pPr>
        <w:pStyle w:val="Listeavsnitt"/>
        <w:numPr>
          <w:ilvl w:val="0"/>
          <w:numId w:val="36"/>
        </w:numPr>
        <w:ind w:left="1418" w:hanging="709"/>
        <w:rPr>
          <w:rFonts w:ascii="Comic Sans MS" w:hAnsi="Comic Sans MS" w:cs="Arial"/>
          <w:sz w:val="22"/>
          <w:szCs w:val="22"/>
        </w:rPr>
      </w:pPr>
      <w:r w:rsidRPr="00F30B7D">
        <w:rPr>
          <w:rFonts w:ascii="Comic Sans MS" w:hAnsi="Comic Sans MS" w:cs="Arial"/>
          <w:sz w:val="22"/>
          <w:szCs w:val="22"/>
        </w:rPr>
        <w:t xml:space="preserve">12. mars Gudstjeneste, Årsmøte og </w:t>
      </w:r>
      <w:proofErr w:type="spellStart"/>
      <w:r w:rsidRPr="00F30B7D">
        <w:rPr>
          <w:rFonts w:ascii="Comic Sans MS" w:hAnsi="Comic Sans MS" w:cs="Arial"/>
          <w:sz w:val="22"/>
          <w:szCs w:val="22"/>
        </w:rPr>
        <w:t>AllSangKveld</w:t>
      </w:r>
      <w:proofErr w:type="spellEnd"/>
      <w:r w:rsidRPr="00F30B7D">
        <w:rPr>
          <w:rFonts w:ascii="Comic Sans MS" w:hAnsi="Comic Sans MS" w:cs="Arial"/>
          <w:sz w:val="22"/>
          <w:szCs w:val="22"/>
        </w:rPr>
        <w:t xml:space="preserve"> </w:t>
      </w:r>
    </w:p>
    <w:p w:rsidR="00F30B7D" w:rsidRPr="00F30B7D" w:rsidRDefault="00F30B7D" w:rsidP="00F30B7D">
      <w:pPr>
        <w:pStyle w:val="Listeavsnitt"/>
        <w:numPr>
          <w:ilvl w:val="0"/>
          <w:numId w:val="36"/>
        </w:numPr>
        <w:ind w:left="1418" w:hanging="709"/>
        <w:rPr>
          <w:rFonts w:ascii="Comic Sans MS" w:hAnsi="Comic Sans MS" w:cs="Arial"/>
          <w:sz w:val="22"/>
          <w:szCs w:val="22"/>
        </w:rPr>
      </w:pPr>
      <w:r w:rsidRPr="00F30B7D">
        <w:rPr>
          <w:rFonts w:ascii="Comic Sans MS" w:hAnsi="Comic Sans MS" w:cs="Arial"/>
          <w:sz w:val="22"/>
          <w:szCs w:val="22"/>
        </w:rPr>
        <w:t xml:space="preserve">2. april Gudstjeneste </w:t>
      </w:r>
    </w:p>
    <w:p w:rsidR="00A76538" w:rsidRDefault="00A76538" w:rsidP="00A76538">
      <w:pPr>
        <w:pStyle w:val="Listeavsnitt"/>
        <w:ind w:left="720"/>
        <w:rPr>
          <w:rFonts w:ascii="Comic Sans MS" w:hAnsi="Comic Sans MS" w:cs="Arial"/>
          <w:sz w:val="22"/>
          <w:szCs w:val="22"/>
        </w:rPr>
      </w:pPr>
    </w:p>
    <w:p w:rsidR="002E407E" w:rsidRDefault="002E407E" w:rsidP="002E407E">
      <w:pPr>
        <w:rPr>
          <w:rFonts w:ascii="Comic Sans MS" w:hAnsi="Comic Sans MS" w:cs="Arial"/>
          <w:sz w:val="22"/>
          <w:szCs w:val="22"/>
        </w:rPr>
      </w:pPr>
    </w:p>
    <w:p w:rsidR="00471C05" w:rsidRDefault="00471C05" w:rsidP="002E407E">
      <w:pPr>
        <w:rPr>
          <w:rFonts w:ascii="Comic Sans MS" w:hAnsi="Comic Sans MS" w:cs="Arial"/>
          <w:sz w:val="22"/>
          <w:szCs w:val="22"/>
        </w:rPr>
      </w:pPr>
    </w:p>
    <w:p w:rsidR="002E407E" w:rsidRDefault="00471945" w:rsidP="002E407E">
      <w:pPr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 xml:space="preserve">Sak </w:t>
      </w:r>
      <w:r w:rsidR="00F30B7D">
        <w:rPr>
          <w:rFonts w:ascii="Comic Sans MS" w:hAnsi="Comic Sans MS" w:cs="Arial"/>
          <w:b/>
          <w:sz w:val="22"/>
          <w:szCs w:val="22"/>
          <w:u w:val="single"/>
        </w:rPr>
        <w:t>2017/6</w:t>
      </w:r>
      <w:r>
        <w:rPr>
          <w:rFonts w:ascii="Comic Sans MS" w:hAnsi="Comic Sans MS" w:cs="Arial"/>
          <w:b/>
          <w:sz w:val="22"/>
          <w:szCs w:val="22"/>
          <w:u w:val="single"/>
        </w:rPr>
        <w:tab/>
      </w:r>
      <w:r w:rsidR="002E407E" w:rsidRPr="00310DA7">
        <w:rPr>
          <w:rFonts w:ascii="Comic Sans MS" w:hAnsi="Comic Sans MS" w:cs="Arial"/>
          <w:b/>
          <w:sz w:val="22"/>
          <w:szCs w:val="22"/>
          <w:u w:val="single"/>
        </w:rPr>
        <w:tab/>
      </w:r>
      <w:r w:rsidR="00F30B7D" w:rsidRPr="00F30B7D">
        <w:rPr>
          <w:rFonts w:ascii="Comic Sans MS" w:hAnsi="Comic Sans MS"/>
          <w:b/>
          <w:sz w:val="23"/>
          <w:szCs w:val="23"/>
          <w:u w:val="single"/>
        </w:rPr>
        <w:t>Årsregnskap 2016/Budsjett 2017-2019</w:t>
      </w:r>
    </w:p>
    <w:p w:rsidR="00595E1B" w:rsidRDefault="00F30B7D" w:rsidP="00FD1FA8">
      <w:pPr>
        <w:rPr>
          <w:rFonts w:ascii="Comic Sans MS" w:hAnsi="Comic Sans MS" w:cs="Arial"/>
          <w:sz w:val="22"/>
          <w:szCs w:val="22"/>
        </w:rPr>
      </w:pPr>
      <w:r w:rsidRPr="00F30B7D">
        <w:rPr>
          <w:rFonts w:ascii="Comic Sans MS" w:hAnsi="Comic Sans MS" w:cs="Arial"/>
          <w:sz w:val="22"/>
          <w:szCs w:val="22"/>
        </w:rPr>
        <w:t xml:space="preserve">Kroer MR </w:t>
      </w:r>
      <w:r>
        <w:rPr>
          <w:rFonts w:ascii="Comic Sans MS" w:hAnsi="Comic Sans MS" w:cs="Arial"/>
          <w:sz w:val="22"/>
          <w:szCs w:val="22"/>
        </w:rPr>
        <w:t>gjennomgikk vedlagte årsregnskap for 2016 og budsjett 2017-2019. Budsjettet kan revideres underveis i perioden om nødvendig.</w:t>
      </w:r>
    </w:p>
    <w:p w:rsidR="00F30B7D" w:rsidRDefault="00F30B7D" w:rsidP="00FD1FA8">
      <w:pPr>
        <w:rPr>
          <w:rFonts w:ascii="Comic Sans MS" w:hAnsi="Comic Sans MS" w:cs="Arial"/>
          <w:sz w:val="22"/>
          <w:szCs w:val="22"/>
        </w:rPr>
      </w:pPr>
    </w:p>
    <w:p w:rsidR="00F30B7D" w:rsidRPr="00F30B7D" w:rsidRDefault="00F30B7D" w:rsidP="00FD1FA8">
      <w:pPr>
        <w:rPr>
          <w:rFonts w:ascii="Comic Sans MS" w:hAnsi="Comic Sans MS" w:cs="Arial"/>
          <w:sz w:val="22"/>
          <w:szCs w:val="22"/>
        </w:rPr>
      </w:pPr>
      <w:r w:rsidRPr="00F30B7D">
        <w:rPr>
          <w:rFonts w:ascii="Comic Sans MS" w:hAnsi="Comic Sans MS" w:cs="Arial"/>
          <w:sz w:val="22"/>
          <w:szCs w:val="22"/>
          <w:u w:val="single"/>
        </w:rPr>
        <w:t>VEDTAK:</w:t>
      </w:r>
      <w:r>
        <w:rPr>
          <w:rFonts w:ascii="Comic Sans MS" w:hAnsi="Comic Sans MS" w:cs="Arial"/>
          <w:sz w:val="22"/>
          <w:szCs w:val="22"/>
        </w:rPr>
        <w:t xml:space="preserve"> Kroer MR vedtar Årsregnskap 2016 og budsjett 2017-2019</w:t>
      </w:r>
    </w:p>
    <w:p w:rsidR="00346AD0" w:rsidRDefault="00346AD0" w:rsidP="00FD1FA8">
      <w:pPr>
        <w:rPr>
          <w:rFonts w:ascii="Comic Sans MS" w:hAnsi="Comic Sans MS" w:cs="Arial"/>
          <w:b/>
          <w:sz w:val="22"/>
          <w:szCs w:val="22"/>
          <w:u w:val="single"/>
        </w:rPr>
      </w:pPr>
    </w:p>
    <w:p w:rsidR="00471C05" w:rsidRDefault="00471C05">
      <w:pPr>
        <w:overflowPunct/>
        <w:autoSpaceDE/>
        <w:autoSpaceDN/>
        <w:adjustRightInd/>
        <w:textAlignment w:val="auto"/>
        <w:rPr>
          <w:rFonts w:ascii="Comic Sans MS" w:hAnsi="Comic Sans MS" w:cs="Arial"/>
          <w:b/>
          <w:sz w:val="22"/>
          <w:szCs w:val="22"/>
          <w:u w:val="single"/>
        </w:rPr>
      </w:pPr>
    </w:p>
    <w:p w:rsidR="00471C05" w:rsidRDefault="00471C05" w:rsidP="00FD1FA8">
      <w:pPr>
        <w:rPr>
          <w:rFonts w:ascii="Comic Sans MS" w:hAnsi="Comic Sans MS" w:cs="Arial"/>
          <w:b/>
          <w:sz w:val="22"/>
          <w:szCs w:val="22"/>
          <w:u w:val="single"/>
        </w:rPr>
      </w:pPr>
    </w:p>
    <w:p w:rsidR="00346AD0" w:rsidRPr="00293309" w:rsidRDefault="00346AD0" w:rsidP="00FD1FA8">
      <w:pPr>
        <w:rPr>
          <w:rFonts w:ascii="Comic Sans MS" w:hAnsi="Comic Sans MS" w:cs="Arial"/>
          <w:sz w:val="22"/>
          <w:szCs w:val="22"/>
        </w:rPr>
      </w:pPr>
    </w:p>
    <w:sectPr w:rsidR="00346AD0" w:rsidRPr="00293309" w:rsidSect="00715DB2">
      <w:headerReference w:type="default" r:id="rId9"/>
      <w:footerReference w:type="default" r:id="rId10"/>
      <w:type w:val="continuous"/>
      <w:pgSz w:w="11907" w:h="16840" w:code="9"/>
      <w:pgMar w:top="1418" w:right="1418" w:bottom="1134" w:left="1418" w:header="73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7F" w:rsidRDefault="00EC247F">
      <w:r>
        <w:separator/>
      </w:r>
    </w:p>
  </w:endnote>
  <w:endnote w:type="continuationSeparator" w:id="0">
    <w:p w:rsidR="00EC247F" w:rsidRDefault="00EC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2F" w:rsidRDefault="005D4AB7">
    <w:pPr>
      <w:pStyle w:val="Bunntekst"/>
    </w:pPr>
    <w:r>
      <w:t>2017-02-07</w:t>
    </w:r>
    <w:r w:rsidR="0082562F">
      <w:t xml:space="preserve"> Kroer MR</w:t>
    </w:r>
    <w:r w:rsidR="0082562F">
      <w:tab/>
    </w:r>
    <w:r w:rsidR="0082562F">
      <w:tab/>
      <w:t>SKM</w:t>
    </w:r>
    <w:r w:rsidR="00704742">
      <w:t>/LJH</w:t>
    </w:r>
  </w:p>
  <w:p w:rsidR="0082562F" w:rsidRPr="004E1EAD" w:rsidRDefault="0082562F" w:rsidP="00887979">
    <w:pPr>
      <w:pStyle w:val="Bunntekst"/>
      <w:pBdr>
        <w:top w:val="single" w:sz="6" w:space="0" w:color="auto"/>
      </w:pBdr>
      <w:tabs>
        <w:tab w:val="clear" w:pos="4536"/>
        <w:tab w:val="clear" w:pos="9072"/>
        <w:tab w:val="center" w:pos="4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7F" w:rsidRDefault="00EC247F">
      <w:r>
        <w:separator/>
      </w:r>
    </w:p>
  </w:footnote>
  <w:footnote w:type="continuationSeparator" w:id="0">
    <w:p w:rsidR="00EC247F" w:rsidRDefault="00EC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2F" w:rsidRDefault="0082562F">
    <w:pPr>
      <w:pStyle w:val="Topptekst"/>
      <w:pBdr>
        <w:bottom w:val="single" w:sz="6" w:space="1" w:color="auto"/>
      </w:pBdr>
      <w:rPr>
        <w:b/>
        <w:noProof/>
        <w:sz w:val="20"/>
      </w:rPr>
    </w:pPr>
  </w:p>
  <w:p w:rsidR="0082562F" w:rsidRDefault="0082562F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14514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AV </w:t>
    </w:r>
    <w:r w:rsidR="00EC247F">
      <w:fldChar w:fldCharType="begin"/>
    </w:r>
    <w:r w:rsidR="00EC247F">
      <w:instrText xml:space="preserve"> NUMPAGES  \* MERGEFORMAT </w:instrText>
    </w:r>
    <w:r w:rsidR="00EC247F">
      <w:fldChar w:fldCharType="separate"/>
    </w:r>
    <w:r w:rsidR="00145145" w:rsidRPr="00145145">
      <w:rPr>
        <w:rStyle w:val="Sidetall"/>
        <w:noProof/>
      </w:rPr>
      <w:t>3</w:t>
    </w:r>
    <w:r w:rsidR="00EC247F">
      <w:rPr>
        <w:rStyle w:val="Sidetall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BA60F0"/>
    <w:lvl w:ilvl="0">
      <w:start w:val="1"/>
      <w:numFmt w:val="bullet"/>
      <w:pStyle w:val="Punktmerket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C489920"/>
    <w:lvl w:ilvl="0">
      <w:start w:val="1"/>
      <w:numFmt w:val="decimal"/>
      <w:pStyle w:val="Overskrift4"/>
      <w:lvlText w:val="%1."/>
      <w:legacy w:legacy="1" w:legacySpace="120" w:legacyIndent="360"/>
      <w:lvlJc w:val="left"/>
      <w:pPr>
        <w:ind w:left="0" w:hanging="360"/>
      </w:pPr>
    </w:lvl>
    <w:lvl w:ilvl="1">
      <w:start w:val="1"/>
      <w:numFmt w:val="decimal"/>
      <w:pStyle w:val="Overskrift2"/>
      <w:lvlText w:val="%2."/>
      <w:legacy w:legacy="1" w:legacySpace="120" w:legacyIndent="360"/>
      <w:lvlJc w:val="left"/>
      <w:pPr>
        <w:ind w:left="1080" w:hanging="36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351FC9"/>
    <w:multiLevelType w:val="hybridMultilevel"/>
    <w:tmpl w:val="1B3C12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A4345"/>
    <w:multiLevelType w:val="hybridMultilevel"/>
    <w:tmpl w:val="E216EE2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F04B04"/>
    <w:multiLevelType w:val="hybridMultilevel"/>
    <w:tmpl w:val="DAE4DE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658A5"/>
    <w:multiLevelType w:val="hybridMultilevel"/>
    <w:tmpl w:val="06A2D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70C2"/>
    <w:multiLevelType w:val="hybridMultilevel"/>
    <w:tmpl w:val="100AA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0B9F"/>
    <w:multiLevelType w:val="hybridMultilevel"/>
    <w:tmpl w:val="1B8E5D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66184"/>
    <w:multiLevelType w:val="hybridMultilevel"/>
    <w:tmpl w:val="94586C1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0434DB"/>
    <w:multiLevelType w:val="hybridMultilevel"/>
    <w:tmpl w:val="FE50C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F3CEC"/>
    <w:multiLevelType w:val="hybridMultilevel"/>
    <w:tmpl w:val="C900925E"/>
    <w:lvl w:ilvl="0" w:tplc="CCAC88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382C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E43D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F013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08C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5E5C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DA80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D41F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12BD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FC01206"/>
    <w:multiLevelType w:val="hybridMultilevel"/>
    <w:tmpl w:val="2FDA12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F27EB"/>
    <w:multiLevelType w:val="hybridMultilevel"/>
    <w:tmpl w:val="2982E9D4"/>
    <w:lvl w:ilvl="0" w:tplc="0414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34711EBD"/>
    <w:multiLevelType w:val="hybridMultilevel"/>
    <w:tmpl w:val="DB3082F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985B8D"/>
    <w:multiLevelType w:val="hybridMultilevel"/>
    <w:tmpl w:val="E4D68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F7733"/>
    <w:multiLevelType w:val="hybridMultilevel"/>
    <w:tmpl w:val="8C8C3F00"/>
    <w:lvl w:ilvl="0" w:tplc="0414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6" w15:restartNumberingAfterBreak="0">
    <w:nsid w:val="3D3B4DA2"/>
    <w:multiLevelType w:val="hybridMultilevel"/>
    <w:tmpl w:val="985C9B0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2E455A6"/>
    <w:multiLevelType w:val="hybridMultilevel"/>
    <w:tmpl w:val="1584E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5271A"/>
    <w:multiLevelType w:val="hybridMultilevel"/>
    <w:tmpl w:val="B7664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A0959"/>
    <w:multiLevelType w:val="hybridMultilevel"/>
    <w:tmpl w:val="E26E5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74E1"/>
    <w:multiLevelType w:val="hybridMultilevel"/>
    <w:tmpl w:val="3E42E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84108"/>
    <w:multiLevelType w:val="hybridMultilevel"/>
    <w:tmpl w:val="04BAB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C1B1D"/>
    <w:multiLevelType w:val="hybridMultilevel"/>
    <w:tmpl w:val="F0384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D1978"/>
    <w:multiLevelType w:val="hybridMultilevel"/>
    <w:tmpl w:val="75A80F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A10FE6"/>
    <w:multiLevelType w:val="hybridMultilevel"/>
    <w:tmpl w:val="2B8C16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372EC"/>
    <w:multiLevelType w:val="hybridMultilevel"/>
    <w:tmpl w:val="8082999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B6456DF"/>
    <w:multiLevelType w:val="hybridMultilevel"/>
    <w:tmpl w:val="B14643E8"/>
    <w:lvl w:ilvl="0" w:tplc="77CA1674">
      <w:start w:val="2"/>
      <w:numFmt w:val="bullet"/>
      <w:lvlText w:val="•"/>
      <w:lvlJc w:val="left"/>
      <w:pPr>
        <w:ind w:left="1416" w:hanging="708"/>
      </w:pPr>
      <w:rPr>
        <w:rFonts w:ascii="Comic Sans MS" w:eastAsia="Times New Roman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DE72AB0"/>
    <w:multiLevelType w:val="hybridMultilevel"/>
    <w:tmpl w:val="BA20E5F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04D25C8"/>
    <w:multiLevelType w:val="multilevel"/>
    <w:tmpl w:val="5A42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C6948"/>
    <w:multiLevelType w:val="hybridMultilevel"/>
    <w:tmpl w:val="75966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5525"/>
    <w:multiLevelType w:val="hybridMultilevel"/>
    <w:tmpl w:val="618E0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67331"/>
    <w:multiLevelType w:val="hybridMultilevel"/>
    <w:tmpl w:val="867A57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0A1D9B"/>
    <w:multiLevelType w:val="hybridMultilevel"/>
    <w:tmpl w:val="89B0A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CD2FA7"/>
    <w:multiLevelType w:val="hybridMultilevel"/>
    <w:tmpl w:val="A73C4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70059"/>
    <w:multiLevelType w:val="hybridMultilevel"/>
    <w:tmpl w:val="BC4A01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893AE5"/>
    <w:multiLevelType w:val="hybridMultilevel"/>
    <w:tmpl w:val="42F414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A27503"/>
    <w:multiLevelType w:val="hybridMultilevel"/>
    <w:tmpl w:val="7B12028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6B37F66"/>
    <w:multiLevelType w:val="hybridMultilevel"/>
    <w:tmpl w:val="C42435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8F7028"/>
    <w:multiLevelType w:val="hybridMultilevel"/>
    <w:tmpl w:val="074069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70CA3"/>
    <w:multiLevelType w:val="hybridMultilevel"/>
    <w:tmpl w:val="C5D63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7"/>
  </w:num>
  <w:num w:numId="5">
    <w:abstractNumId w:val="24"/>
  </w:num>
  <w:num w:numId="6">
    <w:abstractNumId w:val="8"/>
  </w:num>
  <w:num w:numId="7">
    <w:abstractNumId w:val="7"/>
  </w:num>
  <w:num w:numId="8">
    <w:abstractNumId w:val="38"/>
  </w:num>
  <w:num w:numId="9">
    <w:abstractNumId w:val="5"/>
  </w:num>
  <w:num w:numId="10">
    <w:abstractNumId w:val="3"/>
  </w:num>
  <w:num w:numId="11">
    <w:abstractNumId w:val="36"/>
  </w:num>
  <w:num w:numId="12">
    <w:abstractNumId w:val="29"/>
  </w:num>
  <w:num w:numId="13">
    <w:abstractNumId w:val="39"/>
  </w:num>
  <w:num w:numId="14">
    <w:abstractNumId w:val="16"/>
  </w:num>
  <w:num w:numId="15">
    <w:abstractNumId w:val="22"/>
  </w:num>
  <w:num w:numId="16">
    <w:abstractNumId w:val="33"/>
  </w:num>
  <w:num w:numId="17">
    <w:abstractNumId w:val="35"/>
  </w:num>
  <w:num w:numId="18">
    <w:abstractNumId w:val="2"/>
  </w:num>
  <w:num w:numId="19">
    <w:abstractNumId w:val="21"/>
  </w:num>
  <w:num w:numId="20">
    <w:abstractNumId w:val="34"/>
  </w:num>
  <w:num w:numId="21">
    <w:abstractNumId w:val="32"/>
  </w:num>
  <w:num w:numId="22">
    <w:abstractNumId w:val="31"/>
  </w:num>
  <w:num w:numId="23">
    <w:abstractNumId w:val="14"/>
  </w:num>
  <w:num w:numId="24">
    <w:abstractNumId w:val="11"/>
  </w:num>
  <w:num w:numId="25">
    <w:abstractNumId w:val="30"/>
  </w:num>
  <w:num w:numId="26">
    <w:abstractNumId w:val="9"/>
  </w:num>
  <w:num w:numId="27">
    <w:abstractNumId w:val="20"/>
  </w:num>
  <w:num w:numId="28">
    <w:abstractNumId w:val="6"/>
  </w:num>
  <w:num w:numId="29">
    <w:abstractNumId w:val="10"/>
  </w:num>
  <w:num w:numId="30">
    <w:abstractNumId w:val="28"/>
  </w:num>
  <w:num w:numId="31">
    <w:abstractNumId w:val="18"/>
  </w:num>
  <w:num w:numId="32">
    <w:abstractNumId w:val="19"/>
  </w:num>
  <w:num w:numId="33">
    <w:abstractNumId w:val="17"/>
  </w:num>
  <w:num w:numId="34">
    <w:abstractNumId w:val="15"/>
  </w:num>
  <w:num w:numId="35">
    <w:abstractNumId w:val="12"/>
  </w:num>
  <w:num w:numId="36">
    <w:abstractNumId w:val="25"/>
  </w:num>
  <w:num w:numId="37">
    <w:abstractNumId w:val="27"/>
  </w:num>
  <w:num w:numId="38">
    <w:abstractNumId w:val="13"/>
  </w:num>
  <w:num w:numId="39">
    <w:abstractNumId w:val="23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6"/>
    <w:rsid w:val="0000024D"/>
    <w:rsid w:val="000015B9"/>
    <w:rsid w:val="00004A1B"/>
    <w:rsid w:val="00007366"/>
    <w:rsid w:val="00011EAF"/>
    <w:rsid w:val="00012C09"/>
    <w:rsid w:val="00013BA8"/>
    <w:rsid w:val="0001426E"/>
    <w:rsid w:val="000161D3"/>
    <w:rsid w:val="00016350"/>
    <w:rsid w:val="00024F76"/>
    <w:rsid w:val="00027C8B"/>
    <w:rsid w:val="00027F57"/>
    <w:rsid w:val="00031C40"/>
    <w:rsid w:val="000327AD"/>
    <w:rsid w:val="00034E77"/>
    <w:rsid w:val="000351EC"/>
    <w:rsid w:val="00035EC5"/>
    <w:rsid w:val="00041C41"/>
    <w:rsid w:val="00043C0B"/>
    <w:rsid w:val="00043E9E"/>
    <w:rsid w:val="0004706C"/>
    <w:rsid w:val="00047839"/>
    <w:rsid w:val="00047BDC"/>
    <w:rsid w:val="00055B73"/>
    <w:rsid w:val="00061A6F"/>
    <w:rsid w:val="000632ED"/>
    <w:rsid w:val="00063905"/>
    <w:rsid w:val="00064426"/>
    <w:rsid w:val="000705DB"/>
    <w:rsid w:val="00070DA5"/>
    <w:rsid w:val="0007415B"/>
    <w:rsid w:val="00076289"/>
    <w:rsid w:val="00076BDA"/>
    <w:rsid w:val="00076C31"/>
    <w:rsid w:val="00076F2A"/>
    <w:rsid w:val="00076FED"/>
    <w:rsid w:val="00077648"/>
    <w:rsid w:val="000779EF"/>
    <w:rsid w:val="0008182A"/>
    <w:rsid w:val="00086560"/>
    <w:rsid w:val="00090874"/>
    <w:rsid w:val="00091660"/>
    <w:rsid w:val="00092F7D"/>
    <w:rsid w:val="00094E13"/>
    <w:rsid w:val="00095D21"/>
    <w:rsid w:val="000A09C9"/>
    <w:rsid w:val="000A16B8"/>
    <w:rsid w:val="000A1B70"/>
    <w:rsid w:val="000A233D"/>
    <w:rsid w:val="000A2ADC"/>
    <w:rsid w:val="000A421C"/>
    <w:rsid w:val="000C1F6A"/>
    <w:rsid w:val="000C3144"/>
    <w:rsid w:val="000C36CF"/>
    <w:rsid w:val="000C4BEE"/>
    <w:rsid w:val="000C4F2E"/>
    <w:rsid w:val="000D10AC"/>
    <w:rsid w:val="000D172B"/>
    <w:rsid w:val="000D1F59"/>
    <w:rsid w:val="000D742A"/>
    <w:rsid w:val="000E26AA"/>
    <w:rsid w:val="000E278E"/>
    <w:rsid w:val="000E4055"/>
    <w:rsid w:val="000E4B19"/>
    <w:rsid w:val="000E7238"/>
    <w:rsid w:val="000F7F5F"/>
    <w:rsid w:val="0010032E"/>
    <w:rsid w:val="00100D78"/>
    <w:rsid w:val="00101D0F"/>
    <w:rsid w:val="001049E8"/>
    <w:rsid w:val="00104C20"/>
    <w:rsid w:val="00110338"/>
    <w:rsid w:val="00110CB4"/>
    <w:rsid w:val="0011124C"/>
    <w:rsid w:val="0011137C"/>
    <w:rsid w:val="00114086"/>
    <w:rsid w:val="001146E8"/>
    <w:rsid w:val="001154FA"/>
    <w:rsid w:val="00116525"/>
    <w:rsid w:val="0011661B"/>
    <w:rsid w:val="001205F9"/>
    <w:rsid w:val="00123308"/>
    <w:rsid w:val="00131A13"/>
    <w:rsid w:val="0013205B"/>
    <w:rsid w:val="00133341"/>
    <w:rsid w:val="00136695"/>
    <w:rsid w:val="00137678"/>
    <w:rsid w:val="00140EF9"/>
    <w:rsid w:val="001411A6"/>
    <w:rsid w:val="001419AF"/>
    <w:rsid w:val="00141B46"/>
    <w:rsid w:val="00145145"/>
    <w:rsid w:val="00145E84"/>
    <w:rsid w:val="00147AF3"/>
    <w:rsid w:val="0016078C"/>
    <w:rsid w:val="00165F58"/>
    <w:rsid w:val="0016784C"/>
    <w:rsid w:val="00167E58"/>
    <w:rsid w:val="00171DFA"/>
    <w:rsid w:val="001728BD"/>
    <w:rsid w:val="0017304B"/>
    <w:rsid w:val="001738AD"/>
    <w:rsid w:val="001758C2"/>
    <w:rsid w:val="001769A2"/>
    <w:rsid w:val="001779F7"/>
    <w:rsid w:val="00186E66"/>
    <w:rsid w:val="00193908"/>
    <w:rsid w:val="00194CA7"/>
    <w:rsid w:val="00194CFB"/>
    <w:rsid w:val="001960F8"/>
    <w:rsid w:val="001A0E27"/>
    <w:rsid w:val="001A137B"/>
    <w:rsid w:val="001A42A7"/>
    <w:rsid w:val="001A4CCF"/>
    <w:rsid w:val="001A7C8C"/>
    <w:rsid w:val="001B06B8"/>
    <w:rsid w:val="001B1E1A"/>
    <w:rsid w:val="001B3B80"/>
    <w:rsid w:val="001B416F"/>
    <w:rsid w:val="001B461E"/>
    <w:rsid w:val="001B5596"/>
    <w:rsid w:val="001B5E2B"/>
    <w:rsid w:val="001B759A"/>
    <w:rsid w:val="001C0018"/>
    <w:rsid w:val="001C3230"/>
    <w:rsid w:val="001D3CFB"/>
    <w:rsid w:val="001D4BF8"/>
    <w:rsid w:val="001D55D9"/>
    <w:rsid w:val="001D608F"/>
    <w:rsid w:val="001E044F"/>
    <w:rsid w:val="001E27B5"/>
    <w:rsid w:val="001E2C53"/>
    <w:rsid w:val="001E778F"/>
    <w:rsid w:val="001F0C43"/>
    <w:rsid w:val="001F0E38"/>
    <w:rsid w:val="001F26CC"/>
    <w:rsid w:val="001F2FAC"/>
    <w:rsid w:val="001F5659"/>
    <w:rsid w:val="001F6A40"/>
    <w:rsid w:val="002017B5"/>
    <w:rsid w:val="0020200F"/>
    <w:rsid w:val="00204184"/>
    <w:rsid w:val="002052E7"/>
    <w:rsid w:val="00205319"/>
    <w:rsid w:val="00206BED"/>
    <w:rsid w:val="002074C8"/>
    <w:rsid w:val="00210A3F"/>
    <w:rsid w:val="00211C08"/>
    <w:rsid w:val="00217213"/>
    <w:rsid w:val="002174AA"/>
    <w:rsid w:val="002228EC"/>
    <w:rsid w:val="00225378"/>
    <w:rsid w:val="0022600E"/>
    <w:rsid w:val="00226171"/>
    <w:rsid w:val="00231601"/>
    <w:rsid w:val="00231EE3"/>
    <w:rsid w:val="002323C1"/>
    <w:rsid w:val="00234CE5"/>
    <w:rsid w:val="00240164"/>
    <w:rsid w:val="002404BA"/>
    <w:rsid w:val="002413FE"/>
    <w:rsid w:val="00244C06"/>
    <w:rsid w:val="00245F2A"/>
    <w:rsid w:val="00252AF4"/>
    <w:rsid w:val="002539B5"/>
    <w:rsid w:val="00257747"/>
    <w:rsid w:val="00260BEA"/>
    <w:rsid w:val="00260F66"/>
    <w:rsid w:val="00264001"/>
    <w:rsid w:val="00265C13"/>
    <w:rsid w:val="00271068"/>
    <w:rsid w:val="00271C98"/>
    <w:rsid w:val="00272822"/>
    <w:rsid w:val="0027375C"/>
    <w:rsid w:val="00274FD5"/>
    <w:rsid w:val="002755B9"/>
    <w:rsid w:val="00275D7C"/>
    <w:rsid w:val="00277C92"/>
    <w:rsid w:val="002824D4"/>
    <w:rsid w:val="002859FD"/>
    <w:rsid w:val="00290435"/>
    <w:rsid w:val="00291589"/>
    <w:rsid w:val="002928A4"/>
    <w:rsid w:val="00293309"/>
    <w:rsid w:val="00293E3F"/>
    <w:rsid w:val="00295312"/>
    <w:rsid w:val="00297B81"/>
    <w:rsid w:val="002A2A44"/>
    <w:rsid w:val="002A3879"/>
    <w:rsid w:val="002B24DD"/>
    <w:rsid w:val="002B748D"/>
    <w:rsid w:val="002C03FC"/>
    <w:rsid w:val="002C3630"/>
    <w:rsid w:val="002C4A10"/>
    <w:rsid w:val="002C4E0D"/>
    <w:rsid w:val="002C5C63"/>
    <w:rsid w:val="002C6792"/>
    <w:rsid w:val="002C6B64"/>
    <w:rsid w:val="002D0385"/>
    <w:rsid w:val="002D11AC"/>
    <w:rsid w:val="002D171D"/>
    <w:rsid w:val="002D28D4"/>
    <w:rsid w:val="002D4427"/>
    <w:rsid w:val="002D5F21"/>
    <w:rsid w:val="002D6A32"/>
    <w:rsid w:val="002D766B"/>
    <w:rsid w:val="002D7BB8"/>
    <w:rsid w:val="002E228F"/>
    <w:rsid w:val="002E407E"/>
    <w:rsid w:val="002E4BE1"/>
    <w:rsid w:val="002E5031"/>
    <w:rsid w:val="002E7845"/>
    <w:rsid w:val="002E7A4C"/>
    <w:rsid w:val="002F08D1"/>
    <w:rsid w:val="00300058"/>
    <w:rsid w:val="00301E18"/>
    <w:rsid w:val="00301F13"/>
    <w:rsid w:val="00305783"/>
    <w:rsid w:val="00305DFB"/>
    <w:rsid w:val="00306E05"/>
    <w:rsid w:val="00310DA7"/>
    <w:rsid w:val="0031124A"/>
    <w:rsid w:val="00313125"/>
    <w:rsid w:val="00313EA8"/>
    <w:rsid w:val="00314F3F"/>
    <w:rsid w:val="00315EA4"/>
    <w:rsid w:val="003167D2"/>
    <w:rsid w:val="00320A74"/>
    <w:rsid w:val="00321774"/>
    <w:rsid w:val="00321B18"/>
    <w:rsid w:val="003313B0"/>
    <w:rsid w:val="00332605"/>
    <w:rsid w:val="00336973"/>
    <w:rsid w:val="00341C49"/>
    <w:rsid w:val="003463B2"/>
    <w:rsid w:val="00346AD0"/>
    <w:rsid w:val="003504BC"/>
    <w:rsid w:val="003532D2"/>
    <w:rsid w:val="003543D5"/>
    <w:rsid w:val="00357BAC"/>
    <w:rsid w:val="00365BB8"/>
    <w:rsid w:val="00367195"/>
    <w:rsid w:val="00372F4E"/>
    <w:rsid w:val="00373229"/>
    <w:rsid w:val="003738FC"/>
    <w:rsid w:val="00373FC5"/>
    <w:rsid w:val="00375C57"/>
    <w:rsid w:val="003774F8"/>
    <w:rsid w:val="003775E7"/>
    <w:rsid w:val="00382A9C"/>
    <w:rsid w:val="003867BE"/>
    <w:rsid w:val="00390A89"/>
    <w:rsid w:val="003917F4"/>
    <w:rsid w:val="003935E5"/>
    <w:rsid w:val="003946E1"/>
    <w:rsid w:val="00395F31"/>
    <w:rsid w:val="003A0D1F"/>
    <w:rsid w:val="003A3A6D"/>
    <w:rsid w:val="003A40CF"/>
    <w:rsid w:val="003A60D6"/>
    <w:rsid w:val="003A77B8"/>
    <w:rsid w:val="003B215F"/>
    <w:rsid w:val="003B436C"/>
    <w:rsid w:val="003B481C"/>
    <w:rsid w:val="003B4F70"/>
    <w:rsid w:val="003B5DB6"/>
    <w:rsid w:val="003C1134"/>
    <w:rsid w:val="003C116C"/>
    <w:rsid w:val="003C11FF"/>
    <w:rsid w:val="003C1308"/>
    <w:rsid w:val="003D245F"/>
    <w:rsid w:val="003E686C"/>
    <w:rsid w:val="003E75C7"/>
    <w:rsid w:val="003E7E4E"/>
    <w:rsid w:val="003F0981"/>
    <w:rsid w:val="003F328A"/>
    <w:rsid w:val="003F3EF8"/>
    <w:rsid w:val="003F68D1"/>
    <w:rsid w:val="004012EA"/>
    <w:rsid w:val="00403BBC"/>
    <w:rsid w:val="0040659E"/>
    <w:rsid w:val="004108AF"/>
    <w:rsid w:val="00413027"/>
    <w:rsid w:val="00414094"/>
    <w:rsid w:val="0041670F"/>
    <w:rsid w:val="00417605"/>
    <w:rsid w:val="00417DF7"/>
    <w:rsid w:val="00421C3D"/>
    <w:rsid w:val="00423F8A"/>
    <w:rsid w:val="00425771"/>
    <w:rsid w:val="00427F89"/>
    <w:rsid w:val="004301A0"/>
    <w:rsid w:val="00435F1F"/>
    <w:rsid w:val="00436AD0"/>
    <w:rsid w:val="004370F8"/>
    <w:rsid w:val="004419D1"/>
    <w:rsid w:val="00442C53"/>
    <w:rsid w:val="0044418C"/>
    <w:rsid w:val="0044489F"/>
    <w:rsid w:val="004478A2"/>
    <w:rsid w:val="00452BA6"/>
    <w:rsid w:val="004546D9"/>
    <w:rsid w:val="00455815"/>
    <w:rsid w:val="00456F8A"/>
    <w:rsid w:val="00460C37"/>
    <w:rsid w:val="0046171E"/>
    <w:rsid w:val="004632E8"/>
    <w:rsid w:val="00471945"/>
    <w:rsid w:val="00471C05"/>
    <w:rsid w:val="0047249A"/>
    <w:rsid w:val="0047280B"/>
    <w:rsid w:val="00473820"/>
    <w:rsid w:val="00475125"/>
    <w:rsid w:val="004755E6"/>
    <w:rsid w:val="004772A0"/>
    <w:rsid w:val="004810CD"/>
    <w:rsid w:val="0048514E"/>
    <w:rsid w:val="00485386"/>
    <w:rsid w:val="00492106"/>
    <w:rsid w:val="004948B7"/>
    <w:rsid w:val="00494E0E"/>
    <w:rsid w:val="00495727"/>
    <w:rsid w:val="004972AB"/>
    <w:rsid w:val="0049776C"/>
    <w:rsid w:val="004A036C"/>
    <w:rsid w:val="004A0629"/>
    <w:rsid w:val="004A2126"/>
    <w:rsid w:val="004A213E"/>
    <w:rsid w:val="004A2514"/>
    <w:rsid w:val="004A2BAF"/>
    <w:rsid w:val="004A43AB"/>
    <w:rsid w:val="004A70D3"/>
    <w:rsid w:val="004B0DD3"/>
    <w:rsid w:val="004B2892"/>
    <w:rsid w:val="004C0E48"/>
    <w:rsid w:val="004C1771"/>
    <w:rsid w:val="004C2C50"/>
    <w:rsid w:val="004C3845"/>
    <w:rsid w:val="004C49AD"/>
    <w:rsid w:val="004C5415"/>
    <w:rsid w:val="004C5F0E"/>
    <w:rsid w:val="004C6567"/>
    <w:rsid w:val="004D1979"/>
    <w:rsid w:val="004D6517"/>
    <w:rsid w:val="004D6823"/>
    <w:rsid w:val="004D7D8D"/>
    <w:rsid w:val="004E1D09"/>
    <w:rsid w:val="004E1EAD"/>
    <w:rsid w:val="004E2D17"/>
    <w:rsid w:val="004E33E0"/>
    <w:rsid w:val="004E52FB"/>
    <w:rsid w:val="004E58B2"/>
    <w:rsid w:val="004F163E"/>
    <w:rsid w:val="004F2FC7"/>
    <w:rsid w:val="004F4000"/>
    <w:rsid w:val="00500324"/>
    <w:rsid w:val="00500E23"/>
    <w:rsid w:val="0050172A"/>
    <w:rsid w:val="00505E32"/>
    <w:rsid w:val="00507585"/>
    <w:rsid w:val="0050787A"/>
    <w:rsid w:val="00507A5F"/>
    <w:rsid w:val="0051042D"/>
    <w:rsid w:val="00510A9D"/>
    <w:rsid w:val="00512453"/>
    <w:rsid w:val="00512E28"/>
    <w:rsid w:val="0051314E"/>
    <w:rsid w:val="005135CF"/>
    <w:rsid w:val="0051486C"/>
    <w:rsid w:val="00515443"/>
    <w:rsid w:val="0051737B"/>
    <w:rsid w:val="00521252"/>
    <w:rsid w:val="00521D31"/>
    <w:rsid w:val="00523793"/>
    <w:rsid w:val="00530F3A"/>
    <w:rsid w:val="00531BED"/>
    <w:rsid w:val="00531EA9"/>
    <w:rsid w:val="00533C55"/>
    <w:rsid w:val="00534011"/>
    <w:rsid w:val="00536AE9"/>
    <w:rsid w:val="005373BD"/>
    <w:rsid w:val="005401AF"/>
    <w:rsid w:val="00545FA7"/>
    <w:rsid w:val="00547283"/>
    <w:rsid w:val="00550B12"/>
    <w:rsid w:val="005517CF"/>
    <w:rsid w:val="00551E76"/>
    <w:rsid w:val="005535D9"/>
    <w:rsid w:val="00553F17"/>
    <w:rsid w:val="00554419"/>
    <w:rsid w:val="00554BF8"/>
    <w:rsid w:val="0055714C"/>
    <w:rsid w:val="005601CD"/>
    <w:rsid w:val="00560A1E"/>
    <w:rsid w:val="00561DFA"/>
    <w:rsid w:val="00563BC3"/>
    <w:rsid w:val="005667D3"/>
    <w:rsid w:val="00575379"/>
    <w:rsid w:val="00575463"/>
    <w:rsid w:val="00576012"/>
    <w:rsid w:val="005820A8"/>
    <w:rsid w:val="00582CFC"/>
    <w:rsid w:val="005855BE"/>
    <w:rsid w:val="0058657C"/>
    <w:rsid w:val="00594016"/>
    <w:rsid w:val="00594130"/>
    <w:rsid w:val="00595E1B"/>
    <w:rsid w:val="00595E6E"/>
    <w:rsid w:val="00596377"/>
    <w:rsid w:val="00597250"/>
    <w:rsid w:val="00597E9C"/>
    <w:rsid w:val="005A0E75"/>
    <w:rsid w:val="005A2E53"/>
    <w:rsid w:val="005A38C6"/>
    <w:rsid w:val="005A49F4"/>
    <w:rsid w:val="005A4CEA"/>
    <w:rsid w:val="005A5C22"/>
    <w:rsid w:val="005B2AD9"/>
    <w:rsid w:val="005B3B43"/>
    <w:rsid w:val="005B4751"/>
    <w:rsid w:val="005B7A1D"/>
    <w:rsid w:val="005C1DD1"/>
    <w:rsid w:val="005C7756"/>
    <w:rsid w:val="005D20AA"/>
    <w:rsid w:val="005D2708"/>
    <w:rsid w:val="005D390C"/>
    <w:rsid w:val="005D4AB7"/>
    <w:rsid w:val="005D5992"/>
    <w:rsid w:val="005D5BB8"/>
    <w:rsid w:val="005D7BAB"/>
    <w:rsid w:val="005E1046"/>
    <w:rsid w:val="005E2CAE"/>
    <w:rsid w:val="005E4D24"/>
    <w:rsid w:val="005F34A2"/>
    <w:rsid w:val="005F57DE"/>
    <w:rsid w:val="005F6889"/>
    <w:rsid w:val="005F6B3B"/>
    <w:rsid w:val="005F7D70"/>
    <w:rsid w:val="00600CD3"/>
    <w:rsid w:val="00601C79"/>
    <w:rsid w:val="00601F27"/>
    <w:rsid w:val="006026D9"/>
    <w:rsid w:val="006034E8"/>
    <w:rsid w:val="006040D1"/>
    <w:rsid w:val="006057AF"/>
    <w:rsid w:val="00612A0E"/>
    <w:rsid w:val="00613D6F"/>
    <w:rsid w:val="00614AA4"/>
    <w:rsid w:val="00615542"/>
    <w:rsid w:val="00616E06"/>
    <w:rsid w:val="00623E05"/>
    <w:rsid w:val="006256EA"/>
    <w:rsid w:val="00630B2E"/>
    <w:rsid w:val="00636D00"/>
    <w:rsid w:val="006423F7"/>
    <w:rsid w:val="00644C25"/>
    <w:rsid w:val="00644FE4"/>
    <w:rsid w:val="00645096"/>
    <w:rsid w:val="00647992"/>
    <w:rsid w:val="0065018B"/>
    <w:rsid w:val="0065099D"/>
    <w:rsid w:val="00651106"/>
    <w:rsid w:val="00652F80"/>
    <w:rsid w:val="006611E1"/>
    <w:rsid w:val="00661473"/>
    <w:rsid w:val="00661732"/>
    <w:rsid w:val="006618FD"/>
    <w:rsid w:val="00661E5D"/>
    <w:rsid w:val="0066213F"/>
    <w:rsid w:val="006674C6"/>
    <w:rsid w:val="00667748"/>
    <w:rsid w:val="00670B09"/>
    <w:rsid w:val="00671776"/>
    <w:rsid w:val="00677595"/>
    <w:rsid w:val="00682418"/>
    <w:rsid w:val="00687208"/>
    <w:rsid w:val="00690BBB"/>
    <w:rsid w:val="0069657E"/>
    <w:rsid w:val="006969B8"/>
    <w:rsid w:val="0069787E"/>
    <w:rsid w:val="006A12D0"/>
    <w:rsid w:val="006A1DA6"/>
    <w:rsid w:val="006A2D54"/>
    <w:rsid w:val="006A70B3"/>
    <w:rsid w:val="006A70C6"/>
    <w:rsid w:val="006A7A81"/>
    <w:rsid w:val="006B2835"/>
    <w:rsid w:val="006B2A9B"/>
    <w:rsid w:val="006C2522"/>
    <w:rsid w:val="006C6784"/>
    <w:rsid w:val="006C6B56"/>
    <w:rsid w:val="006C6E98"/>
    <w:rsid w:val="006C7F94"/>
    <w:rsid w:val="006D08C3"/>
    <w:rsid w:val="006D2B58"/>
    <w:rsid w:val="006D4964"/>
    <w:rsid w:val="006D6EEB"/>
    <w:rsid w:val="006E00A5"/>
    <w:rsid w:val="006E1A29"/>
    <w:rsid w:val="006E6B27"/>
    <w:rsid w:val="006E7371"/>
    <w:rsid w:val="006F02F3"/>
    <w:rsid w:val="006F085B"/>
    <w:rsid w:val="006F4D96"/>
    <w:rsid w:val="006F50AD"/>
    <w:rsid w:val="006F5EE5"/>
    <w:rsid w:val="006F7BB9"/>
    <w:rsid w:val="0070063D"/>
    <w:rsid w:val="00704742"/>
    <w:rsid w:val="0071177F"/>
    <w:rsid w:val="00712D08"/>
    <w:rsid w:val="007138BB"/>
    <w:rsid w:val="00715102"/>
    <w:rsid w:val="00715918"/>
    <w:rsid w:val="00715B0D"/>
    <w:rsid w:val="00715DB2"/>
    <w:rsid w:val="00716366"/>
    <w:rsid w:val="00717F68"/>
    <w:rsid w:val="00720006"/>
    <w:rsid w:val="0072038D"/>
    <w:rsid w:val="0072155E"/>
    <w:rsid w:val="00721E21"/>
    <w:rsid w:val="00724298"/>
    <w:rsid w:val="007313D3"/>
    <w:rsid w:val="00731B3B"/>
    <w:rsid w:val="00732701"/>
    <w:rsid w:val="00733551"/>
    <w:rsid w:val="00733AC5"/>
    <w:rsid w:val="00734C39"/>
    <w:rsid w:val="00740E35"/>
    <w:rsid w:val="007417C2"/>
    <w:rsid w:val="0074507B"/>
    <w:rsid w:val="00745899"/>
    <w:rsid w:val="00746D1C"/>
    <w:rsid w:val="00747493"/>
    <w:rsid w:val="00750927"/>
    <w:rsid w:val="00751583"/>
    <w:rsid w:val="00752E8B"/>
    <w:rsid w:val="007602AA"/>
    <w:rsid w:val="00760735"/>
    <w:rsid w:val="00761348"/>
    <w:rsid w:val="00761376"/>
    <w:rsid w:val="00761828"/>
    <w:rsid w:val="0076231B"/>
    <w:rsid w:val="0076344E"/>
    <w:rsid w:val="0076428D"/>
    <w:rsid w:val="007645DC"/>
    <w:rsid w:val="00770077"/>
    <w:rsid w:val="00770619"/>
    <w:rsid w:val="00770D71"/>
    <w:rsid w:val="00771D9C"/>
    <w:rsid w:val="00776140"/>
    <w:rsid w:val="0077630F"/>
    <w:rsid w:val="007765BB"/>
    <w:rsid w:val="007779C1"/>
    <w:rsid w:val="00780932"/>
    <w:rsid w:val="007818D0"/>
    <w:rsid w:val="00782A4D"/>
    <w:rsid w:val="00787315"/>
    <w:rsid w:val="0079784B"/>
    <w:rsid w:val="007A110A"/>
    <w:rsid w:val="007A2D9A"/>
    <w:rsid w:val="007A67E4"/>
    <w:rsid w:val="007B6EAC"/>
    <w:rsid w:val="007B7786"/>
    <w:rsid w:val="007C0B32"/>
    <w:rsid w:val="007C1859"/>
    <w:rsid w:val="007C2D2B"/>
    <w:rsid w:val="007C2FE8"/>
    <w:rsid w:val="007C324D"/>
    <w:rsid w:val="007C5172"/>
    <w:rsid w:val="007D0862"/>
    <w:rsid w:val="007D11FD"/>
    <w:rsid w:val="007D3224"/>
    <w:rsid w:val="007D34D7"/>
    <w:rsid w:val="007E1026"/>
    <w:rsid w:val="007E2B69"/>
    <w:rsid w:val="007E379E"/>
    <w:rsid w:val="007E4B00"/>
    <w:rsid w:val="007E5C25"/>
    <w:rsid w:val="007E7C01"/>
    <w:rsid w:val="007E7F4E"/>
    <w:rsid w:val="007F54B0"/>
    <w:rsid w:val="00800721"/>
    <w:rsid w:val="00804E9F"/>
    <w:rsid w:val="00805C9E"/>
    <w:rsid w:val="008121E3"/>
    <w:rsid w:val="00813427"/>
    <w:rsid w:val="00814B6E"/>
    <w:rsid w:val="008150B6"/>
    <w:rsid w:val="00815814"/>
    <w:rsid w:val="00815B09"/>
    <w:rsid w:val="00821EA9"/>
    <w:rsid w:val="0082562F"/>
    <w:rsid w:val="00825F0F"/>
    <w:rsid w:val="00832DC6"/>
    <w:rsid w:val="00836840"/>
    <w:rsid w:val="008372ED"/>
    <w:rsid w:val="00841F5A"/>
    <w:rsid w:val="0084347E"/>
    <w:rsid w:val="00846054"/>
    <w:rsid w:val="00847EB0"/>
    <w:rsid w:val="00851C20"/>
    <w:rsid w:val="00857E6F"/>
    <w:rsid w:val="00861601"/>
    <w:rsid w:val="0086503F"/>
    <w:rsid w:val="00866668"/>
    <w:rsid w:val="008679D7"/>
    <w:rsid w:val="0087164F"/>
    <w:rsid w:val="00873312"/>
    <w:rsid w:val="00873C7D"/>
    <w:rsid w:val="00874293"/>
    <w:rsid w:val="00874C8F"/>
    <w:rsid w:val="008765D0"/>
    <w:rsid w:val="008772DA"/>
    <w:rsid w:val="00880C9D"/>
    <w:rsid w:val="00881503"/>
    <w:rsid w:val="00882BA9"/>
    <w:rsid w:val="0088373B"/>
    <w:rsid w:val="00883B9B"/>
    <w:rsid w:val="00884560"/>
    <w:rsid w:val="008866D2"/>
    <w:rsid w:val="00887979"/>
    <w:rsid w:val="00890E74"/>
    <w:rsid w:val="00893EF1"/>
    <w:rsid w:val="008942BA"/>
    <w:rsid w:val="0089629E"/>
    <w:rsid w:val="008A2A24"/>
    <w:rsid w:val="008A5899"/>
    <w:rsid w:val="008A5F92"/>
    <w:rsid w:val="008A62D8"/>
    <w:rsid w:val="008A7F00"/>
    <w:rsid w:val="008B0A52"/>
    <w:rsid w:val="008B3853"/>
    <w:rsid w:val="008B7AC5"/>
    <w:rsid w:val="008C0DD2"/>
    <w:rsid w:val="008C2731"/>
    <w:rsid w:val="008C2955"/>
    <w:rsid w:val="008C691E"/>
    <w:rsid w:val="008D0272"/>
    <w:rsid w:val="008D10D5"/>
    <w:rsid w:val="008D1354"/>
    <w:rsid w:val="008D26E1"/>
    <w:rsid w:val="008D2BF5"/>
    <w:rsid w:val="008D60EE"/>
    <w:rsid w:val="008E0C31"/>
    <w:rsid w:val="008E1FD7"/>
    <w:rsid w:val="008E2033"/>
    <w:rsid w:val="008E21B8"/>
    <w:rsid w:val="008E2829"/>
    <w:rsid w:val="008E38E8"/>
    <w:rsid w:val="008E7BBB"/>
    <w:rsid w:val="008F0BED"/>
    <w:rsid w:val="008F33CF"/>
    <w:rsid w:val="009029B5"/>
    <w:rsid w:val="00904593"/>
    <w:rsid w:val="00906D84"/>
    <w:rsid w:val="0091006E"/>
    <w:rsid w:val="00911DDF"/>
    <w:rsid w:val="009150B1"/>
    <w:rsid w:val="00921041"/>
    <w:rsid w:val="009217AA"/>
    <w:rsid w:val="00921AA4"/>
    <w:rsid w:val="00921D72"/>
    <w:rsid w:val="00922118"/>
    <w:rsid w:val="00924D18"/>
    <w:rsid w:val="0093099E"/>
    <w:rsid w:val="009328C2"/>
    <w:rsid w:val="009359EC"/>
    <w:rsid w:val="009448CC"/>
    <w:rsid w:val="00944913"/>
    <w:rsid w:val="009457DA"/>
    <w:rsid w:val="00945854"/>
    <w:rsid w:val="0094589D"/>
    <w:rsid w:val="00950882"/>
    <w:rsid w:val="009548B2"/>
    <w:rsid w:val="009566D3"/>
    <w:rsid w:val="00956EEB"/>
    <w:rsid w:val="00957388"/>
    <w:rsid w:val="00957572"/>
    <w:rsid w:val="00957BB6"/>
    <w:rsid w:val="00960A04"/>
    <w:rsid w:val="009626AA"/>
    <w:rsid w:val="00962ECB"/>
    <w:rsid w:val="00964BF2"/>
    <w:rsid w:val="00964C86"/>
    <w:rsid w:val="00965CB1"/>
    <w:rsid w:val="009678A0"/>
    <w:rsid w:val="009706BE"/>
    <w:rsid w:val="00970E1E"/>
    <w:rsid w:val="00971624"/>
    <w:rsid w:val="00971915"/>
    <w:rsid w:val="009759C1"/>
    <w:rsid w:val="00975D22"/>
    <w:rsid w:val="00981092"/>
    <w:rsid w:val="00981F4D"/>
    <w:rsid w:val="00982D3B"/>
    <w:rsid w:val="00983A24"/>
    <w:rsid w:val="009859D0"/>
    <w:rsid w:val="00986CFF"/>
    <w:rsid w:val="0099146A"/>
    <w:rsid w:val="00994340"/>
    <w:rsid w:val="009962B0"/>
    <w:rsid w:val="00996421"/>
    <w:rsid w:val="009A13E5"/>
    <w:rsid w:val="009A1440"/>
    <w:rsid w:val="009A193E"/>
    <w:rsid w:val="009A1DB2"/>
    <w:rsid w:val="009A36FF"/>
    <w:rsid w:val="009A57A7"/>
    <w:rsid w:val="009A6CAA"/>
    <w:rsid w:val="009B0DD7"/>
    <w:rsid w:val="009B2415"/>
    <w:rsid w:val="009B2D2D"/>
    <w:rsid w:val="009C436F"/>
    <w:rsid w:val="009D08A5"/>
    <w:rsid w:val="009D3D71"/>
    <w:rsid w:val="009D4A18"/>
    <w:rsid w:val="009D4CEB"/>
    <w:rsid w:val="009D7369"/>
    <w:rsid w:val="009D7705"/>
    <w:rsid w:val="009E08C8"/>
    <w:rsid w:val="009E184A"/>
    <w:rsid w:val="009E42D9"/>
    <w:rsid w:val="009E6073"/>
    <w:rsid w:val="009E64C1"/>
    <w:rsid w:val="009E7A1D"/>
    <w:rsid w:val="009F1A6E"/>
    <w:rsid w:val="009F2A3C"/>
    <w:rsid w:val="009F5540"/>
    <w:rsid w:val="009F72F4"/>
    <w:rsid w:val="00A0028B"/>
    <w:rsid w:val="00A029A9"/>
    <w:rsid w:val="00A02EC2"/>
    <w:rsid w:val="00A047E9"/>
    <w:rsid w:val="00A050BB"/>
    <w:rsid w:val="00A1002E"/>
    <w:rsid w:val="00A10063"/>
    <w:rsid w:val="00A1214B"/>
    <w:rsid w:val="00A12E6E"/>
    <w:rsid w:val="00A15587"/>
    <w:rsid w:val="00A16308"/>
    <w:rsid w:val="00A22103"/>
    <w:rsid w:val="00A23557"/>
    <w:rsid w:val="00A258F6"/>
    <w:rsid w:val="00A267A4"/>
    <w:rsid w:val="00A271B8"/>
    <w:rsid w:val="00A30CA0"/>
    <w:rsid w:val="00A30EE2"/>
    <w:rsid w:val="00A4336B"/>
    <w:rsid w:val="00A43E00"/>
    <w:rsid w:val="00A44392"/>
    <w:rsid w:val="00A45F62"/>
    <w:rsid w:val="00A463F4"/>
    <w:rsid w:val="00A515E7"/>
    <w:rsid w:val="00A52A8E"/>
    <w:rsid w:val="00A53E22"/>
    <w:rsid w:val="00A574A9"/>
    <w:rsid w:val="00A6060D"/>
    <w:rsid w:val="00A6233F"/>
    <w:rsid w:val="00A626E1"/>
    <w:rsid w:val="00A62EF1"/>
    <w:rsid w:val="00A64AE0"/>
    <w:rsid w:val="00A666CA"/>
    <w:rsid w:val="00A6764A"/>
    <w:rsid w:val="00A7017C"/>
    <w:rsid w:val="00A714B6"/>
    <w:rsid w:val="00A717EF"/>
    <w:rsid w:val="00A71F8A"/>
    <w:rsid w:val="00A72E93"/>
    <w:rsid w:val="00A73BE7"/>
    <w:rsid w:val="00A73C01"/>
    <w:rsid w:val="00A73E37"/>
    <w:rsid w:val="00A750E4"/>
    <w:rsid w:val="00A75768"/>
    <w:rsid w:val="00A76538"/>
    <w:rsid w:val="00A77F23"/>
    <w:rsid w:val="00A814AA"/>
    <w:rsid w:val="00A81B6B"/>
    <w:rsid w:val="00A8257C"/>
    <w:rsid w:val="00A86D59"/>
    <w:rsid w:val="00A8755F"/>
    <w:rsid w:val="00A959BC"/>
    <w:rsid w:val="00AA09C7"/>
    <w:rsid w:val="00AA1E20"/>
    <w:rsid w:val="00AA27C7"/>
    <w:rsid w:val="00AA35F1"/>
    <w:rsid w:val="00AA472C"/>
    <w:rsid w:val="00AA797F"/>
    <w:rsid w:val="00AA7B5F"/>
    <w:rsid w:val="00AB048B"/>
    <w:rsid w:val="00AB2E0E"/>
    <w:rsid w:val="00AB31B3"/>
    <w:rsid w:val="00AB38B0"/>
    <w:rsid w:val="00AB438C"/>
    <w:rsid w:val="00AB50EF"/>
    <w:rsid w:val="00AB5A8C"/>
    <w:rsid w:val="00AB7044"/>
    <w:rsid w:val="00AB7DDD"/>
    <w:rsid w:val="00AC0476"/>
    <w:rsid w:val="00AC1489"/>
    <w:rsid w:val="00AC2F88"/>
    <w:rsid w:val="00AC333A"/>
    <w:rsid w:val="00AC47FD"/>
    <w:rsid w:val="00AC5972"/>
    <w:rsid w:val="00AC6187"/>
    <w:rsid w:val="00AD0D22"/>
    <w:rsid w:val="00AD0FAF"/>
    <w:rsid w:val="00AD3359"/>
    <w:rsid w:val="00AD41B4"/>
    <w:rsid w:val="00AD5495"/>
    <w:rsid w:val="00AD5754"/>
    <w:rsid w:val="00AD6945"/>
    <w:rsid w:val="00AD7662"/>
    <w:rsid w:val="00AE0855"/>
    <w:rsid w:val="00AE0950"/>
    <w:rsid w:val="00AE255C"/>
    <w:rsid w:val="00AE26FE"/>
    <w:rsid w:val="00AE2B4C"/>
    <w:rsid w:val="00AE3F15"/>
    <w:rsid w:val="00AE5B75"/>
    <w:rsid w:val="00AE7989"/>
    <w:rsid w:val="00AF2CDD"/>
    <w:rsid w:val="00AF3641"/>
    <w:rsid w:val="00AF4174"/>
    <w:rsid w:val="00AF494C"/>
    <w:rsid w:val="00AF494F"/>
    <w:rsid w:val="00AF58DB"/>
    <w:rsid w:val="00B01371"/>
    <w:rsid w:val="00B02408"/>
    <w:rsid w:val="00B11FDB"/>
    <w:rsid w:val="00B22DA6"/>
    <w:rsid w:val="00B24EA7"/>
    <w:rsid w:val="00B34474"/>
    <w:rsid w:val="00B34973"/>
    <w:rsid w:val="00B34C91"/>
    <w:rsid w:val="00B371BC"/>
    <w:rsid w:val="00B40D81"/>
    <w:rsid w:val="00B4142C"/>
    <w:rsid w:val="00B41D38"/>
    <w:rsid w:val="00B439CE"/>
    <w:rsid w:val="00B475C6"/>
    <w:rsid w:val="00B50725"/>
    <w:rsid w:val="00B50805"/>
    <w:rsid w:val="00B5091F"/>
    <w:rsid w:val="00B53645"/>
    <w:rsid w:val="00B60CD5"/>
    <w:rsid w:val="00B72FF5"/>
    <w:rsid w:val="00B77407"/>
    <w:rsid w:val="00B825EC"/>
    <w:rsid w:val="00B85949"/>
    <w:rsid w:val="00B85CCF"/>
    <w:rsid w:val="00B867B5"/>
    <w:rsid w:val="00B86C60"/>
    <w:rsid w:val="00B90710"/>
    <w:rsid w:val="00B9140A"/>
    <w:rsid w:val="00B919E7"/>
    <w:rsid w:val="00B93C5A"/>
    <w:rsid w:val="00B96080"/>
    <w:rsid w:val="00B97D29"/>
    <w:rsid w:val="00BA083E"/>
    <w:rsid w:val="00BA1EAC"/>
    <w:rsid w:val="00BA3775"/>
    <w:rsid w:val="00BA3787"/>
    <w:rsid w:val="00BA4B46"/>
    <w:rsid w:val="00BA56AC"/>
    <w:rsid w:val="00BA575B"/>
    <w:rsid w:val="00BA744E"/>
    <w:rsid w:val="00BB00E9"/>
    <w:rsid w:val="00BB0D7E"/>
    <w:rsid w:val="00BB1073"/>
    <w:rsid w:val="00BB3F13"/>
    <w:rsid w:val="00BB663D"/>
    <w:rsid w:val="00BB6DEA"/>
    <w:rsid w:val="00BC0622"/>
    <w:rsid w:val="00BC0854"/>
    <w:rsid w:val="00BC18D1"/>
    <w:rsid w:val="00BC2C54"/>
    <w:rsid w:val="00BC2D40"/>
    <w:rsid w:val="00BC3C15"/>
    <w:rsid w:val="00BC3C32"/>
    <w:rsid w:val="00BC4811"/>
    <w:rsid w:val="00BC54B1"/>
    <w:rsid w:val="00BC612A"/>
    <w:rsid w:val="00BD04EC"/>
    <w:rsid w:val="00BD0C19"/>
    <w:rsid w:val="00BD56C7"/>
    <w:rsid w:val="00BD5EDD"/>
    <w:rsid w:val="00BE348E"/>
    <w:rsid w:val="00BE4048"/>
    <w:rsid w:val="00BE44AA"/>
    <w:rsid w:val="00BE595F"/>
    <w:rsid w:val="00BE5B14"/>
    <w:rsid w:val="00BE5FDB"/>
    <w:rsid w:val="00BF15DD"/>
    <w:rsid w:val="00BF16AC"/>
    <w:rsid w:val="00BF3F2D"/>
    <w:rsid w:val="00BF4E51"/>
    <w:rsid w:val="00BF57CF"/>
    <w:rsid w:val="00BF760F"/>
    <w:rsid w:val="00C00178"/>
    <w:rsid w:val="00C03BA3"/>
    <w:rsid w:val="00C06874"/>
    <w:rsid w:val="00C0715A"/>
    <w:rsid w:val="00C1084D"/>
    <w:rsid w:val="00C11BD1"/>
    <w:rsid w:val="00C139F6"/>
    <w:rsid w:val="00C14590"/>
    <w:rsid w:val="00C146ED"/>
    <w:rsid w:val="00C164DA"/>
    <w:rsid w:val="00C16596"/>
    <w:rsid w:val="00C20B0F"/>
    <w:rsid w:val="00C20B14"/>
    <w:rsid w:val="00C23182"/>
    <w:rsid w:val="00C27032"/>
    <w:rsid w:val="00C27B23"/>
    <w:rsid w:val="00C31D39"/>
    <w:rsid w:val="00C349D7"/>
    <w:rsid w:val="00C34B42"/>
    <w:rsid w:val="00C37961"/>
    <w:rsid w:val="00C412C8"/>
    <w:rsid w:val="00C41437"/>
    <w:rsid w:val="00C41CAD"/>
    <w:rsid w:val="00C44B10"/>
    <w:rsid w:val="00C50724"/>
    <w:rsid w:val="00C50912"/>
    <w:rsid w:val="00C529EF"/>
    <w:rsid w:val="00C53624"/>
    <w:rsid w:val="00C61942"/>
    <w:rsid w:val="00C62B06"/>
    <w:rsid w:val="00C64F34"/>
    <w:rsid w:val="00C65851"/>
    <w:rsid w:val="00C72E0A"/>
    <w:rsid w:val="00C73AD7"/>
    <w:rsid w:val="00C8169E"/>
    <w:rsid w:val="00C81AD6"/>
    <w:rsid w:val="00C8486C"/>
    <w:rsid w:val="00C84DD3"/>
    <w:rsid w:val="00C852E7"/>
    <w:rsid w:val="00C85F08"/>
    <w:rsid w:val="00C925AC"/>
    <w:rsid w:val="00C9431F"/>
    <w:rsid w:val="00C943A2"/>
    <w:rsid w:val="00C9462B"/>
    <w:rsid w:val="00C950EB"/>
    <w:rsid w:val="00CA168F"/>
    <w:rsid w:val="00CA302B"/>
    <w:rsid w:val="00CA5AFE"/>
    <w:rsid w:val="00CB4392"/>
    <w:rsid w:val="00CB5981"/>
    <w:rsid w:val="00CB7525"/>
    <w:rsid w:val="00CB75B5"/>
    <w:rsid w:val="00CB7632"/>
    <w:rsid w:val="00CC4A37"/>
    <w:rsid w:val="00CD01F8"/>
    <w:rsid w:val="00CD0DB7"/>
    <w:rsid w:val="00CD3EBC"/>
    <w:rsid w:val="00CD7212"/>
    <w:rsid w:val="00CD78DE"/>
    <w:rsid w:val="00CE09B6"/>
    <w:rsid w:val="00CE1B4B"/>
    <w:rsid w:val="00CE2538"/>
    <w:rsid w:val="00CE6DC6"/>
    <w:rsid w:val="00CE7188"/>
    <w:rsid w:val="00CF10B9"/>
    <w:rsid w:val="00CF1FC7"/>
    <w:rsid w:val="00CF27D1"/>
    <w:rsid w:val="00CF3534"/>
    <w:rsid w:val="00CF5B43"/>
    <w:rsid w:val="00CF6841"/>
    <w:rsid w:val="00D0210A"/>
    <w:rsid w:val="00D1003F"/>
    <w:rsid w:val="00D172E0"/>
    <w:rsid w:val="00D26AD9"/>
    <w:rsid w:val="00D32E39"/>
    <w:rsid w:val="00D34084"/>
    <w:rsid w:val="00D3468E"/>
    <w:rsid w:val="00D37946"/>
    <w:rsid w:val="00D40B5A"/>
    <w:rsid w:val="00D4158E"/>
    <w:rsid w:val="00D43ECA"/>
    <w:rsid w:val="00D458BD"/>
    <w:rsid w:val="00D52F09"/>
    <w:rsid w:val="00D53B45"/>
    <w:rsid w:val="00D60EA6"/>
    <w:rsid w:val="00D6214A"/>
    <w:rsid w:val="00D63969"/>
    <w:rsid w:val="00D64A28"/>
    <w:rsid w:val="00D66A20"/>
    <w:rsid w:val="00D6702E"/>
    <w:rsid w:val="00D6727A"/>
    <w:rsid w:val="00D711EC"/>
    <w:rsid w:val="00D729B3"/>
    <w:rsid w:val="00D75A89"/>
    <w:rsid w:val="00D76B67"/>
    <w:rsid w:val="00D76FE7"/>
    <w:rsid w:val="00D85CAF"/>
    <w:rsid w:val="00D86B5B"/>
    <w:rsid w:val="00D94A01"/>
    <w:rsid w:val="00D96ABC"/>
    <w:rsid w:val="00D96C2B"/>
    <w:rsid w:val="00D971AE"/>
    <w:rsid w:val="00D97FD5"/>
    <w:rsid w:val="00DA002E"/>
    <w:rsid w:val="00DA0B7F"/>
    <w:rsid w:val="00DA0C2E"/>
    <w:rsid w:val="00DA0E50"/>
    <w:rsid w:val="00DA56FB"/>
    <w:rsid w:val="00DB111B"/>
    <w:rsid w:val="00DC0E01"/>
    <w:rsid w:val="00DC4CF6"/>
    <w:rsid w:val="00DD0184"/>
    <w:rsid w:val="00DD101C"/>
    <w:rsid w:val="00DD24D6"/>
    <w:rsid w:val="00DD38E7"/>
    <w:rsid w:val="00DD61C0"/>
    <w:rsid w:val="00DD7EE8"/>
    <w:rsid w:val="00DE199F"/>
    <w:rsid w:val="00DE2B2D"/>
    <w:rsid w:val="00DE6999"/>
    <w:rsid w:val="00DF15B8"/>
    <w:rsid w:val="00DF1D3A"/>
    <w:rsid w:val="00DF2376"/>
    <w:rsid w:val="00DF2B4A"/>
    <w:rsid w:val="00DF5A68"/>
    <w:rsid w:val="00DF6D20"/>
    <w:rsid w:val="00E020B4"/>
    <w:rsid w:val="00E06B40"/>
    <w:rsid w:val="00E06EFD"/>
    <w:rsid w:val="00E07AF7"/>
    <w:rsid w:val="00E1076F"/>
    <w:rsid w:val="00E11AA9"/>
    <w:rsid w:val="00E13B1E"/>
    <w:rsid w:val="00E17237"/>
    <w:rsid w:val="00E17DAC"/>
    <w:rsid w:val="00E25247"/>
    <w:rsid w:val="00E269C1"/>
    <w:rsid w:val="00E31867"/>
    <w:rsid w:val="00E34722"/>
    <w:rsid w:val="00E34EB5"/>
    <w:rsid w:val="00E40023"/>
    <w:rsid w:val="00E41B22"/>
    <w:rsid w:val="00E4302F"/>
    <w:rsid w:val="00E43A52"/>
    <w:rsid w:val="00E44339"/>
    <w:rsid w:val="00E52380"/>
    <w:rsid w:val="00E5296F"/>
    <w:rsid w:val="00E533EE"/>
    <w:rsid w:val="00E5747D"/>
    <w:rsid w:val="00E57513"/>
    <w:rsid w:val="00E57DDA"/>
    <w:rsid w:val="00E62DEA"/>
    <w:rsid w:val="00E6518B"/>
    <w:rsid w:val="00E661BD"/>
    <w:rsid w:val="00E67468"/>
    <w:rsid w:val="00E73814"/>
    <w:rsid w:val="00E73883"/>
    <w:rsid w:val="00E75CC8"/>
    <w:rsid w:val="00E76D7C"/>
    <w:rsid w:val="00E77760"/>
    <w:rsid w:val="00E77B2C"/>
    <w:rsid w:val="00E82A5D"/>
    <w:rsid w:val="00E83630"/>
    <w:rsid w:val="00E838A7"/>
    <w:rsid w:val="00E917B4"/>
    <w:rsid w:val="00E94876"/>
    <w:rsid w:val="00EA21F8"/>
    <w:rsid w:val="00EA4EC5"/>
    <w:rsid w:val="00EA517B"/>
    <w:rsid w:val="00EA5384"/>
    <w:rsid w:val="00EA53B0"/>
    <w:rsid w:val="00EA7436"/>
    <w:rsid w:val="00EB5B9E"/>
    <w:rsid w:val="00EB7043"/>
    <w:rsid w:val="00EC0F7D"/>
    <w:rsid w:val="00EC247F"/>
    <w:rsid w:val="00EC2C7E"/>
    <w:rsid w:val="00EC4FD1"/>
    <w:rsid w:val="00EC7F0F"/>
    <w:rsid w:val="00ED1A7B"/>
    <w:rsid w:val="00ED5FDF"/>
    <w:rsid w:val="00ED7362"/>
    <w:rsid w:val="00EE0717"/>
    <w:rsid w:val="00EE36E6"/>
    <w:rsid w:val="00EE5AAD"/>
    <w:rsid w:val="00EE6942"/>
    <w:rsid w:val="00EF0140"/>
    <w:rsid w:val="00EF01FE"/>
    <w:rsid w:val="00EF214B"/>
    <w:rsid w:val="00EF2A62"/>
    <w:rsid w:val="00EF3026"/>
    <w:rsid w:val="00EF47F6"/>
    <w:rsid w:val="00EF4FF6"/>
    <w:rsid w:val="00EF5D0A"/>
    <w:rsid w:val="00EF7A37"/>
    <w:rsid w:val="00EF7DD3"/>
    <w:rsid w:val="00F077A4"/>
    <w:rsid w:val="00F12415"/>
    <w:rsid w:val="00F12570"/>
    <w:rsid w:val="00F1334D"/>
    <w:rsid w:val="00F13628"/>
    <w:rsid w:val="00F14518"/>
    <w:rsid w:val="00F14710"/>
    <w:rsid w:val="00F154B4"/>
    <w:rsid w:val="00F1609E"/>
    <w:rsid w:val="00F16468"/>
    <w:rsid w:val="00F16A72"/>
    <w:rsid w:val="00F16EBB"/>
    <w:rsid w:val="00F207F7"/>
    <w:rsid w:val="00F30B7D"/>
    <w:rsid w:val="00F31EF1"/>
    <w:rsid w:val="00F332E7"/>
    <w:rsid w:val="00F35FAD"/>
    <w:rsid w:val="00F4048C"/>
    <w:rsid w:val="00F409DA"/>
    <w:rsid w:val="00F41BB1"/>
    <w:rsid w:val="00F43909"/>
    <w:rsid w:val="00F44F0D"/>
    <w:rsid w:val="00F45C7B"/>
    <w:rsid w:val="00F4680B"/>
    <w:rsid w:val="00F471B3"/>
    <w:rsid w:val="00F517AC"/>
    <w:rsid w:val="00F53FAC"/>
    <w:rsid w:val="00F542BC"/>
    <w:rsid w:val="00F6268F"/>
    <w:rsid w:val="00F65502"/>
    <w:rsid w:val="00F66071"/>
    <w:rsid w:val="00F72215"/>
    <w:rsid w:val="00F72AEB"/>
    <w:rsid w:val="00F7310E"/>
    <w:rsid w:val="00F75163"/>
    <w:rsid w:val="00F77365"/>
    <w:rsid w:val="00F82CF5"/>
    <w:rsid w:val="00F83158"/>
    <w:rsid w:val="00F87E4E"/>
    <w:rsid w:val="00F93AB2"/>
    <w:rsid w:val="00F94379"/>
    <w:rsid w:val="00F94482"/>
    <w:rsid w:val="00F96C9F"/>
    <w:rsid w:val="00FA2043"/>
    <w:rsid w:val="00FA359A"/>
    <w:rsid w:val="00FA369D"/>
    <w:rsid w:val="00FA3737"/>
    <w:rsid w:val="00FA3B64"/>
    <w:rsid w:val="00FA57D2"/>
    <w:rsid w:val="00FA6BB6"/>
    <w:rsid w:val="00FB3FBF"/>
    <w:rsid w:val="00FB6FC3"/>
    <w:rsid w:val="00FB75B9"/>
    <w:rsid w:val="00FB7BBD"/>
    <w:rsid w:val="00FC0D80"/>
    <w:rsid w:val="00FC2ED4"/>
    <w:rsid w:val="00FC342D"/>
    <w:rsid w:val="00FC3CFF"/>
    <w:rsid w:val="00FC4815"/>
    <w:rsid w:val="00FC5DA4"/>
    <w:rsid w:val="00FC7130"/>
    <w:rsid w:val="00FC7325"/>
    <w:rsid w:val="00FD0174"/>
    <w:rsid w:val="00FD0513"/>
    <w:rsid w:val="00FD1097"/>
    <w:rsid w:val="00FD1FA8"/>
    <w:rsid w:val="00FD2ADB"/>
    <w:rsid w:val="00FD2D7E"/>
    <w:rsid w:val="00FD5EFB"/>
    <w:rsid w:val="00FD6A03"/>
    <w:rsid w:val="00FD6A10"/>
    <w:rsid w:val="00FE0CDE"/>
    <w:rsid w:val="00FE27B4"/>
    <w:rsid w:val="00FE506C"/>
    <w:rsid w:val="00FE65C3"/>
    <w:rsid w:val="00FF0415"/>
    <w:rsid w:val="00FF0F09"/>
    <w:rsid w:val="00FF5E88"/>
    <w:rsid w:val="00FF6C8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9450E"/>
  <w15:docId w15:val="{88AB4095-3358-4A06-880D-7F2E7D2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15DB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15D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715DB2"/>
    <w:pPr>
      <w:keepNext/>
      <w:numPr>
        <w:ilvl w:val="1"/>
        <w:numId w:val="1"/>
      </w:numPr>
      <w:tabs>
        <w:tab w:val="left" w:pos="1440"/>
      </w:tabs>
      <w:spacing w:before="240" w:after="60"/>
      <w:outlineLvl w:val="1"/>
    </w:pPr>
    <w:rPr>
      <w:rFonts w:ascii="Arial" w:hAnsi="Arial"/>
      <w:b/>
      <w:i/>
      <w:sz w:val="20"/>
    </w:rPr>
  </w:style>
  <w:style w:type="paragraph" w:styleId="Overskrift3">
    <w:name w:val="heading 3"/>
    <w:basedOn w:val="Normal"/>
    <w:next w:val="Normal"/>
    <w:qFormat/>
    <w:rsid w:val="00715DB2"/>
    <w:pPr>
      <w:keepNext/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Brdtekst"/>
    <w:qFormat/>
    <w:rsid w:val="00715DB2"/>
    <w:pPr>
      <w:keepNext/>
      <w:numPr>
        <w:numId w:val="1"/>
      </w:numPr>
      <w:tabs>
        <w:tab w:val="left" w:pos="360"/>
      </w:tabs>
      <w:spacing w:before="120"/>
      <w:outlineLvl w:val="3"/>
    </w:pPr>
    <w:rPr>
      <w:b/>
      <w:i/>
      <w:kern w:val="28"/>
    </w:rPr>
  </w:style>
  <w:style w:type="paragraph" w:styleId="Overskrift5">
    <w:name w:val="heading 5"/>
    <w:basedOn w:val="Normal"/>
    <w:next w:val="Normal"/>
    <w:qFormat/>
    <w:rsid w:val="00715DB2"/>
    <w:pPr>
      <w:keepNext/>
      <w:ind w:left="1416" w:firstLine="708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715DB2"/>
    <w:pPr>
      <w:keepNext/>
      <w:ind w:firstLine="708"/>
      <w:outlineLvl w:val="5"/>
    </w:pPr>
    <w:rPr>
      <w:rFonts w:ascii="Courier New" w:hAnsi="Courier New"/>
      <w:i/>
      <w:sz w:val="20"/>
      <w:u w:val="single"/>
    </w:rPr>
  </w:style>
  <w:style w:type="paragraph" w:styleId="Overskrift7">
    <w:name w:val="heading 7"/>
    <w:basedOn w:val="Normal"/>
    <w:next w:val="Normal"/>
    <w:qFormat/>
    <w:rsid w:val="00715DB2"/>
    <w:pPr>
      <w:keepNext/>
      <w:outlineLvl w:val="6"/>
    </w:pPr>
    <w:rPr>
      <w:rFonts w:ascii="Arial" w:hAnsi="Arial"/>
      <w:i/>
      <w:sz w:val="20"/>
    </w:rPr>
  </w:style>
  <w:style w:type="paragraph" w:styleId="Overskrift8">
    <w:name w:val="heading 8"/>
    <w:basedOn w:val="Normal"/>
    <w:next w:val="Normal"/>
    <w:qFormat/>
    <w:rsid w:val="00715DB2"/>
    <w:pPr>
      <w:keepNext/>
      <w:ind w:left="708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15DB2"/>
    <w:pPr>
      <w:keepNext/>
      <w:ind w:firstLine="708"/>
      <w:outlineLvl w:val="8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15DB2"/>
    <w:pPr>
      <w:spacing w:after="160"/>
    </w:pPr>
  </w:style>
  <w:style w:type="paragraph" w:styleId="Topptekst">
    <w:name w:val="header"/>
    <w:basedOn w:val="Normal"/>
    <w:rsid w:val="00715DB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15DB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15DB2"/>
  </w:style>
  <w:style w:type="paragraph" w:customStyle="1" w:styleId="Referanseinitialer">
    <w:name w:val="Referanseinitialer"/>
    <w:basedOn w:val="Brdtekst"/>
    <w:next w:val="Normal"/>
    <w:rsid w:val="00715DB2"/>
    <w:pPr>
      <w:spacing w:after="0"/>
    </w:pPr>
  </w:style>
  <w:style w:type="paragraph" w:styleId="Dokumentkart">
    <w:name w:val="Document Map"/>
    <w:basedOn w:val="Normal"/>
    <w:rsid w:val="00715DB2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715DB2"/>
    <w:rPr>
      <w:sz w:val="20"/>
    </w:rPr>
  </w:style>
  <w:style w:type="character" w:styleId="Hyperkobling">
    <w:name w:val="Hyperlink"/>
    <w:rsid w:val="00715DB2"/>
    <w:rPr>
      <w:color w:val="0000FF"/>
      <w:u w:val="single"/>
    </w:rPr>
  </w:style>
  <w:style w:type="character" w:styleId="Fulgthyperkobling">
    <w:name w:val="FollowedHyperlink"/>
    <w:rsid w:val="00715DB2"/>
    <w:rPr>
      <w:color w:val="800080"/>
      <w:u w:val="single"/>
    </w:rPr>
  </w:style>
  <w:style w:type="paragraph" w:customStyle="1" w:styleId="xl25">
    <w:name w:val="xl25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26">
    <w:name w:val="xl26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</w:rPr>
  </w:style>
  <w:style w:type="paragraph" w:customStyle="1" w:styleId="xl27">
    <w:name w:val="xl27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</w:rPr>
  </w:style>
  <w:style w:type="paragraph" w:customStyle="1" w:styleId="xl28">
    <w:name w:val="xl28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b/>
    </w:rPr>
  </w:style>
  <w:style w:type="paragraph" w:customStyle="1" w:styleId="xl29">
    <w:name w:val="xl29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  <w:sz w:val="32"/>
    </w:rPr>
  </w:style>
  <w:style w:type="paragraph" w:customStyle="1" w:styleId="xl30">
    <w:name w:val="xl30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31">
    <w:name w:val="xl31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</w:rPr>
  </w:style>
  <w:style w:type="paragraph" w:customStyle="1" w:styleId="xl32">
    <w:name w:val="xl32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color w:val="FF0000"/>
    </w:rPr>
  </w:style>
  <w:style w:type="paragraph" w:customStyle="1" w:styleId="xl33">
    <w:name w:val="xl33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color w:val="FF0000"/>
      <w:u w:val="single"/>
    </w:rPr>
  </w:style>
  <w:style w:type="paragraph" w:customStyle="1" w:styleId="xl34">
    <w:name w:val="xl34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  <w:sz w:val="36"/>
    </w:rPr>
  </w:style>
  <w:style w:type="paragraph" w:customStyle="1" w:styleId="xl35">
    <w:name w:val="xl35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b/>
      <w:sz w:val="36"/>
    </w:rPr>
  </w:style>
  <w:style w:type="paragraph" w:customStyle="1" w:styleId="xl36">
    <w:name w:val="xl36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b/>
      <w:sz w:val="36"/>
    </w:rPr>
  </w:style>
  <w:style w:type="paragraph" w:styleId="Bildetekst">
    <w:name w:val="caption"/>
    <w:basedOn w:val="Normal"/>
    <w:next w:val="Normal"/>
    <w:qFormat/>
    <w:rsid w:val="00715DB2"/>
    <w:rPr>
      <w:b/>
      <w:sz w:val="28"/>
    </w:rPr>
  </w:style>
  <w:style w:type="paragraph" w:customStyle="1" w:styleId="Brevtittel">
    <w:name w:val="Brevtittel"/>
    <w:basedOn w:val="Normal"/>
    <w:next w:val="Normal"/>
    <w:link w:val="BrevtittelTegn"/>
    <w:rsid w:val="00712D08"/>
    <w:pPr>
      <w:overflowPunct/>
      <w:autoSpaceDE/>
      <w:autoSpaceDN/>
      <w:adjustRightInd/>
      <w:textAlignment w:val="auto"/>
    </w:pPr>
    <w:rPr>
      <w:rFonts w:ascii="DepCentury Old Style" w:hAnsi="DepCentury Old Style"/>
      <w:b/>
      <w:caps/>
      <w:lang w:eastAsia="nb-NO"/>
    </w:rPr>
  </w:style>
  <w:style w:type="character" w:customStyle="1" w:styleId="BrevtittelTegn">
    <w:name w:val="Brevtittel Tegn"/>
    <w:link w:val="Brevtittel"/>
    <w:rsid w:val="00712D08"/>
    <w:rPr>
      <w:rFonts w:ascii="DepCentury Old Style" w:hAnsi="DepCentury Old Style"/>
      <w:b/>
      <w:caps/>
      <w:sz w:val="24"/>
      <w:lang w:val="nb-NO" w:eastAsia="nb-NO" w:bidi="ar-SA"/>
    </w:rPr>
  </w:style>
  <w:style w:type="table" w:styleId="Tabellrutenett">
    <w:name w:val="Table Grid"/>
    <w:basedOn w:val="Vanligtabell"/>
    <w:rsid w:val="0071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e-navn">
    <w:name w:val="vare-navn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7"/>
      <w:szCs w:val="27"/>
      <w:lang w:val="en-US"/>
    </w:rPr>
  </w:style>
  <w:style w:type="paragraph" w:customStyle="1" w:styleId="vare-kort">
    <w:name w:val="vare-kort"/>
    <w:basedOn w:val="Normal"/>
    <w:rsid w:val="00004A1B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vare-lang">
    <w:name w:val="vare-lang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en-US"/>
    </w:rPr>
  </w:style>
  <w:style w:type="paragraph" w:customStyle="1" w:styleId="vare-pris">
    <w:name w:val="vare-pris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  <w:lang w:val="en-US"/>
    </w:rPr>
  </w:style>
  <w:style w:type="paragraph" w:styleId="Bobletekst">
    <w:name w:val="Balloon Text"/>
    <w:basedOn w:val="Normal"/>
    <w:semiHidden/>
    <w:rsid w:val="002D766B"/>
    <w:rPr>
      <w:rFonts w:ascii="Tahoma" w:hAnsi="Tahoma" w:cs="Tahoma"/>
      <w:sz w:val="16"/>
      <w:szCs w:val="16"/>
    </w:rPr>
  </w:style>
  <w:style w:type="paragraph" w:customStyle="1" w:styleId="Punktmerketliste1">
    <w:name w:val="Punktmerket liste1"/>
    <w:basedOn w:val="Normal"/>
    <w:rsid w:val="002228EC"/>
    <w:pPr>
      <w:numPr>
        <w:numId w:val="2"/>
      </w:numPr>
    </w:pPr>
  </w:style>
  <w:style w:type="character" w:customStyle="1" w:styleId="apple-style-span">
    <w:name w:val="apple-style-span"/>
    <w:basedOn w:val="Standardskriftforavsnitt"/>
    <w:rsid w:val="00064426"/>
  </w:style>
  <w:style w:type="character" w:customStyle="1" w:styleId="apple-converted-space">
    <w:name w:val="apple-converted-space"/>
    <w:basedOn w:val="Standardskriftforavsnitt"/>
    <w:rsid w:val="00064426"/>
  </w:style>
  <w:style w:type="paragraph" w:customStyle="1" w:styleId="ecxmsonormal">
    <w:name w:val="ecxmsonormal"/>
    <w:basedOn w:val="Normal"/>
    <w:rsid w:val="00500E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nb-NO"/>
    </w:rPr>
  </w:style>
  <w:style w:type="paragraph" w:customStyle="1" w:styleId="Listeavsnitt1">
    <w:name w:val="Listeavsnitt1"/>
    <w:basedOn w:val="Normal"/>
    <w:rsid w:val="00500E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Listeavsnitt">
    <w:name w:val="List Paragraph"/>
    <w:basedOn w:val="Normal"/>
    <w:uiPriority w:val="34"/>
    <w:qFormat/>
    <w:rsid w:val="00745899"/>
    <w:pPr>
      <w:ind w:left="708"/>
    </w:pPr>
  </w:style>
  <w:style w:type="character" w:customStyle="1" w:styleId="BunntekstTegn">
    <w:name w:val="Bunntekst Tegn"/>
    <w:link w:val="Bunntekst"/>
    <w:uiPriority w:val="99"/>
    <w:rsid w:val="00887979"/>
    <w:rPr>
      <w:sz w:val="24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B0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nb-NO"/>
    </w:rPr>
  </w:style>
  <w:style w:type="character" w:customStyle="1" w:styleId="HTML-forhndsformatertTegn">
    <w:name w:val="HTML-forhåndsformatert Tegn"/>
    <w:link w:val="HTML-forhndsformatert"/>
    <w:uiPriority w:val="99"/>
    <w:rsid w:val="009B0DD7"/>
    <w:rPr>
      <w:rFonts w:ascii="Courier New" w:hAnsi="Courier New" w:cs="Courier New"/>
    </w:rPr>
  </w:style>
  <w:style w:type="paragraph" w:customStyle="1" w:styleId="Default">
    <w:name w:val="Default"/>
    <w:rsid w:val="000A1B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link w:val="Overskrift1"/>
    <w:rsid w:val="007138BB"/>
    <w:rPr>
      <w:rFonts w:ascii="Arial" w:hAnsi="Arial"/>
      <w:b/>
      <w:kern w:val="28"/>
      <w:sz w:val="28"/>
      <w:lang w:eastAsia="en-US"/>
    </w:rPr>
  </w:style>
  <w:style w:type="paragraph" w:customStyle="1" w:styleId="a">
    <w:basedOn w:val="Normal"/>
    <w:next w:val="Punktmerketliste1"/>
    <w:rsid w:val="007138BB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unhideWhenUsed/>
    <w:rsid w:val="00721E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nb-NO"/>
    </w:rPr>
  </w:style>
  <w:style w:type="character" w:customStyle="1" w:styleId="il">
    <w:name w:val="il"/>
    <w:rsid w:val="0056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4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8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6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5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2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8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6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0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1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33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2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28251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0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69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3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89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9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362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296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205830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41907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297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573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260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23081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697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9604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692665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015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eldre\Desktop\2011%20Kroer%20menigh.r&#229;d\innkalling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17700-3C92-4F86-A76A-7D3D022D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mal.dotx</Template>
  <TotalTime>9</TotalTime>
  <Pages>3</Pages>
  <Words>602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KROER MENIGHETSRÅD</vt:lpstr>
      <vt:lpstr>KROER MENIGHETSRÅD</vt:lpstr>
    </vt:vector>
  </TitlesOfParts>
  <Company>Telesafe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KROER MENIGHETSRÅD</dc:title>
  <dc:creator>foreldre</dc:creator>
  <cp:lastModifiedBy>Svend-Kristian Martinsen</cp:lastModifiedBy>
  <cp:revision>3</cp:revision>
  <cp:lastPrinted>2017-02-08T13:39:00Z</cp:lastPrinted>
  <dcterms:created xsi:type="dcterms:W3CDTF">2017-02-08T15:30:00Z</dcterms:created>
  <dcterms:modified xsi:type="dcterms:W3CDTF">2017-02-08T15:39:00Z</dcterms:modified>
</cp:coreProperties>
</file>