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9F5F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GEVINSTER:</w:t>
      </w:r>
    </w:p>
    <w:p w14:paraId="7EB8E423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10 kuverter Lyxbuffet, 1 Pavlovakake samt gratis levering og henting av keramikkfat</w:t>
      </w:r>
    </w:p>
    <w:p w14:paraId="161510BF" w14:textId="77777777" w:rsidR="00C91346" w:rsidRDefault="00E06EDD">
      <w:pPr>
        <w:rPr>
          <w:lang w:val="nb-NO"/>
        </w:rPr>
      </w:pPr>
      <w:r>
        <w:rPr>
          <w:lang w:val="nb-NO"/>
        </w:rPr>
        <w:t>Gave fra KAJSAS  - Smaker, presentasjon og service fra hjertet</w:t>
      </w:r>
    </w:p>
    <w:p w14:paraId="413036F2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Gavekort Christiania Glasmagasin kr 5.000</w:t>
      </w:r>
    </w:p>
    <w:p w14:paraId="71B8A74C" w14:textId="77777777" w:rsidR="00C91346" w:rsidRDefault="00E06EDD">
      <w:pPr>
        <w:rPr>
          <w:lang w:val="nb-NO"/>
        </w:rPr>
      </w:pPr>
      <w:r>
        <w:rPr>
          <w:lang w:val="nb-NO"/>
        </w:rPr>
        <w:t xml:space="preserve">Gave fra Christiania </w:t>
      </w:r>
      <w:r>
        <w:rPr>
          <w:lang w:val="nb-NO"/>
        </w:rPr>
        <w:t>Glasmagasin</w:t>
      </w:r>
    </w:p>
    <w:p w14:paraId="53F6F017" w14:textId="77777777" w:rsidR="00C91346" w:rsidRPr="00E06EDD" w:rsidRDefault="00E06EDD">
      <w:pPr>
        <w:rPr>
          <w:lang w:val="nb-NO"/>
        </w:rPr>
      </w:pPr>
      <w:r>
        <w:rPr>
          <w:b/>
          <w:bCs/>
          <w:lang w:val="nb-NO"/>
        </w:rPr>
        <w:t>Trykk av Anita Hegerland</w:t>
      </w:r>
    </w:p>
    <w:p w14:paraId="43658855" w14:textId="77777777" w:rsidR="00C91346" w:rsidRDefault="00E06EDD">
      <w:pPr>
        <w:rPr>
          <w:lang w:val="nb-NO"/>
        </w:rPr>
      </w:pPr>
      <w:r>
        <w:rPr>
          <w:lang w:val="nb-NO"/>
        </w:rPr>
        <w:t>Gave fra Anita Hegerland</w:t>
      </w:r>
    </w:p>
    <w:p w14:paraId="292C06E3" w14:textId="77777777" w:rsidR="00C91346" w:rsidRPr="00E06EDD" w:rsidRDefault="00E06EDD">
      <w:pPr>
        <w:rPr>
          <w:lang w:val="nb-NO"/>
        </w:rPr>
      </w:pPr>
      <w:r>
        <w:rPr>
          <w:b/>
          <w:bCs/>
          <w:lang w:val="nb-NO"/>
        </w:rPr>
        <w:t>Litografi «Den som bærer», 65x80 av Ulf Nielsen</w:t>
      </w:r>
    </w:p>
    <w:p w14:paraId="1910FC6C" w14:textId="77777777" w:rsidR="00C91346" w:rsidRDefault="00E06EDD">
      <w:pPr>
        <w:rPr>
          <w:lang w:val="nb-NO"/>
        </w:rPr>
      </w:pPr>
      <w:r>
        <w:rPr>
          <w:lang w:val="nb-NO"/>
        </w:rPr>
        <w:t>Gave fra Holmen Y’s Men Club</w:t>
      </w:r>
    </w:p>
    <w:p w14:paraId="3BB0796D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Ikon, Sankt Olav, 18x22 av Hæge Aasmundtveit</w:t>
      </w:r>
    </w:p>
    <w:p w14:paraId="7C2F1B4B" w14:textId="77777777" w:rsidR="00C91346" w:rsidRDefault="00E06EDD">
      <w:pPr>
        <w:rPr>
          <w:lang w:val="nb-NO"/>
        </w:rPr>
      </w:pPr>
      <w:r>
        <w:rPr>
          <w:lang w:val="nb-NO"/>
        </w:rPr>
        <w:t>Gave fra Holmen Y’s Men Club</w:t>
      </w:r>
    </w:p>
    <w:p w14:paraId="3636FE23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Dobbel overmadrass, 180x200 fra Kvile</w:t>
      </w:r>
    </w:p>
    <w:p w14:paraId="76C06226" w14:textId="77777777" w:rsidR="00C91346" w:rsidRDefault="00E06EDD">
      <w:pPr>
        <w:rPr>
          <w:lang w:val="nb-NO"/>
        </w:rPr>
      </w:pPr>
      <w:r>
        <w:rPr>
          <w:lang w:val="nb-NO"/>
        </w:rPr>
        <w:t xml:space="preserve">Gave </w:t>
      </w:r>
      <w:r>
        <w:rPr>
          <w:lang w:val="nb-NO"/>
        </w:rPr>
        <w:t>fra Kvile</w:t>
      </w:r>
    </w:p>
    <w:p w14:paraId="4D82390D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Miele Triflex, håndholdt støvsuger</w:t>
      </w:r>
    </w:p>
    <w:p w14:paraId="17D37B45" w14:textId="77777777" w:rsidR="00C91346" w:rsidRDefault="00E06EDD">
      <w:pPr>
        <w:rPr>
          <w:lang w:val="nb-NO"/>
        </w:rPr>
      </w:pPr>
      <w:r>
        <w:rPr>
          <w:lang w:val="nb-NO"/>
        </w:rPr>
        <w:t>Gave fra Miele</w:t>
      </w:r>
    </w:p>
    <w:p w14:paraId="272CCDD9" w14:textId="77777777" w:rsidR="00C91346" w:rsidRPr="00E06EDD" w:rsidRDefault="00E06EDD">
      <w:pPr>
        <w:rPr>
          <w:lang w:val="nb-NO"/>
        </w:rPr>
      </w:pPr>
      <w:r>
        <w:rPr>
          <w:b/>
          <w:bCs/>
          <w:lang w:val="nb-NO"/>
        </w:rPr>
        <w:t>DFDS – MiniCruise Oslo-København for inntil 4 personer i innvendig standard lugar</w:t>
      </w:r>
    </w:p>
    <w:p w14:paraId="7CE1D81E" w14:textId="77777777" w:rsidR="00C91346" w:rsidRDefault="00E06EDD">
      <w:pPr>
        <w:rPr>
          <w:lang w:val="nb-NO"/>
        </w:rPr>
      </w:pPr>
      <w:r>
        <w:rPr>
          <w:lang w:val="nb-NO"/>
        </w:rPr>
        <w:t>Gave fra DFDS</w:t>
      </w:r>
    </w:p>
    <w:p w14:paraId="7F2CF260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Colorline - Oslo-Kiel, 2 personer + bil</w:t>
      </w:r>
    </w:p>
    <w:p w14:paraId="7A5B5A43" w14:textId="77777777" w:rsidR="00C91346" w:rsidRDefault="00E06EDD">
      <w:pPr>
        <w:rPr>
          <w:lang w:val="nb-NO"/>
        </w:rPr>
      </w:pPr>
      <w:r>
        <w:rPr>
          <w:lang w:val="nb-NO"/>
        </w:rPr>
        <w:t>Gavekort fra Colorline</w:t>
      </w:r>
    </w:p>
    <w:p w14:paraId="1DA2B341" w14:textId="77777777" w:rsidR="00C91346" w:rsidRDefault="00E06EDD">
      <w:pPr>
        <w:rPr>
          <w:b/>
          <w:lang w:val="nb-NO"/>
        </w:rPr>
      </w:pPr>
      <w:r>
        <w:rPr>
          <w:b/>
          <w:lang w:val="nb-NO"/>
        </w:rPr>
        <w:t xml:space="preserve">Keramikk fra ac design, Bærums </w:t>
      </w:r>
      <w:r>
        <w:rPr>
          <w:b/>
          <w:lang w:val="nb-NO"/>
        </w:rPr>
        <w:t>Verk</w:t>
      </w:r>
    </w:p>
    <w:p w14:paraId="05C38248" w14:textId="77777777" w:rsidR="00C91346" w:rsidRDefault="00E06EDD">
      <w:pPr>
        <w:rPr>
          <w:lang w:val="nb-NO"/>
        </w:rPr>
      </w:pPr>
      <w:r>
        <w:rPr>
          <w:lang w:val="nb-NO"/>
        </w:rPr>
        <w:t>Gave fra ac design</w:t>
      </w:r>
    </w:p>
    <w:p w14:paraId="3869CA71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Hjemmestrikket plagg som for eksempel jakke eller genser, til barn eller voksen</w:t>
      </w:r>
    </w:p>
    <w:p w14:paraId="4D881310" w14:textId="77777777" w:rsidR="00C91346" w:rsidRDefault="00E06EDD">
      <w:pPr>
        <w:rPr>
          <w:lang w:val="nb-NO"/>
        </w:rPr>
      </w:pPr>
      <w:r>
        <w:rPr>
          <w:lang w:val="nb-NO"/>
        </w:rPr>
        <w:t>Gave fra Anne Reiten, kontakt for avtale</w:t>
      </w:r>
    </w:p>
    <w:p w14:paraId="7850279F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Dukke med klær og utstyr</w:t>
      </w:r>
    </w:p>
    <w:p w14:paraId="360D04A9" w14:textId="77777777" w:rsidR="00C91346" w:rsidRDefault="00E06EDD">
      <w:pPr>
        <w:rPr>
          <w:lang w:val="nb-NO"/>
        </w:rPr>
      </w:pPr>
      <w:r>
        <w:rPr>
          <w:lang w:val="nb-NO"/>
        </w:rPr>
        <w:t>Gave fra ulike personer i Holmen</w:t>
      </w:r>
    </w:p>
    <w:p w14:paraId="2C7891A6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Én natt for to personer på valgfritt Thon-hotell i No</w:t>
      </w:r>
      <w:r>
        <w:rPr>
          <w:b/>
          <w:bCs/>
          <w:lang w:val="nb-NO"/>
        </w:rPr>
        <w:t>rge</w:t>
      </w:r>
    </w:p>
    <w:p w14:paraId="2878675F" w14:textId="77777777" w:rsidR="00C91346" w:rsidRDefault="00E06EDD">
      <w:pPr>
        <w:rPr>
          <w:lang w:val="nb-NO"/>
        </w:rPr>
      </w:pPr>
      <w:r>
        <w:rPr>
          <w:lang w:val="nb-NO"/>
        </w:rPr>
        <w:t>Gavekort fra Thon Hotell</w:t>
      </w:r>
    </w:p>
    <w:p w14:paraId="2E2267BA" w14:textId="77777777" w:rsidR="00C91346" w:rsidRDefault="00C91346">
      <w:pPr>
        <w:rPr>
          <w:lang w:val="nb-NO"/>
        </w:rPr>
      </w:pPr>
    </w:p>
    <w:p w14:paraId="78F21798" w14:textId="77777777" w:rsidR="00C91346" w:rsidRDefault="00E06EDD">
      <w:pPr>
        <w:rPr>
          <w:lang w:val="nb-NO"/>
        </w:rPr>
      </w:pPr>
      <w:r>
        <w:rPr>
          <w:lang w:val="nb-NO"/>
        </w:rPr>
        <w:t>Vi sees på førjulsmessen i Holmen kirke lørdag 12. og søndag 13. november.</w:t>
      </w:r>
    </w:p>
    <w:p w14:paraId="7A8017EE" w14:textId="77777777" w:rsidR="00C91346" w:rsidRPr="00E06EDD" w:rsidRDefault="00E06EDD">
      <w:pPr>
        <w:rPr>
          <w:lang w:val="nb-NO"/>
        </w:rPr>
      </w:pPr>
      <w:r>
        <w:rPr>
          <w:lang w:val="nb-NO"/>
        </w:rPr>
        <w:t xml:space="preserve">Se: </w:t>
      </w:r>
      <w:hyperlink r:id="rId6" w:history="1">
        <w:r>
          <w:rPr>
            <w:rStyle w:val="Hyperlink"/>
            <w:lang w:val="nb-NO"/>
          </w:rPr>
          <w:t>www.kirken.no/h</w:t>
        </w:r>
        <w:bookmarkStart w:id="0" w:name="_Hlt113990311"/>
        <w:bookmarkStart w:id="1" w:name="_Hlt113990312"/>
        <w:r>
          <w:rPr>
            <w:rStyle w:val="Hyperlink"/>
            <w:lang w:val="nb-NO"/>
          </w:rPr>
          <w:t>o</w:t>
        </w:r>
        <w:bookmarkEnd w:id="0"/>
        <w:bookmarkEnd w:id="1"/>
        <w:r>
          <w:rPr>
            <w:rStyle w:val="Hyperlink"/>
            <w:lang w:val="nb-NO"/>
          </w:rPr>
          <w:t>lmen</w:t>
        </w:r>
      </w:hyperlink>
      <w:r>
        <w:rPr>
          <w:lang w:val="nb-NO"/>
        </w:rPr>
        <w:t xml:space="preserve"> for program og mer informasjon</w:t>
      </w:r>
    </w:p>
    <w:p w14:paraId="1F22ED17" w14:textId="77777777" w:rsidR="00C91346" w:rsidRDefault="00E06EDD">
      <w:pPr>
        <w:rPr>
          <w:lang w:val="nb-NO"/>
        </w:rPr>
      </w:pPr>
      <w:r>
        <w:rPr>
          <w:lang w:val="nb-NO"/>
        </w:rPr>
        <w:lastRenderedPageBreak/>
        <w:t>Kr 25,- per lodd</w:t>
      </w:r>
    </w:p>
    <w:p w14:paraId="19EE46ED" w14:textId="77777777" w:rsidR="00C91346" w:rsidRDefault="00E06EDD">
      <w:pPr>
        <w:rPr>
          <w:lang w:val="nb-NO"/>
        </w:rPr>
      </w:pPr>
      <w:r>
        <w:rPr>
          <w:lang w:val="nb-NO"/>
        </w:rPr>
        <w:t xml:space="preserve">Tillatt salg: 5000 lodd à kr </w:t>
      </w:r>
      <w:r>
        <w:rPr>
          <w:lang w:val="nb-NO"/>
        </w:rPr>
        <w:t>25,-</w:t>
      </w:r>
    </w:p>
    <w:p w14:paraId="6523B515" w14:textId="77777777" w:rsidR="00C91346" w:rsidRPr="00E06EDD" w:rsidRDefault="00E06EDD">
      <w:pPr>
        <w:rPr>
          <w:lang w:val="nb-NO"/>
        </w:rPr>
      </w:pPr>
      <w:r>
        <w:rPr>
          <w:lang w:val="nb-NO"/>
        </w:rPr>
        <w:t xml:space="preserve">VIPPS nr.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nb-NO"/>
        </w:rPr>
        <w:t>765277</w:t>
      </w:r>
    </w:p>
    <w:p w14:paraId="25E6CF4E" w14:textId="77777777" w:rsidR="00C91346" w:rsidRDefault="00E06EDD">
      <w:pPr>
        <w:rPr>
          <w:lang w:val="nb-NO"/>
        </w:rPr>
      </w:pPr>
      <w:r>
        <w:rPr>
          <w:lang w:val="nb-NO"/>
        </w:rPr>
        <w:t>Gevinster til en samlet verdi av ca kr 50.000,-</w:t>
      </w:r>
    </w:p>
    <w:p w14:paraId="22ABB3A9" w14:textId="77777777" w:rsidR="00C91346" w:rsidRDefault="00E06EDD">
      <w:pPr>
        <w:rPr>
          <w:lang w:val="nb-NO"/>
        </w:rPr>
      </w:pPr>
      <w:r>
        <w:rPr>
          <w:lang w:val="nb-NO"/>
        </w:rPr>
        <w:t>Salgsperiode: 01.09 – 13.11.2022</w:t>
      </w:r>
    </w:p>
    <w:p w14:paraId="30182972" w14:textId="77777777" w:rsidR="00C91346" w:rsidRDefault="00E06EDD">
      <w:pPr>
        <w:rPr>
          <w:lang w:val="nb-NO"/>
        </w:rPr>
      </w:pPr>
      <w:r>
        <w:rPr>
          <w:lang w:val="nb-NO"/>
        </w:rPr>
        <w:t>Trekning foretas søndag 13.11.2022</w:t>
      </w:r>
    </w:p>
    <w:p w14:paraId="29FAC618" w14:textId="77777777" w:rsidR="00C91346" w:rsidRDefault="00E06EDD">
      <w:pPr>
        <w:rPr>
          <w:lang w:val="nb-NO"/>
        </w:rPr>
      </w:pPr>
      <w:r>
        <w:rPr>
          <w:lang w:val="nb-NO"/>
        </w:rPr>
        <w:t>Vinnerne blir oppringt</w:t>
      </w:r>
    </w:p>
    <w:p w14:paraId="148E4BBB" w14:textId="77777777" w:rsidR="00C91346" w:rsidRDefault="00E06EDD">
      <w:pPr>
        <w:rPr>
          <w:lang w:val="nb-NO"/>
        </w:rPr>
      </w:pPr>
      <w:r>
        <w:rPr>
          <w:lang w:val="nb-NO"/>
        </w:rPr>
        <w:t>Lotteriets adresse:</w:t>
      </w:r>
    </w:p>
    <w:p w14:paraId="31FC0393" w14:textId="77777777" w:rsidR="00C91346" w:rsidRDefault="00E06EDD">
      <w:pPr>
        <w:rPr>
          <w:lang w:val="nb-NO"/>
        </w:rPr>
      </w:pPr>
      <w:r>
        <w:rPr>
          <w:lang w:val="nb-NO"/>
        </w:rPr>
        <w:t>Holmen menighet</w:t>
      </w:r>
    </w:p>
    <w:p w14:paraId="2C21F28C" w14:textId="77777777" w:rsidR="00C91346" w:rsidRDefault="00E06EDD">
      <w:pPr>
        <w:rPr>
          <w:lang w:val="nb-NO"/>
        </w:rPr>
      </w:pPr>
      <w:r>
        <w:rPr>
          <w:lang w:val="nb-NO"/>
        </w:rPr>
        <w:t>Nesbruvn. 55</w:t>
      </w:r>
    </w:p>
    <w:p w14:paraId="2D62BE07" w14:textId="77777777" w:rsidR="00C91346" w:rsidRDefault="00E06EDD">
      <w:r>
        <w:rPr>
          <w:lang w:val="nb-NO"/>
        </w:rPr>
        <w:t>1396 BILLINGSTAD</w:t>
      </w:r>
    </w:p>
    <w:sectPr w:rsidR="00C9134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9A8F" w14:textId="77777777" w:rsidR="00000000" w:rsidRDefault="00E06EDD">
      <w:pPr>
        <w:spacing w:after="0"/>
      </w:pPr>
      <w:r>
        <w:separator/>
      </w:r>
    </w:p>
  </w:endnote>
  <w:endnote w:type="continuationSeparator" w:id="0">
    <w:p w14:paraId="6CD5FAC7" w14:textId="77777777" w:rsidR="00000000" w:rsidRDefault="00E06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CBDD" w14:textId="77777777" w:rsidR="00000000" w:rsidRDefault="00E06E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F0FB45" w14:textId="77777777" w:rsidR="00000000" w:rsidRDefault="00E06E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1346"/>
    <w:rsid w:val="00C91346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3426"/>
  <w15:docId w15:val="{D5729FB5-07A0-4D89-A77D-061A2A1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ken.no/holm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Drivenes, Inger Vik</dc:creator>
  <dc:description/>
  <cp:lastModifiedBy>Drivenes, Inger Vik</cp:lastModifiedBy>
  <cp:revision>2</cp:revision>
  <dcterms:created xsi:type="dcterms:W3CDTF">2022-09-13T18:21:00Z</dcterms:created>
  <dcterms:modified xsi:type="dcterms:W3CDTF">2022-09-13T18:21:00Z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2022-08-21T18:06:02Z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4c819955-2ca6-4bed-8dbe-36fb6fa0d17c</vt:lpwstr>
  </property>
  <property fmtid="{D5CDD505-2E9C-101B-9397-08002B2CF9AE}" pid="8" name="MSIP_Label_8f8f0e32-92f1-43cc-a4c8-df58e4a88148_ContentBits">
    <vt:lpwstr>0</vt:lpwstr>
  </property>
</Properties>
</file>