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1559"/>
        <w:gridCol w:w="3118"/>
        <w:gridCol w:w="3261"/>
        <w:gridCol w:w="2943"/>
      </w:tblGrid>
      <w:tr w:rsidR="00DC7868" w:rsidRPr="004D4CA0" w14:paraId="25E15955" w14:textId="77777777" w:rsidTr="000342B6">
        <w:trPr>
          <w:tblHeader/>
        </w:trPr>
        <w:tc>
          <w:tcPr>
            <w:tcW w:w="1129" w:type="dxa"/>
          </w:tcPr>
          <w:p w14:paraId="672E7990" w14:textId="7275753D" w:rsidR="00DC7868" w:rsidRPr="004D4CA0" w:rsidRDefault="00894865" w:rsidP="004D4CA0">
            <w:pPr>
              <w:jc w:val="center"/>
              <w:rPr>
                <w:b/>
                <w:bCs/>
                <w:lang w:val="nn-NO"/>
              </w:rPr>
            </w:pPr>
            <w:bookmarkStart w:id="0" w:name="_GoBack"/>
            <w:bookmarkEnd w:id="0"/>
            <w:r>
              <w:rPr>
                <w:b/>
                <w:bCs/>
                <w:lang w:val="nn-NO"/>
              </w:rPr>
              <w:t>Mål</w:t>
            </w:r>
          </w:p>
        </w:tc>
        <w:tc>
          <w:tcPr>
            <w:tcW w:w="2127" w:type="dxa"/>
          </w:tcPr>
          <w:p w14:paraId="7CFA749B" w14:textId="45E5A5D8" w:rsidR="00DC7868" w:rsidRPr="004D4CA0" w:rsidRDefault="00894865" w:rsidP="004D4CA0">
            <w:pPr>
              <w:jc w:val="center"/>
              <w:rPr>
                <w:b/>
                <w:bCs/>
                <w:lang w:val="nn-NO"/>
              </w:rPr>
            </w:pPr>
            <w:r>
              <w:rPr>
                <w:b/>
                <w:bCs/>
                <w:lang w:val="nn-NO"/>
              </w:rPr>
              <w:t>Aktivitet/område</w:t>
            </w:r>
          </w:p>
        </w:tc>
        <w:tc>
          <w:tcPr>
            <w:tcW w:w="1559" w:type="dxa"/>
          </w:tcPr>
          <w:p w14:paraId="13F67771" w14:textId="7FA7FE6E" w:rsidR="00DC7868" w:rsidRPr="004D4CA0" w:rsidRDefault="006844C7" w:rsidP="00F922A7">
            <w:pPr>
              <w:jc w:val="center"/>
              <w:rPr>
                <w:b/>
                <w:bCs/>
                <w:lang w:val="nn-NO"/>
              </w:rPr>
            </w:pPr>
            <w:r>
              <w:rPr>
                <w:b/>
                <w:bCs/>
                <w:lang w:val="nn-NO"/>
              </w:rPr>
              <w:t>Skala</w:t>
            </w:r>
            <w:r w:rsidR="00F922A7">
              <w:rPr>
                <w:b/>
                <w:bCs/>
                <w:lang w:val="nn-NO"/>
              </w:rPr>
              <w:t xml:space="preserve"> (</w:t>
            </w:r>
            <w:r w:rsidR="00DC7868">
              <w:rPr>
                <w:b/>
                <w:bCs/>
                <w:lang w:val="nn-NO"/>
              </w:rPr>
              <w:t>1-6</w:t>
            </w:r>
            <w:r w:rsidR="00F922A7">
              <w:rPr>
                <w:b/>
                <w:bCs/>
                <w:lang w:val="nn-NO"/>
              </w:rPr>
              <w:t>)</w:t>
            </w:r>
          </w:p>
        </w:tc>
        <w:tc>
          <w:tcPr>
            <w:tcW w:w="3118" w:type="dxa"/>
          </w:tcPr>
          <w:p w14:paraId="2F5862B5" w14:textId="7A546D6A" w:rsidR="00DC7868" w:rsidRPr="004D4CA0" w:rsidRDefault="00DC7868" w:rsidP="004D4CA0">
            <w:pPr>
              <w:jc w:val="center"/>
              <w:rPr>
                <w:b/>
                <w:bCs/>
                <w:lang w:val="nn-NO"/>
              </w:rPr>
            </w:pPr>
            <w:r w:rsidRPr="004D4CA0">
              <w:rPr>
                <w:b/>
                <w:bCs/>
                <w:lang w:val="nn-NO"/>
              </w:rPr>
              <w:t>Kva er bra</w:t>
            </w:r>
            <w:r>
              <w:rPr>
                <w:b/>
                <w:bCs/>
                <w:lang w:val="nn-NO"/>
              </w:rPr>
              <w:t xml:space="preserve"> i dag</w:t>
            </w:r>
          </w:p>
        </w:tc>
        <w:tc>
          <w:tcPr>
            <w:tcW w:w="3261" w:type="dxa"/>
          </w:tcPr>
          <w:p w14:paraId="6CCF9218" w14:textId="0BD987AB" w:rsidR="00DC7868" w:rsidRPr="004D4CA0" w:rsidRDefault="00DC7868" w:rsidP="004D4CA0">
            <w:pPr>
              <w:jc w:val="center"/>
              <w:rPr>
                <w:b/>
                <w:bCs/>
                <w:lang w:val="nn-NO"/>
              </w:rPr>
            </w:pPr>
            <w:r w:rsidRPr="004D4CA0">
              <w:rPr>
                <w:b/>
                <w:bCs/>
                <w:lang w:val="nn-NO"/>
              </w:rPr>
              <w:t xml:space="preserve">Kva bør </w:t>
            </w:r>
            <w:r w:rsidR="00894865">
              <w:rPr>
                <w:b/>
                <w:bCs/>
                <w:lang w:val="nn-NO"/>
              </w:rPr>
              <w:t>me</w:t>
            </w:r>
            <w:r w:rsidRPr="004D4CA0">
              <w:rPr>
                <w:b/>
                <w:bCs/>
                <w:lang w:val="nn-NO"/>
              </w:rPr>
              <w:t xml:space="preserve"> utvikle</w:t>
            </w:r>
          </w:p>
        </w:tc>
        <w:tc>
          <w:tcPr>
            <w:tcW w:w="2943" w:type="dxa"/>
          </w:tcPr>
          <w:p w14:paraId="72248279" w14:textId="4B16552F" w:rsidR="00DC7868" w:rsidRPr="004D4CA0" w:rsidRDefault="00DC7868" w:rsidP="004D4CA0">
            <w:pPr>
              <w:jc w:val="center"/>
              <w:rPr>
                <w:b/>
                <w:bCs/>
                <w:lang w:val="nn-NO"/>
              </w:rPr>
            </w:pPr>
            <w:r w:rsidRPr="004D4CA0">
              <w:rPr>
                <w:b/>
                <w:bCs/>
                <w:lang w:val="nn-NO"/>
              </w:rPr>
              <w:t xml:space="preserve">Kva kan </w:t>
            </w:r>
            <w:r w:rsidR="00894865">
              <w:rPr>
                <w:b/>
                <w:bCs/>
                <w:lang w:val="nn-NO"/>
              </w:rPr>
              <w:t>me</w:t>
            </w:r>
            <w:r w:rsidRPr="004D4CA0">
              <w:rPr>
                <w:b/>
                <w:bCs/>
                <w:lang w:val="nn-NO"/>
              </w:rPr>
              <w:t xml:space="preserve"> redusere</w:t>
            </w:r>
          </w:p>
        </w:tc>
      </w:tr>
      <w:tr w:rsidR="00DC7868" w14:paraId="37FB60BB" w14:textId="77777777" w:rsidTr="000342B6">
        <w:trPr>
          <w:trHeight w:val="1418"/>
        </w:trPr>
        <w:tc>
          <w:tcPr>
            <w:tcW w:w="1129" w:type="dxa"/>
            <w:vMerge w:val="restart"/>
            <w:textDirection w:val="btLr"/>
          </w:tcPr>
          <w:p w14:paraId="512CD623" w14:textId="14DC2D11" w:rsidR="00DC7868" w:rsidRDefault="00DC7868" w:rsidP="002B4388">
            <w:pPr>
              <w:ind w:left="113" w:right="113"/>
              <w:jc w:val="center"/>
              <w:rPr>
                <w:lang w:val="nn-NO"/>
              </w:rPr>
            </w:pPr>
            <w:r w:rsidRPr="001E6A6C">
              <w:rPr>
                <w:sz w:val="32"/>
                <w:szCs w:val="32"/>
                <w:lang w:val="nn-NO"/>
              </w:rPr>
              <w:t>Me ynskjer at fleire skal kome til kyrkja</w:t>
            </w:r>
          </w:p>
        </w:tc>
        <w:tc>
          <w:tcPr>
            <w:tcW w:w="2127" w:type="dxa"/>
          </w:tcPr>
          <w:p w14:paraId="401FE8C3" w14:textId="77777777" w:rsidR="00DC7868" w:rsidRPr="001E6A6C" w:rsidRDefault="00DC7868" w:rsidP="009F51D1">
            <w:pPr>
              <w:rPr>
                <w:sz w:val="24"/>
                <w:szCs w:val="24"/>
                <w:lang w:val="nn-NO"/>
              </w:rPr>
            </w:pPr>
            <w:r w:rsidRPr="001E6A6C">
              <w:rPr>
                <w:sz w:val="24"/>
                <w:szCs w:val="24"/>
                <w:lang w:val="nn-NO"/>
              </w:rPr>
              <w:t>Gudsteneste</w:t>
            </w:r>
          </w:p>
        </w:tc>
        <w:tc>
          <w:tcPr>
            <w:tcW w:w="1559" w:type="dxa"/>
          </w:tcPr>
          <w:p w14:paraId="48D338BF" w14:textId="77777777" w:rsidR="00DC7868" w:rsidRDefault="00DC7868" w:rsidP="009F51D1">
            <w:pPr>
              <w:rPr>
                <w:lang w:val="nn-NO"/>
              </w:rPr>
            </w:pPr>
          </w:p>
        </w:tc>
        <w:tc>
          <w:tcPr>
            <w:tcW w:w="3118" w:type="dxa"/>
          </w:tcPr>
          <w:p w14:paraId="233157D5" w14:textId="7150EE4F" w:rsidR="00DC7868" w:rsidRDefault="00DC7868" w:rsidP="009F51D1">
            <w:pPr>
              <w:rPr>
                <w:lang w:val="nn-NO"/>
              </w:rPr>
            </w:pPr>
          </w:p>
        </w:tc>
        <w:tc>
          <w:tcPr>
            <w:tcW w:w="3261" w:type="dxa"/>
          </w:tcPr>
          <w:p w14:paraId="37035BCC" w14:textId="77777777" w:rsidR="00DC7868" w:rsidRDefault="00DC7868" w:rsidP="009F51D1">
            <w:pPr>
              <w:rPr>
                <w:lang w:val="nn-NO"/>
              </w:rPr>
            </w:pPr>
          </w:p>
        </w:tc>
        <w:tc>
          <w:tcPr>
            <w:tcW w:w="2943" w:type="dxa"/>
          </w:tcPr>
          <w:p w14:paraId="16E57DA6" w14:textId="77777777" w:rsidR="00DC7868" w:rsidRDefault="00DC7868" w:rsidP="009F51D1">
            <w:pPr>
              <w:rPr>
                <w:lang w:val="nn-NO"/>
              </w:rPr>
            </w:pPr>
          </w:p>
        </w:tc>
      </w:tr>
      <w:tr w:rsidR="00DC7868" w14:paraId="1966FA62" w14:textId="77777777" w:rsidTr="000342B6">
        <w:trPr>
          <w:trHeight w:val="1418"/>
        </w:trPr>
        <w:tc>
          <w:tcPr>
            <w:tcW w:w="1129" w:type="dxa"/>
            <w:vMerge/>
          </w:tcPr>
          <w:p w14:paraId="41BAC1B9" w14:textId="77777777" w:rsidR="00DC7868" w:rsidRDefault="00DC7868" w:rsidP="009F51D1">
            <w:pPr>
              <w:rPr>
                <w:lang w:val="nn-NO"/>
              </w:rPr>
            </w:pPr>
          </w:p>
        </w:tc>
        <w:tc>
          <w:tcPr>
            <w:tcW w:w="2127" w:type="dxa"/>
          </w:tcPr>
          <w:p w14:paraId="34A69D3D" w14:textId="77777777" w:rsidR="00DC7868" w:rsidRPr="001E6A6C" w:rsidRDefault="00DC7868" w:rsidP="009F51D1">
            <w:pPr>
              <w:rPr>
                <w:sz w:val="24"/>
                <w:szCs w:val="24"/>
                <w:lang w:val="nn-NO"/>
              </w:rPr>
            </w:pPr>
            <w:r w:rsidRPr="001E6A6C">
              <w:rPr>
                <w:sz w:val="24"/>
                <w:szCs w:val="24"/>
                <w:lang w:val="nn-NO"/>
              </w:rPr>
              <w:t>Andre arrangement i kyrkja</w:t>
            </w:r>
          </w:p>
        </w:tc>
        <w:tc>
          <w:tcPr>
            <w:tcW w:w="1559" w:type="dxa"/>
          </w:tcPr>
          <w:p w14:paraId="06E3F467" w14:textId="77777777" w:rsidR="00DC7868" w:rsidRDefault="00DC7868" w:rsidP="009F51D1">
            <w:pPr>
              <w:rPr>
                <w:lang w:val="nn-NO"/>
              </w:rPr>
            </w:pPr>
          </w:p>
        </w:tc>
        <w:tc>
          <w:tcPr>
            <w:tcW w:w="3118" w:type="dxa"/>
          </w:tcPr>
          <w:p w14:paraId="76EB0E7D" w14:textId="6A34CE87" w:rsidR="00DC7868" w:rsidRDefault="00DC7868" w:rsidP="009F51D1">
            <w:pPr>
              <w:rPr>
                <w:lang w:val="nn-NO"/>
              </w:rPr>
            </w:pPr>
          </w:p>
        </w:tc>
        <w:tc>
          <w:tcPr>
            <w:tcW w:w="3261" w:type="dxa"/>
          </w:tcPr>
          <w:p w14:paraId="3297CFBE" w14:textId="77777777" w:rsidR="00DC7868" w:rsidRDefault="00DC7868" w:rsidP="009F51D1">
            <w:pPr>
              <w:rPr>
                <w:lang w:val="nn-NO"/>
              </w:rPr>
            </w:pPr>
          </w:p>
        </w:tc>
        <w:tc>
          <w:tcPr>
            <w:tcW w:w="2943" w:type="dxa"/>
          </w:tcPr>
          <w:p w14:paraId="05096918" w14:textId="77777777" w:rsidR="00DC7868" w:rsidRDefault="00DC7868" w:rsidP="009F51D1">
            <w:pPr>
              <w:rPr>
                <w:lang w:val="nn-NO"/>
              </w:rPr>
            </w:pPr>
          </w:p>
        </w:tc>
      </w:tr>
      <w:tr w:rsidR="00DC7868" w14:paraId="0D762E39" w14:textId="77777777" w:rsidTr="000342B6">
        <w:trPr>
          <w:trHeight w:val="1418"/>
        </w:trPr>
        <w:tc>
          <w:tcPr>
            <w:tcW w:w="1129" w:type="dxa"/>
            <w:vMerge/>
          </w:tcPr>
          <w:p w14:paraId="1EA0330E" w14:textId="77777777" w:rsidR="00DC7868" w:rsidRDefault="00DC7868" w:rsidP="009F51D1">
            <w:pPr>
              <w:rPr>
                <w:lang w:val="nn-NO"/>
              </w:rPr>
            </w:pPr>
          </w:p>
        </w:tc>
        <w:tc>
          <w:tcPr>
            <w:tcW w:w="2127" w:type="dxa"/>
          </w:tcPr>
          <w:p w14:paraId="02D3756F" w14:textId="4DFAC96F" w:rsidR="00DC7868" w:rsidRPr="001E6A6C" w:rsidRDefault="006249D1" w:rsidP="009F5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Tilrettelagt for </w:t>
            </w:r>
            <w:proofErr w:type="spellStart"/>
            <w:r>
              <w:rPr>
                <w:sz w:val="24"/>
                <w:szCs w:val="24"/>
              </w:rPr>
              <w:t>vaksne</w:t>
            </w:r>
            <w:proofErr w:type="spellEnd"/>
            <w:r>
              <w:rPr>
                <w:sz w:val="24"/>
                <w:szCs w:val="24"/>
              </w:rPr>
              <w:t xml:space="preserve"> og eldre</w:t>
            </w:r>
          </w:p>
        </w:tc>
        <w:tc>
          <w:tcPr>
            <w:tcW w:w="1559" w:type="dxa"/>
          </w:tcPr>
          <w:p w14:paraId="60BD5A6F" w14:textId="77777777" w:rsidR="00DC7868" w:rsidRPr="00252C96" w:rsidRDefault="00DC7868" w:rsidP="009F51D1"/>
        </w:tc>
        <w:tc>
          <w:tcPr>
            <w:tcW w:w="3118" w:type="dxa"/>
          </w:tcPr>
          <w:p w14:paraId="054CD288" w14:textId="7223C159" w:rsidR="00DC7868" w:rsidRPr="00252C96" w:rsidRDefault="00DC7868" w:rsidP="009F51D1"/>
        </w:tc>
        <w:tc>
          <w:tcPr>
            <w:tcW w:w="3261" w:type="dxa"/>
          </w:tcPr>
          <w:p w14:paraId="6F356F84" w14:textId="77777777" w:rsidR="00DC7868" w:rsidRPr="00252C96" w:rsidRDefault="00DC7868" w:rsidP="009F51D1"/>
        </w:tc>
        <w:tc>
          <w:tcPr>
            <w:tcW w:w="2943" w:type="dxa"/>
          </w:tcPr>
          <w:p w14:paraId="7004100E" w14:textId="77777777" w:rsidR="00DC7868" w:rsidRPr="00252C96" w:rsidRDefault="00DC7868" w:rsidP="009F51D1"/>
        </w:tc>
      </w:tr>
      <w:tr w:rsidR="00DC7868" w:rsidRPr="00A662F5" w14:paraId="0BB363D6" w14:textId="77777777" w:rsidTr="000342B6">
        <w:trPr>
          <w:trHeight w:val="1418"/>
        </w:trPr>
        <w:tc>
          <w:tcPr>
            <w:tcW w:w="1129" w:type="dxa"/>
            <w:vMerge/>
          </w:tcPr>
          <w:p w14:paraId="09D7FD67" w14:textId="77777777" w:rsidR="00DC7868" w:rsidRPr="00252C96" w:rsidRDefault="00DC7868" w:rsidP="009F51D1"/>
        </w:tc>
        <w:tc>
          <w:tcPr>
            <w:tcW w:w="2127" w:type="dxa"/>
          </w:tcPr>
          <w:p w14:paraId="3E2110D7" w14:textId="4891169E" w:rsidR="00DC7868" w:rsidRPr="001E6A6C" w:rsidRDefault="006249D1" w:rsidP="009F51D1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Tilrettelagt for bo</w:t>
            </w:r>
            <w:r w:rsidR="00DC7868" w:rsidRPr="001E6A6C">
              <w:rPr>
                <w:sz w:val="24"/>
                <w:szCs w:val="24"/>
                <w:lang w:val="nn-NO"/>
              </w:rPr>
              <w:t>rn og unge</w:t>
            </w:r>
          </w:p>
        </w:tc>
        <w:tc>
          <w:tcPr>
            <w:tcW w:w="1559" w:type="dxa"/>
          </w:tcPr>
          <w:p w14:paraId="3AF2D712" w14:textId="77777777" w:rsidR="00DC7868" w:rsidRDefault="00DC7868" w:rsidP="009F51D1">
            <w:pPr>
              <w:rPr>
                <w:lang w:val="nn-NO"/>
              </w:rPr>
            </w:pPr>
          </w:p>
        </w:tc>
        <w:tc>
          <w:tcPr>
            <w:tcW w:w="3118" w:type="dxa"/>
          </w:tcPr>
          <w:p w14:paraId="158FD955" w14:textId="5B432BC4" w:rsidR="00DC7868" w:rsidRDefault="00DC7868" w:rsidP="009F51D1">
            <w:pPr>
              <w:rPr>
                <w:lang w:val="nn-NO"/>
              </w:rPr>
            </w:pPr>
          </w:p>
        </w:tc>
        <w:tc>
          <w:tcPr>
            <w:tcW w:w="3261" w:type="dxa"/>
          </w:tcPr>
          <w:p w14:paraId="4A914175" w14:textId="77777777" w:rsidR="00DC7868" w:rsidRDefault="00DC7868" w:rsidP="009F51D1">
            <w:pPr>
              <w:rPr>
                <w:lang w:val="nn-NO"/>
              </w:rPr>
            </w:pPr>
          </w:p>
        </w:tc>
        <w:tc>
          <w:tcPr>
            <w:tcW w:w="2943" w:type="dxa"/>
          </w:tcPr>
          <w:p w14:paraId="41890C75" w14:textId="77777777" w:rsidR="00DC7868" w:rsidRDefault="00DC7868" w:rsidP="009F51D1">
            <w:pPr>
              <w:rPr>
                <w:lang w:val="nn-NO"/>
              </w:rPr>
            </w:pPr>
          </w:p>
        </w:tc>
      </w:tr>
    </w:tbl>
    <w:p w14:paraId="42B3865C" w14:textId="77777777" w:rsidR="00894865" w:rsidRPr="006844C7" w:rsidRDefault="00894865">
      <w:pPr>
        <w:rPr>
          <w:lang w:val="nn-NO"/>
        </w:rPr>
      </w:pPr>
      <w:r w:rsidRPr="006844C7">
        <w:rPr>
          <w:lang w:val="nn-NO"/>
        </w:rPr>
        <w:br w:type="page"/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2297"/>
        <w:gridCol w:w="1531"/>
        <w:gridCol w:w="3260"/>
        <w:gridCol w:w="3118"/>
        <w:gridCol w:w="2802"/>
      </w:tblGrid>
      <w:tr w:rsidR="00C27A15" w:rsidRPr="004D4CA0" w14:paraId="69ED8B0F" w14:textId="77777777" w:rsidTr="00F922A7">
        <w:trPr>
          <w:tblHeader/>
        </w:trPr>
        <w:tc>
          <w:tcPr>
            <w:tcW w:w="1129" w:type="dxa"/>
          </w:tcPr>
          <w:p w14:paraId="30C471FF" w14:textId="77777777" w:rsidR="00F922A7" w:rsidRPr="004D4CA0" w:rsidRDefault="00F922A7" w:rsidP="001E6271">
            <w:pPr>
              <w:jc w:val="center"/>
              <w:rPr>
                <w:b/>
                <w:bCs/>
                <w:lang w:val="nn-NO"/>
              </w:rPr>
            </w:pPr>
            <w:r>
              <w:rPr>
                <w:b/>
                <w:bCs/>
                <w:lang w:val="nn-NO"/>
              </w:rPr>
              <w:lastRenderedPageBreak/>
              <w:t>Mål</w:t>
            </w:r>
          </w:p>
        </w:tc>
        <w:tc>
          <w:tcPr>
            <w:tcW w:w="2297" w:type="dxa"/>
          </w:tcPr>
          <w:p w14:paraId="7B56130F" w14:textId="77777777" w:rsidR="00F922A7" w:rsidRPr="004D4CA0" w:rsidRDefault="00F922A7" w:rsidP="001E6271">
            <w:pPr>
              <w:jc w:val="center"/>
              <w:rPr>
                <w:b/>
                <w:bCs/>
                <w:lang w:val="nn-NO"/>
              </w:rPr>
            </w:pPr>
            <w:r>
              <w:rPr>
                <w:b/>
                <w:bCs/>
                <w:lang w:val="nn-NO"/>
              </w:rPr>
              <w:t>Aktivitet/område</w:t>
            </w:r>
          </w:p>
        </w:tc>
        <w:tc>
          <w:tcPr>
            <w:tcW w:w="1531" w:type="dxa"/>
          </w:tcPr>
          <w:p w14:paraId="3FFF44F0" w14:textId="7BEE19D4" w:rsidR="00F922A7" w:rsidRPr="004D4CA0" w:rsidRDefault="006844C7" w:rsidP="00F922A7">
            <w:pPr>
              <w:jc w:val="center"/>
              <w:rPr>
                <w:b/>
                <w:bCs/>
                <w:lang w:val="nn-NO"/>
              </w:rPr>
            </w:pPr>
            <w:r>
              <w:rPr>
                <w:b/>
                <w:bCs/>
                <w:lang w:val="nn-NO"/>
              </w:rPr>
              <w:t>Skala</w:t>
            </w:r>
            <w:r w:rsidR="00F922A7">
              <w:rPr>
                <w:b/>
                <w:bCs/>
                <w:lang w:val="nn-NO"/>
              </w:rPr>
              <w:t xml:space="preserve"> (1-6)</w:t>
            </w:r>
          </w:p>
        </w:tc>
        <w:tc>
          <w:tcPr>
            <w:tcW w:w="3260" w:type="dxa"/>
          </w:tcPr>
          <w:p w14:paraId="3F0472AB" w14:textId="77777777" w:rsidR="00F922A7" w:rsidRPr="004D4CA0" w:rsidRDefault="00F922A7" w:rsidP="001E6271">
            <w:pPr>
              <w:jc w:val="center"/>
              <w:rPr>
                <w:b/>
                <w:bCs/>
                <w:lang w:val="nn-NO"/>
              </w:rPr>
            </w:pPr>
            <w:r w:rsidRPr="004D4CA0">
              <w:rPr>
                <w:b/>
                <w:bCs/>
                <w:lang w:val="nn-NO"/>
              </w:rPr>
              <w:t>Kva er bra</w:t>
            </w:r>
            <w:r>
              <w:rPr>
                <w:b/>
                <w:bCs/>
                <w:lang w:val="nn-NO"/>
              </w:rPr>
              <w:t xml:space="preserve"> i dag</w:t>
            </w:r>
          </w:p>
        </w:tc>
        <w:tc>
          <w:tcPr>
            <w:tcW w:w="3118" w:type="dxa"/>
          </w:tcPr>
          <w:p w14:paraId="28AFEEE7" w14:textId="77777777" w:rsidR="00F922A7" w:rsidRPr="004D4CA0" w:rsidRDefault="00F922A7" w:rsidP="001E6271">
            <w:pPr>
              <w:jc w:val="center"/>
              <w:rPr>
                <w:b/>
                <w:bCs/>
                <w:lang w:val="nn-NO"/>
              </w:rPr>
            </w:pPr>
            <w:r w:rsidRPr="004D4CA0">
              <w:rPr>
                <w:b/>
                <w:bCs/>
                <w:lang w:val="nn-NO"/>
              </w:rPr>
              <w:t xml:space="preserve">Kva bør </w:t>
            </w:r>
            <w:r>
              <w:rPr>
                <w:b/>
                <w:bCs/>
                <w:lang w:val="nn-NO"/>
              </w:rPr>
              <w:t>me</w:t>
            </w:r>
            <w:r w:rsidRPr="004D4CA0">
              <w:rPr>
                <w:b/>
                <w:bCs/>
                <w:lang w:val="nn-NO"/>
              </w:rPr>
              <w:t xml:space="preserve"> utvikle</w:t>
            </w:r>
          </w:p>
        </w:tc>
        <w:tc>
          <w:tcPr>
            <w:tcW w:w="2802" w:type="dxa"/>
          </w:tcPr>
          <w:p w14:paraId="006CD329" w14:textId="77777777" w:rsidR="00F922A7" w:rsidRPr="004D4CA0" w:rsidRDefault="00F922A7" w:rsidP="001E6271">
            <w:pPr>
              <w:jc w:val="center"/>
              <w:rPr>
                <w:b/>
                <w:bCs/>
                <w:lang w:val="nn-NO"/>
              </w:rPr>
            </w:pPr>
            <w:r w:rsidRPr="004D4CA0">
              <w:rPr>
                <w:b/>
                <w:bCs/>
                <w:lang w:val="nn-NO"/>
              </w:rPr>
              <w:t xml:space="preserve">Kva kan </w:t>
            </w:r>
            <w:r>
              <w:rPr>
                <w:b/>
                <w:bCs/>
                <w:lang w:val="nn-NO"/>
              </w:rPr>
              <w:t>me</w:t>
            </w:r>
            <w:r w:rsidRPr="004D4CA0">
              <w:rPr>
                <w:b/>
                <w:bCs/>
                <w:lang w:val="nn-NO"/>
              </w:rPr>
              <w:t xml:space="preserve"> redusere</w:t>
            </w:r>
          </w:p>
        </w:tc>
      </w:tr>
      <w:tr w:rsidR="00C27A15" w14:paraId="28E9B895" w14:textId="77777777" w:rsidTr="00F922A7">
        <w:trPr>
          <w:trHeight w:val="1418"/>
          <w:tblHeader/>
        </w:trPr>
        <w:tc>
          <w:tcPr>
            <w:tcW w:w="1129" w:type="dxa"/>
            <w:vMerge w:val="restart"/>
            <w:textDirection w:val="btLr"/>
          </w:tcPr>
          <w:p w14:paraId="7C09CBCD" w14:textId="32CECDA2" w:rsidR="00894865" w:rsidRDefault="00894865" w:rsidP="002B4388">
            <w:pPr>
              <w:ind w:left="113" w:right="113"/>
              <w:jc w:val="center"/>
              <w:rPr>
                <w:lang w:val="nn-NO"/>
              </w:rPr>
            </w:pPr>
            <w:r w:rsidRPr="001E6A6C">
              <w:rPr>
                <w:sz w:val="32"/>
                <w:szCs w:val="32"/>
                <w:lang w:val="nn-NO"/>
              </w:rPr>
              <w:t>Me ynskjer auka aktivitet i kyrkjelyden</w:t>
            </w:r>
          </w:p>
        </w:tc>
        <w:tc>
          <w:tcPr>
            <w:tcW w:w="2297" w:type="dxa"/>
          </w:tcPr>
          <w:p w14:paraId="1EDC671E" w14:textId="78876C1F" w:rsidR="00894865" w:rsidRPr="001E6A6C" w:rsidRDefault="00894865" w:rsidP="009F51D1">
            <w:pPr>
              <w:rPr>
                <w:sz w:val="24"/>
                <w:szCs w:val="24"/>
                <w:lang w:val="nn-NO"/>
              </w:rPr>
            </w:pPr>
            <w:proofErr w:type="spellStart"/>
            <w:r w:rsidRPr="001E6A6C">
              <w:rPr>
                <w:sz w:val="24"/>
                <w:szCs w:val="24"/>
                <w:lang w:val="nn-NO"/>
              </w:rPr>
              <w:t>Utegudstenester</w:t>
            </w:r>
            <w:proofErr w:type="spellEnd"/>
          </w:p>
        </w:tc>
        <w:tc>
          <w:tcPr>
            <w:tcW w:w="1531" w:type="dxa"/>
          </w:tcPr>
          <w:p w14:paraId="2E382CE2" w14:textId="77777777" w:rsidR="00894865" w:rsidRDefault="00894865" w:rsidP="009F51D1">
            <w:pPr>
              <w:rPr>
                <w:lang w:val="nn-NO"/>
              </w:rPr>
            </w:pPr>
          </w:p>
        </w:tc>
        <w:tc>
          <w:tcPr>
            <w:tcW w:w="3260" w:type="dxa"/>
          </w:tcPr>
          <w:p w14:paraId="086CB641" w14:textId="1FE4F92E" w:rsidR="00894865" w:rsidRDefault="00894865" w:rsidP="009F51D1">
            <w:pPr>
              <w:rPr>
                <w:lang w:val="nn-NO"/>
              </w:rPr>
            </w:pPr>
          </w:p>
        </w:tc>
        <w:tc>
          <w:tcPr>
            <w:tcW w:w="3118" w:type="dxa"/>
          </w:tcPr>
          <w:p w14:paraId="4D98929C" w14:textId="77777777" w:rsidR="00894865" w:rsidRDefault="00894865" w:rsidP="009F51D1">
            <w:pPr>
              <w:rPr>
                <w:lang w:val="nn-NO"/>
              </w:rPr>
            </w:pPr>
          </w:p>
        </w:tc>
        <w:tc>
          <w:tcPr>
            <w:tcW w:w="2802" w:type="dxa"/>
          </w:tcPr>
          <w:p w14:paraId="713D50F2" w14:textId="77777777" w:rsidR="00894865" w:rsidRDefault="00894865" w:rsidP="009F51D1">
            <w:pPr>
              <w:rPr>
                <w:lang w:val="nn-NO"/>
              </w:rPr>
            </w:pPr>
          </w:p>
        </w:tc>
      </w:tr>
      <w:tr w:rsidR="00C27A15" w14:paraId="0764919A" w14:textId="77777777" w:rsidTr="00F922A7">
        <w:trPr>
          <w:trHeight w:val="1418"/>
          <w:tblHeader/>
        </w:trPr>
        <w:tc>
          <w:tcPr>
            <w:tcW w:w="1129" w:type="dxa"/>
            <w:vMerge/>
          </w:tcPr>
          <w:p w14:paraId="295AEBD2" w14:textId="77777777" w:rsidR="00894865" w:rsidRDefault="00894865" w:rsidP="009F51D1">
            <w:pPr>
              <w:rPr>
                <w:lang w:val="nn-NO"/>
              </w:rPr>
            </w:pPr>
          </w:p>
        </w:tc>
        <w:tc>
          <w:tcPr>
            <w:tcW w:w="2297" w:type="dxa"/>
          </w:tcPr>
          <w:p w14:paraId="39331FA1" w14:textId="3EC0D93C" w:rsidR="00894865" w:rsidRDefault="00BD2782" w:rsidP="009F51D1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Barn og u</w:t>
            </w:r>
            <w:r w:rsidR="00894865" w:rsidRPr="001E6A6C">
              <w:rPr>
                <w:sz w:val="24"/>
                <w:szCs w:val="24"/>
                <w:lang w:val="nn-NO"/>
              </w:rPr>
              <w:t>ngdom</w:t>
            </w:r>
          </w:p>
          <w:p w14:paraId="43F2EFDF" w14:textId="74CD3A12" w:rsidR="00BD2782" w:rsidRDefault="00BD2782" w:rsidP="009F51D1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Gruppa 0 - 6</w:t>
            </w:r>
          </w:p>
          <w:p w14:paraId="5F508505" w14:textId="425A68EA" w:rsidR="00BD2782" w:rsidRDefault="00BD2782" w:rsidP="009F51D1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Gruppa  7 – 12</w:t>
            </w:r>
          </w:p>
          <w:p w14:paraId="201599E7" w14:textId="08DC2333" w:rsidR="00BD2782" w:rsidRPr="001E6A6C" w:rsidRDefault="00BD2782" w:rsidP="009F51D1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Gruppa 13 - 18</w:t>
            </w:r>
          </w:p>
        </w:tc>
        <w:tc>
          <w:tcPr>
            <w:tcW w:w="1531" w:type="dxa"/>
          </w:tcPr>
          <w:p w14:paraId="7EBC4F4F" w14:textId="77777777" w:rsidR="00894865" w:rsidRDefault="00894865" w:rsidP="009F51D1">
            <w:pPr>
              <w:rPr>
                <w:lang w:val="nn-NO"/>
              </w:rPr>
            </w:pPr>
          </w:p>
        </w:tc>
        <w:tc>
          <w:tcPr>
            <w:tcW w:w="3260" w:type="dxa"/>
          </w:tcPr>
          <w:p w14:paraId="77BDF8C0" w14:textId="3C1EA568" w:rsidR="00894865" w:rsidRDefault="00894865" w:rsidP="009F51D1">
            <w:pPr>
              <w:rPr>
                <w:lang w:val="nn-NO"/>
              </w:rPr>
            </w:pPr>
          </w:p>
        </w:tc>
        <w:tc>
          <w:tcPr>
            <w:tcW w:w="3118" w:type="dxa"/>
          </w:tcPr>
          <w:p w14:paraId="4DFCC2AE" w14:textId="77777777" w:rsidR="00894865" w:rsidRDefault="00894865" w:rsidP="009F51D1">
            <w:pPr>
              <w:rPr>
                <w:lang w:val="nn-NO"/>
              </w:rPr>
            </w:pPr>
          </w:p>
        </w:tc>
        <w:tc>
          <w:tcPr>
            <w:tcW w:w="2802" w:type="dxa"/>
          </w:tcPr>
          <w:p w14:paraId="74C55A76" w14:textId="77777777" w:rsidR="00894865" w:rsidRDefault="00894865" w:rsidP="009F51D1">
            <w:pPr>
              <w:rPr>
                <w:lang w:val="nn-NO"/>
              </w:rPr>
            </w:pPr>
          </w:p>
        </w:tc>
      </w:tr>
      <w:tr w:rsidR="00C27A15" w14:paraId="11E18801" w14:textId="77777777" w:rsidTr="00F922A7">
        <w:trPr>
          <w:trHeight w:val="1418"/>
          <w:tblHeader/>
        </w:trPr>
        <w:tc>
          <w:tcPr>
            <w:tcW w:w="1129" w:type="dxa"/>
            <w:vMerge/>
          </w:tcPr>
          <w:p w14:paraId="38328488" w14:textId="77777777" w:rsidR="00894865" w:rsidRDefault="00894865" w:rsidP="009F51D1">
            <w:pPr>
              <w:rPr>
                <w:lang w:val="nn-NO"/>
              </w:rPr>
            </w:pPr>
          </w:p>
        </w:tc>
        <w:tc>
          <w:tcPr>
            <w:tcW w:w="2297" w:type="dxa"/>
          </w:tcPr>
          <w:p w14:paraId="0513291B" w14:textId="68294D3B" w:rsidR="00894865" w:rsidRPr="001E6A6C" w:rsidRDefault="00894865" w:rsidP="009F51D1">
            <w:pPr>
              <w:rPr>
                <w:sz w:val="24"/>
                <w:szCs w:val="24"/>
                <w:lang w:val="nn-NO"/>
              </w:rPr>
            </w:pPr>
            <w:r w:rsidRPr="001E6A6C">
              <w:rPr>
                <w:sz w:val="24"/>
                <w:szCs w:val="24"/>
                <w:lang w:val="nn-NO"/>
              </w:rPr>
              <w:t>Kyrkja i friluft/naturen</w:t>
            </w:r>
          </w:p>
        </w:tc>
        <w:tc>
          <w:tcPr>
            <w:tcW w:w="1531" w:type="dxa"/>
          </w:tcPr>
          <w:p w14:paraId="1B29400C" w14:textId="77777777" w:rsidR="00894865" w:rsidRDefault="00894865" w:rsidP="009F51D1">
            <w:pPr>
              <w:rPr>
                <w:lang w:val="nn-NO"/>
              </w:rPr>
            </w:pPr>
          </w:p>
        </w:tc>
        <w:tc>
          <w:tcPr>
            <w:tcW w:w="3260" w:type="dxa"/>
          </w:tcPr>
          <w:p w14:paraId="4B1CA02A" w14:textId="193B834F" w:rsidR="00894865" w:rsidRDefault="00894865" w:rsidP="009F51D1">
            <w:pPr>
              <w:rPr>
                <w:lang w:val="nn-NO"/>
              </w:rPr>
            </w:pPr>
          </w:p>
        </w:tc>
        <w:tc>
          <w:tcPr>
            <w:tcW w:w="3118" w:type="dxa"/>
          </w:tcPr>
          <w:p w14:paraId="24393D4E" w14:textId="77777777" w:rsidR="00894865" w:rsidRDefault="00894865" w:rsidP="009F51D1">
            <w:pPr>
              <w:rPr>
                <w:lang w:val="nn-NO"/>
              </w:rPr>
            </w:pPr>
          </w:p>
        </w:tc>
        <w:tc>
          <w:tcPr>
            <w:tcW w:w="2802" w:type="dxa"/>
          </w:tcPr>
          <w:p w14:paraId="42F1AF34" w14:textId="77777777" w:rsidR="00894865" w:rsidRDefault="00894865" w:rsidP="009F51D1">
            <w:pPr>
              <w:rPr>
                <w:lang w:val="nn-NO"/>
              </w:rPr>
            </w:pPr>
          </w:p>
        </w:tc>
      </w:tr>
      <w:tr w:rsidR="00C27A15" w14:paraId="0DB33475" w14:textId="77777777" w:rsidTr="008E07AE">
        <w:trPr>
          <w:trHeight w:val="1312"/>
          <w:tblHeader/>
        </w:trPr>
        <w:tc>
          <w:tcPr>
            <w:tcW w:w="1129" w:type="dxa"/>
            <w:vMerge/>
          </w:tcPr>
          <w:p w14:paraId="142B48BC" w14:textId="77777777" w:rsidR="00894865" w:rsidRDefault="00894865" w:rsidP="009F51D1">
            <w:pPr>
              <w:rPr>
                <w:lang w:val="nn-NO"/>
              </w:rPr>
            </w:pPr>
          </w:p>
        </w:tc>
        <w:tc>
          <w:tcPr>
            <w:tcW w:w="2297" w:type="dxa"/>
          </w:tcPr>
          <w:p w14:paraId="5B921AE1" w14:textId="062240F0" w:rsidR="00894865" w:rsidRPr="001E6A6C" w:rsidRDefault="00894865" w:rsidP="009F51D1">
            <w:pPr>
              <w:rPr>
                <w:sz w:val="24"/>
                <w:szCs w:val="24"/>
                <w:lang w:val="nn-NO"/>
              </w:rPr>
            </w:pPr>
            <w:r w:rsidRPr="001E6A6C">
              <w:rPr>
                <w:sz w:val="24"/>
                <w:szCs w:val="24"/>
                <w:lang w:val="nn-NO"/>
              </w:rPr>
              <w:t>Berekraft</w:t>
            </w:r>
            <w:r w:rsidR="00C27A15">
              <w:rPr>
                <w:sz w:val="24"/>
                <w:szCs w:val="24"/>
                <w:lang w:val="nn-NO"/>
              </w:rPr>
              <w:t xml:space="preserve"> </w:t>
            </w:r>
            <w:r w:rsidRPr="001E6A6C">
              <w:rPr>
                <w:sz w:val="24"/>
                <w:szCs w:val="24"/>
                <w:lang w:val="nn-NO"/>
              </w:rPr>
              <w:t>/</w:t>
            </w:r>
            <w:r w:rsidR="00C27A15">
              <w:rPr>
                <w:sz w:val="24"/>
                <w:szCs w:val="24"/>
                <w:lang w:val="nn-NO"/>
              </w:rPr>
              <w:t xml:space="preserve"> forvalting av </w:t>
            </w:r>
            <w:r w:rsidRPr="001E6A6C">
              <w:rPr>
                <w:sz w:val="24"/>
                <w:szCs w:val="24"/>
                <w:lang w:val="nn-NO"/>
              </w:rPr>
              <w:t>skaparverket</w:t>
            </w:r>
          </w:p>
        </w:tc>
        <w:tc>
          <w:tcPr>
            <w:tcW w:w="1531" w:type="dxa"/>
          </w:tcPr>
          <w:p w14:paraId="21833D29" w14:textId="77777777" w:rsidR="00894865" w:rsidRDefault="00894865" w:rsidP="009F51D1">
            <w:pPr>
              <w:rPr>
                <w:lang w:val="nn-NO"/>
              </w:rPr>
            </w:pPr>
          </w:p>
        </w:tc>
        <w:tc>
          <w:tcPr>
            <w:tcW w:w="3260" w:type="dxa"/>
          </w:tcPr>
          <w:p w14:paraId="0F1E07A0" w14:textId="188AD7BD" w:rsidR="00894865" w:rsidRDefault="00894865" w:rsidP="009F51D1">
            <w:pPr>
              <w:rPr>
                <w:lang w:val="nn-NO"/>
              </w:rPr>
            </w:pPr>
          </w:p>
        </w:tc>
        <w:tc>
          <w:tcPr>
            <w:tcW w:w="3118" w:type="dxa"/>
          </w:tcPr>
          <w:p w14:paraId="0E174F75" w14:textId="77777777" w:rsidR="00894865" w:rsidRDefault="00894865" w:rsidP="009F51D1">
            <w:pPr>
              <w:rPr>
                <w:lang w:val="nn-NO"/>
              </w:rPr>
            </w:pPr>
          </w:p>
        </w:tc>
        <w:tc>
          <w:tcPr>
            <w:tcW w:w="2802" w:type="dxa"/>
          </w:tcPr>
          <w:p w14:paraId="2F4FF62D" w14:textId="77777777" w:rsidR="00894865" w:rsidRDefault="00894865" w:rsidP="009F51D1">
            <w:pPr>
              <w:rPr>
                <w:lang w:val="nn-NO"/>
              </w:rPr>
            </w:pPr>
          </w:p>
        </w:tc>
      </w:tr>
      <w:tr w:rsidR="00C27A15" w14:paraId="1480BAE0" w14:textId="77777777" w:rsidTr="008E07AE">
        <w:trPr>
          <w:trHeight w:val="1260"/>
          <w:tblHeader/>
        </w:trPr>
        <w:tc>
          <w:tcPr>
            <w:tcW w:w="1129" w:type="dxa"/>
            <w:vMerge/>
          </w:tcPr>
          <w:p w14:paraId="2EF011F8" w14:textId="77777777" w:rsidR="00894865" w:rsidRDefault="00894865" w:rsidP="009F51D1">
            <w:pPr>
              <w:rPr>
                <w:lang w:val="nn-NO"/>
              </w:rPr>
            </w:pPr>
          </w:p>
        </w:tc>
        <w:tc>
          <w:tcPr>
            <w:tcW w:w="2297" w:type="dxa"/>
          </w:tcPr>
          <w:p w14:paraId="4AEE2A0A" w14:textId="205199FF" w:rsidR="00894865" w:rsidRPr="001E6A6C" w:rsidRDefault="00894865" w:rsidP="009F51D1">
            <w:pPr>
              <w:rPr>
                <w:sz w:val="24"/>
                <w:szCs w:val="24"/>
                <w:lang w:val="nn-NO"/>
              </w:rPr>
            </w:pPr>
            <w:r w:rsidRPr="001E6A6C">
              <w:rPr>
                <w:sz w:val="24"/>
                <w:szCs w:val="24"/>
                <w:lang w:val="nn-NO"/>
              </w:rPr>
              <w:t>Kulturarrangement</w:t>
            </w:r>
          </w:p>
        </w:tc>
        <w:tc>
          <w:tcPr>
            <w:tcW w:w="1531" w:type="dxa"/>
          </w:tcPr>
          <w:p w14:paraId="783C1B76" w14:textId="77777777" w:rsidR="00894865" w:rsidRDefault="00894865" w:rsidP="009F51D1">
            <w:pPr>
              <w:rPr>
                <w:lang w:val="nn-NO"/>
              </w:rPr>
            </w:pPr>
          </w:p>
        </w:tc>
        <w:tc>
          <w:tcPr>
            <w:tcW w:w="3260" w:type="dxa"/>
          </w:tcPr>
          <w:p w14:paraId="2DCF9E65" w14:textId="42CE1D05" w:rsidR="00894865" w:rsidRDefault="00894865" w:rsidP="009F51D1">
            <w:pPr>
              <w:rPr>
                <w:lang w:val="nn-NO"/>
              </w:rPr>
            </w:pPr>
          </w:p>
        </w:tc>
        <w:tc>
          <w:tcPr>
            <w:tcW w:w="3118" w:type="dxa"/>
          </w:tcPr>
          <w:p w14:paraId="10FC5D97" w14:textId="77777777" w:rsidR="00894865" w:rsidRDefault="00894865" w:rsidP="009F51D1">
            <w:pPr>
              <w:rPr>
                <w:lang w:val="nn-NO"/>
              </w:rPr>
            </w:pPr>
          </w:p>
        </w:tc>
        <w:tc>
          <w:tcPr>
            <w:tcW w:w="2802" w:type="dxa"/>
          </w:tcPr>
          <w:p w14:paraId="3C9F159D" w14:textId="77777777" w:rsidR="00894865" w:rsidRDefault="00894865" w:rsidP="009F51D1">
            <w:pPr>
              <w:rPr>
                <w:lang w:val="nn-NO"/>
              </w:rPr>
            </w:pPr>
          </w:p>
        </w:tc>
      </w:tr>
      <w:tr w:rsidR="00C27A15" w14:paraId="38AF9133" w14:textId="77777777" w:rsidTr="00F922A7">
        <w:trPr>
          <w:trHeight w:val="1418"/>
          <w:tblHeader/>
        </w:trPr>
        <w:tc>
          <w:tcPr>
            <w:tcW w:w="1129" w:type="dxa"/>
            <w:vMerge/>
            <w:textDirection w:val="btLr"/>
          </w:tcPr>
          <w:p w14:paraId="18D7908B" w14:textId="77777777" w:rsidR="00894865" w:rsidRDefault="00894865" w:rsidP="009F51D1">
            <w:pPr>
              <w:ind w:left="113" w:right="113"/>
              <w:jc w:val="center"/>
              <w:rPr>
                <w:lang w:val="nn-NO"/>
              </w:rPr>
            </w:pPr>
          </w:p>
        </w:tc>
        <w:tc>
          <w:tcPr>
            <w:tcW w:w="2297" w:type="dxa"/>
          </w:tcPr>
          <w:p w14:paraId="20D0E217" w14:textId="51DC41BD" w:rsidR="00BD2782" w:rsidRPr="001E6A6C" w:rsidRDefault="00894865" w:rsidP="00BD2782">
            <w:pPr>
              <w:rPr>
                <w:sz w:val="24"/>
                <w:szCs w:val="24"/>
                <w:lang w:val="nn-NO"/>
              </w:rPr>
            </w:pPr>
            <w:r w:rsidRPr="001E6A6C">
              <w:rPr>
                <w:sz w:val="24"/>
                <w:szCs w:val="24"/>
                <w:lang w:val="nn-NO"/>
              </w:rPr>
              <w:t>Truslær</w:t>
            </w:r>
            <w:r w:rsidR="00C27A15">
              <w:rPr>
                <w:sz w:val="24"/>
                <w:szCs w:val="24"/>
                <w:lang w:val="nn-NO"/>
              </w:rPr>
              <w:t xml:space="preserve">e </w:t>
            </w:r>
            <w:r w:rsidR="00A552BB">
              <w:rPr>
                <w:sz w:val="24"/>
                <w:szCs w:val="24"/>
                <w:lang w:val="nn-NO"/>
              </w:rPr>
              <w:t>/ bibel</w:t>
            </w:r>
            <w:r w:rsidR="00BD2782">
              <w:rPr>
                <w:sz w:val="24"/>
                <w:szCs w:val="24"/>
                <w:lang w:val="nn-NO"/>
              </w:rPr>
              <w:t>-undervisning for vaksne</w:t>
            </w:r>
          </w:p>
        </w:tc>
        <w:tc>
          <w:tcPr>
            <w:tcW w:w="1531" w:type="dxa"/>
          </w:tcPr>
          <w:p w14:paraId="6B92156D" w14:textId="77777777" w:rsidR="00894865" w:rsidRDefault="00894865" w:rsidP="009F51D1">
            <w:pPr>
              <w:rPr>
                <w:lang w:val="nn-NO"/>
              </w:rPr>
            </w:pPr>
          </w:p>
        </w:tc>
        <w:tc>
          <w:tcPr>
            <w:tcW w:w="3260" w:type="dxa"/>
          </w:tcPr>
          <w:p w14:paraId="087E62AD" w14:textId="34F6651F" w:rsidR="00894865" w:rsidRDefault="00894865" w:rsidP="009F51D1">
            <w:pPr>
              <w:rPr>
                <w:lang w:val="nn-NO"/>
              </w:rPr>
            </w:pPr>
          </w:p>
        </w:tc>
        <w:tc>
          <w:tcPr>
            <w:tcW w:w="3118" w:type="dxa"/>
          </w:tcPr>
          <w:p w14:paraId="739C43E9" w14:textId="77777777" w:rsidR="00894865" w:rsidRDefault="00894865" w:rsidP="009F51D1">
            <w:pPr>
              <w:rPr>
                <w:lang w:val="nn-NO"/>
              </w:rPr>
            </w:pPr>
          </w:p>
        </w:tc>
        <w:tc>
          <w:tcPr>
            <w:tcW w:w="2802" w:type="dxa"/>
          </w:tcPr>
          <w:p w14:paraId="4CE64345" w14:textId="77777777" w:rsidR="00894865" w:rsidRDefault="00894865" w:rsidP="009F51D1">
            <w:pPr>
              <w:rPr>
                <w:lang w:val="nn-NO"/>
              </w:rPr>
            </w:pPr>
          </w:p>
        </w:tc>
      </w:tr>
    </w:tbl>
    <w:p w14:paraId="0F346226" w14:textId="77777777" w:rsidR="00F922A7" w:rsidRDefault="00F922A7">
      <w:r>
        <w:br w:type="page"/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1559"/>
        <w:gridCol w:w="3261"/>
        <w:gridCol w:w="2976"/>
        <w:gridCol w:w="2802"/>
      </w:tblGrid>
      <w:tr w:rsidR="00F922A7" w:rsidRPr="004D4CA0" w14:paraId="203E0876" w14:textId="77777777" w:rsidTr="001E6A6C">
        <w:trPr>
          <w:tblHeader/>
        </w:trPr>
        <w:tc>
          <w:tcPr>
            <w:tcW w:w="1271" w:type="dxa"/>
          </w:tcPr>
          <w:p w14:paraId="10C0245F" w14:textId="06D75DC1" w:rsidR="00F922A7" w:rsidRPr="004D4CA0" w:rsidRDefault="00F922A7" w:rsidP="001E6271">
            <w:pPr>
              <w:jc w:val="center"/>
              <w:rPr>
                <w:b/>
                <w:bCs/>
                <w:lang w:val="nn-NO"/>
              </w:rPr>
            </w:pPr>
            <w:r>
              <w:rPr>
                <w:b/>
                <w:bCs/>
                <w:lang w:val="nn-NO"/>
              </w:rPr>
              <w:lastRenderedPageBreak/>
              <w:t>Mål</w:t>
            </w:r>
          </w:p>
        </w:tc>
        <w:tc>
          <w:tcPr>
            <w:tcW w:w="2268" w:type="dxa"/>
          </w:tcPr>
          <w:p w14:paraId="364009FC" w14:textId="77777777" w:rsidR="00F922A7" w:rsidRPr="004D4CA0" w:rsidRDefault="00F922A7" w:rsidP="001E6271">
            <w:pPr>
              <w:jc w:val="center"/>
              <w:rPr>
                <w:b/>
                <w:bCs/>
                <w:lang w:val="nn-NO"/>
              </w:rPr>
            </w:pPr>
            <w:r>
              <w:rPr>
                <w:b/>
                <w:bCs/>
                <w:lang w:val="nn-NO"/>
              </w:rPr>
              <w:t>Aktivitet/område</w:t>
            </w:r>
          </w:p>
        </w:tc>
        <w:tc>
          <w:tcPr>
            <w:tcW w:w="1559" w:type="dxa"/>
          </w:tcPr>
          <w:p w14:paraId="11CD8EC6" w14:textId="0BCCEDA5" w:rsidR="00F922A7" w:rsidRPr="004D4CA0" w:rsidRDefault="006844C7" w:rsidP="00F922A7">
            <w:pPr>
              <w:jc w:val="center"/>
              <w:rPr>
                <w:b/>
                <w:bCs/>
                <w:lang w:val="nn-NO"/>
              </w:rPr>
            </w:pPr>
            <w:r>
              <w:rPr>
                <w:b/>
                <w:bCs/>
                <w:lang w:val="nn-NO"/>
              </w:rPr>
              <w:t>Skala</w:t>
            </w:r>
            <w:r w:rsidR="00F922A7">
              <w:rPr>
                <w:b/>
                <w:bCs/>
                <w:lang w:val="nn-NO"/>
              </w:rPr>
              <w:t xml:space="preserve"> (1-6)</w:t>
            </w:r>
          </w:p>
        </w:tc>
        <w:tc>
          <w:tcPr>
            <w:tcW w:w="3261" w:type="dxa"/>
          </w:tcPr>
          <w:p w14:paraId="15EB07C4" w14:textId="77777777" w:rsidR="00F922A7" w:rsidRPr="004D4CA0" w:rsidRDefault="00F922A7" w:rsidP="001E6271">
            <w:pPr>
              <w:jc w:val="center"/>
              <w:rPr>
                <w:b/>
                <w:bCs/>
                <w:lang w:val="nn-NO"/>
              </w:rPr>
            </w:pPr>
            <w:r w:rsidRPr="004D4CA0">
              <w:rPr>
                <w:b/>
                <w:bCs/>
                <w:lang w:val="nn-NO"/>
              </w:rPr>
              <w:t>Kva er bra</w:t>
            </w:r>
            <w:r>
              <w:rPr>
                <w:b/>
                <w:bCs/>
                <w:lang w:val="nn-NO"/>
              </w:rPr>
              <w:t xml:space="preserve"> i dag</w:t>
            </w:r>
          </w:p>
        </w:tc>
        <w:tc>
          <w:tcPr>
            <w:tcW w:w="2976" w:type="dxa"/>
          </w:tcPr>
          <w:p w14:paraId="7495A8C4" w14:textId="77777777" w:rsidR="00F922A7" w:rsidRPr="004D4CA0" w:rsidRDefault="00F922A7" w:rsidP="001E6271">
            <w:pPr>
              <w:jc w:val="center"/>
              <w:rPr>
                <w:b/>
                <w:bCs/>
                <w:lang w:val="nn-NO"/>
              </w:rPr>
            </w:pPr>
            <w:r w:rsidRPr="004D4CA0">
              <w:rPr>
                <w:b/>
                <w:bCs/>
                <w:lang w:val="nn-NO"/>
              </w:rPr>
              <w:t xml:space="preserve">Kva bør </w:t>
            </w:r>
            <w:r>
              <w:rPr>
                <w:b/>
                <w:bCs/>
                <w:lang w:val="nn-NO"/>
              </w:rPr>
              <w:t>me</w:t>
            </w:r>
            <w:r w:rsidRPr="004D4CA0">
              <w:rPr>
                <w:b/>
                <w:bCs/>
                <w:lang w:val="nn-NO"/>
              </w:rPr>
              <w:t xml:space="preserve"> utvikle</w:t>
            </w:r>
          </w:p>
        </w:tc>
        <w:tc>
          <w:tcPr>
            <w:tcW w:w="2802" w:type="dxa"/>
          </w:tcPr>
          <w:p w14:paraId="2C785ABE" w14:textId="77777777" w:rsidR="00F922A7" w:rsidRPr="004D4CA0" w:rsidRDefault="00F922A7" w:rsidP="001E6271">
            <w:pPr>
              <w:jc w:val="center"/>
              <w:rPr>
                <w:b/>
                <w:bCs/>
                <w:lang w:val="nn-NO"/>
              </w:rPr>
            </w:pPr>
            <w:r w:rsidRPr="004D4CA0">
              <w:rPr>
                <w:b/>
                <w:bCs/>
                <w:lang w:val="nn-NO"/>
              </w:rPr>
              <w:t xml:space="preserve">Kva kan </w:t>
            </w:r>
            <w:r>
              <w:rPr>
                <w:b/>
                <w:bCs/>
                <w:lang w:val="nn-NO"/>
              </w:rPr>
              <w:t>me</w:t>
            </w:r>
            <w:r w:rsidRPr="004D4CA0">
              <w:rPr>
                <w:b/>
                <w:bCs/>
                <w:lang w:val="nn-NO"/>
              </w:rPr>
              <w:t xml:space="preserve"> redusere</w:t>
            </w:r>
          </w:p>
        </w:tc>
      </w:tr>
    </w:tbl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1559"/>
        <w:gridCol w:w="3261"/>
        <w:gridCol w:w="2976"/>
        <w:gridCol w:w="2802"/>
      </w:tblGrid>
      <w:tr w:rsidR="00F922A7" w:rsidRPr="00A662F5" w14:paraId="6EDA5FE2" w14:textId="77777777" w:rsidTr="001E6A6C">
        <w:trPr>
          <w:trHeight w:val="1418"/>
          <w:tblHeader/>
        </w:trPr>
        <w:tc>
          <w:tcPr>
            <w:tcW w:w="1271" w:type="dxa"/>
            <w:vMerge w:val="restart"/>
            <w:textDirection w:val="btLr"/>
          </w:tcPr>
          <w:p w14:paraId="00FF7E03" w14:textId="73AD97FC" w:rsidR="00DC7868" w:rsidRDefault="00DC7868" w:rsidP="009F51D1">
            <w:pPr>
              <w:ind w:left="113" w:right="113"/>
              <w:jc w:val="center"/>
              <w:rPr>
                <w:lang w:val="nn-NO"/>
              </w:rPr>
            </w:pPr>
            <w:r w:rsidRPr="001E6A6C">
              <w:rPr>
                <w:sz w:val="32"/>
                <w:szCs w:val="32"/>
                <w:lang w:val="nn-NO"/>
              </w:rPr>
              <w:t>Me ynskjer å ha eit synleg engasjement i Fitjarbygda</w:t>
            </w:r>
          </w:p>
        </w:tc>
        <w:tc>
          <w:tcPr>
            <w:tcW w:w="2268" w:type="dxa"/>
          </w:tcPr>
          <w:p w14:paraId="6491DDA7" w14:textId="4BBE4B11" w:rsidR="00DC7868" w:rsidRPr="001E6A6C" w:rsidRDefault="005D027A" w:rsidP="009F51D1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Samarbeid med l</w:t>
            </w:r>
            <w:r w:rsidR="00DC7868" w:rsidRPr="001E6A6C">
              <w:rPr>
                <w:sz w:val="24"/>
                <w:szCs w:val="24"/>
                <w:lang w:val="nn-NO"/>
              </w:rPr>
              <w:t>ag og organisasjonar</w:t>
            </w:r>
          </w:p>
        </w:tc>
        <w:tc>
          <w:tcPr>
            <w:tcW w:w="1559" w:type="dxa"/>
          </w:tcPr>
          <w:p w14:paraId="449A425D" w14:textId="77777777" w:rsidR="00DC7868" w:rsidRDefault="00DC7868" w:rsidP="009F51D1">
            <w:pPr>
              <w:rPr>
                <w:lang w:val="nn-NO"/>
              </w:rPr>
            </w:pPr>
          </w:p>
        </w:tc>
        <w:tc>
          <w:tcPr>
            <w:tcW w:w="3261" w:type="dxa"/>
          </w:tcPr>
          <w:p w14:paraId="4AF14216" w14:textId="5E4CD528" w:rsidR="00DC7868" w:rsidRDefault="00DC7868" w:rsidP="009F51D1">
            <w:pPr>
              <w:rPr>
                <w:lang w:val="nn-NO"/>
              </w:rPr>
            </w:pPr>
          </w:p>
        </w:tc>
        <w:tc>
          <w:tcPr>
            <w:tcW w:w="2976" w:type="dxa"/>
          </w:tcPr>
          <w:p w14:paraId="248112F2" w14:textId="77777777" w:rsidR="00DC7868" w:rsidRDefault="00DC7868" w:rsidP="009F51D1">
            <w:pPr>
              <w:rPr>
                <w:lang w:val="nn-NO"/>
              </w:rPr>
            </w:pPr>
          </w:p>
        </w:tc>
        <w:tc>
          <w:tcPr>
            <w:tcW w:w="2802" w:type="dxa"/>
          </w:tcPr>
          <w:p w14:paraId="06C0964C" w14:textId="77777777" w:rsidR="00DC7868" w:rsidRDefault="00DC7868" w:rsidP="009F51D1">
            <w:pPr>
              <w:rPr>
                <w:lang w:val="nn-NO"/>
              </w:rPr>
            </w:pPr>
          </w:p>
        </w:tc>
      </w:tr>
      <w:tr w:rsidR="00F922A7" w:rsidRPr="00A662F5" w14:paraId="022EFE0E" w14:textId="77777777" w:rsidTr="001E6A6C">
        <w:trPr>
          <w:trHeight w:val="1418"/>
          <w:tblHeader/>
        </w:trPr>
        <w:tc>
          <w:tcPr>
            <w:tcW w:w="1271" w:type="dxa"/>
            <w:vMerge/>
          </w:tcPr>
          <w:p w14:paraId="4A9D4B20" w14:textId="77777777" w:rsidR="00DC7868" w:rsidRDefault="00DC7868" w:rsidP="009F51D1">
            <w:pPr>
              <w:rPr>
                <w:lang w:val="nn-NO"/>
              </w:rPr>
            </w:pPr>
          </w:p>
        </w:tc>
        <w:tc>
          <w:tcPr>
            <w:tcW w:w="2268" w:type="dxa"/>
          </w:tcPr>
          <w:p w14:paraId="0F57E55E" w14:textId="109EA846" w:rsidR="00DC7868" w:rsidRPr="001E6A6C" w:rsidRDefault="00DC7868" w:rsidP="009F51D1">
            <w:pPr>
              <w:rPr>
                <w:sz w:val="24"/>
                <w:szCs w:val="24"/>
                <w:lang w:val="nn-NO"/>
              </w:rPr>
            </w:pPr>
            <w:r w:rsidRPr="001E6A6C">
              <w:rPr>
                <w:sz w:val="24"/>
                <w:szCs w:val="24"/>
                <w:lang w:val="nn-NO"/>
              </w:rPr>
              <w:t>Medverkande i arrangement i regi av andre</w:t>
            </w:r>
            <w:r w:rsidR="005D027A">
              <w:rPr>
                <w:sz w:val="24"/>
                <w:szCs w:val="24"/>
                <w:lang w:val="nn-NO"/>
              </w:rPr>
              <w:t xml:space="preserve"> aktørar</w:t>
            </w:r>
          </w:p>
        </w:tc>
        <w:tc>
          <w:tcPr>
            <w:tcW w:w="1559" w:type="dxa"/>
          </w:tcPr>
          <w:p w14:paraId="69295E57" w14:textId="77777777" w:rsidR="00DC7868" w:rsidRDefault="00DC7868" w:rsidP="009F51D1">
            <w:pPr>
              <w:rPr>
                <w:lang w:val="nn-NO"/>
              </w:rPr>
            </w:pPr>
          </w:p>
        </w:tc>
        <w:tc>
          <w:tcPr>
            <w:tcW w:w="3261" w:type="dxa"/>
          </w:tcPr>
          <w:p w14:paraId="3A06F95A" w14:textId="6CF0B3A9" w:rsidR="00DC7868" w:rsidRDefault="00DC7868" w:rsidP="009F51D1">
            <w:pPr>
              <w:rPr>
                <w:lang w:val="nn-NO"/>
              </w:rPr>
            </w:pPr>
          </w:p>
        </w:tc>
        <w:tc>
          <w:tcPr>
            <w:tcW w:w="2976" w:type="dxa"/>
          </w:tcPr>
          <w:p w14:paraId="3898BFFF" w14:textId="77777777" w:rsidR="00DC7868" w:rsidRDefault="00DC7868" w:rsidP="009F51D1">
            <w:pPr>
              <w:rPr>
                <w:lang w:val="nn-NO"/>
              </w:rPr>
            </w:pPr>
          </w:p>
        </w:tc>
        <w:tc>
          <w:tcPr>
            <w:tcW w:w="2802" w:type="dxa"/>
          </w:tcPr>
          <w:p w14:paraId="570A6C5B" w14:textId="77777777" w:rsidR="00DC7868" w:rsidRDefault="00DC7868" w:rsidP="009F51D1">
            <w:pPr>
              <w:rPr>
                <w:lang w:val="nn-NO"/>
              </w:rPr>
            </w:pPr>
          </w:p>
        </w:tc>
      </w:tr>
      <w:tr w:rsidR="00F922A7" w14:paraId="42D88C5D" w14:textId="77777777" w:rsidTr="001E6A6C">
        <w:trPr>
          <w:trHeight w:val="1418"/>
          <w:tblHeader/>
        </w:trPr>
        <w:tc>
          <w:tcPr>
            <w:tcW w:w="1271" w:type="dxa"/>
            <w:vMerge/>
          </w:tcPr>
          <w:p w14:paraId="5FD509B8" w14:textId="77777777" w:rsidR="00DC7868" w:rsidRDefault="00DC7868" w:rsidP="009F51D1">
            <w:pPr>
              <w:rPr>
                <w:lang w:val="nn-NO"/>
              </w:rPr>
            </w:pPr>
          </w:p>
        </w:tc>
        <w:tc>
          <w:tcPr>
            <w:tcW w:w="2268" w:type="dxa"/>
          </w:tcPr>
          <w:p w14:paraId="0AE2BF40" w14:textId="3C902476" w:rsidR="00DC7868" w:rsidRPr="001E6A6C" w:rsidRDefault="005D027A" w:rsidP="009F51D1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Samfunns-en</w:t>
            </w:r>
            <w:r w:rsidR="00DC7868" w:rsidRPr="001E6A6C">
              <w:rPr>
                <w:sz w:val="24"/>
                <w:szCs w:val="24"/>
                <w:lang w:val="nn-NO"/>
              </w:rPr>
              <w:t>gasjement</w:t>
            </w:r>
          </w:p>
        </w:tc>
        <w:tc>
          <w:tcPr>
            <w:tcW w:w="1559" w:type="dxa"/>
          </w:tcPr>
          <w:p w14:paraId="0E1A3269" w14:textId="77777777" w:rsidR="00DC7868" w:rsidRDefault="00DC7868" w:rsidP="009F51D1">
            <w:pPr>
              <w:rPr>
                <w:lang w:val="nn-NO"/>
              </w:rPr>
            </w:pPr>
          </w:p>
        </w:tc>
        <w:tc>
          <w:tcPr>
            <w:tcW w:w="3261" w:type="dxa"/>
          </w:tcPr>
          <w:p w14:paraId="37CFB7D8" w14:textId="73152ADC" w:rsidR="00DC7868" w:rsidRDefault="00DC7868" w:rsidP="009F51D1">
            <w:pPr>
              <w:rPr>
                <w:lang w:val="nn-NO"/>
              </w:rPr>
            </w:pPr>
          </w:p>
        </w:tc>
        <w:tc>
          <w:tcPr>
            <w:tcW w:w="2976" w:type="dxa"/>
          </w:tcPr>
          <w:p w14:paraId="36CC98C9" w14:textId="77777777" w:rsidR="00DC7868" w:rsidRDefault="00DC7868" w:rsidP="009F51D1">
            <w:pPr>
              <w:rPr>
                <w:lang w:val="nn-NO"/>
              </w:rPr>
            </w:pPr>
          </w:p>
        </w:tc>
        <w:tc>
          <w:tcPr>
            <w:tcW w:w="2802" w:type="dxa"/>
          </w:tcPr>
          <w:p w14:paraId="620E1D27" w14:textId="77777777" w:rsidR="00DC7868" w:rsidRDefault="00DC7868" w:rsidP="009F51D1">
            <w:pPr>
              <w:rPr>
                <w:lang w:val="nn-NO"/>
              </w:rPr>
            </w:pPr>
          </w:p>
        </w:tc>
      </w:tr>
      <w:tr w:rsidR="00F922A7" w14:paraId="5FB3BF10" w14:textId="77777777" w:rsidTr="001E6A6C">
        <w:trPr>
          <w:trHeight w:val="1418"/>
          <w:tblHeader/>
        </w:trPr>
        <w:tc>
          <w:tcPr>
            <w:tcW w:w="1271" w:type="dxa"/>
            <w:vMerge/>
          </w:tcPr>
          <w:p w14:paraId="088DAA93" w14:textId="77777777" w:rsidR="00DC7868" w:rsidRDefault="00DC7868" w:rsidP="009F51D1">
            <w:pPr>
              <w:rPr>
                <w:lang w:val="nn-NO"/>
              </w:rPr>
            </w:pPr>
          </w:p>
        </w:tc>
        <w:tc>
          <w:tcPr>
            <w:tcW w:w="2268" w:type="dxa"/>
          </w:tcPr>
          <w:p w14:paraId="3DD57443" w14:textId="351CE34B" w:rsidR="00DC7868" w:rsidRPr="001E6A6C" w:rsidRDefault="00DC7868" w:rsidP="009F51D1">
            <w:pPr>
              <w:rPr>
                <w:sz w:val="24"/>
                <w:szCs w:val="24"/>
                <w:lang w:val="nn-NO"/>
              </w:rPr>
            </w:pPr>
            <w:r w:rsidRPr="001E6A6C">
              <w:rPr>
                <w:sz w:val="24"/>
                <w:szCs w:val="24"/>
                <w:lang w:val="nn-NO"/>
              </w:rPr>
              <w:t>Sosiale media</w:t>
            </w:r>
            <w:r w:rsidR="00DB40B8">
              <w:rPr>
                <w:sz w:val="24"/>
                <w:szCs w:val="24"/>
                <w:lang w:val="nn-NO"/>
              </w:rPr>
              <w:t xml:space="preserve"> </w:t>
            </w:r>
            <w:r w:rsidRPr="001E6A6C">
              <w:rPr>
                <w:sz w:val="24"/>
                <w:szCs w:val="24"/>
                <w:lang w:val="nn-NO"/>
              </w:rPr>
              <w:t>/</w:t>
            </w:r>
            <w:r w:rsidR="00DB40B8">
              <w:rPr>
                <w:sz w:val="24"/>
                <w:szCs w:val="24"/>
                <w:lang w:val="nn-NO"/>
              </w:rPr>
              <w:t xml:space="preserve"> </w:t>
            </w:r>
            <w:r w:rsidRPr="001E6A6C">
              <w:rPr>
                <w:sz w:val="24"/>
                <w:szCs w:val="24"/>
                <w:lang w:val="nn-NO"/>
              </w:rPr>
              <w:t>informasjonskanalar</w:t>
            </w:r>
          </w:p>
        </w:tc>
        <w:tc>
          <w:tcPr>
            <w:tcW w:w="1559" w:type="dxa"/>
          </w:tcPr>
          <w:p w14:paraId="64E13542" w14:textId="77777777" w:rsidR="00DC7868" w:rsidRDefault="00DC7868" w:rsidP="009F51D1">
            <w:pPr>
              <w:rPr>
                <w:lang w:val="nn-NO"/>
              </w:rPr>
            </w:pPr>
          </w:p>
        </w:tc>
        <w:tc>
          <w:tcPr>
            <w:tcW w:w="3261" w:type="dxa"/>
          </w:tcPr>
          <w:p w14:paraId="40DA0448" w14:textId="1E0C9C9F" w:rsidR="00DC7868" w:rsidRDefault="00DC7868" w:rsidP="009F51D1">
            <w:pPr>
              <w:rPr>
                <w:lang w:val="nn-NO"/>
              </w:rPr>
            </w:pPr>
          </w:p>
        </w:tc>
        <w:tc>
          <w:tcPr>
            <w:tcW w:w="2976" w:type="dxa"/>
          </w:tcPr>
          <w:p w14:paraId="06E3251D" w14:textId="77777777" w:rsidR="00DC7868" w:rsidRDefault="00DC7868" w:rsidP="009F51D1">
            <w:pPr>
              <w:rPr>
                <w:lang w:val="nn-NO"/>
              </w:rPr>
            </w:pPr>
          </w:p>
        </w:tc>
        <w:tc>
          <w:tcPr>
            <w:tcW w:w="2802" w:type="dxa"/>
          </w:tcPr>
          <w:p w14:paraId="53136CAD" w14:textId="77777777" w:rsidR="00DC7868" w:rsidRDefault="00DC7868" w:rsidP="009F51D1">
            <w:pPr>
              <w:rPr>
                <w:lang w:val="nn-NO"/>
              </w:rPr>
            </w:pPr>
          </w:p>
        </w:tc>
      </w:tr>
      <w:tr w:rsidR="00F922A7" w14:paraId="14110781" w14:textId="77777777" w:rsidTr="001E6A6C">
        <w:trPr>
          <w:trHeight w:val="1418"/>
          <w:tblHeader/>
        </w:trPr>
        <w:tc>
          <w:tcPr>
            <w:tcW w:w="1271" w:type="dxa"/>
            <w:vMerge/>
          </w:tcPr>
          <w:p w14:paraId="0DB5B876" w14:textId="77777777" w:rsidR="00DC7868" w:rsidRDefault="00DC7868" w:rsidP="009F51D1">
            <w:pPr>
              <w:rPr>
                <w:lang w:val="nn-NO"/>
              </w:rPr>
            </w:pPr>
          </w:p>
        </w:tc>
        <w:tc>
          <w:tcPr>
            <w:tcW w:w="2268" w:type="dxa"/>
          </w:tcPr>
          <w:p w14:paraId="0F722CB6" w14:textId="7AF093AB" w:rsidR="00DC7868" w:rsidRPr="008E07AE" w:rsidRDefault="00DC7868" w:rsidP="009F51D1">
            <w:pPr>
              <w:rPr>
                <w:sz w:val="24"/>
                <w:szCs w:val="24"/>
              </w:rPr>
            </w:pPr>
            <w:r w:rsidRPr="008E07AE">
              <w:rPr>
                <w:sz w:val="24"/>
                <w:szCs w:val="24"/>
              </w:rPr>
              <w:t>Fysisk og mental helse</w:t>
            </w:r>
            <w:r w:rsidR="008E07AE" w:rsidRPr="008E07AE">
              <w:rPr>
                <w:sz w:val="24"/>
                <w:szCs w:val="24"/>
              </w:rPr>
              <w:t xml:space="preserve"> / d</w:t>
            </w:r>
            <w:r w:rsidR="008E07AE">
              <w:rPr>
                <w:sz w:val="24"/>
                <w:szCs w:val="24"/>
              </w:rPr>
              <w:t>iakoni</w:t>
            </w:r>
          </w:p>
        </w:tc>
        <w:tc>
          <w:tcPr>
            <w:tcW w:w="1559" w:type="dxa"/>
          </w:tcPr>
          <w:p w14:paraId="5A69FBD1" w14:textId="77777777" w:rsidR="00DC7868" w:rsidRPr="008E07AE" w:rsidRDefault="00DC7868" w:rsidP="009F51D1"/>
        </w:tc>
        <w:tc>
          <w:tcPr>
            <w:tcW w:w="3261" w:type="dxa"/>
          </w:tcPr>
          <w:p w14:paraId="2A29EB2E" w14:textId="2EC51957" w:rsidR="00DC7868" w:rsidRPr="008E07AE" w:rsidRDefault="00DC7868" w:rsidP="009F51D1"/>
        </w:tc>
        <w:tc>
          <w:tcPr>
            <w:tcW w:w="2976" w:type="dxa"/>
          </w:tcPr>
          <w:p w14:paraId="25300BDE" w14:textId="77777777" w:rsidR="00DC7868" w:rsidRPr="008E07AE" w:rsidRDefault="00DC7868" w:rsidP="009F51D1"/>
        </w:tc>
        <w:tc>
          <w:tcPr>
            <w:tcW w:w="2802" w:type="dxa"/>
          </w:tcPr>
          <w:p w14:paraId="3F441A6A" w14:textId="77777777" w:rsidR="00DC7868" w:rsidRPr="008E07AE" w:rsidRDefault="00DC7868" w:rsidP="009F51D1"/>
        </w:tc>
      </w:tr>
    </w:tbl>
    <w:p w14:paraId="516DF922" w14:textId="77777777" w:rsidR="00894865" w:rsidRDefault="00894865">
      <w:r>
        <w:br w:type="page"/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1559"/>
        <w:gridCol w:w="3119"/>
        <w:gridCol w:w="3402"/>
        <w:gridCol w:w="2943"/>
      </w:tblGrid>
      <w:tr w:rsidR="001E6A6C" w:rsidRPr="004D4CA0" w14:paraId="03D28C4A" w14:textId="77777777" w:rsidTr="001E6A6C">
        <w:trPr>
          <w:tblHeader/>
        </w:trPr>
        <w:tc>
          <w:tcPr>
            <w:tcW w:w="988" w:type="dxa"/>
          </w:tcPr>
          <w:p w14:paraId="3BB55D86" w14:textId="77777777" w:rsidR="00F922A7" w:rsidRPr="004D4CA0" w:rsidRDefault="00F922A7" w:rsidP="00F922A7">
            <w:pPr>
              <w:jc w:val="center"/>
              <w:rPr>
                <w:b/>
                <w:bCs/>
                <w:lang w:val="nn-NO"/>
              </w:rPr>
            </w:pPr>
            <w:r>
              <w:rPr>
                <w:b/>
                <w:bCs/>
                <w:lang w:val="nn-NO"/>
              </w:rPr>
              <w:lastRenderedPageBreak/>
              <w:t>Mål</w:t>
            </w:r>
          </w:p>
        </w:tc>
        <w:tc>
          <w:tcPr>
            <w:tcW w:w="2126" w:type="dxa"/>
          </w:tcPr>
          <w:p w14:paraId="37D19F3E" w14:textId="77777777" w:rsidR="00F922A7" w:rsidRPr="004D4CA0" w:rsidRDefault="00F922A7" w:rsidP="00F922A7">
            <w:pPr>
              <w:jc w:val="center"/>
              <w:rPr>
                <w:b/>
                <w:bCs/>
                <w:lang w:val="nn-NO"/>
              </w:rPr>
            </w:pPr>
            <w:r>
              <w:rPr>
                <w:b/>
                <w:bCs/>
                <w:lang w:val="nn-NO"/>
              </w:rPr>
              <w:t>Aktivitet/område</w:t>
            </w:r>
          </w:p>
        </w:tc>
        <w:tc>
          <w:tcPr>
            <w:tcW w:w="1559" w:type="dxa"/>
          </w:tcPr>
          <w:p w14:paraId="7217D0B9" w14:textId="4DB4648F" w:rsidR="00F922A7" w:rsidRPr="004D4CA0" w:rsidRDefault="006844C7" w:rsidP="00F922A7">
            <w:pPr>
              <w:jc w:val="center"/>
              <w:rPr>
                <w:b/>
                <w:bCs/>
                <w:lang w:val="nn-NO"/>
              </w:rPr>
            </w:pPr>
            <w:r>
              <w:rPr>
                <w:b/>
                <w:bCs/>
                <w:lang w:val="nn-NO"/>
              </w:rPr>
              <w:t>Skala</w:t>
            </w:r>
            <w:r w:rsidR="00F922A7">
              <w:rPr>
                <w:b/>
                <w:bCs/>
                <w:lang w:val="nn-NO"/>
              </w:rPr>
              <w:t xml:space="preserve"> (1-6)</w:t>
            </w:r>
          </w:p>
        </w:tc>
        <w:tc>
          <w:tcPr>
            <w:tcW w:w="3119" w:type="dxa"/>
          </w:tcPr>
          <w:p w14:paraId="16AF3794" w14:textId="77777777" w:rsidR="00F922A7" w:rsidRPr="004D4CA0" w:rsidRDefault="00F922A7" w:rsidP="00F922A7">
            <w:pPr>
              <w:jc w:val="center"/>
              <w:rPr>
                <w:b/>
                <w:bCs/>
                <w:lang w:val="nn-NO"/>
              </w:rPr>
            </w:pPr>
            <w:r w:rsidRPr="004D4CA0">
              <w:rPr>
                <w:b/>
                <w:bCs/>
                <w:lang w:val="nn-NO"/>
              </w:rPr>
              <w:t>Kva er bra</w:t>
            </w:r>
            <w:r>
              <w:rPr>
                <w:b/>
                <w:bCs/>
                <w:lang w:val="nn-NO"/>
              </w:rPr>
              <w:t xml:space="preserve"> i dag</w:t>
            </w:r>
          </w:p>
        </w:tc>
        <w:tc>
          <w:tcPr>
            <w:tcW w:w="3402" w:type="dxa"/>
          </w:tcPr>
          <w:p w14:paraId="5AF3F1AB" w14:textId="77777777" w:rsidR="00F922A7" w:rsidRPr="004D4CA0" w:rsidRDefault="00F922A7" w:rsidP="00F922A7">
            <w:pPr>
              <w:jc w:val="center"/>
              <w:rPr>
                <w:b/>
                <w:bCs/>
                <w:lang w:val="nn-NO"/>
              </w:rPr>
            </w:pPr>
            <w:r w:rsidRPr="004D4CA0">
              <w:rPr>
                <w:b/>
                <w:bCs/>
                <w:lang w:val="nn-NO"/>
              </w:rPr>
              <w:t xml:space="preserve">Kva bør </w:t>
            </w:r>
            <w:r>
              <w:rPr>
                <w:b/>
                <w:bCs/>
                <w:lang w:val="nn-NO"/>
              </w:rPr>
              <w:t>me</w:t>
            </w:r>
            <w:r w:rsidRPr="004D4CA0">
              <w:rPr>
                <w:b/>
                <w:bCs/>
                <w:lang w:val="nn-NO"/>
              </w:rPr>
              <w:t xml:space="preserve"> utvikle</w:t>
            </w:r>
          </w:p>
        </w:tc>
        <w:tc>
          <w:tcPr>
            <w:tcW w:w="2943" w:type="dxa"/>
          </w:tcPr>
          <w:p w14:paraId="5B8B2335" w14:textId="77777777" w:rsidR="00F922A7" w:rsidRPr="004D4CA0" w:rsidRDefault="00F922A7" w:rsidP="00F922A7">
            <w:pPr>
              <w:jc w:val="center"/>
              <w:rPr>
                <w:b/>
                <w:bCs/>
                <w:lang w:val="nn-NO"/>
              </w:rPr>
            </w:pPr>
            <w:r w:rsidRPr="004D4CA0">
              <w:rPr>
                <w:b/>
                <w:bCs/>
                <w:lang w:val="nn-NO"/>
              </w:rPr>
              <w:t xml:space="preserve">Kva kan </w:t>
            </w:r>
            <w:r>
              <w:rPr>
                <w:b/>
                <w:bCs/>
                <w:lang w:val="nn-NO"/>
              </w:rPr>
              <w:t>me</w:t>
            </w:r>
            <w:r w:rsidRPr="004D4CA0">
              <w:rPr>
                <w:b/>
                <w:bCs/>
                <w:lang w:val="nn-NO"/>
              </w:rPr>
              <w:t xml:space="preserve"> redusere</w:t>
            </w:r>
          </w:p>
        </w:tc>
      </w:tr>
    </w:tbl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1559"/>
        <w:gridCol w:w="3119"/>
        <w:gridCol w:w="3402"/>
        <w:gridCol w:w="2943"/>
      </w:tblGrid>
      <w:tr w:rsidR="00DC7868" w14:paraId="0A0FE1F6" w14:textId="77777777" w:rsidTr="008E07AE">
        <w:trPr>
          <w:trHeight w:val="1289"/>
        </w:trPr>
        <w:tc>
          <w:tcPr>
            <w:tcW w:w="988" w:type="dxa"/>
            <w:vMerge w:val="restart"/>
            <w:textDirection w:val="btLr"/>
          </w:tcPr>
          <w:p w14:paraId="6C599EBA" w14:textId="799482E1" w:rsidR="00DC7868" w:rsidRDefault="00DC7868" w:rsidP="009F51D1">
            <w:pPr>
              <w:ind w:left="113" w:right="113"/>
              <w:jc w:val="center"/>
              <w:rPr>
                <w:lang w:val="nn-NO"/>
              </w:rPr>
            </w:pPr>
            <w:r w:rsidRPr="001E6A6C">
              <w:rPr>
                <w:sz w:val="32"/>
                <w:szCs w:val="32"/>
                <w:lang w:val="nn-NO"/>
              </w:rPr>
              <w:t>Me ynskjer å ha eit synleg engasjement utafor Fitjarbygda</w:t>
            </w:r>
          </w:p>
        </w:tc>
        <w:tc>
          <w:tcPr>
            <w:tcW w:w="2126" w:type="dxa"/>
          </w:tcPr>
          <w:p w14:paraId="452B2E9F" w14:textId="0EF156EA" w:rsidR="00DC7868" w:rsidRPr="001E6A6C" w:rsidRDefault="00DC7868" w:rsidP="009F51D1">
            <w:pPr>
              <w:rPr>
                <w:sz w:val="24"/>
                <w:szCs w:val="24"/>
                <w:lang w:val="nn-NO"/>
              </w:rPr>
            </w:pPr>
            <w:r w:rsidRPr="001E6A6C">
              <w:rPr>
                <w:sz w:val="24"/>
                <w:szCs w:val="24"/>
                <w:lang w:val="nn-NO"/>
              </w:rPr>
              <w:t>Media</w:t>
            </w:r>
          </w:p>
        </w:tc>
        <w:tc>
          <w:tcPr>
            <w:tcW w:w="1559" w:type="dxa"/>
          </w:tcPr>
          <w:p w14:paraId="08E36577" w14:textId="77777777" w:rsidR="00DC7868" w:rsidRDefault="00DC7868" w:rsidP="009F51D1">
            <w:pPr>
              <w:rPr>
                <w:lang w:val="nn-NO"/>
              </w:rPr>
            </w:pPr>
          </w:p>
        </w:tc>
        <w:tc>
          <w:tcPr>
            <w:tcW w:w="3119" w:type="dxa"/>
          </w:tcPr>
          <w:p w14:paraId="24A856B7" w14:textId="2EEE5945" w:rsidR="00DC7868" w:rsidRDefault="00DC7868" w:rsidP="009F51D1">
            <w:pPr>
              <w:rPr>
                <w:lang w:val="nn-NO"/>
              </w:rPr>
            </w:pPr>
          </w:p>
        </w:tc>
        <w:tc>
          <w:tcPr>
            <w:tcW w:w="3402" w:type="dxa"/>
          </w:tcPr>
          <w:p w14:paraId="691372DC" w14:textId="77777777" w:rsidR="00DC7868" w:rsidRDefault="00DC7868" w:rsidP="009F51D1">
            <w:pPr>
              <w:rPr>
                <w:lang w:val="nn-NO"/>
              </w:rPr>
            </w:pPr>
          </w:p>
        </w:tc>
        <w:tc>
          <w:tcPr>
            <w:tcW w:w="2943" w:type="dxa"/>
          </w:tcPr>
          <w:p w14:paraId="2A2A4D98" w14:textId="77777777" w:rsidR="00DC7868" w:rsidRDefault="00DC7868" w:rsidP="009F51D1">
            <w:pPr>
              <w:rPr>
                <w:lang w:val="nn-NO"/>
              </w:rPr>
            </w:pPr>
          </w:p>
        </w:tc>
      </w:tr>
      <w:tr w:rsidR="00DC7868" w:rsidRPr="00A662F5" w14:paraId="7D3823C7" w14:textId="77777777" w:rsidTr="001E6A6C">
        <w:trPr>
          <w:trHeight w:val="1418"/>
        </w:trPr>
        <w:tc>
          <w:tcPr>
            <w:tcW w:w="988" w:type="dxa"/>
            <w:vMerge/>
          </w:tcPr>
          <w:p w14:paraId="1E5C4EAB" w14:textId="77777777" w:rsidR="00DC7868" w:rsidRDefault="00DC7868" w:rsidP="009F51D1">
            <w:pPr>
              <w:rPr>
                <w:lang w:val="nn-NO"/>
              </w:rPr>
            </w:pPr>
          </w:p>
        </w:tc>
        <w:tc>
          <w:tcPr>
            <w:tcW w:w="2126" w:type="dxa"/>
          </w:tcPr>
          <w:p w14:paraId="5642C7B8" w14:textId="49D009B7" w:rsidR="00DC7868" w:rsidRPr="001E6A6C" w:rsidRDefault="00DC7868" w:rsidP="009F51D1">
            <w:pPr>
              <w:rPr>
                <w:sz w:val="24"/>
                <w:szCs w:val="24"/>
                <w:lang w:val="nn-NO"/>
              </w:rPr>
            </w:pPr>
            <w:r w:rsidRPr="001E6A6C">
              <w:rPr>
                <w:sz w:val="24"/>
                <w:szCs w:val="24"/>
                <w:lang w:val="nn-NO"/>
              </w:rPr>
              <w:t xml:space="preserve">Samarbeid med andre </w:t>
            </w:r>
            <w:r w:rsidR="005D027A">
              <w:rPr>
                <w:sz w:val="24"/>
                <w:szCs w:val="24"/>
                <w:lang w:val="nn-NO"/>
              </w:rPr>
              <w:t xml:space="preserve">kristne organisasjonar og </w:t>
            </w:r>
            <w:r w:rsidRPr="001E6A6C">
              <w:rPr>
                <w:sz w:val="24"/>
                <w:szCs w:val="24"/>
                <w:lang w:val="nn-NO"/>
              </w:rPr>
              <w:t>kyrkje</w:t>
            </w:r>
            <w:r w:rsidR="005D027A">
              <w:rPr>
                <w:sz w:val="24"/>
                <w:szCs w:val="24"/>
                <w:lang w:val="nn-NO"/>
              </w:rPr>
              <w:t>r</w:t>
            </w:r>
          </w:p>
        </w:tc>
        <w:tc>
          <w:tcPr>
            <w:tcW w:w="1559" w:type="dxa"/>
          </w:tcPr>
          <w:p w14:paraId="3553DD60" w14:textId="77777777" w:rsidR="00DC7868" w:rsidRDefault="00DC7868" w:rsidP="009F51D1">
            <w:pPr>
              <w:rPr>
                <w:lang w:val="nn-NO"/>
              </w:rPr>
            </w:pPr>
          </w:p>
        </w:tc>
        <w:tc>
          <w:tcPr>
            <w:tcW w:w="3119" w:type="dxa"/>
          </w:tcPr>
          <w:p w14:paraId="5AF4B043" w14:textId="16B83EF4" w:rsidR="00DC7868" w:rsidRDefault="00DC7868" w:rsidP="009F51D1">
            <w:pPr>
              <w:rPr>
                <w:lang w:val="nn-NO"/>
              </w:rPr>
            </w:pPr>
          </w:p>
        </w:tc>
        <w:tc>
          <w:tcPr>
            <w:tcW w:w="3402" w:type="dxa"/>
          </w:tcPr>
          <w:p w14:paraId="781AF30C" w14:textId="77777777" w:rsidR="00DC7868" w:rsidRDefault="00DC7868" w:rsidP="009F51D1">
            <w:pPr>
              <w:rPr>
                <w:lang w:val="nn-NO"/>
              </w:rPr>
            </w:pPr>
          </w:p>
        </w:tc>
        <w:tc>
          <w:tcPr>
            <w:tcW w:w="2943" w:type="dxa"/>
          </w:tcPr>
          <w:p w14:paraId="3CEB051A" w14:textId="77777777" w:rsidR="00DC7868" w:rsidRDefault="00DC7868" w:rsidP="009F51D1">
            <w:pPr>
              <w:rPr>
                <w:lang w:val="nn-NO"/>
              </w:rPr>
            </w:pPr>
          </w:p>
        </w:tc>
      </w:tr>
      <w:tr w:rsidR="00DC7868" w14:paraId="0AC0201C" w14:textId="77777777" w:rsidTr="001E6A6C">
        <w:trPr>
          <w:trHeight w:val="1418"/>
        </w:trPr>
        <w:tc>
          <w:tcPr>
            <w:tcW w:w="988" w:type="dxa"/>
            <w:vMerge/>
          </w:tcPr>
          <w:p w14:paraId="6DC17A0F" w14:textId="77777777" w:rsidR="00DC7868" w:rsidRDefault="00DC7868" w:rsidP="009F51D1">
            <w:pPr>
              <w:rPr>
                <w:lang w:val="nn-NO"/>
              </w:rPr>
            </w:pPr>
          </w:p>
        </w:tc>
        <w:tc>
          <w:tcPr>
            <w:tcW w:w="2126" w:type="dxa"/>
          </w:tcPr>
          <w:p w14:paraId="32747987" w14:textId="310C452E" w:rsidR="00DC7868" w:rsidRPr="001E6A6C" w:rsidRDefault="00DC7868" w:rsidP="009F51D1">
            <w:pPr>
              <w:rPr>
                <w:sz w:val="24"/>
                <w:szCs w:val="24"/>
                <w:lang w:val="nn-NO"/>
              </w:rPr>
            </w:pPr>
            <w:r w:rsidRPr="001E6A6C">
              <w:rPr>
                <w:sz w:val="24"/>
                <w:szCs w:val="24"/>
                <w:lang w:val="nn-NO"/>
              </w:rPr>
              <w:t>Skuleungdom og studentar</w:t>
            </w:r>
          </w:p>
        </w:tc>
        <w:tc>
          <w:tcPr>
            <w:tcW w:w="1559" w:type="dxa"/>
          </w:tcPr>
          <w:p w14:paraId="27E8B255" w14:textId="77777777" w:rsidR="00DC7868" w:rsidRDefault="00DC7868" w:rsidP="009F51D1">
            <w:pPr>
              <w:rPr>
                <w:lang w:val="nn-NO"/>
              </w:rPr>
            </w:pPr>
          </w:p>
        </w:tc>
        <w:tc>
          <w:tcPr>
            <w:tcW w:w="3119" w:type="dxa"/>
          </w:tcPr>
          <w:p w14:paraId="3966EF0F" w14:textId="6D607155" w:rsidR="00DC7868" w:rsidRDefault="00DC7868" w:rsidP="009F51D1">
            <w:pPr>
              <w:rPr>
                <w:lang w:val="nn-NO"/>
              </w:rPr>
            </w:pPr>
          </w:p>
        </w:tc>
        <w:tc>
          <w:tcPr>
            <w:tcW w:w="3402" w:type="dxa"/>
          </w:tcPr>
          <w:p w14:paraId="3CEDE313" w14:textId="77777777" w:rsidR="00DC7868" w:rsidRDefault="00DC7868" w:rsidP="009F51D1">
            <w:pPr>
              <w:rPr>
                <w:lang w:val="nn-NO"/>
              </w:rPr>
            </w:pPr>
          </w:p>
        </w:tc>
        <w:tc>
          <w:tcPr>
            <w:tcW w:w="2943" w:type="dxa"/>
          </w:tcPr>
          <w:p w14:paraId="0D2D1477" w14:textId="77777777" w:rsidR="00DC7868" w:rsidRDefault="00DC7868" w:rsidP="009F51D1">
            <w:pPr>
              <w:rPr>
                <w:lang w:val="nn-NO"/>
              </w:rPr>
            </w:pPr>
          </w:p>
        </w:tc>
      </w:tr>
      <w:tr w:rsidR="00DC7868" w:rsidRPr="009062A6" w14:paraId="0DC7AF70" w14:textId="77777777" w:rsidTr="001E6A6C">
        <w:trPr>
          <w:trHeight w:val="1418"/>
        </w:trPr>
        <w:tc>
          <w:tcPr>
            <w:tcW w:w="988" w:type="dxa"/>
            <w:vMerge/>
          </w:tcPr>
          <w:p w14:paraId="079C82BB" w14:textId="77777777" w:rsidR="00DC7868" w:rsidRDefault="00DC7868" w:rsidP="009F51D1">
            <w:pPr>
              <w:rPr>
                <w:lang w:val="nn-NO"/>
              </w:rPr>
            </w:pPr>
          </w:p>
        </w:tc>
        <w:tc>
          <w:tcPr>
            <w:tcW w:w="2126" w:type="dxa"/>
          </w:tcPr>
          <w:p w14:paraId="1A4FE806" w14:textId="3D2D865C" w:rsidR="00DC7868" w:rsidRPr="001E6A6C" w:rsidRDefault="00DC7868" w:rsidP="009F51D1">
            <w:pPr>
              <w:rPr>
                <w:sz w:val="24"/>
                <w:szCs w:val="24"/>
                <w:lang w:val="nn-NO"/>
              </w:rPr>
            </w:pPr>
            <w:r w:rsidRPr="001E6A6C">
              <w:rPr>
                <w:sz w:val="24"/>
                <w:szCs w:val="24"/>
                <w:lang w:val="nn-NO"/>
              </w:rPr>
              <w:t xml:space="preserve">Utflytta </w:t>
            </w:r>
            <w:proofErr w:type="spellStart"/>
            <w:r w:rsidRPr="001E6A6C">
              <w:rPr>
                <w:sz w:val="24"/>
                <w:szCs w:val="24"/>
                <w:lang w:val="nn-NO"/>
              </w:rPr>
              <w:t>fitjarbuar</w:t>
            </w:r>
            <w:proofErr w:type="spellEnd"/>
          </w:p>
        </w:tc>
        <w:tc>
          <w:tcPr>
            <w:tcW w:w="1559" w:type="dxa"/>
          </w:tcPr>
          <w:p w14:paraId="2A4C58C4" w14:textId="77777777" w:rsidR="00DC7868" w:rsidRDefault="00DC7868" w:rsidP="009F51D1">
            <w:pPr>
              <w:rPr>
                <w:lang w:val="nn-NO"/>
              </w:rPr>
            </w:pPr>
          </w:p>
        </w:tc>
        <w:tc>
          <w:tcPr>
            <w:tcW w:w="3119" w:type="dxa"/>
          </w:tcPr>
          <w:p w14:paraId="0684E87A" w14:textId="250E2273" w:rsidR="00DC7868" w:rsidRDefault="00DC7868" w:rsidP="009F51D1">
            <w:pPr>
              <w:rPr>
                <w:lang w:val="nn-NO"/>
              </w:rPr>
            </w:pPr>
          </w:p>
        </w:tc>
        <w:tc>
          <w:tcPr>
            <w:tcW w:w="3402" w:type="dxa"/>
          </w:tcPr>
          <w:p w14:paraId="33D74FEF" w14:textId="77777777" w:rsidR="00DC7868" w:rsidRDefault="00DC7868" w:rsidP="009F51D1">
            <w:pPr>
              <w:rPr>
                <w:lang w:val="nn-NO"/>
              </w:rPr>
            </w:pPr>
          </w:p>
        </w:tc>
        <w:tc>
          <w:tcPr>
            <w:tcW w:w="2943" w:type="dxa"/>
          </w:tcPr>
          <w:p w14:paraId="662265D4" w14:textId="77777777" w:rsidR="00DC7868" w:rsidRDefault="00DC7868" w:rsidP="009F51D1">
            <w:pPr>
              <w:rPr>
                <w:lang w:val="nn-NO"/>
              </w:rPr>
            </w:pPr>
          </w:p>
        </w:tc>
      </w:tr>
    </w:tbl>
    <w:p w14:paraId="4E318DE3" w14:textId="5E1D2D55" w:rsidR="006A75D9" w:rsidRDefault="006A75D9" w:rsidP="00F2115F">
      <w:pPr>
        <w:spacing w:after="0"/>
        <w:rPr>
          <w:iCs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7"/>
      </w:tblGrid>
      <w:tr w:rsidR="00BD6233" w:rsidRPr="00F564D5" w14:paraId="178D7A1D" w14:textId="77777777" w:rsidTr="00BD6233">
        <w:tc>
          <w:tcPr>
            <w:tcW w:w="14137" w:type="dxa"/>
          </w:tcPr>
          <w:p w14:paraId="15DE9882" w14:textId="28899132" w:rsidR="00BD6233" w:rsidRPr="00BD6233" w:rsidRDefault="00BD6233" w:rsidP="006A75D9">
            <w:pPr>
              <w:rPr>
                <w:lang w:val="nn-NO"/>
              </w:rPr>
            </w:pPr>
            <w:r>
              <w:rPr>
                <w:lang w:val="nn-NO"/>
              </w:rPr>
              <w:t xml:space="preserve">Kva skal kyrkja vere for deg? </w:t>
            </w:r>
            <w:r w:rsidRPr="00BD6233">
              <w:rPr>
                <w:lang w:val="nn-NO"/>
              </w:rPr>
              <w:t>Her kan du kommentere det du meiner me bur</w:t>
            </w:r>
            <w:r>
              <w:rPr>
                <w:lang w:val="nn-NO"/>
              </w:rPr>
              <w:t>de spørje om eller arbeide med</w:t>
            </w:r>
          </w:p>
        </w:tc>
      </w:tr>
      <w:tr w:rsidR="00BD6233" w:rsidRPr="00F564D5" w14:paraId="6E3635E2" w14:textId="77777777" w:rsidTr="00A662F5">
        <w:trPr>
          <w:trHeight w:val="2398"/>
        </w:trPr>
        <w:tc>
          <w:tcPr>
            <w:tcW w:w="14137" w:type="dxa"/>
          </w:tcPr>
          <w:p w14:paraId="29925792" w14:textId="77777777" w:rsidR="00BD6233" w:rsidRPr="00BD6233" w:rsidRDefault="00BD6233" w:rsidP="006A75D9">
            <w:pPr>
              <w:rPr>
                <w:lang w:val="nn-NO"/>
              </w:rPr>
            </w:pPr>
          </w:p>
        </w:tc>
      </w:tr>
    </w:tbl>
    <w:p w14:paraId="42F00AF9" w14:textId="77777777" w:rsidR="006A75D9" w:rsidRPr="00BD6233" w:rsidRDefault="006A75D9" w:rsidP="001E6A6C">
      <w:pPr>
        <w:rPr>
          <w:lang w:val="nn-NO"/>
        </w:rPr>
      </w:pPr>
    </w:p>
    <w:sectPr w:rsidR="006A75D9" w:rsidRPr="00BD6233" w:rsidSect="002B4388">
      <w:headerReference w:type="default" r:id="rId7"/>
      <w:footerReference w:type="default" r:id="rId8"/>
      <w:headerReference w:type="first" r:id="rId9"/>
      <w:footerReference w:type="first" r:id="rId10"/>
      <w:pgSz w:w="16840" w:h="11907" w:orient="landscape" w:code="9"/>
      <w:pgMar w:top="1134" w:right="1701" w:bottom="1134" w:left="992" w:header="709" w:footer="624" w:gutter="0"/>
      <w:paperSrc w:first="15" w:other="15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5CA42" w14:textId="77777777" w:rsidR="00812F73" w:rsidRDefault="00812F73">
      <w:r>
        <w:separator/>
      </w:r>
    </w:p>
    <w:p w14:paraId="7D3D12ED" w14:textId="77777777" w:rsidR="00812F73" w:rsidRDefault="00812F73"/>
  </w:endnote>
  <w:endnote w:type="continuationSeparator" w:id="0">
    <w:p w14:paraId="05EFAFEE" w14:textId="77777777" w:rsidR="00812F73" w:rsidRDefault="00812F73">
      <w:r>
        <w:continuationSeparator/>
      </w:r>
    </w:p>
    <w:p w14:paraId="573CFF8C" w14:textId="77777777" w:rsidR="00812F73" w:rsidRDefault="00812F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22C6A" w14:textId="77777777" w:rsidR="00CA0996" w:rsidRDefault="00CA0996" w:rsidP="00990A7A">
    <w:pPr>
      <w:pStyle w:val="Bunntekst"/>
      <w:tabs>
        <w:tab w:val="clear" w:pos="9072"/>
      </w:tabs>
      <w:spacing w:after="0"/>
      <w:rPr>
        <w:rFonts w:cs="Arial"/>
        <w:szCs w:val="16"/>
      </w:rPr>
    </w:pPr>
  </w:p>
  <w:p w14:paraId="6E3EC276" w14:textId="4EEFA095" w:rsidR="00CA0996" w:rsidRPr="004A286D" w:rsidRDefault="000917D2" w:rsidP="00706AE0">
    <w:pPr>
      <w:pStyle w:val="Bunntekst"/>
      <w:pBdr>
        <w:top w:val="single" w:sz="2" w:space="6" w:color="auto"/>
      </w:pBdr>
      <w:tabs>
        <w:tab w:val="clear" w:pos="4536"/>
        <w:tab w:val="clear" w:pos="9072"/>
        <w:tab w:val="center" w:pos="4820"/>
        <w:tab w:val="right" w:pos="9639"/>
      </w:tabs>
      <w:spacing w:after="0"/>
      <w:rPr>
        <w:rFonts w:cs="Arial"/>
        <w:szCs w:val="16"/>
        <w:lang w:val="nn-NO"/>
      </w:rPr>
    </w:pPr>
    <w:bookmarkStart w:id="3" w:name="DocKode3"/>
    <w:r w:rsidRPr="004A286D">
      <w:rPr>
        <w:rFonts w:cs="Arial"/>
        <w:szCs w:val="16"/>
        <w:lang w:val="nn-NO"/>
      </w:rPr>
      <w:t xml:space="preserve"> </w:t>
    </w:r>
    <w:bookmarkEnd w:id="3"/>
    <w:r w:rsidR="004A286D" w:rsidRPr="004A286D">
      <w:rPr>
        <w:rFonts w:cs="Arial"/>
        <w:szCs w:val="16"/>
        <w:lang w:val="nn-NO"/>
      </w:rPr>
      <w:t>Strategigruppa Fitjar s</w:t>
    </w:r>
    <w:r w:rsidR="004A286D">
      <w:rPr>
        <w:rFonts w:cs="Arial"/>
        <w:szCs w:val="16"/>
        <w:lang w:val="nn-NO"/>
      </w:rPr>
      <w:t>okneråd</w:t>
    </w:r>
    <w:r w:rsidR="00C94B91" w:rsidRPr="004A286D">
      <w:rPr>
        <w:rFonts w:cs="Arial"/>
        <w:szCs w:val="16"/>
        <w:lang w:val="nn-NO"/>
      </w:rPr>
      <w:tab/>
    </w:r>
    <w:bookmarkStart w:id="4" w:name="Dato2"/>
    <w:r w:rsidR="004A286D">
      <w:rPr>
        <w:rFonts w:cs="Arial"/>
        <w:szCs w:val="16"/>
        <w:lang w:val="nn-NO"/>
      </w:rPr>
      <w:tab/>
    </w:r>
    <w:r w:rsidR="004A286D" w:rsidRPr="004A286D">
      <w:rPr>
        <w:rFonts w:cs="Arial"/>
        <w:szCs w:val="16"/>
        <w:lang w:val="nn-NO"/>
      </w:rPr>
      <w:t>mai</w:t>
    </w:r>
    <w:r w:rsidRPr="004A286D">
      <w:rPr>
        <w:rFonts w:cs="Arial"/>
        <w:szCs w:val="16"/>
        <w:lang w:val="nn-NO"/>
      </w:rPr>
      <w:t xml:space="preserve"> 2021</w:t>
    </w:r>
    <w:bookmarkEnd w:id="4"/>
    <w:r w:rsidR="00CA0996" w:rsidRPr="004A286D">
      <w:rPr>
        <w:rFonts w:cs="Arial"/>
        <w:szCs w:val="16"/>
        <w:lang w:val="nn-NO"/>
      </w:rPr>
      <w:tab/>
    </w:r>
    <w:bookmarkStart w:id="5" w:name="LblSide1"/>
    <w:r w:rsidR="004A286D">
      <w:rPr>
        <w:rFonts w:cs="Arial"/>
        <w:szCs w:val="16"/>
        <w:lang w:val="nn-NO"/>
      </w:rPr>
      <w:tab/>
    </w:r>
    <w:r w:rsidR="004A286D">
      <w:rPr>
        <w:rFonts w:cs="Arial"/>
        <w:szCs w:val="16"/>
        <w:lang w:val="nn-NO"/>
      </w:rPr>
      <w:tab/>
    </w:r>
    <w:r w:rsidR="004A286D">
      <w:rPr>
        <w:rFonts w:cs="Arial"/>
        <w:szCs w:val="16"/>
        <w:lang w:val="nn-NO"/>
      </w:rPr>
      <w:tab/>
    </w:r>
    <w:r w:rsidR="004A286D">
      <w:rPr>
        <w:rFonts w:cs="Arial"/>
        <w:szCs w:val="16"/>
        <w:lang w:val="nn-NO"/>
      </w:rPr>
      <w:tab/>
    </w:r>
    <w:r w:rsidRPr="004A286D">
      <w:rPr>
        <w:szCs w:val="16"/>
        <w:lang w:val="nn-NO"/>
      </w:rPr>
      <w:t>Side</w:t>
    </w:r>
    <w:bookmarkEnd w:id="5"/>
    <w:r w:rsidR="00CA0996" w:rsidRPr="004A286D">
      <w:rPr>
        <w:szCs w:val="16"/>
        <w:lang w:val="nn-NO"/>
      </w:rPr>
      <w:t xml:space="preserve"> </w:t>
    </w:r>
    <w:r w:rsidR="00CA0996" w:rsidRPr="0039498E">
      <w:rPr>
        <w:szCs w:val="16"/>
      </w:rPr>
      <w:fldChar w:fldCharType="begin"/>
    </w:r>
    <w:r w:rsidR="00CA0996" w:rsidRPr="004A286D">
      <w:rPr>
        <w:szCs w:val="16"/>
        <w:lang w:val="nn-NO"/>
      </w:rPr>
      <w:instrText xml:space="preserve"> PAGE  \* MERGEFORMAT </w:instrText>
    </w:r>
    <w:r w:rsidR="00CA0996" w:rsidRPr="0039498E">
      <w:rPr>
        <w:szCs w:val="16"/>
      </w:rPr>
      <w:fldChar w:fldCharType="separate"/>
    </w:r>
    <w:r w:rsidR="004B71AC" w:rsidRPr="004A286D">
      <w:rPr>
        <w:noProof/>
        <w:szCs w:val="16"/>
        <w:lang w:val="nn-NO"/>
      </w:rPr>
      <w:t>2</w:t>
    </w:r>
    <w:r w:rsidR="00CA0996" w:rsidRPr="0039498E">
      <w:rPr>
        <w:szCs w:val="16"/>
      </w:rPr>
      <w:fldChar w:fldCharType="end"/>
    </w:r>
    <w:r w:rsidR="00CA0996" w:rsidRPr="004A286D">
      <w:rPr>
        <w:szCs w:val="16"/>
        <w:lang w:val="nn-NO"/>
      </w:rPr>
      <w:t xml:space="preserve"> </w:t>
    </w:r>
    <w:bookmarkStart w:id="6" w:name="LblAv1"/>
    <w:r w:rsidRPr="004A286D">
      <w:rPr>
        <w:szCs w:val="16"/>
        <w:lang w:val="nn-NO"/>
      </w:rPr>
      <w:t>av</w:t>
    </w:r>
    <w:bookmarkEnd w:id="6"/>
    <w:r w:rsidR="00CA0996" w:rsidRPr="004A286D">
      <w:rPr>
        <w:szCs w:val="16"/>
        <w:lang w:val="nn-NO"/>
      </w:rPr>
      <w:t xml:space="preserve"> </w:t>
    </w:r>
    <w:r w:rsidR="0030369A">
      <w:rPr>
        <w:noProof/>
        <w:szCs w:val="16"/>
      </w:rPr>
      <w:fldChar w:fldCharType="begin"/>
    </w:r>
    <w:r w:rsidR="0030369A" w:rsidRPr="004A286D">
      <w:rPr>
        <w:noProof/>
        <w:szCs w:val="16"/>
        <w:lang w:val="nn-NO"/>
      </w:rPr>
      <w:instrText xml:space="preserve"> NUMPAGES  \* MERGEFORMAT </w:instrText>
    </w:r>
    <w:r w:rsidR="0030369A">
      <w:rPr>
        <w:noProof/>
        <w:szCs w:val="16"/>
      </w:rPr>
      <w:fldChar w:fldCharType="separate"/>
    </w:r>
    <w:r w:rsidR="004B71AC" w:rsidRPr="004A286D">
      <w:rPr>
        <w:noProof/>
        <w:szCs w:val="16"/>
        <w:lang w:val="nn-NO"/>
      </w:rPr>
      <w:t>2</w:t>
    </w:r>
    <w:r w:rsidR="0030369A">
      <w:rPr>
        <w:noProof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40E9B" w14:textId="77777777" w:rsidR="00CA0996" w:rsidRDefault="00CA0996" w:rsidP="00990A7A">
    <w:pPr>
      <w:pStyle w:val="KontaktInfo"/>
      <w:spacing w:after="0"/>
      <w:rPr>
        <w:rFonts w:ascii="Calibri" w:hAnsi="Calibri" w:cs="Arial"/>
        <w:b/>
        <w:caps/>
        <w:sz w:val="16"/>
        <w:szCs w:val="16"/>
      </w:rPr>
    </w:pPr>
  </w:p>
  <w:p w14:paraId="29711529" w14:textId="77777777" w:rsidR="00CA0996" w:rsidRPr="0037701F" w:rsidRDefault="000917D2" w:rsidP="00706AE0">
    <w:pPr>
      <w:pStyle w:val="KontaktInfo"/>
      <w:pBdr>
        <w:top w:val="single" w:sz="2" w:space="6" w:color="auto"/>
      </w:pBdr>
      <w:tabs>
        <w:tab w:val="right" w:pos="9639"/>
      </w:tabs>
      <w:spacing w:after="0"/>
      <w:rPr>
        <w:rFonts w:ascii="Calibri" w:hAnsi="Calibri" w:cs="Arial"/>
        <w:sz w:val="16"/>
        <w:szCs w:val="16"/>
      </w:rPr>
    </w:pPr>
    <w:r w:rsidRPr="000917D2">
      <w:rPr>
        <w:rFonts w:ascii="Calibri" w:hAnsi="Calibri" w:cs="Arial"/>
        <w:sz w:val="16"/>
        <w:szCs w:val="16"/>
      </w:rPr>
      <w:t>FITJAR SOKN | Kommunehuset, Pb 10 | 5418 Fitjar | Tlf 53 45 85 00 | https://kirken.no/nn-NO/fellesrad/fitjar-kyrkje/</w:t>
    </w:r>
    <w:r w:rsidRPr="000917D2">
      <w:rPr>
        <w:rFonts w:ascii="Calibri" w:hAnsi="Calibri" w:cs="Arial"/>
        <w:sz w:val="16"/>
        <w:szCs w:val="16"/>
      </w:rPr>
      <w:tab/>
      <w:t>NO 976 994 663 MVA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AEE3C" w14:textId="77777777" w:rsidR="00812F73" w:rsidRDefault="00812F73">
      <w:r>
        <w:separator/>
      </w:r>
    </w:p>
    <w:p w14:paraId="4D9278CB" w14:textId="77777777" w:rsidR="00812F73" w:rsidRDefault="00812F73"/>
  </w:footnote>
  <w:footnote w:type="continuationSeparator" w:id="0">
    <w:p w14:paraId="7B12F9BE" w14:textId="77777777" w:rsidR="00812F73" w:rsidRDefault="00812F73">
      <w:r>
        <w:continuationSeparator/>
      </w:r>
    </w:p>
    <w:p w14:paraId="2203F678" w14:textId="77777777" w:rsidR="00812F73" w:rsidRDefault="00812F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79438" w14:textId="6859232E" w:rsidR="00CA0996" w:rsidRPr="002B4388" w:rsidRDefault="000917D2" w:rsidP="00706AE0">
    <w:pPr>
      <w:pStyle w:val="Topptekst"/>
      <w:pBdr>
        <w:bottom w:val="single" w:sz="4" w:space="3" w:color="auto"/>
      </w:pBdr>
      <w:tabs>
        <w:tab w:val="clear" w:pos="4536"/>
        <w:tab w:val="clear" w:pos="9072"/>
        <w:tab w:val="center" w:pos="4820"/>
        <w:tab w:val="right" w:pos="9639"/>
      </w:tabs>
      <w:spacing w:after="20" w:line="240" w:lineRule="auto"/>
      <w:rPr>
        <w:b/>
        <w:sz w:val="20"/>
        <w:lang w:val="nn-NO"/>
      </w:rPr>
    </w:pPr>
    <w:bookmarkStart w:id="1" w:name="OppdragNavn2"/>
    <w:r w:rsidRPr="002B4388">
      <w:rPr>
        <w:b/>
        <w:sz w:val="20"/>
        <w:lang w:val="nn-NO"/>
      </w:rPr>
      <w:t>Strategi 2021-202</w:t>
    </w:r>
    <w:bookmarkEnd w:id="1"/>
    <w:r w:rsidR="00566C07">
      <w:rPr>
        <w:b/>
        <w:sz w:val="20"/>
        <w:lang w:val="nn-NO"/>
      </w:rPr>
      <w:t>3</w:t>
    </w:r>
    <w:r w:rsidR="00CA0996" w:rsidRPr="002B4388">
      <w:rPr>
        <w:b/>
        <w:sz w:val="20"/>
        <w:lang w:val="nn-NO"/>
      </w:rPr>
      <w:tab/>
    </w:r>
    <w:r w:rsidR="004A286D">
      <w:rPr>
        <w:b/>
        <w:sz w:val="20"/>
        <w:lang w:val="nn-NO"/>
      </w:rPr>
      <w:tab/>
    </w:r>
    <w:r w:rsidR="004A286D">
      <w:rPr>
        <w:b/>
        <w:sz w:val="20"/>
        <w:lang w:val="nn-NO"/>
      </w:rPr>
      <w:tab/>
    </w:r>
    <w:r w:rsidR="004A286D">
      <w:rPr>
        <w:b/>
        <w:sz w:val="20"/>
        <w:lang w:val="nn-NO"/>
      </w:rPr>
      <w:tab/>
    </w:r>
    <w:r w:rsidR="004A286D">
      <w:rPr>
        <w:b/>
        <w:sz w:val="20"/>
        <w:lang w:val="nn-NO"/>
      </w:rPr>
      <w:tab/>
    </w:r>
    <w:r w:rsidR="00CA0996" w:rsidRPr="002B4388">
      <w:rPr>
        <w:b/>
        <w:sz w:val="20"/>
        <w:lang w:val="nn-NO"/>
      </w:rPr>
      <w:tab/>
    </w:r>
    <w:r w:rsidR="002B4388" w:rsidRPr="002B4388">
      <w:rPr>
        <w:b/>
        <w:sz w:val="20"/>
        <w:lang w:val="nn-NO"/>
      </w:rPr>
      <w:t>www.ky</w:t>
    </w:r>
    <w:r w:rsidR="002B4388">
      <w:rPr>
        <w:b/>
        <w:sz w:val="20"/>
        <w:lang w:val="nn-NO"/>
      </w:rPr>
      <w:t>rkja.no</w:t>
    </w:r>
  </w:p>
  <w:p w14:paraId="32FDE02B" w14:textId="77777777" w:rsidR="00CA0996" w:rsidRPr="002B4388" w:rsidRDefault="000917D2" w:rsidP="00B17558">
    <w:pPr>
      <w:rPr>
        <w:sz w:val="20"/>
        <w:szCs w:val="20"/>
        <w:lang w:val="nn-NO"/>
      </w:rPr>
    </w:pPr>
    <w:bookmarkStart w:id="2" w:name="Emne2"/>
    <w:r w:rsidRPr="002B4388">
      <w:rPr>
        <w:sz w:val="20"/>
        <w:szCs w:val="20"/>
        <w:lang w:val="nn-NO"/>
      </w:rPr>
      <w:t>Innspel til strategiarbeidet</w:t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5D712" w14:textId="77777777" w:rsidR="000917D2" w:rsidRPr="000D08A0" w:rsidRDefault="000917D2" w:rsidP="000917D2">
    <w:pPr>
      <w:pStyle w:val="Brdtekst"/>
      <w:ind w:firstLine="708"/>
      <w:jc w:val="left"/>
      <w:rPr>
        <w:rFonts w:ascii="Garamond" w:hAnsi="Garamond"/>
        <w:b/>
        <w:bCs/>
        <w:sz w:val="24"/>
        <w:szCs w:val="24"/>
        <w:lang w:val="nb-NO"/>
      </w:rPr>
    </w:pPr>
    <w:r w:rsidRPr="000D08A0">
      <w:rPr>
        <w:noProof/>
        <w:sz w:val="24"/>
        <w:szCs w:val="24"/>
        <w:lang w:val="nb-NO"/>
      </w:rPr>
      <w:drawing>
        <wp:anchor distT="0" distB="0" distL="114300" distR="114300" simplePos="0" relativeHeight="251659264" behindDoc="1" locked="0" layoutInCell="1" allowOverlap="1" wp14:anchorId="16EFBB08" wp14:editId="05E6D29D">
          <wp:simplePos x="0" y="0"/>
          <wp:positionH relativeFrom="column">
            <wp:posOffset>-76200</wp:posOffset>
          </wp:positionH>
          <wp:positionV relativeFrom="paragraph">
            <wp:posOffset>58420</wp:posOffset>
          </wp:positionV>
          <wp:extent cx="476885" cy="57404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0888A8" w14:textId="77777777" w:rsidR="000917D2" w:rsidRPr="00A11CB3" w:rsidRDefault="000917D2" w:rsidP="000917D2">
    <w:pPr>
      <w:pStyle w:val="Topptekst"/>
      <w:tabs>
        <w:tab w:val="left" w:pos="709"/>
      </w:tabs>
      <w:spacing w:after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Pr="00A11CB3">
      <w:rPr>
        <w:rFonts w:ascii="Times New Roman" w:hAnsi="Times New Roman" w:cs="Times New Roman"/>
        <w:sz w:val="24"/>
        <w:szCs w:val="24"/>
      </w:rPr>
      <w:t>DEN NORSKE KYRKJA</w:t>
    </w:r>
  </w:p>
  <w:p w14:paraId="5A6F7AEF" w14:textId="77777777" w:rsidR="000917D2" w:rsidRPr="00A11CB3" w:rsidRDefault="000917D2" w:rsidP="000917D2">
    <w:pPr>
      <w:pStyle w:val="Topptekst"/>
      <w:tabs>
        <w:tab w:val="left" w:pos="709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Pr="00A11CB3">
      <w:rPr>
        <w:rFonts w:ascii="Times New Roman" w:hAnsi="Times New Roman" w:cs="Times New Roman"/>
        <w:sz w:val="24"/>
        <w:szCs w:val="24"/>
      </w:rPr>
      <w:t>Fitjar sokn</w:t>
    </w:r>
  </w:p>
  <w:p w14:paraId="01CBFDDE" w14:textId="77777777" w:rsidR="000917D2" w:rsidRDefault="000917D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20BB"/>
    <w:multiLevelType w:val="multilevel"/>
    <w:tmpl w:val="4128F644"/>
    <w:lvl w:ilvl="0">
      <w:start w:val="1"/>
      <w:numFmt w:val="decimal"/>
      <w:pStyle w:val="ListeNumm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190F0412"/>
    <w:multiLevelType w:val="multilevel"/>
    <w:tmpl w:val="2A24FC24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1BF40462"/>
    <w:multiLevelType w:val="hybridMultilevel"/>
    <w:tmpl w:val="3FF291A6"/>
    <w:lvl w:ilvl="0" w:tplc="317810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9454DE"/>
    <w:multiLevelType w:val="hybridMultilevel"/>
    <w:tmpl w:val="F52AE634"/>
    <w:lvl w:ilvl="0" w:tplc="F5C63F90">
      <w:start w:val="1"/>
      <w:numFmt w:val="bullet"/>
      <w:lvlText w:val=""/>
      <w:lvlJc w:val="left"/>
      <w:pPr>
        <w:ind w:left="-249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4" w15:restartNumberingAfterBreak="0">
    <w:nsid w:val="2EA53918"/>
    <w:multiLevelType w:val="multilevel"/>
    <w:tmpl w:val="EA0670B8"/>
    <w:lvl w:ilvl="0">
      <w:start w:val="1"/>
      <w:numFmt w:val="bullet"/>
      <w:pStyle w:val="Listeavsnit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685B1E"/>
    <w:multiLevelType w:val="hybridMultilevel"/>
    <w:tmpl w:val="C494E4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760A7"/>
    <w:multiLevelType w:val="multilevel"/>
    <w:tmpl w:val="0414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40EE2C0E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50F6297"/>
    <w:multiLevelType w:val="hybridMultilevel"/>
    <w:tmpl w:val="577CAC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DC3F6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3768D"/>
    <w:multiLevelType w:val="hybridMultilevel"/>
    <w:tmpl w:val="A9D27C36"/>
    <w:lvl w:ilvl="0" w:tplc="C96E0748">
      <w:start w:val="1"/>
      <w:numFmt w:val="bullet"/>
      <w:pStyle w:val="Listepunkter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A75902"/>
    <w:multiLevelType w:val="hybridMultilevel"/>
    <w:tmpl w:val="B7F4B92C"/>
    <w:lvl w:ilvl="0" w:tplc="609EF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935517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11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909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D2"/>
    <w:rsid w:val="000031A5"/>
    <w:rsid w:val="000052B6"/>
    <w:rsid w:val="000053B8"/>
    <w:rsid w:val="000057F3"/>
    <w:rsid w:val="00010B25"/>
    <w:rsid w:val="00011F06"/>
    <w:rsid w:val="0001228E"/>
    <w:rsid w:val="0001267D"/>
    <w:rsid w:val="00017F5E"/>
    <w:rsid w:val="00021980"/>
    <w:rsid w:val="00022DBD"/>
    <w:rsid w:val="000243BC"/>
    <w:rsid w:val="0003266B"/>
    <w:rsid w:val="00034114"/>
    <w:rsid w:val="000342B6"/>
    <w:rsid w:val="000434C3"/>
    <w:rsid w:val="00053BF4"/>
    <w:rsid w:val="00060524"/>
    <w:rsid w:val="00063BB1"/>
    <w:rsid w:val="00065FBE"/>
    <w:rsid w:val="000719F4"/>
    <w:rsid w:val="000735CA"/>
    <w:rsid w:val="000820C2"/>
    <w:rsid w:val="000820FC"/>
    <w:rsid w:val="00085495"/>
    <w:rsid w:val="000917D2"/>
    <w:rsid w:val="000A29D1"/>
    <w:rsid w:val="000A315F"/>
    <w:rsid w:val="000A4B38"/>
    <w:rsid w:val="000B1F84"/>
    <w:rsid w:val="000C2100"/>
    <w:rsid w:val="000D3D90"/>
    <w:rsid w:val="000D3E68"/>
    <w:rsid w:val="000D6572"/>
    <w:rsid w:val="000F5169"/>
    <w:rsid w:val="000F5592"/>
    <w:rsid w:val="000F6F0F"/>
    <w:rsid w:val="00100B6A"/>
    <w:rsid w:val="0010302B"/>
    <w:rsid w:val="00104548"/>
    <w:rsid w:val="001063AA"/>
    <w:rsid w:val="00114378"/>
    <w:rsid w:val="00115D53"/>
    <w:rsid w:val="00116790"/>
    <w:rsid w:val="001216E7"/>
    <w:rsid w:val="0012251D"/>
    <w:rsid w:val="00123EFA"/>
    <w:rsid w:val="00131359"/>
    <w:rsid w:val="001619ED"/>
    <w:rsid w:val="00163643"/>
    <w:rsid w:val="00163FFB"/>
    <w:rsid w:val="001645BD"/>
    <w:rsid w:val="0016546D"/>
    <w:rsid w:val="001747E3"/>
    <w:rsid w:val="00175983"/>
    <w:rsid w:val="00177D1F"/>
    <w:rsid w:val="0018678E"/>
    <w:rsid w:val="001A2F95"/>
    <w:rsid w:val="001A3958"/>
    <w:rsid w:val="001B23E4"/>
    <w:rsid w:val="001B6E41"/>
    <w:rsid w:val="001C146D"/>
    <w:rsid w:val="001C45FE"/>
    <w:rsid w:val="001D0460"/>
    <w:rsid w:val="001D1FB3"/>
    <w:rsid w:val="001D6313"/>
    <w:rsid w:val="001D769F"/>
    <w:rsid w:val="001E31F3"/>
    <w:rsid w:val="001E6243"/>
    <w:rsid w:val="001E6A6C"/>
    <w:rsid w:val="001F204D"/>
    <w:rsid w:val="001F4DAA"/>
    <w:rsid w:val="001F5FBA"/>
    <w:rsid w:val="00203181"/>
    <w:rsid w:val="0020410F"/>
    <w:rsid w:val="002230B9"/>
    <w:rsid w:val="0022325C"/>
    <w:rsid w:val="0022354D"/>
    <w:rsid w:val="00227C5B"/>
    <w:rsid w:val="00230448"/>
    <w:rsid w:val="002342C8"/>
    <w:rsid w:val="0024506B"/>
    <w:rsid w:val="00245CB6"/>
    <w:rsid w:val="00245CFF"/>
    <w:rsid w:val="00251FA9"/>
    <w:rsid w:val="00252C96"/>
    <w:rsid w:val="00253FF7"/>
    <w:rsid w:val="00255A72"/>
    <w:rsid w:val="00266B0E"/>
    <w:rsid w:val="002739F3"/>
    <w:rsid w:val="00273DE4"/>
    <w:rsid w:val="00276980"/>
    <w:rsid w:val="00292978"/>
    <w:rsid w:val="00296DF0"/>
    <w:rsid w:val="002A20F6"/>
    <w:rsid w:val="002A2B1A"/>
    <w:rsid w:val="002A3617"/>
    <w:rsid w:val="002A6914"/>
    <w:rsid w:val="002A7DB5"/>
    <w:rsid w:val="002B4388"/>
    <w:rsid w:val="002B60BE"/>
    <w:rsid w:val="002C2BB4"/>
    <w:rsid w:val="002C47F8"/>
    <w:rsid w:val="002D26DD"/>
    <w:rsid w:val="002D280E"/>
    <w:rsid w:val="002D62CF"/>
    <w:rsid w:val="002E07B9"/>
    <w:rsid w:val="002E782C"/>
    <w:rsid w:val="002F3F4A"/>
    <w:rsid w:val="002F400C"/>
    <w:rsid w:val="0030369A"/>
    <w:rsid w:val="003066B5"/>
    <w:rsid w:val="00310B71"/>
    <w:rsid w:val="00336D19"/>
    <w:rsid w:val="00343488"/>
    <w:rsid w:val="00346DAD"/>
    <w:rsid w:val="0035395D"/>
    <w:rsid w:val="00357FCB"/>
    <w:rsid w:val="003761EB"/>
    <w:rsid w:val="0037701F"/>
    <w:rsid w:val="0037731B"/>
    <w:rsid w:val="00383175"/>
    <w:rsid w:val="00390839"/>
    <w:rsid w:val="003A297B"/>
    <w:rsid w:val="003B0445"/>
    <w:rsid w:val="003B2334"/>
    <w:rsid w:val="003B28AB"/>
    <w:rsid w:val="003C08E1"/>
    <w:rsid w:val="003C6C1A"/>
    <w:rsid w:val="003E18BA"/>
    <w:rsid w:val="003E3D9A"/>
    <w:rsid w:val="003E44C3"/>
    <w:rsid w:val="003E45A3"/>
    <w:rsid w:val="003F38AF"/>
    <w:rsid w:val="00402C40"/>
    <w:rsid w:val="00420816"/>
    <w:rsid w:val="00420B0D"/>
    <w:rsid w:val="004225EC"/>
    <w:rsid w:val="00426777"/>
    <w:rsid w:val="00434FB6"/>
    <w:rsid w:val="004366AB"/>
    <w:rsid w:val="00440B3C"/>
    <w:rsid w:val="004435AE"/>
    <w:rsid w:val="00443E24"/>
    <w:rsid w:val="0045530A"/>
    <w:rsid w:val="00460145"/>
    <w:rsid w:val="00462C70"/>
    <w:rsid w:val="00466461"/>
    <w:rsid w:val="00466EEF"/>
    <w:rsid w:val="00466FEB"/>
    <w:rsid w:val="00482CB7"/>
    <w:rsid w:val="0049105C"/>
    <w:rsid w:val="00492881"/>
    <w:rsid w:val="00497BBF"/>
    <w:rsid w:val="004A0EC9"/>
    <w:rsid w:val="004A286D"/>
    <w:rsid w:val="004A5F95"/>
    <w:rsid w:val="004A797A"/>
    <w:rsid w:val="004B00AE"/>
    <w:rsid w:val="004B71AC"/>
    <w:rsid w:val="004C246D"/>
    <w:rsid w:val="004C7574"/>
    <w:rsid w:val="004D4CA0"/>
    <w:rsid w:val="004E2B4F"/>
    <w:rsid w:val="005102B2"/>
    <w:rsid w:val="0052046B"/>
    <w:rsid w:val="005307F7"/>
    <w:rsid w:val="00534460"/>
    <w:rsid w:val="005354E8"/>
    <w:rsid w:val="00536E13"/>
    <w:rsid w:val="00537099"/>
    <w:rsid w:val="00537FD5"/>
    <w:rsid w:val="00545C51"/>
    <w:rsid w:val="00546A38"/>
    <w:rsid w:val="00546FEB"/>
    <w:rsid w:val="00555D40"/>
    <w:rsid w:val="0056055A"/>
    <w:rsid w:val="00566C07"/>
    <w:rsid w:val="00570AAD"/>
    <w:rsid w:val="00573C09"/>
    <w:rsid w:val="005803B5"/>
    <w:rsid w:val="00590AFF"/>
    <w:rsid w:val="00593B7F"/>
    <w:rsid w:val="00594BFD"/>
    <w:rsid w:val="00595559"/>
    <w:rsid w:val="005A204E"/>
    <w:rsid w:val="005A4946"/>
    <w:rsid w:val="005A5081"/>
    <w:rsid w:val="005A66F3"/>
    <w:rsid w:val="005A689E"/>
    <w:rsid w:val="005B0D7A"/>
    <w:rsid w:val="005B7D9F"/>
    <w:rsid w:val="005C1954"/>
    <w:rsid w:val="005D027A"/>
    <w:rsid w:val="005F1AD2"/>
    <w:rsid w:val="00610E74"/>
    <w:rsid w:val="0061297D"/>
    <w:rsid w:val="00612D6D"/>
    <w:rsid w:val="006131A4"/>
    <w:rsid w:val="006133DE"/>
    <w:rsid w:val="006154D4"/>
    <w:rsid w:val="006249D1"/>
    <w:rsid w:val="00624EFE"/>
    <w:rsid w:val="006317B8"/>
    <w:rsid w:val="00637844"/>
    <w:rsid w:val="00640145"/>
    <w:rsid w:val="006428DD"/>
    <w:rsid w:val="00642C39"/>
    <w:rsid w:val="006476AC"/>
    <w:rsid w:val="00655822"/>
    <w:rsid w:val="00655DCA"/>
    <w:rsid w:val="00655EAD"/>
    <w:rsid w:val="006567AB"/>
    <w:rsid w:val="006574C8"/>
    <w:rsid w:val="00665118"/>
    <w:rsid w:val="006710A7"/>
    <w:rsid w:val="0067258C"/>
    <w:rsid w:val="006844C7"/>
    <w:rsid w:val="00685508"/>
    <w:rsid w:val="0068712A"/>
    <w:rsid w:val="00687F79"/>
    <w:rsid w:val="0069300A"/>
    <w:rsid w:val="006972B0"/>
    <w:rsid w:val="006A75D9"/>
    <w:rsid w:val="006A7EC7"/>
    <w:rsid w:val="006B12ED"/>
    <w:rsid w:val="006B76C0"/>
    <w:rsid w:val="006C0039"/>
    <w:rsid w:val="006C59C8"/>
    <w:rsid w:val="006C6DC9"/>
    <w:rsid w:val="006D1021"/>
    <w:rsid w:val="006D3008"/>
    <w:rsid w:val="006E47CA"/>
    <w:rsid w:val="006E5ED7"/>
    <w:rsid w:val="006F1D22"/>
    <w:rsid w:val="006F6A1D"/>
    <w:rsid w:val="006F702D"/>
    <w:rsid w:val="006F744D"/>
    <w:rsid w:val="0070068D"/>
    <w:rsid w:val="00705F10"/>
    <w:rsid w:val="00706133"/>
    <w:rsid w:val="00706AE0"/>
    <w:rsid w:val="00721520"/>
    <w:rsid w:val="007262F2"/>
    <w:rsid w:val="007314D1"/>
    <w:rsid w:val="007333D0"/>
    <w:rsid w:val="00734518"/>
    <w:rsid w:val="00735555"/>
    <w:rsid w:val="00736C53"/>
    <w:rsid w:val="007439D3"/>
    <w:rsid w:val="00744F09"/>
    <w:rsid w:val="007475EA"/>
    <w:rsid w:val="00747991"/>
    <w:rsid w:val="00755008"/>
    <w:rsid w:val="00765FDD"/>
    <w:rsid w:val="007672D0"/>
    <w:rsid w:val="007738F5"/>
    <w:rsid w:val="00774F8B"/>
    <w:rsid w:val="00776CEE"/>
    <w:rsid w:val="0079172F"/>
    <w:rsid w:val="00796626"/>
    <w:rsid w:val="00797601"/>
    <w:rsid w:val="007A213B"/>
    <w:rsid w:val="007A7DF2"/>
    <w:rsid w:val="007B6218"/>
    <w:rsid w:val="007B6519"/>
    <w:rsid w:val="007C0F4B"/>
    <w:rsid w:val="007C0F59"/>
    <w:rsid w:val="007C2841"/>
    <w:rsid w:val="007C6797"/>
    <w:rsid w:val="007D0E7B"/>
    <w:rsid w:val="007D2580"/>
    <w:rsid w:val="007D40A1"/>
    <w:rsid w:val="007E1C12"/>
    <w:rsid w:val="007E7538"/>
    <w:rsid w:val="007F577B"/>
    <w:rsid w:val="007F72ED"/>
    <w:rsid w:val="008009CC"/>
    <w:rsid w:val="00800BA7"/>
    <w:rsid w:val="00802D91"/>
    <w:rsid w:val="00804A92"/>
    <w:rsid w:val="008052D5"/>
    <w:rsid w:val="00805761"/>
    <w:rsid w:val="00805B20"/>
    <w:rsid w:val="00812F73"/>
    <w:rsid w:val="00820D8E"/>
    <w:rsid w:val="00822391"/>
    <w:rsid w:val="0082490F"/>
    <w:rsid w:val="0083097E"/>
    <w:rsid w:val="00840B2C"/>
    <w:rsid w:val="0085664D"/>
    <w:rsid w:val="00856969"/>
    <w:rsid w:val="00860ECC"/>
    <w:rsid w:val="00866630"/>
    <w:rsid w:val="00866C60"/>
    <w:rsid w:val="0087303B"/>
    <w:rsid w:val="008758B2"/>
    <w:rsid w:val="0088219A"/>
    <w:rsid w:val="008823D3"/>
    <w:rsid w:val="00882D85"/>
    <w:rsid w:val="008848CF"/>
    <w:rsid w:val="008910CA"/>
    <w:rsid w:val="008919D7"/>
    <w:rsid w:val="00894865"/>
    <w:rsid w:val="00895FCF"/>
    <w:rsid w:val="00896690"/>
    <w:rsid w:val="00897F0F"/>
    <w:rsid w:val="008A3067"/>
    <w:rsid w:val="008A5D83"/>
    <w:rsid w:val="008A7100"/>
    <w:rsid w:val="008A7D3C"/>
    <w:rsid w:val="008B0452"/>
    <w:rsid w:val="008B2061"/>
    <w:rsid w:val="008B4043"/>
    <w:rsid w:val="008B4890"/>
    <w:rsid w:val="008C0371"/>
    <w:rsid w:val="008D630C"/>
    <w:rsid w:val="008E0729"/>
    <w:rsid w:val="008E07AE"/>
    <w:rsid w:val="008E6953"/>
    <w:rsid w:val="008F5C78"/>
    <w:rsid w:val="008F70A9"/>
    <w:rsid w:val="00900FCF"/>
    <w:rsid w:val="00904460"/>
    <w:rsid w:val="0090456E"/>
    <w:rsid w:val="0090513F"/>
    <w:rsid w:val="009062A6"/>
    <w:rsid w:val="009104D9"/>
    <w:rsid w:val="00915845"/>
    <w:rsid w:val="00930D67"/>
    <w:rsid w:val="00931D03"/>
    <w:rsid w:val="009326CA"/>
    <w:rsid w:val="0093709A"/>
    <w:rsid w:val="009406B9"/>
    <w:rsid w:val="00944F37"/>
    <w:rsid w:val="00951D38"/>
    <w:rsid w:val="00965000"/>
    <w:rsid w:val="00965954"/>
    <w:rsid w:val="00966B7E"/>
    <w:rsid w:val="00971BFE"/>
    <w:rsid w:val="00976AE5"/>
    <w:rsid w:val="0098278D"/>
    <w:rsid w:val="009841EB"/>
    <w:rsid w:val="00990A7A"/>
    <w:rsid w:val="00994789"/>
    <w:rsid w:val="00995D4C"/>
    <w:rsid w:val="009A48AF"/>
    <w:rsid w:val="009A7C6B"/>
    <w:rsid w:val="009B61E5"/>
    <w:rsid w:val="009C0EDF"/>
    <w:rsid w:val="009C45FD"/>
    <w:rsid w:val="009C51D1"/>
    <w:rsid w:val="009C7E5B"/>
    <w:rsid w:val="009D1A99"/>
    <w:rsid w:val="009D30AB"/>
    <w:rsid w:val="009D390E"/>
    <w:rsid w:val="00A025CE"/>
    <w:rsid w:val="00A07383"/>
    <w:rsid w:val="00A15A99"/>
    <w:rsid w:val="00A15F64"/>
    <w:rsid w:val="00A26CEB"/>
    <w:rsid w:val="00A30063"/>
    <w:rsid w:val="00A35D78"/>
    <w:rsid w:val="00A36813"/>
    <w:rsid w:val="00A37130"/>
    <w:rsid w:val="00A41887"/>
    <w:rsid w:val="00A552BB"/>
    <w:rsid w:val="00A57047"/>
    <w:rsid w:val="00A662F5"/>
    <w:rsid w:val="00A66A37"/>
    <w:rsid w:val="00A70C23"/>
    <w:rsid w:val="00A74AC9"/>
    <w:rsid w:val="00A8403A"/>
    <w:rsid w:val="00A84F3D"/>
    <w:rsid w:val="00A86978"/>
    <w:rsid w:val="00A87233"/>
    <w:rsid w:val="00A94D2E"/>
    <w:rsid w:val="00A96E52"/>
    <w:rsid w:val="00AA1534"/>
    <w:rsid w:val="00AA674B"/>
    <w:rsid w:val="00AB1344"/>
    <w:rsid w:val="00AB1BFE"/>
    <w:rsid w:val="00AB324A"/>
    <w:rsid w:val="00AE25D4"/>
    <w:rsid w:val="00B03FF0"/>
    <w:rsid w:val="00B10D6A"/>
    <w:rsid w:val="00B17558"/>
    <w:rsid w:val="00B22797"/>
    <w:rsid w:val="00B253A4"/>
    <w:rsid w:val="00B2666C"/>
    <w:rsid w:val="00B34ED1"/>
    <w:rsid w:val="00B35DD0"/>
    <w:rsid w:val="00B42FDB"/>
    <w:rsid w:val="00B43021"/>
    <w:rsid w:val="00B43F05"/>
    <w:rsid w:val="00B46FBA"/>
    <w:rsid w:val="00B474AF"/>
    <w:rsid w:val="00B50058"/>
    <w:rsid w:val="00B52827"/>
    <w:rsid w:val="00B61C3C"/>
    <w:rsid w:val="00B65DCD"/>
    <w:rsid w:val="00B716A0"/>
    <w:rsid w:val="00B82B85"/>
    <w:rsid w:val="00B859F2"/>
    <w:rsid w:val="00B90FFB"/>
    <w:rsid w:val="00B95354"/>
    <w:rsid w:val="00B97E1B"/>
    <w:rsid w:val="00BA27AB"/>
    <w:rsid w:val="00BA7DE0"/>
    <w:rsid w:val="00BB05A5"/>
    <w:rsid w:val="00BC49D1"/>
    <w:rsid w:val="00BC61AB"/>
    <w:rsid w:val="00BC6A38"/>
    <w:rsid w:val="00BD2660"/>
    <w:rsid w:val="00BD2782"/>
    <w:rsid w:val="00BD6233"/>
    <w:rsid w:val="00BD6D25"/>
    <w:rsid w:val="00BE00D9"/>
    <w:rsid w:val="00C03592"/>
    <w:rsid w:val="00C04BFC"/>
    <w:rsid w:val="00C13486"/>
    <w:rsid w:val="00C13FA0"/>
    <w:rsid w:val="00C14A9A"/>
    <w:rsid w:val="00C232B6"/>
    <w:rsid w:val="00C27A15"/>
    <w:rsid w:val="00C27FA3"/>
    <w:rsid w:val="00C310AE"/>
    <w:rsid w:val="00C4184C"/>
    <w:rsid w:val="00C452E7"/>
    <w:rsid w:val="00C51E07"/>
    <w:rsid w:val="00C53069"/>
    <w:rsid w:val="00C55A1B"/>
    <w:rsid w:val="00C55BE3"/>
    <w:rsid w:val="00C64804"/>
    <w:rsid w:val="00C64A20"/>
    <w:rsid w:val="00C64D5C"/>
    <w:rsid w:val="00C70B0D"/>
    <w:rsid w:val="00C720CD"/>
    <w:rsid w:val="00C74F1F"/>
    <w:rsid w:val="00C751BE"/>
    <w:rsid w:val="00C7667A"/>
    <w:rsid w:val="00C774E4"/>
    <w:rsid w:val="00C8332D"/>
    <w:rsid w:val="00C93FD0"/>
    <w:rsid w:val="00C944B6"/>
    <w:rsid w:val="00C946EE"/>
    <w:rsid w:val="00C94B91"/>
    <w:rsid w:val="00C97C2F"/>
    <w:rsid w:val="00CA0996"/>
    <w:rsid w:val="00CA1844"/>
    <w:rsid w:val="00CA63A2"/>
    <w:rsid w:val="00CA708E"/>
    <w:rsid w:val="00CB3D56"/>
    <w:rsid w:val="00CB3FFD"/>
    <w:rsid w:val="00CD38D6"/>
    <w:rsid w:val="00CD4C29"/>
    <w:rsid w:val="00CE4C5B"/>
    <w:rsid w:val="00CE4E14"/>
    <w:rsid w:val="00CF1F92"/>
    <w:rsid w:val="00CF466C"/>
    <w:rsid w:val="00D01957"/>
    <w:rsid w:val="00D07E09"/>
    <w:rsid w:val="00D1135C"/>
    <w:rsid w:val="00D16EAC"/>
    <w:rsid w:val="00D24416"/>
    <w:rsid w:val="00D2642B"/>
    <w:rsid w:val="00D3199B"/>
    <w:rsid w:val="00D353C4"/>
    <w:rsid w:val="00D46C84"/>
    <w:rsid w:val="00D6213C"/>
    <w:rsid w:val="00D64610"/>
    <w:rsid w:val="00D87F20"/>
    <w:rsid w:val="00D9065F"/>
    <w:rsid w:val="00D91F7B"/>
    <w:rsid w:val="00D92423"/>
    <w:rsid w:val="00D92C61"/>
    <w:rsid w:val="00D94AAA"/>
    <w:rsid w:val="00D96DBC"/>
    <w:rsid w:val="00DA27AC"/>
    <w:rsid w:val="00DA38C5"/>
    <w:rsid w:val="00DA7210"/>
    <w:rsid w:val="00DB40B8"/>
    <w:rsid w:val="00DB4665"/>
    <w:rsid w:val="00DC3742"/>
    <w:rsid w:val="00DC5554"/>
    <w:rsid w:val="00DC7868"/>
    <w:rsid w:val="00DD44BC"/>
    <w:rsid w:val="00DE02B0"/>
    <w:rsid w:val="00DE0C5C"/>
    <w:rsid w:val="00DF6F51"/>
    <w:rsid w:val="00E06924"/>
    <w:rsid w:val="00E132F0"/>
    <w:rsid w:val="00E13E12"/>
    <w:rsid w:val="00E356AE"/>
    <w:rsid w:val="00E42F1E"/>
    <w:rsid w:val="00E456D0"/>
    <w:rsid w:val="00E46F5B"/>
    <w:rsid w:val="00E47C71"/>
    <w:rsid w:val="00E508D4"/>
    <w:rsid w:val="00E65CBB"/>
    <w:rsid w:val="00E65DBD"/>
    <w:rsid w:val="00E668ED"/>
    <w:rsid w:val="00E67726"/>
    <w:rsid w:val="00E708B7"/>
    <w:rsid w:val="00E72FB3"/>
    <w:rsid w:val="00E81212"/>
    <w:rsid w:val="00E86C6D"/>
    <w:rsid w:val="00E9273A"/>
    <w:rsid w:val="00E93D60"/>
    <w:rsid w:val="00E968DB"/>
    <w:rsid w:val="00EA12D2"/>
    <w:rsid w:val="00EA214D"/>
    <w:rsid w:val="00EA4A44"/>
    <w:rsid w:val="00EB38DB"/>
    <w:rsid w:val="00EB392C"/>
    <w:rsid w:val="00EC1BAB"/>
    <w:rsid w:val="00EC4DF2"/>
    <w:rsid w:val="00ED223E"/>
    <w:rsid w:val="00ED4DAA"/>
    <w:rsid w:val="00ED7DE9"/>
    <w:rsid w:val="00EE407B"/>
    <w:rsid w:val="00EE60DB"/>
    <w:rsid w:val="00EF7CB5"/>
    <w:rsid w:val="00EF7EF5"/>
    <w:rsid w:val="00F00A09"/>
    <w:rsid w:val="00F00ACB"/>
    <w:rsid w:val="00F070FC"/>
    <w:rsid w:val="00F11A4E"/>
    <w:rsid w:val="00F12CC2"/>
    <w:rsid w:val="00F16CE5"/>
    <w:rsid w:val="00F20DC2"/>
    <w:rsid w:val="00F2115F"/>
    <w:rsid w:val="00F21D74"/>
    <w:rsid w:val="00F256AF"/>
    <w:rsid w:val="00F37652"/>
    <w:rsid w:val="00F37D57"/>
    <w:rsid w:val="00F42267"/>
    <w:rsid w:val="00F47546"/>
    <w:rsid w:val="00F54B8B"/>
    <w:rsid w:val="00F564D5"/>
    <w:rsid w:val="00F7477C"/>
    <w:rsid w:val="00F76540"/>
    <w:rsid w:val="00F86AC5"/>
    <w:rsid w:val="00F922A7"/>
    <w:rsid w:val="00F95DA9"/>
    <w:rsid w:val="00F95F04"/>
    <w:rsid w:val="00FB0841"/>
    <w:rsid w:val="00FD2A05"/>
    <w:rsid w:val="00FD2AB6"/>
    <w:rsid w:val="00FD4590"/>
    <w:rsid w:val="00FD76C1"/>
    <w:rsid w:val="00FD79D8"/>
    <w:rsid w:val="00FE1E8A"/>
    <w:rsid w:val="00FF65C1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092"/>
    </o:shapedefaults>
    <o:shapelayout v:ext="edit">
      <o:idmap v:ext="edit" data="1"/>
    </o:shapelayout>
  </w:shapeDefaults>
  <w:decimalSymbol w:val=","/>
  <w:listSeparator w:val=";"/>
  <w14:docId w14:val="7B43CD23"/>
  <w15:docId w15:val="{40164D9D-71E9-4C45-96C9-8E360507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6AE0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37130"/>
    <w:pPr>
      <w:keepNext/>
      <w:keepLines/>
      <w:spacing w:before="360" w:after="60"/>
      <w:outlineLvl w:val="0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Overskrift2">
    <w:name w:val="heading 2"/>
    <w:basedOn w:val="Overskrift1"/>
    <w:next w:val="Normal"/>
    <w:link w:val="Overskrift2Tegn"/>
    <w:uiPriority w:val="9"/>
    <w:qFormat/>
    <w:rsid w:val="00A37130"/>
    <w:pPr>
      <w:outlineLvl w:val="1"/>
    </w:pPr>
    <w:rPr>
      <w:bCs w:val="0"/>
      <w:sz w:val="28"/>
    </w:rPr>
  </w:style>
  <w:style w:type="paragraph" w:styleId="Overskrift3">
    <w:name w:val="heading 3"/>
    <w:basedOn w:val="Overskrift1"/>
    <w:next w:val="Normal"/>
    <w:link w:val="Overskrift3Tegn"/>
    <w:uiPriority w:val="9"/>
    <w:qFormat/>
    <w:rsid w:val="00A37130"/>
    <w:pPr>
      <w:outlineLvl w:val="2"/>
    </w:pPr>
    <w:rPr>
      <w:bCs w:val="0"/>
      <w:sz w:val="24"/>
    </w:rPr>
  </w:style>
  <w:style w:type="paragraph" w:styleId="Overskrift4">
    <w:name w:val="heading 4"/>
    <w:basedOn w:val="Overskrift1"/>
    <w:next w:val="Normal"/>
    <w:link w:val="Overskrift4Tegn"/>
    <w:uiPriority w:val="9"/>
    <w:qFormat/>
    <w:rsid w:val="00A37130"/>
    <w:pPr>
      <w:spacing w:before="240"/>
      <w:outlineLvl w:val="3"/>
    </w:pPr>
    <w:rPr>
      <w:bCs w:val="0"/>
      <w:i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30D67"/>
    <w:pPr>
      <w:tabs>
        <w:tab w:val="center" w:pos="4536"/>
        <w:tab w:val="right" w:pos="9072"/>
      </w:tabs>
      <w:spacing w:line="280" w:lineRule="atLeast"/>
    </w:pPr>
    <w:rPr>
      <w:sz w:val="16"/>
    </w:rPr>
  </w:style>
  <w:style w:type="character" w:styleId="Sidetall">
    <w:name w:val="page number"/>
    <w:rsid w:val="00930D67"/>
    <w:rPr>
      <w:rFonts w:ascii="Verdana" w:hAnsi="Verdana"/>
      <w:sz w:val="16"/>
    </w:rPr>
  </w:style>
  <w:style w:type="paragraph" w:customStyle="1" w:styleId="MedHilsen">
    <w:name w:val="MedHilsen"/>
    <w:basedOn w:val="Normal"/>
    <w:rsid w:val="00930D67"/>
    <w:pPr>
      <w:spacing w:after="0"/>
    </w:pPr>
  </w:style>
  <w:style w:type="paragraph" w:customStyle="1" w:styleId="KontaktInfo">
    <w:name w:val="KontaktInfo"/>
    <w:basedOn w:val="Normal"/>
    <w:rsid w:val="009C51D1"/>
    <w:pPr>
      <w:spacing w:after="20"/>
    </w:pPr>
    <w:rPr>
      <w:noProof/>
      <w:sz w:val="14"/>
      <w:szCs w:val="14"/>
    </w:rPr>
  </w:style>
  <w:style w:type="character" w:customStyle="1" w:styleId="BunntekstTegn">
    <w:name w:val="Bunntekst Tegn"/>
    <w:link w:val="Bunntekst"/>
    <w:uiPriority w:val="99"/>
    <w:rsid w:val="006C6DC9"/>
    <w:rPr>
      <w:rFonts w:ascii="Verdana" w:hAnsi="Verdana"/>
      <w:sz w:val="16"/>
    </w:rPr>
  </w:style>
  <w:style w:type="paragraph" w:styleId="Bunntekst">
    <w:name w:val="footer"/>
    <w:basedOn w:val="Normal"/>
    <w:link w:val="BunntekstTegn"/>
    <w:uiPriority w:val="99"/>
    <w:rsid w:val="00930D67"/>
    <w:pPr>
      <w:tabs>
        <w:tab w:val="center" w:pos="4536"/>
        <w:tab w:val="right" w:pos="9072"/>
      </w:tabs>
    </w:pPr>
    <w:rPr>
      <w:sz w:val="16"/>
    </w:rPr>
  </w:style>
  <w:style w:type="paragraph" w:styleId="Bobletekst">
    <w:name w:val="Balloon Text"/>
    <w:basedOn w:val="Normal"/>
    <w:link w:val="BobletekstTegn"/>
    <w:rsid w:val="00F95DA9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F95DA9"/>
    <w:rPr>
      <w:rFonts w:ascii="Tahoma" w:hAnsi="Tahoma" w:cs="Tahoma"/>
      <w:sz w:val="16"/>
      <w:szCs w:val="16"/>
    </w:rPr>
  </w:style>
  <w:style w:type="paragraph" w:customStyle="1" w:styleId="Addressat">
    <w:name w:val="Addressat"/>
    <w:basedOn w:val="Normal"/>
    <w:rsid w:val="00930D67"/>
    <w:pPr>
      <w:spacing w:after="40"/>
    </w:pPr>
  </w:style>
  <w:style w:type="table" w:styleId="Tabellrutenett">
    <w:name w:val="Table Grid"/>
    <w:basedOn w:val="Vanligtabell"/>
    <w:rsid w:val="005307F7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link w:val="ListeavsnittTegn"/>
    <w:uiPriority w:val="34"/>
    <w:qFormat/>
    <w:rsid w:val="00B10D6A"/>
    <w:pPr>
      <w:numPr>
        <w:numId w:val="6"/>
      </w:numPr>
      <w:spacing w:after="60"/>
    </w:pPr>
    <w:rPr>
      <w:noProof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B10D6A"/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Listepunkter">
    <w:name w:val="Liste punkter"/>
    <w:basedOn w:val="Listeavsnitt"/>
    <w:link w:val="ListepunkterChar"/>
    <w:rsid w:val="002A2B1A"/>
    <w:pPr>
      <w:numPr>
        <w:numId w:val="2"/>
      </w:numPr>
      <w:ind w:left="284" w:hanging="284"/>
    </w:pPr>
  </w:style>
  <w:style w:type="character" w:customStyle="1" w:styleId="ListepunkterChar">
    <w:name w:val="Liste punkter Char"/>
    <w:basedOn w:val="ListeavsnittTegn"/>
    <w:link w:val="Listepunkter"/>
    <w:rsid w:val="002A2B1A"/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ListeNummer">
    <w:name w:val="ListeNummer"/>
    <w:basedOn w:val="Listeavsnitt"/>
    <w:link w:val="ListeNummerTegn"/>
    <w:qFormat/>
    <w:rsid w:val="008A5D83"/>
    <w:pPr>
      <w:numPr>
        <w:numId w:val="7"/>
      </w:numPr>
      <w:ind w:left="426" w:hanging="426"/>
    </w:pPr>
  </w:style>
  <w:style w:type="character" w:customStyle="1" w:styleId="ListeNummerTegn">
    <w:name w:val="ListeNummer Tegn"/>
    <w:basedOn w:val="ListeavsnittTegn"/>
    <w:link w:val="ListeNummer"/>
    <w:rsid w:val="008A5D83"/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37130"/>
    <w:rPr>
      <w:rFonts w:asciiTheme="majorHAnsi" w:eastAsiaTheme="majorEastAsia" w:hAnsiTheme="majorHAnsi" w:cstheme="majorBidi"/>
      <w:b/>
      <w:bCs/>
      <w:sz w:val="30"/>
      <w:szCs w:val="26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37130"/>
    <w:rPr>
      <w:rFonts w:asciiTheme="majorHAnsi" w:eastAsiaTheme="majorEastAsia" w:hAnsiTheme="majorHAnsi" w:cstheme="majorBidi"/>
      <w:b/>
      <w:sz w:val="28"/>
      <w:szCs w:val="26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37130"/>
    <w:rPr>
      <w:rFonts w:asciiTheme="majorHAnsi" w:eastAsiaTheme="majorEastAsia" w:hAnsiTheme="majorHAnsi" w:cstheme="majorBidi"/>
      <w:b/>
      <w:sz w:val="24"/>
      <w:szCs w:val="26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37130"/>
    <w:rPr>
      <w:rFonts w:asciiTheme="majorHAnsi" w:eastAsiaTheme="majorEastAsia" w:hAnsiTheme="majorHAnsi" w:cstheme="majorBidi"/>
      <w:b/>
      <w:iCs/>
      <w:sz w:val="22"/>
      <w:szCs w:val="26"/>
      <w:lang w:eastAsia="en-US"/>
    </w:rPr>
  </w:style>
  <w:style w:type="paragraph" w:styleId="Brdtekst">
    <w:name w:val="Body Text"/>
    <w:basedOn w:val="Normal"/>
    <w:link w:val="BrdtekstTegn"/>
    <w:rsid w:val="000917D2"/>
    <w:pPr>
      <w:spacing w:after="0"/>
      <w:jc w:val="center"/>
    </w:pPr>
    <w:rPr>
      <w:rFonts w:ascii="Times New Roman" w:eastAsia="Times New Roman" w:hAnsi="Times New Roman" w:cs="Times New Roman"/>
      <w:sz w:val="32"/>
      <w:szCs w:val="32"/>
      <w:lang w:val="nn-NO" w:eastAsia="nb-NO"/>
    </w:rPr>
  </w:style>
  <w:style w:type="character" w:customStyle="1" w:styleId="BrdtekstTegn">
    <w:name w:val="Brødtekst Tegn"/>
    <w:basedOn w:val="Standardskriftforavsnitt"/>
    <w:link w:val="Brdtekst"/>
    <w:rsid w:val="000917D2"/>
    <w:rPr>
      <w:sz w:val="32"/>
      <w:szCs w:val="32"/>
      <w:lang w:val="nn-NO"/>
    </w:rPr>
  </w:style>
  <w:style w:type="character" w:styleId="Hyperkobling">
    <w:name w:val="Hyperlink"/>
    <w:basedOn w:val="Standardskriftforavsnitt"/>
    <w:unhideWhenUsed/>
    <w:rsid w:val="00252C9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52C96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semiHidden/>
    <w:unhideWhenUsed/>
    <w:rsid w:val="00252C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r\Documents\MCBrev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ultiConsul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MCBrev1</Template>
  <TotalTime>1</TotalTime>
  <Pages>4</Pages>
  <Words>215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Innleiing</vt:lpstr>
      <vt:lpstr/>
    </vt:vector>
  </TitlesOfParts>
  <Company>Multiconsult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Innleiing</dc:title>
  <dc:subject>Innspel til strategiarbeidet</dc:subject>
  <dc:creator>Rydland, Tom</dc:creator>
  <cp:keywords>Strategi 2021-2025</cp:keywords>
  <cp:lastModifiedBy>Fitjar Kyrkje</cp:lastModifiedBy>
  <cp:revision>2</cp:revision>
  <cp:lastPrinted>2021-05-06T19:17:00Z</cp:lastPrinted>
  <dcterms:created xsi:type="dcterms:W3CDTF">2021-06-01T12:09:00Z</dcterms:created>
  <dcterms:modified xsi:type="dcterms:W3CDTF">2021-06-01T12:09:00Z</dcterms:modified>
  <cp:category>Brev</cp:category>
</cp:coreProperties>
</file>