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C" w:rsidRPr="00DD2600" w:rsidRDefault="00383F79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Referat fra</w:t>
      </w:r>
      <w:r w:rsidR="009E66BF">
        <w:rPr>
          <w:rFonts w:asciiTheme="minorHAnsi" w:hAnsiTheme="minorHAnsi"/>
          <w:b/>
          <w:sz w:val="28"/>
          <w:lang w:val="nb-NO"/>
        </w:rPr>
        <w:t xml:space="preserve"> 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:rsidR="003C6662" w:rsidRDefault="00D263CC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EF0125">
        <w:rPr>
          <w:rFonts w:asciiTheme="minorHAnsi" w:hAnsiTheme="minorHAnsi"/>
          <w:b/>
          <w:sz w:val="20"/>
          <w:lang w:val="nb-NO"/>
        </w:rPr>
        <w:t xml:space="preserve"> </w:t>
      </w:r>
      <w:r w:rsidR="000476A1">
        <w:rPr>
          <w:rFonts w:asciiTheme="minorHAnsi" w:hAnsiTheme="minorHAnsi"/>
          <w:b/>
          <w:sz w:val="20"/>
          <w:lang w:val="nb-NO"/>
        </w:rPr>
        <w:t>Torsdag 01.09.22 kl 18.30</w:t>
      </w:r>
    </w:p>
    <w:p w:rsidR="00D263CC" w:rsidRPr="003C6662" w:rsidRDefault="003C6662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Sted:</w:t>
      </w:r>
      <w:r w:rsidR="00D263CC"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</w:t>
      </w:r>
      <w:r w:rsidR="008D371C" w:rsidRPr="008D371C">
        <w:rPr>
          <w:rFonts w:asciiTheme="minorHAnsi" w:hAnsiTheme="minorHAnsi"/>
          <w:b/>
          <w:sz w:val="20"/>
          <w:lang w:val="nb-NO"/>
        </w:rPr>
        <w:t>Frogner menighetshus</w:t>
      </w:r>
    </w:p>
    <w:p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/>
      </w:tblPr>
      <w:tblGrid>
        <w:gridCol w:w="392"/>
        <w:gridCol w:w="2973"/>
        <w:gridCol w:w="429"/>
        <w:gridCol w:w="2937"/>
        <w:gridCol w:w="465"/>
        <w:gridCol w:w="2901"/>
      </w:tblGrid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Fjeldal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Bjørshol</w:t>
            </w:r>
            <w:proofErr w:type="spellEnd"/>
          </w:p>
        </w:tc>
        <w:tc>
          <w:tcPr>
            <w:tcW w:w="429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Knut Olaf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Haveråen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Kals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Stina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Frøvoll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Torgauten</w:t>
            </w:r>
            <w:proofErr w:type="spellEnd"/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Stian Fossli</w:t>
            </w:r>
          </w:p>
        </w:tc>
        <w:tc>
          <w:tcPr>
            <w:tcW w:w="429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Flatval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Kaare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Stenswng</w:t>
            </w:r>
            <w:proofErr w:type="spellEnd"/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586A02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Kjersti Støylen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781BFA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>
        <w:tc>
          <w:tcPr>
            <w:tcW w:w="392" w:type="dxa"/>
          </w:tcPr>
          <w:p w:rsidR="00223792" w:rsidRPr="00DD2600" w:rsidRDefault="00D527CF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223792" w:rsidRPr="00781BFA" w:rsidRDefault="00781BFA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Solveig Aass Kristiansen</w:t>
            </w:r>
          </w:p>
        </w:tc>
        <w:tc>
          <w:tcPr>
            <w:tcW w:w="429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  <w:tc>
          <w:tcPr>
            <w:tcW w:w="465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</w:tbl>
    <w:p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:rsidR="00D263CC" w:rsidRPr="00DD2600" w:rsidRDefault="00B462BA">
      <w:pPr>
        <w:pStyle w:val="DefaultText"/>
        <w:rPr>
          <w:rFonts w:asciiTheme="minorHAnsi" w:hAnsiTheme="minorHAnsi"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Gjest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673237" w:rsidRPr="00DD2600">
        <w:rPr>
          <w:rFonts w:asciiTheme="minorHAnsi" w:hAnsiTheme="minorHAnsi"/>
          <w:sz w:val="20"/>
          <w:lang w:val="nb-NO"/>
        </w:rPr>
        <w:t xml:space="preserve"> </w:t>
      </w:r>
      <w:r>
        <w:rPr>
          <w:rFonts w:asciiTheme="minorHAnsi" w:hAnsiTheme="minorHAnsi"/>
          <w:sz w:val="20"/>
          <w:lang w:val="nb-NO"/>
        </w:rPr>
        <w:t xml:space="preserve">Ingvild </w:t>
      </w:r>
      <w:proofErr w:type="spellStart"/>
      <w:r>
        <w:rPr>
          <w:rFonts w:asciiTheme="minorHAnsi" w:hAnsiTheme="minorHAnsi"/>
          <w:sz w:val="20"/>
          <w:lang w:val="nb-NO"/>
        </w:rPr>
        <w:t>Vatsøy</w:t>
      </w:r>
      <w:proofErr w:type="spellEnd"/>
      <w:r>
        <w:rPr>
          <w:rFonts w:asciiTheme="minorHAnsi" w:hAnsiTheme="minorHAnsi"/>
          <w:sz w:val="20"/>
          <w:lang w:val="nb-NO"/>
        </w:rPr>
        <w:t xml:space="preserve"> fra kirkens servicekontor</w:t>
      </w: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>Saksliste ifølge innkalling.</w:t>
      </w:r>
      <w:r w:rsidRPr="00CA1DBB">
        <w:rPr>
          <w:rFonts w:asciiTheme="minorHAnsi" w:hAnsiTheme="minorHAnsi"/>
          <w:szCs w:val="24"/>
          <w:lang w:val="nb-NO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3"/>
        <w:gridCol w:w="878"/>
      </w:tblGrid>
      <w:tr w:rsidR="00D263CC" w:rsidRPr="00CA1DBB" w:rsidTr="00CA1DBB">
        <w:tc>
          <w:tcPr>
            <w:tcW w:w="779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0476A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36-22</w:t>
            </w:r>
          </w:p>
        </w:tc>
        <w:tc>
          <w:tcPr>
            <w:tcW w:w="8363" w:type="dxa"/>
            <w:tcBorders>
              <w:top w:val="nil"/>
            </w:tcBorders>
          </w:tcPr>
          <w:p w:rsidR="00347891" w:rsidRPr="00DF4530" w:rsidRDefault="000476A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Godkjenning av referat fra MR 01.06.22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347891" w:rsidRPr="00CF711A" w:rsidRDefault="00CF711A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Referatet ble godkjent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  <w:tcBorders>
              <w:top w:val="nil"/>
            </w:tcBorders>
          </w:tcPr>
          <w:p w:rsidR="00D263CC" w:rsidRPr="00CA1DBB" w:rsidRDefault="000476A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37-22</w:t>
            </w:r>
          </w:p>
        </w:tc>
        <w:tc>
          <w:tcPr>
            <w:tcW w:w="8363" w:type="dxa"/>
            <w:tcBorders>
              <w:top w:val="nil"/>
            </w:tcBorders>
          </w:tcPr>
          <w:p w:rsidR="001A6354" w:rsidRPr="00DF4530" w:rsidRDefault="000476A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Lier menighetsblad- status og hva skjer videre</w:t>
            </w:r>
          </w:p>
        </w:tc>
        <w:tc>
          <w:tcPr>
            <w:tcW w:w="878" w:type="dxa"/>
            <w:tcBorders>
              <w:top w:val="nil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D527C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Det var nylig et ”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eiermøte” ,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der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menighetsrådslederne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i Lier møtte for å diskutere framtiden for menighetsbladet.</w:t>
            </w:r>
          </w:p>
          <w:p w:rsidR="00D527CF" w:rsidRDefault="00D527C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Menighetsbladet kommer nå ut 7 ganger i året. Det kom forslag om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redusere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til 4 ganger.</w:t>
            </w:r>
          </w:p>
          <w:p w:rsidR="00D527CF" w:rsidRPr="00CA1DBB" w:rsidRDefault="00D527C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Det ble enighet om å sende saken videre til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 xml:space="preserve">Fellesrådet,  </w:t>
            </w:r>
            <w:r w:rsidR="00101974">
              <w:rPr>
                <w:rFonts w:asciiTheme="minorHAnsi" w:hAnsiTheme="minorHAnsi"/>
                <w:szCs w:val="24"/>
                <w:lang w:val="nb-NO"/>
              </w:rPr>
              <w:t>med</w:t>
            </w:r>
            <w:proofErr w:type="gramEnd"/>
            <w:r w:rsidR="00101974">
              <w:rPr>
                <w:rFonts w:asciiTheme="minorHAnsi" w:hAnsiTheme="minorHAnsi"/>
                <w:szCs w:val="24"/>
                <w:lang w:val="nb-NO"/>
              </w:rPr>
              <w:t xml:space="preserve"> forespørsel om de kan følge den opp videre.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0476A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38-22</w:t>
            </w:r>
          </w:p>
        </w:tc>
        <w:tc>
          <w:tcPr>
            <w:tcW w:w="8363" w:type="dxa"/>
          </w:tcPr>
          <w:p w:rsidR="00D263CC" w:rsidRPr="00DF4530" w:rsidRDefault="000476A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Innsettelse av ny sogneprest – det blir den 25.09.22 i Frogner kirke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38088B" w:rsidRDefault="00101974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Prosten </w:t>
            </w:r>
            <w:proofErr w:type="spellStart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>kommer</w:t>
            </w:r>
            <w:proofErr w:type="gramStart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>.Det</w:t>
            </w:r>
            <w:proofErr w:type="spellEnd"/>
            <w:proofErr w:type="gramEnd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 blir kirkekaffe i kirkestua. Solveig, </w:t>
            </w:r>
            <w:proofErr w:type="gramStart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>Inger ,</w:t>
            </w:r>
            <w:proofErr w:type="gramEnd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 Kjersti og Maria bidrar med kaker og kaffe, samt rydding og pynting.</w:t>
            </w:r>
          </w:p>
          <w:p w:rsidR="00101974" w:rsidRPr="0038088B" w:rsidRDefault="00101974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Kaare kontakter </w:t>
            </w:r>
            <w:r w:rsidR="0038088B" w:rsidRPr="0038088B">
              <w:rPr>
                <w:rFonts w:asciiTheme="minorHAnsi" w:hAnsiTheme="minorHAnsi"/>
                <w:bCs/>
                <w:szCs w:val="24"/>
                <w:lang w:val="nb-NO"/>
              </w:rPr>
              <w:t>leder</w:t>
            </w:r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 for bygdetunet, Vibeke </w:t>
            </w:r>
            <w:proofErr w:type="spellStart"/>
            <w:r w:rsidRPr="0038088B">
              <w:rPr>
                <w:rFonts w:asciiTheme="minorHAnsi" w:hAnsiTheme="minorHAnsi"/>
                <w:bCs/>
                <w:szCs w:val="24"/>
                <w:lang w:val="nb-NO"/>
              </w:rPr>
              <w:t>Claussen</w:t>
            </w:r>
            <w:proofErr w:type="spellEnd"/>
            <w:r w:rsidR="0038088B"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, for å høre om den gamle spillepulten til Frogner kirke er av </w:t>
            </w:r>
            <w:proofErr w:type="gramStart"/>
            <w:r w:rsidR="0038088B" w:rsidRPr="0038088B">
              <w:rPr>
                <w:rFonts w:asciiTheme="minorHAnsi" w:hAnsiTheme="minorHAnsi"/>
                <w:bCs/>
                <w:szCs w:val="24"/>
                <w:lang w:val="nb-NO"/>
              </w:rPr>
              <w:t>interesse .</w:t>
            </w:r>
            <w:proofErr w:type="gramEnd"/>
            <w:r w:rsidR="0038088B" w:rsidRPr="0038088B">
              <w:rPr>
                <w:rFonts w:asciiTheme="minorHAnsi" w:hAnsiTheme="minorHAnsi"/>
                <w:bCs/>
                <w:szCs w:val="24"/>
                <w:lang w:val="nb-NO"/>
              </w:rPr>
              <w:t xml:space="preserve"> MR ønsker å rydde den ut av kirkestua.</w:t>
            </w:r>
          </w:p>
          <w:p w:rsidR="00101974" w:rsidRPr="00573146" w:rsidRDefault="00101974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5252B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39-22</w:t>
            </w:r>
          </w:p>
        </w:tc>
        <w:tc>
          <w:tcPr>
            <w:tcW w:w="8363" w:type="dxa"/>
          </w:tcPr>
          <w:p w:rsidR="00D263CC" w:rsidRPr="005252BF" w:rsidRDefault="0087489A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nb-NO"/>
              </w:rPr>
              <w:t>Regnskapsoppdatering (se vedlegg)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727C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Vi fi</w:t>
            </w:r>
            <w:r w:rsidR="0038088B">
              <w:rPr>
                <w:rFonts w:asciiTheme="minorHAnsi" w:hAnsiTheme="minorHAnsi"/>
                <w:szCs w:val="24"/>
                <w:lang w:val="nb-NO"/>
              </w:rPr>
              <w:t>kk</w:t>
            </w:r>
            <w:r w:rsidR="0087489A">
              <w:rPr>
                <w:rFonts w:asciiTheme="minorHAnsi" w:hAnsiTheme="minorHAnsi"/>
                <w:szCs w:val="24"/>
                <w:lang w:val="nb-NO"/>
              </w:rPr>
              <w:t xml:space="preserve"> besøk av Ingvild </w:t>
            </w:r>
            <w:proofErr w:type="spellStart"/>
            <w:proofErr w:type="gramStart"/>
            <w:r w:rsidR="0087489A">
              <w:rPr>
                <w:rFonts w:asciiTheme="minorHAnsi" w:hAnsiTheme="minorHAnsi"/>
                <w:szCs w:val="24"/>
                <w:lang w:val="nb-NO"/>
              </w:rPr>
              <w:t>Vatsøy</w:t>
            </w:r>
            <w:proofErr w:type="spellEnd"/>
            <w:r w:rsidR="0087489A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 w:rsidR="0038088B">
              <w:rPr>
                <w:rFonts w:asciiTheme="minorHAnsi" w:hAnsiTheme="minorHAnsi"/>
                <w:szCs w:val="24"/>
                <w:lang w:val="nb-NO"/>
              </w:rPr>
              <w:t xml:space="preserve"> og</w:t>
            </w:r>
            <w:proofErr w:type="gramEnd"/>
            <w:r w:rsidR="0038088B">
              <w:rPr>
                <w:rFonts w:asciiTheme="minorHAnsi" w:hAnsiTheme="minorHAnsi"/>
                <w:szCs w:val="24"/>
                <w:lang w:val="nb-NO"/>
              </w:rPr>
              <w:t xml:space="preserve"> Merete Skagen </w:t>
            </w:r>
            <w:r w:rsidR="0087489A">
              <w:rPr>
                <w:rFonts w:asciiTheme="minorHAnsi" w:hAnsiTheme="minorHAnsi"/>
                <w:szCs w:val="24"/>
                <w:lang w:val="nb-NO"/>
              </w:rPr>
              <w:t>fra kirkens servicekontor</w:t>
            </w:r>
            <w:r w:rsidR="001006D1"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1006D1" w:rsidRPr="00CA1DBB" w:rsidRDefault="001006D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MR fikk en grundig gjennomgang av og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forklaring  på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regnskap og budsjett.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DF4530" w:rsidRDefault="00D263CC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40-22</w:t>
            </w:r>
          </w:p>
        </w:tc>
        <w:tc>
          <w:tcPr>
            <w:tcW w:w="8363" w:type="dxa"/>
          </w:tcPr>
          <w:p w:rsidR="00D263CC" w:rsidRPr="00F609D9" w:rsidRDefault="00F609D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 w:rsidRPr="00F609D9">
              <w:rPr>
                <w:rFonts w:asciiTheme="minorHAnsi" w:hAnsiTheme="minorHAnsi"/>
                <w:b/>
                <w:szCs w:val="24"/>
                <w:lang w:val="nb-NO"/>
              </w:rPr>
              <w:t>Rydding av kjeller i Frogner menighetshus og kirkestua.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1006D1" w:rsidRDefault="001006D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Stian og Kaare gjør det ved en passende anledning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41-22</w:t>
            </w:r>
          </w:p>
        </w:tc>
        <w:tc>
          <w:tcPr>
            <w:tcW w:w="8363" w:type="dxa"/>
          </w:tcPr>
          <w:p w:rsidR="00D263CC" w:rsidRPr="00CA1DBB" w:rsidRDefault="00F609D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Samling for klokkere og </w:t>
            </w:r>
            <w:proofErr w:type="gramStart"/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kirkeverter  </w:t>
            </w:r>
            <w:r w:rsidR="0087489A">
              <w:rPr>
                <w:rFonts w:asciiTheme="minorHAnsi" w:hAnsiTheme="minorHAnsi"/>
                <w:b/>
                <w:szCs w:val="24"/>
                <w:lang w:val="nb-NO"/>
              </w:rPr>
              <w:t>i</w:t>
            </w:r>
            <w:proofErr w:type="gramEnd"/>
            <w:r w:rsidR="0087489A">
              <w:rPr>
                <w:rFonts w:asciiTheme="minorHAnsi" w:hAnsiTheme="minorHAnsi"/>
                <w:b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  <w:lang w:val="nb-NO"/>
              </w:rPr>
              <w:t>regi av MR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1006D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1006D1">
              <w:rPr>
                <w:rFonts w:asciiTheme="minorHAnsi" w:hAnsiTheme="minorHAnsi"/>
                <w:szCs w:val="24"/>
                <w:lang w:val="nb-NO"/>
              </w:rPr>
              <w:t>Dato for samlingen blir 3.november kl 18.00 i kirkestua</w:t>
            </w:r>
          </w:p>
          <w:p w:rsidR="00F5367B" w:rsidRDefault="00F536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Samlingen er tenkt som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et fora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for utveksling av erfaringer.</w:t>
            </w:r>
          </w:p>
          <w:p w:rsidR="001006D1" w:rsidRDefault="00F536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 xml:space="preserve">Det </w:t>
            </w:r>
            <w:r w:rsidR="001006D1">
              <w:rPr>
                <w:rFonts w:asciiTheme="minorHAnsi" w:hAnsiTheme="minorHAnsi"/>
                <w:szCs w:val="24"/>
                <w:lang w:val="nb-NO"/>
              </w:rPr>
              <w:t xml:space="preserve"> ønske</w:t>
            </w:r>
            <w:r>
              <w:rPr>
                <w:rFonts w:asciiTheme="minorHAnsi" w:hAnsiTheme="minorHAnsi"/>
                <w:szCs w:val="24"/>
                <w:lang w:val="nb-NO"/>
              </w:rPr>
              <w:t>s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også</w:t>
            </w:r>
            <w:r w:rsidR="001006D1">
              <w:rPr>
                <w:rFonts w:asciiTheme="minorHAnsi" w:hAnsiTheme="minorHAnsi"/>
                <w:szCs w:val="24"/>
                <w:lang w:val="nb-NO"/>
              </w:rPr>
              <w:t xml:space="preserve"> innspill </w:t>
            </w:r>
            <w:proofErr w:type="spellStart"/>
            <w:r w:rsidR="001006D1">
              <w:rPr>
                <w:rFonts w:asciiTheme="minorHAnsi" w:hAnsiTheme="minorHAnsi"/>
                <w:szCs w:val="24"/>
                <w:lang w:val="nb-NO"/>
              </w:rPr>
              <w:t>ifh</w:t>
            </w:r>
            <w:proofErr w:type="spellEnd"/>
            <w:r w:rsidR="001006D1">
              <w:rPr>
                <w:rFonts w:asciiTheme="minorHAnsi" w:hAnsiTheme="minorHAnsi"/>
                <w:szCs w:val="24"/>
                <w:lang w:val="nb-NO"/>
              </w:rPr>
              <w:t xml:space="preserve"> til gudstjenestene; hva </w:t>
            </w:r>
            <w:r>
              <w:rPr>
                <w:rFonts w:asciiTheme="minorHAnsi" w:hAnsiTheme="minorHAnsi"/>
                <w:szCs w:val="24"/>
                <w:lang w:val="nb-NO"/>
              </w:rPr>
              <w:t>kan/</w:t>
            </w:r>
            <w:r w:rsidR="001006D1">
              <w:rPr>
                <w:rFonts w:asciiTheme="minorHAnsi" w:hAnsiTheme="minorHAnsi"/>
                <w:szCs w:val="24"/>
                <w:lang w:val="nb-NO"/>
              </w:rPr>
              <w:t xml:space="preserve">bør gjøres </w:t>
            </w:r>
            <w:r>
              <w:rPr>
                <w:rFonts w:asciiTheme="minorHAnsi" w:hAnsiTheme="minorHAnsi"/>
                <w:szCs w:val="24"/>
                <w:lang w:val="nb-NO"/>
              </w:rPr>
              <w:t>annerledes m.m.</w:t>
            </w:r>
          </w:p>
          <w:p w:rsidR="00F5367B" w:rsidRPr="001006D1" w:rsidRDefault="00F536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42-22</w:t>
            </w:r>
          </w:p>
        </w:tc>
        <w:tc>
          <w:tcPr>
            <w:tcW w:w="8363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Mikrofonene i Frogner kirke</w:t>
            </w:r>
          </w:p>
        </w:tc>
        <w:tc>
          <w:tcPr>
            <w:tcW w:w="878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609D9" w:rsidRPr="00F5367B" w:rsidRDefault="00F536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MR ble enig om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å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å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sende en anmodning til Fellesrådet, om at det utredes hva som kan gjøres med mikrofonene for å få bedre lyd. Foreslår videre at Jan Gunnar </w:t>
            </w:r>
            <w:r w:rsidR="004118C4">
              <w:rPr>
                <w:rFonts w:asciiTheme="minorHAnsi" w:hAnsiTheme="minorHAnsi"/>
                <w:szCs w:val="24"/>
                <w:lang w:val="nb-NO"/>
              </w:rPr>
              <w:t>kan bistå med det.</w:t>
            </w:r>
          </w:p>
        </w:tc>
        <w:tc>
          <w:tcPr>
            <w:tcW w:w="878" w:type="dxa"/>
          </w:tcPr>
          <w:p w:rsidR="00F609D9" w:rsidRPr="00CA1DBB" w:rsidRDefault="004118C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Inger</w:t>
            </w: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43-22</w:t>
            </w:r>
          </w:p>
        </w:tc>
        <w:tc>
          <w:tcPr>
            <w:tcW w:w="8363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Temakvelder om tro i regi av MR</w:t>
            </w:r>
          </w:p>
        </w:tc>
        <w:tc>
          <w:tcPr>
            <w:tcW w:w="878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4118C4" w:rsidRDefault="004118C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Kaare foreslår at Frogner menighet inviterer til samlinger/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samtalegrupper .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>Tema annonseres på forhånd. En legger opp til 3 samlinger i høst. Kaare er innleder.</w:t>
            </w:r>
          </w:p>
          <w:p w:rsidR="004118C4" w:rsidRPr="004118C4" w:rsidRDefault="004118C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lastRenderedPageBreak/>
              <w:t>MR er positiv til å prøve ut det.</w:t>
            </w:r>
          </w:p>
        </w:tc>
        <w:tc>
          <w:tcPr>
            <w:tcW w:w="878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6C58D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lastRenderedPageBreak/>
              <w:t>44-22</w:t>
            </w:r>
          </w:p>
        </w:tc>
        <w:tc>
          <w:tcPr>
            <w:tcW w:w="8363" w:type="dxa"/>
          </w:tcPr>
          <w:p w:rsidR="00F609D9" w:rsidRPr="00CA1DBB" w:rsidRDefault="006C58D7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 xml:space="preserve">Møtedatoer for AU og MR  </w:t>
            </w:r>
          </w:p>
        </w:tc>
        <w:tc>
          <w:tcPr>
            <w:tcW w:w="878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609D9" w:rsidRPr="00CA1DBB" w:rsidTr="00CA1DBB">
        <w:tc>
          <w:tcPr>
            <w:tcW w:w="779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609D9" w:rsidRDefault="0087489A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AU:11/</w:t>
            </w:r>
            <w:proofErr w:type="gramStart"/>
            <w:r>
              <w:rPr>
                <w:rFonts w:asciiTheme="minorHAnsi" w:hAnsiTheme="minorHAnsi"/>
                <w:b/>
                <w:szCs w:val="24"/>
                <w:lang w:val="nb-NO"/>
              </w:rPr>
              <w:t>10,   8</w:t>
            </w:r>
            <w:proofErr w:type="gramEnd"/>
            <w:r>
              <w:rPr>
                <w:rFonts w:asciiTheme="minorHAnsi" w:hAnsiTheme="minorHAnsi"/>
                <w:b/>
                <w:szCs w:val="24"/>
                <w:lang w:val="nb-NO"/>
              </w:rPr>
              <w:t>/11, 29/11, 10</w:t>
            </w:r>
            <w:r w:rsidR="006C58D7">
              <w:rPr>
                <w:rFonts w:asciiTheme="minorHAnsi" w:hAnsiTheme="minorHAnsi"/>
                <w:b/>
                <w:szCs w:val="24"/>
                <w:lang w:val="nb-NO"/>
              </w:rPr>
              <w:t>/1-23</w:t>
            </w:r>
          </w:p>
          <w:p w:rsidR="006C58D7" w:rsidRPr="00CA1DBB" w:rsidRDefault="007E1335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MR:20/10 ,17/11</w:t>
            </w:r>
            <w:r w:rsidR="006C58D7">
              <w:rPr>
                <w:rFonts w:asciiTheme="minorHAnsi" w:hAnsiTheme="minorHAnsi"/>
                <w:b/>
                <w:szCs w:val="24"/>
                <w:lang w:val="nb-NO"/>
              </w:rPr>
              <w:t>, 8/12 , 19/1-23</w:t>
            </w:r>
          </w:p>
        </w:tc>
        <w:tc>
          <w:tcPr>
            <w:tcW w:w="878" w:type="dxa"/>
          </w:tcPr>
          <w:p w:rsidR="00F609D9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6918B5" w:rsidRPr="006918B5" w:rsidTr="00CA1DBB">
        <w:tc>
          <w:tcPr>
            <w:tcW w:w="779" w:type="dxa"/>
          </w:tcPr>
          <w:p w:rsidR="006918B5" w:rsidRPr="006918B5" w:rsidRDefault="006918B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6918B5" w:rsidRPr="006918B5" w:rsidRDefault="006918B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6918B5">
              <w:rPr>
                <w:rFonts w:asciiTheme="minorHAnsi" w:hAnsiTheme="minorHAnsi"/>
                <w:szCs w:val="24"/>
                <w:lang w:val="nb-NO"/>
              </w:rPr>
              <w:t>Møtedatoene ble godkjent</w:t>
            </w:r>
          </w:p>
        </w:tc>
        <w:tc>
          <w:tcPr>
            <w:tcW w:w="878" w:type="dxa"/>
          </w:tcPr>
          <w:p w:rsidR="006918B5" w:rsidRPr="006918B5" w:rsidRDefault="006918B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:rsidR="00D263CC" w:rsidRPr="006918B5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Eventuelt:</w:t>
      </w:r>
      <w:r w:rsidR="006918B5">
        <w:rPr>
          <w:rFonts w:asciiTheme="minorHAnsi" w:hAnsiTheme="minorHAnsi"/>
          <w:b/>
        </w:rPr>
        <w:t xml:space="preserve"> </w:t>
      </w:r>
      <w:proofErr w:type="gramStart"/>
      <w:r w:rsidR="006918B5">
        <w:rPr>
          <w:rFonts w:asciiTheme="minorHAnsi" w:hAnsiTheme="minorHAnsi"/>
          <w:b/>
        </w:rPr>
        <w:t>-    Knut</w:t>
      </w:r>
      <w:proofErr w:type="gramEnd"/>
      <w:r w:rsidR="006918B5">
        <w:rPr>
          <w:rFonts w:asciiTheme="minorHAnsi" w:hAnsiTheme="minorHAnsi"/>
          <w:b/>
        </w:rPr>
        <w:t xml:space="preserve"> Olaf sier seg villig til å være med i styret for Tverken sportskapell. Årsmøtet skal </w:t>
      </w:r>
    </w:p>
    <w:p w:rsidR="006918B5" w:rsidRDefault="006918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være den 31. oktober.</w:t>
      </w:r>
    </w:p>
    <w:p w:rsidR="006918B5" w:rsidRDefault="006918B5" w:rsidP="006918B5">
      <w:pPr>
        <w:pStyle w:val="Listeavsnitt"/>
        <w:numPr>
          <w:ilvl w:val="0"/>
          <w:numId w:val="2"/>
        </w:numPr>
        <w:rPr>
          <w:rFonts w:asciiTheme="minorHAnsi" w:hAnsiTheme="minorHAnsi"/>
          <w:b/>
        </w:rPr>
      </w:pPr>
      <w:r w:rsidRPr="006918B5">
        <w:rPr>
          <w:rFonts w:asciiTheme="minorHAnsi" w:hAnsiTheme="minorHAnsi"/>
          <w:b/>
        </w:rPr>
        <w:t>Det skal være åpent møte om fjordbyen. Kaare møter fra menigheten.</w:t>
      </w:r>
    </w:p>
    <w:p w:rsidR="006918B5" w:rsidRPr="006918B5" w:rsidRDefault="006918B5" w:rsidP="006918B5">
      <w:pPr>
        <w:pStyle w:val="Listeavsnitt"/>
        <w:ind w:left="1380"/>
        <w:rPr>
          <w:rFonts w:asciiTheme="minorHAnsi" w:hAnsiTheme="minorHAnsi"/>
          <w:b/>
        </w:rPr>
      </w:pPr>
    </w:p>
    <w:p w:rsidR="00D263CC" w:rsidRPr="006918B5" w:rsidRDefault="00D263CC">
      <w:pPr>
        <w:rPr>
          <w:rFonts w:asciiTheme="minorHAnsi" w:hAnsiTheme="minorHAnsi"/>
          <w:b/>
          <w:sz w:val="22"/>
        </w:rPr>
      </w:pPr>
    </w:p>
    <w:p w:rsidR="00DF4530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Orienteringssaker:</w:t>
      </w:r>
    </w:p>
    <w:p w:rsidR="00DF4530" w:rsidRPr="00673237" w:rsidRDefault="00DF4530" w:rsidP="00673237">
      <w:pPr>
        <w:rPr>
          <w:rFonts w:asciiTheme="minorHAnsi" w:hAnsiTheme="minorHAnsi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7"/>
        <w:gridCol w:w="851"/>
      </w:tblGrid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</w:t>
            </w:r>
            <w:r w:rsidR="00A61B72">
              <w:rPr>
                <w:rFonts w:asciiTheme="minorHAnsi" w:hAnsiTheme="minorHAnsi"/>
                <w:sz w:val="20"/>
                <w:lang w:val="nb-NO"/>
              </w:rPr>
              <w:t>AK/KS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Siden sist…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Alle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190095" w:rsidRDefault="00190095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  <w:r w:rsidRPr="00190095">
              <w:rPr>
                <w:rFonts w:asciiTheme="minorHAnsi" w:hAnsiTheme="minorHAnsi"/>
                <w:b/>
                <w:sz w:val="20"/>
                <w:lang w:val="nb-NO"/>
              </w:rPr>
              <w:t>Det er bevilget 500.000,- kr til neste år til oppussing av kirkestua i Frogner menighet</w:t>
            </w:r>
            <w:r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</w:p>
          <w:p w:rsidR="00D263CC" w:rsidRPr="00190095" w:rsidRDefault="00190095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/>
                <w:b/>
                <w:sz w:val="20"/>
                <w:lang w:val="nb-NO"/>
              </w:rPr>
              <w:t>Bygningsutvalget har vært på befaring</w:t>
            </w: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190095" w:rsidRDefault="00190095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/>
                <w:b/>
                <w:sz w:val="20"/>
                <w:lang w:val="nb-NO"/>
              </w:rPr>
              <w:t>19/10 skal det være trosopplæringskonferanse på Gardermoen. Fellesrådet sponser de som ønsker å delta.</w:t>
            </w: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190095" w:rsidRDefault="00D263CC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190095" w:rsidRDefault="00190095" w:rsidP="00190095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  <w:r w:rsidRPr="00190095">
              <w:rPr>
                <w:rFonts w:asciiTheme="minorHAnsi" w:hAnsiTheme="minorHAnsi"/>
                <w:b/>
                <w:sz w:val="20"/>
                <w:lang w:val="nb-NO"/>
              </w:rPr>
              <w:t xml:space="preserve">MR sin søknad om støtte </w:t>
            </w:r>
            <w:proofErr w:type="gramStart"/>
            <w:r w:rsidRPr="00190095">
              <w:rPr>
                <w:rFonts w:asciiTheme="minorHAnsi" w:hAnsiTheme="minorHAnsi"/>
                <w:b/>
                <w:sz w:val="20"/>
                <w:lang w:val="nb-NO"/>
              </w:rPr>
              <w:t xml:space="preserve">til  </w:t>
            </w:r>
            <w:proofErr w:type="spellStart"/>
            <w:r w:rsidRPr="00190095">
              <w:rPr>
                <w:rFonts w:asciiTheme="minorHAnsi" w:hAnsiTheme="minorHAnsi"/>
                <w:b/>
                <w:sz w:val="20"/>
                <w:lang w:val="nb-NO"/>
              </w:rPr>
              <w:t>streamingutstyr</w:t>
            </w:r>
            <w:proofErr w:type="spellEnd"/>
            <w:proofErr w:type="gramEnd"/>
            <w:r w:rsidRPr="00190095">
              <w:rPr>
                <w:rFonts w:asciiTheme="minorHAnsi" w:hAnsiTheme="minorHAnsi"/>
                <w:b/>
                <w:sz w:val="20"/>
                <w:lang w:val="nb-NO"/>
              </w:rPr>
              <w:t xml:space="preserve"> /drift på 45.000,-kr , ble innvilget</w:t>
            </w: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  <w:sz w:val="20"/>
        </w:rPr>
      </w:pPr>
    </w:p>
    <w:p w:rsidR="006C5B08" w:rsidRDefault="00D263CC">
      <w:pPr>
        <w:rPr>
          <w:rFonts w:asciiTheme="minorHAnsi" w:hAnsiTheme="minorHAnsi"/>
          <w:bCs/>
          <w:sz w:val="20"/>
        </w:rPr>
      </w:pPr>
      <w:r w:rsidRPr="00DD2600">
        <w:rPr>
          <w:rFonts w:asciiTheme="minorHAnsi" w:hAnsiTheme="minorHAnsi"/>
          <w:b/>
          <w:sz w:val="20"/>
        </w:rPr>
        <w:t>Neste møte</w:t>
      </w:r>
      <w:r w:rsidRPr="002807A7">
        <w:rPr>
          <w:rFonts w:asciiTheme="minorHAnsi" w:hAnsiTheme="minorHAnsi"/>
          <w:bCs/>
          <w:sz w:val="20"/>
        </w:rPr>
        <w:t xml:space="preserve">: </w:t>
      </w:r>
      <w:r w:rsidR="0087489A">
        <w:rPr>
          <w:rFonts w:asciiTheme="minorHAnsi" w:hAnsiTheme="minorHAnsi"/>
          <w:bCs/>
          <w:sz w:val="20"/>
        </w:rPr>
        <w:t>20/10-22</w:t>
      </w:r>
      <w:r w:rsidRPr="002807A7">
        <w:rPr>
          <w:rFonts w:asciiTheme="minorHAnsi" w:hAnsiTheme="minorHAnsi"/>
          <w:bCs/>
          <w:sz w:val="20"/>
        </w:rPr>
        <w:t xml:space="preserve"> </w:t>
      </w:r>
    </w:p>
    <w:p w:rsidR="006C5B08" w:rsidRDefault="006C5B08">
      <w:pPr>
        <w:rPr>
          <w:rFonts w:asciiTheme="minorHAnsi" w:hAnsiTheme="minorHAnsi"/>
          <w:bCs/>
          <w:sz w:val="20"/>
        </w:rPr>
      </w:pPr>
    </w:p>
    <w:p w:rsidR="00FA3742" w:rsidRPr="002807A7" w:rsidRDefault="00FA3742" w:rsidP="00190095">
      <w:pPr>
        <w:rPr>
          <w:rFonts w:asciiTheme="minorHAnsi" w:hAnsiTheme="minorHAnsi"/>
          <w:bCs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sectPr w:rsidR="00EA6F12" w:rsidRPr="00DD2600" w:rsidSect="00180898">
      <w:headerReference w:type="default" r:id="rId7"/>
      <w:footerReference w:type="default" r:id="rId8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05" w:rsidRDefault="00B85605">
      <w:r>
        <w:separator/>
      </w:r>
    </w:p>
  </w:endnote>
  <w:endnote w:type="continuationSeparator" w:id="0">
    <w:p w:rsidR="00B85605" w:rsidRDefault="00B8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C" w:rsidRDefault="005242B3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rFonts w:ascii="Arial" w:hAnsi="Arial"/>
        <w:noProof/>
        <w:sz w:val="18"/>
        <w:lang w:val="nb-NO"/>
      </w:rPr>
      <w:pict>
        <v:line id="Line 1" o:spid="_x0000_s1025" style="position:absolute;left:0;text-align:left;z-index:251657216;visibility:visible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cc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" o:allowincell="f" strokeweight="1pt"/>
      </w:pict>
    </w:r>
  </w:p>
  <w:p w:rsidR="00B90973" w:rsidRDefault="005242B3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>
      <w:rPr>
        <w:rFonts w:ascii="Arial" w:hAnsi="Arial"/>
        <w:sz w:val="18"/>
        <w:lang w:val="nb-NO"/>
      </w:rPr>
      <w:fldChar w:fldCharType="separate"/>
    </w:r>
    <w:r w:rsidR="00727C79">
      <w:rPr>
        <w:rFonts w:ascii="Arial" w:hAnsi="Arial"/>
        <w:noProof/>
        <w:sz w:val="18"/>
        <w:lang w:val="nb-NO"/>
      </w:rPr>
      <w:t>lørdag, 22. oktober 2022</w:t>
    </w:r>
    <w:r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Pr="00DD2600">
      <w:rPr>
        <w:rFonts w:ascii="Arial" w:hAnsi="Arial"/>
        <w:sz w:val="18"/>
        <w:lang w:val="nb-NO"/>
      </w:rPr>
      <w:fldChar w:fldCharType="separate"/>
    </w:r>
    <w:r w:rsidR="00727C79">
      <w:rPr>
        <w:rFonts w:ascii="Arial" w:hAnsi="Arial"/>
        <w:noProof/>
        <w:sz w:val="18"/>
        <w:lang w:val="nb-NO"/>
      </w:rPr>
      <w:t>2</w:t>
    </w:r>
    <w:r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727C79" w:rsidRPr="00727C79">
        <w:rPr>
          <w:rFonts w:ascii="Arial" w:hAnsi="Arial"/>
          <w:noProof/>
          <w:sz w:val="18"/>
          <w:lang w:val="nb-NO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05" w:rsidRDefault="00B85605">
      <w:r>
        <w:separator/>
      </w:r>
    </w:p>
  </w:footnote>
  <w:footnote w:type="continuationSeparator" w:id="0">
    <w:p w:rsidR="00B85605" w:rsidRDefault="00B8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2019 – 2023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06D"/>
    <w:multiLevelType w:val="hybridMultilevel"/>
    <w:tmpl w:val="1A0EF916"/>
    <w:lvl w:ilvl="0" w:tplc="CE6214A4">
      <w:start w:val="43"/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C55C04"/>
    <w:multiLevelType w:val="hybridMultilevel"/>
    <w:tmpl w:val="7256C84C"/>
    <w:lvl w:ilvl="0" w:tplc="4FD63A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CB0"/>
    <w:rsid w:val="0000630C"/>
    <w:rsid w:val="00015CB0"/>
    <w:rsid w:val="00035334"/>
    <w:rsid w:val="000366AC"/>
    <w:rsid w:val="000476A1"/>
    <w:rsid w:val="00055A6A"/>
    <w:rsid w:val="00077D9A"/>
    <w:rsid w:val="00085237"/>
    <w:rsid w:val="00092D37"/>
    <w:rsid w:val="000B2F75"/>
    <w:rsid w:val="000C5744"/>
    <w:rsid w:val="000D3E32"/>
    <w:rsid w:val="001006D1"/>
    <w:rsid w:val="00101974"/>
    <w:rsid w:val="00106721"/>
    <w:rsid w:val="0011141F"/>
    <w:rsid w:val="001556B2"/>
    <w:rsid w:val="00157110"/>
    <w:rsid w:val="00180898"/>
    <w:rsid w:val="00181EED"/>
    <w:rsid w:val="00190095"/>
    <w:rsid w:val="00197B2F"/>
    <w:rsid w:val="001A6354"/>
    <w:rsid w:val="00206B4C"/>
    <w:rsid w:val="00223792"/>
    <w:rsid w:val="00226AE4"/>
    <w:rsid w:val="00237681"/>
    <w:rsid w:val="00241042"/>
    <w:rsid w:val="002412A2"/>
    <w:rsid w:val="0026065A"/>
    <w:rsid w:val="0026147C"/>
    <w:rsid w:val="00263D25"/>
    <w:rsid w:val="00264B1B"/>
    <w:rsid w:val="002807A7"/>
    <w:rsid w:val="002A0942"/>
    <w:rsid w:val="002D1C0A"/>
    <w:rsid w:val="002F1834"/>
    <w:rsid w:val="00313AF4"/>
    <w:rsid w:val="00320297"/>
    <w:rsid w:val="00323435"/>
    <w:rsid w:val="003320D0"/>
    <w:rsid w:val="003363C6"/>
    <w:rsid w:val="00347891"/>
    <w:rsid w:val="0035712C"/>
    <w:rsid w:val="00360C92"/>
    <w:rsid w:val="0038088B"/>
    <w:rsid w:val="00383F79"/>
    <w:rsid w:val="003849AF"/>
    <w:rsid w:val="003973E1"/>
    <w:rsid w:val="003B0220"/>
    <w:rsid w:val="003C6662"/>
    <w:rsid w:val="003E4744"/>
    <w:rsid w:val="003F67EE"/>
    <w:rsid w:val="004118C4"/>
    <w:rsid w:val="00422EA1"/>
    <w:rsid w:val="004352D1"/>
    <w:rsid w:val="00445E14"/>
    <w:rsid w:val="004503AF"/>
    <w:rsid w:val="004A1DD5"/>
    <w:rsid w:val="004D7F13"/>
    <w:rsid w:val="005132A5"/>
    <w:rsid w:val="005242B3"/>
    <w:rsid w:val="005252BF"/>
    <w:rsid w:val="00560592"/>
    <w:rsid w:val="00566FDF"/>
    <w:rsid w:val="00573146"/>
    <w:rsid w:val="00576A94"/>
    <w:rsid w:val="00586A02"/>
    <w:rsid w:val="005957A5"/>
    <w:rsid w:val="005B63A1"/>
    <w:rsid w:val="005C2A42"/>
    <w:rsid w:val="005D06E8"/>
    <w:rsid w:val="005D28EF"/>
    <w:rsid w:val="005E4465"/>
    <w:rsid w:val="00602DE3"/>
    <w:rsid w:val="00673237"/>
    <w:rsid w:val="0067363C"/>
    <w:rsid w:val="00686DF7"/>
    <w:rsid w:val="006918B5"/>
    <w:rsid w:val="00693198"/>
    <w:rsid w:val="006A03AE"/>
    <w:rsid w:val="006B6F61"/>
    <w:rsid w:val="006C58D7"/>
    <w:rsid w:val="006C5B08"/>
    <w:rsid w:val="00703289"/>
    <w:rsid w:val="00703519"/>
    <w:rsid w:val="00724CB5"/>
    <w:rsid w:val="00727C79"/>
    <w:rsid w:val="007465F0"/>
    <w:rsid w:val="00781BFA"/>
    <w:rsid w:val="0079568F"/>
    <w:rsid w:val="007D4FC6"/>
    <w:rsid w:val="007D6525"/>
    <w:rsid w:val="007E1335"/>
    <w:rsid w:val="008141E1"/>
    <w:rsid w:val="0082415A"/>
    <w:rsid w:val="0087209A"/>
    <w:rsid w:val="0087489A"/>
    <w:rsid w:val="00880550"/>
    <w:rsid w:val="008908AC"/>
    <w:rsid w:val="008A63BD"/>
    <w:rsid w:val="008B5724"/>
    <w:rsid w:val="008B79B1"/>
    <w:rsid w:val="008C6AD4"/>
    <w:rsid w:val="008D371C"/>
    <w:rsid w:val="008F1A33"/>
    <w:rsid w:val="008F2DF7"/>
    <w:rsid w:val="008F45E5"/>
    <w:rsid w:val="009008EA"/>
    <w:rsid w:val="00925D4C"/>
    <w:rsid w:val="00941115"/>
    <w:rsid w:val="009462BA"/>
    <w:rsid w:val="00990346"/>
    <w:rsid w:val="009A434D"/>
    <w:rsid w:val="009E5424"/>
    <w:rsid w:val="009E66BF"/>
    <w:rsid w:val="00A164A7"/>
    <w:rsid w:val="00A61B72"/>
    <w:rsid w:val="00AB0A09"/>
    <w:rsid w:val="00AC2C4D"/>
    <w:rsid w:val="00AD13C6"/>
    <w:rsid w:val="00B02CE3"/>
    <w:rsid w:val="00B067DB"/>
    <w:rsid w:val="00B462BA"/>
    <w:rsid w:val="00B46803"/>
    <w:rsid w:val="00B51929"/>
    <w:rsid w:val="00B52AFC"/>
    <w:rsid w:val="00B57127"/>
    <w:rsid w:val="00B64DD9"/>
    <w:rsid w:val="00B66BD7"/>
    <w:rsid w:val="00B85605"/>
    <w:rsid w:val="00B86DE2"/>
    <w:rsid w:val="00B90973"/>
    <w:rsid w:val="00BE0BDF"/>
    <w:rsid w:val="00C1129D"/>
    <w:rsid w:val="00C354BD"/>
    <w:rsid w:val="00C36F8F"/>
    <w:rsid w:val="00C553DD"/>
    <w:rsid w:val="00C6247A"/>
    <w:rsid w:val="00CA1DBB"/>
    <w:rsid w:val="00CF1F5B"/>
    <w:rsid w:val="00CF711A"/>
    <w:rsid w:val="00D17735"/>
    <w:rsid w:val="00D2482E"/>
    <w:rsid w:val="00D24C19"/>
    <w:rsid w:val="00D263CC"/>
    <w:rsid w:val="00D404E7"/>
    <w:rsid w:val="00D527CF"/>
    <w:rsid w:val="00D82CFC"/>
    <w:rsid w:val="00DA7C7A"/>
    <w:rsid w:val="00DB206D"/>
    <w:rsid w:val="00DC129B"/>
    <w:rsid w:val="00DC4DA5"/>
    <w:rsid w:val="00DC5D9D"/>
    <w:rsid w:val="00DD2600"/>
    <w:rsid w:val="00DF4530"/>
    <w:rsid w:val="00E1034B"/>
    <w:rsid w:val="00E150EC"/>
    <w:rsid w:val="00E15F8A"/>
    <w:rsid w:val="00E85BD0"/>
    <w:rsid w:val="00EA6F12"/>
    <w:rsid w:val="00EE580A"/>
    <w:rsid w:val="00EF0125"/>
    <w:rsid w:val="00EF442D"/>
    <w:rsid w:val="00F06A8E"/>
    <w:rsid w:val="00F11789"/>
    <w:rsid w:val="00F15DA5"/>
    <w:rsid w:val="00F5367B"/>
    <w:rsid w:val="00F55F10"/>
    <w:rsid w:val="00F609D9"/>
    <w:rsid w:val="00F67BBB"/>
    <w:rsid w:val="00FA3742"/>
    <w:rsid w:val="00FC2A28"/>
    <w:rsid w:val="00FC4B09"/>
    <w:rsid w:val="00F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F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95</TotalTime>
  <Pages>1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creator>Mette Sønsteby (Kirkeverge)</dc:creator>
  <cp:lastModifiedBy>Maria Flatval</cp:lastModifiedBy>
  <cp:revision>7</cp:revision>
  <cp:lastPrinted>2006-04-08T19:32:00Z</cp:lastPrinted>
  <dcterms:created xsi:type="dcterms:W3CDTF">2022-09-04T17:43:00Z</dcterms:created>
  <dcterms:modified xsi:type="dcterms:W3CDTF">2022-10-22T13:59:00Z</dcterms:modified>
</cp:coreProperties>
</file>