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CC" w:rsidRPr="00DD2600" w:rsidRDefault="00271579">
      <w:pPr>
        <w:pStyle w:val="DefaultText"/>
        <w:rPr>
          <w:rFonts w:asciiTheme="minorHAnsi" w:hAnsiTheme="minorHAnsi"/>
          <w:b/>
          <w:sz w:val="28"/>
          <w:lang w:val="nb-NO"/>
        </w:rPr>
      </w:pPr>
      <w:r>
        <w:rPr>
          <w:rFonts w:asciiTheme="minorHAnsi" w:hAnsiTheme="minorHAnsi"/>
          <w:b/>
          <w:sz w:val="28"/>
          <w:lang w:val="nb-NO"/>
        </w:rPr>
        <w:t>Referat fra</w:t>
      </w:r>
      <w:r w:rsidR="009E66BF">
        <w:rPr>
          <w:rFonts w:asciiTheme="minorHAnsi" w:hAnsiTheme="minorHAnsi"/>
          <w:b/>
          <w:sz w:val="28"/>
          <w:lang w:val="nb-NO"/>
        </w:rPr>
        <w:t xml:space="preserve"> </w:t>
      </w:r>
      <w:r w:rsidR="00D263CC" w:rsidRPr="00DD2600">
        <w:rPr>
          <w:rFonts w:asciiTheme="minorHAnsi" w:hAnsiTheme="minorHAnsi"/>
          <w:b/>
          <w:sz w:val="28"/>
          <w:lang w:val="nb-NO"/>
        </w:rPr>
        <w:t xml:space="preserve">møte i </w:t>
      </w:r>
      <w:r w:rsidR="00CA1DBB">
        <w:rPr>
          <w:rFonts w:asciiTheme="minorHAnsi" w:hAnsiTheme="minorHAnsi"/>
          <w:b/>
          <w:sz w:val="28"/>
          <w:lang w:val="nb-NO"/>
        </w:rPr>
        <w:t xml:space="preserve">Frogner </w:t>
      </w:r>
      <w:r w:rsidR="00223792" w:rsidRPr="00DD2600">
        <w:rPr>
          <w:rFonts w:asciiTheme="minorHAnsi" w:hAnsiTheme="minorHAnsi"/>
          <w:b/>
          <w:sz w:val="28"/>
          <w:lang w:val="nb-NO"/>
        </w:rPr>
        <w:t>menighetsråd</w:t>
      </w:r>
    </w:p>
    <w:p w:rsidR="003C6662" w:rsidRDefault="00D263CC">
      <w:pPr>
        <w:pStyle w:val="DefaultText"/>
        <w:rPr>
          <w:rFonts w:asciiTheme="minorHAnsi" w:hAnsiTheme="minorHAnsi"/>
          <w:b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Tid</w:t>
      </w:r>
      <w:r w:rsidR="00CA1DBB">
        <w:rPr>
          <w:rFonts w:asciiTheme="minorHAnsi" w:hAnsiTheme="minorHAnsi"/>
          <w:b/>
          <w:sz w:val="20"/>
          <w:lang w:val="nb-NO"/>
        </w:rPr>
        <w:t>:</w:t>
      </w:r>
      <w:r w:rsidR="00EF0125">
        <w:rPr>
          <w:rFonts w:asciiTheme="minorHAnsi" w:hAnsiTheme="minorHAnsi"/>
          <w:b/>
          <w:sz w:val="20"/>
          <w:lang w:val="nb-NO"/>
        </w:rPr>
        <w:t xml:space="preserve"> </w:t>
      </w:r>
      <w:r w:rsidR="000476A1">
        <w:rPr>
          <w:rFonts w:asciiTheme="minorHAnsi" w:hAnsiTheme="minorHAnsi"/>
          <w:b/>
          <w:sz w:val="20"/>
          <w:lang w:val="nb-NO"/>
        </w:rPr>
        <w:t xml:space="preserve">Torsdag </w:t>
      </w:r>
      <w:r w:rsidR="004010C4">
        <w:rPr>
          <w:rFonts w:asciiTheme="minorHAnsi" w:hAnsiTheme="minorHAnsi"/>
          <w:b/>
          <w:sz w:val="20"/>
          <w:lang w:val="nb-NO"/>
        </w:rPr>
        <w:t>20.10</w:t>
      </w:r>
      <w:r w:rsidR="000476A1">
        <w:rPr>
          <w:rFonts w:asciiTheme="minorHAnsi" w:hAnsiTheme="minorHAnsi"/>
          <w:b/>
          <w:sz w:val="20"/>
          <w:lang w:val="nb-NO"/>
        </w:rPr>
        <w:t>.22 kl 18.30</w:t>
      </w:r>
    </w:p>
    <w:p w:rsidR="00D263CC" w:rsidRPr="003C6662" w:rsidRDefault="003C6662">
      <w:pPr>
        <w:pStyle w:val="DefaultText"/>
        <w:rPr>
          <w:rFonts w:asciiTheme="minorHAnsi" w:hAnsiTheme="minorHAnsi"/>
          <w:b/>
          <w:sz w:val="20"/>
          <w:lang w:val="nb-NO"/>
        </w:rPr>
      </w:pPr>
      <w:r>
        <w:rPr>
          <w:rFonts w:asciiTheme="minorHAnsi" w:hAnsiTheme="minorHAnsi"/>
          <w:b/>
          <w:sz w:val="20"/>
          <w:lang w:val="nb-NO"/>
        </w:rPr>
        <w:t>Sted:</w:t>
      </w:r>
      <w:r w:rsidR="00D263CC" w:rsidRPr="00DD2600">
        <w:rPr>
          <w:rFonts w:asciiTheme="minorHAnsi" w:hAnsiTheme="minorHAnsi"/>
          <w:b/>
          <w:color w:val="FF0000"/>
          <w:sz w:val="20"/>
          <w:lang w:val="nb-NO"/>
        </w:rPr>
        <w:t xml:space="preserve"> </w:t>
      </w:r>
      <w:r w:rsidR="008D371C" w:rsidRPr="008D371C">
        <w:rPr>
          <w:rFonts w:asciiTheme="minorHAnsi" w:hAnsiTheme="minorHAnsi"/>
          <w:b/>
          <w:sz w:val="20"/>
          <w:lang w:val="nb-NO"/>
        </w:rPr>
        <w:t>Frogner menighetshus</w:t>
      </w:r>
    </w:p>
    <w:p w:rsidR="00D263CC" w:rsidRPr="00DD2600" w:rsidRDefault="00D263CC">
      <w:pPr>
        <w:pStyle w:val="DefaultText"/>
        <w:rPr>
          <w:rFonts w:asciiTheme="minorHAnsi" w:hAnsiTheme="minorHAnsi"/>
          <w:b/>
          <w:color w:val="FF0000"/>
          <w:sz w:val="20"/>
          <w:lang w:val="nb-NO"/>
        </w:rPr>
      </w:pPr>
    </w:p>
    <w:p w:rsidR="00D263CC" w:rsidRPr="00DD2600" w:rsidRDefault="004A1DD5">
      <w:pPr>
        <w:pStyle w:val="DefaultText"/>
        <w:rPr>
          <w:rFonts w:asciiTheme="minorHAnsi" w:hAnsiTheme="minorHAnsi"/>
          <w:b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Møtedeltakere</w:t>
      </w:r>
      <w:r w:rsidR="00D263CC" w:rsidRPr="00DD2600">
        <w:rPr>
          <w:rFonts w:asciiTheme="minorHAnsi" w:hAnsiTheme="minorHAnsi"/>
          <w:b/>
          <w:sz w:val="20"/>
          <w:lang w:val="nb-NO"/>
        </w:rPr>
        <w:t>:</w:t>
      </w:r>
      <w:r w:rsidR="00EA6F12" w:rsidRPr="00DD2600">
        <w:rPr>
          <w:rFonts w:asciiTheme="minorHAnsi" w:hAnsiTheme="minorHAnsi"/>
          <w:b/>
          <w:sz w:val="20"/>
          <w:lang w:val="nb-NO"/>
        </w:rPr>
        <w:t xml:space="preserve"> </w:t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  <w:t>Vara;</w:t>
      </w:r>
    </w:p>
    <w:tbl>
      <w:tblPr>
        <w:tblStyle w:val="Tabellrutenett"/>
        <w:tblW w:w="0" w:type="auto"/>
        <w:tblLook w:val="01E0"/>
      </w:tblPr>
      <w:tblGrid>
        <w:gridCol w:w="392"/>
        <w:gridCol w:w="2973"/>
        <w:gridCol w:w="429"/>
        <w:gridCol w:w="2937"/>
        <w:gridCol w:w="465"/>
        <w:gridCol w:w="2901"/>
      </w:tblGrid>
      <w:tr w:rsidR="004A1DD5" w:rsidRPr="00DD2600">
        <w:tc>
          <w:tcPr>
            <w:tcW w:w="392" w:type="dxa"/>
          </w:tcPr>
          <w:p w:rsidR="004A1DD5" w:rsidRPr="00DD2600" w:rsidRDefault="00D527CF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Inger Fjeldal Bjørshol</w:t>
            </w:r>
          </w:p>
        </w:tc>
        <w:tc>
          <w:tcPr>
            <w:tcW w:w="429" w:type="dxa"/>
          </w:tcPr>
          <w:p w:rsidR="004A1DD5" w:rsidRPr="00DD2600" w:rsidRDefault="00D527CF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37" w:type="dxa"/>
          </w:tcPr>
          <w:p w:rsidR="004A1DD5" w:rsidRPr="00DD2600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Knut Olaf Haveråen Kals</w:t>
            </w: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DD2600" w:rsidRDefault="000476A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Stina Frøvoll Torgauten</w:t>
            </w:r>
          </w:p>
        </w:tc>
      </w:tr>
      <w:tr w:rsidR="004A1DD5" w:rsidRPr="00DD2600">
        <w:tc>
          <w:tcPr>
            <w:tcW w:w="392" w:type="dxa"/>
          </w:tcPr>
          <w:p w:rsidR="004A1DD5" w:rsidRPr="00DD2600" w:rsidRDefault="00D527CF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Stian Fossli</w:t>
            </w:r>
          </w:p>
        </w:tc>
        <w:tc>
          <w:tcPr>
            <w:tcW w:w="429" w:type="dxa"/>
          </w:tcPr>
          <w:p w:rsidR="004A1DD5" w:rsidRPr="00DD2600" w:rsidRDefault="00D527CF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37" w:type="dxa"/>
          </w:tcPr>
          <w:p w:rsidR="004A1DD5" w:rsidRPr="00DD2600" w:rsidRDefault="000476A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Maria Flatval</w:t>
            </w: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4A1DD5" w:rsidRPr="00DD2600">
        <w:tc>
          <w:tcPr>
            <w:tcW w:w="392" w:type="dxa"/>
          </w:tcPr>
          <w:p w:rsidR="004A1DD5" w:rsidRPr="00DD2600" w:rsidRDefault="00D527CF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0476A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Kaare Stenswng</w:t>
            </w:r>
          </w:p>
        </w:tc>
        <w:tc>
          <w:tcPr>
            <w:tcW w:w="429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4A1DD5" w:rsidRPr="00DD2600">
        <w:tc>
          <w:tcPr>
            <w:tcW w:w="392" w:type="dxa"/>
          </w:tcPr>
          <w:p w:rsidR="004A1DD5" w:rsidRPr="00DD2600" w:rsidRDefault="00D527CF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586A02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Kjersti Støylen</w:t>
            </w:r>
          </w:p>
        </w:tc>
        <w:tc>
          <w:tcPr>
            <w:tcW w:w="429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4A1DD5" w:rsidRPr="00781BFA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3973E1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223792" w:rsidRPr="00DD2600">
        <w:tc>
          <w:tcPr>
            <w:tcW w:w="392" w:type="dxa"/>
          </w:tcPr>
          <w:p w:rsidR="00223792" w:rsidRPr="00DD2600" w:rsidRDefault="00D527CF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223792" w:rsidRPr="00781BFA" w:rsidRDefault="00781BFA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Solveig Aass Kristiansen</w:t>
            </w:r>
          </w:p>
        </w:tc>
        <w:tc>
          <w:tcPr>
            <w:tcW w:w="429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i/>
                <w:sz w:val="20"/>
                <w:lang w:val="nb-NO"/>
              </w:rPr>
            </w:pPr>
          </w:p>
        </w:tc>
        <w:tc>
          <w:tcPr>
            <w:tcW w:w="465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i/>
                <w:sz w:val="20"/>
                <w:lang w:val="nb-NO"/>
              </w:rPr>
            </w:pPr>
          </w:p>
        </w:tc>
      </w:tr>
    </w:tbl>
    <w:p w:rsidR="00CA1DBB" w:rsidRDefault="00CA1DBB">
      <w:pPr>
        <w:pStyle w:val="DefaultText"/>
        <w:rPr>
          <w:rFonts w:asciiTheme="minorHAnsi" w:hAnsiTheme="minorHAnsi"/>
          <w:b/>
          <w:sz w:val="20"/>
          <w:lang w:val="nb-NO"/>
        </w:rPr>
      </w:pPr>
    </w:p>
    <w:p w:rsidR="00D263CC" w:rsidRPr="00DD2600" w:rsidRDefault="00B462BA">
      <w:pPr>
        <w:pStyle w:val="DefaultText"/>
        <w:rPr>
          <w:rFonts w:asciiTheme="minorHAnsi" w:hAnsiTheme="minorHAnsi"/>
          <w:sz w:val="20"/>
          <w:lang w:val="nb-NO"/>
        </w:rPr>
      </w:pPr>
      <w:r>
        <w:rPr>
          <w:rFonts w:asciiTheme="minorHAnsi" w:hAnsiTheme="minorHAnsi"/>
          <w:b/>
          <w:sz w:val="20"/>
          <w:lang w:val="nb-NO"/>
        </w:rPr>
        <w:t>Gjest</w:t>
      </w:r>
      <w:r w:rsidR="00D263CC" w:rsidRPr="00DD2600">
        <w:rPr>
          <w:rFonts w:asciiTheme="minorHAnsi" w:hAnsiTheme="minorHAnsi"/>
          <w:b/>
          <w:sz w:val="20"/>
          <w:lang w:val="nb-NO"/>
        </w:rPr>
        <w:t>:</w:t>
      </w:r>
      <w:r w:rsidR="00FC6D86">
        <w:rPr>
          <w:rFonts w:asciiTheme="minorHAnsi" w:hAnsiTheme="minorHAnsi"/>
          <w:b/>
          <w:sz w:val="20"/>
          <w:lang w:val="nb-NO"/>
        </w:rPr>
        <w:t xml:space="preserve"> Ungdomsdiakon Ole-Jørgen Andersen</w:t>
      </w:r>
    </w:p>
    <w:p w:rsidR="00D263CC" w:rsidRPr="00DD2600" w:rsidRDefault="00D263CC">
      <w:pPr>
        <w:pStyle w:val="DefaultText"/>
        <w:rPr>
          <w:rFonts w:asciiTheme="minorHAnsi" w:hAnsiTheme="minorHAnsi"/>
          <w:sz w:val="20"/>
          <w:lang w:val="nb-NO"/>
        </w:rPr>
      </w:pPr>
    </w:p>
    <w:p w:rsidR="00D263CC" w:rsidRPr="00CA1DBB" w:rsidRDefault="00D263CC">
      <w:pPr>
        <w:pStyle w:val="DefaultText"/>
        <w:rPr>
          <w:rFonts w:asciiTheme="minorHAnsi" w:hAnsiTheme="minorHAnsi"/>
          <w:szCs w:val="24"/>
          <w:lang w:val="nb-NO"/>
        </w:rPr>
      </w:pPr>
      <w:r w:rsidRPr="00CA1DBB">
        <w:rPr>
          <w:rFonts w:asciiTheme="minorHAnsi" w:hAnsiTheme="minorHAnsi"/>
          <w:b/>
          <w:szCs w:val="24"/>
          <w:lang w:val="nb-NO"/>
        </w:rPr>
        <w:t>Saksliste ifølge innkalling.</w:t>
      </w:r>
      <w:r w:rsidRPr="00CA1DBB">
        <w:rPr>
          <w:rFonts w:asciiTheme="minorHAnsi" w:hAnsiTheme="minorHAnsi"/>
          <w:szCs w:val="24"/>
          <w:lang w:val="nb-NO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363"/>
        <w:gridCol w:w="878"/>
      </w:tblGrid>
      <w:tr w:rsidR="00D263CC" w:rsidRPr="00CA1DBB" w:rsidTr="00CA1DBB">
        <w:tc>
          <w:tcPr>
            <w:tcW w:w="779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Nr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Beskrivelse av sak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Ansvar</w:t>
            </w:r>
          </w:p>
        </w:tc>
      </w:tr>
      <w:tr w:rsidR="00347891" w:rsidRPr="00CA1DBB" w:rsidTr="00CA1DBB">
        <w:tc>
          <w:tcPr>
            <w:tcW w:w="779" w:type="dxa"/>
            <w:tcBorders>
              <w:top w:val="nil"/>
            </w:tcBorders>
          </w:tcPr>
          <w:p w:rsidR="00347891" w:rsidRDefault="004010C4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45</w:t>
            </w:r>
            <w:r w:rsidR="000476A1">
              <w:rPr>
                <w:rFonts w:asciiTheme="minorHAnsi" w:hAnsiTheme="minorHAnsi"/>
                <w:szCs w:val="24"/>
                <w:lang w:val="nb-NO"/>
              </w:rPr>
              <w:t>-22</w:t>
            </w:r>
          </w:p>
        </w:tc>
        <w:tc>
          <w:tcPr>
            <w:tcW w:w="8363" w:type="dxa"/>
            <w:tcBorders>
              <w:top w:val="nil"/>
            </w:tcBorders>
          </w:tcPr>
          <w:p w:rsidR="00347891" w:rsidRPr="00DF4530" w:rsidRDefault="000476A1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Godkjenning av referat fra MR 0</w:t>
            </w:r>
            <w:r w:rsidR="007B6337">
              <w:rPr>
                <w:rFonts w:asciiTheme="minorHAnsi" w:hAnsiTheme="minorHAnsi"/>
                <w:b/>
                <w:szCs w:val="24"/>
                <w:lang w:val="nb-NO"/>
              </w:rPr>
              <w:t>1.09.2022</w:t>
            </w:r>
          </w:p>
        </w:tc>
        <w:tc>
          <w:tcPr>
            <w:tcW w:w="878" w:type="dxa"/>
            <w:tcBorders>
              <w:top w:val="nil"/>
            </w:tcBorders>
          </w:tcPr>
          <w:p w:rsidR="00347891" w:rsidRPr="00CA1DBB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347891" w:rsidRPr="00CA1DBB" w:rsidTr="00CA1DBB">
        <w:tc>
          <w:tcPr>
            <w:tcW w:w="779" w:type="dxa"/>
            <w:tcBorders>
              <w:top w:val="nil"/>
            </w:tcBorders>
          </w:tcPr>
          <w:p w:rsidR="00347891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 w:rsidR="00347891" w:rsidRPr="00CF711A" w:rsidRDefault="0027157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Referatet ble godkjent</w:t>
            </w:r>
          </w:p>
        </w:tc>
        <w:tc>
          <w:tcPr>
            <w:tcW w:w="878" w:type="dxa"/>
            <w:tcBorders>
              <w:top w:val="nil"/>
            </w:tcBorders>
          </w:tcPr>
          <w:p w:rsidR="00347891" w:rsidRPr="00CA1DBB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  <w:tcBorders>
              <w:top w:val="nil"/>
            </w:tcBorders>
          </w:tcPr>
          <w:p w:rsidR="00D263CC" w:rsidRPr="00CA1DBB" w:rsidRDefault="007B633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46</w:t>
            </w:r>
            <w:r w:rsidR="000476A1">
              <w:rPr>
                <w:rFonts w:asciiTheme="minorHAnsi" w:hAnsiTheme="minorHAnsi"/>
                <w:szCs w:val="24"/>
                <w:lang w:val="nb-NO"/>
              </w:rPr>
              <w:t>-22</w:t>
            </w:r>
          </w:p>
        </w:tc>
        <w:tc>
          <w:tcPr>
            <w:tcW w:w="8363" w:type="dxa"/>
            <w:tcBorders>
              <w:top w:val="nil"/>
            </w:tcBorders>
          </w:tcPr>
          <w:p w:rsidR="001A6354" w:rsidRPr="00DF4530" w:rsidRDefault="001E0B01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Opp</w:t>
            </w:r>
            <w:r w:rsidR="00C271FC">
              <w:rPr>
                <w:rFonts w:asciiTheme="minorHAnsi" w:hAnsiTheme="minorHAnsi"/>
                <w:b/>
                <w:szCs w:val="24"/>
                <w:lang w:val="nb-NO"/>
              </w:rPr>
              <w:t>ussing av kirkestua</w:t>
            </w:r>
          </w:p>
        </w:tc>
        <w:tc>
          <w:tcPr>
            <w:tcW w:w="878" w:type="dxa"/>
            <w:tcBorders>
              <w:top w:val="nil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527CF" w:rsidRDefault="00C271F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Det er bevilget kr 500.000 på neste års budsjett for fellesrådet til oppussing av kirkestua</w:t>
            </w:r>
            <w:r w:rsidR="000915E8">
              <w:rPr>
                <w:rFonts w:asciiTheme="minorHAnsi" w:hAnsiTheme="minorHAnsi"/>
                <w:szCs w:val="24"/>
                <w:lang w:val="nb-NO"/>
              </w:rPr>
              <w:t xml:space="preserve"> ved Frogner kirke. Vi må sette opp en oversikt over hva vi ønsker</w:t>
            </w:r>
            <w:r w:rsidR="00271579">
              <w:rPr>
                <w:rFonts w:asciiTheme="minorHAnsi" w:hAnsiTheme="minorHAnsi"/>
                <w:szCs w:val="24"/>
                <w:lang w:val="nb-NO"/>
              </w:rPr>
              <w:t>.</w:t>
            </w:r>
          </w:p>
          <w:p w:rsidR="00910B54" w:rsidRDefault="00910B54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  <w:p w:rsidR="00271579" w:rsidRDefault="0027157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MR kom med flere forslag: </w:t>
            </w:r>
          </w:p>
          <w:p w:rsidR="00271579" w:rsidRDefault="0027157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Fjerne podiet, også under kjøkkenet.</w:t>
            </w:r>
          </w:p>
          <w:p w:rsidR="00271579" w:rsidRDefault="0027157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Varmen må kunne slås av og på med bryte</w:t>
            </w:r>
            <w:r w:rsidR="00C91ABC">
              <w:rPr>
                <w:rFonts w:asciiTheme="minorHAnsi" w:hAnsiTheme="minorHAnsi"/>
                <w:szCs w:val="24"/>
                <w:lang w:val="nb-NO"/>
              </w:rPr>
              <w:t>r inni kirkestua. (gjøres nå</w:t>
            </w:r>
            <w:r>
              <w:rPr>
                <w:rFonts w:asciiTheme="minorHAnsi" w:hAnsiTheme="minorHAnsi"/>
                <w:szCs w:val="24"/>
                <w:lang w:val="nb-NO"/>
              </w:rPr>
              <w:t xml:space="preserve"> i kirketjeners rom)</w:t>
            </w:r>
          </w:p>
          <w:p w:rsidR="00C91ABC" w:rsidRDefault="00C91AB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Legge teppefliser i rommet</w:t>
            </w:r>
          </w:p>
          <w:p w:rsidR="00C91ABC" w:rsidRDefault="00C91AB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Males</w:t>
            </w:r>
          </w:p>
          <w:p w:rsidR="00C91ABC" w:rsidRDefault="00C91AB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Ny belysning</w:t>
            </w:r>
          </w:p>
          <w:p w:rsidR="00C91ABC" w:rsidRDefault="00C91AB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Lage et hyggeligere inngangsparti.</w:t>
            </w:r>
          </w:p>
          <w:p w:rsidR="00C91ABC" w:rsidRDefault="00C91AB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  <w:p w:rsidR="00C91ABC" w:rsidRDefault="00CF686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N</w:t>
            </w:r>
            <w:r w:rsidR="00C91ABC">
              <w:rPr>
                <w:rFonts w:asciiTheme="minorHAnsi" w:hAnsiTheme="minorHAnsi"/>
                <w:szCs w:val="24"/>
                <w:lang w:val="nb-NO"/>
              </w:rPr>
              <w:t xml:space="preserve">este MR møte </w:t>
            </w:r>
            <w:r>
              <w:rPr>
                <w:rFonts w:asciiTheme="minorHAnsi" w:hAnsiTheme="minorHAnsi"/>
                <w:szCs w:val="24"/>
                <w:lang w:val="nb-NO"/>
              </w:rPr>
              <w:t xml:space="preserve">legges </w:t>
            </w:r>
            <w:r w:rsidR="00C91ABC">
              <w:rPr>
                <w:rFonts w:asciiTheme="minorHAnsi" w:hAnsiTheme="minorHAnsi"/>
                <w:szCs w:val="24"/>
                <w:lang w:val="nb-NO"/>
              </w:rPr>
              <w:t>til kirkestua for lettere å se hva som bør gjøres der.</w:t>
            </w:r>
          </w:p>
          <w:p w:rsidR="000915E8" w:rsidRPr="00CA1DBB" w:rsidRDefault="0027157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               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7B633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47</w:t>
            </w:r>
            <w:r w:rsidR="000476A1">
              <w:rPr>
                <w:rFonts w:asciiTheme="minorHAnsi" w:hAnsiTheme="minorHAnsi"/>
                <w:szCs w:val="24"/>
                <w:lang w:val="nb-NO"/>
              </w:rPr>
              <w:t>-22</w:t>
            </w:r>
          </w:p>
        </w:tc>
        <w:tc>
          <w:tcPr>
            <w:tcW w:w="8363" w:type="dxa"/>
          </w:tcPr>
          <w:p w:rsidR="00D263CC" w:rsidRPr="00DF4530" w:rsidRDefault="007934D9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Søknad om støtte til barnegospelfestival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101974" w:rsidRDefault="00C91ABC" w:rsidP="007B633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Søknad om støt</w:t>
            </w:r>
            <w:r w:rsidR="007934D9" w:rsidRPr="003227DD">
              <w:rPr>
                <w:rFonts w:asciiTheme="minorHAnsi" w:hAnsiTheme="minorHAnsi"/>
                <w:szCs w:val="24"/>
                <w:lang w:val="nb-NO"/>
              </w:rPr>
              <w:t>te til deltakelse på barnegospelfestivalen for Baluba</w:t>
            </w:r>
            <w:r w:rsidR="003227DD" w:rsidRPr="003227DD">
              <w:rPr>
                <w:rFonts w:asciiTheme="minorHAnsi" w:hAnsiTheme="minorHAnsi"/>
                <w:szCs w:val="24"/>
                <w:lang w:val="nb-NO"/>
              </w:rPr>
              <w:t xml:space="preserve"> fra </w:t>
            </w:r>
            <w:r w:rsidR="003B1320">
              <w:rPr>
                <w:rFonts w:asciiTheme="minorHAnsi" w:hAnsiTheme="minorHAnsi"/>
                <w:szCs w:val="24"/>
                <w:lang w:val="nb-NO"/>
              </w:rPr>
              <w:t xml:space="preserve">Susanne, vikar menighetspedagog. </w:t>
            </w:r>
            <w:r w:rsidR="00C00E87">
              <w:rPr>
                <w:rFonts w:asciiTheme="minorHAnsi" w:hAnsiTheme="minorHAnsi"/>
                <w:szCs w:val="24"/>
                <w:lang w:val="nb-NO"/>
              </w:rPr>
              <w:t>Det er naturlig å støtte dette, spørsmål hvor mye</w:t>
            </w:r>
            <w:r w:rsidR="00317568">
              <w:rPr>
                <w:rFonts w:asciiTheme="minorHAnsi" w:hAnsiTheme="minorHAnsi"/>
                <w:szCs w:val="24"/>
                <w:lang w:val="nb-NO"/>
              </w:rPr>
              <w:t>. Noe</w:t>
            </w:r>
            <w:r w:rsidR="006D1A88">
              <w:rPr>
                <w:rFonts w:asciiTheme="minorHAnsi" w:hAnsiTheme="minorHAnsi"/>
                <w:szCs w:val="24"/>
                <w:lang w:val="nb-NO"/>
              </w:rPr>
              <w:t>n</w:t>
            </w:r>
            <w:r w:rsidR="00317568">
              <w:rPr>
                <w:rFonts w:asciiTheme="minorHAnsi" w:hAnsiTheme="minorHAnsi"/>
                <w:szCs w:val="24"/>
                <w:lang w:val="nb-NO"/>
              </w:rPr>
              <w:t xml:space="preserve"> midler som er avsatt kan brukes</w:t>
            </w:r>
          </w:p>
          <w:p w:rsidR="00910B54" w:rsidRDefault="00910B54" w:rsidP="007B633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  <w:p w:rsidR="00C91ABC" w:rsidRDefault="00C91ABC" w:rsidP="007B633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MR har etterlyst konkret beløp som er ønsket, men ikke mottatt enda.</w:t>
            </w:r>
          </w:p>
          <w:p w:rsidR="00C91ABC" w:rsidRDefault="00C91ABC" w:rsidP="007B633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MR vedtar å støtte med inntil 10.000,-kr.</w:t>
            </w:r>
          </w:p>
          <w:p w:rsidR="00317568" w:rsidRPr="003227DD" w:rsidRDefault="00317568" w:rsidP="007B633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7B633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48</w:t>
            </w:r>
            <w:r w:rsidR="005252BF">
              <w:rPr>
                <w:rFonts w:asciiTheme="minorHAnsi" w:hAnsiTheme="minorHAnsi"/>
                <w:szCs w:val="24"/>
                <w:lang w:val="nb-NO"/>
              </w:rPr>
              <w:t>-22</w:t>
            </w:r>
          </w:p>
        </w:tc>
        <w:tc>
          <w:tcPr>
            <w:tcW w:w="8363" w:type="dxa"/>
          </w:tcPr>
          <w:p w:rsidR="00D263CC" w:rsidRPr="005252BF" w:rsidRDefault="00317568">
            <w:pPr>
              <w:pStyle w:val="DefaultText"/>
              <w:rPr>
                <w:rFonts w:asciiTheme="minorHAnsi" w:hAnsiTheme="minorHAnsi"/>
                <w:b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nb-NO"/>
              </w:rPr>
              <w:t>Kirkevalg 2023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1006D1" w:rsidRDefault="00883DE8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Det er kirkevalg 11.september neste år. Vi må begynne arbeidet med å finne egnede kandidater. </w:t>
            </w:r>
            <w:r w:rsidR="00FB3FFB">
              <w:rPr>
                <w:rFonts w:asciiTheme="minorHAnsi" w:hAnsiTheme="minorHAnsi"/>
                <w:szCs w:val="24"/>
                <w:lang w:val="nb-NO"/>
              </w:rPr>
              <w:t xml:space="preserve">Vedlagt sjekkliste </w:t>
            </w:r>
            <w:r w:rsidR="00F36C2F">
              <w:rPr>
                <w:rFonts w:asciiTheme="minorHAnsi" w:hAnsiTheme="minorHAnsi"/>
                <w:szCs w:val="24"/>
                <w:lang w:val="nb-NO"/>
              </w:rPr>
              <w:t>og forslag infobrev</w:t>
            </w:r>
          </w:p>
          <w:p w:rsidR="00910B54" w:rsidRDefault="00910B54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  <w:p w:rsidR="00F36C2F" w:rsidRPr="00CA1DBB" w:rsidRDefault="00910B54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MR ønsker at infobrevet kortes ned. Vi antar at det kommer et nytt skriv på nyåret.</w:t>
            </w:r>
            <w:r w:rsidR="00CF6866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nb-NO"/>
              </w:rPr>
              <w:t xml:space="preserve">Videre vil MR oppfordre 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>Rune  ,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 xml:space="preserve"> som er valgansvarlig,</w:t>
            </w:r>
            <w:r w:rsidR="006C5BD0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nb-NO"/>
              </w:rPr>
              <w:t>til å komme med ”</w:t>
            </w:r>
            <w:proofErr w:type="spellStart"/>
            <w:r w:rsidR="006C5BD0">
              <w:rPr>
                <w:rFonts w:asciiTheme="minorHAnsi" w:hAnsiTheme="minorHAnsi"/>
                <w:szCs w:val="24"/>
                <w:lang w:val="nb-NO"/>
              </w:rPr>
              <w:t>tea</w:t>
            </w:r>
            <w:r>
              <w:rPr>
                <w:rFonts w:asciiTheme="minorHAnsi" w:hAnsiTheme="minorHAnsi"/>
                <w:szCs w:val="24"/>
                <w:lang w:val="nb-NO"/>
              </w:rPr>
              <w:t>sere</w:t>
            </w:r>
            <w:proofErr w:type="spellEnd"/>
            <w:r>
              <w:rPr>
                <w:rFonts w:asciiTheme="minorHAnsi" w:hAnsiTheme="minorHAnsi"/>
                <w:szCs w:val="24"/>
                <w:lang w:val="nb-NO"/>
              </w:rPr>
              <w:t>” på sosiale medier fram m</w:t>
            </w:r>
            <w:r w:rsidR="006C5BD0">
              <w:rPr>
                <w:rFonts w:asciiTheme="minorHAnsi" w:hAnsiTheme="minorHAnsi"/>
                <w:szCs w:val="24"/>
                <w:lang w:val="nb-NO"/>
              </w:rPr>
              <w:t>o</w:t>
            </w:r>
            <w:r>
              <w:rPr>
                <w:rFonts w:asciiTheme="minorHAnsi" w:hAnsiTheme="minorHAnsi"/>
                <w:szCs w:val="24"/>
                <w:lang w:val="nb-NO"/>
              </w:rPr>
              <w:t>t valget.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F609D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4</w:t>
            </w:r>
            <w:r w:rsidR="007B6337">
              <w:rPr>
                <w:rFonts w:asciiTheme="minorHAnsi" w:hAnsiTheme="minorHAnsi"/>
                <w:szCs w:val="24"/>
                <w:lang w:val="nb-NO"/>
              </w:rPr>
              <w:t>9</w:t>
            </w:r>
            <w:r>
              <w:rPr>
                <w:rFonts w:asciiTheme="minorHAnsi" w:hAnsiTheme="minorHAnsi"/>
                <w:szCs w:val="24"/>
                <w:lang w:val="nb-NO"/>
              </w:rPr>
              <w:t>-22</w:t>
            </w:r>
          </w:p>
        </w:tc>
        <w:tc>
          <w:tcPr>
            <w:tcW w:w="8363" w:type="dxa"/>
          </w:tcPr>
          <w:p w:rsidR="00D263CC" w:rsidRPr="00F609D9" w:rsidRDefault="00712B46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Ungdomsdi</w:t>
            </w:r>
            <w:r w:rsidR="00F83609">
              <w:rPr>
                <w:rFonts w:asciiTheme="minorHAnsi" w:hAnsiTheme="minorHAnsi"/>
                <w:b/>
                <w:szCs w:val="24"/>
                <w:lang w:val="nb-NO"/>
              </w:rPr>
              <w:t>a</w:t>
            </w:r>
            <w:r>
              <w:rPr>
                <w:rFonts w:asciiTheme="minorHAnsi" w:hAnsiTheme="minorHAnsi"/>
                <w:b/>
                <w:szCs w:val="24"/>
                <w:lang w:val="nb-NO"/>
              </w:rPr>
              <w:t>koni i praksis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FC6D86" w:rsidRDefault="00712B4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Ole-Jørgen</w:t>
            </w:r>
            <w:r w:rsidR="00F83609">
              <w:rPr>
                <w:rFonts w:asciiTheme="minorHAnsi" w:hAnsiTheme="minorHAnsi"/>
                <w:szCs w:val="24"/>
                <w:lang w:val="nb-NO"/>
              </w:rPr>
              <w:t xml:space="preserve"> pre</w:t>
            </w:r>
            <w:r w:rsidR="00CF6866">
              <w:rPr>
                <w:rFonts w:asciiTheme="minorHAnsi" w:hAnsiTheme="minorHAnsi"/>
                <w:szCs w:val="24"/>
                <w:lang w:val="nb-NO"/>
              </w:rPr>
              <w:t>s</w:t>
            </w:r>
            <w:r w:rsidR="00F83609">
              <w:rPr>
                <w:rFonts w:asciiTheme="minorHAnsi" w:hAnsiTheme="minorHAnsi"/>
                <w:szCs w:val="24"/>
                <w:lang w:val="nb-NO"/>
              </w:rPr>
              <w:t>enterer det som er aktuelt pr nå</w:t>
            </w:r>
          </w:p>
          <w:p w:rsidR="00910B54" w:rsidRDefault="00910B54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  <w:p w:rsidR="00910B54" w:rsidRDefault="002C2013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Ole-Jørgen og medarbeiderne hans, </w:t>
            </w:r>
            <w:proofErr w:type="spellStart"/>
            <w:r>
              <w:rPr>
                <w:rFonts w:asciiTheme="minorHAnsi" w:hAnsiTheme="minorHAnsi"/>
                <w:szCs w:val="24"/>
                <w:lang w:val="nb-NO"/>
              </w:rPr>
              <w:t>Juliana</w:t>
            </w:r>
            <w:proofErr w:type="spellEnd"/>
            <w:r>
              <w:rPr>
                <w:rFonts w:asciiTheme="minorHAnsi" w:hAnsiTheme="minorHAnsi"/>
                <w:szCs w:val="24"/>
                <w:lang w:val="nb-NO"/>
              </w:rPr>
              <w:t xml:space="preserve"> og </w:t>
            </w:r>
            <w:proofErr w:type="spellStart"/>
            <w:r>
              <w:rPr>
                <w:rFonts w:asciiTheme="minorHAnsi" w:hAnsiTheme="minorHAnsi"/>
                <w:szCs w:val="24"/>
                <w:lang w:val="nb-NO"/>
              </w:rPr>
              <w:t>Dieudonne</w:t>
            </w:r>
            <w:proofErr w:type="spellEnd"/>
            <w:r>
              <w:rPr>
                <w:rFonts w:asciiTheme="minorHAnsi" w:hAnsiTheme="minorHAnsi"/>
                <w:szCs w:val="24"/>
                <w:lang w:val="nb-NO"/>
              </w:rPr>
              <w:t xml:space="preserve"> har prøvd ut flere tiltak for å skape møteplasser for barn og unge.</w:t>
            </w:r>
            <w:r w:rsidR="00396937">
              <w:rPr>
                <w:rFonts w:asciiTheme="minorHAnsi" w:hAnsiTheme="minorHAnsi"/>
                <w:szCs w:val="24"/>
                <w:lang w:val="nb-NO"/>
              </w:rPr>
              <w:t xml:space="preserve"> Ole-Jørgen </w:t>
            </w:r>
            <w:proofErr w:type="gramStart"/>
            <w:r w:rsidR="00396937">
              <w:rPr>
                <w:rFonts w:asciiTheme="minorHAnsi" w:hAnsiTheme="minorHAnsi"/>
                <w:szCs w:val="24"/>
                <w:lang w:val="nb-NO"/>
              </w:rPr>
              <w:t>har  fått</w:t>
            </w:r>
            <w:proofErr w:type="gramEnd"/>
            <w:r w:rsidR="00396937">
              <w:rPr>
                <w:rFonts w:asciiTheme="minorHAnsi" w:hAnsiTheme="minorHAnsi"/>
                <w:szCs w:val="24"/>
                <w:lang w:val="nb-NO"/>
              </w:rPr>
              <w:t xml:space="preserve"> konkrete bestillinger f</w:t>
            </w:r>
            <w:r w:rsidR="00CF6866">
              <w:rPr>
                <w:rFonts w:asciiTheme="minorHAnsi" w:hAnsiTheme="minorHAnsi"/>
                <w:szCs w:val="24"/>
                <w:lang w:val="nb-NO"/>
              </w:rPr>
              <w:t>ra rektor på flere skoler;</w:t>
            </w:r>
            <w:r w:rsidR="00396937">
              <w:rPr>
                <w:rFonts w:asciiTheme="minorHAnsi" w:hAnsiTheme="minorHAnsi"/>
                <w:szCs w:val="24"/>
                <w:lang w:val="nb-NO"/>
              </w:rPr>
              <w:t xml:space="preserve"> ønske om møteplass</w:t>
            </w:r>
            <w:r w:rsidR="00CF6866">
              <w:rPr>
                <w:rFonts w:asciiTheme="minorHAnsi" w:hAnsiTheme="minorHAnsi"/>
                <w:szCs w:val="24"/>
                <w:lang w:val="nb-NO"/>
              </w:rPr>
              <w:t>er</w:t>
            </w:r>
            <w:r w:rsidR="00396937">
              <w:rPr>
                <w:rFonts w:asciiTheme="minorHAnsi" w:hAnsiTheme="minorHAnsi"/>
                <w:szCs w:val="24"/>
                <w:lang w:val="nb-NO"/>
              </w:rPr>
              <w:t xml:space="preserve"> der elevene kan være sammen med trygge voksne. </w:t>
            </w:r>
          </w:p>
          <w:p w:rsidR="001676CB" w:rsidRDefault="002C2013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Noen få</w:t>
            </w:r>
            <w:r w:rsidR="001676CB">
              <w:rPr>
                <w:rFonts w:asciiTheme="minorHAnsi" w:hAnsiTheme="minorHAnsi"/>
                <w:szCs w:val="24"/>
                <w:lang w:val="nb-NO"/>
              </w:rPr>
              <w:t xml:space="preserve"> av tiltakene er inntil vide</w:t>
            </w:r>
            <w:r w:rsidR="00CF6866">
              <w:rPr>
                <w:rFonts w:asciiTheme="minorHAnsi" w:hAnsiTheme="minorHAnsi"/>
                <w:szCs w:val="24"/>
                <w:lang w:val="nb-NO"/>
              </w:rPr>
              <w:t>re lagt på is</w:t>
            </w:r>
            <w:r>
              <w:rPr>
                <w:rFonts w:asciiTheme="minorHAnsi" w:hAnsiTheme="minorHAnsi"/>
                <w:szCs w:val="24"/>
                <w:lang w:val="nb-NO"/>
              </w:rPr>
              <w:t xml:space="preserve"> pga lite oppmøte. Bl.a. </w:t>
            </w:r>
            <w:r w:rsidR="001676CB">
              <w:rPr>
                <w:rFonts w:asciiTheme="minorHAnsi" w:hAnsiTheme="minorHAnsi"/>
                <w:szCs w:val="24"/>
                <w:lang w:val="nb-NO"/>
              </w:rPr>
              <w:t>”</w:t>
            </w:r>
            <w:proofErr w:type="spellStart"/>
            <w:r w:rsidR="001676CB">
              <w:rPr>
                <w:rFonts w:asciiTheme="minorHAnsi" w:hAnsiTheme="minorHAnsi"/>
                <w:szCs w:val="24"/>
                <w:lang w:val="nb-NO"/>
              </w:rPr>
              <w:t>hip</w:t>
            </w:r>
            <w:r>
              <w:rPr>
                <w:rFonts w:asciiTheme="minorHAnsi" w:hAnsiTheme="minorHAnsi"/>
                <w:szCs w:val="24"/>
                <w:lang w:val="nb-NO"/>
              </w:rPr>
              <w:t>hop</w:t>
            </w:r>
            <w:proofErr w:type="spellEnd"/>
            <w:r w:rsidR="001676CB">
              <w:rPr>
                <w:rFonts w:asciiTheme="minorHAnsi" w:hAnsiTheme="minorHAnsi"/>
                <w:szCs w:val="24"/>
                <w:lang w:val="nb-NO"/>
              </w:rPr>
              <w:t>”</w:t>
            </w:r>
            <w:r>
              <w:rPr>
                <w:rFonts w:asciiTheme="minorHAnsi" w:hAnsiTheme="minorHAnsi"/>
                <w:szCs w:val="24"/>
                <w:lang w:val="nb-NO"/>
              </w:rPr>
              <w:t xml:space="preserve"> for konfirmanter.</w:t>
            </w:r>
            <w:r w:rsidR="001676CB">
              <w:rPr>
                <w:rFonts w:asciiTheme="minorHAnsi" w:hAnsiTheme="minorHAnsi"/>
                <w:szCs w:val="24"/>
                <w:lang w:val="nb-NO"/>
              </w:rPr>
              <w:t xml:space="preserve"> Ellers er det godt oppmøte på tiltakene:</w:t>
            </w:r>
          </w:p>
          <w:p w:rsidR="002C2013" w:rsidRDefault="001676C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- Ungdom for </w:t>
            </w:r>
            <w:proofErr w:type="spellStart"/>
            <w:r>
              <w:rPr>
                <w:rFonts w:asciiTheme="minorHAnsi" w:hAnsiTheme="minorHAnsi"/>
                <w:szCs w:val="24"/>
                <w:lang w:val="nb-NO"/>
              </w:rPr>
              <w:t>eldre-</w:t>
            </w:r>
            <w:proofErr w:type="spellEnd"/>
            <w:r>
              <w:rPr>
                <w:rFonts w:asciiTheme="minorHAnsi" w:hAnsiTheme="minorHAnsi"/>
                <w:szCs w:val="24"/>
                <w:lang w:val="nb-NO"/>
              </w:rPr>
              <w:t xml:space="preserve"> konfirmanter har ulike aktiviteter sammen med de eldre 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>på               flere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 xml:space="preserve"> av sykehjemmene .</w:t>
            </w:r>
          </w:p>
          <w:p w:rsidR="001676CB" w:rsidRDefault="001676C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 xml:space="preserve">- </w:t>
            </w:r>
            <w:r w:rsidR="00396937">
              <w:rPr>
                <w:rFonts w:asciiTheme="minorHAnsi" w:hAnsiTheme="minorHAnsi"/>
                <w:szCs w:val="24"/>
                <w:lang w:val="nb-NO"/>
              </w:rPr>
              <w:t xml:space="preserve"> ”Null</w:t>
            </w:r>
            <w:proofErr w:type="gramEnd"/>
            <w:r w:rsidR="00396937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proofErr w:type="spellStart"/>
            <w:r w:rsidR="00396937">
              <w:rPr>
                <w:rFonts w:asciiTheme="minorHAnsi" w:hAnsiTheme="minorHAnsi"/>
                <w:szCs w:val="24"/>
                <w:lang w:val="nb-NO"/>
              </w:rPr>
              <w:t>stress”/ungdomskafe</w:t>
            </w:r>
            <w:proofErr w:type="spellEnd"/>
            <w:r w:rsidR="00396937">
              <w:rPr>
                <w:rFonts w:asciiTheme="minorHAnsi" w:hAnsiTheme="minorHAnsi"/>
                <w:szCs w:val="24"/>
                <w:lang w:val="nb-NO"/>
              </w:rPr>
              <w:t xml:space="preserve"> samler mange unge på Lierskogen, Sjåstad, Sylling, Tranby og i Lierbyen.</w:t>
            </w:r>
          </w:p>
          <w:p w:rsidR="001676CB" w:rsidRDefault="006C5BD0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Det jobbes også for å komme inn</w:t>
            </w:r>
            <w:r w:rsidR="00CF6866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nb-NO"/>
              </w:rPr>
              <w:t>på Høvik skole og de to videregående skolene.</w:t>
            </w:r>
          </w:p>
          <w:p w:rsidR="006C5BD0" w:rsidRDefault="006C5BD0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  <w:p w:rsidR="00F96203" w:rsidRDefault="00F96203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Det er også startet arbeid blant flyktingene i Lier. Etter ønske fra </w:t>
            </w:r>
            <w:proofErr w:type="spellStart"/>
            <w:r>
              <w:rPr>
                <w:rFonts w:asciiTheme="minorHAnsi" w:hAnsiTheme="minorHAnsi"/>
                <w:szCs w:val="24"/>
                <w:lang w:val="nb-NO"/>
              </w:rPr>
              <w:t>flykting</w:t>
            </w:r>
            <w:r w:rsidR="00CF6866">
              <w:rPr>
                <w:rFonts w:asciiTheme="minorHAnsi" w:hAnsiTheme="minorHAnsi"/>
                <w:szCs w:val="24"/>
                <w:lang w:val="nb-NO"/>
              </w:rPr>
              <w:t>e</w:t>
            </w:r>
            <w:proofErr w:type="spellEnd"/>
            <w:r>
              <w:rPr>
                <w:rFonts w:asciiTheme="minorHAnsi" w:hAnsiTheme="minorHAnsi"/>
                <w:szCs w:val="24"/>
                <w:lang w:val="nb-NO"/>
              </w:rPr>
              <w:t xml:space="preserve"> kontoret, har Ole-Jørgen</w:t>
            </w:r>
            <w:r w:rsidR="00717533">
              <w:rPr>
                <w:rFonts w:asciiTheme="minorHAnsi" w:hAnsiTheme="minorHAnsi"/>
                <w:szCs w:val="24"/>
                <w:lang w:val="nb-NO"/>
              </w:rPr>
              <w:t xml:space="preserve"> og meda</w:t>
            </w:r>
            <w:r>
              <w:rPr>
                <w:rFonts w:asciiTheme="minorHAnsi" w:hAnsiTheme="minorHAnsi"/>
                <w:szCs w:val="24"/>
                <w:lang w:val="nb-NO"/>
              </w:rPr>
              <w:t xml:space="preserve">rbeiderne samlinger for menn en gang i uken. Det er 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>donert  klær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 xml:space="preserve"> og sko til dem til ute</w:t>
            </w:r>
            <w:r w:rsidR="00717533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nb-NO"/>
              </w:rPr>
              <w:t>samlingene.</w:t>
            </w:r>
          </w:p>
          <w:p w:rsidR="00717533" w:rsidRDefault="00717533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De arrangerer også familie dager for 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>flyktingene ,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 xml:space="preserve"> med mat og underholdning.</w:t>
            </w:r>
          </w:p>
          <w:p w:rsidR="00717533" w:rsidRDefault="00717533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  <w:p w:rsidR="00717533" w:rsidRDefault="00717533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MR er imponert over alt det flotte arbeidet Ole-Jørgen gjør for barn, unge og flyktinger i Lier kommune. Vi støtter han fullt og</w:t>
            </w:r>
            <w:r w:rsidR="00C614DE">
              <w:rPr>
                <w:rFonts w:asciiTheme="minorHAnsi" w:hAnsiTheme="minorHAnsi"/>
                <w:szCs w:val="24"/>
                <w:lang w:val="nb-NO"/>
              </w:rPr>
              <w:t xml:space="preserve"> helt på det han bruker ressursene sine på.</w:t>
            </w:r>
          </w:p>
          <w:p w:rsidR="00D263CC" w:rsidRPr="001006D1" w:rsidRDefault="00712B4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F5367B" w:rsidRPr="001006D1" w:rsidRDefault="00F5367B" w:rsidP="007B633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</w:tbl>
    <w:p w:rsidR="00D263CC" w:rsidRPr="006918B5" w:rsidRDefault="00D263CC">
      <w:pPr>
        <w:pStyle w:val="DefaultText"/>
        <w:rPr>
          <w:rFonts w:asciiTheme="minorHAnsi" w:hAnsiTheme="minorHAnsi"/>
          <w:sz w:val="20"/>
          <w:lang w:val="nb-NO"/>
        </w:rPr>
      </w:pPr>
    </w:p>
    <w:p w:rsidR="00991B82" w:rsidRDefault="00D263CC" w:rsidP="007B6337">
      <w:pPr>
        <w:rPr>
          <w:rFonts w:asciiTheme="minorHAnsi" w:hAnsiTheme="minorHAnsi"/>
          <w:b/>
        </w:rPr>
      </w:pPr>
      <w:r w:rsidRPr="00DD2600">
        <w:rPr>
          <w:rFonts w:asciiTheme="minorHAnsi" w:hAnsiTheme="minorHAnsi"/>
          <w:b/>
        </w:rPr>
        <w:t>Eventuelt:</w:t>
      </w:r>
    </w:p>
    <w:p w:rsidR="006918B5" w:rsidRPr="00991B82" w:rsidRDefault="00FE6422" w:rsidP="00991B82">
      <w:pPr>
        <w:pStyle w:val="Listeavsnitt"/>
        <w:numPr>
          <w:ilvl w:val="0"/>
          <w:numId w:val="4"/>
        </w:numPr>
        <w:rPr>
          <w:rFonts w:asciiTheme="minorHAnsi" w:hAnsiTheme="minorHAnsi"/>
          <w:b/>
        </w:rPr>
      </w:pPr>
      <w:r w:rsidRPr="00991B82">
        <w:rPr>
          <w:rFonts w:asciiTheme="minorHAnsi" w:hAnsiTheme="minorHAnsi"/>
          <w:b/>
        </w:rPr>
        <w:t xml:space="preserve"> Det er kommet et skriv </w:t>
      </w:r>
      <w:r w:rsidR="00991B82" w:rsidRPr="00991B82">
        <w:rPr>
          <w:rFonts w:asciiTheme="minorHAnsi" w:hAnsiTheme="minorHAnsi"/>
          <w:b/>
        </w:rPr>
        <w:t xml:space="preserve">til kirkevergen fra Stein </w:t>
      </w:r>
      <w:proofErr w:type="spellStart"/>
      <w:r w:rsidR="00991B82" w:rsidRPr="00991B82">
        <w:rPr>
          <w:rFonts w:asciiTheme="minorHAnsi" w:hAnsiTheme="minorHAnsi"/>
          <w:b/>
        </w:rPr>
        <w:t>Holo</w:t>
      </w:r>
      <w:proofErr w:type="spellEnd"/>
      <w:r w:rsidR="00991B82" w:rsidRPr="00991B82">
        <w:rPr>
          <w:rFonts w:asciiTheme="minorHAnsi" w:hAnsiTheme="minorHAnsi"/>
          <w:b/>
        </w:rPr>
        <w:t xml:space="preserve"> i Lier </w:t>
      </w:r>
      <w:proofErr w:type="spellStart"/>
      <w:proofErr w:type="gramStart"/>
      <w:r w:rsidR="00991B82" w:rsidRPr="00991B82">
        <w:rPr>
          <w:rFonts w:asciiTheme="minorHAnsi" w:hAnsiTheme="minorHAnsi"/>
          <w:b/>
        </w:rPr>
        <w:t>vei,vann</w:t>
      </w:r>
      <w:proofErr w:type="spellEnd"/>
      <w:proofErr w:type="gramEnd"/>
      <w:r w:rsidR="00991B82" w:rsidRPr="00991B82">
        <w:rPr>
          <w:rFonts w:asciiTheme="minorHAnsi" w:hAnsiTheme="minorHAnsi"/>
          <w:b/>
        </w:rPr>
        <w:t xml:space="preserve"> og avløp KF. Det </w:t>
      </w:r>
      <w:proofErr w:type="gramStart"/>
      <w:r w:rsidR="00991B82" w:rsidRPr="00991B82">
        <w:rPr>
          <w:rFonts w:asciiTheme="minorHAnsi" w:hAnsiTheme="minorHAnsi"/>
          <w:b/>
        </w:rPr>
        <w:t>er      en</w:t>
      </w:r>
      <w:proofErr w:type="gramEnd"/>
      <w:r w:rsidR="00991B82" w:rsidRPr="00991B82">
        <w:rPr>
          <w:rFonts w:asciiTheme="minorHAnsi" w:hAnsiTheme="minorHAnsi"/>
          <w:b/>
        </w:rPr>
        <w:t xml:space="preserve"> </w:t>
      </w:r>
      <w:r w:rsidRPr="00991B82">
        <w:rPr>
          <w:rFonts w:asciiTheme="minorHAnsi" w:hAnsiTheme="minorHAnsi"/>
          <w:b/>
        </w:rPr>
        <w:t xml:space="preserve">avtale om </w:t>
      </w:r>
      <w:r w:rsidR="00991B82" w:rsidRPr="00991B82">
        <w:rPr>
          <w:rFonts w:asciiTheme="minorHAnsi" w:hAnsiTheme="minorHAnsi"/>
          <w:b/>
        </w:rPr>
        <w:t xml:space="preserve">ny </w:t>
      </w:r>
      <w:r w:rsidRPr="00991B82">
        <w:rPr>
          <w:rFonts w:asciiTheme="minorHAnsi" w:hAnsiTheme="minorHAnsi"/>
          <w:b/>
        </w:rPr>
        <w:t>offentlig vannledning</w:t>
      </w:r>
      <w:r w:rsidR="00991B82" w:rsidRPr="00991B82">
        <w:rPr>
          <w:rFonts w:asciiTheme="minorHAnsi" w:hAnsiTheme="minorHAnsi"/>
          <w:b/>
        </w:rPr>
        <w:t xml:space="preserve"> på Gullaug. Avtalen må signeres av MR. MR vedtar at leder og nestleder (Inger og Stian)</w:t>
      </w:r>
      <w:r w:rsidR="00991B82">
        <w:rPr>
          <w:rFonts w:asciiTheme="minorHAnsi" w:hAnsiTheme="minorHAnsi"/>
          <w:b/>
        </w:rPr>
        <w:t xml:space="preserve"> </w:t>
      </w:r>
      <w:r w:rsidR="00991B82" w:rsidRPr="00991B82">
        <w:rPr>
          <w:rFonts w:asciiTheme="minorHAnsi" w:hAnsiTheme="minorHAnsi"/>
          <w:b/>
        </w:rPr>
        <w:t xml:space="preserve">kan signere </w:t>
      </w:r>
      <w:r w:rsidR="002D5903">
        <w:rPr>
          <w:rFonts w:asciiTheme="minorHAnsi" w:hAnsiTheme="minorHAnsi"/>
          <w:b/>
        </w:rPr>
        <w:t xml:space="preserve">i fellesskap </w:t>
      </w:r>
      <w:r w:rsidR="00991B82">
        <w:rPr>
          <w:rFonts w:asciiTheme="minorHAnsi" w:hAnsiTheme="minorHAnsi"/>
          <w:b/>
        </w:rPr>
        <w:t>på vegne av</w:t>
      </w:r>
      <w:r w:rsidR="006C2679">
        <w:rPr>
          <w:rFonts w:asciiTheme="minorHAnsi" w:hAnsiTheme="minorHAnsi"/>
          <w:b/>
        </w:rPr>
        <w:t xml:space="preserve"> Frogner sokn.</w:t>
      </w:r>
    </w:p>
    <w:p w:rsidR="006918B5" w:rsidRPr="006918B5" w:rsidRDefault="006918B5" w:rsidP="006918B5">
      <w:pPr>
        <w:pStyle w:val="Listeavsnitt"/>
        <w:ind w:left="1380"/>
        <w:rPr>
          <w:rFonts w:asciiTheme="minorHAnsi" w:hAnsiTheme="minorHAnsi"/>
          <w:b/>
        </w:rPr>
      </w:pPr>
    </w:p>
    <w:p w:rsidR="00D263CC" w:rsidRPr="006918B5" w:rsidRDefault="00D263CC">
      <w:pPr>
        <w:rPr>
          <w:rFonts w:asciiTheme="minorHAnsi" w:hAnsiTheme="minorHAnsi"/>
          <w:b/>
          <w:sz w:val="22"/>
        </w:rPr>
      </w:pPr>
    </w:p>
    <w:p w:rsidR="00C614DE" w:rsidRDefault="00D263CC">
      <w:pPr>
        <w:rPr>
          <w:rFonts w:asciiTheme="minorHAnsi" w:hAnsiTheme="minorHAnsi"/>
          <w:b/>
        </w:rPr>
      </w:pPr>
      <w:r w:rsidRPr="00DD2600">
        <w:rPr>
          <w:rFonts w:asciiTheme="minorHAnsi" w:hAnsiTheme="minorHAnsi"/>
          <w:b/>
        </w:rPr>
        <w:t>Orienteringssaker:</w:t>
      </w:r>
    </w:p>
    <w:p w:rsidR="00DF4530" w:rsidRDefault="00C614DE" w:rsidP="00C614DE">
      <w:pPr>
        <w:pStyle w:val="Listeavsnitt"/>
        <w:numPr>
          <w:ilvl w:val="0"/>
          <w:numId w:val="3"/>
        </w:numPr>
        <w:rPr>
          <w:rFonts w:asciiTheme="minorHAnsi" w:hAnsiTheme="minorHAnsi"/>
          <w:b/>
        </w:rPr>
      </w:pPr>
      <w:r w:rsidRPr="00C614DE">
        <w:rPr>
          <w:rFonts w:asciiTheme="minorHAnsi" w:hAnsiTheme="minorHAnsi"/>
          <w:b/>
        </w:rPr>
        <w:t xml:space="preserve"> Mikrofonene i Frogner kirke fungerer bra </w:t>
      </w:r>
      <w:proofErr w:type="gramStart"/>
      <w:r w:rsidRPr="00C614DE">
        <w:rPr>
          <w:rFonts w:asciiTheme="minorHAnsi" w:hAnsiTheme="minorHAnsi"/>
          <w:b/>
        </w:rPr>
        <w:t>nå ,</w:t>
      </w:r>
      <w:proofErr w:type="gramEnd"/>
      <w:r w:rsidRPr="00C614DE">
        <w:rPr>
          <w:rFonts w:asciiTheme="minorHAnsi" w:hAnsiTheme="minorHAnsi"/>
          <w:b/>
        </w:rPr>
        <w:t>etter at Jan Gunnar har endret frekvensen på dem.</w:t>
      </w:r>
    </w:p>
    <w:p w:rsidR="00C614DE" w:rsidRDefault="00C614DE" w:rsidP="00C614DE">
      <w:pPr>
        <w:pStyle w:val="Listeavsnit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Ekteparet </w:t>
      </w:r>
      <w:proofErr w:type="spellStart"/>
      <w:r>
        <w:rPr>
          <w:rFonts w:asciiTheme="minorHAnsi" w:hAnsiTheme="minorHAnsi"/>
          <w:b/>
        </w:rPr>
        <w:t>Tveide</w:t>
      </w:r>
      <w:proofErr w:type="spellEnd"/>
      <w:r>
        <w:rPr>
          <w:rFonts w:asciiTheme="minorHAnsi" w:hAnsiTheme="minorHAnsi"/>
          <w:b/>
        </w:rPr>
        <w:t xml:space="preserve"> har gitt flere årganger med innbundne menighetsblad til menigheten.</w:t>
      </w:r>
    </w:p>
    <w:p w:rsidR="00C614DE" w:rsidRDefault="00C614DE" w:rsidP="00C614DE">
      <w:pPr>
        <w:pStyle w:val="Listeavsnitt"/>
        <w:numPr>
          <w:ilvl w:val="0"/>
          <w:numId w:val="3"/>
        </w:num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Streamingen</w:t>
      </w:r>
      <w:proofErr w:type="spellEnd"/>
      <w:r>
        <w:rPr>
          <w:rFonts w:asciiTheme="minorHAnsi" w:hAnsiTheme="minorHAnsi"/>
          <w:b/>
        </w:rPr>
        <w:t xml:space="preserve"> av gudstjenester er tatt i bruk. Det reklameres for det på hjemmesiden</w:t>
      </w:r>
      <w:r w:rsidR="00A42D09">
        <w:rPr>
          <w:rFonts w:asciiTheme="minorHAnsi" w:hAnsiTheme="minorHAnsi"/>
          <w:b/>
        </w:rPr>
        <w:t xml:space="preserve">, med lenke til </w:t>
      </w:r>
      <w:proofErr w:type="spellStart"/>
      <w:r w:rsidR="00A42D09">
        <w:rPr>
          <w:rFonts w:asciiTheme="minorHAnsi" w:hAnsiTheme="minorHAnsi"/>
          <w:b/>
        </w:rPr>
        <w:t>you</w:t>
      </w:r>
      <w:r>
        <w:rPr>
          <w:rFonts w:asciiTheme="minorHAnsi" w:hAnsiTheme="minorHAnsi"/>
          <w:b/>
        </w:rPr>
        <w:t>tube</w:t>
      </w:r>
      <w:proofErr w:type="spellEnd"/>
      <w:r w:rsidR="00A42D09">
        <w:rPr>
          <w:rFonts w:asciiTheme="minorHAnsi" w:hAnsiTheme="minorHAnsi"/>
          <w:b/>
        </w:rPr>
        <w:t xml:space="preserve">. Opptaket blir liggende en uke før det slettes. Tanken er at konfirmantene skal styre </w:t>
      </w:r>
      <w:proofErr w:type="spellStart"/>
      <w:r w:rsidR="00A42D09">
        <w:rPr>
          <w:rFonts w:asciiTheme="minorHAnsi" w:hAnsiTheme="minorHAnsi"/>
          <w:b/>
        </w:rPr>
        <w:t>streamingen</w:t>
      </w:r>
      <w:proofErr w:type="spellEnd"/>
      <w:r w:rsidR="00A42D09">
        <w:rPr>
          <w:rFonts w:asciiTheme="minorHAnsi" w:hAnsiTheme="minorHAnsi"/>
          <w:b/>
        </w:rPr>
        <w:t>.</w:t>
      </w:r>
    </w:p>
    <w:p w:rsidR="00A42D09" w:rsidRDefault="00A42D09" w:rsidP="00C614DE">
      <w:pPr>
        <w:pStyle w:val="Listeavsnit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DOTL- Drammen og omegn livssynsforum. MR vedtar at vi melder oss inn der for bl.a. å knytte kontakter.</w:t>
      </w:r>
    </w:p>
    <w:p w:rsidR="00DF4530" w:rsidRPr="0016498C" w:rsidRDefault="00DF4530" w:rsidP="0016498C">
      <w:pPr>
        <w:pStyle w:val="Listeavsnitt"/>
        <w:rPr>
          <w:rFonts w:asciiTheme="minorHAnsi" w:hAnsiTheme="minorHAnsi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647"/>
        <w:gridCol w:w="851"/>
      </w:tblGrid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5C2A42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Saker fra fellesrådet</w:t>
            </w:r>
          </w:p>
        </w:tc>
        <w:tc>
          <w:tcPr>
            <w:tcW w:w="851" w:type="dxa"/>
          </w:tcPr>
          <w:p w:rsidR="00D263CC" w:rsidRPr="00DD2600" w:rsidRDefault="005C2A42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</w:t>
            </w:r>
            <w:r w:rsidR="00A61B72">
              <w:rPr>
                <w:rFonts w:asciiTheme="minorHAnsi" w:hAnsiTheme="minorHAnsi"/>
                <w:sz w:val="20"/>
                <w:lang w:val="nb-NO"/>
              </w:rPr>
              <w:t>AK/KS</w:t>
            </w: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Default="005C2A42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Siden sist…</w:t>
            </w:r>
          </w:p>
          <w:p w:rsidR="00A42D09" w:rsidRPr="00DD2600" w:rsidRDefault="00A42D09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5C2A42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Alle</w:t>
            </w: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082239" w:rsidRDefault="001050E8" w:rsidP="009A20EC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Oppgradering av storsalen på 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menighetshuset</w:t>
            </w:r>
            <w:r w:rsidR="009A20EC">
              <w:rPr>
                <w:rFonts w:asciiTheme="minorHAnsi" w:hAnsiTheme="minorHAnsi"/>
                <w:b/>
              </w:rPr>
              <w:t xml:space="preserve"> </w:t>
            </w:r>
            <w:r w:rsidR="00082239">
              <w:rPr>
                <w:rFonts w:asciiTheme="minorHAnsi" w:hAnsiTheme="minorHAnsi"/>
                <w:b/>
                <w:sz w:val="20"/>
              </w:rPr>
              <w:t>.</w:t>
            </w:r>
            <w:proofErr w:type="gramEnd"/>
            <w:r w:rsidR="00082239">
              <w:rPr>
                <w:rFonts w:asciiTheme="minorHAnsi" w:hAnsiTheme="minorHAnsi"/>
                <w:b/>
                <w:sz w:val="20"/>
              </w:rPr>
              <w:t xml:space="preserve"> Knut Olaf har sendt søknad til Fellesrådet om bidrag til oppussingen. Beregnet kostnad er i underkant av 200.000,- kr. </w:t>
            </w:r>
          </w:p>
          <w:p w:rsidR="009A20EC" w:rsidRPr="009A20EC" w:rsidRDefault="009A20EC" w:rsidP="0016498C">
            <w:pPr>
              <w:pStyle w:val="Listeavsnitt"/>
              <w:rPr>
                <w:rFonts w:asciiTheme="minorHAnsi" w:hAnsiTheme="minorHAnsi"/>
                <w:b/>
                <w:sz w:val="20"/>
              </w:rPr>
            </w:pPr>
            <w:r w:rsidRPr="009A20EC">
              <w:rPr>
                <w:rFonts w:asciiTheme="minorHAnsi" w:hAnsiTheme="minorHAnsi"/>
                <w:b/>
                <w:sz w:val="20"/>
              </w:rPr>
              <w:t>Planlagt arbeid: Male, teppefliser på gulvet, lyddempende plater i taket og nye gardiner.</w:t>
            </w:r>
          </w:p>
          <w:p w:rsidR="00D263CC" w:rsidRDefault="00D263CC">
            <w:pPr>
              <w:pStyle w:val="DefaultText"/>
              <w:rPr>
                <w:rFonts w:asciiTheme="minorHAnsi" w:hAnsiTheme="minorHAnsi"/>
                <w:b/>
                <w:sz w:val="20"/>
                <w:lang w:val="nb-NO"/>
              </w:rPr>
            </w:pPr>
          </w:p>
          <w:p w:rsidR="009A20EC" w:rsidRPr="00190095" w:rsidRDefault="009A20EC">
            <w:pPr>
              <w:pStyle w:val="DefaultText"/>
              <w:rPr>
                <w:rFonts w:asciiTheme="minorHAnsi" w:hAnsiTheme="minorHAnsi"/>
                <w:b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Default="00793DA6" w:rsidP="009A20EC">
            <w:pPr>
              <w:pStyle w:val="DefaultText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/>
                <w:b/>
                <w:sz w:val="20"/>
                <w:lang w:val="nb-NO"/>
              </w:rPr>
              <w:t xml:space="preserve">Brosjyre kunsten til Grete </w:t>
            </w:r>
            <w:proofErr w:type="spellStart"/>
            <w:r>
              <w:rPr>
                <w:rFonts w:asciiTheme="minorHAnsi" w:hAnsiTheme="minorHAnsi"/>
                <w:b/>
                <w:sz w:val="20"/>
                <w:lang w:val="nb-NO"/>
              </w:rPr>
              <w:t>Refsum</w:t>
            </w:r>
            <w:proofErr w:type="spellEnd"/>
          </w:p>
          <w:p w:rsidR="006C2679" w:rsidRPr="00190095" w:rsidRDefault="006C2679" w:rsidP="006C2679">
            <w:pPr>
              <w:pStyle w:val="DefaultText"/>
              <w:ind w:left="720"/>
              <w:rPr>
                <w:rFonts w:asciiTheme="minorHAnsi" w:hAnsi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/>
                <w:b/>
                <w:sz w:val="20"/>
                <w:lang w:val="nb-NO"/>
              </w:rPr>
              <w:t>Grete har vært i Gullaug kirke sammen med en fotograf for å ta nye bilder til en brosjyre, som skal trykkes opp i undervisningsøyemed. Skal i utgangspunktet brukes i konfirmantundervisningen.</w:t>
            </w:r>
            <w:r w:rsidR="0016498C">
              <w:rPr>
                <w:rFonts w:asciiTheme="minorHAnsi" w:hAnsiTheme="minorHAnsi"/>
                <w:b/>
                <w:sz w:val="20"/>
                <w:lang w:val="nb-NO"/>
              </w:rPr>
              <w:t xml:space="preserve"> Kaare og Joar </w:t>
            </w:r>
            <w:proofErr w:type="spellStart"/>
            <w:r w:rsidR="0016498C">
              <w:rPr>
                <w:rFonts w:asciiTheme="minorHAnsi" w:hAnsiTheme="minorHAnsi"/>
                <w:b/>
                <w:sz w:val="20"/>
                <w:lang w:val="nb-NO"/>
              </w:rPr>
              <w:t>arbelder</w:t>
            </w:r>
            <w:proofErr w:type="spellEnd"/>
            <w:r w:rsidR="0016498C">
              <w:rPr>
                <w:rFonts w:asciiTheme="minorHAnsi" w:hAnsiTheme="minorHAnsi"/>
                <w:b/>
                <w:sz w:val="20"/>
                <w:lang w:val="nb-NO"/>
              </w:rPr>
              <w:t xml:space="preserve"> videre med det etter nyttår.</w:t>
            </w: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190095" w:rsidRDefault="00D263CC">
            <w:pPr>
              <w:pStyle w:val="DefaultText"/>
              <w:jc w:val="center"/>
              <w:rPr>
                <w:rFonts w:asciiTheme="minorHAnsi" w:hAnsiTheme="minorHAnsi"/>
                <w:b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190095" w:rsidRDefault="003B086C" w:rsidP="009A20EC">
            <w:pPr>
              <w:pStyle w:val="DefaultText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/>
                <w:b/>
                <w:sz w:val="20"/>
                <w:lang w:val="nb-NO"/>
              </w:rPr>
              <w:t>Fra kirkemøtet; organisering</w:t>
            </w:r>
            <w:r w:rsidR="008106D7">
              <w:rPr>
                <w:rFonts w:asciiTheme="minorHAnsi" w:hAnsiTheme="minorHAnsi"/>
                <w:b/>
                <w:sz w:val="20"/>
                <w:lang w:val="nb-NO"/>
              </w:rPr>
              <w:t>. Det henvises til menighetsbladet nr. 6-22 lederartikkelen v/ Søren Falch Zapffe for info fra kirkemøtet om den vedtatte nye kirkelige organiseringen</w:t>
            </w: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</w:tbl>
    <w:p w:rsidR="00D263CC" w:rsidRPr="00DD2600" w:rsidRDefault="00D263CC">
      <w:pPr>
        <w:rPr>
          <w:rFonts w:asciiTheme="minorHAnsi" w:hAnsiTheme="minorHAnsi"/>
          <w:sz w:val="20"/>
        </w:rPr>
      </w:pPr>
    </w:p>
    <w:p w:rsidR="00FA3742" w:rsidRDefault="00D263CC" w:rsidP="00190095">
      <w:pPr>
        <w:rPr>
          <w:rFonts w:asciiTheme="minorHAnsi" w:hAnsiTheme="minorHAnsi"/>
          <w:bCs/>
          <w:sz w:val="20"/>
        </w:rPr>
      </w:pPr>
      <w:r w:rsidRPr="00DD2600">
        <w:rPr>
          <w:rFonts w:asciiTheme="minorHAnsi" w:hAnsiTheme="minorHAnsi"/>
          <w:b/>
          <w:sz w:val="20"/>
        </w:rPr>
        <w:t>Neste møte</w:t>
      </w:r>
      <w:r w:rsidRPr="002807A7">
        <w:rPr>
          <w:rFonts w:asciiTheme="minorHAnsi" w:hAnsiTheme="minorHAnsi"/>
          <w:bCs/>
          <w:sz w:val="20"/>
        </w:rPr>
        <w:t xml:space="preserve">: </w:t>
      </w:r>
    </w:p>
    <w:p w:rsidR="009A20EC" w:rsidRPr="00433DD9" w:rsidRDefault="009A20EC" w:rsidP="00190095">
      <w:p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17.11.22 i kirkestua m/kulturelt innslag av Kjersti</w:t>
      </w:r>
    </w:p>
    <w:p w:rsidR="00EA6F12" w:rsidRDefault="00EA6F12">
      <w:pPr>
        <w:rPr>
          <w:rFonts w:asciiTheme="minorHAnsi" w:hAnsiTheme="minorHAnsi"/>
          <w:sz w:val="22"/>
        </w:rPr>
      </w:pPr>
    </w:p>
    <w:p w:rsidR="00FE6422" w:rsidRPr="00DD2600" w:rsidRDefault="00FE642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sectPr w:rsidR="00EA6F12" w:rsidRPr="00DD2600" w:rsidSect="00180898">
      <w:headerReference w:type="default" r:id="rId7"/>
      <w:footerReference w:type="default" r:id="rId8"/>
      <w:pgSz w:w="11911" w:h="16832" w:code="9"/>
      <w:pgMar w:top="680" w:right="873" w:bottom="1191" w:left="1157" w:header="510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C9" w:rsidRDefault="00E00CC9">
      <w:r>
        <w:separator/>
      </w:r>
    </w:p>
  </w:endnote>
  <w:endnote w:type="continuationSeparator" w:id="0">
    <w:p w:rsidR="00E00CC9" w:rsidRDefault="00E0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CC" w:rsidRDefault="00E75DBB">
    <w:pPr>
      <w:pStyle w:val="DefaultText"/>
      <w:tabs>
        <w:tab w:val="center" w:pos="4680"/>
        <w:tab w:val="right" w:pos="9360"/>
      </w:tabs>
      <w:jc w:val="center"/>
      <w:rPr>
        <w:rFonts w:ascii="Arial" w:hAnsi="Arial"/>
        <w:sz w:val="18"/>
        <w:lang w:val="nb-NO"/>
      </w:rPr>
    </w:pPr>
    <w:r>
      <w:rPr>
        <w:rFonts w:ascii="Arial" w:hAnsi="Arial"/>
        <w:noProof/>
        <w:sz w:val="18"/>
        <w:lang w:val="nb-NO"/>
      </w:rPr>
      <w:pict>
        <v:line id="Line 1" o:spid="_x0000_s1025" style="position:absolute;left:0;text-align:left;z-index:251657216;visibility:visible" from="-.25pt,6.65pt" to="496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ccEwIAACkEAAAOAAAAZHJzL2Uyb0RvYy54bWysU8uu2jAQ3VfqP1jeQxJIu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" o:allowincell="f" strokeweight="1pt"/>
      </w:pict>
    </w:r>
  </w:p>
  <w:p w:rsidR="00B90973" w:rsidRDefault="00E75DBB" w:rsidP="00DD2600">
    <w:pPr>
      <w:pStyle w:val="DefaultText"/>
      <w:tabs>
        <w:tab w:val="center" w:pos="4680"/>
        <w:tab w:val="right" w:pos="9360"/>
      </w:tabs>
      <w:jc w:val="center"/>
      <w:rPr>
        <w:rFonts w:ascii="Arial" w:hAnsi="Arial"/>
        <w:sz w:val="18"/>
        <w:lang w:val="nb-NO"/>
      </w:rPr>
    </w:pPr>
    <w:fldSimple w:instr=" FILENAME \* MERGEFORMAT ">
      <w:r w:rsidR="00DD2600">
        <w:rPr>
          <w:rFonts w:ascii="Arial" w:hAnsi="Arial"/>
          <w:noProof/>
          <w:sz w:val="18"/>
          <w:lang w:val="nb-NO"/>
        </w:rPr>
        <w:t>MAL Innkalling &amp; Referat MR</w:t>
      </w:r>
    </w:fldSimple>
    <w:r w:rsidR="00DD2600">
      <w:rPr>
        <w:rFonts w:ascii="Arial" w:hAnsi="Arial"/>
        <w:sz w:val="18"/>
        <w:lang w:val="nb-NO"/>
      </w:rPr>
      <w:t xml:space="preserve"> /</w:t>
    </w:r>
    <w:r w:rsidR="00DB206D">
      <w:rPr>
        <w:rFonts w:ascii="Arial" w:hAnsi="Arial"/>
        <w:sz w:val="18"/>
        <w:lang w:val="nb-NO"/>
      </w:rPr>
      <w:t xml:space="preserve"> utskriftsdato;</w:t>
    </w:r>
    <w:r w:rsidR="00DD2600">
      <w:rPr>
        <w:rFonts w:ascii="Arial" w:hAnsi="Arial"/>
        <w:sz w:val="18"/>
        <w:lang w:val="nb-NO"/>
      </w:rPr>
      <w:t xml:space="preserve"> </w:t>
    </w:r>
    <w:r>
      <w:rPr>
        <w:rFonts w:ascii="Arial" w:hAnsi="Arial"/>
        <w:sz w:val="18"/>
        <w:lang w:val="nb-NO"/>
      </w:rPr>
      <w:fldChar w:fldCharType="begin"/>
    </w:r>
    <w:r w:rsidR="00DD2600">
      <w:rPr>
        <w:rFonts w:ascii="Arial" w:hAnsi="Arial"/>
        <w:sz w:val="18"/>
        <w:lang w:val="nb-NO"/>
      </w:rPr>
      <w:instrText xml:space="preserve"> TIME \@ "dddd, d. MMMM yyyy" </w:instrText>
    </w:r>
    <w:r>
      <w:rPr>
        <w:rFonts w:ascii="Arial" w:hAnsi="Arial"/>
        <w:sz w:val="18"/>
        <w:lang w:val="nb-NO"/>
      </w:rPr>
      <w:fldChar w:fldCharType="separate"/>
    </w:r>
    <w:r w:rsidR="002D5903">
      <w:rPr>
        <w:rFonts w:ascii="Arial" w:hAnsi="Arial"/>
        <w:noProof/>
        <w:sz w:val="18"/>
        <w:lang w:val="nb-NO"/>
      </w:rPr>
      <w:t>tirsdag, 22. november 2022</w:t>
    </w:r>
    <w:r>
      <w:rPr>
        <w:rFonts w:ascii="Arial" w:hAnsi="Arial"/>
        <w:sz w:val="18"/>
        <w:lang w:val="nb-NO"/>
      </w:rPr>
      <w:fldChar w:fldCharType="end"/>
    </w:r>
    <w:r w:rsidR="00DD2600">
      <w:rPr>
        <w:rFonts w:ascii="Arial" w:hAnsi="Arial"/>
        <w:sz w:val="18"/>
        <w:lang w:val="nb-NO"/>
      </w:rPr>
      <w:tab/>
    </w:r>
    <w:r w:rsidRPr="00DD2600">
      <w:rPr>
        <w:rFonts w:ascii="Arial" w:hAnsi="Arial"/>
        <w:sz w:val="18"/>
        <w:lang w:val="nb-NO"/>
      </w:rPr>
      <w:fldChar w:fldCharType="begin"/>
    </w:r>
    <w:r w:rsidR="00DD2600" w:rsidRPr="00DD2600">
      <w:rPr>
        <w:rFonts w:ascii="Arial" w:hAnsi="Arial"/>
        <w:sz w:val="18"/>
        <w:lang w:val="nb-NO"/>
      </w:rPr>
      <w:instrText>PAGE   \* MERGEFORMAT</w:instrText>
    </w:r>
    <w:r w:rsidRPr="00DD2600">
      <w:rPr>
        <w:rFonts w:ascii="Arial" w:hAnsi="Arial"/>
        <w:sz w:val="18"/>
        <w:lang w:val="nb-NO"/>
      </w:rPr>
      <w:fldChar w:fldCharType="separate"/>
    </w:r>
    <w:r w:rsidR="002D5903">
      <w:rPr>
        <w:rFonts w:ascii="Arial" w:hAnsi="Arial"/>
        <w:noProof/>
        <w:sz w:val="18"/>
        <w:lang w:val="nb-NO"/>
      </w:rPr>
      <w:t>2</w:t>
    </w:r>
    <w:r w:rsidRPr="00DD2600">
      <w:rPr>
        <w:rFonts w:ascii="Arial" w:hAnsi="Arial"/>
        <w:sz w:val="18"/>
        <w:lang w:val="nb-NO"/>
      </w:rPr>
      <w:fldChar w:fldCharType="end"/>
    </w:r>
    <w:r w:rsidR="00DD2600">
      <w:rPr>
        <w:rFonts w:ascii="Arial" w:hAnsi="Arial"/>
        <w:sz w:val="18"/>
        <w:lang w:val="nb-NO"/>
      </w:rPr>
      <w:t xml:space="preserve"> av </w:t>
    </w:r>
    <w:fldSimple w:instr=" NUMPAGES   \* MERGEFORMAT ">
      <w:r w:rsidR="002D5903" w:rsidRPr="002D5903">
        <w:rPr>
          <w:rFonts w:ascii="Arial" w:hAnsi="Arial"/>
          <w:noProof/>
          <w:sz w:val="18"/>
          <w:lang w:val="nb-NO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C9" w:rsidRDefault="00E00CC9">
      <w:r>
        <w:separator/>
      </w:r>
    </w:p>
  </w:footnote>
  <w:footnote w:type="continuationSeparator" w:id="0">
    <w:p w:rsidR="00E00CC9" w:rsidRDefault="00E0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0" w:rsidRPr="00DD2600" w:rsidRDefault="00DD2600" w:rsidP="00DD2600">
    <w:pPr>
      <w:shd w:val="clear" w:color="auto" w:fill="CACAAE"/>
      <w:spacing w:line="288" w:lineRule="atLeast"/>
      <w:rPr>
        <w:rFonts w:ascii="Arial" w:hAnsi="Arial" w:cs="Arial"/>
        <w:color w:val="3E3E3E"/>
        <w:sz w:val="18"/>
        <w:szCs w:val="18"/>
      </w:rPr>
    </w:pPr>
    <w:r w:rsidRPr="00DD2600">
      <w:rPr>
        <w:rFonts w:ascii="Arial" w:hAnsi="Arial" w:cs="Arial"/>
        <w:noProof/>
        <w:color w:val="0000FF"/>
        <w:sz w:val="18"/>
        <w:szCs w:val="18"/>
      </w:rPr>
      <w:drawing>
        <wp:inline distT="0" distB="0" distL="0" distR="0">
          <wp:extent cx="1881505" cy="318135"/>
          <wp:effectExtent l="0" t="0" r="4445" b="5715"/>
          <wp:docPr id="3" name="Bilde 3" descr="Til forsid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 forsid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3CC" w:rsidRPr="00DD2600" w:rsidRDefault="00781BFA" w:rsidP="00DD2600">
    <w:pPr>
      <w:tabs>
        <w:tab w:val="left" w:pos="4696"/>
      </w:tabs>
      <w:spacing w:after="200" w:line="276" w:lineRule="auto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>Frogner</w:t>
    </w:r>
    <w:r w:rsidR="009E66BF">
      <w:rPr>
        <w:rFonts w:asciiTheme="minorHAnsi" w:eastAsiaTheme="minorHAnsi" w:hAnsiTheme="minorHAnsi" w:cstheme="minorBidi"/>
        <w:b/>
        <w:sz w:val="28"/>
        <w:szCs w:val="28"/>
        <w:lang w:eastAsia="en-US"/>
      </w:rPr>
      <w:t xml:space="preserve"> Menighetsråd 2019 – 2023</w:t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>Postboks 215, 3401 Lier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06D"/>
    <w:multiLevelType w:val="hybridMultilevel"/>
    <w:tmpl w:val="1A0EF916"/>
    <w:lvl w:ilvl="0" w:tplc="CE6214A4">
      <w:start w:val="43"/>
      <w:numFmt w:val="bullet"/>
      <w:lvlText w:val="-"/>
      <w:lvlJc w:val="left"/>
      <w:pPr>
        <w:ind w:left="138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7672313"/>
    <w:multiLevelType w:val="hybridMultilevel"/>
    <w:tmpl w:val="5D528EFE"/>
    <w:lvl w:ilvl="0" w:tplc="E29043C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55C04"/>
    <w:multiLevelType w:val="hybridMultilevel"/>
    <w:tmpl w:val="7256C84C"/>
    <w:lvl w:ilvl="0" w:tplc="4FD63A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62D81"/>
    <w:multiLevelType w:val="hybridMultilevel"/>
    <w:tmpl w:val="3C501902"/>
    <w:lvl w:ilvl="0" w:tplc="FE001058">
      <w:start w:val="4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5CB0"/>
    <w:rsid w:val="0000630C"/>
    <w:rsid w:val="00015CB0"/>
    <w:rsid w:val="00035334"/>
    <w:rsid w:val="000366AC"/>
    <w:rsid w:val="000476A1"/>
    <w:rsid w:val="00055A6A"/>
    <w:rsid w:val="00077D9A"/>
    <w:rsid w:val="00082239"/>
    <w:rsid w:val="00085237"/>
    <w:rsid w:val="000915E8"/>
    <w:rsid w:val="00092D37"/>
    <w:rsid w:val="000B2F75"/>
    <w:rsid w:val="000C5744"/>
    <w:rsid w:val="000D3E32"/>
    <w:rsid w:val="001006D1"/>
    <w:rsid w:val="00101974"/>
    <w:rsid w:val="001050E8"/>
    <w:rsid w:val="00106721"/>
    <w:rsid w:val="0011141F"/>
    <w:rsid w:val="00140FCC"/>
    <w:rsid w:val="001556B2"/>
    <w:rsid w:val="00157110"/>
    <w:rsid w:val="0016498C"/>
    <w:rsid w:val="001676CB"/>
    <w:rsid w:val="00180898"/>
    <w:rsid w:val="00181EED"/>
    <w:rsid w:val="00182810"/>
    <w:rsid w:val="00190095"/>
    <w:rsid w:val="00197B2F"/>
    <w:rsid w:val="001A6354"/>
    <w:rsid w:val="001E0B01"/>
    <w:rsid w:val="00206B4C"/>
    <w:rsid w:val="00223792"/>
    <w:rsid w:val="00226AE4"/>
    <w:rsid w:val="00237681"/>
    <w:rsid w:val="00241042"/>
    <w:rsid w:val="002412A2"/>
    <w:rsid w:val="0026065A"/>
    <w:rsid w:val="0026147C"/>
    <w:rsid w:val="00263D25"/>
    <w:rsid w:val="0026441F"/>
    <w:rsid w:val="00264B1B"/>
    <w:rsid w:val="00271579"/>
    <w:rsid w:val="002807A7"/>
    <w:rsid w:val="00293F7F"/>
    <w:rsid w:val="002A0942"/>
    <w:rsid w:val="002A6867"/>
    <w:rsid w:val="002C2013"/>
    <w:rsid w:val="002D1C0A"/>
    <w:rsid w:val="002D5903"/>
    <w:rsid w:val="002F1834"/>
    <w:rsid w:val="00313AF4"/>
    <w:rsid w:val="00317568"/>
    <w:rsid w:val="00320297"/>
    <w:rsid w:val="003227DD"/>
    <w:rsid w:val="00323435"/>
    <w:rsid w:val="003320D0"/>
    <w:rsid w:val="003363C6"/>
    <w:rsid w:val="0034070F"/>
    <w:rsid w:val="00347891"/>
    <w:rsid w:val="0035712C"/>
    <w:rsid w:val="00360C92"/>
    <w:rsid w:val="0038088B"/>
    <w:rsid w:val="0038106A"/>
    <w:rsid w:val="003849AF"/>
    <w:rsid w:val="00396937"/>
    <w:rsid w:val="003973E1"/>
    <w:rsid w:val="003B0220"/>
    <w:rsid w:val="003B086C"/>
    <w:rsid w:val="003B1320"/>
    <w:rsid w:val="003C6662"/>
    <w:rsid w:val="003E4744"/>
    <w:rsid w:val="003F67EE"/>
    <w:rsid w:val="004010C4"/>
    <w:rsid w:val="004118C4"/>
    <w:rsid w:val="00422EA1"/>
    <w:rsid w:val="00433DD9"/>
    <w:rsid w:val="004352D1"/>
    <w:rsid w:val="00441D4A"/>
    <w:rsid w:val="00445E14"/>
    <w:rsid w:val="004503AF"/>
    <w:rsid w:val="00450B0C"/>
    <w:rsid w:val="004A1DD5"/>
    <w:rsid w:val="004D7F13"/>
    <w:rsid w:val="005132A5"/>
    <w:rsid w:val="005252BF"/>
    <w:rsid w:val="00560592"/>
    <w:rsid w:val="00566FDF"/>
    <w:rsid w:val="00573146"/>
    <w:rsid w:val="00576A94"/>
    <w:rsid w:val="00586A02"/>
    <w:rsid w:val="005957A5"/>
    <w:rsid w:val="005B63A1"/>
    <w:rsid w:val="005C2A42"/>
    <w:rsid w:val="005D06E8"/>
    <w:rsid w:val="005D28EF"/>
    <w:rsid w:val="005E4465"/>
    <w:rsid w:val="00602DE3"/>
    <w:rsid w:val="006179D1"/>
    <w:rsid w:val="00625A62"/>
    <w:rsid w:val="00673237"/>
    <w:rsid w:val="0067363C"/>
    <w:rsid w:val="00686DF7"/>
    <w:rsid w:val="006918B5"/>
    <w:rsid w:val="00693198"/>
    <w:rsid w:val="006A03AE"/>
    <w:rsid w:val="006C2679"/>
    <w:rsid w:val="006C58D7"/>
    <w:rsid w:val="006C5B08"/>
    <w:rsid w:val="006C5BD0"/>
    <w:rsid w:val="006D1A88"/>
    <w:rsid w:val="006F0E69"/>
    <w:rsid w:val="00703289"/>
    <w:rsid w:val="00703519"/>
    <w:rsid w:val="00712B46"/>
    <w:rsid w:val="00717533"/>
    <w:rsid w:val="00724CB5"/>
    <w:rsid w:val="007465F0"/>
    <w:rsid w:val="00781BFA"/>
    <w:rsid w:val="007925F0"/>
    <w:rsid w:val="007934D9"/>
    <w:rsid w:val="00793DA6"/>
    <w:rsid w:val="0079568F"/>
    <w:rsid w:val="007B6337"/>
    <w:rsid w:val="007D4FC6"/>
    <w:rsid w:val="007D5C50"/>
    <w:rsid w:val="007D6525"/>
    <w:rsid w:val="007E1335"/>
    <w:rsid w:val="008106D7"/>
    <w:rsid w:val="008141E1"/>
    <w:rsid w:val="0082415A"/>
    <w:rsid w:val="0087209A"/>
    <w:rsid w:val="0087489A"/>
    <w:rsid w:val="00880550"/>
    <w:rsid w:val="00883DE8"/>
    <w:rsid w:val="008908AC"/>
    <w:rsid w:val="00894B30"/>
    <w:rsid w:val="008A63BD"/>
    <w:rsid w:val="008B5724"/>
    <w:rsid w:val="008B79B1"/>
    <w:rsid w:val="008C6AD4"/>
    <w:rsid w:val="008D371C"/>
    <w:rsid w:val="008F1A33"/>
    <w:rsid w:val="008F2DF7"/>
    <w:rsid w:val="008F45E5"/>
    <w:rsid w:val="009008EA"/>
    <w:rsid w:val="00910B54"/>
    <w:rsid w:val="00925D4C"/>
    <w:rsid w:val="00941115"/>
    <w:rsid w:val="00990346"/>
    <w:rsid w:val="00991B82"/>
    <w:rsid w:val="009A20EC"/>
    <w:rsid w:val="009A434D"/>
    <w:rsid w:val="009D3B51"/>
    <w:rsid w:val="009E5424"/>
    <w:rsid w:val="009E66BF"/>
    <w:rsid w:val="00A164A7"/>
    <w:rsid w:val="00A42D09"/>
    <w:rsid w:val="00A61B72"/>
    <w:rsid w:val="00AB0A09"/>
    <w:rsid w:val="00AC2C4D"/>
    <w:rsid w:val="00AD13C6"/>
    <w:rsid w:val="00B02CE3"/>
    <w:rsid w:val="00B067DB"/>
    <w:rsid w:val="00B462BA"/>
    <w:rsid w:val="00B46803"/>
    <w:rsid w:val="00B51929"/>
    <w:rsid w:val="00B52AFC"/>
    <w:rsid w:val="00B57127"/>
    <w:rsid w:val="00B64DD9"/>
    <w:rsid w:val="00B66BD7"/>
    <w:rsid w:val="00B77F82"/>
    <w:rsid w:val="00B86DE2"/>
    <w:rsid w:val="00B90973"/>
    <w:rsid w:val="00BE0BDF"/>
    <w:rsid w:val="00BE2930"/>
    <w:rsid w:val="00C00E87"/>
    <w:rsid w:val="00C10A8E"/>
    <w:rsid w:val="00C1129D"/>
    <w:rsid w:val="00C271FC"/>
    <w:rsid w:val="00C354BD"/>
    <w:rsid w:val="00C36F8F"/>
    <w:rsid w:val="00C553DD"/>
    <w:rsid w:val="00C614DE"/>
    <w:rsid w:val="00C6247A"/>
    <w:rsid w:val="00C91ABC"/>
    <w:rsid w:val="00CA1DBB"/>
    <w:rsid w:val="00CB7F6C"/>
    <w:rsid w:val="00CD6347"/>
    <w:rsid w:val="00CF1F5B"/>
    <w:rsid w:val="00CF6866"/>
    <w:rsid w:val="00CF711A"/>
    <w:rsid w:val="00D17735"/>
    <w:rsid w:val="00D2482E"/>
    <w:rsid w:val="00D24C19"/>
    <w:rsid w:val="00D263CC"/>
    <w:rsid w:val="00D404E7"/>
    <w:rsid w:val="00D527CF"/>
    <w:rsid w:val="00D82CFC"/>
    <w:rsid w:val="00DA7C7A"/>
    <w:rsid w:val="00DB206D"/>
    <w:rsid w:val="00DC129B"/>
    <w:rsid w:val="00DC4DA5"/>
    <w:rsid w:val="00DC5D9D"/>
    <w:rsid w:val="00DD2600"/>
    <w:rsid w:val="00DF4530"/>
    <w:rsid w:val="00E00CC9"/>
    <w:rsid w:val="00E1034B"/>
    <w:rsid w:val="00E150EC"/>
    <w:rsid w:val="00E15F8A"/>
    <w:rsid w:val="00E3492F"/>
    <w:rsid w:val="00E75DBB"/>
    <w:rsid w:val="00E85BD0"/>
    <w:rsid w:val="00EA6F12"/>
    <w:rsid w:val="00EE580A"/>
    <w:rsid w:val="00EF0125"/>
    <w:rsid w:val="00EF442D"/>
    <w:rsid w:val="00F06A8E"/>
    <w:rsid w:val="00F11789"/>
    <w:rsid w:val="00F15DA5"/>
    <w:rsid w:val="00F26E9D"/>
    <w:rsid w:val="00F36C2F"/>
    <w:rsid w:val="00F5367B"/>
    <w:rsid w:val="00F55F10"/>
    <w:rsid w:val="00F609D9"/>
    <w:rsid w:val="00F67BBB"/>
    <w:rsid w:val="00F83609"/>
    <w:rsid w:val="00F96203"/>
    <w:rsid w:val="00FA3742"/>
    <w:rsid w:val="00FB3FFB"/>
    <w:rsid w:val="00FC2A28"/>
    <w:rsid w:val="00FC4B09"/>
    <w:rsid w:val="00FC6D86"/>
    <w:rsid w:val="00FD2CA3"/>
    <w:rsid w:val="00FE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98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80898"/>
    <w:rPr>
      <w:lang w:val="en-US"/>
    </w:rPr>
  </w:style>
  <w:style w:type="paragraph" w:styleId="Fotnotetekst">
    <w:name w:val="footnote text"/>
    <w:basedOn w:val="Normal"/>
    <w:semiHidden/>
    <w:rsid w:val="00180898"/>
    <w:rPr>
      <w:sz w:val="20"/>
    </w:rPr>
  </w:style>
  <w:style w:type="character" w:styleId="Fotnotereferanse">
    <w:name w:val="footnote reference"/>
    <w:basedOn w:val="Standardskriftforavsnitt"/>
    <w:semiHidden/>
    <w:rsid w:val="00180898"/>
    <w:rPr>
      <w:vertAlign w:val="superscript"/>
    </w:rPr>
  </w:style>
  <w:style w:type="paragraph" w:styleId="Topptekst">
    <w:name w:val="header"/>
    <w:basedOn w:val="Normal"/>
    <w:rsid w:val="001808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80898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180898"/>
    <w:rPr>
      <w:color w:val="0000FF"/>
      <w:u w:val="single"/>
    </w:rPr>
  </w:style>
  <w:style w:type="table" w:styleId="Tabellrutenett">
    <w:name w:val="Table Grid"/>
    <w:basedOn w:val="Vanligtabell"/>
    <w:rsid w:val="00B6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semiHidden/>
    <w:unhideWhenUsed/>
    <w:rsid w:val="00EE58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EE58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F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kirken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o\OneDrive\Jobb\bkf\Fellesr&#229;det\Fellesr&#229;det\2010\skjemaer\referat%20MR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MR mal</Template>
  <TotalTime>211</TotalTime>
  <Pages>1</Pages>
  <Words>736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møte i menighetsrådet</vt:lpstr>
    </vt:vector>
  </TitlesOfParts>
  <Company>LHIKT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møte i menighetsrådet</dc:title>
  <dc:creator>Mette Sønsteby (Kirkeverge)</dc:creator>
  <cp:lastModifiedBy>Maria Flatval</cp:lastModifiedBy>
  <cp:revision>10</cp:revision>
  <cp:lastPrinted>2006-04-08T19:32:00Z</cp:lastPrinted>
  <dcterms:created xsi:type="dcterms:W3CDTF">2022-10-22T14:24:00Z</dcterms:created>
  <dcterms:modified xsi:type="dcterms:W3CDTF">2022-11-22T18:18:00Z</dcterms:modified>
</cp:coreProperties>
</file>