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3745" w14:paraId="58CD5581" w14:textId="77777777" w:rsidTr="00367C02">
        <w:tc>
          <w:tcPr>
            <w:tcW w:w="4889" w:type="dxa"/>
          </w:tcPr>
          <w:p w14:paraId="58CD557D" w14:textId="37532668" w:rsidR="00193745" w:rsidRPr="00A104E8" w:rsidRDefault="00DD0BEF" w:rsidP="00193745">
            <w:pPr>
              <w:rPr>
                <w:sz w:val="18"/>
                <w:szCs w:val="18"/>
              </w:rPr>
            </w:pPr>
            <w:bookmarkStart w:id="0" w:name="Mottaker" w:colFirst="0" w:colLast="0"/>
            <w:bookmarkStart w:id="1" w:name="_GoBack"/>
            <w:bookmarkEnd w:id="1"/>
            <w:r w:rsidRPr="00A104E8">
              <w:rPr>
                <w:sz w:val="18"/>
                <w:szCs w:val="18"/>
              </w:rPr>
              <w:t>Til</w:t>
            </w:r>
            <w:r w:rsidR="00933FCF">
              <w:rPr>
                <w:sz w:val="18"/>
                <w:szCs w:val="18"/>
              </w:rPr>
              <w:t xml:space="preserve"> festarar på Meland kyrkjegard</w:t>
            </w:r>
          </w:p>
          <w:sdt>
            <w:sdtPr>
              <w:tag w:val="ToActivityContact"/>
              <w:id w:val="1001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88FE6D3-D23D-431D-96F2-2FF916150416}"/>
              <w:text/>
            </w:sdtPr>
            <w:sdtEndPr/>
            <w:sdtContent>
              <w:p w14:paraId="58CD557E" w14:textId="16E575AC" w:rsidR="00AE08B7" w:rsidRDefault="0029144A" w:rsidP="00DD0BEF">
                <w:r>
                  <w:t xml:space="preserve">        </w:t>
                </w:r>
              </w:p>
            </w:sdtContent>
          </w:sdt>
        </w:tc>
        <w:tc>
          <w:tcPr>
            <w:tcW w:w="4889" w:type="dxa"/>
          </w:tcPr>
          <w:p w14:paraId="58CD557F" w14:textId="77777777" w:rsidR="00193745" w:rsidRPr="00A104E8" w:rsidRDefault="00A104E8" w:rsidP="00C60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 til</w:t>
            </w:r>
          </w:p>
          <w:sdt>
            <w:sdtPr>
              <w:tag w:val="ToActivityContact"/>
              <w:id w:val="1001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19']" w:storeItemID="{888FE6D3-D23D-431D-96F2-2FF916150416}"/>
              <w:text/>
            </w:sdtPr>
            <w:sdtEndPr/>
            <w:sdtContent>
              <w:p w14:paraId="58CD5580" w14:textId="3A8B268F" w:rsidR="00DD0BEF" w:rsidRDefault="0029144A" w:rsidP="00B33128">
                <w:r>
                  <w:t xml:space="preserve">        </w:t>
                </w:r>
              </w:p>
            </w:sdtContent>
          </w:sdt>
        </w:tc>
      </w:tr>
      <w:bookmarkEnd w:id="0"/>
      <w:tr w:rsidR="003C695B" w14:paraId="58CD5584" w14:textId="77777777" w:rsidTr="00367C02">
        <w:tc>
          <w:tcPr>
            <w:tcW w:w="4889" w:type="dxa"/>
          </w:tcPr>
          <w:p w14:paraId="58CD5582" w14:textId="77777777" w:rsidR="003C695B" w:rsidRDefault="003C695B" w:rsidP="00193745"/>
        </w:tc>
        <w:tc>
          <w:tcPr>
            <w:tcW w:w="4889" w:type="dxa"/>
          </w:tcPr>
          <w:p w14:paraId="58CD5583" w14:textId="77777777" w:rsidR="003C695B" w:rsidRDefault="003C695B" w:rsidP="00C60BDA"/>
        </w:tc>
      </w:tr>
    </w:tbl>
    <w:p w14:paraId="58CD5585" w14:textId="77777777" w:rsidR="00193745" w:rsidRDefault="00193745" w:rsidP="00C60BDA">
      <w:r>
        <w:t xml:space="preserve"> </w:t>
      </w:r>
    </w:p>
    <w:sdt>
      <w:sdtPr>
        <w:tag w:val="Title"/>
        <w:id w:val="1000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5']" w:storeItemID="{888FE6D3-D23D-431D-96F2-2FF916150416}"/>
        <w:text/>
      </w:sdtPr>
      <w:sdtEndPr/>
      <w:sdtContent>
        <w:p w14:paraId="58CD5586" w14:textId="037272AE" w:rsidR="00193745" w:rsidRDefault="0029144A" w:rsidP="003C695B">
          <w:pPr>
            <w:pStyle w:val="Overskrift1"/>
          </w:pPr>
          <w:r>
            <w:t>Nye betalingssatsar frå 2019</w:t>
          </w:r>
        </w:p>
      </w:sdtContent>
    </w:sdt>
    <w:p w14:paraId="28BDC018" w14:textId="4FE00394" w:rsidR="00933FCF" w:rsidRPr="00933FCF" w:rsidRDefault="00933FCF" w:rsidP="00933FCF">
      <w:pPr>
        <w:pStyle w:val="Default"/>
        <w:rPr>
          <w:lang w:val="nn-NO"/>
        </w:rPr>
      </w:pPr>
      <w:bookmarkStart w:id="2" w:name="Start"/>
      <w:bookmarkEnd w:id="2"/>
      <w:r w:rsidRPr="00933FCF">
        <w:rPr>
          <w:lang w:val="nn-NO"/>
        </w:rPr>
        <w:t xml:space="preserve">Festeavgiftene er frå og med 01.01.19 dei same som </w:t>
      </w:r>
      <w:r>
        <w:rPr>
          <w:lang w:val="nn-NO"/>
        </w:rPr>
        <w:t xml:space="preserve">i </w:t>
      </w:r>
      <w:r w:rsidRPr="00933FCF">
        <w:rPr>
          <w:lang w:val="nn-NO"/>
        </w:rPr>
        <w:t>Lindås og Radøy</w:t>
      </w:r>
      <w:r>
        <w:rPr>
          <w:lang w:val="nn-NO"/>
        </w:rPr>
        <w:t>, grunna den komande samanslåing av gravplassadministrasjonen frå 01.01.2020.</w:t>
      </w:r>
    </w:p>
    <w:p w14:paraId="7A7A8E2D" w14:textId="77777777" w:rsidR="00933FCF" w:rsidRPr="00933FCF" w:rsidRDefault="00933FCF" w:rsidP="00933FCF">
      <w:pPr>
        <w:pStyle w:val="Default"/>
        <w:rPr>
          <w:lang w:val="nn-NO"/>
        </w:rPr>
      </w:pPr>
    </w:p>
    <w:p w14:paraId="4AAD5FB7" w14:textId="77777777" w:rsidR="00933FCF" w:rsidRPr="00933FCF" w:rsidRDefault="00933FCF" w:rsidP="00933FCF">
      <w:pPr>
        <w:pStyle w:val="Default"/>
        <w:rPr>
          <w:lang w:val="nn-NO"/>
        </w:rPr>
      </w:pPr>
    </w:p>
    <w:p w14:paraId="1F738E76" w14:textId="0ED56C54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b/>
          <w:bCs/>
          <w:sz w:val="23"/>
          <w:szCs w:val="23"/>
          <w:lang w:val="nn-NO"/>
        </w:rPr>
        <w:t>Festeavgifta er fr</w:t>
      </w:r>
      <w:r>
        <w:rPr>
          <w:b/>
          <w:bCs/>
          <w:sz w:val="23"/>
          <w:szCs w:val="23"/>
          <w:lang w:val="nn-NO"/>
        </w:rPr>
        <w:t>å 01.01.2019</w:t>
      </w:r>
      <w:r w:rsidRPr="00933FCF">
        <w:rPr>
          <w:b/>
          <w:bCs/>
          <w:sz w:val="23"/>
          <w:szCs w:val="23"/>
          <w:lang w:val="nn-NO"/>
        </w:rPr>
        <w:t xml:space="preserve">: </w:t>
      </w:r>
    </w:p>
    <w:p w14:paraId="2F2CF6D9" w14:textId="01B3AE5A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Kistegrav: 45</w:t>
      </w:r>
      <w:r w:rsidRPr="00933FCF">
        <w:rPr>
          <w:sz w:val="23"/>
          <w:szCs w:val="23"/>
          <w:lang w:val="nn-NO"/>
        </w:rPr>
        <w:t xml:space="preserve">0 kr pr år </w:t>
      </w:r>
    </w:p>
    <w:p w14:paraId="6B069C3A" w14:textId="23E1F2F3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Urnegrav: 450</w:t>
      </w:r>
      <w:r w:rsidRPr="00933FCF">
        <w:rPr>
          <w:sz w:val="23"/>
          <w:szCs w:val="23"/>
          <w:lang w:val="nn-NO"/>
        </w:rPr>
        <w:t xml:space="preserve"> kr pr år. </w:t>
      </w:r>
    </w:p>
    <w:p w14:paraId="77A43C27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Dobbel festeavgift for graver frå 60 år og over </w:t>
      </w:r>
    </w:p>
    <w:p w14:paraId="72A49156" w14:textId="51D5F7F9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9</w:t>
      </w:r>
      <w:r w:rsidRPr="00933FCF">
        <w:rPr>
          <w:sz w:val="23"/>
          <w:szCs w:val="23"/>
          <w:lang w:val="nn-NO"/>
        </w:rPr>
        <w:t xml:space="preserve">000 kroner for reservering av særskild grav (dobbel grav) i 20 år. </w:t>
      </w:r>
    </w:p>
    <w:p w14:paraId="253C8E1A" w14:textId="77777777" w:rsidR="00933FCF" w:rsidRDefault="00933FCF" w:rsidP="00933FCF">
      <w:pPr>
        <w:pStyle w:val="Default"/>
        <w:rPr>
          <w:sz w:val="23"/>
          <w:szCs w:val="23"/>
          <w:lang w:val="nn-NO"/>
        </w:rPr>
      </w:pPr>
    </w:p>
    <w:p w14:paraId="28D40E0C" w14:textId="25861E13" w:rsidR="00933FCF" w:rsidRDefault="00933FCF" w:rsidP="00933FCF">
      <w:pPr>
        <w:pStyle w:val="Default"/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Festeavgifta vart vedteken i Meland kommunestyre 06.03.19</w:t>
      </w:r>
    </w:p>
    <w:p w14:paraId="1F245510" w14:textId="77777777" w:rsidR="00933FCF" w:rsidRDefault="00933FCF" w:rsidP="00933FCF">
      <w:pPr>
        <w:pStyle w:val="Default"/>
        <w:rPr>
          <w:sz w:val="23"/>
          <w:szCs w:val="23"/>
          <w:lang w:val="nn-NO"/>
        </w:rPr>
      </w:pPr>
    </w:p>
    <w:p w14:paraId="2E68831C" w14:textId="697AD89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Festeavgifta </w:t>
      </w:r>
      <w:r>
        <w:rPr>
          <w:sz w:val="23"/>
          <w:szCs w:val="23"/>
          <w:lang w:val="nn-NO"/>
        </w:rPr>
        <w:t>har</w:t>
      </w:r>
      <w:r w:rsidRPr="00933FCF">
        <w:rPr>
          <w:sz w:val="23"/>
          <w:szCs w:val="23"/>
          <w:lang w:val="nn-NO"/>
        </w:rPr>
        <w:t xml:space="preserve"> frå 2016 </w:t>
      </w:r>
      <w:r>
        <w:rPr>
          <w:sz w:val="23"/>
          <w:szCs w:val="23"/>
          <w:lang w:val="nn-NO"/>
        </w:rPr>
        <w:t xml:space="preserve">vorte </w:t>
      </w:r>
      <w:r w:rsidRPr="00933FCF">
        <w:rPr>
          <w:sz w:val="23"/>
          <w:szCs w:val="23"/>
          <w:lang w:val="nn-NO"/>
        </w:rPr>
        <w:t xml:space="preserve">fakturert kvart år. </w:t>
      </w:r>
    </w:p>
    <w:p w14:paraId="21DB2751" w14:textId="77777777" w:rsidR="00933FCF" w:rsidRPr="00933FCF" w:rsidRDefault="00933FCF" w:rsidP="00933FCF">
      <w:pPr>
        <w:pStyle w:val="Default"/>
        <w:rPr>
          <w:lang w:val="nn-NO"/>
        </w:rPr>
      </w:pPr>
    </w:p>
    <w:p w14:paraId="6F80135B" w14:textId="5C5B5708" w:rsidR="00933FCF" w:rsidRPr="00933FCF" w:rsidRDefault="00933FCF" w:rsidP="00933FCF">
      <w:pPr>
        <w:pStyle w:val="Default"/>
        <w:rPr>
          <w:b/>
          <w:sz w:val="32"/>
          <w:szCs w:val="32"/>
          <w:lang w:val="nn-NO"/>
        </w:rPr>
      </w:pPr>
      <w:r w:rsidRPr="00933FCF">
        <w:rPr>
          <w:b/>
          <w:sz w:val="32"/>
          <w:szCs w:val="32"/>
          <w:lang w:val="nn-NO"/>
        </w:rPr>
        <w:t xml:space="preserve">Uendra betalingssatsar: </w:t>
      </w:r>
    </w:p>
    <w:p w14:paraId="32C3C0A4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b/>
          <w:bCs/>
          <w:sz w:val="23"/>
          <w:szCs w:val="23"/>
          <w:lang w:val="nn-NO"/>
        </w:rPr>
        <w:t xml:space="preserve">Prisar på tenester: </w:t>
      </w:r>
    </w:p>
    <w:p w14:paraId="1AC2319E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Stell av graver kr 1875 pr.år inkl mva </w:t>
      </w:r>
    </w:p>
    <w:p w14:paraId="26F62C4D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Montering av gravminne kr 1250 inkl mva </w:t>
      </w:r>
    </w:p>
    <w:p w14:paraId="4D0E5EC3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Oppretting av gravminne kr 1250 inkl mva </w:t>
      </w:r>
    </w:p>
    <w:p w14:paraId="3B56420C" w14:textId="77777777" w:rsidR="00933FCF" w:rsidRPr="00933FCF" w:rsidRDefault="00933FCF" w:rsidP="00933FCF">
      <w:pPr>
        <w:pStyle w:val="Default"/>
        <w:rPr>
          <w:sz w:val="22"/>
          <w:szCs w:val="22"/>
          <w:lang w:val="nn-NO"/>
        </w:rPr>
      </w:pPr>
      <w:r w:rsidRPr="00933FCF">
        <w:rPr>
          <w:sz w:val="22"/>
          <w:szCs w:val="22"/>
          <w:lang w:val="nn-NO"/>
        </w:rPr>
        <w:t xml:space="preserve">(Mva er lagt til frå hausten 2016.) </w:t>
      </w:r>
    </w:p>
    <w:p w14:paraId="3726C6B1" w14:textId="77777777" w:rsidR="00933FCF" w:rsidRDefault="00933FCF" w:rsidP="00933FCF">
      <w:pPr>
        <w:pStyle w:val="Default"/>
        <w:rPr>
          <w:b/>
          <w:bCs/>
          <w:sz w:val="23"/>
          <w:szCs w:val="23"/>
          <w:lang w:val="nn-NO"/>
        </w:rPr>
      </w:pPr>
    </w:p>
    <w:p w14:paraId="77308CB7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b/>
          <w:bCs/>
          <w:sz w:val="23"/>
          <w:szCs w:val="23"/>
          <w:lang w:val="nn-NO"/>
        </w:rPr>
        <w:t xml:space="preserve">Avgifter: </w:t>
      </w:r>
    </w:p>
    <w:p w14:paraId="1C9337D4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Godtgjersle for gravlegging av </w:t>
      </w:r>
    </w:p>
    <w:p w14:paraId="56D1707E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personar busette utanfor kommunen </w:t>
      </w:r>
    </w:p>
    <w:p w14:paraId="3BD57F9E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ved kistegrav kr. 8.125 </w:t>
      </w:r>
    </w:p>
    <w:p w14:paraId="088DB52E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ved urnegrav kr. 3.500 </w:t>
      </w:r>
    </w:p>
    <w:p w14:paraId="65A146A5" w14:textId="77777777" w:rsidR="00933FCF" w:rsidRDefault="00933FCF" w:rsidP="00933FCF">
      <w:pPr>
        <w:pStyle w:val="Default"/>
        <w:rPr>
          <w:b/>
          <w:bCs/>
          <w:sz w:val="23"/>
          <w:szCs w:val="23"/>
          <w:lang w:val="nn-NO"/>
        </w:rPr>
      </w:pPr>
    </w:p>
    <w:p w14:paraId="3F6C64F3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b/>
          <w:bCs/>
          <w:sz w:val="23"/>
          <w:szCs w:val="23"/>
          <w:lang w:val="nn-NO"/>
        </w:rPr>
        <w:t xml:space="preserve">Leige av kyrkja og tenesterefusjon for tilsette </w:t>
      </w:r>
    </w:p>
    <w:p w14:paraId="3C69A3CE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Gjeld når den avdøde budde utanfor Meland kommune eller ikkje var medlem av Den norske kyrkja: </w:t>
      </w:r>
    </w:p>
    <w:p w14:paraId="3BBDF465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Godtgjersle for organist kr 2000 </w:t>
      </w:r>
    </w:p>
    <w:p w14:paraId="0155A960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Godtgjersle for kyrkjetenar kr 1200 </w:t>
      </w:r>
    </w:p>
    <w:p w14:paraId="4E4F83D1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(Godtgjersle for prest kr 3000 . Denne fakturerer evt. Bjørgvin bispedøme) </w:t>
      </w:r>
    </w:p>
    <w:p w14:paraId="5B80CEC1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sz w:val="23"/>
          <w:szCs w:val="23"/>
          <w:lang w:val="nn-NO"/>
        </w:rPr>
        <w:t xml:space="preserve">Leige av kyrkja kr 1500 </w:t>
      </w:r>
    </w:p>
    <w:p w14:paraId="7788A1A5" w14:textId="77777777" w:rsidR="00933FCF" w:rsidRPr="00933FCF" w:rsidRDefault="00933FCF" w:rsidP="00933FCF">
      <w:pPr>
        <w:pStyle w:val="Default"/>
        <w:rPr>
          <w:sz w:val="23"/>
          <w:szCs w:val="23"/>
          <w:lang w:val="nn-NO"/>
        </w:rPr>
      </w:pPr>
      <w:r w:rsidRPr="00933FCF">
        <w:rPr>
          <w:b/>
          <w:bCs/>
          <w:sz w:val="23"/>
          <w:szCs w:val="23"/>
          <w:lang w:val="nn-NO"/>
        </w:rPr>
        <w:t xml:space="preserve">Satsane vart vedtekne i Meland sokneråd 09.12.14 </w:t>
      </w:r>
    </w:p>
    <w:p w14:paraId="5FF62A84" w14:textId="77777777" w:rsidR="00933FCF" w:rsidRDefault="00933FCF" w:rsidP="00933FCF">
      <w:pPr>
        <w:pStyle w:val="Default"/>
        <w:rPr>
          <w:b/>
          <w:bCs/>
          <w:sz w:val="23"/>
          <w:szCs w:val="23"/>
          <w:lang w:val="nn-NO"/>
        </w:rPr>
      </w:pPr>
    </w:p>
    <w:p w14:paraId="01C9FD6C" w14:textId="77777777" w:rsidR="00933FCF" w:rsidRDefault="00933FCF" w:rsidP="00933FCF">
      <w:pPr>
        <w:pStyle w:val="Default"/>
        <w:rPr>
          <w:b/>
          <w:bCs/>
          <w:sz w:val="23"/>
          <w:szCs w:val="23"/>
          <w:lang w:val="nn-NO"/>
        </w:rPr>
      </w:pPr>
    </w:p>
    <w:p w14:paraId="541C71D2" w14:textId="77777777" w:rsidR="00933FCF" w:rsidRPr="00F67E1B" w:rsidRDefault="00933FCF" w:rsidP="00933FCF">
      <w:pPr>
        <w:pStyle w:val="Default"/>
        <w:rPr>
          <w:sz w:val="23"/>
          <w:szCs w:val="23"/>
          <w:lang w:val="nn-NO"/>
        </w:rPr>
      </w:pPr>
      <w:r w:rsidRPr="00F67E1B">
        <w:rPr>
          <w:sz w:val="23"/>
          <w:szCs w:val="23"/>
          <w:lang w:val="nn-NO"/>
        </w:rPr>
        <w:t xml:space="preserve">Anne Sofie Nergård Uthaug </w:t>
      </w:r>
    </w:p>
    <w:p w14:paraId="58CD5587" w14:textId="624768CB" w:rsidR="00E64511" w:rsidRPr="00700BD1" w:rsidRDefault="00933FCF" w:rsidP="00933FCF">
      <w:pPr>
        <w:spacing w:after="200" w:line="276" w:lineRule="auto"/>
      </w:pPr>
      <w:r>
        <w:rPr>
          <w:sz w:val="23"/>
          <w:szCs w:val="23"/>
        </w:rPr>
        <w:t>Kyrkjeverje i Meland</w:t>
      </w:r>
    </w:p>
    <w:sectPr w:rsidR="00E64511" w:rsidRPr="00700BD1" w:rsidSect="008838B6">
      <w:headerReference w:type="default" r:id="rId8"/>
      <w:headerReference w:type="first" r:id="rId9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558A" w14:textId="77777777" w:rsidR="00C95B89" w:rsidRDefault="00C95B89" w:rsidP="00C60BDA">
      <w:r>
        <w:separator/>
      </w:r>
    </w:p>
  </w:endnote>
  <w:endnote w:type="continuationSeparator" w:id="0">
    <w:p w14:paraId="58CD558B" w14:textId="77777777" w:rsidR="00C95B89" w:rsidRDefault="00C95B89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5588" w14:textId="77777777" w:rsidR="00C95B89" w:rsidRDefault="00C95B89" w:rsidP="00C60BDA">
      <w:r>
        <w:separator/>
      </w:r>
    </w:p>
  </w:footnote>
  <w:footnote w:type="continuationSeparator" w:id="0">
    <w:p w14:paraId="58CD5589" w14:textId="77777777" w:rsidR="00C95B89" w:rsidRDefault="00C95B89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2619"/>
      <w:gridCol w:w="2529"/>
    </w:tblGrid>
    <w:tr w:rsidR="002151E1" w14:paraId="58CD5590" w14:textId="77777777" w:rsidTr="008838B6">
      <w:tc>
        <w:tcPr>
          <w:tcW w:w="4989" w:type="dxa"/>
        </w:tcPr>
        <w:p w14:paraId="58CD558D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58CD558E" w14:textId="77777777" w:rsidR="002151E1" w:rsidRDefault="002151E1" w:rsidP="00F31C28"/>
      </w:tc>
      <w:tc>
        <w:tcPr>
          <w:tcW w:w="2529" w:type="dxa"/>
        </w:tcPr>
        <w:p w14:paraId="58CD558F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58CD5594" w14:textId="77777777" w:rsidTr="008838B6">
      <w:tc>
        <w:tcPr>
          <w:tcW w:w="4989" w:type="dxa"/>
        </w:tcPr>
        <w:p w14:paraId="58CD5591" w14:textId="77777777" w:rsidR="00EC1A0D" w:rsidRDefault="005A134A" w:rsidP="00F31C28">
          <w:r>
            <w:t>Organisasjonsnavn</w:t>
          </w:r>
        </w:p>
      </w:tc>
      <w:tc>
        <w:tcPr>
          <w:tcW w:w="2619" w:type="dxa"/>
        </w:tcPr>
        <w:p w14:paraId="58CD5592" w14:textId="77777777" w:rsidR="00EC1A0D" w:rsidRDefault="00A0082C" w:rsidP="00F31C28">
          <w:r w:rsidRPr="00C5338F">
            <w:rPr>
              <w:b/>
              <w:sz w:val="28"/>
              <w:szCs w:val="28"/>
            </w:rPr>
            <w:t>Notat</w:t>
          </w:r>
        </w:p>
      </w:tc>
      <w:tc>
        <w:tcPr>
          <w:tcW w:w="2529" w:type="dxa"/>
        </w:tcPr>
        <w:p w14:paraId="58CD5593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5F3F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933FCF">
            <w:rPr>
              <w:noProof/>
            </w:rPr>
            <w:fldChar w:fldCharType="begin"/>
          </w:r>
          <w:r w:rsidR="00933FCF">
            <w:rPr>
              <w:noProof/>
            </w:rPr>
            <w:instrText xml:space="preserve"> SECTIONPAGES   \* MERGEFORMAT </w:instrText>
          </w:r>
          <w:r w:rsidR="00933FCF">
            <w:rPr>
              <w:noProof/>
            </w:rPr>
            <w:fldChar w:fldCharType="separate"/>
          </w:r>
          <w:r w:rsidR="00985F3F">
            <w:rPr>
              <w:noProof/>
            </w:rPr>
            <w:t>2</w:t>
          </w:r>
          <w:r w:rsidR="00933FCF">
            <w:rPr>
              <w:noProof/>
            </w:rPr>
            <w:fldChar w:fldCharType="end"/>
          </w:r>
        </w:p>
      </w:tc>
    </w:tr>
    <w:tr w:rsidR="00EC1A0D" w14:paraId="58CD5598" w14:textId="77777777" w:rsidTr="008838B6">
      <w:tc>
        <w:tcPr>
          <w:tcW w:w="4989" w:type="dxa"/>
        </w:tcPr>
        <w:p w14:paraId="58CD5595" w14:textId="77777777" w:rsidR="00EC1A0D" w:rsidRDefault="00EC1A0D" w:rsidP="00F31C28"/>
      </w:tc>
      <w:tc>
        <w:tcPr>
          <w:tcW w:w="2619" w:type="dxa"/>
        </w:tcPr>
        <w:p w14:paraId="58CD5596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529" w:type="dxa"/>
        </w:tcPr>
        <w:p w14:paraId="58CD5597" w14:textId="77777777" w:rsidR="00EC1A0D" w:rsidRDefault="00EC1A0D" w:rsidP="00F31C28">
          <w:r w:rsidRPr="00193745">
            <w:rPr>
              <w:rStyle w:val="Ledetekst"/>
            </w:rPr>
            <w:t>Vår referanse</w:t>
          </w:r>
        </w:p>
      </w:tc>
    </w:tr>
    <w:tr w:rsidR="00EC1A0D" w14:paraId="58CD559C" w14:textId="77777777" w:rsidTr="008838B6">
      <w:tc>
        <w:tcPr>
          <w:tcW w:w="4989" w:type="dxa"/>
        </w:tcPr>
        <w:p w14:paraId="58CD5599" w14:textId="77777777" w:rsidR="00EC1A0D" w:rsidRDefault="00EC1A0D" w:rsidP="00F31C28"/>
      </w:tc>
      <w:tc>
        <w:tcPr>
          <w:tcW w:w="2619" w:type="dxa"/>
        </w:tcPr>
        <w:sdt>
          <w:sdtPr>
            <w:tag w:val="DocumentDate"/>
            <w:id w:val="10006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6']" w:storeItemID="{888FE6D3-D23D-431D-96F2-2FF916150416}"/>
            <w:date w:fullDate="2019-05-1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58CD559A" w14:textId="7ADCC33D" w:rsidR="00EC1A0D" w:rsidRDefault="0029144A" w:rsidP="00F31C28">
              <w:r>
                <w:rPr>
                  <w:lang w:val="nb-NO"/>
                </w:rPr>
                <w:t>10.05.2019</w:t>
              </w:r>
            </w:p>
          </w:sdtContent>
        </w:sdt>
      </w:tc>
      <w:tc>
        <w:tcPr>
          <w:tcW w:w="2529" w:type="dxa"/>
        </w:tcPr>
        <w:sdt>
          <w:sdtPr>
            <w:tag w:val="DocumentNumber"/>
            <w:id w:val="10007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7']" w:storeItemID="{888FE6D3-D23D-431D-96F2-2FF916150416}"/>
            <w:text/>
          </w:sdtPr>
          <w:sdtEndPr/>
          <w:sdtContent>
            <w:p w14:paraId="58CD559B" w14:textId="5E0CBA1C" w:rsidR="00EC1A0D" w:rsidRDefault="0029144A" w:rsidP="00F31C28">
              <w:r>
                <w:t>19/00038-5</w:t>
              </w:r>
            </w:p>
          </w:sdtContent>
        </w:sdt>
      </w:tc>
    </w:tr>
  </w:tbl>
  <w:p w14:paraId="58CD559D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339"/>
      <w:gridCol w:w="3621"/>
      <w:gridCol w:w="2490"/>
      <w:gridCol w:w="2471"/>
    </w:tblGrid>
    <w:tr w:rsidR="008E400F" w14:paraId="58CD55A4" w14:textId="77777777" w:rsidTr="00985F3F">
      <w:tc>
        <w:tcPr>
          <w:tcW w:w="1357" w:type="dxa"/>
        </w:tcPr>
        <w:p w14:paraId="58CD55A0" w14:textId="77777777" w:rsidR="000A69B9" w:rsidRDefault="000A69B9" w:rsidP="00EC1A0D"/>
      </w:tc>
      <w:tc>
        <w:tcPr>
          <w:tcW w:w="3713" w:type="dxa"/>
        </w:tcPr>
        <w:p w14:paraId="58CD55A1" w14:textId="77777777" w:rsidR="000A69B9" w:rsidRPr="00193745" w:rsidRDefault="000A69B9" w:rsidP="00EC1A0D">
          <w:pPr>
            <w:rPr>
              <w:sz w:val="28"/>
              <w:szCs w:val="28"/>
            </w:rPr>
          </w:pPr>
        </w:p>
      </w:tc>
      <w:tc>
        <w:tcPr>
          <w:tcW w:w="2541" w:type="dxa"/>
        </w:tcPr>
        <w:p w14:paraId="58CD55A2" w14:textId="77777777" w:rsidR="000A69B9" w:rsidRDefault="000A69B9" w:rsidP="00EC1A0D"/>
      </w:tc>
      <w:tc>
        <w:tcPr>
          <w:tcW w:w="2526" w:type="dxa"/>
        </w:tcPr>
        <w:p w14:paraId="58CD55A3" w14:textId="77777777" w:rsidR="000A69B9" w:rsidRDefault="000A69B9" w:rsidP="00EC1A0D"/>
      </w:tc>
    </w:tr>
    <w:tr w:rsidR="008E400F" w14:paraId="58CD55A9" w14:textId="77777777" w:rsidTr="00985F3F">
      <w:trPr>
        <w:trHeight w:val="312"/>
      </w:trPr>
      <w:sdt>
        <w:sdtPr>
          <w:id w:val="1495301344"/>
          <w:picture/>
        </w:sdtPr>
        <w:sdtEndPr/>
        <w:sdtContent>
          <w:tc>
            <w:tcPr>
              <w:tcW w:w="1357" w:type="dxa"/>
              <w:vMerge w:val="restart"/>
              <w:vAlign w:val="center"/>
            </w:tcPr>
            <w:p w14:paraId="58CD55A5" w14:textId="77777777" w:rsidR="00193745" w:rsidRDefault="00152B1B" w:rsidP="00EC1A0D">
              <w:pPr>
                <w:pStyle w:val="Topptekst"/>
                <w:jc w:val="center"/>
              </w:pPr>
              <w:r>
                <w:rPr>
                  <w:noProof/>
                  <w:lang w:val="nb-NO" w:eastAsia="nb-NO"/>
                </w:rPr>
                <w:drawing>
                  <wp:inline distT="0" distB="0" distL="0" distR="0" wp14:anchorId="58CD55BE" wp14:editId="58CD55BF">
                    <wp:extent cx="454929" cy="576000"/>
                    <wp:effectExtent l="0" t="0" r="254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4929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713" w:type="dxa"/>
        </w:tcPr>
        <w:p w14:paraId="58CD55A6" w14:textId="77777777" w:rsidR="00193745" w:rsidRPr="00700BD1" w:rsidRDefault="00985F3F" w:rsidP="00985F3F">
          <w:pPr>
            <w:pStyle w:val="Topptekst"/>
            <w:rPr>
              <w:rFonts w:ascii="Garamond" w:hAnsi="Garamond"/>
              <w:sz w:val="32"/>
              <w:szCs w:val="32"/>
            </w:rPr>
          </w:pPr>
          <w:r>
            <w:rPr>
              <w:rFonts w:ascii="Garamond" w:hAnsi="Garamond"/>
              <w:sz w:val="32"/>
              <w:szCs w:val="32"/>
            </w:rPr>
            <w:t>DEN NORSKE KY</w:t>
          </w:r>
          <w:r w:rsidR="00700BD1" w:rsidRPr="00700BD1">
            <w:rPr>
              <w:rFonts w:ascii="Garamond" w:hAnsi="Garamond"/>
              <w:sz w:val="32"/>
              <w:szCs w:val="32"/>
            </w:rPr>
            <w:t>RK</w:t>
          </w:r>
          <w:r>
            <w:rPr>
              <w:rFonts w:ascii="Garamond" w:hAnsi="Garamond"/>
              <w:sz w:val="32"/>
              <w:szCs w:val="32"/>
            </w:rPr>
            <w:t>JA</w:t>
          </w:r>
        </w:p>
      </w:tc>
      <w:tc>
        <w:tcPr>
          <w:tcW w:w="2541" w:type="dxa"/>
        </w:tcPr>
        <w:p w14:paraId="58CD55A7" w14:textId="77777777" w:rsidR="00193745" w:rsidRPr="00C5338F" w:rsidRDefault="00C5338F">
          <w:pPr>
            <w:pStyle w:val="Topptekst"/>
            <w:rPr>
              <w:b/>
              <w:sz w:val="28"/>
              <w:szCs w:val="28"/>
            </w:rPr>
          </w:pPr>
          <w:r w:rsidRPr="00C5338F">
            <w:rPr>
              <w:b/>
              <w:sz w:val="28"/>
              <w:szCs w:val="28"/>
            </w:rPr>
            <w:t>Notat</w:t>
          </w:r>
        </w:p>
      </w:tc>
      <w:tc>
        <w:tcPr>
          <w:tcW w:w="2526" w:type="dxa"/>
        </w:tcPr>
        <w:p w14:paraId="58CD55A8" w14:textId="77777777" w:rsidR="00193745" w:rsidRDefault="00193745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307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933FCF">
            <w:rPr>
              <w:noProof/>
            </w:rPr>
            <w:fldChar w:fldCharType="begin"/>
          </w:r>
          <w:r w:rsidR="00933FCF">
            <w:rPr>
              <w:noProof/>
            </w:rPr>
            <w:instrText xml:space="preserve"> SECTIONPAGES   \* MERGEFORMAT </w:instrText>
          </w:r>
          <w:r w:rsidR="00933FCF">
            <w:rPr>
              <w:noProof/>
            </w:rPr>
            <w:fldChar w:fldCharType="separate"/>
          </w:r>
          <w:r w:rsidR="00244307">
            <w:rPr>
              <w:noProof/>
            </w:rPr>
            <w:t>1</w:t>
          </w:r>
          <w:r w:rsidR="00933FCF">
            <w:rPr>
              <w:noProof/>
            </w:rPr>
            <w:fldChar w:fldCharType="end"/>
          </w:r>
        </w:p>
      </w:tc>
    </w:tr>
    <w:tr w:rsidR="008E400F" w14:paraId="58CD55AE" w14:textId="77777777" w:rsidTr="00985F3F">
      <w:tc>
        <w:tcPr>
          <w:tcW w:w="1357" w:type="dxa"/>
          <w:vMerge/>
        </w:tcPr>
        <w:p w14:paraId="58CD55AA" w14:textId="77777777" w:rsidR="00193745" w:rsidRDefault="00193745" w:rsidP="00370719">
          <w:pPr>
            <w:pStyle w:val="Topptekst"/>
          </w:pPr>
        </w:p>
      </w:tc>
      <w:tc>
        <w:tcPr>
          <w:tcW w:w="3713" w:type="dxa"/>
        </w:tcPr>
        <w:sdt>
          <w:sdtPr>
            <w:tag w:val="ToOrgUnit.Name"/>
            <w:id w:val="10016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Name[@gbs:key='10016']" w:storeItemID="{888FE6D3-D23D-431D-96F2-2FF916150416}"/>
            <w:text/>
          </w:sdtPr>
          <w:sdtEndPr/>
          <w:sdtContent>
            <w:p w14:paraId="58CD55AB" w14:textId="5BCF47CE" w:rsidR="00193745" w:rsidRDefault="0029144A" w:rsidP="00DA6BBB">
              <w:r>
                <w:t>Meland sokn</w:t>
              </w:r>
            </w:p>
          </w:sdtContent>
        </w:sdt>
      </w:tc>
      <w:tc>
        <w:tcPr>
          <w:tcW w:w="2541" w:type="dxa"/>
          <w:vAlign w:val="bottom"/>
        </w:tcPr>
        <w:p w14:paraId="58CD55AC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526" w:type="dxa"/>
          <w:vAlign w:val="bottom"/>
        </w:tcPr>
        <w:p w14:paraId="58CD55AD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referanse</w:t>
          </w:r>
        </w:p>
      </w:tc>
    </w:tr>
    <w:tr w:rsidR="008E400F" w14:paraId="58CD55B3" w14:textId="77777777" w:rsidTr="00985F3F">
      <w:trPr>
        <w:trHeight w:val="159"/>
      </w:trPr>
      <w:tc>
        <w:tcPr>
          <w:tcW w:w="1357" w:type="dxa"/>
          <w:vMerge/>
        </w:tcPr>
        <w:p w14:paraId="58CD55AF" w14:textId="77777777" w:rsidR="00193745" w:rsidRDefault="00193745">
          <w:pPr>
            <w:pStyle w:val="Topptekst"/>
          </w:pPr>
        </w:p>
      </w:tc>
      <w:tc>
        <w:tcPr>
          <w:tcW w:w="3713" w:type="dxa"/>
        </w:tcPr>
        <w:p w14:paraId="58CD55B0" w14:textId="77777777" w:rsidR="00193745" w:rsidRDefault="00193745" w:rsidP="00C103E3">
          <w:pPr>
            <w:pStyle w:val="Topptekst"/>
          </w:pPr>
        </w:p>
      </w:tc>
      <w:tc>
        <w:tcPr>
          <w:tcW w:w="2541" w:type="dxa"/>
        </w:tcPr>
        <w:sdt>
          <w:sdtPr>
            <w:tag w:val="DocumentDate"/>
            <w:id w:val="10001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1']" w:storeItemID="{888FE6D3-D23D-431D-96F2-2FF916150416}"/>
            <w:date w:fullDate="2019-05-1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58CD55B1" w14:textId="3A502B4A" w:rsidR="00193745" w:rsidRDefault="0029144A" w:rsidP="00CD5570">
              <w:pPr>
                <w:pStyle w:val="Topptekst"/>
              </w:pPr>
              <w:r>
                <w:rPr>
                  <w:lang w:val="nb-NO"/>
                </w:rPr>
                <w:t>10.05.2019</w:t>
              </w:r>
            </w:p>
          </w:sdtContent>
        </w:sdt>
      </w:tc>
      <w:tc>
        <w:tcPr>
          <w:tcW w:w="2526" w:type="dxa"/>
        </w:tcPr>
        <w:sdt>
          <w:sdtPr>
            <w:tag w:val="DocumentNumber"/>
            <w:id w:val="10002"/>
            <w:lock w:val="sdtContentLocked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2']" w:storeItemID="{888FE6D3-D23D-431D-96F2-2FF916150416}"/>
            <w:text/>
          </w:sdtPr>
          <w:sdtEndPr/>
          <w:sdtContent>
            <w:p w14:paraId="58CD55B2" w14:textId="27D9508A" w:rsidR="00193745" w:rsidRDefault="0029144A">
              <w:pPr>
                <w:pStyle w:val="Topptekst"/>
              </w:pPr>
              <w:r>
                <w:t>19/00038-5</w:t>
              </w:r>
            </w:p>
          </w:sdtContent>
        </w:sdt>
      </w:tc>
    </w:tr>
    <w:tr w:rsidR="00193745" w:rsidRPr="00193745" w14:paraId="58CD55B7" w14:textId="77777777" w:rsidTr="00985F3F">
      <w:tc>
        <w:tcPr>
          <w:tcW w:w="5070" w:type="dxa"/>
          <w:gridSpan w:val="2"/>
          <w:vAlign w:val="bottom"/>
        </w:tcPr>
        <w:p w14:paraId="58CD55B4" w14:textId="77777777" w:rsidR="00193745" w:rsidRPr="00193745" w:rsidRDefault="00985F3F" w:rsidP="002151E1">
          <w:pPr>
            <w:pStyle w:val="Topptekst"/>
            <w:rPr>
              <w:rStyle w:val="Ledetekst"/>
            </w:rPr>
          </w:pPr>
          <w:r>
            <w:rPr>
              <w:rStyle w:val="Ledetekst"/>
            </w:rPr>
            <w:t>Vår sakshandsama</w:t>
          </w:r>
          <w:r w:rsidR="00193745" w:rsidRPr="00193745">
            <w:rPr>
              <w:rStyle w:val="Ledetekst"/>
            </w:rPr>
            <w:t>r</w:t>
          </w:r>
        </w:p>
      </w:tc>
      <w:tc>
        <w:tcPr>
          <w:tcW w:w="2541" w:type="dxa"/>
          <w:vAlign w:val="bottom"/>
        </w:tcPr>
        <w:p w14:paraId="58CD55B5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</w:p>
      </w:tc>
      <w:tc>
        <w:tcPr>
          <w:tcW w:w="2526" w:type="dxa"/>
          <w:vAlign w:val="bottom"/>
        </w:tcPr>
        <w:p w14:paraId="58CD55B6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</w:p>
      </w:tc>
    </w:tr>
    <w:tr w:rsidR="00193745" w14:paraId="58CD55BB" w14:textId="77777777" w:rsidTr="00985F3F">
      <w:trPr>
        <w:trHeight w:val="363"/>
      </w:trPr>
      <w:tc>
        <w:tcPr>
          <w:tcW w:w="5070" w:type="dxa"/>
          <w:gridSpan w:val="2"/>
        </w:tcPr>
        <w:p w14:paraId="58CD55B8" w14:textId="2820DAB2" w:rsidR="00193745" w:rsidRDefault="00244307" w:rsidP="00CB6694">
          <w:pPr>
            <w:pStyle w:val="Topptekst"/>
          </w:pPr>
          <w:sdt>
            <w:sdtPr>
              <w:rPr>
                <w:sz w:val="18"/>
              </w:rPr>
              <w:tag w:val="OurRef.Name"/>
              <w:id w:val="1000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Name[@gbs:key='10000']" w:storeItemID="{888FE6D3-D23D-431D-96F2-2FF916150416}"/>
              <w:text/>
            </w:sdtPr>
            <w:sdtEndPr>
              <w:rPr>
                <w:sz w:val="22"/>
              </w:rPr>
            </w:sdtEndPr>
            <w:sdtContent>
              <w:r w:rsidR="0029144A">
                <w:rPr>
                  <w:sz w:val="18"/>
                </w:rPr>
                <w:t>Anne Sofie Nergård Uthaug</w:t>
              </w:r>
            </w:sdtContent>
          </w:sdt>
        </w:p>
      </w:tc>
      <w:tc>
        <w:tcPr>
          <w:tcW w:w="2541" w:type="dxa"/>
        </w:tcPr>
        <w:p w14:paraId="58CD55B9" w14:textId="77777777" w:rsidR="00193745" w:rsidRDefault="00193745">
          <w:pPr>
            <w:pStyle w:val="Topptekst"/>
          </w:pPr>
        </w:p>
      </w:tc>
      <w:tc>
        <w:tcPr>
          <w:tcW w:w="2526" w:type="dxa"/>
        </w:tcPr>
        <w:p w14:paraId="58CD55BA" w14:textId="77777777" w:rsidR="00193745" w:rsidRDefault="00193745">
          <w:pPr>
            <w:pStyle w:val="Topptekst"/>
          </w:pPr>
        </w:p>
      </w:tc>
    </w:tr>
  </w:tbl>
  <w:p w14:paraId="58CD55BC" w14:textId="77777777" w:rsidR="00C60BDA" w:rsidRDefault="00C60BDA" w:rsidP="001937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6CD9"/>
    <w:rsid w:val="00055283"/>
    <w:rsid w:val="000977A3"/>
    <w:rsid w:val="000A69B9"/>
    <w:rsid w:val="000B25E4"/>
    <w:rsid w:val="00116642"/>
    <w:rsid w:val="00152B1B"/>
    <w:rsid w:val="0015615C"/>
    <w:rsid w:val="00167AFA"/>
    <w:rsid w:val="001704E9"/>
    <w:rsid w:val="00193745"/>
    <w:rsid w:val="001B649B"/>
    <w:rsid w:val="002151E1"/>
    <w:rsid w:val="00244307"/>
    <w:rsid w:val="00272620"/>
    <w:rsid w:val="0029144A"/>
    <w:rsid w:val="002E4670"/>
    <w:rsid w:val="003672B8"/>
    <w:rsid w:val="00367C02"/>
    <w:rsid w:val="00384825"/>
    <w:rsid w:val="003C695B"/>
    <w:rsid w:val="00450479"/>
    <w:rsid w:val="004D43FE"/>
    <w:rsid w:val="0051634F"/>
    <w:rsid w:val="00573CC1"/>
    <w:rsid w:val="005845E1"/>
    <w:rsid w:val="005A134A"/>
    <w:rsid w:val="00612E85"/>
    <w:rsid w:val="0061473E"/>
    <w:rsid w:val="00691B45"/>
    <w:rsid w:val="006D67F8"/>
    <w:rsid w:val="00700BD1"/>
    <w:rsid w:val="00711377"/>
    <w:rsid w:val="007331CC"/>
    <w:rsid w:val="00741E8E"/>
    <w:rsid w:val="00760499"/>
    <w:rsid w:val="007A3ED1"/>
    <w:rsid w:val="007E1EFF"/>
    <w:rsid w:val="0086106C"/>
    <w:rsid w:val="008838B6"/>
    <w:rsid w:val="008E3549"/>
    <w:rsid w:val="008E400F"/>
    <w:rsid w:val="00907A37"/>
    <w:rsid w:val="00907FEC"/>
    <w:rsid w:val="00933FCF"/>
    <w:rsid w:val="00935B88"/>
    <w:rsid w:val="00951B2D"/>
    <w:rsid w:val="00985F3F"/>
    <w:rsid w:val="009A7F9A"/>
    <w:rsid w:val="00A0082C"/>
    <w:rsid w:val="00A104E8"/>
    <w:rsid w:val="00A3363A"/>
    <w:rsid w:val="00A42E61"/>
    <w:rsid w:val="00A549AE"/>
    <w:rsid w:val="00AE08B7"/>
    <w:rsid w:val="00B14C61"/>
    <w:rsid w:val="00B33128"/>
    <w:rsid w:val="00B438C4"/>
    <w:rsid w:val="00B5562A"/>
    <w:rsid w:val="00B64870"/>
    <w:rsid w:val="00B83A8B"/>
    <w:rsid w:val="00B951DE"/>
    <w:rsid w:val="00C5338F"/>
    <w:rsid w:val="00C60BDA"/>
    <w:rsid w:val="00C95B89"/>
    <w:rsid w:val="00CB6694"/>
    <w:rsid w:val="00CC60F3"/>
    <w:rsid w:val="00CD5570"/>
    <w:rsid w:val="00D02388"/>
    <w:rsid w:val="00D21E0C"/>
    <w:rsid w:val="00D44071"/>
    <w:rsid w:val="00D479FA"/>
    <w:rsid w:val="00DA00F9"/>
    <w:rsid w:val="00DA6BBB"/>
    <w:rsid w:val="00DB51B5"/>
    <w:rsid w:val="00DD0BEF"/>
    <w:rsid w:val="00DE470D"/>
    <w:rsid w:val="00DF35D7"/>
    <w:rsid w:val="00E153EE"/>
    <w:rsid w:val="00E64511"/>
    <w:rsid w:val="00E807EF"/>
    <w:rsid w:val="00E9332B"/>
    <w:rsid w:val="00EC1A0D"/>
    <w:rsid w:val="00EE1C12"/>
    <w:rsid w:val="00F67E1B"/>
    <w:rsid w:val="00F84AC5"/>
    <w:rsid w:val="00F916F2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D557D"/>
  <w15:docId w15:val="{BCFFF2C7-4F8B-4B79-A525-4D62D88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D1"/>
    <w:pPr>
      <w:spacing w:after="0" w:line="240" w:lineRule="auto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0BD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0BD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93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bjorgvin.p360.intern.kirkepartner.no/360templates/DNK_Notat_nynor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CECAC-46FB-4413-9BD7-BFD20A705829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41EE6"/>
    <w:rsid w:val="0004390B"/>
    <w:rsid w:val="00045BE9"/>
    <w:rsid w:val="001C22C3"/>
    <w:rsid w:val="006D5871"/>
    <w:rsid w:val="00735209"/>
    <w:rsid w:val="007761D0"/>
    <w:rsid w:val="00857E93"/>
    <w:rsid w:val="00913BA1"/>
    <w:rsid w:val="00981B52"/>
    <w:rsid w:val="009C3AEA"/>
    <w:rsid w:val="00B13C65"/>
    <w:rsid w:val="00B4110C"/>
    <w:rsid w:val="00C66AC8"/>
    <w:rsid w:val="00CD23A8"/>
    <w:rsid w:val="00D17CE1"/>
    <w:rsid w:val="00D85B15"/>
    <w:rsid w:val="00E118DC"/>
    <w:rsid w:val="00E42EEC"/>
    <w:rsid w:val="00F1547D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1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3351" gbs:entity="Document" gbs:templateDesignerVersion="3.1 F">
  <gbs:OurRef.Name gbs:loadFromGrowBusiness="OnEdit" gbs:saveInGrowBusiness="False" gbs:connected="true" gbs:recno="" gbs:entity="" gbs:datatype="string" gbs:key="10000" gbs:removeContentControl="0">Anne Sofie Nergård Uthaug</gbs:OurRef.Name>
  <gbs:DocumentDate gbs:loadFromGrowBusiness="OnEdit" gbs:saveInGrowBusiness="True" gbs:connected="true" gbs:recno="" gbs:entity="" gbs:datatype="date" gbs:key="10001" gbs:removeContentControl="0">2019-05-10T00:00:00</gbs:DocumentDate>
  <gbs:DocumentNumber gbs:loadFromGrowBusiness="OnEdit" gbs:saveInGrowBusiness="False" gbs:connected="true" gbs:recno="" gbs:entity="" gbs:datatype="string" gbs:key="10002" gbs:removeContentControl="0">19/00038-5</gbs:DocumentNumber>
  <gbs:ReferenceNo gbs:loadFromGrowBusiness="OnEdit" gbs:saveInGrowBusiness="True" gbs:connected="true" gbs:recno="" gbs:entity="" gbs:datatype="string" gbs:key="10003" gbs:removeContentControl="0">
  </gbs:ReferenceNo>
  <gbs:ToActivityContactJOINEX.ToRequest.DocumentDate gbs:loadFromGrowBusiness="OnEdit" gbs:saveInGrowBusiness="False" gbs:connected="true" gbs:recno="" gbs:entity="" gbs:datatype="date" gbs:key="10004" gbs:removeContentControl="0" gbs:joinex="[JOINEX=[ToRole] {!OJEX!}=5]">
  </gbs:ToActivityContactJOINEX.ToRequest.DocumentDate>
  <gbs:Title gbs:loadFromGrowBusiness="OnProduce" gbs:saveInGrowBusiness="False" gbs:connected="true" gbs:recno="" gbs:entity="" gbs:datatype="string" gbs:key="10005">Nye betalingssatsar frå 2019</gbs:Title>
  <gbs:DocumentDate gbs:loadFromGrowBusiness="OnProduce" gbs:saveInGrowBusiness="False" gbs:connected="true" gbs:recno="" gbs:entity="" gbs:datatype="date" gbs:key="10006">2019-05-10T00:00:00</gbs:DocumentDate>
  <gbs:DocumentNumber gbs:loadFromGrowBusiness="OnProduce" gbs:saveInGrowBusiness="False" gbs:connected="true" gbs:recno="" gbs:entity="" gbs:datatype="string" gbs:key="10007">19/00038-5</gbs:DocumentNumber>
  <gbs:ToOrgUnit.Name gbs:loadFromGrowBusiness="OnProduce" gbs:saveInGrowBusiness="False" gbs:connected="true" gbs:recno="" gbs:entity="" gbs:datatype="string" gbs:key="10008">Meland sokn</gbs:ToOrgUnit.Name>
  <gbs:ToOrgUnit.E-mail gbs:loadFromGrowBusiness="OnProduce" gbs:saveInGrowBusiness="False" gbs:connected="true" gbs:recno="" gbs:entity="" gbs:datatype="string" gbs:key="10009">post@melandkyrkja.no</gbs:ToOrgUnit.E-mail>
  <gbs:ToOrgUnit.Switchboard gbs:loadFromGrowBusiness="OnProduce" gbs:saveInGrowBusiness="False" gbs:connected="true" gbs:recno="" gbs:entity="" gbs:datatype="string" gbs:key="10010">
  </gbs:ToOrgUnit.Switchboard>
  <gbs:ToOrgUnit.Telefax gbs:loadFromGrowBusiness="OnProduce" gbs:saveInGrowBusiness="False" gbs:connected="true" gbs:recno="" gbs:entity="" gbs:datatype="string" gbs:key="10011">
  </gbs:ToOrgUnit.Telefax>
  <gbs:ToOrgUnit.AddressesJOINEX.Address gbs:loadFromGrowBusiness="OnProduce" gbs:saveInGrowBusiness="False" gbs:connected="true" gbs:recno="" gbs:entity="" gbs:datatype="string" gbs:key="10012" gbs:joinex="[JOINEX=[TypeID] {!OJEX!}=2]" gbs:removeContentControl="0">Postboks 117</gbs:ToOrgUnit.AddressesJOINEX.Address>
  <gbs:ToOrgUnit.AddressesJOINEX.Zip gbs:loadFromGrowBusiness="OnProduce" gbs:saveInGrowBusiness="False" gbs:connected="true" gbs:recno="" gbs:entity="" gbs:datatype="string" gbs:key="10013" gbs:joinex="[JOINEX=[TypeID] {!OJEX!}=2]" gbs:removeContentControl="0">5906 FREKHAUG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Meland sokn</gbs:ToOrgUnit.Name>
  <gbs:ToOrgUnit.Name gbs:loadFromGrowBusiness="OnEdit" gbs:saveInGrowBusiness="False" gbs:connected="true" gbs:recno="" gbs:entity="" gbs:datatype="string" gbs:key="10017" gbs:removeContentControl="0">Meland sokn</gbs:ToOrgUnit.Name>
  <gbs:Lists>
    <gbs:MultipleLines>
    </gbs:MultipleLines>
    <gbs:SingleLines>
      <gbs:ToActivityContact gbs:name="Mottakerliste" gbs:removeList="False" gbs:row-separator=", " gbs:field-separator="/" gbs:loadFromGrowBusiness="OnEdit" gbs:saveInGrowBusiness="False" gbs:removeContentControl="0">
        <gbs:DisplayField gbs:key="10018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liste" gbs:removeList="False" gbs:row-separator=", " gbs:field-separator="/" gbs:loadFromGrowBusiness="OnEdit" gbs:saveInGrowBusiness="False" gbs:removeContentControl="0">
        <gbs:DisplayField gbs:key="10019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20" gbs:joinex="[JOINEX=[ToRole] {!OJEX!}=6]" gbs:removeContentControl="0">
  </gbs:ToActivityContactJOINEX.Name>
  <gbs:ToActivityContactJOINEX.Address gbs:loadFromGrowBusiness="OnEdit" gbs:saveInGrowBusiness="False" gbs:connected="true" gbs:recno="" gbs:entity="" gbs:datatype="string" gbs:key="10021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22" gbs:joinex="[JOINEX=[ToRole] {!OJEX!}=6]" gbs:removeContentControl="0">
  </gbs:ToActivityContactJOINEX.Zip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E6D3-D23D-431D-96F2-2FF91615041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219B386-FA1E-46BF-8203-8E183596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DNK_Notat_nynorsk.dotx</Template>
  <TotalTime>0</TotalTime>
  <Pages>1</Pages>
  <Words>209</Words>
  <Characters>1108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Nergård Uthaug</dc:creator>
  <cp:lastModifiedBy>Anne Sofie Nergård  Uthaug</cp:lastModifiedBy>
  <cp:revision>2</cp:revision>
  <cp:lastPrinted>2019-05-10T08:27:00Z</cp:lastPrinted>
  <dcterms:created xsi:type="dcterms:W3CDTF">2019-05-10T08:42:00Z</dcterms:created>
  <dcterms:modified xsi:type="dcterms:W3CDTF">2019-05-10T08:42:00Z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\\SRV-P360FS01\docprod_BD-BJORGVIN\templates\DNK_Notat_nynorsk.dotx</vt:lpwstr>
  </property>
  <property fmtid="{D5CDD505-2E9C-101B-9397-08002B2CF9AE}" pid="3" name="filePathOneNote">
    <vt:lpwstr>\\SRV-P360FS01\360users_BD-BJORGVIN\onenote\kirkepartner\au887\</vt:lpwstr>
  </property>
  <property fmtid="{D5CDD505-2E9C-101B-9397-08002B2CF9AE}" pid="4" name="comment">
    <vt:lpwstr>Nye betalingssatsar frå 2019</vt:lpwstr>
  </property>
  <property fmtid="{D5CDD505-2E9C-101B-9397-08002B2CF9AE}" pid="5" name="sourceId">
    <vt:lpwstr>213351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bjorgvin.p360.intern.kirkepartner.no</vt:lpwstr>
  </property>
  <property fmtid="{D5CDD505-2E9C-101B-9397-08002B2CF9AE}" pid="9" name="docId">
    <vt:lpwstr>213351</vt:lpwstr>
  </property>
  <property fmtid="{D5CDD505-2E9C-101B-9397-08002B2CF9AE}" pid="10" name="verId">
    <vt:lpwstr>211790</vt:lpwstr>
  </property>
  <property fmtid="{D5CDD505-2E9C-101B-9397-08002B2CF9AE}" pid="11" name="templateId">
    <vt:lpwstr>
    </vt:lpwstr>
  </property>
  <property fmtid="{D5CDD505-2E9C-101B-9397-08002B2CF9AE}" pid="12" name="fileId">
    <vt:lpwstr>219537</vt:lpwstr>
  </property>
  <property fmtid="{D5CDD505-2E9C-101B-9397-08002B2CF9AE}" pid="13" name="filePath">
    <vt:lpwstr>\\SRV-P360WEB01@3001\PersonalLibraries\kirkepartner\au887\viewed files\</vt:lpwstr>
  </property>
  <property fmtid="{D5CDD505-2E9C-101B-9397-08002B2CF9AE}" pid="14" name="fileName">
    <vt:lpwstr>19_00038-5 Nye betalingssatsar frå 2019 219537_1_0.DOCX</vt:lpwstr>
  </property>
  <property fmtid="{D5CDD505-2E9C-101B-9397-08002B2CF9AE}" pid="15" name="createdBy">
    <vt:lpwstr>Anne Sofie Nergård Uthaug</vt:lpwstr>
  </property>
  <property fmtid="{D5CDD505-2E9C-101B-9397-08002B2CF9AE}" pid="16" name="modifiedBy">
    <vt:lpwstr>Anne Sofie Nergård Uthaug</vt:lpwstr>
  </property>
  <property fmtid="{D5CDD505-2E9C-101B-9397-08002B2CF9AE}" pid="17" name="serverName">
    <vt:lpwstr>bjorgvin.p360.intern.kirkepartner.no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211790</vt:lpwstr>
  </property>
  <property fmtid="{D5CDD505-2E9C-101B-9397-08002B2CF9AE}" pid="22" name="Operation">
    <vt:lpwstr>OpenFile</vt:lpwstr>
  </property>
</Properties>
</file>