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92" w:rsidRPr="00F86278" w:rsidRDefault="00C90B3D">
      <w:pPr>
        <w:rPr>
          <w:sz w:val="32"/>
          <w:u w:val="single"/>
        </w:rPr>
      </w:pPr>
      <w:proofErr w:type="spellStart"/>
      <w:r>
        <w:rPr>
          <w:sz w:val="32"/>
          <w:u w:val="single"/>
        </w:rPr>
        <w:t>Sommarweekend</w:t>
      </w:r>
      <w:proofErr w:type="spellEnd"/>
      <w:r>
        <w:rPr>
          <w:sz w:val="32"/>
          <w:u w:val="single"/>
        </w:rPr>
        <w:t xml:space="preserve"> 16-18. juni</w:t>
      </w:r>
      <w:r w:rsidR="00EB48F1" w:rsidRPr="00F86278">
        <w:rPr>
          <w:sz w:val="32"/>
          <w:u w:val="single"/>
        </w:rPr>
        <w:t xml:space="preserve"> 2017</w:t>
      </w:r>
    </w:p>
    <w:p w:rsidR="00EB48F1" w:rsidRDefault="00EB48F1"/>
    <w:p w:rsidR="00EB48F1" w:rsidRPr="00F86278" w:rsidRDefault="00F86278">
      <w:pPr>
        <w:rPr>
          <w:b/>
        </w:rPr>
      </w:pPr>
      <w:r>
        <w:rPr>
          <w:b/>
        </w:rPr>
        <w:t>Kor skal vi</w:t>
      </w:r>
      <w:r w:rsidR="00EB48F1" w:rsidRPr="00F86278">
        <w:rPr>
          <w:b/>
        </w:rPr>
        <w:t>:</w:t>
      </w:r>
    </w:p>
    <w:p w:rsidR="00EB48F1" w:rsidRDefault="00C90B3D">
      <w:r>
        <w:t xml:space="preserve">Fjell-ly leirstad på Sotra. De kan lese meir om Fjell-ly på </w:t>
      </w:r>
      <w:hyperlink r:id="rId5" w:history="1">
        <w:r w:rsidRPr="00D42A10">
          <w:rPr>
            <w:rStyle w:val="Hyperkobling"/>
          </w:rPr>
          <w:t>http://fjell-ly.no/</w:t>
        </w:r>
      </w:hyperlink>
      <w:r>
        <w:t xml:space="preserve"> </w:t>
      </w:r>
    </w:p>
    <w:p w:rsidR="007C6DF6" w:rsidRDefault="007C6DF6"/>
    <w:p w:rsidR="007C6DF6" w:rsidRPr="00F86278" w:rsidRDefault="00F86278">
      <w:pPr>
        <w:rPr>
          <w:b/>
        </w:rPr>
      </w:pPr>
      <w:r w:rsidRPr="00F86278">
        <w:rPr>
          <w:b/>
        </w:rPr>
        <w:t>Program:</w:t>
      </w:r>
    </w:p>
    <w:p w:rsidR="00F86278" w:rsidRDefault="00F86278">
      <w:r>
        <w:t>På neste side ser du et program for helga</w:t>
      </w:r>
      <w:r w:rsidR="00B465EC">
        <w:t xml:space="preserve">. Det kan kome mindre endringar. </w:t>
      </w:r>
    </w:p>
    <w:p w:rsidR="00F86278" w:rsidRDefault="00F86278"/>
    <w:p w:rsidR="00D14529" w:rsidRDefault="0077360A" w:rsidP="00C90B3D">
      <w:r>
        <w:t xml:space="preserve">På laurdagen vil det bli </w:t>
      </w:r>
      <w:r w:rsidR="00C90B3D">
        <w:t xml:space="preserve">ein lengre programpost med forskjellige aktivitetar som konfirmantane kan velje mellom. Det blir tur, </w:t>
      </w:r>
      <w:proofErr w:type="spellStart"/>
      <w:r w:rsidR="00C90B3D">
        <w:t>bading</w:t>
      </w:r>
      <w:proofErr w:type="spellEnd"/>
      <w:r w:rsidR="00C90B3D">
        <w:t xml:space="preserve">, bowling, leik i </w:t>
      </w:r>
      <w:proofErr w:type="spellStart"/>
      <w:r w:rsidR="00C90B3D">
        <w:t>gymsalen</w:t>
      </w:r>
      <w:proofErr w:type="spellEnd"/>
      <w:r w:rsidR="00C90B3D">
        <w:t xml:space="preserve"> og liknande.</w:t>
      </w:r>
    </w:p>
    <w:p w:rsidR="00D14529" w:rsidRDefault="00D14529"/>
    <w:p w:rsidR="00D14529" w:rsidRDefault="00F86278" w:rsidP="00D14529">
      <w:r w:rsidRPr="00F86278">
        <w:rPr>
          <w:b/>
        </w:rPr>
        <w:t>Dette må du</w:t>
      </w:r>
      <w:r w:rsidR="00D14529" w:rsidRPr="00F86278">
        <w:rPr>
          <w:b/>
        </w:rPr>
        <w:t xml:space="preserve"> ha med</w:t>
      </w:r>
      <w:r w:rsidR="00D14529">
        <w:t>:</w:t>
      </w:r>
    </w:p>
    <w:p w:rsidR="00D14529" w:rsidRDefault="00D14529" w:rsidP="00D14529">
      <w:pPr>
        <w:pStyle w:val="Listeavsnitt"/>
        <w:numPr>
          <w:ilvl w:val="0"/>
          <w:numId w:val="1"/>
        </w:numPr>
      </w:pPr>
      <w:r>
        <w:t>Konfirmantbibelen</w:t>
      </w:r>
    </w:p>
    <w:p w:rsidR="00D14529" w:rsidRDefault="00D14529" w:rsidP="00D14529">
      <w:pPr>
        <w:pStyle w:val="Listeavsnitt"/>
        <w:numPr>
          <w:ilvl w:val="0"/>
          <w:numId w:val="1"/>
        </w:numPr>
      </w:pPr>
      <w:proofErr w:type="spellStart"/>
      <w:r>
        <w:t>Kristuskransen</w:t>
      </w:r>
      <w:proofErr w:type="spellEnd"/>
    </w:p>
    <w:p w:rsidR="00D14529" w:rsidRDefault="00D14529" w:rsidP="00D14529">
      <w:pPr>
        <w:pStyle w:val="Listeavsnitt"/>
        <w:numPr>
          <w:ilvl w:val="0"/>
          <w:numId w:val="1"/>
        </w:numPr>
      </w:pPr>
      <w:r>
        <w:t>Klede og toalettsaker for ei helg</w:t>
      </w:r>
    </w:p>
    <w:p w:rsidR="00D14529" w:rsidRDefault="00C90B3D" w:rsidP="00D14529">
      <w:pPr>
        <w:pStyle w:val="Listeavsnitt"/>
        <w:numPr>
          <w:ilvl w:val="0"/>
          <w:numId w:val="1"/>
        </w:numPr>
      </w:pPr>
      <w:r>
        <w:t>Handduk og senge</w:t>
      </w:r>
      <w:r w:rsidR="00D14529">
        <w:t>k</w:t>
      </w:r>
      <w:r>
        <w:t>l</w:t>
      </w:r>
      <w:r w:rsidR="00D14529">
        <w:t>ede</w:t>
      </w:r>
    </w:p>
    <w:p w:rsidR="00D14529" w:rsidRDefault="00D14529" w:rsidP="00D14529">
      <w:pPr>
        <w:pStyle w:val="Listeavsnitt"/>
        <w:numPr>
          <w:ilvl w:val="0"/>
          <w:numId w:val="1"/>
        </w:numPr>
      </w:pPr>
      <w:proofErr w:type="spellStart"/>
      <w:r>
        <w:t>Innesko</w:t>
      </w:r>
      <w:proofErr w:type="spellEnd"/>
      <w:r>
        <w:t>/tøflar</w:t>
      </w:r>
    </w:p>
    <w:p w:rsidR="00D14529" w:rsidRDefault="00C90B3D" w:rsidP="00D14529">
      <w:pPr>
        <w:pStyle w:val="Listeavsnitt"/>
        <w:numPr>
          <w:ilvl w:val="0"/>
          <w:numId w:val="1"/>
        </w:numPr>
      </w:pPr>
      <w:r>
        <w:t xml:space="preserve">Turklede, badetøy, </w:t>
      </w:r>
      <w:proofErr w:type="spellStart"/>
      <w:r>
        <w:t>innesko</w:t>
      </w:r>
      <w:proofErr w:type="spellEnd"/>
    </w:p>
    <w:p w:rsidR="00F86278" w:rsidRDefault="00F86278" w:rsidP="00F86278">
      <w:pPr>
        <w:pStyle w:val="Listeavsnitt"/>
        <w:numPr>
          <w:ilvl w:val="0"/>
          <w:numId w:val="1"/>
        </w:numPr>
      </w:pPr>
      <w:r>
        <w:t>Det er ikkje kiosk, men om ein ønskjer snop, brus eller mat/frukt til mellommåltid kan ein ta med seg det ein vil ha.</w:t>
      </w:r>
    </w:p>
    <w:p w:rsidR="00B506BC" w:rsidRDefault="00B506BC"/>
    <w:p w:rsidR="00F86278" w:rsidRPr="00F86278" w:rsidRDefault="00F86278">
      <w:pPr>
        <w:rPr>
          <w:b/>
        </w:rPr>
      </w:pPr>
      <w:r>
        <w:rPr>
          <w:b/>
        </w:rPr>
        <w:t>Reglar:</w:t>
      </w:r>
    </w:p>
    <w:p w:rsidR="00B506BC" w:rsidRDefault="00D83BE7">
      <w:r>
        <w:t>I tillegg til avtalen konfirmantane har signert på gjeld desse reglane for leiren:</w:t>
      </w:r>
    </w:p>
    <w:p w:rsidR="00D83BE7" w:rsidRDefault="00D83BE7" w:rsidP="00D83BE7">
      <w:pPr>
        <w:pStyle w:val="Listeavsnitt"/>
        <w:numPr>
          <w:ilvl w:val="0"/>
          <w:numId w:val="2"/>
        </w:numPr>
      </w:pPr>
      <w:r>
        <w:t>Konfirmantane rettar seg etter den informasjonen dei får på staden</w:t>
      </w:r>
      <w:r w:rsidR="00B465EC">
        <w:t xml:space="preserve"> og </w:t>
      </w:r>
      <w:proofErr w:type="spellStart"/>
      <w:r w:rsidR="00B465EC">
        <w:t>husreglane</w:t>
      </w:r>
      <w:proofErr w:type="spellEnd"/>
      <w:r w:rsidR="00B465EC">
        <w:t xml:space="preserve"> som gjeld der</w:t>
      </w:r>
    </w:p>
    <w:p w:rsidR="00B465EC" w:rsidRPr="00D0788F" w:rsidRDefault="00B465EC" w:rsidP="00B465EC">
      <w:pPr>
        <w:pStyle w:val="Listeavsnitt"/>
        <w:numPr>
          <w:ilvl w:val="0"/>
          <w:numId w:val="2"/>
        </w:numPr>
      </w:pPr>
      <w:r>
        <w:t>Det er ikkje høve til å bruke mobil under samlingane.</w:t>
      </w:r>
    </w:p>
    <w:p w:rsidR="00B465EC" w:rsidRDefault="00B465EC" w:rsidP="00B465EC">
      <w:pPr>
        <w:pStyle w:val="Listeavsnitt"/>
        <w:numPr>
          <w:ilvl w:val="0"/>
          <w:numId w:val="2"/>
        </w:numPr>
      </w:pPr>
      <w:r>
        <w:t>Vi vil ikkje at konfirmantane tek med nettbrett, datamaskin eller liknande. Slike ting er det ikkje bruk for, og dei kan verke forstyrrande og vi ønskjer å fokuserer på å ha det kjekt i lag. Vi ynskjer heller ikkje at konfirmantane har med seg energidrikk.</w:t>
      </w:r>
    </w:p>
    <w:p w:rsidR="00B465EC" w:rsidRDefault="00B465EC" w:rsidP="00B465EC">
      <w:pPr>
        <w:pStyle w:val="Listeavsnitt"/>
        <w:numPr>
          <w:ilvl w:val="0"/>
          <w:numId w:val="2"/>
        </w:numPr>
      </w:pPr>
      <w:r>
        <w:t>Meland kyrkjelyd har ikkje noko erstatningsansvar for eigedelar konfirmantane har med seg.</w:t>
      </w:r>
    </w:p>
    <w:p w:rsidR="00B465EC" w:rsidRDefault="00B465EC" w:rsidP="007A39B6">
      <w:pPr>
        <w:pStyle w:val="Listeavsnitt"/>
        <w:numPr>
          <w:ilvl w:val="0"/>
          <w:numId w:val="2"/>
        </w:numPr>
        <w:tabs>
          <w:tab w:val="left" w:pos="1985"/>
          <w:tab w:val="left" w:pos="4253"/>
          <w:tab w:val="left" w:pos="6946"/>
        </w:tabs>
      </w:pPr>
      <w:r>
        <w:t xml:space="preserve">Leiren er røykfri. Tobakk vil verte inndrege og kasta. Bruk av andre rusmidlar fører til at foreldra må hente konfirmanten, og kan føre til at ein ikkje får konfirmere seg dette året. Konfirmantar som øydelegg for andre med dårleg oppførsel kan også bli sendt heim frå leiren. </w:t>
      </w:r>
      <w:r>
        <w:t>Ein får ikkje tilbakebetalt noko om ein blir sendt heim av slike grunnar, og foreldra må sørgje for transport.</w:t>
      </w:r>
    </w:p>
    <w:p w:rsidR="00D14529" w:rsidRDefault="00D14529"/>
    <w:p w:rsidR="00B506BC" w:rsidRPr="00F86278" w:rsidRDefault="00F86278">
      <w:pPr>
        <w:rPr>
          <w:b/>
        </w:rPr>
      </w:pPr>
      <w:r w:rsidRPr="00F86278">
        <w:rPr>
          <w:b/>
        </w:rPr>
        <w:t>K</w:t>
      </w:r>
      <w:r w:rsidR="00B506BC" w:rsidRPr="00F86278">
        <w:rPr>
          <w:b/>
        </w:rPr>
        <w:t>ontakt</w:t>
      </w:r>
    </w:p>
    <w:p w:rsidR="00B506BC" w:rsidRDefault="00D14529">
      <w:r>
        <w:t>Hovudleiar på leiren er Ruben Sæle. De kan nå han på 97565468 under leiren.</w:t>
      </w:r>
    </w:p>
    <w:p w:rsidR="00D14529" w:rsidRDefault="00D14529"/>
    <w:p w:rsidR="00D14529" w:rsidRDefault="00D14529"/>
    <w:p w:rsidR="00B465EC" w:rsidRDefault="00B465EC"/>
    <w:p w:rsidR="00B465EC" w:rsidRDefault="00B465EC"/>
    <w:p w:rsidR="00B465EC" w:rsidRDefault="00B465EC"/>
    <w:p w:rsidR="00C90B3D" w:rsidRDefault="00C90B3D"/>
    <w:p w:rsidR="00C90B3D" w:rsidRDefault="00C90B3D"/>
    <w:p w:rsidR="00C90B3D" w:rsidRDefault="00C90B3D"/>
    <w:p w:rsidR="00C90B3D" w:rsidRDefault="00C90B3D"/>
    <w:p w:rsidR="00C90B3D" w:rsidRDefault="00C90B3D">
      <w:bookmarkStart w:id="0" w:name="_GoBack"/>
      <w:bookmarkEnd w:id="0"/>
    </w:p>
    <w:p w:rsidR="00EB48F1" w:rsidRDefault="00EB48F1"/>
    <w:p w:rsidR="00EB48F1" w:rsidRPr="00F86278" w:rsidRDefault="00EB48F1">
      <w:pPr>
        <w:rPr>
          <w:b/>
        </w:rPr>
      </w:pPr>
      <w:r w:rsidRPr="00F86278">
        <w:rPr>
          <w:b/>
        </w:rPr>
        <w:lastRenderedPageBreak/>
        <w:t>Program</w:t>
      </w:r>
    </w:p>
    <w:tbl>
      <w:tblPr>
        <w:tblStyle w:val="Tabellrutenett"/>
        <w:tblW w:w="0" w:type="auto"/>
        <w:tblLook w:val="04A0" w:firstRow="1" w:lastRow="0" w:firstColumn="1" w:lastColumn="0" w:noHBand="0" w:noVBand="1"/>
      </w:tblPr>
      <w:tblGrid>
        <w:gridCol w:w="1838"/>
        <w:gridCol w:w="5812"/>
      </w:tblGrid>
      <w:tr w:rsidR="00514628" w:rsidRPr="00AC2D0D" w:rsidTr="007C6DF6">
        <w:tc>
          <w:tcPr>
            <w:tcW w:w="1838" w:type="dxa"/>
            <w:tcBorders>
              <w:bottom w:val="single" w:sz="12" w:space="0" w:color="auto"/>
            </w:tcBorders>
          </w:tcPr>
          <w:p w:rsidR="00514628" w:rsidRPr="00AC2D0D" w:rsidRDefault="00514628" w:rsidP="007C6DF6">
            <w:pPr>
              <w:rPr>
                <w:b/>
              </w:rPr>
            </w:pPr>
            <w:r w:rsidRPr="00AC2D0D">
              <w:rPr>
                <w:b/>
              </w:rPr>
              <w:t>Når</w:t>
            </w:r>
          </w:p>
        </w:tc>
        <w:tc>
          <w:tcPr>
            <w:tcW w:w="5812" w:type="dxa"/>
            <w:tcBorders>
              <w:bottom w:val="single" w:sz="12" w:space="0" w:color="auto"/>
            </w:tcBorders>
          </w:tcPr>
          <w:p w:rsidR="00514628" w:rsidRPr="00AC2D0D" w:rsidRDefault="00514628" w:rsidP="007C6DF6">
            <w:pPr>
              <w:rPr>
                <w:b/>
              </w:rPr>
            </w:pPr>
            <w:r w:rsidRPr="00AC2D0D">
              <w:rPr>
                <w:b/>
              </w:rPr>
              <w:t>Kva</w:t>
            </w:r>
          </w:p>
        </w:tc>
      </w:tr>
      <w:tr w:rsidR="00514628" w:rsidTr="007C6DF6">
        <w:tc>
          <w:tcPr>
            <w:tcW w:w="1838" w:type="dxa"/>
            <w:tcBorders>
              <w:top w:val="single" w:sz="12" w:space="0" w:color="auto"/>
              <w:left w:val="single" w:sz="12" w:space="0" w:color="auto"/>
            </w:tcBorders>
          </w:tcPr>
          <w:p w:rsidR="00514628" w:rsidRDefault="00C90B3D" w:rsidP="007C6DF6">
            <w:r>
              <w:t xml:space="preserve">Fredag </w:t>
            </w:r>
            <w:proofErr w:type="spellStart"/>
            <w:r>
              <w:t>kl</w:t>
            </w:r>
            <w:proofErr w:type="spellEnd"/>
            <w:r>
              <w:t xml:space="preserve"> 180</w:t>
            </w:r>
            <w:r w:rsidR="00514628">
              <w:t>0:</w:t>
            </w:r>
          </w:p>
        </w:tc>
        <w:tc>
          <w:tcPr>
            <w:tcW w:w="5812" w:type="dxa"/>
            <w:tcBorders>
              <w:top w:val="single" w:sz="12" w:space="0" w:color="auto"/>
            </w:tcBorders>
          </w:tcPr>
          <w:p w:rsidR="00514628" w:rsidRDefault="00514628" w:rsidP="007C6DF6">
            <w:r>
              <w:t>Avreise frå Frekhaug</w:t>
            </w:r>
          </w:p>
        </w:tc>
      </w:tr>
      <w:tr w:rsidR="00514628" w:rsidTr="007C6DF6">
        <w:tc>
          <w:tcPr>
            <w:tcW w:w="1838" w:type="dxa"/>
            <w:tcBorders>
              <w:left w:val="single" w:sz="12" w:space="0" w:color="auto"/>
            </w:tcBorders>
          </w:tcPr>
          <w:p w:rsidR="00514628" w:rsidRDefault="00514628" w:rsidP="007C6DF6">
            <w:r>
              <w:t xml:space="preserve">Fredag </w:t>
            </w:r>
            <w:proofErr w:type="spellStart"/>
            <w:r>
              <w:t>kl</w:t>
            </w:r>
            <w:proofErr w:type="spellEnd"/>
            <w:r>
              <w:t xml:space="preserve"> 1900:</w:t>
            </w:r>
          </w:p>
        </w:tc>
        <w:tc>
          <w:tcPr>
            <w:tcW w:w="5812" w:type="dxa"/>
          </w:tcPr>
          <w:p w:rsidR="00514628" w:rsidRDefault="00514628" w:rsidP="00C90B3D">
            <w:r>
              <w:t xml:space="preserve">Framme på </w:t>
            </w:r>
            <w:r w:rsidR="00C90B3D">
              <w:t>Fjell-ly</w:t>
            </w:r>
          </w:p>
        </w:tc>
      </w:tr>
      <w:tr w:rsidR="00514628" w:rsidTr="007C6DF6">
        <w:tc>
          <w:tcPr>
            <w:tcW w:w="1838" w:type="dxa"/>
            <w:tcBorders>
              <w:left w:val="single" w:sz="12" w:space="0" w:color="auto"/>
            </w:tcBorders>
          </w:tcPr>
          <w:p w:rsidR="00514628" w:rsidRDefault="00514628" w:rsidP="007C6DF6">
            <w:r>
              <w:t xml:space="preserve">Fredag </w:t>
            </w:r>
            <w:proofErr w:type="spellStart"/>
            <w:r>
              <w:t>kl</w:t>
            </w:r>
            <w:proofErr w:type="spellEnd"/>
            <w:r>
              <w:t xml:space="preserve"> 2000:</w:t>
            </w:r>
          </w:p>
        </w:tc>
        <w:tc>
          <w:tcPr>
            <w:tcW w:w="5812" w:type="dxa"/>
          </w:tcPr>
          <w:p w:rsidR="00514628" w:rsidRDefault="00514628" w:rsidP="007C6DF6">
            <w:r>
              <w:t>Kveldsmat</w:t>
            </w:r>
          </w:p>
        </w:tc>
      </w:tr>
      <w:tr w:rsidR="00514628" w:rsidTr="007C6DF6">
        <w:tc>
          <w:tcPr>
            <w:tcW w:w="1838" w:type="dxa"/>
            <w:tcBorders>
              <w:left w:val="single" w:sz="12" w:space="0" w:color="auto"/>
            </w:tcBorders>
          </w:tcPr>
          <w:p w:rsidR="00514628" w:rsidRDefault="00514628" w:rsidP="007C6DF6">
            <w:r>
              <w:t xml:space="preserve">Fredag </w:t>
            </w:r>
            <w:proofErr w:type="spellStart"/>
            <w:r>
              <w:t>kl</w:t>
            </w:r>
            <w:proofErr w:type="spellEnd"/>
            <w:r>
              <w:t xml:space="preserve"> 2100:</w:t>
            </w:r>
          </w:p>
        </w:tc>
        <w:tc>
          <w:tcPr>
            <w:tcW w:w="5812" w:type="dxa"/>
          </w:tcPr>
          <w:p w:rsidR="00514628" w:rsidRDefault="00514628" w:rsidP="007C6DF6">
            <w:r>
              <w:t>Samling</w:t>
            </w:r>
          </w:p>
        </w:tc>
      </w:tr>
      <w:tr w:rsidR="00514628" w:rsidTr="007C6DF6">
        <w:tc>
          <w:tcPr>
            <w:tcW w:w="1838" w:type="dxa"/>
            <w:tcBorders>
              <w:left w:val="single" w:sz="12" w:space="0" w:color="auto"/>
            </w:tcBorders>
          </w:tcPr>
          <w:p w:rsidR="00514628" w:rsidRDefault="00514628" w:rsidP="007C6DF6">
            <w:r>
              <w:t xml:space="preserve">Fredag </w:t>
            </w:r>
            <w:proofErr w:type="spellStart"/>
            <w:r>
              <w:t>kl</w:t>
            </w:r>
            <w:proofErr w:type="spellEnd"/>
            <w:r>
              <w:t xml:space="preserve"> 2130:</w:t>
            </w:r>
          </w:p>
        </w:tc>
        <w:tc>
          <w:tcPr>
            <w:tcW w:w="5812" w:type="dxa"/>
          </w:tcPr>
          <w:p w:rsidR="00514628" w:rsidRDefault="00514628" w:rsidP="007C6DF6">
            <w:r>
              <w:t>Leik og moro</w:t>
            </w:r>
          </w:p>
        </w:tc>
      </w:tr>
      <w:tr w:rsidR="00514628" w:rsidTr="007C6DF6">
        <w:tc>
          <w:tcPr>
            <w:tcW w:w="1838" w:type="dxa"/>
            <w:tcBorders>
              <w:left w:val="single" w:sz="12" w:space="0" w:color="auto"/>
            </w:tcBorders>
          </w:tcPr>
          <w:p w:rsidR="00514628" w:rsidRDefault="00514628" w:rsidP="007C6DF6">
            <w:r>
              <w:t xml:space="preserve">Fredag </w:t>
            </w:r>
            <w:proofErr w:type="spellStart"/>
            <w:r>
              <w:t>kl</w:t>
            </w:r>
            <w:proofErr w:type="spellEnd"/>
            <w:r>
              <w:t xml:space="preserve"> 2300:</w:t>
            </w:r>
          </w:p>
        </w:tc>
        <w:tc>
          <w:tcPr>
            <w:tcW w:w="5812" w:type="dxa"/>
          </w:tcPr>
          <w:p w:rsidR="00514628" w:rsidRDefault="00514628" w:rsidP="00514628">
            <w:r>
              <w:t>Kveldsbøn</w:t>
            </w:r>
          </w:p>
        </w:tc>
      </w:tr>
      <w:tr w:rsidR="00514628" w:rsidTr="007C6DF6">
        <w:tc>
          <w:tcPr>
            <w:tcW w:w="1838" w:type="dxa"/>
            <w:tcBorders>
              <w:left w:val="single" w:sz="12" w:space="0" w:color="auto"/>
              <w:bottom w:val="single" w:sz="12" w:space="0" w:color="auto"/>
            </w:tcBorders>
          </w:tcPr>
          <w:p w:rsidR="00514628" w:rsidRDefault="00514628" w:rsidP="007C6DF6">
            <w:r>
              <w:t xml:space="preserve">Fredag </w:t>
            </w:r>
            <w:proofErr w:type="spellStart"/>
            <w:r>
              <w:t>kl</w:t>
            </w:r>
            <w:proofErr w:type="spellEnd"/>
            <w:r>
              <w:t xml:space="preserve"> 2400</w:t>
            </w:r>
          </w:p>
        </w:tc>
        <w:tc>
          <w:tcPr>
            <w:tcW w:w="5812" w:type="dxa"/>
            <w:tcBorders>
              <w:bottom w:val="single" w:sz="12" w:space="0" w:color="auto"/>
            </w:tcBorders>
          </w:tcPr>
          <w:p w:rsidR="00514628" w:rsidRDefault="00514628" w:rsidP="007C6DF6">
            <w:r>
              <w:t>Ro</w:t>
            </w:r>
          </w:p>
        </w:tc>
      </w:tr>
      <w:tr w:rsidR="00514628" w:rsidTr="007C6DF6">
        <w:tc>
          <w:tcPr>
            <w:tcW w:w="1838" w:type="dxa"/>
            <w:tcBorders>
              <w:top w:val="single" w:sz="12" w:space="0" w:color="auto"/>
              <w:bottom w:val="single" w:sz="12" w:space="0" w:color="auto"/>
            </w:tcBorders>
          </w:tcPr>
          <w:p w:rsidR="00514628" w:rsidRDefault="00514628" w:rsidP="007C6DF6"/>
        </w:tc>
        <w:tc>
          <w:tcPr>
            <w:tcW w:w="5812" w:type="dxa"/>
            <w:tcBorders>
              <w:top w:val="single" w:sz="12" w:space="0" w:color="auto"/>
              <w:bottom w:val="single" w:sz="12" w:space="0" w:color="auto"/>
            </w:tcBorders>
          </w:tcPr>
          <w:p w:rsidR="00514628" w:rsidRDefault="00514628" w:rsidP="007C6DF6"/>
        </w:tc>
      </w:tr>
      <w:tr w:rsidR="00514628" w:rsidTr="007C6DF6">
        <w:tc>
          <w:tcPr>
            <w:tcW w:w="1838" w:type="dxa"/>
            <w:tcBorders>
              <w:top w:val="single" w:sz="12" w:space="0" w:color="auto"/>
              <w:left w:val="single" w:sz="12" w:space="0" w:color="auto"/>
            </w:tcBorders>
          </w:tcPr>
          <w:p w:rsidR="00514628" w:rsidRDefault="00514628" w:rsidP="007C6DF6">
            <w:r>
              <w:t xml:space="preserve">Laurdag </w:t>
            </w:r>
            <w:proofErr w:type="spellStart"/>
            <w:r>
              <w:t>kl</w:t>
            </w:r>
            <w:proofErr w:type="spellEnd"/>
            <w:r>
              <w:t xml:space="preserve"> 0830</w:t>
            </w:r>
          </w:p>
        </w:tc>
        <w:tc>
          <w:tcPr>
            <w:tcW w:w="5812" w:type="dxa"/>
            <w:tcBorders>
              <w:top w:val="single" w:sz="12" w:space="0" w:color="auto"/>
            </w:tcBorders>
          </w:tcPr>
          <w:p w:rsidR="00514628" w:rsidRDefault="00514628" w:rsidP="007C6DF6">
            <w:r>
              <w:t>Vekking</w:t>
            </w:r>
          </w:p>
        </w:tc>
      </w:tr>
      <w:tr w:rsidR="00514628" w:rsidTr="007C6DF6">
        <w:tc>
          <w:tcPr>
            <w:tcW w:w="1838" w:type="dxa"/>
            <w:tcBorders>
              <w:left w:val="single" w:sz="12" w:space="0" w:color="auto"/>
            </w:tcBorders>
          </w:tcPr>
          <w:p w:rsidR="00514628" w:rsidRDefault="00514628" w:rsidP="007C6DF6">
            <w:r>
              <w:t xml:space="preserve">Laurdag </w:t>
            </w:r>
            <w:proofErr w:type="spellStart"/>
            <w:r>
              <w:t>kl</w:t>
            </w:r>
            <w:proofErr w:type="spellEnd"/>
            <w:r>
              <w:t xml:space="preserve"> 0900</w:t>
            </w:r>
          </w:p>
        </w:tc>
        <w:tc>
          <w:tcPr>
            <w:tcW w:w="5812" w:type="dxa"/>
          </w:tcPr>
          <w:p w:rsidR="00514628" w:rsidRDefault="00514628" w:rsidP="007C6DF6">
            <w:r>
              <w:t>Frukost</w:t>
            </w:r>
          </w:p>
        </w:tc>
      </w:tr>
      <w:tr w:rsidR="00514628" w:rsidTr="007C6DF6">
        <w:tc>
          <w:tcPr>
            <w:tcW w:w="1838" w:type="dxa"/>
            <w:tcBorders>
              <w:left w:val="single" w:sz="12" w:space="0" w:color="auto"/>
            </w:tcBorders>
          </w:tcPr>
          <w:p w:rsidR="00514628" w:rsidRDefault="00514628" w:rsidP="007C6DF6">
            <w:r>
              <w:t xml:space="preserve">Laurdag </w:t>
            </w:r>
            <w:proofErr w:type="spellStart"/>
            <w:r>
              <w:t>kl</w:t>
            </w:r>
            <w:proofErr w:type="spellEnd"/>
            <w:r>
              <w:t xml:space="preserve"> 1000</w:t>
            </w:r>
          </w:p>
        </w:tc>
        <w:tc>
          <w:tcPr>
            <w:tcW w:w="5812" w:type="dxa"/>
          </w:tcPr>
          <w:p w:rsidR="00514628" w:rsidRDefault="00514628" w:rsidP="007C6DF6">
            <w:r>
              <w:t xml:space="preserve">Morgonbøn. </w:t>
            </w:r>
          </w:p>
          <w:p w:rsidR="00514628" w:rsidRDefault="00514628" w:rsidP="007C6DF6">
            <w:r>
              <w:t>Gudstenestesporløp</w:t>
            </w:r>
          </w:p>
        </w:tc>
      </w:tr>
      <w:tr w:rsidR="00514628" w:rsidTr="007C6DF6">
        <w:tc>
          <w:tcPr>
            <w:tcW w:w="1838" w:type="dxa"/>
            <w:tcBorders>
              <w:left w:val="single" w:sz="12" w:space="0" w:color="auto"/>
            </w:tcBorders>
          </w:tcPr>
          <w:p w:rsidR="00514628" w:rsidRDefault="00514628" w:rsidP="007C6DF6">
            <w:r>
              <w:t xml:space="preserve">Laurdag </w:t>
            </w:r>
            <w:proofErr w:type="spellStart"/>
            <w:r>
              <w:t>kl</w:t>
            </w:r>
            <w:proofErr w:type="spellEnd"/>
            <w:r>
              <w:t xml:space="preserve"> 1100</w:t>
            </w:r>
          </w:p>
        </w:tc>
        <w:tc>
          <w:tcPr>
            <w:tcW w:w="5812" w:type="dxa"/>
          </w:tcPr>
          <w:p w:rsidR="00514628" w:rsidRDefault="00C90B3D" w:rsidP="007C6DF6">
            <w:r>
              <w:t>Tur/leik/aktivitetar</w:t>
            </w:r>
          </w:p>
        </w:tc>
      </w:tr>
      <w:tr w:rsidR="00514628" w:rsidTr="007C6DF6">
        <w:tc>
          <w:tcPr>
            <w:tcW w:w="1838" w:type="dxa"/>
            <w:tcBorders>
              <w:left w:val="single" w:sz="12" w:space="0" w:color="auto"/>
            </w:tcBorders>
          </w:tcPr>
          <w:p w:rsidR="00514628" w:rsidRDefault="00514628" w:rsidP="007C6DF6">
            <w:r>
              <w:t xml:space="preserve">Laurdag </w:t>
            </w:r>
            <w:proofErr w:type="spellStart"/>
            <w:r>
              <w:t>kl</w:t>
            </w:r>
            <w:proofErr w:type="spellEnd"/>
            <w:r>
              <w:t xml:space="preserve"> 1800</w:t>
            </w:r>
          </w:p>
        </w:tc>
        <w:tc>
          <w:tcPr>
            <w:tcW w:w="5812" w:type="dxa"/>
          </w:tcPr>
          <w:p w:rsidR="00514628" w:rsidRDefault="00514628" w:rsidP="007C6DF6">
            <w:r>
              <w:t>Middag</w:t>
            </w:r>
          </w:p>
        </w:tc>
      </w:tr>
      <w:tr w:rsidR="00514628" w:rsidTr="007C6DF6">
        <w:tc>
          <w:tcPr>
            <w:tcW w:w="1838" w:type="dxa"/>
            <w:tcBorders>
              <w:left w:val="single" w:sz="12" w:space="0" w:color="auto"/>
            </w:tcBorders>
          </w:tcPr>
          <w:p w:rsidR="00514628" w:rsidRDefault="00514628" w:rsidP="007C6DF6">
            <w:r>
              <w:t xml:space="preserve">Laurdag </w:t>
            </w:r>
            <w:proofErr w:type="spellStart"/>
            <w:r>
              <w:t>kl</w:t>
            </w:r>
            <w:proofErr w:type="spellEnd"/>
            <w:r>
              <w:t xml:space="preserve"> 1900</w:t>
            </w:r>
          </w:p>
        </w:tc>
        <w:tc>
          <w:tcPr>
            <w:tcW w:w="5812" w:type="dxa"/>
          </w:tcPr>
          <w:p w:rsidR="00514628" w:rsidRDefault="00514628" w:rsidP="007C6DF6">
            <w:r>
              <w:t>Fadervårsporløp</w:t>
            </w:r>
          </w:p>
        </w:tc>
      </w:tr>
      <w:tr w:rsidR="00514628" w:rsidTr="007C6DF6">
        <w:tc>
          <w:tcPr>
            <w:tcW w:w="1838" w:type="dxa"/>
            <w:tcBorders>
              <w:left w:val="single" w:sz="12" w:space="0" w:color="auto"/>
            </w:tcBorders>
          </w:tcPr>
          <w:p w:rsidR="00514628" w:rsidRDefault="00514628" w:rsidP="007C6DF6">
            <w:r>
              <w:t xml:space="preserve">Laurdag </w:t>
            </w:r>
            <w:proofErr w:type="spellStart"/>
            <w:r>
              <w:t>kl</w:t>
            </w:r>
            <w:proofErr w:type="spellEnd"/>
            <w:r>
              <w:t xml:space="preserve"> 2100</w:t>
            </w:r>
          </w:p>
        </w:tc>
        <w:tc>
          <w:tcPr>
            <w:tcW w:w="5812" w:type="dxa"/>
          </w:tcPr>
          <w:p w:rsidR="00514628" w:rsidRDefault="00514628" w:rsidP="007C6DF6">
            <w:r>
              <w:t>Leik og moro</w:t>
            </w:r>
          </w:p>
        </w:tc>
      </w:tr>
      <w:tr w:rsidR="00514628" w:rsidTr="007C6DF6">
        <w:tc>
          <w:tcPr>
            <w:tcW w:w="1838" w:type="dxa"/>
            <w:tcBorders>
              <w:left w:val="single" w:sz="12" w:space="0" w:color="auto"/>
            </w:tcBorders>
          </w:tcPr>
          <w:p w:rsidR="00514628" w:rsidRDefault="00514628" w:rsidP="007C6DF6">
            <w:r>
              <w:t xml:space="preserve">Laurdag </w:t>
            </w:r>
            <w:proofErr w:type="spellStart"/>
            <w:r>
              <w:t>kl</w:t>
            </w:r>
            <w:proofErr w:type="spellEnd"/>
            <w:r>
              <w:t xml:space="preserve"> 2300</w:t>
            </w:r>
          </w:p>
        </w:tc>
        <w:tc>
          <w:tcPr>
            <w:tcW w:w="5812" w:type="dxa"/>
          </w:tcPr>
          <w:p w:rsidR="00514628" w:rsidRDefault="00514628" w:rsidP="007C6DF6">
            <w:r>
              <w:t>Kveldsbøn</w:t>
            </w:r>
          </w:p>
        </w:tc>
      </w:tr>
      <w:tr w:rsidR="00514628" w:rsidTr="007C6DF6">
        <w:tc>
          <w:tcPr>
            <w:tcW w:w="1838" w:type="dxa"/>
            <w:tcBorders>
              <w:left w:val="single" w:sz="12" w:space="0" w:color="auto"/>
              <w:bottom w:val="single" w:sz="12" w:space="0" w:color="auto"/>
            </w:tcBorders>
          </w:tcPr>
          <w:p w:rsidR="00514628" w:rsidRDefault="00514628" w:rsidP="007C6DF6">
            <w:r>
              <w:t xml:space="preserve">Laurdag </w:t>
            </w:r>
            <w:proofErr w:type="spellStart"/>
            <w:r>
              <w:t>kl</w:t>
            </w:r>
            <w:proofErr w:type="spellEnd"/>
            <w:r>
              <w:t xml:space="preserve"> 2400</w:t>
            </w:r>
          </w:p>
        </w:tc>
        <w:tc>
          <w:tcPr>
            <w:tcW w:w="5812" w:type="dxa"/>
            <w:tcBorders>
              <w:bottom w:val="single" w:sz="12" w:space="0" w:color="auto"/>
            </w:tcBorders>
          </w:tcPr>
          <w:p w:rsidR="00514628" w:rsidRDefault="00514628" w:rsidP="007C6DF6">
            <w:r>
              <w:t>Ro</w:t>
            </w:r>
          </w:p>
        </w:tc>
      </w:tr>
      <w:tr w:rsidR="00514628" w:rsidTr="007C6DF6">
        <w:tc>
          <w:tcPr>
            <w:tcW w:w="1838" w:type="dxa"/>
            <w:tcBorders>
              <w:top w:val="single" w:sz="12" w:space="0" w:color="auto"/>
              <w:bottom w:val="single" w:sz="12" w:space="0" w:color="auto"/>
            </w:tcBorders>
          </w:tcPr>
          <w:p w:rsidR="00514628" w:rsidRDefault="00514628" w:rsidP="007C6DF6"/>
        </w:tc>
        <w:tc>
          <w:tcPr>
            <w:tcW w:w="5812" w:type="dxa"/>
            <w:tcBorders>
              <w:top w:val="single" w:sz="12" w:space="0" w:color="auto"/>
              <w:bottom w:val="single" w:sz="12" w:space="0" w:color="auto"/>
            </w:tcBorders>
          </w:tcPr>
          <w:p w:rsidR="00514628" w:rsidRDefault="00514628" w:rsidP="007C6DF6"/>
        </w:tc>
      </w:tr>
      <w:tr w:rsidR="00514628" w:rsidTr="007C6DF6">
        <w:tc>
          <w:tcPr>
            <w:tcW w:w="1838" w:type="dxa"/>
            <w:tcBorders>
              <w:top w:val="single" w:sz="12" w:space="0" w:color="auto"/>
              <w:left w:val="single" w:sz="12" w:space="0" w:color="auto"/>
            </w:tcBorders>
          </w:tcPr>
          <w:p w:rsidR="00514628" w:rsidRDefault="00514628" w:rsidP="007C6DF6">
            <w:r>
              <w:t xml:space="preserve">Søndag </w:t>
            </w:r>
            <w:proofErr w:type="spellStart"/>
            <w:r>
              <w:t>kl</w:t>
            </w:r>
            <w:proofErr w:type="spellEnd"/>
            <w:r>
              <w:t xml:space="preserve"> 0830</w:t>
            </w:r>
          </w:p>
        </w:tc>
        <w:tc>
          <w:tcPr>
            <w:tcW w:w="5812" w:type="dxa"/>
            <w:tcBorders>
              <w:top w:val="single" w:sz="12" w:space="0" w:color="auto"/>
            </w:tcBorders>
          </w:tcPr>
          <w:p w:rsidR="00514628" w:rsidRDefault="00514628" w:rsidP="007C6DF6">
            <w:r>
              <w:t>Vekking</w:t>
            </w:r>
          </w:p>
        </w:tc>
      </w:tr>
      <w:tr w:rsidR="00514628" w:rsidTr="007C6DF6">
        <w:tc>
          <w:tcPr>
            <w:tcW w:w="1838" w:type="dxa"/>
            <w:tcBorders>
              <w:left w:val="single" w:sz="12" w:space="0" w:color="auto"/>
            </w:tcBorders>
          </w:tcPr>
          <w:p w:rsidR="00514628" w:rsidRDefault="00514628" w:rsidP="007C6DF6">
            <w:r>
              <w:t xml:space="preserve">Søndag </w:t>
            </w:r>
            <w:proofErr w:type="spellStart"/>
            <w:r>
              <w:t>kl</w:t>
            </w:r>
            <w:proofErr w:type="spellEnd"/>
            <w:r>
              <w:t xml:space="preserve"> 0900</w:t>
            </w:r>
          </w:p>
        </w:tc>
        <w:tc>
          <w:tcPr>
            <w:tcW w:w="5812" w:type="dxa"/>
          </w:tcPr>
          <w:p w:rsidR="00514628" w:rsidRDefault="00514628" w:rsidP="007C6DF6">
            <w:r>
              <w:t>Frukost</w:t>
            </w:r>
          </w:p>
        </w:tc>
      </w:tr>
      <w:tr w:rsidR="00514628" w:rsidTr="007C6DF6">
        <w:tc>
          <w:tcPr>
            <w:tcW w:w="1838" w:type="dxa"/>
            <w:tcBorders>
              <w:left w:val="single" w:sz="12" w:space="0" w:color="auto"/>
            </w:tcBorders>
          </w:tcPr>
          <w:p w:rsidR="00514628" w:rsidRDefault="00514628" w:rsidP="007C6DF6">
            <w:r>
              <w:t xml:space="preserve">Søndag </w:t>
            </w:r>
            <w:proofErr w:type="spellStart"/>
            <w:r>
              <w:t>kl</w:t>
            </w:r>
            <w:proofErr w:type="spellEnd"/>
            <w:r>
              <w:t xml:space="preserve"> 1000</w:t>
            </w:r>
          </w:p>
        </w:tc>
        <w:tc>
          <w:tcPr>
            <w:tcW w:w="5812" w:type="dxa"/>
          </w:tcPr>
          <w:p w:rsidR="00514628" w:rsidRDefault="00514628" w:rsidP="007C6DF6">
            <w:r>
              <w:t xml:space="preserve">Morgonbøn. </w:t>
            </w:r>
          </w:p>
          <w:p w:rsidR="00514628" w:rsidRDefault="00514628" w:rsidP="007C6DF6">
            <w:r>
              <w:t>Oppsummering/avslutning</w:t>
            </w:r>
          </w:p>
        </w:tc>
      </w:tr>
      <w:tr w:rsidR="00514628" w:rsidTr="007C6DF6">
        <w:tc>
          <w:tcPr>
            <w:tcW w:w="1838" w:type="dxa"/>
            <w:tcBorders>
              <w:left w:val="single" w:sz="12" w:space="0" w:color="auto"/>
            </w:tcBorders>
          </w:tcPr>
          <w:p w:rsidR="00514628" w:rsidRDefault="00514628" w:rsidP="007C6DF6">
            <w:r>
              <w:t xml:space="preserve">Søndag </w:t>
            </w:r>
            <w:proofErr w:type="spellStart"/>
            <w:r>
              <w:t>kl</w:t>
            </w:r>
            <w:proofErr w:type="spellEnd"/>
            <w:r>
              <w:t xml:space="preserve"> 1100</w:t>
            </w:r>
          </w:p>
        </w:tc>
        <w:tc>
          <w:tcPr>
            <w:tcW w:w="5812" w:type="dxa"/>
          </w:tcPr>
          <w:p w:rsidR="00514628" w:rsidRDefault="00514628" w:rsidP="007C6DF6">
            <w:r>
              <w:t>Pakking/rydding</w:t>
            </w:r>
          </w:p>
        </w:tc>
      </w:tr>
      <w:tr w:rsidR="00514628" w:rsidTr="007C6DF6">
        <w:tc>
          <w:tcPr>
            <w:tcW w:w="1838" w:type="dxa"/>
            <w:tcBorders>
              <w:left w:val="single" w:sz="12" w:space="0" w:color="auto"/>
            </w:tcBorders>
          </w:tcPr>
          <w:p w:rsidR="00514628" w:rsidRDefault="00514628" w:rsidP="007C6DF6">
            <w:r>
              <w:t xml:space="preserve">Søndag </w:t>
            </w:r>
            <w:proofErr w:type="spellStart"/>
            <w:r>
              <w:t>kl</w:t>
            </w:r>
            <w:proofErr w:type="spellEnd"/>
            <w:r>
              <w:t xml:space="preserve"> 1200</w:t>
            </w:r>
          </w:p>
        </w:tc>
        <w:tc>
          <w:tcPr>
            <w:tcW w:w="5812" w:type="dxa"/>
          </w:tcPr>
          <w:p w:rsidR="00514628" w:rsidRDefault="00514628" w:rsidP="007C6DF6">
            <w:r>
              <w:t>Avreise</w:t>
            </w:r>
          </w:p>
        </w:tc>
      </w:tr>
      <w:tr w:rsidR="00514628" w:rsidTr="007C6DF6">
        <w:tc>
          <w:tcPr>
            <w:tcW w:w="1838" w:type="dxa"/>
            <w:tcBorders>
              <w:left w:val="single" w:sz="12" w:space="0" w:color="auto"/>
              <w:bottom w:val="single" w:sz="12" w:space="0" w:color="auto"/>
            </w:tcBorders>
          </w:tcPr>
          <w:p w:rsidR="00514628" w:rsidRDefault="00C90B3D" w:rsidP="007C6DF6">
            <w:r>
              <w:t xml:space="preserve">Søndag </w:t>
            </w:r>
            <w:proofErr w:type="spellStart"/>
            <w:r>
              <w:t>kl</w:t>
            </w:r>
            <w:proofErr w:type="spellEnd"/>
            <w:r>
              <w:t xml:space="preserve"> 130</w:t>
            </w:r>
            <w:r w:rsidR="00514628">
              <w:t>0</w:t>
            </w:r>
          </w:p>
        </w:tc>
        <w:tc>
          <w:tcPr>
            <w:tcW w:w="5812" w:type="dxa"/>
            <w:tcBorders>
              <w:bottom w:val="single" w:sz="12" w:space="0" w:color="auto"/>
            </w:tcBorders>
          </w:tcPr>
          <w:p w:rsidR="00514628" w:rsidRDefault="00C90B3D" w:rsidP="007C6DF6">
            <w:r>
              <w:t>Tilbake på Frekhaug</w:t>
            </w:r>
          </w:p>
        </w:tc>
      </w:tr>
    </w:tbl>
    <w:p w:rsidR="00514628" w:rsidRDefault="00514628"/>
    <w:p w:rsidR="00EB48F1" w:rsidRPr="00514628" w:rsidRDefault="00EB48F1" w:rsidP="00514628"/>
    <w:sectPr w:rsidR="00EB48F1" w:rsidRPr="0051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84"/>
    <w:multiLevelType w:val="hybridMultilevel"/>
    <w:tmpl w:val="62142254"/>
    <w:lvl w:ilvl="0" w:tplc="B35EA5C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CE41AF"/>
    <w:multiLevelType w:val="hybridMultilevel"/>
    <w:tmpl w:val="E272BC2C"/>
    <w:lvl w:ilvl="0" w:tplc="5B540CA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F1"/>
    <w:rsid w:val="00514628"/>
    <w:rsid w:val="005E6992"/>
    <w:rsid w:val="00603E47"/>
    <w:rsid w:val="0077360A"/>
    <w:rsid w:val="007C4786"/>
    <w:rsid w:val="007C6DF6"/>
    <w:rsid w:val="00B13386"/>
    <w:rsid w:val="00B465EC"/>
    <w:rsid w:val="00B506BC"/>
    <w:rsid w:val="00C90B3D"/>
    <w:rsid w:val="00D14529"/>
    <w:rsid w:val="00D83BE7"/>
    <w:rsid w:val="00EB48F1"/>
    <w:rsid w:val="00F86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FEEDD"/>
  <w15:chartTrackingRefBased/>
  <w15:docId w15:val="{C74FDF66-1255-48CA-B03C-C0CB096F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48F1"/>
    <w:pPr>
      <w:ind w:left="720"/>
      <w:contextualSpacing/>
    </w:pPr>
  </w:style>
  <w:style w:type="table" w:styleId="Tabellrutenett">
    <w:name w:val="Table Grid"/>
    <w:basedOn w:val="Vanligtabell"/>
    <w:rsid w:val="00EB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73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jell-ly.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7307B96E</Template>
  <TotalTime>14</TotalTime>
  <Pages>2</Pages>
  <Words>395</Words>
  <Characters>2058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Sæle</dc:creator>
  <cp:keywords/>
  <dc:description/>
  <cp:lastModifiedBy>Ruben Sæle</cp:lastModifiedBy>
  <cp:revision>3</cp:revision>
  <dcterms:created xsi:type="dcterms:W3CDTF">2017-02-22T11:48:00Z</dcterms:created>
  <dcterms:modified xsi:type="dcterms:W3CDTF">2017-02-22T12:02:00Z</dcterms:modified>
</cp:coreProperties>
</file>