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75" w:rsidRPr="00D670C9" w:rsidRDefault="00D670C9" w:rsidP="00D670C9">
      <w:pPr>
        <w:jc w:val="center"/>
        <w:rPr>
          <w:sz w:val="48"/>
          <w:szCs w:val="48"/>
        </w:rPr>
      </w:pPr>
      <w:r w:rsidRPr="00D670C9">
        <w:rPr>
          <w:sz w:val="48"/>
          <w:szCs w:val="48"/>
        </w:rPr>
        <w:t>Undervisning konfirmantgruppe 1</w:t>
      </w:r>
    </w:p>
    <w:p w:rsidR="00D670C9" w:rsidRPr="00D670C9" w:rsidRDefault="00D670C9" w:rsidP="008F28CE">
      <w:pPr>
        <w:jc w:val="center"/>
        <w:rPr>
          <w:i/>
          <w:lang w:val="nn-NO"/>
        </w:rPr>
      </w:pPr>
      <w:bookmarkStart w:id="0" w:name="_GoBack"/>
      <w:r w:rsidRPr="00D670C9">
        <w:rPr>
          <w:i/>
          <w:lang w:val="nn-NO"/>
        </w:rPr>
        <w:t>Om ikkje det står noko anna, er all undervisning i klubbhuset til NHIL</w:t>
      </w:r>
    </w:p>
    <w:bookmarkEnd w:id="0"/>
    <w:p w:rsidR="00D670C9" w:rsidRPr="00D670C9" w:rsidRDefault="00D670C9">
      <w:pPr>
        <w:rPr>
          <w:lang w:val="nn-NO"/>
        </w:rPr>
      </w:pPr>
    </w:p>
    <w:p w:rsidR="00D670C9" w:rsidRDefault="00D670C9" w:rsidP="00D670C9">
      <w:pPr>
        <w:rPr>
          <w:b/>
          <w:lang w:val="nn-NO"/>
        </w:rPr>
        <w:sectPr w:rsidR="00D670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26. november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10.00-12.00 – Øving til lysmesse</w:t>
      </w:r>
      <w:r w:rsidRPr="00D670C9">
        <w:rPr>
          <w:lang w:val="nn-NO"/>
        </w:rPr>
        <w:t>, Kyrkja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27. november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19.30-21.30 – Lysmesse</w:t>
      </w:r>
      <w:r w:rsidRPr="00D670C9">
        <w:rPr>
          <w:lang w:val="nn-NO"/>
        </w:rPr>
        <w:t>, Kyrkja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8. januar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11.00-12.30 – Presentasjonsgudsteneste</w:t>
      </w:r>
      <w:r w:rsidRPr="00D670C9">
        <w:rPr>
          <w:lang w:val="nn-NO"/>
        </w:rPr>
        <w:t xml:space="preserve">, Kyrkja 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10. januar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14.50-16.20 – Bibel og gudsteneste</w:t>
      </w:r>
    </w:p>
    <w:p w:rsidR="00D670C9" w:rsidRPr="00D670C9" w:rsidRDefault="00D670C9" w:rsidP="00D670C9">
      <w:pPr>
        <w:rPr>
          <w:b/>
          <w:lang w:val="nn-NO"/>
        </w:rPr>
      </w:pPr>
    </w:p>
    <w:p w:rsidR="00D670C9" w:rsidRPr="00D670C9" w:rsidRDefault="00D670C9" w:rsidP="00D670C9">
      <w:pPr>
        <w:rPr>
          <w:b/>
        </w:rPr>
      </w:pPr>
      <w:r w:rsidRPr="00D670C9">
        <w:rPr>
          <w:b/>
        </w:rPr>
        <w:t>24. januar</w:t>
      </w:r>
    </w:p>
    <w:p w:rsidR="00D670C9" w:rsidRPr="00D670C9" w:rsidRDefault="00D670C9" w:rsidP="00D670C9">
      <w:r w:rsidRPr="00D670C9">
        <w:t>14.50-16.20 – Faderen</w:t>
      </w:r>
    </w:p>
    <w:p w:rsidR="00D670C9" w:rsidRPr="00D670C9" w:rsidRDefault="00D670C9" w:rsidP="00D670C9"/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31. januar</w:t>
      </w:r>
    </w:p>
    <w:p w:rsidR="00D670C9" w:rsidRPr="00D670C9" w:rsidRDefault="00D670C9" w:rsidP="00D670C9">
      <w:pPr>
        <w:rPr>
          <w:lang w:val="nn-NO"/>
        </w:rPr>
      </w:pPr>
      <w:r>
        <w:rPr>
          <w:lang w:val="nn-NO"/>
        </w:rPr>
        <w:t xml:space="preserve">19.00-21.00 - </w:t>
      </w:r>
      <w:r w:rsidRPr="00D670C9">
        <w:rPr>
          <w:lang w:val="nn-NO"/>
        </w:rPr>
        <w:t xml:space="preserve">Seminar med Ungdom &amp; </w:t>
      </w:r>
      <w:proofErr w:type="spellStart"/>
      <w:r w:rsidRPr="00D670C9">
        <w:rPr>
          <w:lang w:val="nn-NO"/>
        </w:rPr>
        <w:t>Medier</w:t>
      </w:r>
      <w:proofErr w:type="spellEnd"/>
      <w:r w:rsidRPr="00D670C9">
        <w:rPr>
          <w:lang w:val="nn-NO"/>
        </w:rPr>
        <w:t>, Informasjon om stad kjem.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14. februar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14.50-16.20 – Sonen</w:t>
      </w:r>
    </w:p>
    <w:p w:rsidR="00D670C9" w:rsidRPr="00D670C9" w:rsidRDefault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7. mars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14.50-16.20  – Anden og kyrkja</w:t>
      </w:r>
    </w:p>
    <w:p w:rsidR="00D670C9" w:rsidRPr="00D670C9" w:rsidRDefault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24.-26. mars</w:t>
      </w:r>
    </w:p>
    <w:p w:rsidR="00D670C9" w:rsidRPr="00D670C9" w:rsidRDefault="00D670C9" w:rsidP="00D670C9">
      <w:pPr>
        <w:rPr>
          <w:lang w:val="nn-NO"/>
        </w:rPr>
      </w:pPr>
      <w:proofErr w:type="spellStart"/>
      <w:r w:rsidRPr="00D670C9">
        <w:rPr>
          <w:lang w:val="nn-NO"/>
        </w:rPr>
        <w:t>Weekend</w:t>
      </w:r>
      <w:proofErr w:type="spellEnd"/>
      <w:r w:rsidRPr="00D670C9">
        <w:rPr>
          <w:lang w:val="nn-NO"/>
        </w:rPr>
        <w:t xml:space="preserve">, Skilbrei </w:t>
      </w:r>
      <w:proofErr w:type="spellStart"/>
      <w:r w:rsidRPr="00D670C9">
        <w:rPr>
          <w:lang w:val="nn-NO"/>
        </w:rPr>
        <w:t>ungdomssenter</w:t>
      </w:r>
      <w:proofErr w:type="spellEnd"/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28. mars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14.50-16.20 – Diakoni og fasteaksjonen</w:t>
      </w:r>
    </w:p>
    <w:p w:rsidR="00D670C9" w:rsidRPr="00D670C9" w:rsidRDefault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2. april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11.00-15.00 – Gudsteneste og fasteaksjon</w:t>
      </w:r>
      <w:r w:rsidRPr="00D670C9">
        <w:rPr>
          <w:lang w:val="nn-NO"/>
        </w:rPr>
        <w:t>, Kyrkja</w:t>
      </w:r>
    </w:p>
    <w:p w:rsidR="00D670C9" w:rsidRPr="00D670C9" w:rsidRDefault="00D670C9" w:rsidP="00D670C9">
      <w:pPr>
        <w:rPr>
          <w:lang w:val="nn-NO"/>
        </w:rPr>
      </w:pPr>
    </w:p>
    <w:p w:rsidR="008F28CE" w:rsidRDefault="008F28CE" w:rsidP="00D670C9">
      <w:pPr>
        <w:rPr>
          <w:b/>
          <w:lang w:val="nn-NO"/>
        </w:rPr>
      </w:pPr>
    </w:p>
    <w:p w:rsidR="008F28CE" w:rsidRDefault="008F28CE" w:rsidP="00D670C9">
      <w:pPr>
        <w:rPr>
          <w:b/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18. april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14.50-16.20 – Dåp og nattverd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2. mai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14.50-16.20 – Boda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16. mai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14.50-16.20 – Seksualitet og grensesetting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6. juni</w:t>
      </w:r>
    </w:p>
    <w:p w:rsidR="00D670C9" w:rsidRPr="00D670C9" w:rsidRDefault="00D670C9" w:rsidP="00D670C9">
      <w:pPr>
        <w:rPr>
          <w:lang w:val="nn-NO"/>
        </w:rPr>
      </w:pPr>
      <w:r w:rsidRPr="00D670C9">
        <w:rPr>
          <w:lang w:val="nn-NO"/>
        </w:rPr>
        <w:t>14.50-16.20 – Førebuing til samtalegudsteneste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11. juni</w:t>
      </w:r>
    </w:p>
    <w:p w:rsidR="00D670C9" w:rsidRPr="00D670C9" w:rsidRDefault="00D670C9" w:rsidP="00D670C9">
      <w:pPr>
        <w:ind w:left="1410" w:hanging="1410"/>
        <w:rPr>
          <w:lang w:val="nn-NO"/>
        </w:rPr>
      </w:pPr>
      <w:r w:rsidRPr="00D670C9">
        <w:rPr>
          <w:lang w:val="nn-NO"/>
        </w:rPr>
        <w:t>11.00-12.30 – Samtalegudsteneste (Nokre konfirmantar vil måtte møte tidlegare)</w:t>
      </w:r>
      <w:r w:rsidRPr="00D670C9">
        <w:rPr>
          <w:lang w:val="nn-NO"/>
        </w:rPr>
        <w:t>, Kyrkja</w:t>
      </w:r>
    </w:p>
    <w:p w:rsidR="00D670C9" w:rsidRPr="00D670C9" w:rsidRDefault="00D670C9" w:rsidP="00D670C9">
      <w:pPr>
        <w:rPr>
          <w:b/>
          <w:lang w:val="nn-NO"/>
        </w:rPr>
      </w:pPr>
    </w:p>
    <w:p w:rsidR="00D670C9" w:rsidRPr="00D670C9" w:rsidRDefault="00D670C9" w:rsidP="00D670C9">
      <w:pPr>
        <w:rPr>
          <w:b/>
          <w:lang w:val="nn-NO"/>
        </w:rPr>
      </w:pPr>
      <w:r w:rsidRPr="00D670C9">
        <w:rPr>
          <w:b/>
          <w:lang w:val="nn-NO"/>
        </w:rPr>
        <w:t>16.-18. juni</w:t>
      </w:r>
    </w:p>
    <w:p w:rsidR="00D670C9" w:rsidRPr="00D670C9" w:rsidRDefault="00D670C9" w:rsidP="00D670C9">
      <w:pPr>
        <w:rPr>
          <w:lang w:val="nn-NO"/>
        </w:rPr>
      </w:pPr>
      <w:proofErr w:type="spellStart"/>
      <w:r w:rsidRPr="00D670C9">
        <w:rPr>
          <w:lang w:val="nn-NO"/>
        </w:rPr>
        <w:t>Weekend</w:t>
      </w:r>
      <w:proofErr w:type="spellEnd"/>
      <w:r w:rsidRPr="00D670C9">
        <w:rPr>
          <w:lang w:val="nn-NO"/>
        </w:rPr>
        <w:t>, Fjell-ly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ind w:left="1410" w:hanging="1410"/>
        <w:rPr>
          <w:b/>
          <w:lang w:val="nn-NO"/>
        </w:rPr>
      </w:pPr>
      <w:r w:rsidRPr="00D670C9">
        <w:rPr>
          <w:b/>
          <w:lang w:val="nn-NO"/>
        </w:rPr>
        <w:t>22. august</w:t>
      </w:r>
    </w:p>
    <w:p w:rsidR="00D670C9" w:rsidRPr="00D670C9" w:rsidRDefault="00D670C9" w:rsidP="00D670C9">
      <w:pPr>
        <w:ind w:left="1410" w:hanging="1410"/>
        <w:rPr>
          <w:lang w:val="nn-NO"/>
        </w:rPr>
      </w:pPr>
      <w:r w:rsidRPr="00D670C9">
        <w:rPr>
          <w:lang w:val="nn-NO"/>
        </w:rPr>
        <w:t>14.50-16.20 – Avslutning</w:t>
      </w: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ind w:left="1410" w:hanging="1410"/>
        <w:rPr>
          <w:b/>
        </w:rPr>
      </w:pPr>
      <w:r w:rsidRPr="00D670C9">
        <w:rPr>
          <w:b/>
        </w:rPr>
        <w:t>5. september</w:t>
      </w:r>
    </w:p>
    <w:p w:rsidR="00D670C9" w:rsidRPr="00D670C9" w:rsidRDefault="00D670C9" w:rsidP="00D670C9">
      <w:pPr>
        <w:ind w:left="1410" w:hanging="1410"/>
      </w:pPr>
      <w:r w:rsidRPr="00D670C9">
        <w:t>Øving</w:t>
      </w:r>
      <w:r w:rsidRPr="00D670C9">
        <w:t xml:space="preserve">, </w:t>
      </w:r>
      <w:proofErr w:type="spellStart"/>
      <w:r w:rsidRPr="00D670C9">
        <w:t>Kyrkja</w:t>
      </w:r>
      <w:proofErr w:type="spellEnd"/>
    </w:p>
    <w:p w:rsidR="00D670C9" w:rsidRPr="00D670C9" w:rsidRDefault="00D670C9" w:rsidP="00D670C9">
      <w:pPr>
        <w:ind w:left="1410" w:hanging="1410"/>
      </w:pPr>
    </w:p>
    <w:p w:rsidR="00D670C9" w:rsidRPr="00D670C9" w:rsidRDefault="00D670C9" w:rsidP="00D670C9">
      <w:pPr>
        <w:ind w:left="1410" w:hanging="1410"/>
        <w:rPr>
          <w:b/>
        </w:rPr>
      </w:pPr>
      <w:r w:rsidRPr="00D670C9">
        <w:rPr>
          <w:b/>
        </w:rPr>
        <w:t>9. september</w:t>
      </w:r>
    </w:p>
    <w:p w:rsidR="00D670C9" w:rsidRPr="00D670C9" w:rsidRDefault="00D670C9" w:rsidP="00D670C9">
      <w:pPr>
        <w:ind w:left="1410" w:hanging="1410"/>
      </w:pPr>
      <w:r w:rsidRPr="00D670C9">
        <w:t>Konfirmasjon</w:t>
      </w:r>
      <w:r w:rsidRPr="00D670C9">
        <w:t xml:space="preserve">, </w:t>
      </w:r>
      <w:proofErr w:type="spellStart"/>
      <w:r w:rsidRPr="00D670C9">
        <w:t>Kyrkja</w:t>
      </w:r>
      <w:proofErr w:type="spellEnd"/>
    </w:p>
    <w:p w:rsidR="00D670C9" w:rsidRPr="00D670C9" w:rsidRDefault="00D670C9" w:rsidP="00D670C9">
      <w:pPr>
        <w:ind w:left="1410" w:hanging="1410"/>
      </w:pPr>
    </w:p>
    <w:p w:rsidR="00D670C9" w:rsidRPr="00D670C9" w:rsidRDefault="00D670C9" w:rsidP="00D670C9">
      <w:pPr>
        <w:ind w:left="1410" w:hanging="1410"/>
        <w:rPr>
          <w:b/>
        </w:rPr>
      </w:pPr>
      <w:r w:rsidRPr="00D670C9">
        <w:rPr>
          <w:b/>
        </w:rPr>
        <w:t>10. september</w:t>
      </w:r>
    </w:p>
    <w:p w:rsidR="00D670C9" w:rsidRPr="00D670C9" w:rsidRDefault="00D670C9" w:rsidP="00D670C9">
      <w:pPr>
        <w:ind w:left="1410" w:hanging="1410"/>
        <w:rPr>
          <w:lang w:val="nn-NO"/>
        </w:rPr>
      </w:pPr>
      <w:r w:rsidRPr="00D670C9">
        <w:rPr>
          <w:lang w:val="nn-NO"/>
        </w:rPr>
        <w:t>Konfirmasjon, Kyrkja</w:t>
      </w:r>
    </w:p>
    <w:p w:rsidR="00D670C9" w:rsidRPr="00D670C9" w:rsidRDefault="00D670C9" w:rsidP="00D670C9">
      <w:pPr>
        <w:ind w:left="1410" w:hanging="1410"/>
        <w:rPr>
          <w:lang w:val="nn-NO"/>
        </w:rPr>
      </w:pPr>
    </w:p>
    <w:p w:rsidR="00D670C9" w:rsidRPr="00D670C9" w:rsidRDefault="00D670C9" w:rsidP="00D670C9">
      <w:pPr>
        <w:ind w:left="1410" w:hanging="1410"/>
        <w:rPr>
          <w:b/>
          <w:lang w:val="nn-NO"/>
        </w:rPr>
      </w:pPr>
      <w:r w:rsidRPr="00D670C9">
        <w:rPr>
          <w:b/>
          <w:lang w:val="nn-NO"/>
        </w:rPr>
        <w:t>12. september</w:t>
      </w:r>
    </w:p>
    <w:p w:rsidR="00D670C9" w:rsidRPr="00D670C9" w:rsidRDefault="00D670C9" w:rsidP="00D670C9">
      <w:pPr>
        <w:ind w:left="1410" w:hanging="1410"/>
        <w:rPr>
          <w:lang w:val="nn-NO"/>
        </w:rPr>
      </w:pPr>
      <w:r w:rsidRPr="00D670C9">
        <w:rPr>
          <w:lang w:val="nn-NO"/>
        </w:rPr>
        <w:t>Øving, Kyrkja</w:t>
      </w:r>
    </w:p>
    <w:p w:rsidR="00D670C9" w:rsidRPr="00D670C9" w:rsidRDefault="00D670C9" w:rsidP="00D670C9">
      <w:pPr>
        <w:ind w:left="1410" w:hanging="1410"/>
        <w:rPr>
          <w:lang w:val="nn-NO"/>
        </w:rPr>
      </w:pPr>
    </w:p>
    <w:p w:rsidR="00D670C9" w:rsidRPr="00D670C9" w:rsidRDefault="00D670C9" w:rsidP="00D670C9">
      <w:pPr>
        <w:ind w:left="1410" w:hanging="1410"/>
        <w:rPr>
          <w:b/>
          <w:lang w:val="nn-NO"/>
        </w:rPr>
      </w:pPr>
      <w:r w:rsidRPr="00D670C9">
        <w:rPr>
          <w:b/>
          <w:lang w:val="nn-NO"/>
        </w:rPr>
        <w:t>16. september</w:t>
      </w:r>
    </w:p>
    <w:p w:rsidR="00D670C9" w:rsidRPr="00D670C9" w:rsidRDefault="00D670C9" w:rsidP="00D670C9">
      <w:pPr>
        <w:ind w:left="1410" w:hanging="1410"/>
        <w:rPr>
          <w:lang w:val="nn-NO"/>
        </w:rPr>
      </w:pPr>
      <w:r w:rsidRPr="00D670C9">
        <w:rPr>
          <w:lang w:val="nn-NO"/>
        </w:rPr>
        <w:t>Konfirmasjon</w:t>
      </w:r>
      <w:r w:rsidRPr="00D670C9">
        <w:t>,</w:t>
      </w:r>
      <w:r w:rsidRPr="00D670C9">
        <w:rPr>
          <w:i/>
        </w:rPr>
        <w:t xml:space="preserve"> </w:t>
      </w:r>
      <w:proofErr w:type="spellStart"/>
      <w:r w:rsidRPr="00D670C9">
        <w:t>Kyrkja</w:t>
      </w:r>
      <w:proofErr w:type="spellEnd"/>
    </w:p>
    <w:p w:rsidR="00D670C9" w:rsidRDefault="00D670C9" w:rsidP="00D670C9">
      <w:pPr>
        <w:rPr>
          <w:lang w:val="nn-NO"/>
        </w:rPr>
        <w:sectPr w:rsidR="00D670C9" w:rsidSect="00D670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70C9" w:rsidRPr="00D670C9" w:rsidRDefault="00D670C9" w:rsidP="00D670C9">
      <w:pPr>
        <w:rPr>
          <w:lang w:val="nn-NO"/>
        </w:rPr>
      </w:pPr>
    </w:p>
    <w:p w:rsidR="00D670C9" w:rsidRPr="00D670C9" w:rsidRDefault="00D670C9" w:rsidP="00D670C9">
      <w:pPr>
        <w:rPr>
          <w:lang w:val="nn-NO"/>
        </w:rPr>
      </w:pPr>
    </w:p>
    <w:sectPr w:rsidR="00D670C9" w:rsidRPr="00D670C9" w:rsidSect="00D670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C9"/>
    <w:rsid w:val="00170C75"/>
    <w:rsid w:val="008F28CE"/>
    <w:rsid w:val="00A41057"/>
    <w:rsid w:val="00D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64AC2"/>
  <w15:chartTrackingRefBased/>
  <w15:docId w15:val="{D36B3F81-B97D-4CA6-8E91-3082A9AB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9E3AB62</Template>
  <TotalTime>7</TotalTime>
  <Pages>1</Pages>
  <Words>145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1</cp:revision>
  <dcterms:created xsi:type="dcterms:W3CDTF">2016-11-09T11:35:00Z</dcterms:created>
  <dcterms:modified xsi:type="dcterms:W3CDTF">2016-11-09T11:46:00Z</dcterms:modified>
</cp:coreProperties>
</file>