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2" w:rsidRPr="00535B02" w:rsidRDefault="00535B02" w:rsidP="00535B02">
      <w:pPr>
        <w:jc w:val="center"/>
        <w:rPr>
          <w:sz w:val="48"/>
          <w:szCs w:val="48"/>
          <w:lang w:val="nn-NO"/>
        </w:rPr>
      </w:pPr>
      <w:r w:rsidRPr="00535B02">
        <w:rPr>
          <w:sz w:val="48"/>
          <w:szCs w:val="48"/>
          <w:lang w:val="nn-NO"/>
        </w:rPr>
        <w:t xml:space="preserve">Undervisning </w:t>
      </w:r>
      <w:r w:rsidRPr="00535B02">
        <w:rPr>
          <w:sz w:val="48"/>
          <w:szCs w:val="48"/>
          <w:lang w:val="nn-NO"/>
        </w:rPr>
        <w:t>filmgruppe</w:t>
      </w:r>
    </w:p>
    <w:p w:rsidR="00535B02" w:rsidRPr="00535B02" w:rsidRDefault="00535B02" w:rsidP="00535B02">
      <w:pPr>
        <w:jc w:val="center"/>
        <w:rPr>
          <w:i/>
          <w:lang w:val="nn-NO"/>
        </w:rPr>
      </w:pPr>
      <w:r w:rsidRPr="00535B02">
        <w:rPr>
          <w:i/>
          <w:lang w:val="nn-NO"/>
        </w:rPr>
        <w:t>Om ikkje det står noko anna, er all undervisning på Møteplassen på Frekhaug</w:t>
      </w:r>
    </w:p>
    <w:p w:rsidR="00170C75" w:rsidRPr="00535B02" w:rsidRDefault="00170C75">
      <w:pPr>
        <w:rPr>
          <w:lang w:val="nn-NO"/>
        </w:rPr>
      </w:pPr>
    </w:p>
    <w:p w:rsidR="00535B02" w:rsidRDefault="00535B02" w:rsidP="00535B02">
      <w:pPr>
        <w:rPr>
          <w:b/>
        </w:rPr>
        <w:sectPr w:rsidR="00535B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5B02" w:rsidRPr="00535B02" w:rsidRDefault="00535B02" w:rsidP="00535B02">
      <w:pPr>
        <w:rPr>
          <w:b/>
        </w:rPr>
      </w:pPr>
      <w:r w:rsidRPr="00535B02">
        <w:rPr>
          <w:b/>
        </w:rPr>
        <w:t>26. november</w:t>
      </w:r>
    </w:p>
    <w:p w:rsidR="00535B02" w:rsidRPr="00535B02" w:rsidRDefault="00535B02" w:rsidP="00535B02">
      <w:r w:rsidRPr="00535B02">
        <w:t>10.00-12.00 – Øving til lysmesse</w:t>
      </w:r>
    </w:p>
    <w:p w:rsidR="00535B02" w:rsidRPr="00535B02" w:rsidRDefault="00535B02" w:rsidP="00535B02"/>
    <w:p w:rsidR="00535B02" w:rsidRPr="00535B02" w:rsidRDefault="00535B02" w:rsidP="00535B02">
      <w:pPr>
        <w:rPr>
          <w:b/>
        </w:rPr>
      </w:pPr>
      <w:r w:rsidRPr="00535B02">
        <w:rPr>
          <w:b/>
        </w:rPr>
        <w:t>27. november</w:t>
      </w:r>
    </w:p>
    <w:p w:rsidR="00535B02" w:rsidRPr="00535B02" w:rsidRDefault="00535B02" w:rsidP="00535B02">
      <w:r w:rsidRPr="00535B02">
        <w:t>19.30-21.30 – Lysmesse</w:t>
      </w:r>
    </w:p>
    <w:p w:rsidR="00535B02" w:rsidRPr="00535B02" w:rsidRDefault="00535B02" w:rsidP="00535B02"/>
    <w:p w:rsidR="00535B02" w:rsidRPr="00535B02" w:rsidRDefault="00535B02" w:rsidP="00535B02">
      <w:pPr>
        <w:rPr>
          <w:b/>
        </w:rPr>
      </w:pPr>
      <w:r w:rsidRPr="00535B02">
        <w:rPr>
          <w:b/>
        </w:rPr>
        <w:t>8. januar</w:t>
      </w:r>
    </w:p>
    <w:p w:rsidR="00535B02" w:rsidRPr="00535B02" w:rsidRDefault="00535B02" w:rsidP="00535B02">
      <w:r w:rsidRPr="00535B02">
        <w:t xml:space="preserve">11.00-12.30 – </w:t>
      </w:r>
      <w:proofErr w:type="spellStart"/>
      <w:r w:rsidRPr="00535B02">
        <w:t>Presentasjonsgudsteneste</w:t>
      </w:r>
      <w:proofErr w:type="spellEnd"/>
    </w:p>
    <w:p w:rsidR="00535B02" w:rsidRPr="00535B02" w:rsidRDefault="00535B02" w:rsidP="00535B02"/>
    <w:p w:rsidR="00535B02" w:rsidRPr="00535B02" w:rsidRDefault="00535B02" w:rsidP="00535B02">
      <w:pPr>
        <w:rPr>
          <w:b/>
        </w:rPr>
      </w:pPr>
      <w:r w:rsidRPr="00535B02">
        <w:rPr>
          <w:b/>
        </w:rPr>
        <w:t>17. januar</w:t>
      </w:r>
    </w:p>
    <w:p w:rsidR="00535B02" w:rsidRPr="00535B02" w:rsidRDefault="00535B02" w:rsidP="00535B02">
      <w:r w:rsidRPr="00535B02">
        <w:t xml:space="preserve">18.00-21.00 – Bruce </w:t>
      </w:r>
      <w:proofErr w:type="spellStart"/>
      <w:r w:rsidRPr="00535B02">
        <w:t>Allmighty</w:t>
      </w:r>
      <w:proofErr w:type="spellEnd"/>
    </w:p>
    <w:p w:rsidR="00535B02" w:rsidRPr="00535B02" w:rsidRDefault="00535B02" w:rsidP="00535B02"/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31. januar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 xml:space="preserve">19.00-21.00 - Seminar med Ungdom &amp; </w:t>
      </w:r>
      <w:proofErr w:type="spellStart"/>
      <w:r w:rsidRPr="00535B02">
        <w:rPr>
          <w:lang w:val="nn-NO"/>
        </w:rPr>
        <w:t>Medier</w:t>
      </w:r>
      <w:proofErr w:type="spellEnd"/>
      <w:r w:rsidRPr="00535B02">
        <w:rPr>
          <w:lang w:val="nn-NO"/>
        </w:rPr>
        <w:t>, Informasjon om stad kjem.</w:t>
      </w:r>
    </w:p>
    <w:p w:rsidR="00535B02" w:rsidRPr="00535B02" w:rsidRDefault="00535B02" w:rsidP="00535B02">
      <w:pPr>
        <w:rPr>
          <w:lang w:val="nn-NO"/>
        </w:rPr>
      </w:pPr>
    </w:p>
    <w:p w:rsidR="00535B02" w:rsidRPr="00535B02" w:rsidRDefault="00535B02" w:rsidP="00535B02">
      <w:pPr>
        <w:rPr>
          <w:b/>
        </w:rPr>
      </w:pPr>
      <w:r w:rsidRPr="00535B02">
        <w:rPr>
          <w:b/>
        </w:rPr>
        <w:t>21. februar</w:t>
      </w:r>
    </w:p>
    <w:p w:rsidR="00535B02" w:rsidRPr="00535B02" w:rsidRDefault="00535B02" w:rsidP="00535B02">
      <w:r w:rsidRPr="00535B02">
        <w:t>18.00-21.00 -  Jesusfilm</w:t>
      </w:r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14. mars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 xml:space="preserve">18.00-21.00 – Narnia </w:t>
      </w:r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28. mars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>19.00-20.30 – Diakoni og fasteaksjonen</w:t>
      </w:r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2. april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>11</w:t>
      </w:r>
      <w:r w:rsidRPr="00535B02">
        <w:rPr>
          <w:lang w:val="nn-NO"/>
        </w:rPr>
        <w:t>.00-15.00 – Gudsteneste og fasteaksjon, Kyrkja</w:t>
      </w:r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25. april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>18.00-21.00 – Løvenes konge</w:t>
      </w:r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9. mai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 xml:space="preserve">18.00-21.00 – Kurt blir </w:t>
      </w:r>
      <w:proofErr w:type="spellStart"/>
      <w:r w:rsidRPr="00535B02">
        <w:rPr>
          <w:lang w:val="nn-NO"/>
        </w:rPr>
        <w:t>grusom</w:t>
      </w:r>
      <w:proofErr w:type="spellEnd"/>
    </w:p>
    <w:p w:rsidR="00535B02" w:rsidRPr="00535B02" w:rsidRDefault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23. mai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 xml:space="preserve">18.00-21.00 – </w:t>
      </w:r>
      <w:r w:rsidRPr="00535B02">
        <w:rPr>
          <w:lang w:val="nn-NO"/>
        </w:rPr>
        <w:t>Film blir bestemt seinare</w:t>
      </w:r>
    </w:p>
    <w:p w:rsidR="00535B02" w:rsidRPr="00535B02" w:rsidRDefault="00535B02" w:rsidP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6. juni</w:t>
      </w:r>
    </w:p>
    <w:p w:rsidR="00535B02" w:rsidRPr="00535B02" w:rsidRDefault="00535B02" w:rsidP="00535B02">
      <w:pPr>
        <w:rPr>
          <w:lang w:val="nn-NO"/>
        </w:rPr>
      </w:pPr>
      <w:r w:rsidRPr="00535B02">
        <w:rPr>
          <w:lang w:val="nn-NO"/>
        </w:rPr>
        <w:t>1</w:t>
      </w:r>
      <w:r w:rsidRPr="00535B02">
        <w:rPr>
          <w:lang w:val="nn-NO"/>
        </w:rPr>
        <w:t>9.00-20.30 – Førebuing til samtalegudsteneste</w:t>
      </w:r>
    </w:p>
    <w:p w:rsidR="00535B02" w:rsidRPr="00535B02" w:rsidRDefault="00535B02" w:rsidP="00535B02">
      <w:pPr>
        <w:rPr>
          <w:lang w:val="nn-NO"/>
        </w:rPr>
      </w:pPr>
    </w:p>
    <w:p w:rsidR="00535B02" w:rsidRPr="00535B02" w:rsidRDefault="00535B02" w:rsidP="00535B02">
      <w:pPr>
        <w:rPr>
          <w:b/>
          <w:lang w:val="nn-NO"/>
        </w:rPr>
      </w:pPr>
      <w:r w:rsidRPr="00535B02">
        <w:rPr>
          <w:b/>
          <w:lang w:val="nn-NO"/>
        </w:rPr>
        <w:t>11. juni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11.00-12.30 – Samtalegudsteneste (Nokre konfirmantar vil måtte møte tidlegare)</w:t>
      </w:r>
    </w:p>
    <w:p w:rsidR="00535B02" w:rsidRPr="00535B02" w:rsidRDefault="00535B02" w:rsidP="00535B02">
      <w:pPr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22. august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 xml:space="preserve">19.00-20.30 – Avslutning </w:t>
      </w: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5. september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Øving, Kyrkja</w:t>
      </w: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9. september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Konfirmasjon, Kyrkja</w:t>
      </w:r>
      <w:r w:rsidRPr="00535B02">
        <w:rPr>
          <w:lang w:val="nn-NO"/>
        </w:rPr>
        <w:tab/>
      </w: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10. september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Konfirmasjon, Kyrkja</w:t>
      </w: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12. september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Øving, Kyrkja</w:t>
      </w: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ind w:left="1410" w:hanging="1410"/>
        <w:rPr>
          <w:b/>
          <w:lang w:val="nn-NO"/>
        </w:rPr>
      </w:pPr>
      <w:r w:rsidRPr="00535B02">
        <w:rPr>
          <w:b/>
          <w:lang w:val="nn-NO"/>
        </w:rPr>
        <w:t>16. september</w:t>
      </w:r>
    </w:p>
    <w:p w:rsidR="00535B02" w:rsidRPr="00535B02" w:rsidRDefault="00535B02" w:rsidP="00535B02">
      <w:pPr>
        <w:ind w:left="1410" w:hanging="1410"/>
        <w:rPr>
          <w:lang w:val="nn-NO"/>
        </w:rPr>
      </w:pPr>
      <w:r w:rsidRPr="00535B02">
        <w:rPr>
          <w:lang w:val="nn-NO"/>
        </w:rPr>
        <w:t>Konfirmasjon</w:t>
      </w:r>
      <w:r w:rsidRPr="00535B02">
        <w:t xml:space="preserve">, </w:t>
      </w:r>
      <w:proofErr w:type="spellStart"/>
      <w:r w:rsidRPr="00535B02">
        <w:t>Kyrkja</w:t>
      </w:r>
      <w:proofErr w:type="spellEnd"/>
    </w:p>
    <w:p w:rsidR="00535B02" w:rsidRDefault="00535B02" w:rsidP="00535B02">
      <w:pPr>
        <w:ind w:left="1410" w:hanging="1410"/>
        <w:rPr>
          <w:lang w:val="nn-NO"/>
        </w:rPr>
        <w:sectPr w:rsidR="00535B02" w:rsidSect="00535B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5B02" w:rsidRPr="00535B02" w:rsidRDefault="00535B02" w:rsidP="00535B02">
      <w:pPr>
        <w:ind w:left="1410" w:hanging="1410"/>
        <w:rPr>
          <w:lang w:val="nn-NO"/>
        </w:rPr>
      </w:pPr>
    </w:p>
    <w:p w:rsidR="00535B02" w:rsidRPr="00535B02" w:rsidRDefault="00535B02" w:rsidP="00535B02">
      <w:pPr>
        <w:rPr>
          <w:lang w:val="nn-NO"/>
        </w:rPr>
      </w:pPr>
    </w:p>
    <w:p w:rsidR="00535B02" w:rsidRPr="00535B02" w:rsidRDefault="00535B02">
      <w:pPr>
        <w:rPr>
          <w:lang w:val="nn-NO"/>
        </w:rPr>
      </w:pPr>
      <w:bookmarkStart w:id="0" w:name="_GoBack"/>
      <w:bookmarkEnd w:id="0"/>
    </w:p>
    <w:sectPr w:rsidR="00535B02" w:rsidRPr="00535B02" w:rsidSect="00535B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2"/>
    <w:rsid w:val="00170C75"/>
    <w:rsid w:val="00535B02"/>
    <w:rsid w:val="00A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7CC4F"/>
  <w15:chartTrackingRefBased/>
  <w15:docId w15:val="{2921C07F-8EB3-45FF-A017-F3C2708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9E3AB62</Template>
  <TotalTime>5</TotalTime>
  <Pages>1</Pages>
  <Words>127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2016-11-09T12:00:00Z</dcterms:created>
  <dcterms:modified xsi:type="dcterms:W3CDTF">2016-11-09T12:06:00Z</dcterms:modified>
</cp:coreProperties>
</file>