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667"/>
        <w:gridCol w:w="635"/>
        <w:gridCol w:w="2301"/>
        <w:gridCol w:w="660"/>
        <w:gridCol w:w="1891"/>
        <w:gridCol w:w="660"/>
        <w:gridCol w:w="2320"/>
        <w:gridCol w:w="660"/>
        <w:gridCol w:w="1747"/>
        <w:gridCol w:w="660"/>
        <w:gridCol w:w="3103"/>
      </w:tblGrid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6B1530" w:rsidRDefault="006B1530">
            <w:r>
              <w:t>Dato</w:t>
            </w:r>
          </w:p>
        </w:tc>
        <w:tc>
          <w:tcPr>
            <w:tcW w:w="635" w:type="dxa"/>
            <w:shd w:val="clear" w:color="auto" w:fill="8DB3E2" w:themeFill="text2" w:themeFillTint="66"/>
          </w:tcPr>
          <w:p w:rsidR="006B1530" w:rsidRDefault="006B1530">
            <w:r>
              <w:t>veke</w:t>
            </w:r>
          </w:p>
        </w:tc>
        <w:tc>
          <w:tcPr>
            <w:tcW w:w="2301" w:type="dxa"/>
            <w:shd w:val="clear" w:color="auto" w:fill="8DB3E2" w:themeFill="text2" w:themeFillTint="66"/>
          </w:tcPr>
          <w:p w:rsidR="006B1530" w:rsidRDefault="004D5128">
            <w:r>
              <w:t>NOVEMBER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6B1530" w:rsidRDefault="006B1530">
            <w:r>
              <w:t>Veke</w:t>
            </w:r>
          </w:p>
        </w:tc>
        <w:tc>
          <w:tcPr>
            <w:tcW w:w="1891" w:type="dxa"/>
            <w:shd w:val="clear" w:color="auto" w:fill="8DB3E2" w:themeFill="text2" w:themeFillTint="66"/>
          </w:tcPr>
          <w:p w:rsidR="006B1530" w:rsidRDefault="006B1530" w:rsidP="004D5128">
            <w:r>
              <w:t>D</w:t>
            </w:r>
            <w:r w:rsidR="004D5128">
              <w:t>ESEMBER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6B1530" w:rsidRDefault="006B1530">
            <w:r>
              <w:t>Veke</w:t>
            </w:r>
          </w:p>
        </w:tc>
        <w:tc>
          <w:tcPr>
            <w:tcW w:w="2320" w:type="dxa"/>
            <w:shd w:val="clear" w:color="auto" w:fill="8DB3E2" w:themeFill="text2" w:themeFillTint="66"/>
          </w:tcPr>
          <w:p w:rsidR="006B1530" w:rsidRDefault="006B1530" w:rsidP="004D5128">
            <w:r>
              <w:t>J</w:t>
            </w:r>
            <w:r w:rsidR="004D5128">
              <w:t>ANUAR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6B1530" w:rsidRDefault="006B1530">
            <w:r>
              <w:t>Veke</w:t>
            </w:r>
          </w:p>
        </w:tc>
        <w:tc>
          <w:tcPr>
            <w:tcW w:w="1747" w:type="dxa"/>
            <w:shd w:val="clear" w:color="auto" w:fill="8DB3E2" w:themeFill="text2" w:themeFillTint="66"/>
          </w:tcPr>
          <w:p w:rsidR="006B1530" w:rsidRDefault="006B1530" w:rsidP="004D5128">
            <w:r>
              <w:t>F</w:t>
            </w:r>
            <w:r w:rsidR="004D5128">
              <w:t>EBRUAR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6B1530" w:rsidRDefault="006B1530">
            <w:r>
              <w:t>Veke</w:t>
            </w:r>
          </w:p>
        </w:tc>
        <w:tc>
          <w:tcPr>
            <w:tcW w:w="3103" w:type="dxa"/>
            <w:shd w:val="clear" w:color="auto" w:fill="8DB3E2" w:themeFill="text2" w:themeFillTint="66"/>
          </w:tcPr>
          <w:p w:rsidR="006B1530" w:rsidRDefault="006B1530" w:rsidP="004D5128">
            <w:r>
              <w:t>M</w:t>
            </w:r>
            <w:r w:rsidR="004D5128">
              <w:t>ARS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44</w:t>
            </w:r>
          </w:p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48</w:t>
            </w:r>
          </w:p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1</w:t>
            </w:r>
          </w:p>
        </w:tc>
        <w:tc>
          <w:tcPr>
            <w:tcW w:w="2320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5</w:t>
            </w:r>
          </w:p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9</w:t>
            </w:r>
          </w:p>
        </w:tc>
        <w:tc>
          <w:tcPr>
            <w:tcW w:w="3103" w:type="dxa"/>
            <w:shd w:val="clear" w:color="auto" w:fill="E75A57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B2A1C7" w:themeFill="accent4" w:themeFillTint="99"/>
          </w:tcPr>
          <w:p w:rsidR="004D5128" w:rsidRDefault="00E3444B">
            <w:r>
              <w:t>Øving til lysmesse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  <w:shd w:val="clear" w:color="auto" w:fill="F79646" w:themeFill="accent6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E75A57"/>
          </w:tcPr>
          <w:p w:rsidR="004D5128" w:rsidRPr="00747070" w:rsidRDefault="00747070">
            <w:pPr>
              <w:rPr>
                <w:b/>
              </w:rPr>
            </w:pPr>
            <w:r w:rsidRPr="00747070">
              <w:rPr>
                <w:b/>
              </w:rPr>
              <w:t>VINTERFERIE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3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9BBB59" w:themeFill="accent3"/>
          </w:tcPr>
          <w:p w:rsidR="004D5128" w:rsidRDefault="00523EF1">
            <w:r>
              <w:t>Lysmesse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  <w:shd w:val="clear" w:color="auto" w:fill="F79646" w:themeFill="accent6"/>
          </w:tcPr>
          <w:p w:rsidR="004D5128" w:rsidRPr="00523EF1" w:rsidRDefault="00523EF1">
            <w:pPr>
              <w:rPr>
                <w:b/>
              </w:rPr>
            </w:pPr>
            <w:r w:rsidRPr="00523EF1">
              <w:rPr>
                <w:b/>
              </w:rPr>
              <w:t>LEIR på Fjell-ly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E75A57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4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49</w:t>
            </w:r>
          </w:p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  <w:shd w:val="clear" w:color="auto" w:fill="F79646" w:themeFill="accent6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E75A57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5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6</w:t>
            </w:r>
          </w:p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10</w:t>
            </w:r>
          </w:p>
        </w:tc>
        <w:tc>
          <w:tcPr>
            <w:tcW w:w="3103" w:type="dxa"/>
          </w:tcPr>
          <w:p w:rsidR="004D5128" w:rsidRDefault="00CD6B76">
            <w:r w:rsidRPr="00CD6B76">
              <w:rPr>
                <w:highlight w:val="magenta"/>
              </w:rPr>
              <w:t>Filmgruppe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6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45</w:t>
            </w:r>
          </w:p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B21E9E">
            <w:r w:rsidRPr="00B21E9E">
              <w:rPr>
                <w:highlight w:val="red"/>
              </w:rPr>
              <w:t>Gr. 1</w:t>
            </w:r>
            <w:r>
              <w:t xml:space="preserve">   </w:t>
            </w:r>
            <w:r w:rsidRPr="00B21E9E">
              <w:rPr>
                <w:highlight w:val="cyan"/>
              </w:rPr>
              <w:t>Gr. 2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7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  <w:shd w:val="clear" w:color="auto" w:fill="9BBB59" w:themeFill="accent3"/>
          </w:tcPr>
          <w:p w:rsidR="004D5128" w:rsidRDefault="00523EF1">
            <w:proofErr w:type="spellStart"/>
            <w:r>
              <w:t>Presentasjonsgt</w:t>
            </w:r>
            <w:proofErr w:type="spellEnd"/>
            <w:r>
              <w:t>.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B21E9E">
            <w:r w:rsidRPr="00B21E9E">
              <w:rPr>
                <w:highlight w:val="yellow"/>
              </w:rPr>
              <w:t>Gr. 3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8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2</w:t>
            </w:r>
          </w:p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9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10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11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50</w:t>
            </w:r>
          </w:p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12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7</w:t>
            </w:r>
          </w:p>
        </w:tc>
        <w:tc>
          <w:tcPr>
            <w:tcW w:w="1747" w:type="dxa"/>
          </w:tcPr>
          <w:p w:rsidR="004D5128" w:rsidRDefault="00CD6B76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11</w:t>
            </w:r>
          </w:p>
        </w:tc>
        <w:tc>
          <w:tcPr>
            <w:tcW w:w="3103" w:type="dxa"/>
          </w:tcPr>
          <w:p w:rsidR="004D5128" w:rsidRDefault="00CD6B76">
            <w:r w:rsidRPr="00CD6B76">
              <w:rPr>
                <w:highlight w:val="magenta"/>
              </w:rPr>
              <w:t>Filmgruppe</w:t>
            </w:r>
            <w:r>
              <w:t xml:space="preserve"> (diakoni</w:t>
            </w:r>
            <w:r w:rsidR="00494B79">
              <w:t>, 18-19.30</w:t>
            </w:r>
            <w:r>
              <w:t>)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13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46</w:t>
            </w:r>
          </w:p>
        </w:tc>
        <w:tc>
          <w:tcPr>
            <w:tcW w:w="2301" w:type="dxa"/>
          </w:tcPr>
          <w:p w:rsidR="004D5128" w:rsidRDefault="00CD6B76">
            <w:r w:rsidRPr="00CD6B76">
              <w:rPr>
                <w:highlight w:val="magenta"/>
              </w:rPr>
              <w:t>Filmgruppe</w:t>
            </w:r>
            <w:r w:rsidR="0089169F">
              <w:t xml:space="preserve"> (18-19.15)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B21E9E">
            <w:r w:rsidRPr="00B21E9E">
              <w:rPr>
                <w:highlight w:val="red"/>
              </w:rPr>
              <w:t>Gr.1</w:t>
            </w:r>
            <w:r>
              <w:t xml:space="preserve">    </w:t>
            </w:r>
            <w:r w:rsidRPr="00B21E9E">
              <w:rPr>
                <w:highlight w:val="cyan"/>
              </w:rPr>
              <w:t>Gr. 2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B21E9E">
            <w:r w:rsidRPr="00B21E9E">
              <w:rPr>
                <w:highlight w:val="red"/>
              </w:rPr>
              <w:t>Gr. 1</w:t>
            </w:r>
            <w:r>
              <w:t xml:space="preserve">    </w:t>
            </w:r>
            <w:r w:rsidRPr="00B21E9E">
              <w:rPr>
                <w:highlight w:val="cyan"/>
              </w:rPr>
              <w:t>Gr. 2</w:t>
            </w:r>
            <w:r w:rsidR="003F60F7" w:rsidRPr="003F60F7">
              <w:rPr>
                <w:highlight w:val="yellow"/>
              </w:rPr>
              <w:t>+3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14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B21E9E" w:rsidP="00DD38B4">
            <w:r>
              <w:rPr>
                <w:highlight w:val="red"/>
              </w:rPr>
              <w:t xml:space="preserve">Gr. 1  </w:t>
            </w:r>
            <w:r>
              <w:t xml:space="preserve">   </w:t>
            </w:r>
            <w:r w:rsidRPr="00B21E9E">
              <w:rPr>
                <w:highlight w:val="cyan"/>
              </w:rPr>
              <w:t>Gr. 2</w:t>
            </w:r>
            <w:r w:rsidR="00025EAC" w:rsidRPr="00025EAC">
              <w:rPr>
                <w:highlight w:val="yellow"/>
              </w:rPr>
              <w:t>+3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15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3</w:t>
            </w:r>
          </w:p>
        </w:tc>
        <w:tc>
          <w:tcPr>
            <w:tcW w:w="2320" w:type="dxa"/>
          </w:tcPr>
          <w:p w:rsidR="004D5128" w:rsidRDefault="00CD6B76">
            <w:r w:rsidRPr="00CD6B76">
              <w:rPr>
                <w:highlight w:val="magenta"/>
              </w:rPr>
              <w:t>Filmgruppe</w:t>
            </w:r>
            <w:r w:rsidR="00D87353">
              <w:t xml:space="preserve"> (18-21.30)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16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B21E9E">
            <w:r>
              <w:rPr>
                <w:highlight w:val="red"/>
              </w:rPr>
              <w:t>Gr.</w:t>
            </w:r>
            <w:r w:rsidRPr="00B21E9E">
              <w:rPr>
                <w:highlight w:val="red"/>
              </w:rPr>
              <w:t xml:space="preserve"> 1</w:t>
            </w:r>
            <w:r>
              <w:t xml:space="preserve">    </w:t>
            </w:r>
            <w:r w:rsidRPr="00B21E9E">
              <w:rPr>
                <w:highlight w:val="cyan"/>
              </w:rPr>
              <w:t>Gr. 2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17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18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51</w:t>
            </w:r>
          </w:p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9BBB59" w:themeFill="accent3"/>
          </w:tcPr>
          <w:p w:rsidR="004D5128" w:rsidRDefault="00B21E9E">
            <w:r>
              <w:t xml:space="preserve">Fasteaksjon + </w:t>
            </w:r>
            <w:proofErr w:type="spellStart"/>
            <w:r>
              <w:t>Gudsteneste</w:t>
            </w:r>
            <w:proofErr w:type="spellEnd"/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19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8</w:t>
            </w:r>
          </w:p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12</w:t>
            </w:r>
          </w:p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20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47</w:t>
            </w:r>
          </w:p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3F60F7">
            <w:r w:rsidRPr="003F60F7">
              <w:rPr>
                <w:highlight w:val="yellow"/>
              </w:rPr>
              <w:t>Gr.3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21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22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</w:t>
            </w:r>
          </w:p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23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3F60F7">
            <w:r w:rsidRPr="003F60F7">
              <w:rPr>
                <w:highlight w:val="yellow"/>
              </w:rPr>
              <w:t>Gr.3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24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25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52</w:t>
            </w:r>
          </w:p>
        </w:tc>
        <w:tc>
          <w:tcPr>
            <w:tcW w:w="1891" w:type="dxa"/>
            <w:shd w:val="clear" w:color="auto" w:fill="E75A57"/>
          </w:tcPr>
          <w:p w:rsidR="004D5128" w:rsidRPr="00747070" w:rsidRDefault="00747070">
            <w:pPr>
              <w:rPr>
                <w:b/>
              </w:rPr>
            </w:pPr>
            <w:r w:rsidRPr="00747070">
              <w:rPr>
                <w:b/>
              </w:rPr>
              <w:t>JULEFERIE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26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9</w:t>
            </w:r>
          </w:p>
        </w:tc>
        <w:tc>
          <w:tcPr>
            <w:tcW w:w="1747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13</w:t>
            </w:r>
          </w:p>
        </w:tc>
        <w:tc>
          <w:tcPr>
            <w:tcW w:w="3103" w:type="dxa"/>
            <w:shd w:val="clear" w:color="auto" w:fill="E75A57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27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48</w:t>
            </w:r>
          </w:p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  <w:shd w:val="clear" w:color="auto" w:fill="E75A57"/>
          </w:tcPr>
          <w:p w:rsidR="004D5128" w:rsidRPr="00747070" w:rsidRDefault="00747070">
            <w:pPr>
              <w:rPr>
                <w:b/>
              </w:rPr>
            </w:pPr>
            <w:r w:rsidRPr="00747070">
              <w:rPr>
                <w:b/>
              </w:rPr>
              <w:t>VINTERFERIE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E75A57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28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128" w:rsidRDefault="004D5128"/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E75A57"/>
          </w:tcPr>
          <w:p w:rsidR="004D5128" w:rsidRPr="00747070" w:rsidRDefault="00747070">
            <w:pPr>
              <w:rPr>
                <w:b/>
              </w:rPr>
            </w:pPr>
            <w:r w:rsidRPr="00747070">
              <w:rPr>
                <w:b/>
              </w:rPr>
              <w:t>PÅSKEFERIE</w:t>
            </w:r>
          </w:p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29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4D5128" w:rsidRDefault="004D5128">
            <w:r>
              <w:t>5</w:t>
            </w:r>
          </w:p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tcBorders>
              <w:bottom w:val="nil"/>
              <w:right w:val="nil"/>
            </w:tcBorders>
          </w:tcPr>
          <w:p w:rsidR="004D5128" w:rsidRDefault="004D5128"/>
        </w:tc>
        <w:tc>
          <w:tcPr>
            <w:tcW w:w="1747" w:type="dxa"/>
            <w:tcBorders>
              <w:left w:val="nil"/>
              <w:bottom w:val="nil"/>
            </w:tcBorders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E75A57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shd w:val="clear" w:color="auto" w:fill="8DB3E2" w:themeFill="text2" w:themeFillTint="66"/>
          </w:tcPr>
          <w:p w:rsidR="004D5128" w:rsidRDefault="004D5128">
            <w:r>
              <w:t>30</w:t>
            </w: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5128" w:rsidRDefault="004D5128"/>
        </w:tc>
        <w:tc>
          <w:tcPr>
            <w:tcW w:w="2301" w:type="dxa"/>
            <w:tcBorders>
              <w:bottom w:val="single" w:sz="4" w:space="0" w:color="auto"/>
            </w:tcBorders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1891" w:type="dxa"/>
            <w:shd w:val="clear" w:color="auto" w:fill="E75A57"/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2320" w:type="dxa"/>
          </w:tcPr>
          <w:p w:rsidR="004D5128" w:rsidRDefault="004D5128"/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 w:rsidR="004D5128" w:rsidRDefault="004D5128"/>
        </w:tc>
        <w:tc>
          <w:tcPr>
            <w:tcW w:w="1747" w:type="dxa"/>
            <w:tcBorders>
              <w:top w:val="nil"/>
              <w:left w:val="nil"/>
              <w:bottom w:val="nil"/>
            </w:tcBorders>
          </w:tcPr>
          <w:p w:rsidR="004D5128" w:rsidRDefault="004D5128"/>
        </w:tc>
        <w:tc>
          <w:tcPr>
            <w:tcW w:w="660" w:type="dxa"/>
            <w:vMerge/>
            <w:shd w:val="clear" w:color="auto" w:fill="C6D9F1" w:themeFill="text2" w:themeFillTint="33"/>
          </w:tcPr>
          <w:p w:rsidR="004D5128" w:rsidRDefault="004D5128"/>
        </w:tc>
        <w:tc>
          <w:tcPr>
            <w:tcW w:w="3103" w:type="dxa"/>
            <w:shd w:val="clear" w:color="auto" w:fill="E75A57"/>
          </w:tcPr>
          <w:p w:rsidR="004D5128" w:rsidRDefault="004D5128"/>
        </w:tc>
      </w:tr>
      <w:tr w:rsidR="00D35817" w:rsidTr="00D35817">
        <w:trPr>
          <w:trHeight w:val="269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17B86" w:rsidRDefault="00917B86" w:rsidP="00917B86">
            <w:r>
              <w:t>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B86" w:rsidRDefault="00917B86" w:rsidP="00917B86"/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7B86" w:rsidRDefault="00917B86" w:rsidP="00917B86"/>
        </w:tc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17B86" w:rsidRDefault="00917B86" w:rsidP="00917B86"/>
        </w:tc>
        <w:tc>
          <w:tcPr>
            <w:tcW w:w="1891" w:type="dxa"/>
            <w:shd w:val="clear" w:color="auto" w:fill="E75A57"/>
          </w:tcPr>
          <w:p w:rsidR="00917B86" w:rsidRDefault="00917B86" w:rsidP="00917B86"/>
        </w:tc>
        <w:tc>
          <w:tcPr>
            <w:tcW w:w="660" w:type="dxa"/>
            <w:vMerge/>
            <w:shd w:val="clear" w:color="auto" w:fill="C6D9F1" w:themeFill="text2" w:themeFillTint="33"/>
          </w:tcPr>
          <w:p w:rsidR="00917B86" w:rsidRDefault="00917B86" w:rsidP="00917B86"/>
        </w:tc>
        <w:tc>
          <w:tcPr>
            <w:tcW w:w="2320" w:type="dxa"/>
            <w:tcBorders>
              <w:right w:val="single" w:sz="4" w:space="0" w:color="auto"/>
            </w:tcBorders>
          </w:tcPr>
          <w:p w:rsidR="00917B86" w:rsidRDefault="00917B86" w:rsidP="00917B86"/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B86" w:rsidRDefault="00917B86" w:rsidP="00917B86"/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B86" w:rsidRDefault="00917B86" w:rsidP="00917B86"/>
        </w:tc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17B86" w:rsidRDefault="00917B86" w:rsidP="00917B86"/>
        </w:tc>
        <w:tc>
          <w:tcPr>
            <w:tcW w:w="3103" w:type="dxa"/>
            <w:shd w:val="clear" w:color="auto" w:fill="E75A57"/>
          </w:tcPr>
          <w:p w:rsidR="00917B86" w:rsidRDefault="00917B86" w:rsidP="00917B86"/>
        </w:tc>
      </w:tr>
    </w:tbl>
    <w:p w:rsidR="00C93A0C" w:rsidRDefault="00C93A0C" w:rsidP="00127098"/>
    <w:p w:rsidR="008B6E3D" w:rsidRDefault="008B6E3D" w:rsidP="00127098"/>
    <w:p w:rsidR="008B6E3D" w:rsidRDefault="008B6E3D" w:rsidP="00127098"/>
    <w:p w:rsidR="008B6E3D" w:rsidRDefault="008B6E3D" w:rsidP="00127098"/>
    <w:tbl>
      <w:tblPr>
        <w:tblStyle w:val="Tabellrutenett"/>
        <w:tblW w:w="15021" w:type="dxa"/>
        <w:tblLayout w:type="fixed"/>
        <w:tblLook w:val="04A0" w:firstRow="1" w:lastRow="0" w:firstColumn="1" w:lastColumn="0" w:noHBand="0" w:noVBand="1"/>
      </w:tblPr>
      <w:tblGrid>
        <w:gridCol w:w="647"/>
        <w:gridCol w:w="660"/>
        <w:gridCol w:w="1665"/>
        <w:gridCol w:w="709"/>
        <w:gridCol w:w="1559"/>
        <w:gridCol w:w="709"/>
        <w:gridCol w:w="1559"/>
        <w:gridCol w:w="709"/>
        <w:gridCol w:w="1276"/>
        <w:gridCol w:w="708"/>
        <w:gridCol w:w="1701"/>
        <w:gridCol w:w="709"/>
        <w:gridCol w:w="2410"/>
      </w:tblGrid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127098" w:rsidRDefault="00127098" w:rsidP="00127098">
            <w:r>
              <w:t>Dato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127098" w:rsidRDefault="00127098" w:rsidP="00127098">
            <w:r>
              <w:t>Veke</w:t>
            </w:r>
          </w:p>
        </w:tc>
        <w:tc>
          <w:tcPr>
            <w:tcW w:w="1665" w:type="dxa"/>
            <w:shd w:val="clear" w:color="auto" w:fill="8DB3E2" w:themeFill="text2" w:themeFillTint="66"/>
          </w:tcPr>
          <w:p w:rsidR="00127098" w:rsidRDefault="00127098" w:rsidP="00127098">
            <w:r>
              <w:t>APRIL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Default="00127098" w:rsidP="00127098">
            <w:r>
              <w:t>Veke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7098" w:rsidRDefault="00127098" w:rsidP="00127098">
            <w:r>
              <w:t>MAI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Default="00127098" w:rsidP="00127098">
            <w:r>
              <w:t>Veke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7098" w:rsidRDefault="00127098" w:rsidP="00127098">
            <w:r>
              <w:t>JUNI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Default="00127098" w:rsidP="00127098">
            <w:r>
              <w:t>Veke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27098" w:rsidRDefault="00127098" w:rsidP="00127098">
            <w:r>
              <w:t>JULI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127098" w:rsidRDefault="00127098" w:rsidP="00127098">
            <w:r>
              <w:t>Veke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127098" w:rsidRDefault="00127098" w:rsidP="00127098">
            <w:r>
              <w:t>AUGUST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Default="00127098" w:rsidP="00127098">
            <w:r>
              <w:t>Veke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127098" w:rsidRDefault="00127098" w:rsidP="00127098">
            <w:r>
              <w:t>SEPTEMBER</w:t>
            </w:r>
          </w:p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E422D2" w:rsidRDefault="00E422D2" w:rsidP="00127098">
            <w:r>
              <w:t>13</w:t>
            </w:r>
          </w:p>
        </w:tc>
        <w:tc>
          <w:tcPr>
            <w:tcW w:w="1665" w:type="dxa"/>
            <w:shd w:val="clear" w:color="auto" w:fill="E75A57"/>
          </w:tcPr>
          <w:p w:rsidR="00E422D2" w:rsidRPr="00747070" w:rsidRDefault="00747070" w:rsidP="00127098">
            <w:pPr>
              <w:rPr>
                <w:b/>
              </w:rPr>
            </w:pPr>
            <w:r w:rsidRPr="00747070">
              <w:rPr>
                <w:b/>
              </w:rPr>
              <w:t>PÅSKEFERIE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18</w:t>
            </w:r>
          </w:p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22</w:t>
            </w:r>
          </w:p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shd w:val="clear" w:color="auto" w:fill="C6D9F1" w:themeFill="text2" w:themeFillTint="33"/>
          </w:tcPr>
          <w:p w:rsidR="00E422D2" w:rsidRDefault="00E422D2" w:rsidP="00127098">
            <w:r>
              <w:t>26</w:t>
            </w:r>
          </w:p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31</w:t>
            </w:r>
          </w:p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35</w:t>
            </w:r>
          </w:p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</w:t>
            </w:r>
          </w:p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14</w:t>
            </w:r>
          </w:p>
        </w:tc>
        <w:tc>
          <w:tcPr>
            <w:tcW w:w="1665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27</w:t>
            </w:r>
          </w:p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3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36</w:t>
            </w:r>
          </w:p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4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23</w:t>
            </w:r>
          </w:p>
        </w:tc>
        <w:tc>
          <w:tcPr>
            <w:tcW w:w="1559" w:type="dxa"/>
          </w:tcPr>
          <w:p w:rsidR="00E422D2" w:rsidRDefault="00CD6B76" w:rsidP="00127098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5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9E083B" w:rsidP="00127098">
            <w:r w:rsidRPr="009E083B">
              <w:rPr>
                <w:highlight w:val="red"/>
              </w:rPr>
              <w:t>Gr. 1</w:t>
            </w:r>
            <w:r>
              <w:t xml:space="preserve">   </w:t>
            </w:r>
            <w:r w:rsidRPr="009E083B">
              <w:rPr>
                <w:highlight w:val="cyan"/>
              </w:rPr>
              <w:t>Gr. 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6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32</w:t>
            </w:r>
          </w:p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  <w:shd w:val="clear" w:color="auto" w:fill="B2A1C7" w:themeFill="accent4" w:themeFillTint="99"/>
          </w:tcPr>
          <w:p w:rsidR="00E422D2" w:rsidRDefault="00CD6B76" w:rsidP="00127098">
            <w:r>
              <w:t>Øving og kappeprøving</w:t>
            </w:r>
          </w:p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7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19</w:t>
            </w:r>
          </w:p>
        </w:tc>
        <w:tc>
          <w:tcPr>
            <w:tcW w:w="1559" w:type="dxa"/>
          </w:tcPr>
          <w:p w:rsidR="00E422D2" w:rsidRDefault="00CD6B76" w:rsidP="00127098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Pr="00747070" w:rsidRDefault="00747070" w:rsidP="00127098">
            <w:pPr>
              <w:rPr>
                <w:b/>
              </w:rPr>
            </w:pPr>
            <w:r w:rsidRPr="00747070">
              <w:rPr>
                <w:b/>
              </w:rPr>
              <w:t>SOMMER-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8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9E083B" w:rsidP="00127098">
            <w:r w:rsidRPr="009E083B">
              <w:rPr>
                <w:highlight w:val="red"/>
              </w:rPr>
              <w:t>Gr. 1</w:t>
            </w:r>
            <w:r>
              <w:t xml:space="preserve">   </w:t>
            </w:r>
            <w:r w:rsidRPr="009E083B">
              <w:rPr>
                <w:highlight w:val="cyan"/>
              </w:rPr>
              <w:t>Gr. 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Pr="00747070" w:rsidRDefault="00747070" w:rsidP="00127098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  <w:shd w:val="clear" w:color="auto" w:fill="9BBB59" w:themeFill="accent3"/>
          </w:tcPr>
          <w:p w:rsidR="00E422D2" w:rsidRDefault="00523EF1" w:rsidP="00127098">
            <w:r>
              <w:t>Konfirmasjon</w:t>
            </w:r>
          </w:p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9</w:t>
            </w:r>
          </w:p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15</w:t>
            </w:r>
          </w:p>
        </w:tc>
        <w:tc>
          <w:tcPr>
            <w:tcW w:w="1665" w:type="dxa"/>
          </w:tcPr>
          <w:p w:rsidR="00E422D2" w:rsidRDefault="00CD6B76" w:rsidP="00127098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28</w:t>
            </w:r>
          </w:p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  <w:shd w:val="clear" w:color="auto" w:fill="9BBB59" w:themeFill="accent3"/>
          </w:tcPr>
          <w:p w:rsidR="00E422D2" w:rsidRDefault="00523EF1" w:rsidP="00127098">
            <w:r>
              <w:t>konfirmasjon</w:t>
            </w:r>
          </w:p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10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8B14CA" w:rsidP="00127098">
            <w:r w:rsidRPr="008B14CA">
              <w:rPr>
                <w:highlight w:val="red"/>
              </w:rPr>
              <w:t>Gr. 1</w:t>
            </w:r>
            <w:r>
              <w:t xml:space="preserve">   </w:t>
            </w:r>
            <w:r w:rsidRPr="008B14CA">
              <w:rPr>
                <w:highlight w:val="cyan"/>
              </w:rPr>
              <w:t>Gr. 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  <w:shd w:val="clear" w:color="auto" w:fill="auto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37</w:t>
            </w:r>
          </w:p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11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24</w:t>
            </w:r>
          </w:p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12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3F60F7" w:rsidP="00127098">
            <w:r w:rsidRPr="003F60F7">
              <w:rPr>
                <w:highlight w:val="yellow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13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33</w:t>
            </w:r>
          </w:p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  <w:shd w:val="clear" w:color="auto" w:fill="B2A1C7" w:themeFill="accent4" w:themeFillTint="99"/>
          </w:tcPr>
          <w:p w:rsidR="00E422D2" w:rsidRDefault="00CD6B76" w:rsidP="00127098">
            <w:r>
              <w:t>Øving og kappeprøving</w:t>
            </w:r>
          </w:p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14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20</w:t>
            </w:r>
          </w:p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15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3F60F7" w:rsidP="00127098">
            <w:r w:rsidRPr="003F60F7">
              <w:rPr>
                <w:highlight w:val="yellow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Pr="00747070" w:rsidRDefault="00747070" w:rsidP="00127098">
            <w:pPr>
              <w:rPr>
                <w:b/>
              </w:rPr>
            </w:pPr>
            <w:r w:rsidRPr="00747070">
              <w:rPr>
                <w:b/>
              </w:rPr>
              <w:t>SOMMER-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  <w:shd w:val="clear" w:color="auto" w:fill="9BBB59" w:themeFill="accent3"/>
          </w:tcPr>
          <w:p w:rsidR="00E422D2" w:rsidRDefault="00523EF1" w:rsidP="00127098">
            <w:r>
              <w:t xml:space="preserve">Konfirmasjon </w:t>
            </w:r>
          </w:p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16</w:t>
            </w:r>
          </w:p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16</w:t>
            </w:r>
          </w:p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29</w:t>
            </w:r>
          </w:p>
        </w:tc>
        <w:tc>
          <w:tcPr>
            <w:tcW w:w="1276" w:type="dxa"/>
            <w:shd w:val="clear" w:color="auto" w:fill="E75A57"/>
          </w:tcPr>
          <w:p w:rsidR="00E422D2" w:rsidRPr="00747070" w:rsidRDefault="00747070" w:rsidP="00127098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1D5A78" w:rsidTr="00CD11DF">
        <w:tc>
          <w:tcPr>
            <w:tcW w:w="647" w:type="dxa"/>
            <w:shd w:val="clear" w:color="auto" w:fill="8DB3E2" w:themeFill="text2" w:themeFillTint="66"/>
          </w:tcPr>
          <w:p w:rsidR="001D5A78" w:rsidRDefault="001D5A78" w:rsidP="001D5A78">
            <w:r>
              <w:t>17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1D5A78" w:rsidRDefault="001D5A78" w:rsidP="001D5A78"/>
        </w:tc>
        <w:tc>
          <w:tcPr>
            <w:tcW w:w="1665" w:type="dxa"/>
          </w:tcPr>
          <w:p w:rsidR="001D5A78" w:rsidRDefault="003F60F7" w:rsidP="001D5A78">
            <w:r w:rsidRPr="003F60F7">
              <w:rPr>
                <w:highlight w:val="yellow"/>
              </w:rPr>
              <w:t>Gr.3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1D5A78" w:rsidRDefault="001D5A78" w:rsidP="001D5A78"/>
        </w:tc>
        <w:tc>
          <w:tcPr>
            <w:tcW w:w="1559" w:type="dxa"/>
          </w:tcPr>
          <w:p w:rsidR="001D5A78" w:rsidRDefault="001D5A78" w:rsidP="001D5A78"/>
        </w:tc>
        <w:tc>
          <w:tcPr>
            <w:tcW w:w="709" w:type="dxa"/>
            <w:vMerge/>
            <w:shd w:val="clear" w:color="auto" w:fill="C6D9F1" w:themeFill="text2" w:themeFillTint="33"/>
          </w:tcPr>
          <w:p w:rsidR="001D5A78" w:rsidRDefault="001D5A78" w:rsidP="001D5A78"/>
        </w:tc>
        <w:tc>
          <w:tcPr>
            <w:tcW w:w="1559" w:type="dxa"/>
            <w:shd w:val="clear" w:color="auto" w:fill="9BBB59" w:themeFill="accent3"/>
          </w:tcPr>
          <w:p w:rsidR="001D5A78" w:rsidRDefault="001D5A78" w:rsidP="001D5A78">
            <w:proofErr w:type="spellStart"/>
            <w:r>
              <w:t>Samtalegt</w:t>
            </w:r>
            <w:proofErr w:type="spellEnd"/>
            <w:r>
              <w:t>.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1D5A78" w:rsidRDefault="001D5A78" w:rsidP="001D5A78"/>
        </w:tc>
        <w:tc>
          <w:tcPr>
            <w:tcW w:w="1276" w:type="dxa"/>
            <w:shd w:val="clear" w:color="auto" w:fill="E75A57"/>
          </w:tcPr>
          <w:p w:rsidR="001D5A78" w:rsidRDefault="001D5A78" w:rsidP="001D5A78"/>
        </w:tc>
        <w:tc>
          <w:tcPr>
            <w:tcW w:w="708" w:type="dxa"/>
            <w:vMerge/>
            <w:shd w:val="clear" w:color="auto" w:fill="C6D9F1" w:themeFill="text2" w:themeFillTint="33"/>
          </w:tcPr>
          <w:p w:rsidR="001D5A78" w:rsidRDefault="001D5A78" w:rsidP="001D5A78"/>
        </w:tc>
        <w:tc>
          <w:tcPr>
            <w:tcW w:w="1701" w:type="dxa"/>
          </w:tcPr>
          <w:p w:rsidR="001D5A78" w:rsidRDefault="001D5A78" w:rsidP="001D5A7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1D5A78" w:rsidRDefault="001D5A78" w:rsidP="001D5A78">
            <w:r>
              <w:t>38</w:t>
            </w:r>
          </w:p>
        </w:tc>
        <w:tc>
          <w:tcPr>
            <w:tcW w:w="2410" w:type="dxa"/>
          </w:tcPr>
          <w:p w:rsidR="001D5A78" w:rsidRDefault="001D5A78" w:rsidP="001D5A7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18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25</w:t>
            </w:r>
          </w:p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19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20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34</w:t>
            </w:r>
          </w:p>
        </w:tc>
        <w:tc>
          <w:tcPr>
            <w:tcW w:w="1701" w:type="dxa"/>
          </w:tcPr>
          <w:p w:rsidR="00E422D2" w:rsidRDefault="00CD6B76" w:rsidP="00127098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21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21</w:t>
            </w:r>
          </w:p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9E083B" w:rsidP="00127098">
            <w:r w:rsidRPr="009E083B">
              <w:rPr>
                <w:highlight w:val="red"/>
              </w:rPr>
              <w:t>Gr. 1</w:t>
            </w:r>
            <w:r>
              <w:t xml:space="preserve">   </w:t>
            </w:r>
            <w:r w:rsidRPr="009E083B">
              <w:rPr>
                <w:highlight w:val="cyan"/>
              </w:rPr>
              <w:t>Gr.2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22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23</w:t>
            </w:r>
          </w:p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17</w:t>
            </w:r>
          </w:p>
        </w:tc>
        <w:tc>
          <w:tcPr>
            <w:tcW w:w="1665" w:type="dxa"/>
          </w:tcPr>
          <w:p w:rsidR="00E422D2" w:rsidRDefault="00CD6B76" w:rsidP="00127098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30</w:t>
            </w:r>
          </w:p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24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9E083B" w:rsidP="00127098">
            <w:r w:rsidRPr="009E083B">
              <w:rPr>
                <w:highlight w:val="red"/>
              </w:rPr>
              <w:t>Gr. 1</w:t>
            </w:r>
            <w:r>
              <w:t xml:space="preserve">   </w:t>
            </w:r>
            <w:r w:rsidRPr="009E083B">
              <w:rPr>
                <w:highlight w:val="cyan"/>
              </w:rPr>
              <w:t>Gr. 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39</w:t>
            </w:r>
          </w:p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25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7F0B0A" w:rsidP="00127098">
            <w:r w:rsidRPr="003F60F7">
              <w:rPr>
                <w:highlight w:val="yellow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26</w:t>
            </w:r>
          </w:p>
        </w:tc>
        <w:tc>
          <w:tcPr>
            <w:tcW w:w="1559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26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  <w:shd w:val="clear" w:color="auto" w:fill="E75A57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27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  <w:shd w:val="clear" w:color="auto" w:fill="E75A57"/>
          </w:tcPr>
          <w:p w:rsidR="00E422D2" w:rsidRPr="00747070" w:rsidRDefault="00747070" w:rsidP="00127098">
            <w:pPr>
              <w:rPr>
                <w:b/>
              </w:rPr>
            </w:pPr>
            <w:r w:rsidRPr="00747070">
              <w:rPr>
                <w:b/>
              </w:rPr>
              <w:t>SOMMER-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35</w:t>
            </w:r>
          </w:p>
        </w:tc>
        <w:tc>
          <w:tcPr>
            <w:tcW w:w="1701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2410" w:type="dxa"/>
          </w:tcPr>
          <w:p w:rsidR="00E422D2" w:rsidRDefault="00E422D2" w:rsidP="00127098"/>
        </w:tc>
      </w:tr>
      <w:tr w:rsidR="00747070" w:rsidRPr="003F60F7" w:rsidTr="00CD11DF">
        <w:tc>
          <w:tcPr>
            <w:tcW w:w="647" w:type="dxa"/>
            <w:shd w:val="clear" w:color="auto" w:fill="8DB3E2" w:themeFill="text2" w:themeFillTint="66"/>
          </w:tcPr>
          <w:p w:rsidR="00E422D2" w:rsidRDefault="00E422D2" w:rsidP="00127098">
            <w:r>
              <w:t>28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665" w:type="dxa"/>
          </w:tcPr>
          <w:p w:rsidR="00E422D2" w:rsidRDefault="00E422D2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Default="00E422D2" w:rsidP="00127098">
            <w:r>
              <w:t>22</w:t>
            </w:r>
          </w:p>
        </w:tc>
        <w:tc>
          <w:tcPr>
            <w:tcW w:w="1559" w:type="dxa"/>
          </w:tcPr>
          <w:p w:rsidR="00E422D2" w:rsidRDefault="00E422D2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559" w:type="dxa"/>
            <w:shd w:val="clear" w:color="auto" w:fill="E75A57"/>
          </w:tcPr>
          <w:p w:rsidR="00E422D2" w:rsidRPr="00747070" w:rsidRDefault="00747070" w:rsidP="00127098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276" w:type="dxa"/>
            <w:shd w:val="clear" w:color="auto" w:fill="E75A57"/>
          </w:tcPr>
          <w:p w:rsidR="00E422D2" w:rsidRDefault="00E422D2" w:rsidP="00127098"/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Default="00E422D2" w:rsidP="00127098"/>
        </w:tc>
        <w:tc>
          <w:tcPr>
            <w:tcW w:w="1701" w:type="dxa"/>
          </w:tcPr>
          <w:p w:rsidR="00E422D2" w:rsidRPr="003F60F7" w:rsidRDefault="003F60F7" w:rsidP="00127098">
            <w:pPr>
              <w:rPr>
                <w:lang w:val="nn-NO"/>
              </w:rPr>
            </w:pPr>
            <w:r w:rsidRPr="003F60F7">
              <w:rPr>
                <w:highlight w:val="yellow"/>
                <w:lang w:val="nn-NO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2410" w:type="dxa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</w:tr>
      <w:tr w:rsidR="00747070" w:rsidRPr="003F60F7" w:rsidTr="00CD11DF">
        <w:tc>
          <w:tcPr>
            <w:tcW w:w="647" w:type="dxa"/>
            <w:shd w:val="clear" w:color="auto" w:fill="8DB3E2" w:themeFill="text2" w:themeFillTint="66"/>
          </w:tcPr>
          <w:p w:rsidR="00E422D2" w:rsidRPr="003F60F7" w:rsidRDefault="00E422D2" w:rsidP="00127098">
            <w:pPr>
              <w:rPr>
                <w:lang w:val="nn-NO"/>
              </w:rPr>
            </w:pPr>
            <w:r w:rsidRPr="003F60F7">
              <w:rPr>
                <w:lang w:val="nn-NO"/>
              </w:rPr>
              <w:t>29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665" w:type="dxa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276" w:type="dxa"/>
            <w:shd w:val="clear" w:color="auto" w:fill="E75A57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701" w:type="dxa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2410" w:type="dxa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</w:tr>
      <w:tr w:rsidR="00747070" w:rsidRPr="003F60F7" w:rsidTr="00CD11DF">
        <w:tc>
          <w:tcPr>
            <w:tcW w:w="647" w:type="dxa"/>
            <w:shd w:val="clear" w:color="auto" w:fill="8DB3E2" w:themeFill="text2" w:themeFillTint="66"/>
          </w:tcPr>
          <w:p w:rsidR="00E422D2" w:rsidRPr="003F60F7" w:rsidRDefault="00E422D2" w:rsidP="00127098">
            <w:pPr>
              <w:rPr>
                <w:lang w:val="nn-NO"/>
              </w:rPr>
            </w:pPr>
            <w:r w:rsidRPr="003F60F7">
              <w:rPr>
                <w:lang w:val="nn-NO"/>
              </w:rPr>
              <w:t>30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  <w:r w:rsidRPr="003F60F7">
              <w:rPr>
                <w:lang w:val="nn-NO"/>
              </w:rPr>
              <w:t>18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5A57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  <w:r w:rsidRPr="003F60F7">
              <w:rPr>
                <w:lang w:val="nn-NO"/>
              </w:rPr>
              <w:t>31</w:t>
            </w:r>
          </w:p>
        </w:tc>
        <w:tc>
          <w:tcPr>
            <w:tcW w:w="1276" w:type="dxa"/>
            <w:shd w:val="clear" w:color="auto" w:fill="E75A57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22D2" w:rsidRPr="003F60F7" w:rsidRDefault="00E422D2" w:rsidP="00127098">
            <w:pPr>
              <w:rPr>
                <w:lang w:val="nn-NO"/>
              </w:rPr>
            </w:pPr>
          </w:p>
        </w:tc>
      </w:tr>
      <w:tr w:rsidR="00747070" w:rsidRPr="003F60F7" w:rsidTr="00CD11DF">
        <w:tc>
          <w:tcPr>
            <w:tcW w:w="647" w:type="dxa"/>
            <w:shd w:val="clear" w:color="auto" w:fill="8DB3E2" w:themeFill="text2" w:themeFillTint="66"/>
          </w:tcPr>
          <w:p w:rsidR="00747070" w:rsidRPr="003F60F7" w:rsidRDefault="00747070" w:rsidP="00127098">
            <w:pPr>
              <w:rPr>
                <w:lang w:val="nn-NO"/>
              </w:rPr>
            </w:pPr>
            <w:r w:rsidRPr="003F60F7">
              <w:rPr>
                <w:lang w:val="nn-NO"/>
              </w:rPr>
              <w:t>31</w:t>
            </w: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1559" w:type="dxa"/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1276" w:type="dxa"/>
            <w:shd w:val="clear" w:color="auto" w:fill="E75A57"/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747070" w:rsidRPr="003F60F7" w:rsidRDefault="00747070" w:rsidP="00127098">
            <w:pPr>
              <w:rPr>
                <w:lang w:val="nn-NO"/>
              </w:rPr>
            </w:pPr>
          </w:p>
        </w:tc>
      </w:tr>
    </w:tbl>
    <w:p w:rsidR="00127098" w:rsidRPr="003F60F7" w:rsidRDefault="00127098" w:rsidP="00127098">
      <w:pPr>
        <w:rPr>
          <w:lang w:val="nn-NO"/>
        </w:rPr>
      </w:pPr>
    </w:p>
    <w:p w:rsidR="0028749D" w:rsidRPr="003F60F7" w:rsidRDefault="0028749D" w:rsidP="00127098">
      <w:pPr>
        <w:rPr>
          <w:lang w:val="nn-NO"/>
        </w:rPr>
      </w:pPr>
    </w:p>
    <w:p w:rsidR="00FA2626" w:rsidRDefault="00FA2626" w:rsidP="0028749D">
      <w:pPr>
        <w:spacing w:after="0"/>
        <w:rPr>
          <w:b/>
          <w:u w:val="single"/>
          <w:lang w:val="nn-NO"/>
        </w:rPr>
      </w:pPr>
    </w:p>
    <w:p w:rsidR="0028749D" w:rsidRPr="005C3A27" w:rsidRDefault="0028749D" w:rsidP="0028749D">
      <w:pPr>
        <w:spacing w:after="0"/>
        <w:rPr>
          <w:lang w:val="nn-NO"/>
        </w:rPr>
      </w:pPr>
      <w:r w:rsidRPr="005C3A27">
        <w:rPr>
          <w:b/>
          <w:u w:val="single"/>
          <w:lang w:val="nn-NO"/>
        </w:rPr>
        <w:t>Kvar underv</w:t>
      </w:r>
      <w:r>
        <w:rPr>
          <w:b/>
          <w:u w:val="single"/>
          <w:lang w:val="nn-NO"/>
        </w:rPr>
        <w:t>isningsgruppe har ei</w:t>
      </w:r>
      <w:r w:rsidR="00AA7445">
        <w:rPr>
          <w:b/>
          <w:u w:val="single"/>
          <w:lang w:val="nn-NO"/>
        </w:rPr>
        <w:t>n</w:t>
      </w:r>
      <w:r>
        <w:rPr>
          <w:b/>
          <w:u w:val="single"/>
          <w:lang w:val="nn-NO"/>
        </w:rPr>
        <w:t xml:space="preserve"> farge</w:t>
      </w:r>
      <w:r w:rsidR="00AA7445">
        <w:rPr>
          <w:b/>
          <w:u w:val="single"/>
          <w:lang w:val="nn-NO"/>
        </w:rPr>
        <w:t>,</w:t>
      </w:r>
      <w:r>
        <w:rPr>
          <w:b/>
          <w:u w:val="single"/>
          <w:lang w:val="nn-NO"/>
        </w:rPr>
        <w:t xml:space="preserve"> slik </w:t>
      </w:r>
      <w:r w:rsidRPr="005C3A27">
        <w:rPr>
          <w:b/>
          <w:u w:val="single"/>
          <w:lang w:val="nn-NO"/>
        </w:rPr>
        <w:t xml:space="preserve">at det skal vere lett å sjå når ein har undervisning. </w:t>
      </w:r>
    </w:p>
    <w:p w:rsidR="0028749D" w:rsidRPr="003F60F7" w:rsidRDefault="0028749D" w:rsidP="0028749D">
      <w:pPr>
        <w:spacing w:after="0"/>
      </w:pPr>
      <w:r w:rsidRPr="003F60F7">
        <w:rPr>
          <w:highlight w:val="red"/>
        </w:rPr>
        <w:t>Gruppe 1</w:t>
      </w:r>
      <w:r w:rsidRPr="003F60F7">
        <w:t xml:space="preserve"> har undervisning </w:t>
      </w:r>
      <w:proofErr w:type="spellStart"/>
      <w:r w:rsidRPr="003F60F7">
        <w:t>tirsdagar</w:t>
      </w:r>
      <w:proofErr w:type="spellEnd"/>
      <w:r w:rsidRPr="003F60F7">
        <w:t xml:space="preserve"> kl. 13.45 – 15.00 på Møteplassen på Frekhaug.</w:t>
      </w:r>
    </w:p>
    <w:p w:rsidR="0028749D" w:rsidRPr="003F60F7" w:rsidRDefault="0028749D" w:rsidP="0028749D">
      <w:pPr>
        <w:spacing w:after="0"/>
      </w:pPr>
      <w:r w:rsidRPr="003F60F7">
        <w:rPr>
          <w:highlight w:val="cyan"/>
        </w:rPr>
        <w:t>Gruppe 2</w:t>
      </w:r>
      <w:r w:rsidRPr="003F60F7">
        <w:t xml:space="preserve"> har undervisning </w:t>
      </w:r>
      <w:proofErr w:type="spellStart"/>
      <w:r w:rsidRPr="003F60F7">
        <w:t>tirsdagar</w:t>
      </w:r>
      <w:proofErr w:type="spellEnd"/>
      <w:r w:rsidRPr="003F60F7">
        <w:t xml:space="preserve"> kl. 14.50 – 16.05 på Rossland.</w:t>
      </w:r>
      <w:r w:rsidR="0096396C">
        <w:t xml:space="preserve"> (Klubbhuset)</w:t>
      </w:r>
    </w:p>
    <w:p w:rsidR="0028749D" w:rsidRPr="006D303F" w:rsidRDefault="0028749D" w:rsidP="0028749D">
      <w:pPr>
        <w:spacing w:after="0"/>
        <w:rPr>
          <w:lang w:val="nn-NO"/>
        </w:rPr>
      </w:pPr>
      <w:r w:rsidRPr="003F60F7">
        <w:rPr>
          <w:highlight w:val="yellow"/>
        </w:rPr>
        <w:t>Gruppe 3</w:t>
      </w:r>
      <w:r w:rsidR="00494B79">
        <w:t xml:space="preserve"> har undervisning </w:t>
      </w:r>
      <w:proofErr w:type="spellStart"/>
      <w:r w:rsidR="00494B79">
        <w:t>tirsdagar</w:t>
      </w:r>
      <w:proofErr w:type="spellEnd"/>
      <w:r w:rsidR="00494B79">
        <w:t xml:space="preserve"> kl. 14.40 – 16.05</w:t>
      </w:r>
      <w:r w:rsidRPr="003F60F7">
        <w:t xml:space="preserve"> på </w:t>
      </w:r>
      <w:r w:rsidR="00494B79">
        <w:t>Rossland.</w:t>
      </w:r>
      <w:r w:rsidR="0096396C">
        <w:t xml:space="preserve"> (Klubbhuset) </w:t>
      </w:r>
      <w:r w:rsidR="0096396C" w:rsidRPr="0096396C">
        <w:rPr>
          <w:b/>
          <w:u w:val="single"/>
        </w:rPr>
        <w:t>MERK</w:t>
      </w:r>
      <w:r w:rsidR="00DD38B4" w:rsidRPr="0096396C">
        <w:rPr>
          <w:b/>
          <w:u w:val="single"/>
        </w:rPr>
        <w:t>!!</w:t>
      </w:r>
      <w:r w:rsidR="00DD38B4" w:rsidRPr="00DD38B4">
        <w:rPr>
          <w:u w:val="single"/>
        </w:rPr>
        <w:t xml:space="preserve"> </w:t>
      </w:r>
      <w:r w:rsidR="00025EAC" w:rsidRPr="006D303F">
        <w:rPr>
          <w:u w:val="single"/>
          <w:lang w:val="nn-NO"/>
        </w:rPr>
        <w:t xml:space="preserve">7. mars </w:t>
      </w:r>
      <w:r w:rsidR="00C35E95" w:rsidRPr="006D303F">
        <w:rPr>
          <w:u w:val="single"/>
          <w:lang w:val="nn-NO"/>
        </w:rPr>
        <w:t xml:space="preserve">og 25. april er undervisninga på </w:t>
      </w:r>
      <w:r w:rsidR="00025EAC" w:rsidRPr="006D303F">
        <w:rPr>
          <w:b/>
          <w:u w:val="single"/>
          <w:lang w:val="nn-NO"/>
        </w:rPr>
        <w:t>onsdag</w:t>
      </w:r>
      <w:r w:rsidR="00C35E95" w:rsidRPr="006D303F">
        <w:rPr>
          <w:b/>
          <w:u w:val="single"/>
          <w:lang w:val="nn-NO"/>
        </w:rPr>
        <w:t>ar</w:t>
      </w:r>
      <w:r w:rsidR="00025EAC" w:rsidRPr="006D303F">
        <w:rPr>
          <w:u w:val="single"/>
          <w:lang w:val="nn-NO"/>
        </w:rPr>
        <w:t>!</w:t>
      </w:r>
    </w:p>
    <w:p w:rsidR="00A65588" w:rsidRPr="006D303F" w:rsidRDefault="00494B79" w:rsidP="0028749D">
      <w:pPr>
        <w:spacing w:after="0"/>
        <w:rPr>
          <w:lang w:val="nn-NO"/>
        </w:rPr>
      </w:pPr>
      <w:r w:rsidRPr="006D303F">
        <w:rPr>
          <w:highlight w:val="magenta"/>
          <w:lang w:val="nn-NO"/>
        </w:rPr>
        <w:t>Filmgruppa</w:t>
      </w:r>
      <w:r w:rsidR="0028749D" w:rsidRPr="006D303F">
        <w:rPr>
          <w:lang w:val="nn-NO"/>
        </w:rPr>
        <w:t xml:space="preserve"> har undervisning måndagar kl. 18.00 – 21.00 på Møtep</w:t>
      </w:r>
      <w:r w:rsidRPr="006D303F">
        <w:rPr>
          <w:lang w:val="nn-NO"/>
        </w:rPr>
        <w:t xml:space="preserve">lassen på Frekhaug. </w:t>
      </w:r>
      <w:r w:rsidR="00532D55" w:rsidRPr="006D303F">
        <w:rPr>
          <w:b/>
          <w:u w:val="single"/>
          <w:lang w:val="nn-NO"/>
        </w:rPr>
        <w:t>MERK!!</w:t>
      </w:r>
      <w:r w:rsidR="00D35817" w:rsidRPr="006D303F">
        <w:rPr>
          <w:u w:val="single"/>
          <w:lang w:val="nn-NO"/>
        </w:rPr>
        <w:t xml:space="preserve"> 13.november, 15.januar og 12. mars er det litt endra slutt-tidspunkt!!</w:t>
      </w:r>
    </w:p>
    <w:p w:rsidR="00DE444C" w:rsidRPr="006D303F" w:rsidRDefault="00DE444C" w:rsidP="0028749D">
      <w:pPr>
        <w:spacing w:after="0"/>
        <w:rPr>
          <w:highlight w:val="darkGray"/>
          <w:lang w:val="nn-NO"/>
        </w:rPr>
      </w:pPr>
    </w:p>
    <w:p w:rsidR="00DE444C" w:rsidRPr="006D303F" w:rsidRDefault="00DE444C" w:rsidP="0028749D">
      <w:pPr>
        <w:spacing w:after="0"/>
        <w:rPr>
          <w:b/>
          <w:u w:val="single"/>
          <w:lang w:val="nn-NO"/>
        </w:rPr>
      </w:pPr>
      <w:r w:rsidRPr="006D303F">
        <w:rPr>
          <w:b/>
          <w:u w:val="single"/>
          <w:lang w:val="nn-NO"/>
        </w:rPr>
        <w:t>Utfyllande informasjon:</w:t>
      </w:r>
    </w:p>
    <w:p w:rsidR="00A65588" w:rsidRPr="006D303F" w:rsidRDefault="00DE444C" w:rsidP="0028749D">
      <w:pPr>
        <w:spacing w:after="0"/>
        <w:rPr>
          <w:lang w:val="nn-NO"/>
        </w:rPr>
      </w:pPr>
      <w:r w:rsidRPr="006D303F">
        <w:rPr>
          <w:lang w:val="nn-NO"/>
        </w:rPr>
        <w:t>02.12 er det øving til lysmessa frå kl. 10.00-12.00.</w:t>
      </w:r>
    </w:p>
    <w:p w:rsidR="00DE444C" w:rsidRPr="006D303F" w:rsidRDefault="00DE444C" w:rsidP="0028749D">
      <w:pPr>
        <w:spacing w:after="0"/>
        <w:rPr>
          <w:lang w:val="nn-NO"/>
        </w:rPr>
      </w:pPr>
      <w:r w:rsidRPr="006D303F">
        <w:rPr>
          <w:lang w:val="nn-NO"/>
        </w:rPr>
        <w:t>03.12 er det lysmesse, der alle konfirmantane skal delta, kl. 20.00.</w:t>
      </w:r>
    </w:p>
    <w:p w:rsidR="00337CE5" w:rsidRPr="006D303F" w:rsidRDefault="00DE444C" w:rsidP="0028749D">
      <w:pPr>
        <w:spacing w:after="0"/>
        <w:rPr>
          <w:lang w:val="nn-NO"/>
        </w:rPr>
      </w:pPr>
      <w:r w:rsidRPr="006D303F">
        <w:rPr>
          <w:lang w:val="nn-NO"/>
        </w:rPr>
        <w:t>07.01 er det presentasjonsgudstene</w:t>
      </w:r>
      <w:r w:rsidR="00337CE5" w:rsidRPr="006D303F">
        <w:rPr>
          <w:lang w:val="nn-NO"/>
        </w:rPr>
        <w:t>ste der alle konfirmantane deltar, kl. 11.00.</w:t>
      </w:r>
    </w:p>
    <w:p w:rsidR="000258DB" w:rsidRPr="006D303F" w:rsidRDefault="000258DB" w:rsidP="0028749D">
      <w:pPr>
        <w:spacing w:after="0"/>
        <w:rPr>
          <w:lang w:val="nn-NO"/>
        </w:rPr>
      </w:pPr>
    </w:p>
    <w:p w:rsidR="000258DB" w:rsidRPr="006D303F" w:rsidRDefault="000258DB" w:rsidP="0028749D">
      <w:pPr>
        <w:spacing w:after="0"/>
        <w:rPr>
          <w:lang w:val="nn-NO"/>
        </w:rPr>
      </w:pPr>
      <w:r w:rsidRPr="006D303F">
        <w:rPr>
          <w:lang w:val="nn-NO"/>
        </w:rPr>
        <w:t xml:space="preserve">Heimegruppene står ikkje oppført i denne kalenderen, men alle får </w:t>
      </w:r>
      <w:r w:rsidR="00337CE5" w:rsidRPr="006D303F">
        <w:rPr>
          <w:lang w:val="nn-NO"/>
        </w:rPr>
        <w:t>datoar</w:t>
      </w:r>
      <w:r w:rsidRPr="006D303F">
        <w:rPr>
          <w:lang w:val="nn-NO"/>
        </w:rPr>
        <w:t xml:space="preserve"> og klokkeslett til den gruppa dei er med i.</w:t>
      </w:r>
    </w:p>
    <w:p w:rsidR="00337CE5" w:rsidRPr="006D303F" w:rsidRDefault="00337CE5" w:rsidP="0028749D">
      <w:pPr>
        <w:spacing w:after="0"/>
        <w:rPr>
          <w:lang w:val="nn-NO"/>
        </w:rPr>
      </w:pPr>
    </w:p>
    <w:p w:rsidR="00337CE5" w:rsidRDefault="00337CE5" w:rsidP="0028749D">
      <w:pPr>
        <w:spacing w:after="0"/>
        <w:rPr>
          <w:lang w:val="nn-NO"/>
        </w:rPr>
      </w:pPr>
      <w:r>
        <w:rPr>
          <w:lang w:val="nn-NO"/>
        </w:rPr>
        <w:t>Det kjem brev på e-</w:t>
      </w:r>
      <w:proofErr w:type="spellStart"/>
      <w:r>
        <w:rPr>
          <w:lang w:val="nn-NO"/>
        </w:rPr>
        <w:t>mail</w:t>
      </w:r>
      <w:proofErr w:type="spellEnd"/>
      <w:r>
        <w:rPr>
          <w:lang w:val="nn-NO"/>
        </w:rPr>
        <w:t xml:space="preserve"> o</w:t>
      </w:r>
      <w:r w:rsidR="00B60950">
        <w:rPr>
          <w:lang w:val="nn-NO"/>
        </w:rPr>
        <w:t>m leiren, fasteaksjonen og anna som er lenger fram i tid.</w:t>
      </w:r>
    </w:p>
    <w:p w:rsidR="00D2509A" w:rsidRDefault="00D2509A" w:rsidP="0028749D">
      <w:pPr>
        <w:spacing w:after="0"/>
        <w:rPr>
          <w:lang w:val="nn-NO"/>
        </w:rPr>
      </w:pPr>
    </w:p>
    <w:p w:rsidR="00D2509A" w:rsidRDefault="00D2509A" w:rsidP="00D2509A">
      <w:pPr>
        <w:spacing w:after="0"/>
        <w:rPr>
          <w:lang w:val="nn-NO"/>
        </w:rPr>
      </w:pPr>
      <w:r w:rsidRPr="00D2509A">
        <w:rPr>
          <w:lang w:val="nn-NO"/>
        </w:rPr>
        <w:t xml:space="preserve">For dei som har </w:t>
      </w:r>
      <w:r w:rsidR="004E64D8" w:rsidRPr="00D2509A">
        <w:rPr>
          <w:lang w:val="nn-NO"/>
        </w:rPr>
        <w:t>valt</w:t>
      </w:r>
      <w:r w:rsidR="0096396C">
        <w:rPr>
          <w:lang w:val="nn-NO"/>
        </w:rPr>
        <w:t xml:space="preserve"> kveldsundervisning</w:t>
      </w:r>
      <w:r w:rsidRPr="00D2509A">
        <w:rPr>
          <w:lang w:val="nn-NO"/>
        </w:rPr>
        <w:t xml:space="preserve"> og gudstenestelag </w:t>
      </w:r>
      <w:r>
        <w:rPr>
          <w:lang w:val="nn-NO"/>
        </w:rPr>
        <w:t>kjem det meir info etter kvart.</w:t>
      </w:r>
    </w:p>
    <w:p w:rsidR="00AA7445" w:rsidRDefault="00AA7445" w:rsidP="00D2509A">
      <w:pPr>
        <w:spacing w:after="0"/>
        <w:rPr>
          <w:lang w:val="nn-NO"/>
        </w:rPr>
      </w:pPr>
    </w:p>
    <w:p w:rsidR="00AA7445" w:rsidRDefault="00AA7445" w:rsidP="00D2509A">
      <w:pPr>
        <w:spacing w:after="0"/>
        <w:rPr>
          <w:lang w:val="nn-NO"/>
        </w:rPr>
      </w:pPr>
      <w:r>
        <w:rPr>
          <w:lang w:val="nn-NO"/>
        </w:rPr>
        <w:t xml:space="preserve">Kappeprøving og øving til konfirmasjon blir mest truleg dei datoane som er satt opp, men sidan dette er langt fram i tid endå, kan det komme endringar. Klokkesletta kjem vi nærare tilbake til. </w:t>
      </w:r>
    </w:p>
    <w:p w:rsidR="00AA7445" w:rsidRDefault="00AA7445" w:rsidP="00D2509A">
      <w:pPr>
        <w:spacing w:after="0"/>
        <w:rPr>
          <w:lang w:val="nn-NO"/>
        </w:rPr>
      </w:pPr>
    </w:p>
    <w:p w:rsidR="00AA7445" w:rsidRPr="00AA7445" w:rsidRDefault="00AA7445" w:rsidP="00D2509A">
      <w:pPr>
        <w:spacing w:after="0"/>
        <w:rPr>
          <w:b/>
          <w:u w:val="single"/>
          <w:lang w:val="nn-NO"/>
        </w:rPr>
      </w:pPr>
      <w:r w:rsidRPr="00AA7445">
        <w:rPr>
          <w:b/>
          <w:u w:val="single"/>
          <w:lang w:val="nn-NO"/>
        </w:rPr>
        <w:t xml:space="preserve">Det kan kome endringar i </w:t>
      </w:r>
      <w:proofErr w:type="spellStart"/>
      <w:r w:rsidRPr="00AA7445">
        <w:rPr>
          <w:b/>
          <w:u w:val="single"/>
          <w:lang w:val="nn-NO"/>
        </w:rPr>
        <w:t>kalendaren</w:t>
      </w:r>
      <w:proofErr w:type="spellEnd"/>
      <w:r w:rsidRPr="00AA7445">
        <w:rPr>
          <w:b/>
          <w:u w:val="single"/>
          <w:lang w:val="nn-NO"/>
        </w:rPr>
        <w:t>. Om det skjer skal vi prøve å gi informasjon i god tid!</w:t>
      </w:r>
    </w:p>
    <w:p w:rsidR="00D2509A" w:rsidRPr="005C3A27" w:rsidRDefault="00D2509A" w:rsidP="0028749D">
      <w:pPr>
        <w:spacing w:after="0"/>
        <w:rPr>
          <w:lang w:val="nn-NO"/>
        </w:rPr>
      </w:pPr>
    </w:p>
    <w:p w:rsidR="0028749D" w:rsidRPr="006D303F" w:rsidRDefault="006D303F" w:rsidP="00127098">
      <w:r>
        <w:rPr>
          <w:lang w:val="nn-NO"/>
        </w:rPr>
        <w:t xml:space="preserve">Ta gjerne kontakt om noko er uklart. </w:t>
      </w:r>
      <w:r w:rsidRPr="006D303F">
        <w:t>De finn al</w:t>
      </w:r>
      <w:r>
        <w:t xml:space="preserve">le brev som er sendt ut på </w:t>
      </w:r>
      <w:hyperlink r:id="rId7" w:history="1">
        <w:r w:rsidRPr="005748AC">
          <w:rPr>
            <w:rStyle w:val="Hyperkobling"/>
          </w:rPr>
          <w:t>www.melandkyrkja.no</w:t>
        </w:r>
      </w:hyperlink>
      <w:r>
        <w:t xml:space="preserve">, </w:t>
      </w:r>
      <w:r w:rsidRPr="006D303F">
        <w:t xml:space="preserve">under </w:t>
      </w:r>
      <w:r w:rsidRPr="006D303F">
        <w:rPr>
          <w:u w:val="single"/>
        </w:rPr>
        <w:t>konfirmasjon</w:t>
      </w:r>
      <w:r>
        <w:t xml:space="preserve"> og </w:t>
      </w:r>
      <w:r w:rsidRPr="006D303F">
        <w:rPr>
          <w:u w:val="single"/>
        </w:rPr>
        <w:t>viktige brev 2018</w:t>
      </w:r>
      <w:r>
        <w:t>.</w:t>
      </w:r>
      <w:bookmarkStart w:id="0" w:name="_GoBack"/>
      <w:bookmarkEnd w:id="0"/>
    </w:p>
    <w:sectPr w:rsidR="0028749D" w:rsidRPr="006D303F" w:rsidSect="008F6A1B">
      <w:headerReference w:type="default" r:id="rId8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B4" w:rsidRDefault="00DD38B4" w:rsidP="004D5128">
      <w:pPr>
        <w:spacing w:after="0" w:line="240" w:lineRule="auto"/>
      </w:pPr>
      <w:r>
        <w:separator/>
      </w:r>
    </w:p>
  </w:endnote>
  <w:endnote w:type="continuationSeparator" w:id="0">
    <w:p w:rsidR="00DD38B4" w:rsidRDefault="00DD38B4" w:rsidP="004D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B4" w:rsidRDefault="00DD38B4" w:rsidP="004D5128">
      <w:pPr>
        <w:spacing w:after="0" w:line="240" w:lineRule="auto"/>
      </w:pPr>
      <w:r>
        <w:separator/>
      </w:r>
    </w:p>
  </w:footnote>
  <w:footnote w:type="continuationSeparator" w:id="0">
    <w:p w:rsidR="00DD38B4" w:rsidRDefault="00DD38B4" w:rsidP="004D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4" w:rsidRPr="00FA2626" w:rsidRDefault="00DD38B4" w:rsidP="00FA2626">
    <w:pPr>
      <w:pStyle w:val="Overskrift1"/>
      <w:jc w:val="center"/>
      <w:rPr>
        <w:color w:val="244061" w:themeColor="accent1" w:themeShade="80"/>
      </w:rPr>
    </w:pPr>
    <w:r w:rsidRPr="00FA2626">
      <w:rPr>
        <w:color w:val="244061" w:themeColor="accent1" w:themeShade="80"/>
      </w:rPr>
      <w:t>Kalender for konfirmantåret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0"/>
    <w:rsid w:val="000258DB"/>
    <w:rsid w:val="00025EAC"/>
    <w:rsid w:val="0006412D"/>
    <w:rsid w:val="00091140"/>
    <w:rsid w:val="00127098"/>
    <w:rsid w:val="001D5A78"/>
    <w:rsid w:val="0028749D"/>
    <w:rsid w:val="003251A8"/>
    <w:rsid w:val="00337CE5"/>
    <w:rsid w:val="003F60F7"/>
    <w:rsid w:val="00494B79"/>
    <w:rsid w:val="004D5128"/>
    <w:rsid w:val="004E64D8"/>
    <w:rsid w:val="00523EF1"/>
    <w:rsid w:val="00532D55"/>
    <w:rsid w:val="005A01E7"/>
    <w:rsid w:val="006B1530"/>
    <w:rsid w:val="006B5F9E"/>
    <w:rsid w:val="006D303F"/>
    <w:rsid w:val="00747070"/>
    <w:rsid w:val="007F0B0A"/>
    <w:rsid w:val="008910B1"/>
    <w:rsid w:val="0089169F"/>
    <w:rsid w:val="008B14CA"/>
    <w:rsid w:val="008B6E3D"/>
    <w:rsid w:val="008F6A1B"/>
    <w:rsid w:val="00917B86"/>
    <w:rsid w:val="0096396C"/>
    <w:rsid w:val="00982B95"/>
    <w:rsid w:val="009E083B"/>
    <w:rsid w:val="00A65588"/>
    <w:rsid w:val="00A95948"/>
    <w:rsid w:val="00AA7445"/>
    <w:rsid w:val="00B21E9E"/>
    <w:rsid w:val="00B60950"/>
    <w:rsid w:val="00B941E8"/>
    <w:rsid w:val="00C30693"/>
    <w:rsid w:val="00C35E95"/>
    <w:rsid w:val="00C93A0C"/>
    <w:rsid w:val="00CD11DF"/>
    <w:rsid w:val="00CD6B76"/>
    <w:rsid w:val="00D2509A"/>
    <w:rsid w:val="00D31033"/>
    <w:rsid w:val="00D35817"/>
    <w:rsid w:val="00D87353"/>
    <w:rsid w:val="00DB6C32"/>
    <w:rsid w:val="00DD38B4"/>
    <w:rsid w:val="00DE444C"/>
    <w:rsid w:val="00E3444B"/>
    <w:rsid w:val="00E422D2"/>
    <w:rsid w:val="00F612E1"/>
    <w:rsid w:val="00FA2626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D3F486"/>
  <w15:chartTrackingRefBased/>
  <w15:docId w15:val="{391E6518-5A03-4BA6-89AB-2D78EE3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2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128"/>
  </w:style>
  <w:style w:type="paragraph" w:styleId="Bunntekst">
    <w:name w:val="footer"/>
    <w:basedOn w:val="Normal"/>
    <w:link w:val="BunntekstTegn"/>
    <w:uiPriority w:val="99"/>
    <w:unhideWhenUsed/>
    <w:rsid w:val="004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128"/>
  </w:style>
  <w:style w:type="paragraph" w:styleId="Tittel">
    <w:name w:val="Title"/>
    <w:basedOn w:val="Normal"/>
    <w:next w:val="Normal"/>
    <w:link w:val="TittelTegn"/>
    <w:uiPriority w:val="10"/>
    <w:qFormat/>
    <w:rsid w:val="00FA2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2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2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D3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andkyrkja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9BAA-6D97-47A8-921C-B331BB5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DE325495</Template>
  <TotalTime>407</TotalTime>
  <Pages>3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Fosse Dahle</cp:lastModifiedBy>
  <cp:revision>36</cp:revision>
  <dcterms:created xsi:type="dcterms:W3CDTF">2017-10-12T11:42:00Z</dcterms:created>
  <dcterms:modified xsi:type="dcterms:W3CDTF">2017-11-02T09:01:00Z</dcterms:modified>
</cp:coreProperties>
</file>