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W w:w="14318" w:type="dxa"/>
        <w:tblInd w:w="-289" w:type="dxa"/>
        <w:tblLook w:val="04A0" w:firstRow="1" w:lastRow="0" w:firstColumn="1" w:lastColumn="0" w:noHBand="0" w:noVBand="1"/>
      </w:tblPr>
      <w:tblGrid>
        <w:gridCol w:w="2694"/>
        <w:gridCol w:w="2977"/>
        <w:gridCol w:w="2551"/>
        <w:gridCol w:w="2835"/>
        <w:gridCol w:w="3261"/>
      </w:tblGrid>
      <w:tr w:rsidR="00433058" w:rsidTr="00400354">
        <w:trPr>
          <w:trHeight w:val="283"/>
        </w:trPr>
        <w:tc>
          <w:tcPr>
            <w:tcW w:w="5671" w:type="dxa"/>
            <w:gridSpan w:val="2"/>
          </w:tcPr>
          <w:p w:rsidR="00433058" w:rsidRPr="00400354" w:rsidRDefault="00433058">
            <w:pPr>
              <w:rPr>
                <w:rFonts w:cstheme="minorHAnsi"/>
              </w:rPr>
            </w:pPr>
            <w:r w:rsidRPr="00400354">
              <w:rPr>
                <w:rFonts w:cstheme="minorHAnsi"/>
              </w:rPr>
              <w:t>Lørdag 8.september</w:t>
            </w:r>
          </w:p>
        </w:tc>
        <w:tc>
          <w:tcPr>
            <w:tcW w:w="2551" w:type="dxa"/>
          </w:tcPr>
          <w:p w:rsidR="00433058" w:rsidRPr="00400354" w:rsidRDefault="00433058">
            <w:pPr>
              <w:rPr>
                <w:rFonts w:cstheme="minorHAnsi"/>
              </w:rPr>
            </w:pPr>
            <w:r w:rsidRPr="00400354">
              <w:rPr>
                <w:rFonts w:cstheme="minorHAnsi"/>
              </w:rPr>
              <w:t>Søndag 9.september</w:t>
            </w:r>
          </w:p>
        </w:tc>
        <w:tc>
          <w:tcPr>
            <w:tcW w:w="6096" w:type="dxa"/>
            <w:gridSpan w:val="2"/>
          </w:tcPr>
          <w:p w:rsidR="00433058" w:rsidRPr="00400354" w:rsidRDefault="00433058">
            <w:pPr>
              <w:rPr>
                <w:rFonts w:cstheme="minorHAnsi"/>
              </w:rPr>
            </w:pPr>
            <w:r w:rsidRPr="00400354">
              <w:rPr>
                <w:rFonts w:cstheme="minorHAnsi"/>
              </w:rPr>
              <w:t xml:space="preserve">Lørdag 15.september </w:t>
            </w:r>
          </w:p>
        </w:tc>
      </w:tr>
      <w:tr w:rsidR="00433058" w:rsidRPr="007961AF" w:rsidTr="000540B5">
        <w:trPr>
          <w:trHeight w:val="4512"/>
        </w:trPr>
        <w:tc>
          <w:tcPr>
            <w:tcW w:w="2694" w:type="dxa"/>
          </w:tcPr>
          <w:p w:rsidR="00433058" w:rsidRPr="00400354" w:rsidRDefault="00433058">
            <w:pPr>
              <w:rPr>
                <w:rFonts w:cstheme="minorHAnsi"/>
                <w:u w:val="single"/>
              </w:rPr>
            </w:pPr>
            <w:r w:rsidRPr="00400354">
              <w:rPr>
                <w:rFonts w:cstheme="minorHAnsi"/>
                <w:u w:val="single"/>
              </w:rPr>
              <w:t>Kl. 11.00:</w:t>
            </w:r>
          </w:p>
          <w:p w:rsidR="00433058" w:rsidRPr="00400354" w:rsidRDefault="00433058">
            <w:pPr>
              <w:rPr>
                <w:rFonts w:cstheme="minorHAnsi"/>
                <w:u w:val="single"/>
              </w:rPr>
            </w:pPr>
          </w:p>
          <w:p w:rsidR="00433058" w:rsidRPr="00400354" w:rsidRDefault="006C17F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Rikard Mathias </w:t>
            </w:r>
            <w:r w:rsidR="00433058" w:rsidRPr="00400354">
              <w:rPr>
                <w:rFonts w:cstheme="minorHAnsi"/>
              </w:rPr>
              <w:t>Gundersen</w:t>
            </w:r>
          </w:p>
          <w:p w:rsidR="00544A14" w:rsidRPr="000540B5" w:rsidRDefault="00544A14">
            <w:pPr>
              <w:rPr>
                <w:rFonts w:cstheme="minorHAnsi"/>
              </w:rPr>
            </w:pPr>
            <w:r w:rsidRPr="000540B5">
              <w:rPr>
                <w:rFonts w:cstheme="minorHAnsi"/>
              </w:rPr>
              <w:t>Malene Grønhaug Buen</w:t>
            </w:r>
          </w:p>
          <w:p w:rsidR="00544A14" w:rsidRPr="00400354" w:rsidRDefault="00544A14">
            <w:pPr>
              <w:rPr>
                <w:rFonts w:cstheme="minorHAnsi"/>
                <w:lang w:val="nn-NO"/>
              </w:rPr>
            </w:pPr>
            <w:r w:rsidRPr="00400354">
              <w:rPr>
                <w:rFonts w:cstheme="minorHAnsi"/>
                <w:lang w:val="nn-NO"/>
              </w:rPr>
              <w:t>Maria Austrheim Jordal</w:t>
            </w:r>
          </w:p>
          <w:p w:rsidR="00544A14" w:rsidRPr="00400354" w:rsidRDefault="00544A14">
            <w:pPr>
              <w:rPr>
                <w:rFonts w:cstheme="minorHAnsi"/>
                <w:lang w:val="nn-NO"/>
              </w:rPr>
            </w:pPr>
            <w:r w:rsidRPr="00400354">
              <w:rPr>
                <w:rFonts w:cstheme="minorHAnsi"/>
                <w:lang w:val="nn-NO"/>
              </w:rPr>
              <w:t>Sunniva Brakstad Traa</w:t>
            </w:r>
          </w:p>
          <w:p w:rsidR="00544A14" w:rsidRPr="00400354" w:rsidRDefault="00544A14">
            <w:pPr>
              <w:rPr>
                <w:rFonts w:cstheme="minorHAnsi"/>
                <w:lang w:val="nn-NO"/>
              </w:rPr>
            </w:pPr>
            <w:r w:rsidRPr="00400354">
              <w:rPr>
                <w:rFonts w:cstheme="minorHAnsi"/>
                <w:lang w:val="nn-NO"/>
              </w:rPr>
              <w:t>Helena Molvik Svanevik</w:t>
            </w:r>
          </w:p>
          <w:p w:rsidR="00544A14" w:rsidRPr="00400354" w:rsidRDefault="00D5737C">
            <w:pPr>
              <w:rPr>
                <w:rFonts w:cstheme="minorHAnsi"/>
                <w:lang w:val="nn-NO"/>
              </w:rPr>
            </w:pPr>
            <w:r w:rsidRPr="00400354">
              <w:rPr>
                <w:rFonts w:cstheme="minorHAnsi"/>
                <w:lang w:val="nn-NO"/>
              </w:rPr>
              <w:t xml:space="preserve">Ling Michelle </w:t>
            </w:r>
            <w:proofErr w:type="spellStart"/>
            <w:r w:rsidRPr="00400354">
              <w:rPr>
                <w:rFonts w:cstheme="minorHAnsi"/>
                <w:lang w:val="nn-NO"/>
              </w:rPr>
              <w:t>Aadahl</w:t>
            </w:r>
            <w:proofErr w:type="spellEnd"/>
          </w:p>
          <w:p w:rsidR="00544A14" w:rsidRPr="00400354" w:rsidRDefault="00B736E3">
            <w:pPr>
              <w:rPr>
                <w:rFonts w:cstheme="minorHAnsi"/>
                <w:lang w:val="nn-NO"/>
              </w:rPr>
            </w:pPr>
            <w:r w:rsidRPr="00660F63">
              <w:rPr>
                <w:rFonts w:cstheme="minorHAnsi"/>
                <w:lang w:val="nn-NO"/>
              </w:rPr>
              <w:t>Katrine Salhus</w:t>
            </w:r>
          </w:p>
          <w:p w:rsidR="00A24366" w:rsidRPr="00400354" w:rsidRDefault="00A24366">
            <w:pPr>
              <w:rPr>
                <w:rFonts w:cstheme="minorHAnsi"/>
                <w:lang w:val="nn-NO"/>
              </w:rPr>
            </w:pPr>
            <w:proofErr w:type="spellStart"/>
            <w:r w:rsidRPr="00400354">
              <w:rPr>
                <w:rFonts w:cstheme="minorHAnsi"/>
                <w:lang w:val="nn-NO"/>
              </w:rPr>
              <w:t>Alvine</w:t>
            </w:r>
            <w:proofErr w:type="spellEnd"/>
            <w:r w:rsidRPr="00400354">
              <w:rPr>
                <w:rFonts w:cstheme="minorHAnsi"/>
                <w:lang w:val="nn-NO"/>
              </w:rPr>
              <w:t xml:space="preserve"> Storheim Hellen</w:t>
            </w:r>
          </w:p>
          <w:p w:rsidR="0077158D" w:rsidRPr="00400354" w:rsidRDefault="0077158D">
            <w:pPr>
              <w:rPr>
                <w:rFonts w:cstheme="minorHAnsi"/>
                <w:lang w:val="nn-NO"/>
              </w:rPr>
            </w:pPr>
            <w:r w:rsidRPr="00400354">
              <w:rPr>
                <w:rFonts w:cstheme="minorHAnsi"/>
                <w:lang w:val="nn-NO"/>
              </w:rPr>
              <w:t>Herman Miljeteig</w:t>
            </w:r>
          </w:p>
          <w:p w:rsidR="00E15DD7" w:rsidRPr="00400354" w:rsidRDefault="00E15DD7">
            <w:pPr>
              <w:rPr>
                <w:rFonts w:cstheme="minorHAnsi"/>
                <w:lang w:val="nn-NO"/>
              </w:rPr>
            </w:pPr>
            <w:r w:rsidRPr="00400354">
              <w:rPr>
                <w:rFonts w:cstheme="minorHAnsi"/>
                <w:lang w:val="nn-NO"/>
              </w:rPr>
              <w:t xml:space="preserve">Sarah Josefine </w:t>
            </w:r>
            <w:proofErr w:type="spellStart"/>
            <w:r w:rsidRPr="00400354">
              <w:rPr>
                <w:rFonts w:cstheme="minorHAnsi"/>
                <w:lang w:val="nn-NO"/>
              </w:rPr>
              <w:t>Etim</w:t>
            </w:r>
            <w:proofErr w:type="spellEnd"/>
          </w:p>
          <w:p w:rsidR="00E15DD7" w:rsidRPr="00400354" w:rsidRDefault="00E15DD7">
            <w:pPr>
              <w:rPr>
                <w:rFonts w:cstheme="minorHAnsi"/>
                <w:lang w:val="nn-NO"/>
              </w:rPr>
            </w:pPr>
            <w:r w:rsidRPr="00400354">
              <w:rPr>
                <w:rFonts w:cstheme="minorHAnsi"/>
                <w:lang w:val="nn-NO"/>
              </w:rPr>
              <w:t>Ingrid Njøten</w:t>
            </w:r>
          </w:p>
          <w:p w:rsidR="000B0330" w:rsidRPr="00400354" w:rsidRDefault="000B0330" w:rsidP="000B0330">
            <w:pPr>
              <w:rPr>
                <w:rFonts w:cstheme="minorHAnsi"/>
                <w:lang w:val="nn-NO"/>
              </w:rPr>
            </w:pPr>
            <w:r w:rsidRPr="00400354">
              <w:rPr>
                <w:rFonts w:cstheme="minorHAnsi"/>
                <w:lang w:val="nn-NO"/>
              </w:rPr>
              <w:t>Birgitte Jordal</w:t>
            </w:r>
          </w:p>
          <w:p w:rsidR="000B0330" w:rsidRDefault="000B0330" w:rsidP="000B0330">
            <w:pPr>
              <w:rPr>
                <w:rFonts w:cstheme="minorHAnsi"/>
                <w:lang w:val="nn-NO"/>
              </w:rPr>
            </w:pPr>
            <w:r w:rsidRPr="00400354">
              <w:rPr>
                <w:rFonts w:cstheme="minorHAnsi"/>
                <w:lang w:val="nn-NO"/>
              </w:rPr>
              <w:t>Tobias Storsæt</w:t>
            </w:r>
          </w:p>
          <w:p w:rsidR="000540B5" w:rsidRPr="00400354" w:rsidRDefault="000540B5" w:rsidP="000540B5">
            <w:pPr>
              <w:rPr>
                <w:rFonts w:cstheme="minorHAnsi"/>
                <w:lang w:val="nn-NO"/>
              </w:rPr>
            </w:pPr>
            <w:r w:rsidRPr="00400354">
              <w:rPr>
                <w:rFonts w:cstheme="minorHAnsi"/>
                <w:lang w:val="nn-NO"/>
              </w:rPr>
              <w:t>Solveig Kolstad Jensen</w:t>
            </w:r>
          </w:p>
          <w:p w:rsidR="00251433" w:rsidRPr="00660F63" w:rsidRDefault="00456A92" w:rsidP="000F0242">
            <w:pPr>
              <w:rPr>
                <w:rFonts w:cstheme="minorHAnsi"/>
                <w:lang w:val="nn-NO"/>
              </w:rPr>
            </w:pPr>
            <w:r w:rsidRPr="00400354">
              <w:rPr>
                <w:rFonts w:cstheme="minorHAnsi"/>
                <w:lang w:val="nn-NO"/>
              </w:rPr>
              <w:t>Eivind Flom Røstad</w:t>
            </w:r>
          </w:p>
        </w:tc>
        <w:tc>
          <w:tcPr>
            <w:tcW w:w="2977" w:type="dxa"/>
          </w:tcPr>
          <w:p w:rsidR="00433058" w:rsidRPr="00400354" w:rsidRDefault="00433058">
            <w:pPr>
              <w:rPr>
                <w:rFonts w:cstheme="minorHAnsi"/>
                <w:u w:val="single"/>
              </w:rPr>
            </w:pPr>
            <w:r w:rsidRPr="00400354">
              <w:rPr>
                <w:rFonts w:cstheme="minorHAnsi"/>
                <w:u w:val="single"/>
              </w:rPr>
              <w:t>Kl. 13.00:</w:t>
            </w:r>
          </w:p>
          <w:p w:rsidR="00126EA1" w:rsidRPr="00400354" w:rsidRDefault="00126EA1">
            <w:pPr>
              <w:rPr>
                <w:rFonts w:cstheme="minorHAnsi"/>
                <w:u w:val="single"/>
              </w:rPr>
            </w:pPr>
          </w:p>
          <w:p w:rsidR="00673921" w:rsidRPr="00400354" w:rsidRDefault="00673921" w:rsidP="00673921">
            <w:pPr>
              <w:rPr>
                <w:rFonts w:cstheme="minorHAnsi"/>
              </w:rPr>
            </w:pPr>
            <w:r w:rsidRPr="00400354">
              <w:rPr>
                <w:rFonts w:cstheme="minorHAnsi"/>
              </w:rPr>
              <w:t>Rakel Fløysand Berland</w:t>
            </w:r>
          </w:p>
          <w:p w:rsidR="00673921" w:rsidRPr="00400354" w:rsidRDefault="00673921" w:rsidP="00673921">
            <w:pPr>
              <w:rPr>
                <w:rFonts w:cstheme="minorHAnsi"/>
              </w:rPr>
            </w:pPr>
            <w:r w:rsidRPr="00400354">
              <w:rPr>
                <w:rFonts w:cstheme="minorHAnsi"/>
              </w:rPr>
              <w:t>Synne Marie Io</w:t>
            </w:r>
          </w:p>
          <w:p w:rsidR="00673921" w:rsidRPr="00400354" w:rsidRDefault="00673921" w:rsidP="00673921">
            <w:pPr>
              <w:rPr>
                <w:rFonts w:cstheme="minorHAnsi"/>
                <w:lang w:val="nn-NO"/>
              </w:rPr>
            </w:pPr>
            <w:r w:rsidRPr="00400354">
              <w:rPr>
                <w:rFonts w:cstheme="minorHAnsi"/>
                <w:lang w:val="nn-NO"/>
              </w:rPr>
              <w:t>Alette Tufte Einestrand</w:t>
            </w:r>
          </w:p>
          <w:p w:rsidR="00FA576B" w:rsidRPr="00400354" w:rsidRDefault="00FA576B">
            <w:pPr>
              <w:rPr>
                <w:rFonts w:cstheme="minorHAnsi"/>
                <w:lang w:val="nn-NO"/>
              </w:rPr>
            </w:pPr>
            <w:r w:rsidRPr="00400354">
              <w:rPr>
                <w:rFonts w:cstheme="minorHAnsi"/>
                <w:lang w:val="nn-NO"/>
              </w:rPr>
              <w:t xml:space="preserve">Thea Johanne Walde </w:t>
            </w:r>
            <w:proofErr w:type="spellStart"/>
            <w:r w:rsidRPr="00400354">
              <w:rPr>
                <w:rFonts w:cstheme="minorHAnsi"/>
                <w:lang w:val="nn-NO"/>
              </w:rPr>
              <w:t>Nilssveen</w:t>
            </w:r>
            <w:proofErr w:type="spellEnd"/>
          </w:p>
          <w:p w:rsidR="00FA576B" w:rsidRPr="00400354" w:rsidRDefault="00FA576B">
            <w:pPr>
              <w:rPr>
                <w:rFonts w:cstheme="minorHAnsi"/>
                <w:lang w:val="nn-NO"/>
              </w:rPr>
            </w:pPr>
            <w:r w:rsidRPr="00400354">
              <w:rPr>
                <w:rFonts w:cstheme="minorHAnsi"/>
                <w:lang w:val="nn-NO"/>
              </w:rPr>
              <w:t xml:space="preserve">Kaisa </w:t>
            </w:r>
            <w:proofErr w:type="spellStart"/>
            <w:r w:rsidRPr="00400354">
              <w:rPr>
                <w:rFonts w:cstheme="minorHAnsi"/>
                <w:lang w:val="nn-NO"/>
              </w:rPr>
              <w:t>Tolleshaug</w:t>
            </w:r>
            <w:proofErr w:type="spellEnd"/>
            <w:r w:rsidRPr="00400354">
              <w:rPr>
                <w:rFonts w:cstheme="minorHAnsi"/>
                <w:lang w:val="nn-NO"/>
              </w:rPr>
              <w:t xml:space="preserve"> Johnsen</w:t>
            </w:r>
          </w:p>
          <w:p w:rsidR="00FA576B" w:rsidRPr="00400354" w:rsidRDefault="00FA576B">
            <w:pPr>
              <w:rPr>
                <w:rFonts w:cstheme="minorHAnsi"/>
                <w:lang w:val="nn-NO"/>
              </w:rPr>
            </w:pPr>
            <w:r w:rsidRPr="00400354">
              <w:rPr>
                <w:rFonts w:cstheme="minorHAnsi"/>
                <w:lang w:val="nn-NO"/>
              </w:rPr>
              <w:t>Tobias Tveita Blom</w:t>
            </w:r>
          </w:p>
          <w:p w:rsidR="00FA576B" w:rsidRPr="00400354" w:rsidRDefault="00641BA3">
            <w:pPr>
              <w:rPr>
                <w:rFonts w:cstheme="minorHAnsi"/>
                <w:lang w:val="nn-NO"/>
              </w:rPr>
            </w:pPr>
            <w:r w:rsidRPr="00400354">
              <w:rPr>
                <w:rFonts w:cstheme="minorHAnsi"/>
                <w:lang w:val="nn-NO"/>
              </w:rPr>
              <w:t>Stine Kvamsdal Iden</w:t>
            </w:r>
          </w:p>
          <w:p w:rsidR="00B736E3" w:rsidRPr="00400354" w:rsidRDefault="00756395">
            <w:pPr>
              <w:rPr>
                <w:rFonts w:cstheme="minorHAnsi"/>
                <w:lang w:val="nn-NO"/>
              </w:rPr>
            </w:pPr>
            <w:r w:rsidRPr="00400354">
              <w:rPr>
                <w:rFonts w:cstheme="minorHAnsi"/>
                <w:lang w:val="nn-NO"/>
              </w:rPr>
              <w:t>Cassandra K</w:t>
            </w:r>
            <w:r w:rsidR="00B736E3" w:rsidRPr="00400354">
              <w:rPr>
                <w:rFonts w:cstheme="minorHAnsi"/>
                <w:lang w:val="nn-NO"/>
              </w:rPr>
              <w:t>vamme</w:t>
            </w:r>
          </w:p>
          <w:p w:rsidR="00AB3B55" w:rsidRPr="00400354" w:rsidRDefault="00AB3B55">
            <w:pPr>
              <w:rPr>
                <w:rFonts w:cstheme="minorHAnsi"/>
                <w:lang w:val="nn-NO"/>
              </w:rPr>
            </w:pPr>
            <w:r w:rsidRPr="00400354">
              <w:rPr>
                <w:rFonts w:cstheme="minorHAnsi"/>
                <w:lang w:val="nn-NO"/>
              </w:rPr>
              <w:t>Julie Anfinsen</w:t>
            </w:r>
          </w:p>
          <w:p w:rsidR="000B0330" w:rsidRPr="00400354" w:rsidRDefault="000B0330">
            <w:pPr>
              <w:rPr>
                <w:rFonts w:cstheme="minorHAnsi"/>
                <w:lang w:val="nn-NO"/>
              </w:rPr>
            </w:pPr>
            <w:r w:rsidRPr="00400354">
              <w:rPr>
                <w:rFonts w:cstheme="minorHAnsi"/>
                <w:lang w:val="nn-NO"/>
              </w:rPr>
              <w:t>Marte Husebø</w:t>
            </w:r>
          </w:p>
          <w:p w:rsidR="000B0330" w:rsidRDefault="000B0330">
            <w:pPr>
              <w:rPr>
                <w:rFonts w:cstheme="minorHAnsi"/>
                <w:lang w:val="nn-NO"/>
              </w:rPr>
            </w:pPr>
            <w:r w:rsidRPr="00400354">
              <w:rPr>
                <w:rFonts w:cstheme="minorHAnsi"/>
                <w:lang w:val="nn-NO"/>
              </w:rPr>
              <w:t xml:space="preserve">Andrea Marie Sagstad </w:t>
            </w:r>
            <w:proofErr w:type="spellStart"/>
            <w:r w:rsidRPr="00400354">
              <w:rPr>
                <w:rFonts w:cstheme="minorHAnsi"/>
                <w:lang w:val="nn-NO"/>
              </w:rPr>
              <w:t>Kjendal</w:t>
            </w:r>
            <w:proofErr w:type="spellEnd"/>
          </w:p>
          <w:p w:rsidR="00572016" w:rsidRDefault="00CD13F8">
            <w:pPr>
              <w:rPr>
                <w:rFonts w:cstheme="minorHAnsi"/>
                <w:lang w:val="nn-NO"/>
              </w:rPr>
            </w:pPr>
            <w:r>
              <w:rPr>
                <w:rFonts w:cstheme="minorHAnsi"/>
                <w:lang w:val="nn-NO"/>
              </w:rPr>
              <w:t>Ida Odland</w:t>
            </w:r>
          </w:p>
          <w:p w:rsidR="000540B5" w:rsidRDefault="000540B5" w:rsidP="000540B5">
            <w:pPr>
              <w:rPr>
                <w:rFonts w:cstheme="minorHAnsi"/>
                <w:lang w:val="nn-NO"/>
              </w:rPr>
            </w:pPr>
            <w:r w:rsidRPr="00400354">
              <w:rPr>
                <w:rFonts w:cstheme="minorHAnsi"/>
                <w:lang w:val="nn-NO"/>
              </w:rPr>
              <w:t xml:space="preserve">Synnøve Torpe </w:t>
            </w:r>
            <w:proofErr w:type="spellStart"/>
            <w:r w:rsidRPr="00400354">
              <w:rPr>
                <w:rFonts w:cstheme="minorHAnsi"/>
                <w:lang w:val="nn-NO"/>
              </w:rPr>
              <w:t>Bødal</w:t>
            </w:r>
            <w:proofErr w:type="spellEnd"/>
          </w:p>
          <w:p w:rsidR="00456A92" w:rsidRPr="00456A92" w:rsidRDefault="00456A92" w:rsidP="00456A92">
            <w:pPr>
              <w:rPr>
                <w:rFonts w:cstheme="minorHAnsi"/>
                <w:vertAlign w:val="superscript"/>
                <w:lang w:val="nn-NO"/>
              </w:rPr>
            </w:pPr>
            <w:r>
              <w:rPr>
                <w:rFonts w:cstheme="minorHAnsi"/>
                <w:lang w:val="nn-NO"/>
              </w:rPr>
              <w:t>Sander Solsvik Jahren</w:t>
            </w:r>
          </w:p>
          <w:p w:rsidR="000540B5" w:rsidRPr="00456A92" w:rsidRDefault="00456A92" w:rsidP="00456A92">
            <w:pPr>
              <w:rPr>
                <w:rFonts w:cstheme="minorHAnsi"/>
                <w:lang w:val="nn-NO"/>
              </w:rPr>
            </w:pPr>
            <w:r>
              <w:rPr>
                <w:rFonts w:cstheme="minorHAnsi"/>
                <w:lang w:val="nn-NO"/>
              </w:rPr>
              <w:t>Patrick Solsvik Jahren</w:t>
            </w:r>
          </w:p>
        </w:tc>
        <w:tc>
          <w:tcPr>
            <w:tcW w:w="2551" w:type="dxa"/>
          </w:tcPr>
          <w:p w:rsidR="00433058" w:rsidRPr="00400354" w:rsidRDefault="00433058">
            <w:pPr>
              <w:rPr>
                <w:rFonts w:cstheme="minorHAnsi"/>
                <w:u w:val="single"/>
              </w:rPr>
            </w:pPr>
            <w:r w:rsidRPr="00400354">
              <w:rPr>
                <w:rFonts w:cstheme="minorHAnsi"/>
                <w:u w:val="single"/>
              </w:rPr>
              <w:t>Kl. 11.00:</w:t>
            </w:r>
          </w:p>
          <w:p w:rsidR="007875D9" w:rsidRPr="00400354" w:rsidRDefault="007875D9">
            <w:pPr>
              <w:rPr>
                <w:rFonts w:cstheme="minorHAnsi"/>
                <w:u w:val="single"/>
              </w:rPr>
            </w:pPr>
          </w:p>
          <w:p w:rsidR="007875D9" w:rsidRPr="00400354" w:rsidRDefault="007875D9">
            <w:pPr>
              <w:rPr>
                <w:rFonts w:cstheme="minorHAnsi"/>
              </w:rPr>
            </w:pPr>
            <w:r w:rsidRPr="00400354">
              <w:rPr>
                <w:rFonts w:cstheme="minorHAnsi"/>
              </w:rPr>
              <w:t xml:space="preserve">Isak </w:t>
            </w:r>
            <w:r w:rsidR="006C17F6">
              <w:rPr>
                <w:rFonts w:cstheme="minorHAnsi"/>
              </w:rPr>
              <w:t>Endresen Nesbø</w:t>
            </w:r>
          </w:p>
          <w:p w:rsidR="004677D1" w:rsidRPr="00400354" w:rsidRDefault="004677D1">
            <w:pPr>
              <w:rPr>
                <w:rFonts w:cstheme="minorHAnsi"/>
              </w:rPr>
            </w:pPr>
            <w:r w:rsidRPr="00400354">
              <w:rPr>
                <w:rFonts w:cstheme="minorHAnsi"/>
              </w:rPr>
              <w:t xml:space="preserve">Malin </w:t>
            </w:r>
            <w:proofErr w:type="spellStart"/>
            <w:r w:rsidRPr="00400354">
              <w:rPr>
                <w:rFonts w:cstheme="minorHAnsi"/>
              </w:rPr>
              <w:t>Thunold</w:t>
            </w:r>
            <w:proofErr w:type="spellEnd"/>
          </w:p>
          <w:p w:rsidR="001660AC" w:rsidRPr="00400354" w:rsidRDefault="001660AC">
            <w:pPr>
              <w:rPr>
                <w:rFonts w:cstheme="minorHAnsi"/>
              </w:rPr>
            </w:pPr>
            <w:r w:rsidRPr="00400354">
              <w:rPr>
                <w:rFonts w:cstheme="minorHAnsi"/>
              </w:rPr>
              <w:t>Julie Skurtveit Rossnes</w:t>
            </w:r>
          </w:p>
          <w:p w:rsidR="00673921" w:rsidRPr="00400354" w:rsidRDefault="00673921">
            <w:pPr>
              <w:rPr>
                <w:rFonts w:cstheme="minorHAnsi"/>
              </w:rPr>
            </w:pPr>
            <w:r w:rsidRPr="00400354">
              <w:rPr>
                <w:rFonts w:cstheme="minorHAnsi"/>
              </w:rPr>
              <w:t>Rebecka Nyheim Vikøren</w:t>
            </w:r>
          </w:p>
          <w:p w:rsidR="00673921" w:rsidRPr="00400354" w:rsidRDefault="008708B2">
            <w:pPr>
              <w:rPr>
                <w:rFonts w:cstheme="minorHAnsi"/>
              </w:rPr>
            </w:pPr>
            <w:r w:rsidRPr="00400354">
              <w:rPr>
                <w:rFonts w:cstheme="minorHAnsi"/>
              </w:rPr>
              <w:t>Lene Herland</w:t>
            </w:r>
          </w:p>
          <w:p w:rsidR="000B0330" w:rsidRDefault="000B0330">
            <w:pPr>
              <w:rPr>
                <w:rFonts w:cstheme="minorHAnsi"/>
              </w:rPr>
            </w:pPr>
            <w:r w:rsidRPr="00400354">
              <w:rPr>
                <w:rFonts w:cstheme="minorHAnsi"/>
              </w:rPr>
              <w:t>Amund Fonnes Flaten</w:t>
            </w:r>
          </w:p>
          <w:p w:rsidR="00012515" w:rsidRDefault="00012515">
            <w:pPr>
              <w:rPr>
                <w:rFonts w:cstheme="minorHAnsi"/>
              </w:rPr>
            </w:pPr>
            <w:r>
              <w:rPr>
                <w:rFonts w:cstheme="minorHAnsi"/>
              </w:rPr>
              <w:t>Jonas Haukeland Tvedt</w:t>
            </w:r>
          </w:p>
          <w:p w:rsidR="00456A92" w:rsidRPr="00400354" w:rsidRDefault="00456A92" w:rsidP="00456A92">
            <w:pPr>
              <w:rPr>
                <w:rFonts w:cstheme="minorHAnsi"/>
              </w:rPr>
            </w:pPr>
          </w:p>
          <w:p w:rsidR="00470F50" w:rsidRPr="00400354" w:rsidRDefault="00470F50" w:rsidP="00F84784">
            <w:pPr>
              <w:rPr>
                <w:rFonts w:cstheme="minorHAnsi"/>
              </w:rPr>
            </w:pPr>
            <w:bookmarkStart w:id="0" w:name="_GoBack"/>
            <w:bookmarkEnd w:id="0"/>
          </w:p>
        </w:tc>
        <w:tc>
          <w:tcPr>
            <w:tcW w:w="2835" w:type="dxa"/>
          </w:tcPr>
          <w:p w:rsidR="00433058" w:rsidRPr="00400354" w:rsidRDefault="00433058">
            <w:pPr>
              <w:rPr>
                <w:rFonts w:cstheme="minorHAnsi"/>
                <w:u w:val="single"/>
              </w:rPr>
            </w:pPr>
            <w:r w:rsidRPr="00400354">
              <w:rPr>
                <w:rFonts w:cstheme="minorHAnsi"/>
                <w:u w:val="single"/>
              </w:rPr>
              <w:t>Kl. 11.00:</w:t>
            </w:r>
          </w:p>
          <w:p w:rsidR="00544A14" w:rsidRPr="00400354" w:rsidRDefault="00544A14">
            <w:pPr>
              <w:rPr>
                <w:rFonts w:cstheme="minorHAnsi"/>
              </w:rPr>
            </w:pPr>
          </w:p>
          <w:p w:rsidR="00544A14" w:rsidRPr="00400354" w:rsidRDefault="00544A14">
            <w:pPr>
              <w:rPr>
                <w:rFonts w:cstheme="minorHAnsi"/>
              </w:rPr>
            </w:pPr>
            <w:r w:rsidRPr="00400354">
              <w:rPr>
                <w:rFonts w:cstheme="minorHAnsi"/>
              </w:rPr>
              <w:t>Tobias William Meyer-Bogen</w:t>
            </w:r>
          </w:p>
          <w:p w:rsidR="00544A14" w:rsidRPr="00400354" w:rsidRDefault="00544A14">
            <w:pPr>
              <w:rPr>
                <w:rFonts w:cstheme="minorHAnsi"/>
              </w:rPr>
            </w:pPr>
            <w:r w:rsidRPr="00400354">
              <w:rPr>
                <w:rFonts w:cstheme="minorHAnsi"/>
              </w:rPr>
              <w:t>Mads Torry Borgstein</w:t>
            </w:r>
          </w:p>
          <w:p w:rsidR="00544A14" w:rsidRPr="00456A92" w:rsidRDefault="00544A14">
            <w:pPr>
              <w:rPr>
                <w:rFonts w:cstheme="minorHAnsi"/>
              </w:rPr>
            </w:pPr>
            <w:r w:rsidRPr="00456A92">
              <w:rPr>
                <w:rFonts w:cstheme="minorHAnsi"/>
              </w:rPr>
              <w:t>Even Erikstein</w:t>
            </w:r>
          </w:p>
          <w:p w:rsidR="00544A14" w:rsidRPr="00456A92" w:rsidRDefault="00D5737C">
            <w:pPr>
              <w:rPr>
                <w:rFonts w:cstheme="minorHAnsi"/>
              </w:rPr>
            </w:pPr>
            <w:r w:rsidRPr="00456A92">
              <w:rPr>
                <w:rFonts w:cstheme="minorHAnsi"/>
              </w:rPr>
              <w:t>Vegard Dale Hella</w:t>
            </w:r>
          </w:p>
          <w:p w:rsidR="00A24366" w:rsidRPr="00456A92" w:rsidRDefault="00A24366">
            <w:pPr>
              <w:rPr>
                <w:rFonts w:cstheme="minorHAnsi"/>
              </w:rPr>
            </w:pPr>
            <w:r w:rsidRPr="00456A92">
              <w:rPr>
                <w:rFonts w:cstheme="minorHAnsi"/>
              </w:rPr>
              <w:t>Andrine Jacobsen</w:t>
            </w:r>
          </w:p>
          <w:p w:rsidR="00E15DD7" w:rsidRPr="007961AF" w:rsidRDefault="00E15DD7">
            <w:pPr>
              <w:rPr>
                <w:rFonts w:cstheme="minorHAnsi"/>
              </w:rPr>
            </w:pPr>
            <w:r w:rsidRPr="007961AF">
              <w:rPr>
                <w:rFonts w:cstheme="minorHAnsi"/>
              </w:rPr>
              <w:t>Andrine Heggernes Olsen</w:t>
            </w:r>
          </w:p>
          <w:p w:rsidR="00E15DD7" w:rsidRPr="007961AF" w:rsidRDefault="00E15DD7">
            <w:pPr>
              <w:rPr>
                <w:rFonts w:cstheme="minorHAnsi"/>
              </w:rPr>
            </w:pPr>
            <w:r w:rsidRPr="007961AF">
              <w:rPr>
                <w:rFonts w:cstheme="minorHAnsi"/>
              </w:rPr>
              <w:t>Amalie Våge</w:t>
            </w:r>
          </w:p>
          <w:p w:rsidR="00673921" w:rsidRPr="007961AF" w:rsidRDefault="00673921">
            <w:pPr>
              <w:rPr>
                <w:rFonts w:cstheme="minorHAnsi"/>
              </w:rPr>
            </w:pPr>
            <w:r w:rsidRPr="007961AF">
              <w:rPr>
                <w:rFonts w:cstheme="minorHAnsi"/>
              </w:rPr>
              <w:t xml:space="preserve">Lars </w:t>
            </w:r>
            <w:proofErr w:type="spellStart"/>
            <w:r w:rsidRPr="007961AF">
              <w:rPr>
                <w:rFonts w:cstheme="minorHAnsi"/>
              </w:rPr>
              <w:t>Ådlandsvik</w:t>
            </w:r>
            <w:proofErr w:type="spellEnd"/>
            <w:r w:rsidRPr="007961AF">
              <w:rPr>
                <w:rFonts w:cstheme="minorHAnsi"/>
              </w:rPr>
              <w:t xml:space="preserve"> Askeland</w:t>
            </w:r>
          </w:p>
          <w:p w:rsidR="00673921" w:rsidRPr="00456A92" w:rsidRDefault="00673921">
            <w:pPr>
              <w:rPr>
                <w:rFonts w:cstheme="minorHAnsi"/>
              </w:rPr>
            </w:pPr>
            <w:r w:rsidRPr="00456A92">
              <w:rPr>
                <w:rFonts w:cstheme="minorHAnsi"/>
              </w:rPr>
              <w:t>Andreas Fjeldstad</w:t>
            </w:r>
          </w:p>
          <w:p w:rsidR="00251433" w:rsidRPr="00456A92" w:rsidRDefault="00251433" w:rsidP="00251433">
            <w:pPr>
              <w:rPr>
                <w:rFonts w:cstheme="minorHAnsi"/>
              </w:rPr>
            </w:pPr>
            <w:r w:rsidRPr="00456A92">
              <w:rPr>
                <w:rFonts w:cstheme="minorHAnsi"/>
              </w:rPr>
              <w:t>Maria Knudsen Håvik</w:t>
            </w:r>
          </w:p>
          <w:p w:rsidR="00251433" w:rsidRPr="00456A92" w:rsidRDefault="00C76C22">
            <w:pPr>
              <w:rPr>
                <w:rFonts w:cstheme="minorHAnsi"/>
              </w:rPr>
            </w:pPr>
            <w:r w:rsidRPr="00456A92">
              <w:rPr>
                <w:rFonts w:cstheme="minorHAnsi"/>
              </w:rPr>
              <w:t>Iselin Nærbø</w:t>
            </w:r>
          </w:p>
          <w:p w:rsidR="00F84784" w:rsidRPr="00456A92" w:rsidRDefault="0057587D" w:rsidP="00F84784">
            <w:pPr>
              <w:rPr>
                <w:rFonts w:cstheme="minorHAnsi"/>
              </w:rPr>
            </w:pPr>
            <w:r w:rsidRPr="00456A92">
              <w:rPr>
                <w:rFonts w:cstheme="minorHAnsi"/>
              </w:rPr>
              <w:t>Stefan Haugen</w:t>
            </w:r>
          </w:p>
          <w:p w:rsidR="00190F6C" w:rsidRPr="00456A92" w:rsidRDefault="00190F6C" w:rsidP="00190F6C">
            <w:pPr>
              <w:rPr>
                <w:rFonts w:cstheme="minorHAnsi"/>
              </w:rPr>
            </w:pPr>
            <w:r w:rsidRPr="00456A92">
              <w:rPr>
                <w:rFonts w:cstheme="minorHAnsi"/>
              </w:rPr>
              <w:t>Camilla Haugen Ruskedal</w:t>
            </w:r>
          </w:p>
          <w:p w:rsidR="00F84784" w:rsidRPr="00456A92" w:rsidRDefault="00F84784" w:rsidP="007961AF">
            <w:pPr>
              <w:rPr>
                <w:rFonts w:cstheme="minorHAnsi"/>
              </w:rPr>
            </w:pPr>
          </w:p>
        </w:tc>
        <w:tc>
          <w:tcPr>
            <w:tcW w:w="3261" w:type="dxa"/>
          </w:tcPr>
          <w:p w:rsidR="00433058" w:rsidRPr="00456A92" w:rsidRDefault="00433058">
            <w:pPr>
              <w:rPr>
                <w:rFonts w:cstheme="minorHAnsi"/>
                <w:u w:val="single"/>
              </w:rPr>
            </w:pPr>
            <w:r w:rsidRPr="00456A92">
              <w:rPr>
                <w:rFonts w:cstheme="minorHAnsi"/>
                <w:u w:val="single"/>
              </w:rPr>
              <w:t>Kl. 13.00:</w:t>
            </w:r>
          </w:p>
          <w:p w:rsidR="00FA576B" w:rsidRPr="00456A92" w:rsidRDefault="00FA576B">
            <w:pPr>
              <w:rPr>
                <w:rFonts w:cstheme="minorHAnsi"/>
                <w:u w:val="single"/>
              </w:rPr>
            </w:pPr>
          </w:p>
          <w:p w:rsidR="00FA576B" w:rsidRPr="00456A92" w:rsidRDefault="00FA576B">
            <w:pPr>
              <w:rPr>
                <w:rFonts w:cstheme="minorHAnsi"/>
              </w:rPr>
            </w:pPr>
            <w:r w:rsidRPr="00456A92">
              <w:rPr>
                <w:rFonts w:cstheme="minorHAnsi"/>
              </w:rPr>
              <w:t>Emma Langhelle Sagstad</w:t>
            </w:r>
          </w:p>
          <w:p w:rsidR="00FA576B" w:rsidRPr="00456A92" w:rsidRDefault="00FA576B">
            <w:pPr>
              <w:rPr>
                <w:rFonts w:cstheme="minorHAnsi"/>
              </w:rPr>
            </w:pPr>
            <w:r w:rsidRPr="00456A92">
              <w:rPr>
                <w:rFonts w:cstheme="minorHAnsi"/>
              </w:rPr>
              <w:t>Maria Langhelle</w:t>
            </w:r>
          </w:p>
          <w:p w:rsidR="00FA576B" w:rsidRPr="00456A92" w:rsidRDefault="00FA576B">
            <w:pPr>
              <w:rPr>
                <w:rFonts w:cstheme="minorHAnsi"/>
              </w:rPr>
            </w:pPr>
            <w:r w:rsidRPr="00456A92">
              <w:rPr>
                <w:rFonts w:cstheme="minorHAnsi"/>
              </w:rPr>
              <w:t>Mats Thorgersen Sundby</w:t>
            </w:r>
          </w:p>
          <w:p w:rsidR="00FA576B" w:rsidRPr="00456A92" w:rsidRDefault="00FA576B">
            <w:pPr>
              <w:rPr>
                <w:rFonts w:cstheme="minorHAnsi"/>
              </w:rPr>
            </w:pPr>
            <w:r w:rsidRPr="00456A92">
              <w:rPr>
                <w:rFonts w:cstheme="minorHAnsi"/>
              </w:rPr>
              <w:t>Tobias Stokseth Veland</w:t>
            </w:r>
          </w:p>
          <w:p w:rsidR="00FA576B" w:rsidRPr="00456A92" w:rsidRDefault="008708B2">
            <w:pPr>
              <w:rPr>
                <w:rFonts w:cstheme="minorHAnsi"/>
              </w:rPr>
            </w:pPr>
            <w:r w:rsidRPr="00456A92">
              <w:rPr>
                <w:rFonts w:cstheme="minorHAnsi"/>
              </w:rPr>
              <w:t xml:space="preserve">Bastian Andres Lagos </w:t>
            </w:r>
            <w:proofErr w:type="spellStart"/>
            <w:r w:rsidRPr="00456A92">
              <w:rPr>
                <w:rFonts w:cstheme="minorHAnsi"/>
              </w:rPr>
              <w:t>Velasquez</w:t>
            </w:r>
            <w:proofErr w:type="spellEnd"/>
          </w:p>
          <w:p w:rsidR="00FA576B" w:rsidRPr="00456A92" w:rsidRDefault="00200D6E">
            <w:pPr>
              <w:rPr>
                <w:rFonts w:cstheme="minorHAnsi"/>
              </w:rPr>
            </w:pPr>
            <w:r w:rsidRPr="00456A92">
              <w:rPr>
                <w:rFonts w:cstheme="minorHAnsi"/>
              </w:rPr>
              <w:t>Martine Sofie Hansen</w:t>
            </w:r>
          </w:p>
          <w:p w:rsidR="00B736E3" w:rsidRPr="00456A92" w:rsidRDefault="00B736E3">
            <w:pPr>
              <w:rPr>
                <w:rFonts w:cstheme="minorHAnsi"/>
              </w:rPr>
            </w:pPr>
            <w:r w:rsidRPr="00456A92">
              <w:rPr>
                <w:rFonts w:cstheme="minorHAnsi"/>
              </w:rPr>
              <w:t>Marius Thorvaldsen</w:t>
            </w:r>
          </w:p>
          <w:p w:rsidR="000B0330" w:rsidRPr="00400354" w:rsidRDefault="000B0330">
            <w:pPr>
              <w:rPr>
                <w:rFonts w:cstheme="minorHAnsi"/>
                <w:lang w:val="nn-NO"/>
              </w:rPr>
            </w:pPr>
            <w:r w:rsidRPr="00400354">
              <w:rPr>
                <w:rFonts w:cstheme="minorHAnsi"/>
                <w:lang w:val="nn-NO"/>
              </w:rPr>
              <w:t>Leander Vedå</w:t>
            </w:r>
          </w:p>
          <w:p w:rsidR="008F6028" w:rsidRPr="007961AF" w:rsidRDefault="008F6028">
            <w:pPr>
              <w:rPr>
                <w:rFonts w:cstheme="minorHAnsi"/>
                <w:lang w:val="nn-NO"/>
              </w:rPr>
            </w:pPr>
            <w:r w:rsidRPr="007961AF">
              <w:rPr>
                <w:rFonts w:cstheme="minorHAnsi"/>
                <w:lang w:val="nn-NO"/>
              </w:rPr>
              <w:t>Tommy Stigen</w:t>
            </w:r>
          </w:p>
          <w:p w:rsidR="0052275A" w:rsidRPr="00400354" w:rsidRDefault="0052275A" w:rsidP="0052275A">
            <w:pPr>
              <w:rPr>
                <w:rFonts w:cstheme="minorHAnsi"/>
                <w:lang w:val="nn-NO"/>
              </w:rPr>
            </w:pPr>
            <w:r w:rsidRPr="00400354">
              <w:rPr>
                <w:rFonts w:cstheme="minorHAnsi"/>
                <w:lang w:val="nn-NO"/>
              </w:rPr>
              <w:t>Torvald Sundin Vikane</w:t>
            </w:r>
          </w:p>
          <w:p w:rsidR="0052275A" w:rsidRDefault="009A12E0">
            <w:pPr>
              <w:rPr>
                <w:rFonts w:cstheme="minorHAnsi"/>
                <w:lang w:val="nn-NO"/>
              </w:rPr>
            </w:pPr>
            <w:r w:rsidRPr="009A12E0">
              <w:rPr>
                <w:rFonts w:cstheme="minorHAnsi"/>
                <w:lang w:val="nn-NO"/>
              </w:rPr>
              <w:t>Synne Erstad Matre</w:t>
            </w:r>
          </w:p>
          <w:p w:rsidR="00F84784" w:rsidRPr="009A12E0" w:rsidRDefault="00F84784" w:rsidP="007961AF">
            <w:pPr>
              <w:rPr>
                <w:rFonts w:cstheme="minorHAnsi"/>
                <w:lang w:val="nn-NO"/>
              </w:rPr>
            </w:pPr>
          </w:p>
        </w:tc>
      </w:tr>
    </w:tbl>
    <w:p w:rsidR="00191361" w:rsidRPr="00251433" w:rsidRDefault="00191361">
      <w:pPr>
        <w:rPr>
          <w:lang w:val="nn-NO"/>
        </w:rPr>
      </w:pPr>
    </w:p>
    <w:sectPr w:rsidR="00191361" w:rsidRPr="00251433" w:rsidSect="00433058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F6C" w:rsidRDefault="00190F6C" w:rsidP="00433058">
      <w:pPr>
        <w:spacing w:after="0" w:line="240" w:lineRule="auto"/>
      </w:pPr>
      <w:r>
        <w:separator/>
      </w:r>
    </w:p>
  </w:endnote>
  <w:endnote w:type="continuationSeparator" w:id="0">
    <w:p w:rsidR="00190F6C" w:rsidRDefault="00190F6C" w:rsidP="00433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F6C" w:rsidRDefault="00190F6C" w:rsidP="00433058">
      <w:pPr>
        <w:spacing w:after="0" w:line="240" w:lineRule="auto"/>
      </w:pPr>
      <w:r>
        <w:separator/>
      </w:r>
    </w:p>
  </w:footnote>
  <w:footnote w:type="continuationSeparator" w:id="0">
    <w:p w:rsidR="00190F6C" w:rsidRDefault="00190F6C" w:rsidP="00433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F6C" w:rsidRDefault="00190F6C" w:rsidP="00433058">
    <w:pPr>
      <w:pStyle w:val="Overskrift1"/>
      <w:jc w:val="center"/>
    </w:pPr>
    <w:proofErr w:type="spellStart"/>
    <w:r>
      <w:t>Konfirmasjonsdatoar</w:t>
    </w:r>
    <w:proofErr w:type="spellEnd"/>
    <w:r>
      <w:t xml:space="preserve">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058"/>
    <w:rsid w:val="00012515"/>
    <w:rsid w:val="000540B5"/>
    <w:rsid w:val="000B0330"/>
    <w:rsid w:val="000E389F"/>
    <w:rsid w:val="000F0242"/>
    <w:rsid w:val="00126EA1"/>
    <w:rsid w:val="001660AC"/>
    <w:rsid w:val="00190F6C"/>
    <w:rsid w:val="00191361"/>
    <w:rsid w:val="001F4838"/>
    <w:rsid w:val="00200D6E"/>
    <w:rsid w:val="00231E4A"/>
    <w:rsid w:val="00251433"/>
    <w:rsid w:val="003E7637"/>
    <w:rsid w:val="00400354"/>
    <w:rsid w:val="00433058"/>
    <w:rsid w:val="00456A92"/>
    <w:rsid w:val="004677D1"/>
    <w:rsid w:val="00470F50"/>
    <w:rsid w:val="004E3C5A"/>
    <w:rsid w:val="0052275A"/>
    <w:rsid w:val="00544A14"/>
    <w:rsid w:val="00563F8D"/>
    <w:rsid w:val="00572016"/>
    <w:rsid w:val="0057587D"/>
    <w:rsid w:val="00641BA3"/>
    <w:rsid w:val="00643AF8"/>
    <w:rsid w:val="00660F63"/>
    <w:rsid w:val="00673921"/>
    <w:rsid w:val="006A517A"/>
    <w:rsid w:val="006C17F6"/>
    <w:rsid w:val="00756395"/>
    <w:rsid w:val="0077158D"/>
    <w:rsid w:val="007875D9"/>
    <w:rsid w:val="007961AF"/>
    <w:rsid w:val="00813556"/>
    <w:rsid w:val="008708B2"/>
    <w:rsid w:val="008F3E7F"/>
    <w:rsid w:val="008F6028"/>
    <w:rsid w:val="009043B0"/>
    <w:rsid w:val="009A12E0"/>
    <w:rsid w:val="00A24366"/>
    <w:rsid w:val="00A8383F"/>
    <w:rsid w:val="00AB3B55"/>
    <w:rsid w:val="00B736E3"/>
    <w:rsid w:val="00C76C22"/>
    <w:rsid w:val="00CD13F8"/>
    <w:rsid w:val="00D5737C"/>
    <w:rsid w:val="00DC5B55"/>
    <w:rsid w:val="00E15DD7"/>
    <w:rsid w:val="00E93057"/>
    <w:rsid w:val="00F84784"/>
    <w:rsid w:val="00FA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09A22"/>
  <w15:chartTrackingRefBased/>
  <w15:docId w15:val="{8F7BB023-C1CE-4A03-A8E2-6635E1BE0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330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433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433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33058"/>
  </w:style>
  <w:style w:type="paragraph" w:styleId="Bunntekst">
    <w:name w:val="footer"/>
    <w:basedOn w:val="Normal"/>
    <w:link w:val="BunntekstTegn"/>
    <w:uiPriority w:val="99"/>
    <w:unhideWhenUsed/>
    <w:rsid w:val="00433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33058"/>
  </w:style>
  <w:style w:type="character" w:customStyle="1" w:styleId="Overskrift1Tegn">
    <w:name w:val="Overskrift 1 Tegn"/>
    <w:basedOn w:val="Standardskriftforavsnitt"/>
    <w:link w:val="Overskrift1"/>
    <w:uiPriority w:val="9"/>
    <w:rsid w:val="0043305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1459A11E</Template>
  <TotalTime>1071</TotalTime>
  <Pages>1</Pages>
  <Words>211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Marit Fosse Dahle</dc:creator>
  <cp:keywords/>
  <dc:description/>
  <cp:lastModifiedBy>Anne Marit Fosse Dahle</cp:lastModifiedBy>
  <cp:revision>39</cp:revision>
  <dcterms:created xsi:type="dcterms:W3CDTF">2017-10-03T12:03:00Z</dcterms:created>
  <dcterms:modified xsi:type="dcterms:W3CDTF">2017-12-05T11:31:00Z</dcterms:modified>
</cp:coreProperties>
</file>