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9"/>
        <w:gridCol w:w="1681"/>
        <w:gridCol w:w="3966"/>
        <w:gridCol w:w="2248"/>
      </w:tblGrid>
      <w:tr w:rsidR="005E521B" w:rsidRPr="00A52DE4" w:rsidTr="005E521B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21B" w:rsidRPr="00A52DE4" w:rsidRDefault="00757B66" w:rsidP="0038785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  <w:b/>
                <w:bCs/>
              </w:rPr>
              <w:t>Rossland:</w:t>
            </w:r>
            <w:r w:rsidR="00387857">
              <w:rPr>
                <w:rFonts w:ascii="Helvetica Neue" w:hAnsi="Helvetica Neue"/>
                <w:b/>
                <w:bCs/>
              </w:rPr>
              <w:t xml:space="preserve"> </w:t>
            </w:r>
            <w:proofErr w:type="spellStart"/>
            <w:r w:rsidR="00387857">
              <w:rPr>
                <w:rFonts w:ascii="Helvetica Neue" w:hAnsi="Helvetica Neue"/>
                <w:b/>
                <w:bCs/>
              </w:rPr>
              <w:t>Pengar</w:t>
            </w:r>
            <w:proofErr w:type="spellEnd"/>
            <w:r w:rsidR="00387857">
              <w:rPr>
                <w:rFonts w:ascii="Helvetica Neue" w:hAnsi="Helvetica Neue"/>
                <w:b/>
                <w:bCs/>
              </w:rPr>
              <w:t xml:space="preserve"> og utstyr leverast på klubbhuset i </w:t>
            </w:r>
            <w:proofErr w:type="spellStart"/>
            <w:r w:rsidR="00387857">
              <w:rPr>
                <w:rFonts w:ascii="Helvetica Neue" w:hAnsi="Helvetica Neue"/>
                <w:b/>
                <w:bCs/>
              </w:rPr>
              <w:t>Leirdalen</w:t>
            </w:r>
            <w:proofErr w:type="spellEnd"/>
          </w:p>
        </w:tc>
      </w:tr>
      <w:tr w:rsidR="00B55FCA" w:rsidRPr="00A52DE4" w:rsidTr="0085441A">
        <w:tc>
          <w:tcPr>
            <w:tcW w:w="1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</w:t>
            </w:r>
            <w:r w:rsidRPr="00A52DE4">
              <w:rPr>
                <w:rFonts w:ascii="Helvetica Neue" w:hAnsi="Helvetica Neue"/>
              </w:rPr>
              <w:t>NR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B66" w:rsidRPr="00A52DE4" w:rsidRDefault="00B55FCA" w:rsidP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KVEN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A52DE4">
              <w:rPr>
                <w:rFonts w:ascii="Helvetica Neue" w:hAnsi="Helvetica Neue"/>
              </w:rPr>
              <w:t>TRANSPORT</w:t>
            </w:r>
          </w:p>
        </w:tc>
      </w:tr>
      <w:tr w:rsidR="00B55FCA" w:rsidRPr="00A52DE4" w:rsidTr="00526228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A52DE4"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 xml:space="preserve"> Skjelanger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A52DE4" w:rsidRDefault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7B66" w:rsidRPr="00A52DE4" w:rsidRDefault="00757B66" w:rsidP="005E521B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B55FCA" w:rsidRPr="00A52DE4" w:rsidTr="00526228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0B7" w:rsidRPr="00A52DE4" w:rsidRDefault="006140B7" w:rsidP="00757B6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A52DE4">
              <w:rPr>
                <w:rFonts w:ascii="Helvetica Neue" w:hAnsi="Helvetica Neue"/>
              </w:rPr>
              <w:t>2</w:t>
            </w:r>
            <w:r>
              <w:rPr>
                <w:rFonts w:ascii="Helvetica Neue" w:hAnsi="Helvetica Neue"/>
              </w:rPr>
              <w:t xml:space="preserve"> </w:t>
            </w:r>
            <w:r w:rsidRPr="00757B66">
              <w:rPr>
                <w:rFonts w:ascii="Helvetica Neue" w:hAnsi="Helvetica Neue"/>
              </w:rPr>
              <w:t>Sætre-Bratshaug-Husebø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Malin </w:t>
            </w:r>
            <w:proofErr w:type="spellStart"/>
            <w:r>
              <w:rPr>
                <w:rFonts w:ascii="Helvetica Neue" w:hAnsi="Helvetica Neue"/>
              </w:rPr>
              <w:t>Thunold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B7" w:rsidRPr="00A52DE4" w:rsidRDefault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Thunold</w:t>
            </w:r>
            <w:proofErr w:type="spellEnd"/>
          </w:p>
        </w:tc>
      </w:tr>
      <w:tr w:rsidR="00B55FCA" w:rsidRPr="00A52DE4" w:rsidTr="00526228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A52DE4">
              <w:rPr>
                <w:rFonts w:ascii="Helvetica Neue" w:hAnsi="Helvetica Neue"/>
              </w:rPr>
              <w:t>3</w:t>
            </w:r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Kårbø</w:t>
            </w:r>
            <w:proofErr w:type="spellEnd"/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B7" w:rsidRPr="00A52DE4" w:rsidRDefault="006140B7" w:rsidP="005E521B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B55FCA" w:rsidRPr="00A52DE4" w:rsidTr="00526228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A52DE4">
              <w:rPr>
                <w:rFonts w:ascii="Helvetica Neue" w:hAnsi="Helvetica Neue"/>
              </w:rPr>
              <w:t>4</w:t>
            </w:r>
            <w:r>
              <w:rPr>
                <w:rFonts w:ascii="Helvetica Neue" w:hAnsi="Helvetica Neue"/>
              </w:rPr>
              <w:t xml:space="preserve"> </w:t>
            </w:r>
            <w:proofErr w:type="spellStart"/>
            <w:r>
              <w:rPr>
                <w:rFonts w:ascii="Helvetica Neue" w:hAnsi="Helvetica Neue"/>
              </w:rPr>
              <w:t>Landsvik</w:t>
            </w:r>
            <w:proofErr w:type="spellEnd"/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B7" w:rsidRPr="00A52DE4" w:rsidRDefault="006140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A408D0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5 </w:t>
            </w:r>
            <w:proofErr w:type="spellStart"/>
            <w:r>
              <w:rPr>
                <w:rFonts w:ascii="Helvetica Neue" w:hAnsi="Helvetica Neue"/>
              </w:rPr>
              <w:t>Skurtveit</w:t>
            </w:r>
            <w:proofErr w:type="spellEnd"/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Ida Odland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Odland</w:t>
            </w:r>
          </w:p>
        </w:tc>
      </w:tr>
      <w:tr w:rsidR="00526228" w:rsidRPr="00A52DE4" w:rsidTr="00A408D0">
        <w:tc>
          <w:tcPr>
            <w:tcW w:w="122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6 Rossland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Marte Husebø</w:t>
            </w: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85441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7 Åsebø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85441A">
        <w:tc>
          <w:tcPr>
            <w:tcW w:w="122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8 Vikebø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85441A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9 </w:t>
            </w:r>
            <w:proofErr w:type="spellStart"/>
            <w:r>
              <w:rPr>
                <w:rFonts w:ascii="Helvetica Neue" w:hAnsi="Helvetica Neue"/>
              </w:rPr>
              <w:t>Stekkevikvn</w:t>
            </w:r>
            <w:proofErr w:type="spellEnd"/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85441A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10 Skintveit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07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85441A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11 </w:t>
            </w:r>
            <w:proofErr w:type="spellStart"/>
            <w:r>
              <w:rPr>
                <w:rFonts w:ascii="Helvetica Neue" w:hAnsi="Helvetica Neue"/>
              </w:rPr>
              <w:t>Rylandshøgda</w:t>
            </w:r>
            <w:proofErr w:type="spellEnd"/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Tobias W. Meyer-Bogen</w:t>
            </w:r>
          </w:p>
        </w:tc>
        <w:tc>
          <w:tcPr>
            <w:tcW w:w="1074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Borgstein</w:t>
            </w:r>
          </w:p>
        </w:tc>
      </w:tr>
      <w:tr w:rsidR="00526228" w:rsidRPr="00A52DE4" w:rsidTr="00EC19D8">
        <w:tc>
          <w:tcPr>
            <w:tcW w:w="1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12 Ryland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Cassandra Kvamme</w:t>
            </w:r>
          </w:p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Mads T. Borgstein</w:t>
            </w:r>
          </w:p>
        </w:tc>
        <w:tc>
          <w:tcPr>
            <w:tcW w:w="1074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26228" w:rsidRPr="00A52DE4" w:rsidTr="00EC19D8">
        <w:tc>
          <w:tcPr>
            <w:tcW w:w="122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13 Eikeland</w:t>
            </w:r>
          </w:p>
        </w:tc>
        <w:tc>
          <w:tcPr>
            <w:tcW w:w="80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Rakel F. Berland</w:t>
            </w:r>
          </w:p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Andrea M. S. </w:t>
            </w:r>
            <w:proofErr w:type="spellStart"/>
            <w:r>
              <w:rPr>
                <w:rFonts w:ascii="Helvetica Neue" w:hAnsi="Helvetica Neue"/>
              </w:rPr>
              <w:t>Kjendal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Berland</w:t>
            </w:r>
          </w:p>
        </w:tc>
      </w:tr>
      <w:tr w:rsidR="00526228" w:rsidRPr="00A52DE4" w:rsidTr="00EC19D8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14 Io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Stine K. Iden</w:t>
            </w:r>
          </w:p>
          <w:p w:rsidR="00526228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Synne M. Io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8" w:rsidRPr="00A52DE4" w:rsidRDefault="00526228" w:rsidP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Io</w:t>
            </w:r>
          </w:p>
        </w:tc>
      </w:tr>
    </w:tbl>
    <w:p w:rsidR="008E787F" w:rsidRDefault="008E787F"/>
    <w:p w:rsidR="008E787F" w:rsidRDefault="008E787F">
      <w:pPr>
        <w:rPr>
          <w:rFonts w:ascii="Helvetica Neue" w:hAnsi="Helvetica Neue" w:hint="eastAsia"/>
          <w:b/>
          <w:bCs/>
        </w:rPr>
      </w:pPr>
    </w:p>
    <w:p w:rsidR="005E521B" w:rsidRDefault="005E521B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E787F" w:rsidRPr="00C97583" w:rsidRDefault="008E787F">
      <w:pPr>
        <w:rPr>
          <w:rFonts w:ascii="Helvetica Neue" w:hAnsi="Helvetica Neue" w:hint="eastAsia"/>
          <w:b/>
          <w:bCs/>
          <w:lang w:val="nn-NO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7"/>
        <w:gridCol w:w="77"/>
        <w:gridCol w:w="1559"/>
        <w:gridCol w:w="3543"/>
        <w:gridCol w:w="52"/>
        <w:gridCol w:w="2616"/>
      </w:tblGrid>
      <w:tr w:rsidR="005E521B" w:rsidRPr="00C97583" w:rsidTr="005E521B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21B" w:rsidRPr="00C97583" w:rsidRDefault="00757B6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b/>
                <w:bCs/>
                <w:lang w:val="nn-NO"/>
              </w:rPr>
              <w:lastRenderedPageBreak/>
              <w:t>Vestbygd: Pengar og utstyr leverast i kyrkja</w:t>
            </w:r>
          </w:p>
        </w:tc>
      </w:tr>
      <w:tr w:rsidR="00757B66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C97583" w:rsidRDefault="00757B6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R</w:t>
            </w:r>
            <w:r w:rsidRPr="00C97583">
              <w:rPr>
                <w:rFonts w:ascii="Helvetica Neue" w:hAnsi="Helvetica Neue"/>
                <w:lang w:val="nn-NO"/>
              </w:rPr>
              <w:t>NR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7B66" w:rsidRPr="00C97583" w:rsidRDefault="00B55FC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B66" w:rsidRPr="00C97583" w:rsidRDefault="00757B6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KVEN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B66" w:rsidRPr="00C97583" w:rsidRDefault="00757B6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 w:rsidRPr="00C97583">
              <w:rPr>
                <w:rFonts w:ascii="Helvetica Neue" w:hAnsi="Helvetica Neue"/>
                <w:lang w:val="nn-NO"/>
              </w:rPr>
              <w:t>TRANSPORT</w:t>
            </w: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1 </w:t>
            </w:r>
            <w:proofErr w:type="spellStart"/>
            <w:r>
              <w:rPr>
                <w:rFonts w:ascii="Helvetica Neue" w:hAnsi="Helvetica Neue"/>
                <w:lang w:val="nn-NO"/>
              </w:rPr>
              <w:t>Kjedalen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– </w:t>
            </w:r>
            <w:proofErr w:type="spellStart"/>
            <w:r>
              <w:rPr>
                <w:rFonts w:ascii="Helvetica Neue" w:hAnsi="Helvetica Neue"/>
                <w:lang w:val="nn-NO"/>
              </w:rPr>
              <w:t>Holsbergstien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ED1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proofErr w:type="spellStart"/>
            <w:r>
              <w:rPr>
                <w:rFonts w:ascii="Helvetica Neue" w:hAnsi="Helvetica Neue"/>
                <w:lang w:val="nn-NO"/>
              </w:rPr>
              <w:t>Alvine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S. Hellen</w:t>
            </w:r>
          </w:p>
          <w:p w:rsidR="00DF4DAB" w:rsidRDefault="00667DCB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Andrine H. Olsen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6140B7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Olsen</w:t>
            </w: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2 Holmemarka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667DCB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Andreas Fjeldstad</w:t>
            </w:r>
          </w:p>
          <w:p w:rsidR="005F71BE" w:rsidRDefault="005F71BE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Tommy Stigen</w:t>
            </w:r>
          </w:p>
          <w:p w:rsidR="005F71BE" w:rsidRDefault="005F71BE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Lars Å. Askeland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6140B7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Stigen</w:t>
            </w:r>
          </w:p>
        </w:tc>
      </w:tr>
      <w:tr w:rsidR="00E77EA6" w:rsidRPr="00C97583" w:rsidTr="00151BD0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EA6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3 Holmeknappen – </w:t>
            </w:r>
            <w:proofErr w:type="spellStart"/>
            <w:r>
              <w:rPr>
                <w:rFonts w:ascii="Helvetica Neue" w:hAnsi="Helvetica Neue"/>
                <w:lang w:val="nn-NO"/>
              </w:rPr>
              <w:t>Hjertås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7EA6" w:rsidRPr="00C97583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77EA6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Kaisa T. Johnsen</w:t>
            </w:r>
          </w:p>
          <w:p w:rsidR="00E77EA6" w:rsidRDefault="00E77EA6" w:rsidP="0073156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Maria Langhelle</w:t>
            </w:r>
          </w:p>
        </w:tc>
        <w:tc>
          <w:tcPr>
            <w:tcW w:w="125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77EA6" w:rsidRPr="00C97583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Langhelle</w:t>
            </w:r>
            <w:bookmarkStart w:id="0" w:name="_GoBack"/>
            <w:bookmarkEnd w:id="0"/>
          </w:p>
        </w:tc>
      </w:tr>
      <w:tr w:rsidR="00E77EA6" w:rsidRPr="00C97583" w:rsidTr="00151BD0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EA6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4 </w:t>
            </w:r>
            <w:proofErr w:type="spellStart"/>
            <w:r>
              <w:rPr>
                <w:rFonts w:ascii="Helvetica Neue" w:hAnsi="Helvetica Neue"/>
                <w:lang w:val="nn-NO"/>
              </w:rPr>
              <w:t>Mongsedalen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7EA6" w:rsidRPr="00C97583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EA6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25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EA6" w:rsidRPr="00C97583" w:rsidRDefault="00E77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724ED6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5 </w:t>
            </w:r>
            <w:proofErr w:type="spellStart"/>
            <w:r>
              <w:rPr>
                <w:rFonts w:ascii="Helvetica Neue" w:hAnsi="Helvetica Neue"/>
                <w:lang w:val="nn-NO"/>
              </w:rPr>
              <w:t>Orrhøyen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– Mjukebakkane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Tobias T. Blom</w:t>
            </w:r>
          </w:p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Leander Vedå</w:t>
            </w:r>
          </w:p>
        </w:tc>
        <w:tc>
          <w:tcPr>
            <w:tcW w:w="125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4ED6" w:rsidRPr="00C97583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Blom</w:t>
            </w:r>
          </w:p>
        </w:tc>
      </w:tr>
      <w:tr w:rsidR="00724ED6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6 </w:t>
            </w:r>
            <w:proofErr w:type="spellStart"/>
            <w:r>
              <w:rPr>
                <w:rFonts w:ascii="Helvetica Neue" w:hAnsi="Helvetica Neue"/>
                <w:lang w:val="nn-NO"/>
              </w:rPr>
              <w:t>Fløksand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Øst – Storåsen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Andrine Jacobsen</w:t>
            </w:r>
          </w:p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Julie Anfinsen</w:t>
            </w:r>
          </w:p>
        </w:tc>
        <w:tc>
          <w:tcPr>
            <w:tcW w:w="125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7 </w:t>
            </w:r>
            <w:proofErr w:type="spellStart"/>
            <w:r>
              <w:rPr>
                <w:rFonts w:ascii="Helvetica Neue" w:hAnsi="Helvetica Neue"/>
                <w:lang w:val="nn-NO"/>
              </w:rPr>
              <w:t>Fløksand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Vest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793541" w:rsidRPr="00C97583" w:rsidTr="00793541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8 Brakstad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3541" w:rsidRPr="00C97583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Julie S. Rossnes</w:t>
            </w:r>
          </w:p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Thea J. W. </w:t>
            </w:r>
            <w:proofErr w:type="spellStart"/>
            <w:r>
              <w:rPr>
                <w:rFonts w:ascii="Helvetica Neue" w:hAnsi="Helvetica Neue"/>
                <w:lang w:val="nn-NO"/>
              </w:rPr>
              <w:t>Nilssveen</w:t>
            </w:r>
            <w:proofErr w:type="spellEnd"/>
          </w:p>
        </w:tc>
        <w:tc>
          <w:tcPr>
            <w:tcW w:w="125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93541" w:rsidRPr="00C97583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Rossnes</w:t>
            </w:r>
          </w:p>
          <w:p w:rsidR="00793541" w:rsidRPr="00C97583" w:rsidRDefault="00793541" w:rsidP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793541" w:rsidRPr="00C97583" w:rsidTr="00793541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9 </w:t>
            </w:r>
            <w:proofErr w:type="spellStart"/>
            <w:r>
              <w:rPr>
                <w:rFonts w:ascii="Helvetica Neue" w:hAnsi="Helvetica Neue"/>
                <w:lang w:val="nn-NO"/>
              </w:rPr>
              <w:t>Vollo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– Tveit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3541" w:rsidRPr="00C97583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Mats T. Sundby</w:t>
            </w:r>
          </w:p>
          <w:p w:rsidR="00793541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Marius Thorvaldsen</w:t>
            </w:r>
          </w:p>
        </w:tc>
        <w:tc>
          <w:tcPr>
            <w:tcW w:w="125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541" w:rsidRPr="00C97583" w:rsidRDefault="00793541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724ED6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10 Røyset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Jonas H. Tvedt</w:t>
            </w:r>
          </w:p>
        </w:tc>
        <w:tc>
          <w:tcPr>
            <w:tcW w:w="125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Tvedt</w:t>
            </w:r>
          </w:p>
        </w:tc>
      </w:tr>
      <w:tr w:rsidR="00724ED6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11 Holme – Tveit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D6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Rebecka N. Vikøren</w:t>
            </w:r>
          </w:p>
        </w:tc>
        <w:tc>
          <w:tcPr>
            <w:tcW w:w="125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D6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12 Holme – Hopland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3F" w:rsidRDefault="0069723F" w:rsidP="0069723F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Martine S. Hansen</w:t>
            </w:r>
          </w:p>
          <w:p w:rsidR="00CF720A" w:rsidRDefault="0069723F" w:rsidP="0069723F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Malene G. Buen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6140B7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Hansen</w:t>
            </w: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85441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13 Erstad – Meland V.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85441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14 Meland Ø.</w:t>
            </w:r>
            <w:r w:rsidR="00CF720A">
              <w:rPr>
                <w:rFonts w:ascii="Helvetica Neue" w:hAnsi="Helvetica Neue"/>
                <w:lang w:val="nn-NO"/>
              </w:rPr>
              <w:t xml:space="preserve"> – Bjørnestad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15 Beitingen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ED1EA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Amund F. Flaten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724ED6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>Flaten</w:t>
            </w:r>
          </w:p>
        </w:tc>
      </w:tr>
      <w:tr w:rsidR="00CF720A" w:rsidRPr="00C97583" w:rsidTr="0085441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  <w:r>
              <w:rPr>
                <w:rFonts w:ascii="Helvetica Neue" w:hAnsi="Helvetica Neue"/>
                <w:lang w:val="nn-NO"/>
              </w:rPr>
              <w:t xml:space="preserve">16 </w:t>
            </w:r>
            <w:proofErr w:type="spellStart"/>
            <w:r>
              <w:rPr>
                <w:rFonts w:ascii="Helvetica Neue" w:hAnsi="Helvetica Neue"/>
                <w:lang w:val="nn-NO"/>
              </w:rPr>
              <w:t>Sjurdal</w:t>
            </w:r>
            <w:proofErr w:type="spellEnd"/>
            <w:r>
              <w:rPr>
                <w:rFonts w:ascii="Helvetica Neue" w:hAnsi="Helvetica Neue"/>
                <w:lang w:val="nn-NO"/>
              </w:rPr>
              <w:t xml:space="preserve"> - Bjørndal</w:t>
            </w:r>
          </w:p>
        </w:tc>
        <w:tc>
          <w:tcPr>
            <w:tcW w:w="7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7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20A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20A" w:rsidRPr="00C97583" w:rsidRDefault="00CF720A">
            <w:pPr>
              <w:pStyle w:val="Tabellinnhold"/>
              <w:snapToGrid w:val="0"/>
              <w:rPr>
                <w:rFonts w:ascii="Helvetica Neue" w:hAnsi="Helvetica Neue" w:hint="eastAsia"/>
                <w:lang w:val="nn-NO"/>
              </w:rPr>
            </w:pPr>
          </w:p>
        </w:tc>
      </w:tr>
      <w:tr w:rsidR="00785480" w:rsidRPr="00785480" w:rsidTr="00785480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480" w:rsidRPr="00785480" w:rsidRDefault="00CF720A">
            <w:pPr>
              <w:pStyle w:val="Tabellinnhold"/>
              <w:snapToGrid w:val="0"/>
              <w:rPr>
                <w:rFonts w:ascii="Helvetica Neue" w:hAnsi="Helvetica Neue" w:hint="eastAsia"/>
                <w:b/>
                <w:bCs/>
              </w:rPr>
            </w:pPr>
            <w:proofErr w:type="spellStart"/>
            <w:r>
              <w:rPr>
                <w:rFonts w:ascii="Helvetica Neue" w:hAnsi="Helvetica Neue"/>
                <w:b/>
                <w:bCs/>
              </w:rPr>
              <w:lastRenderedPageBreak/>
              <w:t>Grasdal</w:t>
            </w:r>
            <w:proofErr w:type="spellEnd"/>
            <w:r>
              <w:rPr>
                <w:rFonts w:ascii="Helvetica Neue" w:hAnsi="Helvetica Neue"/>
                <w:b/>
                <w:bCs/>
              </w:rPr>
              <w:t xml:space="preserve">: </w:t>
            </w:r>
            <w:r>
              <w:rPr>
                <w:rFonts w:ascii="Helvetica Neue" w:hAnsi="Helvetica Neue"/>
                <w:b/>
                <w:bCs/>
                <w:lang w:val="nn-NO"/>
              </w:rPr>
              <w:t>Pengar og utstyr leverast i kyrkja</w:t>
            </w:r>
          </w:p>
        </w:tc>
      </w:tr>
      <w:tr w:rsidR="00A729B7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RNR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85441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KVEN</w:t>
            </w:r>
          </w:p>
        </w:tc>
        <w:tc>
          <w:tcPr>
            <w:tcW w:w="127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TRANSPORT</w:t>
            </w:r>
          </w:p>
        </w:tc>
      </w:tr>
      <w:tr w:rsidR="00A729B7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 Ådland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 </w:t>
            </w:r>
            <w:proofErr w:type="spellStart"/>
            <w:r>
              <w:rPr>
                <w:rFonts w:ascii="Helvetica Neue" w:hAnsi="Helvetica Neue"/>
              </w:rPr>
              <w:t>Refskar</w:t>
            </w:r>
            <w:proofErr w:type="spellEnd"/>
            <w:r>
              <w:rPr>
                <w:rFonts w:ascii="Helvetica Neue" w:hAnsi="Helvetica Neue"/>
              </w:rPr>
              <w:t xml:space="preserve"> – Gaustad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B55FCA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3 Hestnes – </w:t>
            </w:r>
            <w:proofErr w:type="spellStart"/>
            <w:r>
              <w:rPr>
                <w:rFonts w:ascii="Helvetica Neue" w:hAnsi="Helvetica Neue"/>
              </w:rPr>
              <w:t>Espetveit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Patrick S. Jahren</w:t>
            </w:r>
          </w:p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Sander S. Jahren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5FCA" w:rsidRDefault="00D37954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Jahren</w:t>
            </w:r>
          </w:p>
        </w:tc>
      </w:tr>
      <w:tr w:rsidR="00B55FCA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4 Myrtveit – </w:t>
            </w:r>
            <w:proofErr w:type="spellStart"/>
            <w:r>
              <w:rPr>
                <w:rFonts w:ascii="Helvetica Neue" w:hAnsi="Helvetica Neue"/>
              </w:rPr>
              <w:t>Hestdal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Tobias S. Veland</w:t>
            </w:r>
          </w:p>
        </w:tc>
        <w:tc>
          <w:tcPr>
            <w:tcW w:w="1275" w:type="pct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0D6BAF" w:rsidTr="000D6BAF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5 </w:t>
            </w:r>
            <w:proofErr w:type="spellStart"/>
            <w:r>
              <w:rPr>
                <w:rFonts w:ascii="Helvetica Neue" w:hAnsi="Helvetica Neue"/>
              </w:rPr>
              <w:t>Heiane</w:t>
            </w:r>
            <w:proofErr w:type="spellEnd"/>
            <w:r>
              <w:rPr>
                <w:rFonts w:ascii="Helvetica Neue" w:hAnsi="Helvetica Neue"/>
              </w:rPr>
              <w:t xml:space="preserve"> – </w:t>
            </w:r>
            <w:proofErr w:type="spellStart"/>
            <w:r>
              <w:rPr>
                <w:rFonts w:ascii="Helvetica Neue" w:hAnsi="Helvetica Neue"/>
              </w:rPr>
              <w:t>Skarpeneset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Eivind F. Røstad</w:t>
            </w:r>
          </w:p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Isak E. Nesbø</w:t>
            </w:r>
          </w:p>
          <w:p w:rsidR="000D6BAF" w:rsidRDefault="000D6BAF" w:rsidP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Bastian A. L. </w:t>
            </w:r>
            <w:proofErr w:type="spellStart"/>
            <w:r>
              <w:rPr>
                <w:rFonts w:ascii="Helvetica Neue" w:hAnsi="Helvetica Neue"/>
              </w:rPr>
              <w:t>Velasquez</w:t>
            </w:r>
            <w:proofErr w:type="spellEnd"/>
          </w:p>
        </w:tc>
        <w:tc>
          <w:tcPr>
            <w:tcW w:w="127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Røstad</w:t>
            </w:r>
          </w:p>
        </w:tc>
      </w:tr>
      <w:tr w:rsidR="000D6BAF" w:rsidTr="000D6BAF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6 Moldekleivmarka S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0D6BAF" w:rsidTr="000D6BAF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7 Moldekleivmarka N 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BAF" w:rsidRDefault="000D6BAF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8 </w:t>
            </w:r>
            <w:proofErr w:type="spellStart"/>
            <w:r>
              <w:rPr>
                <w:rFonts w:ascii="Helvetica Neue" w:hAnsi="Helvetica Neue"/>
              </w:rPr>
              <w:t>Grasdal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B55FCA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9 Moldekleiv – Drageneset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Camilla H. Ruskedal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5FCA" w:rsidRDefault="00E81B7D" w:rsidP="0085441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Ruskedal</w:t>
            </w:r>
          </w:p>
        </w:tc>
      </w:tr>
      <w:tr w:rsidR="00B55FCA" w:rsidTr="0085441A">
        <w:tc>
          <w:tcPr>
            <w:tcW w:w="12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10 Midtsundet - </w:t>
            </w:r>
            <w:proofErr w:type="spellStart"/>
            <w:r>
              <w:rPr>
                <w:rFonts w:ascii="Helvetica Neue" w:hAnsi="Helvetica Neue"/>
              </w:rPr>
              <w:t>Litlebergen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Stefan Haugen</w:t>
            </w:r>
          </w:p>
        </w:tc>
        <w:tc>
          <w:tcPr>
            <w:tcW w:w="1275" w:type="pct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FCA" w:rsidRDefault="00B55FC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</w:tbl>
    <w:p w:rsidR="00C97583" w:rsidRDefault="00C97583">
      <w:pPr>
        <w:rPr>
          <w:rFonts w:ascii="Helvetica Neue" w:hAnsi="Helvetica Neue" w:hint="eastAsia"/>
        </w:rPr>
      </w:pPr>
    </w:p>
    <w:p w:rsidR="00C97583" w:rsidRDefault="00C97583">
      <w:pPr>
        <w:rPr>
          <w:rFonts w:ascii="Helvetica Neue" w:hAnsi="Helvetica Neue" w:hint="eastAsia"/>
        </w:rPr>
      </w:pPr>
    </w:p>
    <w:p w:rsidR="00C97583" w:rsidRDefault="00C97583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 w:hint="eastAsia"/>
        </w:rPr>
      </w:pPr>
    </w:p>
    <w:p w:rsidR="0085441A" w:rsidRDefault="0085441A">
      <w:pPr>
        <w:rPr>
          <w:rFonts w:ascii="Helvetica Neue" w:hAnsi="Helvetica Neue"/>
        </w:rPr>
      </w:pPr>
    </w:p>
    <w:p w:rsidR="00A408D0" w:rsidRPr="00DA00D2" w:rsidRDefault="00A408D0">
      <w:pPr>
        <w:rPr>
          <w:rFonts w:ascii="Helvetica Neue" w:hAnsi="Helvetica Neue" w:hint="eastAsia"/>
        </w:rPr>
      </w:pPr>
    </w:p>
    <w:p w:rsidR="008E787F" w:rsidRDefault="008E787F">
      <w:pPr>
        <w:rPr>
          <w:rFonts w:ascii="Helvetica Neue" w:hAnsi="Helvetica Neue" w:hint="eastAsia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557"/>
        <w:gridCol w:w="3545"/>
        <w:gridCol w:w="2668"/>
      </w:tblGrid>
      <w:tr w:rsidR="00785480" w:rsidTr="00785480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480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  <w:b/>
                <w:bCs/>
              </w:rPr>
              <w:lastRenderedPageBreak/>
              <w:t xml:space="preserve">Flatøy: </w:t>
            </w:r>
            <w:r>
              <w:rPr>
                <w:rFonts w:ascii="Helvetica Neue" w:hAnsi="Helvetica Neue"/>
                <w:b/>
                <w:bCs/>
                <w:lang w:val="nn-NO"/>
              </w:rPr>
              <w:t>Pengar og utstyr leverast på Møteplassen (kyrkjekontoret)</w:t>
            </w: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RNR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85441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KVEN</w:t>
            </w: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TRANSPORT</w:t>
            </w: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 Krossneset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2 Hjelten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3 Flatøy skule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4 Solberget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A729B7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5 Austegard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9E7E83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Lene Herland</w:t>
            </w: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526228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Herland</w:t>
            </w:r>
          </w:p>
        </w:tc>
      </w:tr>
    </w:tbl>
    <w:p w:rsidR="008E787F" w:rsidRDefault="008E787F">
      <w:pPr>
        <w:rPr>
          <w:rFonts w:ascii="Helvetica Neue" w:hAnsi="Helvetica Neue" w:hint="eastAsia"/>
          <w:b/>
          <w:bCs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3240"/>
        <w:gridCol w:w="2547"/>
      </w:tblGrid>
      <w:tr w:rsidR="00785480" w:rsidTr="0085441A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480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  <w:b/>
                <w:bCs/>
              </w:rPr>
              <w:t xml:space="preserve">Sagstad: </w:t>
            </w:r>
            <w:r>
              <w:rPr>
                <w:rFonts w:ascii="Helvetica Neue" w:hAnsi="Helvetica Neue"/>
                <w:b/>
                <w:bCs/>
                <w:lang w:val="nn-NO"/>
              </w:rPr>
              <w:t>Pengar og utstyr leverast på Møteplassen (kyrkjekontoret)</w:t>
            </w:r>
          </w:p>
        </w:tc>
      </w:tr>
      <w:tr w:rsidR="00A729B7" w:rsidTr="0085441A">
        <w:tc>
          <w:tcPr>
            <w:tcW w:w="1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RNR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29B7" w:rsidRDefault="0085441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KVEN</w:t>
            </w:r>
          </w:p>
        </w:tc>
        <w:tc>
          <w:tcPr>
            <w:tcW w:w="1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9B7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TRANSPORT</w:t>
            </w:r>
          </w:p>
        </w:tc>
      </w:tr>
      <w:tr w:rsidR="00A729B7" w:rsidRPr="00DA00D2" w:rsidTr="0085441A">
        <w:tc>
          <w:tcPr>
            <w:tcW w:w="149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29B7" w:rsidRPr="00DA00D2" w:rsidRDefault="00A729B7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DA00D2">
              <w:rPr>
                <w:rFonts w:ascii="Helvetica Neue" w:hAnsi="Helvetica Neue"/>
              </w:rPr>
              <w:t>1</w:t>
            </w:r>
            <w:r w:rsidR="0062417E">
              <w:rPr>
                <w:rFonts w:ascii="Helvetica Neue" w:hAnsi="Helvetica Neue"/>
              </w:rPr>
              <w:t xml:space="preserve"> Fosse Ø - Fossesjøen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29B7" w:rsidRPr="00DA00D2" w:rsidRDefault="00A729B7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29B7" w:rsidRPr="00DA00D2" w:rsidRDefault="00A729B7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29B7" w:rsidRPr="00DA00D2" w:rsidRDefault="00A729B7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2 Øvre Fosse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49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3 </w:t>
            </w:r>
            <w:proofErr w:type="spellStart"/>
            <w:r>
              <w:rPr>
                <w:rFonts w:ascii="Helvetica Neue" w:hAnsi="Helvetica Neue"/>
              </w:rPr>
              <w:t>Sag.skule</w:t>
            </w:r>
            <w:proofErr w:type="spellEnd"/>
            <w:r>
              <w:rPr>
                <w:rFonts w:ascii="Helvetica Neue" w:hAnsi="Helvetica Neue"/>
              </w:rPr>
              <w:t xml:space="preserve"> - Sagstad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Alette T. </w:t>
            </w:r>
            <w:proofErr w:type="spellStart"/>
            <w:r>
              <w:rPr>
                <w:rFonts w:ascii="Helvetica Neue" w:hAnsi="Helvetica Neue"/>
              </w:rPr>
              <w:t>Einestrand</w:t>
            </w:r>
            <w:proofErr w:type="spellEnd"/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Einestrand</w:t>
            </w:r>
            <w:proofErr w:type="spellEnd"/>
          </w:p>
        </w:tc>
      </w:tr>
      <w:tr w:rsidR="00E554D9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4 Sagstad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Emma L. Sagstad</w:t>
            </w:r>
          </w:p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Torvald S. Vikane</w:t>
            </w:r>
          </w:p>
        </w:tc>
        <w:tc>
          <w:tcPr>
            <w:tcW w:w="1217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5 Dale N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B45279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Vegard D. Hella</w:t>
            </w: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E554D9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Hella</w:t>
            </w: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6 Dale S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7 Dalemarka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Default="00667DCB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Birgitte Jordal</w:t>
            </w:r>
          </w:p>
          <w:p w:rsidR="009E7E83" w:rsidRDefault="009E7E83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Rikard M. Gundersen</w:t>
            </w:r>
          </w:p>
          <w:p w:rsidR="009E7E83" w:rsidRPr="00DA00D2" w:rsidRDefault="009E7E83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Synne E. Matre</w:t>
            </w: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793541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Matre</w:t>
            </w: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8 </w:t>
            </w:r>
            <w:proofErr w:type="spellStart"/>
            <w:r>
              <w:rPr>
                <w:rFonts w:ascii="Helvetica Neue" w:hAnsi="Helvetica Neue"/>
              </w:rPr>
              <w:t>Dalstø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9 Bustølen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85441A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10 Langeland – </w:t>
            </w:r>
            <w:proofErr w:type="spellStart"/>
            <w:r>
              <w:rPr>
                <w:rFonts w:ascii="Helvetica Neue" w:hAnsi="Helvetica Neue"/>
              </w:rPr>
              <w:t>L.</w:t>
            </w:r>
            <w:r w:rsidR="0062417E">
              <w:rPr>
                <w:rFonts w:ascii="Helvetica Neue" w:hAnsi="Helvetica Neue"/>
              </w:rPr>
              <w:t>knappen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11 </w:t>
            </w:r>
            <w:proofErr w:type="spellStart"/>
            <w:r>
              <w:rPr>
                <w:rFonts w:ascii="Helvetica Neue" w:hAnsi="Helvetica Neue"/>
              </w:rPr>
              <w:t>Lonerenen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Beimba</w:t>
            </w:r>
            <w:proofErr w:type="spellEnd"/>
            <w:r>
              <w:rPr>
                <w:rFonts w:ascii="Helvetica Neue" w:hAnsi="Helvetica Neue"/>
              </w:rPr>
              <w:t xml:space="preserve"> Charles</w:t>
            </w:r>
          </w:p>
        </w:tc>
        <w:tc>
          <w:tcPr>
            <w:tcW w:w="1217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8729B0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Svanevik</w:t>
            </w:r>
            <w:proofErr w:type="spellEnd"/>
          </w:p>
        </w:tc>
      </w:tr>
      <w:tr w:rsidR="00E554D9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12 </w:t>
            </w:r>
            <w:proofErr w:type="spellStart"/>
            <w:r>
              <w:rPr>
                <w:rFonts w:ascii="Helvetica Neue" w:hAnsi="Helvetica Neue"/>
              </w:rPr>
              <w:t>Nordgardshaugen</w:t>
            </w:r>
            <w:proofErr w:type="spellEnd"/>
            <w:r>
              <w:rPr>
                <w:rFonts w:ascii="Helvetica Neue" w:hAnsi="Helvetica Neue"/>
              </w:rPr>
              <w:t xml:space="preserve"> Ø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13 </w:t>
            </w:r>
            <w:proofErr w:type="spellStart"/>
            <w:r>
              <w:rPr>
                <w:rFonts w:ascii="Helvetica Neue" w:hAnsi="Helvetica Neue"/>
              </w:rPr>
              <w:t>Nordgardshaugen</w:t>
            </w:r>
            <w:proofErr w:type="spellEnd"/>
            <w:r>
              <w:rPr>
                <w:rFonts w:ascii="Helvetica Neue" w:hAnsi="Helvetica Neue"/>
              </w:rPr>
              <w:t xml:space="preserve"> V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CF1905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Helena M. </w:t>
            </w:r>
            <w:proofErr w:type="spellStart"/>
            <w:r>
              <w:rPr>
                <w:rFonts w:ascii="Helvetica Neue" w:hAnsi="Helvetica Neue"/>
              </w:rPr>
              <w:t>Svanevik</w:t>
            </w:r>
            <w:proofErr w:type="spellEnd"/>
          </w:p>
        </w:tc>
        <w:tc>
          <w:tcPr>
            <w:tcW w:w="1217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14 </w:t>
            </w:r>
            <w:proofErr w:type="spellStart"/>
            <w:r>
              <w:rPr>
                <w:rFonts w:ascii="Helvetica Neue" w:hAnsi="Helvetica Neue"/>
              </w:rPr>
              <w:t>Markavn</w:t>
            </w:r>
            <w:proofErr w:type="spellEnd"/>
            <w:r>
              <w:rPr>
                <w:rFonts w:ascii="Helvetica Neue" w:hAnsi="Helvetica Neue"/>
              </w:rPr>
              <w:t>. – Frekhaug kai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CF1905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546479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</w:tbl>
    <w:p w:rsidR="008E787F" w:rsidRPr="00DA00D2" w:rsidRDefault="008E787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3543"/>
        <w:gridCol w:w="2668"/>
      </w:tblGrid>
      <w:tr w:rsidR="0062417E" w:rsidTr="00ED1EA6"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  <w:b/>
                <w:bCs/>
              </w:rPr>
              <w:lastRenderedPageBreak/>
              <w:t xml:space="preserve">Sagstad: </w:t>
            </w:r>
            <w:r>
              <w:rPr>
                <w:rFonts w:ascii="Helvetica Neue" w:hAnsi="Helvetica Neue"/>
                <w:b/>
                <w:bCs/>
                <w:lang w:val="nn-NO"/>
              </w:rPr>
              <w:t>Pengar og utstyr leverast på Møteplassen (kyrkjekontoret)</w:t>
            </w:r>
          </w:p>
        </w:tc>
      </w:tr>
      <w:tr w:rsidR="0062417E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RNR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Default="0085441A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B.BERARAR</w:t>
            </w: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KVEN</w:t>
            </w:r>
          </w:p>
        </w:tc>
        <w:tc>
          <w:tcPr>
            <w:tcW w:w="1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TRANSPORT</w:t>
            </w:r>
          </w:p>
        </w:tc>
      </w:tr>
      <w:tr w:rsidR="00E554D9" w:rsidTr="0085441A">
        <w:tc>
          <w:tcPr>
            <w:tcW w:w="1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15 </w:t>
            </w:r>
            <w:proofErr w:type="spellStart"/>
            <w:r>
              <w:rPr>
                <w:rFonts w:ascii="Helvetica Neue" w:hAnsi="Helvetica Neue"/>
              </w:rPr>
              <w:t>Varnappen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Herman Miljeteig</w:t>
            </w:r>
          </w:p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Iselin Nærbø</w:t>
            </w:r>
          </w:p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Even Erikstein</w:t>
            </w:r>
          </w:p>
        </w:tc>
        <w:tc>
          <w:tcPr>
            <w:tcW w:w="1275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Miljeteig</w:t>
            </w:r>
          </w:p>
        </w:tc>
      </w:tr>
      <w:tr w:rsidR="00E554D9" w:rsidRPr="00DA00D2" w:rsidTr="0085441A">
        <w:tc>
          <w:tcPr>
            <w:tcW w:w="128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 w:rsidRPr="00DA00D2"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6 Grønland N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17 Grønland 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2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18 </w:t>
            </w:r>
            <w:proofErr w:type="spellStart"/>
            <w:r>
              <w:rPr>
                <w:rFonts w:ascii="Helvetica Neue" w:hAnsi="Helvetica Neue"/>
              </w:rPr>
              <w:t>Frekhaugskogen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Tobias </w:t>
            </w:r>
            <w:proofErr w:type="spellStart"/>
            <w:r>
              <w:rPr>
                <w:rFonts w:ascii="Helvetica Neue" w:hAnsi="Helvetica Neue"/>
              </w:rPr>
              <w:t>Storsæt</w:t>
            </w:r>
            <w:proofErr w:type="spellEnd"/>
          </w:p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Sarah J. </w:t>
            </w:r>
            <w:proofErr w:type="spellStart"/>
            <w:r>
              <w:rPr>
                <w:rFonts w:ascii="Helvetica Neue" w:hAnsi="Helvetica Neue"/>
              </w:rPr>
              <w:t>Etim</w:t>
            </w:r>
            <w:proofErr w:type="spellEnd"/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Storsæt</w:t>
            </w:r>
            <w:proofErr w:type="spellEnd"/>
          </w:p>
        </w:tc>
      </w:tr>
      <w:tr w:rsidR="00E554D9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19 Løypetona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Katrine Salhus</w:t>
            </w:r>
          </w:p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Ingrid </w:t>
            </w:r>
            <w:proofErr w:type="spellStart"/>
            <w:r>
              <w:rPr>
                <w:rFonts w:ascii="Helvetica Neue" w:hAnsi="Helvetica Neue"/>
              </w:rPr>
              <w:t>Njøten</w:t>
            </w:r>
            <w:proofErr w:type="spellEnd"/>
          </w:p>
        </w:tc>
        <w:tc>
          <w:tcPr>
            <w:tcW w:w="1275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E554D9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20 </w:t>
            </w:r>
            <w:proofErr w:type="spellStart"/>
            <w:r>
              <w:rPr>
                <w:rFonts w:ascii="Helvetica Neue" w:hAnsi="Helvetica Neue"/>
              </w:rPr>
              <w:t>Paktamyr</w:t>
            </w:r>
            <w:proofErr w:type="spellEnd"/>
            <w:r>
              <w:rPr>
                <w:rFonts w:ascii="Helvetica Neue" w:hAnsi="Helvetica Neue"/>
              </w:rPr>
              <w:t xml:space="preserve"> – </w:t>
            </w:r>
            <w:proofErr w:type="spellStart"/>
            <w:r>
              <w:rPr>
                <w:rFonts w:ascii="Helvetica Neue" w:hAnsi="Helvetica Neue"/>
              </w:rPr>
              <w:t>Elvavn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Solveig K. Jensen</w:t>
            </w:r>
          </w:p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Maria K. Håvik</w:t>
            </w:r>
          </w:p>
        </w:tc>
        <w:tc>
          <w:tcPr>
            <w:tcW w:w="1275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Jensen</w:t>
            </w:r>
          </w:p>
        </w:tc>
      </w:tr>
      <w:tr w:rsidR="00E554D9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21 Stemme- </w:t>
            </w:r>
            <w:proofErr w:type="spellStart"/>
            <w:r>
              <w:rPr>
                <w:rFonts w:ascii="Helvetica Neue" w:hAnsi="Helvetica Neue"/>
              </w:rPr>
              <w:t>Schriverhaugen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54D9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Amalie Våge</w:t>
            </w:r>
          </w:p>
          <w:p w:rsidR="00E554D9" w:rsidRPr="00DA00D2" w:rsidRDefault="00E554D9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Sunniva B. Traa</w:t>
            </w:r>
          </w:p>
        </w:tc>
        <w:tc>
          <w:tcPr>
            <w:tcW w:w="1275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4D9" w:rsidRPr="00DA00D2" w:rsidRDefault="00E554D9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22 </w:t>
            </w:r>
            <w:proofErr w:type="spellStart"/>
            <w:r>
              <w:rPr>
                <w:rFonts w:ascii="Helvetica Neue" w:hAnsi="Helvetica Neue"/>
              </w:rPr>
              <w:t>Frekhaugmarka</w:t>
            </w:r>
            <w:proofErr w:type="spellEnd"/>
            <w:r>
              <w:rPr>
                <w:rFonts w:ascii="Helvetica Neue" w:hAnsi="Helvetica Neue"/>
              </w:rPr>
              <w:t xml:space="preserve"> N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23 </w:t>
            </w:r>
            <w:proofErr w:type="spellStart"/>
            <w:r>
              <w:rPr>
                <w:rFonts w:ascii="Helvetica Neue" w:hAnsi="Helvetica Neue"/>
              </w:rPr>
              <w:t>Frekhaugmarka</w:t>
            </w:r>
            <w:proofErr w:type="spellEnd"/>
            <w:r>
              <w:rPr>
                <w:rFonts w:ascii="Helvetica Neue" w:hAnsi="Helvetica Neue"/>
              </w:rPr>
              <w:t xml:space="preserve"> Ø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A02B3" w:rsidRPr="00DA00D2" w:rsidTr="00D37954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24 </w:t>
            </w:r>
            <w:proofErr w:type="spellStart"/>
            <w:r>
              <w:rPr>
                <w:rFonts w:ascii="Helvetica Neue" w:hAnsi="Helvetica Neue"/>
              </w:rPr>
              <w:t>Frekhaugmarka</w:t>
            </w:r>
            <w:proofErr w:type="spellEnd"/>
            <w:r>
              <w:rPr>
                <w:rFonts w:ascii="Helvetica Neue" w:hAnsi="Helvetica Neue"/>
              </w:rPr>
              <w:t xml:space="preserve"> V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Synnøve T. </w:t>
            </w:r>
            <w:proofErr w:type="spellStart"/>
            <w:r>
              <w:rPr>
                <w:rFonts w:ascii="Helvetica Neue" w:hAnsi="Helvetica Neue"/>
              </w:rPr>
              <w:t>Bødal</w:t>
            </w:r>
            <w:proofErr w:type="spellEnd"/>
          </w:p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Maria A. Jordal</w:t>
            </w:r>
          </w:p>
        </w:tc>
        <w:tc>
          <w:tcPr>
            <w:tcW w:w="1275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proofErr w:type="spellStart"/>
            <w:r>
              <w:rPr>
                <w:rFonts w:ascii="Helvetica Neue" w:hAnsi="Helvetica Neue"/>
              </w:rPr>
              <w:t>Bødal</w:t>
            </w:r>
            <w:proofErr w:type="spellEnd"/>
          </w:p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A02B3" w:rsidRPr="00DA00D2" w:rsidTr="00D37954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25 </w:t>
            </w:r>
            <w:proofErr w:type="spellStart"/>
            <w:r>
              <w:rPr>
                <w:rFonts w:ascii="Helvetica Neue" w:hAnsi="Helvetica Neue"/>
              </w:rPr>
              <w:t>Juviknipa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A02B3" w:rsidRPr="00DA00D2" w:rsidTr="00D37954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>26 Galteneset</w:t>
            </w:r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5A02B3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27 </w:t>
            </w:r>
            <w:proofErr w:type="spellStart"/>
            <w:r>
              <w:rPr>
                <w:rFonts w:ascii="Helvetica Neue" w:hAnsi="Helvetica Neue"/>
              </w:rPr>
              <w:t>Tjørnavegen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Ling M. </w:t>
            </w:r>
            <w:proofErr w:type="spellStart"/>
            <w:r>
              <w:rPr>
                <w:rFonts w:ascii="Helvetica Neue" w:hAnsi="Helvetica Neue"/>
              </w:rPr>
              <w:t>Aadahl</w:t>
            </w:r>
            <w:proofErr w:type="spellEnd"/>
          </w:p>
        </w:tc>
        <w:tc>
          <w:tcPr>
            <w:tcW w:w="1275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2B3" w:rsidRPr="00DA00D2" w:rsidRDefault="005A02B3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28 </w:t>
            </w:r>
            <w:proofErr w:type="spellStart"/>
            <w:r>
              <w:rPr>
                <w:rFonts w:ascii="Helvetica Neue" w:hAnsi="Helvetica Neue"/>
              </w:rPr>
              <w:t>Mjåtveitmarka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29 </w:t>
            </w:r>
            <w:proofErr w:type="spellStart"/>
            <w:r>
              <w:rPr>
                <w:rFonts w:ascii="Helvetica Neue" w:hAnsi="Helvetica Neue"/>
              </w:rPr>
              <w:t>Mjåtveitstø</w:t>
            </w:r>
            <w:proofErr w:type="spellEnd"/>
            <w:r>
              <w:rPr>
                <w:rFonts w:ascii="Helvetica Neue" w:hAnsi="Helvetica Neue"/>
              </w:rPr>
              <w:t xml:space="preserve"> – </w:t>
            </w:r>
            <w:proofErr w:type="spellStart"/>
            <w:r>
              <w:rPr>
                <w:rFonts w:ascii="Helvetica Neue" w:hAnsi="Helvetica Neue"/>
              </w:rPr>
              <w:t>Juvika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  <w:tr w:rsidR="0062417E" w:rsidRPr="00DA00D2" w:rsidTr="0085441A">
        <w:tc>
          <w:tcPr>
            <w:tcW w:w="12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  <w:r>
              <w:rPr>
                <w:rFonts w:ascii="Helvetica Neue" w:hAnsi="Helvetica Neue"/>
              </w:rPr>
              <w:t xml:space="preserve">30 </w:t>
            </w:r>
            <w:proofErr w:type="spellStart"/>
            <w:r>
              <w:rPr>
                <w:rFonts w:ascii="Helvetica Neue" w:hAnsi="Helvetica Neue"/>
              </w:rPr>
              <w:t>Mjåtveit</w:t>
            </w:r>
            <w:proofErr w:type="spellEnd"/>
          </w:p>
        </w:tc>
        <w:tc>
          <w:tcPr>
            <w:tcW w:w="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69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snapToGrid w:val="0"/>
              <w:rPr>
                <w:rFonts w:ascii="Helvetica Neue" w:hAnsi="Helvetica Neue" w:hint="eastAsia"/>
              </w:rPr>
            </w:pPr>
          </w:p>
        </w:tc>
        <w:tc>
          <w:tcPr>
            <w:tcW w:w="127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17E" w:rsidRPr="00DA00D2" w:rsidRDefault="0062417E" w:rsidP="00ED1EA6">
            <w:pPr>
              <w:pStyle w:val="Tabellinnhold"/>
              <w:snapToGrid w:val="0"/>
              <w:rPr>
                <w:rFonts w:ascii="Helvetica Neue" w:hAnsi="Helvetica Neue" w:hint="eastAsia"/>
              </w:rPr>
            </w:pPr>
          </w:p>
        </w:tc>
      </w:tr>
    </w:tbl>
    <w:p w:rsidR="008E787F" w:rsidRDefault="008E787F">
      <w:pPr>
        <w:rPr>
          <w:rFonts w:ascii="Helvetica Neue" w:hAnsi="Helvetica Neue" w:hint="eastAsia"/>
        </w:rPr>
      </w:pPr>
    </w:p>
    <w:sectPr w:rsidR="008E787F" w:rsidSect="00FD492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38" w:rsidRDefault="00096D38" w:rsidP="006C516A">
      <w:r>
        <w:separator/>
      </w:r>
    </w:p>
  </w:endnote>
  <w:endnote w:type="continuationSeparator" w:id="0">
    <w:p w:rsidR="00096D38" w:rsidRDefault="00096D38" w:rsidP="006C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38" w:rsidRDefault="00096D38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E77EA6">
      <w:rPr>
        <w:noProof/>
      </w:rPr>
      <w:t>3</w:t>
    </w:r>
    <w:r>
      <w:fldChar w:fldCharType="end"/>
    </w:r>
  </w:p>
  <w:p w:rsidR="00096D38" w:rsidRDefault="00096D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38" w:rsidRDefault="00096D38" w:rsidP="006C516A">
      <w:r>
        <w:separator/>
      </w:r>
    </w:p>
  </w:footnote>
  <w:footnote w:type="continuationSeparator" w:id="0">
    <w:p w:rsidR="00096D38" w:rsidRDefault="00096D38" w:rsidP="006C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38" w:rsidRDefault="00096D38">
    <w:pPr>
      <w:pStyle w:val="Topptekst"/>
    </w:pPr>
    <w:r w:rsidRPr="005E521B">
      <w:rPr>
        <w:rFonts w:ascii="Helvetica Neue" w:hAnsi="Helvetica Neue"/>
        <w:sz w:val="40"/>
        <w:u w:val="single"/>
      </w:rPr>
      <w:t>Transportplan fasteaksjonen</w:t>
    </w:r>
    <w:r>
      <w:rPr>
        <w:rFonts w:ascii="Helvetica Neue" w:hAnsi="Helvetica Neue"/>
        <w:sz w:val="40"/>
        <w:u w:val="single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7"/>
    <w:rsid w:val="00001B6F"/>
    <w:rsid w:val="00093E37"/>
    <w:rsid w:val="00096D38"/>
    <w:rsid w:val="000B6B75"/>
    <w:rsid w:val="000D0408"/>
    <w:rsid w:val="000D6BAF"/>
    <w:rsid w:val="001833F8"/>
    <w:rsid w:val="00187CE9"/>
    <w:rsid w:val="001A4E5D"/>
    <w:rsid w:val="002C1401"/>
    <w:rsid w:val="0030602C"/>
    <w:rsid w:val="0030629B"/>
    <w:rsid w:val="00314FBA"/>
    <w:rsid w:val="0036243C"/>
    <w:rsid w:val="00386D84"/>
    <w:rsid w:val="00387857"/>
    <w:rsid w:val="003D238B"/>
    <w:rsid w:val="003E45ED"/>
    <w:rsid w:val="00476339"/>
    <w:rsid w:val="00484D06"/>
    <w:rsid w:val="00526228"/>
    <w:rsid w:val="00546479"/>
    <w:rsid w:val="005A02B3"/>
    <w:rsid w:val="005B1333"/>
    <w:rsid w:val="005B1894"/>
    <w:rsid w:val="005E521B"/>
    <w:rsid w:val="005F1C4F"/>
    <w:rsid w:val="005F71BE"/>
    <w:rsid w:val="00601908"/>
    <w:rsid w:val="006140B7"/>
    <w:rsid w:val="006170B6"/>
    <w:rsid w:val="0062417E"/>
    <w:rsid w:val="0065541C"/>
    <w:rsid w:val="00667DCB"/>
    <w:rsid w:val="0069723F"/>
    <w:rsid w:val="006A24E7"/>
    <w:rsid w:val="006C516A"/>
    <w:rsid w:val="0070237D"/>
    <w:rsid w:val="00724ED6"/>
    <w:rsid w:val="00733AA4"/>
    <w:rsid w:val="00757B66"/>
    <w:rsid w:val="00785480"/>
    <w:rsid w:val="00793541"/>
    <w:rsid w:val="007E29A7"/>
    <w:rsid w:val="0085441A"/>
    <w:rsid w:val="008611ED"/>
    <w:rsid w:val="00871451"/>
    <w:rsid w:val="008729B0"/>
    <w:rsid w:val="008B08F3"/>
    <w:rsid w:val="008B6838"/>
    <w:rsid w:val="008C2E2A"/>
    <w:rsid w:val="008E5E6A"/>
    <w:rsid w:val="008E787F"/>
    <w:rsid w:val="009124C7"/>
    <w:rsid w:val="00920225"/>
    <w:rsid w:val="00944282"/>
    <w:rsid w:val="00993B1F"/>
    <w:rsid w:val="009E7E83"/>
    <w:rsid w:val="00A0153B"/>
    <w:rsid w:val="00A0184E"/>
    <w:rsid w:val="00A20C73"/>
    <w:rsid w:val="00A408D0"/>
    <w:rsid w:val="00A52DE4"/>
    <w:rsid w:val="00A729B7"/>
    <w:rsid w:val="00AD2831"/>
    <w:rsid w:val="00AF36DD"/>
    <w:rsid w:val="00B37479"/>
    <w:rsid w:val="00B45279"/>
    <w:rsid w:val="00B55FCA"/>
    <w:rsid w:val="00B810FB"/>
    <w:rsid w:val="00BC07E6"/>
    <w:rsid w:val="00BD2770"/>
    <w:rsid w:val="00BD50E5"/>
    <w:rsid w:val="00C27E43"/>
    <w:rsid w:val="00C350F8"/>
    <w:rsid w:val="00C55E99"/>
    <w:rsid w:val="00C97583"/>
    <w:rsid w:val="00CA274F"/>
    <w:rsid w:val="00CE520E"/>
    <w:rsid w:val="00CE6CF7"/>
    <w:rsid w:val="00CF1905"/>
    <w:rsid w:val="00CF720A"/>
    <w:rsid w:val="00D25633"/>
    <w:rsid w:val="00D37954"/>
    <w:rsid w:val="00D70211"/>
    <w:rsid w:val="00DA00D2"/>
    <w:rsid w:val="00DC68C4"/>
    <w:rsid w:val="00DF0B68"/>
    <w:rsid w:val="00DF4DAB"/>
    <w:rsid w:val="00E00ADB"/>
    <w:rsid w:val="00E554D9"/>
    <w:rsid w:val="00E62931"/>
    <w:rsid w:val="00E74D61"/>
    <w:rsid w:val="00E77EA6"/>
    <w:rsid w:val="00E81B7D"/>
    <w:rsid w:val="00EA3A6D"/>
    <w:rsid w:val="00EC19D8"/>
    <w:rsid w:val="00ED1EA6"/>
    <w:rsid w:val="00EE53DD"/>
    <w:rsid w:val="00F01ED8"/>
    <w:rsid w:val="00FB7F6A"/>
    <w:rsid w:val="00FC1B04"/>
    <w:rsid w:val="00FD492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F1C39"/>
  <w15:chartTrackingRefBased/>
  <w15:docId w15:val="{6F88CE4E-E4E3-4F04-97C9-6DAA2D0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2">
    <w:name w:val="Bildetekst2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unntekst">
    <w:name w:val="footer"/>
    <w:basedOn w:val="Normal"/>
    <w:link w:val="BunntekstTegn"/>
    <w:uiPriority w:val="99"/>
    <w:pPr>
      <w:suppressLineNumbers/>
      <w:tabs>
        <w:tab w:val="center" w:pos="4819"/>
        <w:tab w:val="right" w:pos="9638"/>
      </w:tabs>
    </w:pPr>
  </w:style>
  <w:style w:type="paragraph" w:styleId="Topptekst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24C7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9124C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BunntekstTegn">
    <w:name w:val="Bunntekst Tegn"/>
    <w:link w:val="Bunntekst"/>
    <w:uiPriority w:val="99"/>
    <w:rsid w:val="006C516A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F3152A3E</Template>
  <TotalTime>326</TotalTime>
  <Pages>5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Transportplan fasteaksjonen 2011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Transportplan fasteaksjonen 2011</dc:title>
  <dc:subject/>
  <dc:creator>Steinar Dale Wessman</dc:creator>
  <cp:keywords/>
  <cp:lastModifiedBy>Ruben Sæle</cp:lastModifiedBy>
  <cp:revision>17</cp:revision>
  <cp:lastPrinted>2013-02-27T10:31:00Z</cp:lastPrinted>
  <dcterms:created xsi:type="dcterms:W3CDTF">2018-02-27T12:02:00Z</dcterms:created>
  <dcterms:modified xsi:type="dcterms:W3CDTF">2018-03-02T10:07:00Z</dcterms:modified>
</cp:coreProperties>
</file>