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A4B1" w14:textId="3B29DD52" w:rsidR="00E1751B" w:rsidRPr="00272DC7" w:rsidRDefault="00E40FA1" w:rsidP="00E1751B">
      <w:pPr>
        <w:pStyle w:val="Overskrift1"/>
        <w:rPr>
          <w:rFonts w:cs="Arial"/>
          <w:sz w:val="24"/>
          <w:szCs w:val="24"/>
        </w:rPr>
      </w:pPr>
      <w:bookmarkStart w:id="0" w:name="StartSkriv"/>
      <w:bookmarkEnd w:id="0"/>
      <w:r>
        <w:rPr>
          <w:rFonts w:cs="Arial"/>
          <w:sz w:val="24"/>
          <w:szCs w:val="24"/>
        </w:rPr>
        <w:t>Møtebok</w:t>
      </w:r>
      <w:r w:rsidR="00AC14DB">
        <w:rPr>
          <w:rFonts w:cs="Arial"/>
          <w:sz w:val="24"/>
          <w:szCs w:val="24"/>
        </w:rPr>
        <w:t xml:space="preserve"> for Jeløy menighetsråd 17.01.2024</w:t>
      </w:r>
    </w:p>
    <w:p w14:paraId="516FE740" w14:textId="77777777" w:rsidR="00E1751B" w:rsidRPr="00272DC7" w:rsidRDefault="00E1751B" w:rsidP="00E1751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C51DBA1" w14:textId="05998B1E" w:rsidR="005A4A43" w:rsidRPr="006F5157" w:rsidRDefault="005A4A43" w:rsidP="09BA8537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5881CBA" w14:textId="02216C18" w:rsidR="005A4A43" w:rsidRPr="006F5157" w:rsidRDefault="000D7617" w:rsidP="00E1751B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stede</w:t>
      </w:r>
      <w:r w:rsidR="004D5BC6">
        <w:rPr>
          <w:rFonts w:ascii="Arial" w:hAnsi="Arial" w:cs="Arial"/>
          <w:b/>
          <w:sz w:val="24"/>
          <w:szCs w:val="24"/>
        </w:rPr>
        <w:t>:</w:t>
      </w:r>
    </w:p>
    <w:p w14:paraId="6EB4B340" w14:textId="465CCEF4" w:rsidR="005A4A43" w:rsidRPr="006F5157" w:rsidRDefault="005A4A43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Petter Dyhre,</w:t>
      </w:r>
      <w:r w:rsidR="00B42F6A" w:rsidRPr="006F5157">
        <w:rPr>
          <w:rFonts w:ascii="Arial" w:hAnsi="Arial" w:cs="Arial"/>
          <w:sz w:val="24"/>
          <w:szCs w:val="24"/>
        </w:rPr>
        <w:t xml:space="preserve"> Henriette Welten, Marianne Hake, Lindbjørg Moi Joensen, </w:t>
      </w:r>
      <w:r w:rsidR="550EEE77" w:rsidRPr="006F5157">
        <w:rPr>
          <w:rFonts w:ascii="Arial" w:hAnsi="Arial" w:cs="Arial"/>
          <w:sz w:val="24"/>
          <w:szCs w:val="24"/>
        </w:rPr>
        <w:t>Erik Magnus Raab, Tor Espen Ombustvedt, Vigdis W. Vevsta</w:t>
      </w:r>
      <w:r w:rsidR="00503F85" w:rsidRPr="006F5157">
        <w:rPr>
          <w:rFonts w:ascii="Arial" w:hAnsi="Arial" w:cs="Arial"/>
          <w:sz w:val="24"/>
          <w:szCs w:val="24"/>
        </w:rPr>
        <w:t xml:space="preserve">d, Knut Refsdal </w:t>
      </w:r>
      <w:r w:rsidR="00987A09" w:rsidRPr="006F5157">
        <w:rPr>
          <w:rFonts w:ascii="Arial" w:hAnsi="Arial" w:cs="Arial"/>
          <w:sz w:val="24"/>
          <w:szCs w:val="24"/>
        </w:rPr>
        <w:t>Eivor Andresen, Vigleik Lutnæs, Torger Gillebo, Gunnel Edfeldt</w:t>
      </w:r>
      <w:r w:rsidR="00CC6BFC">
        <w:rPr>
          <w:rFonts w:ascii="Arial" w:hAnsi="Arial" w:cs="Arial"/>
          <w:sz w:val="24"/>
          <w:szCs w:val="24"/>
        </w:rPr>
        <w:t xml:space="preserve"> </w:t>
      </w:r>
      <w:r w:rsidR="00503F85" w:rsidRPr="006F5157">
        <w:rPr>
          <w:rFonts w:ascii="Arial" w:hAnsi="Arial" w:cs="Arial"/>
          <w:sz w:val="24"/>
          <w:szCs w:val="24"/>
        </w:rPr>
        <w:t xml:space="preserve">og </w:t>
      </w:r>
      <w:r w:rsidR="000659DF" w:rsidRPr="006F5157">
        <w:rPr>
          <w:rFonts w:ascii="Arial" w:hAnsi="Arial" w:cs="Arial"/>
          <w:sz w:val="24"/>
          <w:szCs w:val="24"/>
        </w:rPr>
        <w:t>Dorthe Stokstad Sandnes.</w:t>
      </w:r>
      <w:r w:rsidR="00953027">
        <w:rPr>
          <w:rFonts w:ascii="Arial" w:hAnsi="Arial" w:cs="Arial"/>
          <w:sz w:val="24"/>
          <w:szCs w:val="24"/>
        </w:rPr>
        <w:t xml:space="preserve"> Inger-Lise Klette var til stede</w:t>
      </w:r>
      <w:r w:rsidR="00C022DD">
        <w:rPr>
          <w:rFonts w:ascii="Arial" w:hAnsi="Arial" w:cs="Arial"/>
          <w:sz w:val="24"/>
          <w:szCs w:val="24"/>
        </w:rPr>
        <w:t xml:space="preserve"> under </w:t>
      </w:r>
      <w:r w:rsidR="00585259">
        <w:rPr>
          <w:rFonts w:ascii="Arial" w:hAnsi="Arial" w:cs="Arial"/>
          <w:sz w:val="24"/>
          <w:szCs w:val="24"/>
        </w:rPr>
        <w:t>sak 001/24</w:t>
      </w:r>
      <w:r w:rsidR="001D6041">
        <w:rPr>
          <w:rFonts w:ascii="Arial" w:hAnsi="Arial" w:cs="Arial"/>
          <w:sz w:val="24"/>
          <w:szCs w:val="24"/>
        </w:rPr>
        <w:t>.</w:t>
      </w:r>
    </w:p>
    <w:p w14:paraId="061655ED" w14:textId="77777777" w:rsidR="004D5BC6" w:rsidRDefault="004D5BC6" w:rsidP="00E1751B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1CA75219" w14:textId="77777777" w:rsidR="00987A09" w:rsidRDefault="004D5BC6" w:rsidP="00E1751B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Forfall</w:t>
      </w:r>
      <w:r w:rsidR="00987A09" w:rsidRPr="00987A09">
        <w:rPr>
          <w:rFonts w:ascii="Arial" w:hAnsi="Arial" w:cs="Arial"/>
          <w:sz w:val="24"/>
          <w:szCs w:val="24"/>
        </w:rPr>
        <w:t xml:space="preserve"> </w:t>
      </w:r>
    </w:p>
    <w:p w14:paraId="2E403467" w14:textId="7B5B2E33" w:rsidR="005A4A43" w:rsidRPr="006F5157" w:rsidRDefault="00987A09" w:rsidP="00E1751B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Lars-Jørgen Myhrer,</w:t>
      </w:r>
      <w:r w:rsidR="00CC6BFC" w:rsidRPr="00CC6BFC">
        <w:rPr>
          <w:rFonts w:ascii="Arial" w:hAnsi="Arial" w:cs="Arial"/>
          <w:sz w:val="24"/>
          <w:szCs w:val="24"/>
        </w:rPr>
        <w:t xml:space="preserve"> </w:t>
      </w:r>
      <w:r w:rsidR="00CC6BFC" w:rsidRPr="006F5157">
        <w:rPr>
          <w:rFonts w:ascii="Arial" w:hAnsi="Arial" w:cs="Arial"/>
          <w:sz w:val="24"/>
          <w:szCs w:val="24"/>
        </w:rPr>
        <w:t>Inger Marie Bø, Steffen Fjærvik,</w:t>
      </w:r>
      <w:r w:rsidR="00CC6BFC" w:rsidRPr="00CC6BFC">
        <w:rPr>
          <w:rFonts w:ascii="Arial" w:hAnsi="Arial" w:cs="Arial"/>
          <w:sz w:val="24"/>
          <w:szCs w:val="24"/>
        </w:rPr>
        <w:t xml:space="preserve"> </w:t>
      </w:r>
      <w:r w:rsidR="00CC6BFC" w:rsidRPr="006F5157">
        <w:rPr>
          <w:rFonts w:ascii="Arial" w:hAnsi="Arial" w:cs="Arial"/>
          <w:sz w:val="24"/>
          <w:szCs w:val="24"/>
        </w:rPr>
        <w:t>Geertruida Bertijn</w:t>
      </w:r>
    </w:p>
    <w:p w14:paraId="3DD72B64" w14:textId="77777777" w:rsidR="00E1751B" w:rsidRPr="006F5157" w:rsidRDefault="00E1751B" w:rsidP="00E1751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4673B80" w14:textId="77777777" w:rsidR="00E1751B" w:rsidRPr="006F5157" w:rsidRDefault="00E1751B" w:rsidP="00E1751B">
      <w:pPr>
        <w:tabs>
          <w:tab w:val="left" w:pos="0"/>
        </w:tabs>
        <w:spacing w:line="220" w:lineRule="atLeast"/>
        <w:rPr>
          <w:rFonts w:ascii="Arial" w:hAnsi="Arial" w:cs="Arial"/>
          <w:sz w:val="24"/>
          <w:szCs w:val="24"/>
        </w:rPr>
      </w:pPr>
    </w:p>
    <w:p w14:paraId="57626B34" w14:textId="5A7A3784" w:rsidR="00E1751B" w:rsidRPr="006F5157" w:rsidRDefault="00E1751B" w:rsidP="30183812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6F5157">
        <w:rPr>
          <w:rFonts w:ascii="Arial" w:hAnsi="Arial" w:cs="Arial"/>
          <w:b/>
          <w:bCs/>
          <w:sz w:val="24"/>
          <w:szCs w:val="24"/>
        </w:rPr>
        <w:t>Sak</w:t>
      </w:r>
      <w:r w:rsidR="655A1FE7" w:rsidRPr="006F5157">
        <w:rPr>
          <w:rFonts w:ascii="Arial" w:hAnsi="Arial" w:cs="Arial"/>
          <w:b/>
          <w:bCs/>
          <w:sz w:val="24"/>
          <w:szCs w:val="24"/>
        </w:rPr>
        <w:t>s</w:t>
      </w:r>
      <w:r w:rsidRPr="006F5157">
        <w:rPr>
          <w:rFonts w:ascii="Arial" w:hAnsi="Arial" w:cs="Arial"/>
          <w:b/>
          <w:bCs/>
          <w:sz w:val="24"/>
          <w:szCs w:val="24"/>
        </w:rPr>
        <w:t>liste</w:t>
      </w:r>
    </w:p>
    <w:p w14:paraId="00BF8CF8" w14:textId="4CBA0FDA" w:rsidR="30183812" w:rsidRPr="006F5157" w:rsidRDefault="30183812" w:rsidP="30183812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1C63559B" w14:textId="162420FA" w:rsidR="7B8142E7" w:rsidRPr="006F5157" w:rsidRDefault="00C96710" w:rsidP="30183812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7B8142E7" w:rsidRPr="006F5157">
        <w:rPr>
          <w:rFonts w:ascii="Arial" w:hAnsi="Arial" w:cs="Arial"/>
          <w:sz w:val="24"/>
          <w:szCs w:val="24"/>
        </w:rPr>
        <w:t>nnkalling</w:t>
      </w:r>
      <w:r w:rsidR="2049D3DB" w:rsidRPr="006F5157">
        <w:rPr>
          <w:rFonts w:ascii="Arial" w:hAnsi="Arial" w:cs="Arial"/>
          <w:sz w:val="24"/>
          <w:szCs w:val="24"/>
        </w:rPr>
        <w:t xml:space="preserve"> og protokoll fra forrige møte</w:t>
      </w:r>
      <w:r w:rsidR="00822EF0">
        <w:rPr>
          <w:rFonts w:ascii="Arial" w:hAnsi="Arial" w:cs="Arial"/>
          <w:sz w:val="24"/>
          <w:szCs w:val="24"/>
        </w:rPr>
        <w:t xml:space="preserve"> ble godkjent</w:t>
      </w:r>
    </w:p>
    <w:p w14:paraId="1130C40A" w14:textId="69FFD075" w:rsidR="00B42F6A" w:rsidRPr="006F5157" w:rsidRDefault="00B42F6A" w:rsidP="30183812">
      <w:pPr>
        <w:spacing w:line="220" w:lineRule="atLeast"/>
        <w:rPr>
          <w:rFonts w:ascii="Arial" w:hAnsi="Arial" w:cs="Arial"/>
          <w:sz w:val="24"/>
          <w:szCs w:val="24"/>
        </w:rPr>
      </w:pPr>
    </w:p>
    <w:p w14:paraId="45B76DD2" w14:textId="69BEC16D" w:rsidR="00A724AF" w:rsidRPr="006F5157" w:rsidRDefault="00A724A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001/24</w:t>
      </w:r>
      <w:r w:rsidR="001E4F47" w:rsidRPr="006F5157">
        <w:rPr>
          <w:rFonts w:ascii="Arial" w:hAnsi="Arial" w:cs="Arial"/>
          <w:sz w:val="24"/>
          <w:szCs w:val="24"/>
        </w:rPr>
        <w:t xml:space="preserve"> Budsjett og regnskap</w:t>
      </w:r>
    </w:p>
    <w:p w14:paraId="02DFDA3F" w14:textId="3B506117" w:rsidR="00A724AF" w:rsidRPr="006F5157" w:rsidRDefault="00A724A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002/24</w:t>
      </w:r>
      <w:r w:rsidR="001E4F47" w:rsidRPr="006F5157">
        <w:rPr>
          <w:rFonts w:ascii="Arial" w:hAnsi="Arial" w:cs="Arial"/>
          <w:sz w:val="24"/>
          <w:szCs w:val="24"/>
        </w:rPr>
        <w:t xml:space="preserve"> Offer</w:t>
      </w:r>
    </w:p>
    <w:p w14:paraId="7FFEFC3F" w14:textId="5FC01F9C" w:rsidR="00A724AF" w:rsidRPr="006F5157" w:rsidRDefault="00A724A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003/24</w:t>
      </w:r>
      <w:r w:rsidR="008D14BB" w:rsidRPr="006F5157">
        <w:rPr>
          <w:rFonts w:ascii="Arial" w:hAnsi="Arial" w:cs="Arial"/>
          <w:sz w:val="24"/>
          <w:szCs w:val="24"/>
        </w:rPr>
        <w:t xml:space="preserve"> Jeløykirkens dager</w:t>
      </w:r>
    </w:p>
    <w:p w14:paraId="5B45FFE8" w14:textId="3A3CEEE1" w:rsidR="00A724AF" w:rsidRPr="006F5157" w:rsidRDefault="00A724A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</w:t>
      </w:r>
      <w:r w:rsidR="00261A8F" w:rsidRPr="006F5157">
        <w:rPr>
          <w:rFonts w:ascii="Arial" w:hAnsi="Arial" w:cs="Arial"/>
          <w:sz w:val="24"/>
          <w:szCs w:val="24"/>
        </w:rPr>
        <w:t>4/24</w:t>
      </w:r>
      <w:r w:rsidR="00604B8C" w:rsidRPr="006F5157">
        <w:rPr>
          <w:rFonts w:ascii="Arial" w:hAnsi="Arial" w:cs="Arial"/>
          <w:sz w:val="24"/>
          <w:szCs w:val="24"/>
        </w:rPr>
        <w:t xml:space="preserve"> Gudstjenestep</w:t>
      </w:r>
      <w:r w:rsidR="00AF013C">
        <w:rPr>
          <w:rFonts w:ascii="Arial" w:hAnsi="Arial" w:cs="Arial"/>
          <w:sz w:val="24"/>
          <w:szCs w:val="24"/>
        </w:rPr>
        <w:t>lanen</w:t>
      </w:r>
    </w:p>
    <w:p w14:paraId="56BB0310" w14:textId="244AF4FC" w:rsidR="00261A8F" w:rsidRPr="006F5157" w:rsidRDefault="00261A8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005/24</w:t>
      </w:r>
      <w:r w:rsidR="0023215F" w:rsidRPr="006F5157">
        <w:rPr>
          <w:rFonts w:ascii="Arial" w:hAnsi="Arial" w:cs="Arial"/>
          <w:sz w:val="24"/>
          <w:szCs w:val="24"/>
        </w:rPr>
        <w:t xml:space="preserve"> Medarbeiderfest</w:t>
      </w:r>
    </w:p>
    <w:p w14:paraId="511EF675" w14:textId="4B2F0A23" w:rsidR="00261A8F" w:rsidRPr="006F5157" w:rsidRDefault="00261A8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006/24</w:t>
      </w:r>
      <w:r w:rsidR="002E0241" w:rsidRPr="006F5157">
        <w:rPr>
          <w:rFonts w:ascii="Arial" w:hAnsi="Arial" w:cs="Arial"/>
          <w:sz w:val="24"/>
          <w:szCs w:val="24"/>
        </w:rPr>
        <w:t xml:space="preserve"> </w:t>
      </w:r>
      <w:r w:rsidR="00A37AC9" w:rsidRPr="006F5157">
        <w:rPr>
          <w:rFonts w:ascii="Arial" w:hAnsi="Arial" w:cs="Arial"/>
          <w:sz w:val="24"/>
          <w:szCs w:val="24"/>
        </w:rPr>
        <w:t>Strategisamling</w:t>
      </w:r>
    </w:p>
    <w:p w14:paraId="753422A0" w14:textId="57E3EC02" w:rsidR="00261A8F" w:rsidRPr="006F5157" w:rsidRDefault="00261A8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007/24</w:t>
      </w:r>
      <w:r w:rsidR="002E0241" w:rsidRPr="006F5157">
        <w:rPr>
          <w:rFonts w:ascii="Arial" w:hAnsi="Arial" w:cs="Arial"/>
          <w:sz w:val="24"/>
          <w:szCs w:val="24"/>
        </w:rPr>
        <w:t xml:space="preserve"> Navneendring</w:t>
      </w:r>
    </w:p>
    <w:p w14:paraId="73C2402D" w14:textId="7630BCCB" w:rsidR="002E0241" w:rsidRPr="006F5157" w:rsidRDefault="00F765B8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="002E0241" w:rsidRPr="006F5157">
        <w:rPr>
          <w:rFonts w:ascii="Arial" w:hAnsi="Arial" w:cs="Arial"/>
          <w:sz w:val="24"/>
          <w:szCs w:val="24"/>
        </w:rPr>
        <w:t>00</w:t>
      </w:r>
      <w:r w:rsidR="009D747C" w:rsidRPr="006F5157">
        <w:rPr>
          <w:rFonts w:ascii="Arial" w:hAnsi="Arial" w:cs="Arial"/>
          <w:sz w:val="24"/>
          <w:szCs w:val="24"/>
        </w:rPr>
        <w:t>8</w:t>
      </w:r>
      <w:r w:rsidRPr="006F5157">
        <w:rPr>
          <w:rFonts w:ascii="Arial" w:hAnsi="Arial" w:cs="Arial"/>
          <w:sz w:val="24"/>
          <w:szCs w:val="24"/>
        </w:rPr>
        <w:t>/24</w:t>
      </w:r>
      <w:r w:rsidR="009D747C" w:rsidRPr="006F5157">
        <w:rPr>
          <w:rFonts w:ascii="Arial" w:hAnsi="Arial" w:cs="Arial"/>
          <w:sz w:val="24"/>
          <w:szCs w:val="24"/>
        </w:rPr>
        <w:t xml:space="preserve"> Juletrefeste</w:t>
      </w:r>
      <w:r w:rsidR="00A37AC9" w:rsidRPr="006F5157">
        <w:rPr>
          <w:rFonts w:ascii="Arial" w:hAnsi="Arial" w:cs="Arial"/>
          <w:sz w:val="24"/>
          <w:szCs w:val="24"/>
        </w:rPr>
        <w:t>n</w:t>
      </w:r>
    </w:p>
    <w:p w14:paraId="77694FFF" w14:textId="37083B6E" w:rsidR="009D747C" w:rsidRPr="006F5157" w:rsidRDefault="00F765B8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="009D747C" w:rsidRPr="006F5157">
        <w:rPr>
          <w:rFonts w:ascii="Arial" w:hAnsi="Arial" w:cs="Arial"/>
          <w:sz w:val="24"/>
          <w:szCs w:val="24"/>
        </w:rPr>
        <w:t>009</w:t>
      </w:r>
      <w:r w:rsidRPr="006F5157">
        <w:rPr>
          <w:rFonts w:ascii="Arial" w:hAnsi="Arial" w:cs="Arial"/>
          <w:sz w:val="24"/>
          <w:szCs w:val="24"/>
        </w:rPr>
        <w:t>/24</w:t>
      </w:r>
      <w:r w:rsidR="00A37AC9" w:rsidRPr="006F5157">
        <w:rPr>
          <w:rFonts w:ascii="Arial" w:hAnsi="Arial" w:cs="Arial"/>
          <w:sz w:val="24"/>
          <w:szCs w:val="24"/>
        </w:rPr>
        <w:t xml:space="preserve"> Menighetsbladet</w:t>
      </w:r>
    </w:p>
    <w:p w14:paraId="723F68F7" w14:textId="06889508" w:rsidR="004E0D25" w:rsidRPr="006F5157" w:rsidRDefault="00F765B8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="004E0D25" w:rsidRPr="006F5157">
        <w:rPr>
          <w:rFonts w:ascii="Arial" w:hAnsi="Arial" w:cs="Arial"/>
          <w:sz w:val="24"/>
          <w:szCs w:val="24"/>
        </w:rPr>
        <w:t>010</w:t>
      </w:r>
      <w:r w:rsidRPr="006F5157">
        <w:rPr>
          <w:rFonts w:ascii="Arial" w:hAnsi="Arial" w:cs="Arial"/>
          <w:sz w:val="24"/>
          <w:szCs w:val="24"/>
        </w:rPr>
        <w:t>/24 Oppussing av kjellerlokalet</w:t>
      </w:r>
    </w:p>
    <w:p w14:paraId="7031E174" w14:textId="77777777" w:rsidR="0057430C" w:rsidRPr="006F5157" w:rsidRDefault="00593839" w:rsidP="0057430C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="009D747C" w:rsidRPr="006F5157">
        <w:rPr>
          <w:rFonts w:ascii="Arial" w:hAnsi="Arial" w:cs="Arial"/>
          <w:sz w:val="24"/>
          <w:szCs w:val="24"/>
        </w:rPr>
        <w:t>011</w:t>
      </w:r>
      <w:r w:rsidRPr="006F5157">
        <w:rPr>
          <w:rFonts w:ascii="Arial" w:hAnsi="Arial" w:cs="Arial"/>
          <w:sz w:val="24"/>
          <w:szCs w:val="24"/>
        </w:rPr>
        <w:t>/24</w:t>
      </w:r>
      <w:r w:rsidR="0057430C">
        <w:rPr>
          <w:rFonts w:ascii="Arial" w:hAnsi="Arial" w:cs="Arial"/>
          <w:sz w:val="24"/>
          <w:szCs w:val="24"/>
        </w:rPr>
        <w:t xml:space="preserve"> </w:t>
      </w:r>
      <w:r w:rsidR="0057430C" w:rsidRPr="006F5157">
        <w:rPr>
          <w:rFonts w:ascii="Arial" w:hAnsi="Arial" w:cs="Arial"/>
          <w:sz w:val="24"/>
          <w:szCs w:val="24"/>
        </w:rPr>
        <w:t>Orienteringssaker</w:t>
      </w:r>
    </w:p>
    <w:p w14:paraId="75BB37CE" w14:textId="77777777" w:rsidR="0066788F" w:rsidRPr="006F5157" w:rsidRDefault="0066788F" w:rsidP="003527CB">
      <w:pPr>
        <w:rPr>
          <w:rFonts w:ascii="Arial" w:hAnsi="Arial" w:cs="Arial"/>
          <w:b/>
          <w:bCs/>
          <w:sz w:val="24"/>
          <w:szCs w:val="24"/>
        </w:rPr>
      </w:pPr>
    </w:p>
    <w:p w14:paraId="17BC917A" w14:textId="77777777" w:rsidR="003527CB" w:rsidRPr="006F5157" w:rsidRDefault="003527CB" w:rsidP="003527CB">
      <w:pPr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      </w:t>
      </w:r>
    </w:p>
    <w:p w14:paraId="13738F82" w14:textId="5128BF98" w:rsidR="64F94958" w:rsidRDefault="64F94958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4425A8D9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DFD9CD8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E9CEB4D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4853C3E8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D83D5CB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FBA72BC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FB52600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983ADBA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13B3436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742D0F5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71768EE7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82E2415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52CDB95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70831F4D" w14:textId="77777777" w:rsidR="00196F39" w:rsidRDefault="00196F39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7FB3A366" w14:textId="4CC5E6D8" w:rsidR="00B42F6A" w:rsidRPr="00272DC7" w:rsidRDefault="00B42F6A" w:rsidP="00643184">
      <w:pPr>
        <w:rPr>
          <w:rFonts w:ascii="Arial" w:hAnsi="Arial" w:cs="Arial"/>
          <w:b/>
          <w:bCs/>
          <w:sz w:val="24"/>
          <w:szCs w:val="24"/>
        </w:rPr>
      </w:pPr>
      <w:r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Sak </w:t>
      </w:r>
      <w:r w:rsidR="00CE1A9D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C47BF4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01</w:t>
      </w:r>
      <w:r w:rsidR="4B1328E4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/2</w:t>
      </w:r>
      <w:r w:rsidR="00CE1A9D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1E1197">
        <w:rPr>
          <w:rFonts w:ascii="Arial" w:hAnsi="Arial" w:cs="Arial"/>
          <w:sz w:val="24"/>
          <w:szCs w:val="24"/>
        </w:rPr>
        <w:tab/>
      </w:r>
      <w:r w:rsidR="00822192" w:rsidRPr="00272DC7">
        <w:rPr>
          <w:rFonts w:ascii="Arial" w:hAnsi="Arial" w:cs="Arial"/>
          <w:b/>
          <w:bCs/>
          <w:sz w:val="24"/>
          <w:szCs w:val="24"/>
        </w:rPr>
        <w:t>Budsjett og regnskap</w:t>
      </w:r>
      <w:r w:rsidRPr="00272DC7">
        <w:rPr>
          <w:rFonts w:ascii="Arial" w:hAnsi="Arial" w:cs="Arial"/>
          <w:sz w:val="24"/>
          <w:szCs w:val="24"/>
        </w:rPr>
        <w:tab/>
      </w:r>
    </w:p>
    <w:p w14:paraId="0CA1CC63" w14:textId="77777777" w:rsidR="00E62B09" w:rsidRDefault="00E62B09" w:rsidP="64F94958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DAACF6" w14:textId="1C0D2632" w:rsidR="26D73EE1" w:rsidRPr="00E62B09" w:rsidRDefault="64CB9739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Saksframlegg</w:t>
      </w:r>
    </w:p>
    <w:p w14:paraId="33BFEBA1" w14:textId="31D25AF6" w:rsidR="008C6B33" w:rsidRPr="007730F7" w:rsidRDefault="00717580" w:rsidP="007730F7">
      <w:pPr>
        <w:rPr>
          <w:rFonts w:ascii="Arial" w:hAnsi="Arial" w:cs="Arial"/>
          <w:sz w:val="24"/>
          <w:szCs w:val="24"/>
        </w:rPr>
      </w:pPr>
      <w:r w:rsidRPr="007730F7">
        <w:rPr>
          <w:rFonts w:ascii="Arial" w:hAnsi="Arial" w:cs="Arial"/>
          <w:sz w:val="24"/>
          <w:szCs w:val="24"/>
        </w:rPr>
        <w:t>Inger-Lise</w:t>
      </w:r>
      <w:r w:rsidR="00E535FE" w:rsidRPr="007730F7">
        <w:rPr>
          <w:rFonts w:ascii="Arial" w:hAnsi="Arial" w:cs="Arial"/>
          <w:sz w:val="24"/>
          <w:szCs w:val="24"/>
        </w:rPr>
        <w:t xml:space="preserve"> </w:t>
      </w:r>
      <w:r w:rsidR="00C022DD">
        <w:rPr>
          <w:rFonts w:ascii="Arial" w:hAnsi="Arial" w:cs="Arial"/>
          <w:sz w:val="24"/>
          <w:szCs w:val="24"/>
        </w:rPr>
        <w:t xml:space="preserve">Klette </w:t>
      </w:r>
      <w:r w:rsidR="00EB681A" w:rsidRPr="007730F7">
        <w:rPr>
          <w:rFonts w:ascii="Arial" w:hAnsi="Arial" w:cs="Arial"/>
          <w:sz w:val="24"/>
          <w:szCs w:val="24"/>
        </w:rPr>
        <w:t xml:space="preserve">har med seg regnskapsutskrift fra </w:t>
      </w:r>
      <w:r w:rsidR="001F6454" w:rsidRPr="007730F7">
        <w:rPr>
          <w:rFonts w:ascii="Arial" w:hAnsi="Arial" w:cs="Arial"/>
          <w:sz w:val="24"/>
          <w:szCs w:val="24"/>
        </w:rPr>
        <w:t xml:space="preserve">2023 og </w:t>
      </w:r>
      <w:r w:rsidR="00E535FE" w:rsidRPr="007730F7">
        <w:rPr>
          <w:rFonts w:ascii="Arial" w:hAnsi="Arial" w:cs="Arial"/>
          <w:sz w:val="24"/>
          <w:szCs w:val="24"/>
        </w:rPr>
        <w:t>går gjennom</w:t>
      </w:r>
      <w:r w:rsidR="00CD07DA">
        <w:rPr>
          <w:rFonts w:ascii="Arial" w:hAnsi="Arial" w:cs="Arial"/>
          <w:sz w:val="24"/>
          <w:szCs w:val="24"/>
        </w:rPr>
        <w:t xml:space="preserve"> dette og</w:t>
      </w:r>
      <w:r w:rsidR="00E535FE" w:rsidRPr="007730F7">
        <w:rPr>
          <w:rFonts w:ascii="Arial" w:hAnsi="Arial" w:cs="Arial"/>
          <w:sz w:val="24"/>
          <w:szCs w:val="24"/>
        </w:rPr>
        <w:t xml:space="preserve"> foreløpig budsjett </w:t>
      </w:r>
      <w:r w:rsidR="005C50DF">
        <w:rPr>
          <w:rFonts w:ascii="Arial" w:hAnsi="Arial" w:cs="Arial"/>
          <w:sz w:val="24"/>
          <w:szCs w:val="24"/>
        </w:rPr>
        <w:t xml:space="preserve">for </w:t>
      </w:r>
      <w:r w:rsidR="0023215F">
        <w:rPr>
          <w:rFonts w:ascii="Arial" w:hAnsi="Arial" w:cs="Arial"/>
          <w:sz w:val="24"/>
          <w:szCs w:val="24"/>
        </w:rPr>
        <w:t>20</w:t>
      </w:r>
      <w:r w:rsidR="005C50DF">
        <w:rPr>
          <w:rFonts w:ascii="Arial" w:hAnsi="Arial" w:cs="Arial"/>
          <w:sz w:val="24"/>
          <w:szCs w:val="24"/>
        </w:rPr>
        <w:t>24</w:t>
      </w:r>
      <w:r w:rsidR="001F6454" w:rsidRPr="007730F7">
        <w:rPr>
          <w:rFonts w:ascii="Arial" w:hAnsi="Arial" w:cs="Arial"/>
          <w:sz w:val="24"/>
          <w:szCs w:val="24"/>
        </w:rPr>
        <w:t xml:space="preserve">. </w:t>
      </w:r>
    </w:p>
    <w:p w14:paraId="64BF4385" w14:textId="579F5784" w:rsidR="008C6B33" w:rsidRPr="00272DC7" w:rsidRDefault="008C6B33" w:rsidP="007730F7">
      <w:r w:rsidRPr="00272DC7">
        <w:tab/>
      </w:r>
      <w:r w:rsidRPr="00272DC7">
        <w:tab/>
      </w:r>
    </w:p>
    <w:p w14:paraId="188E42D3" w14:textId="77777777" w:rsidR="008C6B33" w:rsidRPr="00272DC7" w:rsidRDefault="008C6B33" w:rsidP="008C6B33">
      <w:pPr>
        <w:spacing w:line="259" w:lineRule="auto"/>
        <w:rPr>
          <w:rFonts w:ascii="Arial" w:hAnsi="Arial" w:cs="Arial"/>
          <w:sz w:val="24"/>
          <w:szCs w:val="24"/>
        </w:rPr>
      </w:pPr>
    </w:p>
    <w:p w14:paraId="79F96A26" w14:textId="3F7F07E2" w:rsidR="00930C96" w:rsidRDefault="00930C96" w:rsidP="00930C9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Møtebehandling</w:t>
      </w:r>
    </w:p>
    <w:p w14:paraId="2ADBF1EF" w14:textId="712AE7B2" w:rsidR="00E4321F" w:rsidRPr="00C96710" w:rsidRDefault="000754F7" w:rsidP="002D61D0">
      <w:pPr>
        <w:rPr>
          <w:rFonts w:ascii="Arial" w:hAnsi="Arial" w:cs="Arial"/>
          <w:sz w:val="24"/>
          <w:szCs w:val="24"/>
        </w:rPr>
      </w:pPr>
      <w:r w:rsidRPr="00C96710">
        <w:rPr>
          <w:rFonts w:ascii="Arial" w:hAnsi="Arial" w:cs="Arial"/>
          <w:sz w:val="24"/>
          <w:szCs w:val="24"/>
        </w:rPr>
        <w:t xml:space="preserve">Regnskapsutskrift </w:t>
      </w:r>
      <w:r w:rsidR="00C96710" w:rsidRPr="00C96710">
        <w:rPr>
          <w:rFonts w:ascii="Arial" w:hAnsi="Arial" w:cs="Arial"/>
          <w:sz w:val="24"/>
          <w:szCs w:val="24"/>
        </w:rPr>
        <w:t>f</w:t>
      </w:r>
      <w:r w:rsidR="00EC173C" w:rsidRPr="00C96710">
        <w:rPr>
          <w:rFonts w:ascii="Arial" w:hAnsi="Arial" w:cs="Arial"/>
          <w:sz w:val="24"/>
          <w:szCs w:val="24"/>
        </w:rPr>
        <w:t xml:space="preserve">or januar til og med august </w:t>
      </w:r>
      <w:r w:rsidR="0079754B" w:rsidRPr="00C96710">
        <w:rPr>
          <w:rFonts w:ascii="Arial" w:hAnsi="Arial" w:cs="Arial"/>
          <w:sz w:val="24"/>
          <w:szCs w:val="24"/>
        </w:rPr>
        <w:t>2023 bl</w:t>
      </w:r>
      <w:r w:rsidR="006A3641" w:rsidRPr="00C96710">
        <w:rPr>
          <w:rFonts w:ascii="Arial" w:hAnsi="Arial" w:cs="Arial"/>
          <w:sz w:val="24"/>
          <w:szCs w:val="24"/>
        </w:rPr>
        <w:t>e gjennomgått</w:t>
      </w:r>
      <w:r w:rsidR="00E245BF" w:rsidRPr="00C96710">
        <w:rPr>
          <w:rFonts w:ascii="Arial" w:hAnsi="Arial" w:cs="Arial"/>
          <w:sz w:val="24"/>
          <w:szCs w:val="24"/>
        </w:rPr>
        <w:t>. T</w:t>
      </w:r>
      <w:r w:rsidR="005C4813" w:rsidRPr="00C96710">
        <w:rPr>
          <w:rFonts w:ascii="Arial" w:hAnsi="Arial" w:cs="Arial"/>
          <w:sz w:val="24"/>
          <w:szCs w:val="24"/>
        </w:rPr>
        <w:t>allene for</w:t>
      </w:r>
      <w:r w:rsidR="00EC173C" w:rsidRPr="00C96710">
        <w:rPr>
          <w:rFonts w:ascii="Arial" w:hAnsi="Arial" w:cs="Arial"/>
          <w:sz w:val="24"/>
          <w:szCs w:val="24"/>
        </w:rPr>
        <w:t xml:space="preserve"> de fire siste månedene var</w:t>
      </w:r>
      <w:r w:rsidR="005C4813" w:rsidRPr="00C96710">
        <w:rPr>
          <w:rFonts w:ascii="Arial" w:hAnsi="Arial" w:cs="Arial"/>
          <w:sz w:val="24"/>
          <w:szCs w:val="24"/>
        </w:rPr>
        <w:t xml:space="preserve"> ikke klare</w:t>
      </w:r>
      <w:r w:rsidR="00583845" w:rsidRPr="00C96710">
        <w:rPr>
          <w:rFonts w:ascii="Arial" w:hAnsi="Arial" w:cs="Arial"/>
          <w:sz w:val="24"/>
          <w:szCs w:val="24"/>
        </w:rPr>
        <w:t xml:space="preserve">. </w:t>
      </w:r>
      <w:r w:rsidR="00E245BF" w:rsidRPr="00C96710">
        <w:rPr>
          <w:rFonts w:ascii="Arial" w:hAnsi="Arial" w:cs="Arial"/>
          <w:sz w:val="24"/>
          <w:szCs w:val="24"/>
        </w:rPr>
        <w:t>B</w:t>
      </w:r>
      <w:r w:rsidR="00583845" w:rsidRPr="00C96710">
        <w:rPr>
          <w:rFonts w:ascii="Arial" w:hAnsi="Arial" w:cs="Arial"/>
          <w:sz w:val="24"/>
          <w:szCs w:val="24"/>
        </w:rPr>
        <w:t xml:space="preserve">udsjett for </w:t>
      </w:r>
      <w:r w:rsidR="00E245BF" w:rsidRPr="00C96710">
        <w:rPr>
          <w:rFonts w:ascii="Arial" w:hAnsi="Arial" w:cs="Arial"/>
          <w:sz w:val="24"/>
          <w:szCs w:val="24"/>
        </w:rPr>
        <w:t>202</w:t>
      </w:r>
      <w:r w:rsidR="00583845" w:rsidRPr="00C96710">
        <w:rPr>
          <w:rFonts w:ascii="Arial" w:hAnsi="Arial" w:cs="Arial"/>
          <w:sz w:val="24"/>
          <w:szCs w:val="24"/>
        </w:rPr>
        <w:t>4</w:t>
      </w:r>
      <w:r w:rsidR="000265E4" w:rsidRPr="00C96710">
        <w:rPr>
          <w:rFonts w:ascii="Arial" w:hAnsi="Arial" w:cs="Arial"/>
          <w:sz w:val="24"/>
          <w:szCs w:val="24"/>
        </w:rPr>
        <w:t xml:space="preserve"> ble </w:t>
      </w:r>
      <w:r w:rsidR="00D973AF" w:rsidRPr="00C96710">
        <w:rPr>
          <w:rFonts w:ascii="Arial" w:hAnsi="Arial" w:cs="Arial"/>
          <w:sz w:val="24"/>
          <w:szCs w:val="24"/>
        </w:rPr>
        <w:t xml:space="preserve">derfor heller </w:t>
      </w:r>
      <w:r w:rsidR="005D5CEF" w:rsidRPr="00C96710">
        <w:rPr>
          <w:rFonts w:ascii="Arial" w:hAnsi="Arial" w:cs="Arial"/>
          <w:sz w:val="24"/>
          <w:szCs w:val="24"/>
        </w:rPr>
        <w:t>ikke lagt fram</w:t>
      </w:r>
      <w:r w:rsidR="00D973AF" w:rsidRPr="00C96710">
        <w:rPr>
          <w:rFonts w:ascii="Arial" w:hAnsi="Arial" w:cs="Arial"/>
          <w:sz w:val="24"/>
          <w:szCs w:val="24"/>
        </w:rPr>
        <w:t>.</w:t>
      </w:r>
    </w:p>
    <w:p w14:paraId="706A2FF5" w14:textId="77777777" w:rsidR="00930C96" w:rsidRPr="00272DC7" w:rsidRDefault="00930C96" w:rsidP="00930C96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4BEC975" w14:textId="075E3A07" w:rsidR="00930C96" w:rsidRPr="00E62B09" w:rsidRDefault="00930C96" w:rsidP="00930C9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1643664C" w14:textId="77777777" w:rsidR="00930C96" w:rsidRPr="00272DC7" w:rsidRDefault="00930C96" w:rsidP="00930C96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Det fremmes ikke forslag til vedtak i denne saken.</w:t>
      </w:r>
    </w:p>
    <w:p w14:paraId="32B82E74" w14:textId="77777777" w:rsidR="00930C96" w:rsidRPr="00272DC7" w:rsidRDefault="00930C96" w:rsidP="00930C96">
      <w:pPr>
        <w:ind w:left="1134" w:hanging="1134"/>
        <w:rPr>
          <w:rFonts w:ascii="Arial" w:hAnsi="Arial" w:cs="Arial"/>
          <w:sz w:val="24"/>
          <w:szCs w:val="24"/>
        </w:rPr>
      </w:pPr>
    </w:p>
    <w:p w14:paraId="5EDADE7F" w14:textId="3392582D" w:rsidR="00930C96" w:rsidRPr="00495BAA" w:rsidRDefault="00495BAA" w:rsidP="00946E86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14:paraId="0D969D7C" w14:textId="160798B2" w:rsidR="00930C96" w:rsidRPr="00E454EA" w:rsidRDefault="00E62B0F" w:rsidP="00930C96">
      <w:pPr>
        <w:ind w:left="1134" w:hanging="1134"/>
        <w:rPr>
          <w:rFonts w:ascii="Arial" w:hAnsi="Arial" w:cs="Arial"/>
          <w:sz w:val="24"/>
          <w:szCs w:val="24"/>
        </w:rPr>
      </w:pPr>
      <w:r w:rsidRPr="00E454EA">
        <w:rPr>
          <w:rFonts w:ascii="Arial" w:hAnsi="Arial" w:cs="Arial"/>
          <w:sz w:val="24"/>
          <w:szCs w:val="24"/>
        </w:rPr>
        <w:t>Det foreløpige regnskapet for januar til august 2023</w:t>
      </w:r>
      <w:r w:rsidR="009F17D5" w:rsidRPr="00E454EA">
        <w:rPr>
          <w:rFonts w:ascii="Arial" w:hAnsi="Arial" w:cs="Arial"/>
          <w:sz w:val="24"/>
          <w:szCs w:val="24"/>
        </w:rPr>
        <w:t xml:space="preserve"> t</w:t>
      </w:r>
      <w:r w:rsidR="00F0711C" w:rsidRPr="00E454EA">
        <w:rPr>
          <w:rFonts w:ascii="Arial" w:hAnsi="Arial" w:cs="Arial"/>
          <w:sz w:val="24"/>
          <w:szCs w:val="24"/>
        </w:rPr>
        <w:t xml:space="preserve">as til </w:t>
      </w:r>
      <w:r w:rsidR="001701DF" w:rsidRPr="00E454EA">
        <w:rPr>
          <w:rFonts w:ascii="Arial" w:hAnsi="Arial" w:cs="Arial"/>
          <w:sz w:val="24"/>
          <w:szCs w:val="24"/>
        </w:rPr>
        <w:t>etterretning</w:t>
      </w:r>
      <w:r w:rsidR="00F0711C" w:rsidRPr="00E454EA">
        <w:rPr>
          <w:rFonts w:ascii="Arial" w:hAnsi="Arial" w:cs="Arial"/>
          <w:sz w:val="24"/>
          <w:szCs w:val="24"/>
        </w:rPr>
        <w:t>.</w:t>
      </w:r>
    </w:p>
    <w:p w14:paraId="26CB76E3" w14:textId="77777777" w:rsidR="00E454EA" w:rsidRDefault="00E62B0F" w:rsidP="00930C96">
      <w:pPr>
        <w:ind w:left="1134" w:hanging="1134"/>
        <w:rPr>
          <w:rFonts w:ascii="Arial" w:hAnsi="Arial" w:cs="Arial"/>
          <w:sz w:val="24"/>
          <w:szCs w:val="24"/>
        </w:rPr>
      </w:pPr>
      <w:r w:rsidRPr="00E454EA">
        <w:rPr>
          <w:rFonts w:ascii="Arial" w:hAnsi="Arial" w:cs="Arial"/>
          <w:sz w:val="24"/>
          <w:szCs w:val="24"/>
        </w:rPr>
        <w:t>Administrasjonssjefen sender fullstendig regnskap for 2023 og utkast til budsjett for 2024</w:t>
      </w:r>
    </w:p>
    <w:p w14:paraId="2430622F" w14:textId="77777777" w:rsidR="00E454EA" w:rsidRDefault="00E62B0F" w:rsidP="00930C96">
      <w:pPr>
        <w:ind w:left="1134" w:hanging="1134"/>
        <w:rPr>
          <w:rFonts w:ascii="Arial" w:hAnsi="Arial" w:cs="Arial"/>
          <w:sz w:val="24"/>
          <w:szCs w:val="24"/>
        </w:rPr>
      </w:pPr>
      <w:r w:rsidRPr="00E454EA">
        <w:rPr>
          <w:rFonts w:ascii="Arial" w:hAnsi="Arial" w:cs="Arial"/>
          <w:sz w:val="24"/>
          <w:szCs w:val="24"/>
        </w:rPr>
        <w:t>til økonomiutvalget så snart disse foreligger, slik at de kan vurdere innkomne forslag som</w:t>
      </w:r>
    </w:p>
    <w:p w14:paraId="37ED2090" w14:textId="6F33752C" w:rsidR="00E62B0F" w:rsidRPr="00E454EA" w:rsidRDefault="00E62B0F" w:rsidP="00930C96">
      <w:pPr>
        <w:ind w:left="1134" w:hanging="1134"/>
        <w:rPr>
          <w:rFonts w:ascii="Arial" w:hAnsi="Arial" w:cs="Arial"/>
          <w:sz w:val="24"/>
          <w:szCs w:val="24"/>
        </w:rPr>
      </w:pPr>
      <w:r w:rsidRPr="00E454EA">
        <w:rPr>
          <w:rFonts w:ascii="Arial" w:hAnsi="Arial" w:cs="Arial"/>
          <w:sz w:val="24"/>
          <w:szCs w:val="24"/>
        </w:rPr>
        <w:t>man ønsker inn i budsjettet, og bruk a</w:t>
      </w:r>
      <w:r w:rsidR="00E454EA" w:rsidRPr="00E454EA">
        <w:rPr>
          <w:rFonts w:ascii="Arial" w:hAnsi="Arial" w:cs="Arial"/>
          <w:sz w:val="24"/>
          <w:szCs w:val="24"/>
        </w:rPr>
        <w:t>v</w:t>
      </w:r>
      <w:r w:rsidRPr="00E454EA">
        <w:rPr>
          <w:rFonts w:ascii="Arial" w:hAnsi="Arial" w:cs="Arial"/>
          <w:sz w:val="24"/>
          <w:szCs w:val="24"/>
        </w:rPr>
        <w:t xml:space="preserve"> midlene fra arven.</w:t>
      </w:r>
    </w:p>
    <w:p w14:paraId="7109E50F" w14:textId="5997553E" w:rsidR="00F0711C" w:rsidRPr="00272DC7" w:rsidRDefault="00F0711C" w:rsidP="00930C96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bruk av budsjettet</w:t>
      </w:r>
      <w:r w:rsidR="001701DF">
        <w:rPr>
          <w:rFonts w:ascii="Arial" w:hAnsi="Arial" w:cs="Arial"/>
          <w:sz w:val="24"/>
          <w:szCs w:val="24"/>
        </w:rPr>
        <w:t xml:space="preserve"> </w:t>
      </w:r>
      <w:r w:rsidR="00DD0C85">
        <w:rPr>
          <w:rFonts w:ascii="Arial" w:hAnsi="Arial" w:cs="Arial"/>
          <w:sz w:val="24"/>
          <w:szCs w:val="24"/>
        </w:rPr>
        <w:t>sendes til økonomiutvalget v/</w:t>
      </w:r>
      <w:r w:rsidR="004A4B07">
        <w:rPr>
          <w:rFonts w:ascii="Arial" w:hAnsi="Arial" w:cs="Arial"/>
          <w:sz w:val="24"/>
          <w:szCs w:val="24"/>
        </w:rPr>
        <w:t>daglig leder.</w:t>
      </w:r>
    </w:p>
    <w:p w14:paraId="59C4234F" w14:textId="557F0926" w:rsidR="64F94958" w:rsidRPr="00272DC7" w:rsidRDefault="64F9495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0A62627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8423DE6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78C9D44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BABEB6E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BA3E5DD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2BAF8A8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26E06B2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F4557AB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88E335B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09D9615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E130CD3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5BF4DBE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2C45145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D39CFA3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077327A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F1B4C12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848B976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4E72864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35E824F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A97B190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5F97BED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182EADE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C67F50B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FD6B763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DE212A3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C7AB16B" w14:textId="77777777" w:rsidR="00272DC7" w:rsidRDefault="00272D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479D547" w14:textId="33FC58CB" w:rsidR="64F94958" w:rsidRPr="00272DC7" w:rsidRDefault="000043B0" w:rsidP="0023215F">
      <w:p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b/>
          <w:bCs/>
          <w:sz w:val="24"/>
          <w:szCs w:val="24"/>
        </w:rPr>
        <w:lastRenderedPageBreak/>
        <w:t>Sak 002/2</w:t>
      </w:r>
      <w:r w:rsidR="005E7045" w:rsidRPr="00272DC7">
        <w:rPr>
          <w:rFonts w:ascii="Arial" w:hAnsi="Arial" w:cs="Arial"/>
          <w:b/>
          <w:bCs/>
          <w:sz w:val="24"/>
          <w:szCs w:val="24"/>
        </w:rPr>
        <w:t xml:space="preserve">4 </w:t>
      </w:r>
      <w:r w:rsidR="001E1197">
        <w:rPr>
          <w:rFonts w:ascii="Arial" w:hAnsi="Arial" w:cs="Arial"/>
          <w:b/>
          <w:bCs/>
          <w:sz w:val="24"/>
          <w:szCs w:val="24"/>
        </w:rPr>
        <w:tab/>
      </w:r>
      <w:r w:rsidR="005E7045" w:rsidRPr="00272DC7">
        <w:rPr>
          <w:rFonts w:ascii="Arial" w:hAnsi="Arial" w:cs="Arial"/>
          <w:b/>
          <w:bCs/>
          <w:sz w:val="24"/>
          <w:szCs w:val="24"/>
        </w:rPr>
        <w:t>Fordeling av offer 2024</w:t>
      </w:r>
    </w:p>
    <w:p w14:paraId="341C36BD" w14:textId="77777777" w:rsidR="00C86014" w:rsidRDefault="00C86014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4A9319FF" w14:textId="79D9D062" w:rsidR="005E7045" w:rsidRPr="00272DC7" w:rsidRDefault="00324FA9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Vedlegg</w:t>
      </w:r>
      <w:r w:rsidR="00280F2C" w:rsidRPr="00272DC7">
        <w:rPr>
          <w:rFonts w:ascii="Arial" w:hAnsi="Arial" w:cs="Arial"/>
          <w:sz w:val="24"/>
          <w:szCs w:val="24"/>
        </w:rPr>
        <w:t>: Liste over offersøknader fra Kristelig pressekontor</w:t>
      </w:r>
      <w:r w:rsidR="00FC116F" w:rsidRPr="00272DC7">
        <w:rPr>
          <w:rFonts w:ascii="Arial" w:hAnsi="Arial" w:cs="Arial"/>
          <w:sz w:val="24"/>
          <w:szCs w:val="24"/>
        </w:rPr>
        <w:t>, kpk</w:t>
      </w:r>
    </w:p>
    <w:p w14:paraId="078A30B6" w14:textId="0477C812" w:rsidR="00FC116F" w:rsidRPr="00272DC7" w:rsidRDefault="00FC116F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 xml:space="preserve">                </w:t>
      </w:r>
    </w:p>
    <w:p w14:paraId="71142B72" w14:textId="18A83D17" w:rsidR="00641299" w:rsidRPr="002D64E2" w:rsidRDefault="002D64E2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2D64E2">
        <w:rPr>
          <w:rFonts w:ascii="Arial" w:hAnsi="Arial" w:cs="Arial"/>
          <w:b/>
          <w:bCs/>
          <w:sz w:val="24"/>
          <w:szCs w:val="24"/>
        </w:rPr>
        <w:t>Saksfram</w:t>
      </w:r>
      <w:r>
        <w:rPr>
          <w:rFonts w:ascii="Arial" w:hAnsi="Arial" w:cs="Arial"/>
          <w:b/>
          <w:bCs/>
          <w:sz w:val="24"/>
          <w:szCs w:val="24"/>
        </w:rPr>
        <w:t>legg</w:t>
      </w:r>
    </w:p>
    <w:p w14:paraId="2EB93814" w14:textId="39274AAD" w:rsidR="00641299" w:rsidRPr="00272DC7" w:rsidRDefault="001916E1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Menighetsrådet skal vedta hvordan kirkeofringen skal fordeles</w:t>
      </w:r>
      <w:r w:rsidR="009144AF" w:rsidRPr="00272DC7">
        <w:rPr>
          <w:rFonts w:ascii="Arial" w:hAnsi="Arial" w:cs="Arial"/>
          <w:sz w:val="24"/>
          <w:szCs w:val="24"/>
        </w:rPr>
        <w:t>.</w:t>
      </w:r>
    </w:p>
    <w:p w14:paraId="3819F623" w14:textId="77777777" w:rsidR="00922AB3" w:rsidRDefault="00FE474D" w:rsidP="00922AB3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For 2022</w:t>
      </w:r>
      <w:r w:rsidR="00BC7EEF" w:rsidRPr="00272DC7">
        <w:rPr>
          <w:rFonts w:ascii="Arial" w:hAnsi="Arial" w:cs="Arial"/>
          <w:sz w:val="24"/>
          <w:szCs w:val="24"/>
        </w:rPr>
        <w:t xml:space="preserve"> </w:t>
      </w:r>
      <w:r w:rsidRPr="00272DC7">
        <w:rPr>
          <w:rFonts w:ascii="Arial" w:hAnsi="Arial" w:cs="Arial"/>
          <w:sz w:val="24"/>
          <w:szCs w:val="24"/>
        </w:rPr>
        <w:t>vedtok menighetsrådet</w:t>
      </w:r>
      <w:r w:rsidR="00A83EA1" w:rsidRPr="00272DC7">
        <w:rPr>
          <w:rFonts w:ascii="Arial" w:hAnsi="Arial" w:cs="Arial"/>
          <w:sz w:val="24"/>
          <w:szCs w:val="24"/>
        </w:rPr>
        <w:t xml:space="preserve"> </w:t>
      </w:r>
      <w:r w:rsidR="00BC7EEF" w:rsidRPr="00272DC7">
        <w:rPr>
          <w:rFonts w:ascii="Arial" w:hAnsi="Arial" w:cs="Arial"/>
          <w:sz w:val="24"/>
          <w:szCs w:val="24"/>
        </w:rPr>
        <w:t>a</w:t>
      </w:r>
      <w:r w:rsidR="00A83EA1" w:rsidRPr="00272DC7">
        <w:rPr>
          <w:rFonts w:ascii="Arial" w:hAnsi="Arial" w:cs="Arial"/>
          <w:sz w:val="24"/>
          <w:szCs w:val="24"/>
        </w:rPr>
        <w:t>t halvpa</w:t>
      </w:r>
      <w:r w:rsidR="00BC7EEF" w:rsidRPr="00272DC7">
        <w:rPr>
          <w:rFonts w:ascii="Arial" w:hAnsi="Arial" w:cs="Arial"/>
          <w:sz w:val="24"/>
          <w:szCs w:val="24"/>
        </w:rPr>
        <w:t>r</w:t>
      </w:r>
      <w:r w:rsidR="00A83EA1" w:rsidRPr="00272DC7">
        <w:rPr>
          <w:rFonts w:ascii="Arial" w:hAnsi="Arial" w:cs="Arial"/>
          <w:sz w:val="24"/>
          <w:szCs w:val="24"/>
        </w:rPr>
        <w:t>ten av ofre</w:t>
      </w:r>
      <w:r w:rsidR="00D16671" w:rsidRPr="00272DC7">
        <w:rPr>
          <w:rFonts w:ascii="Arial" w:hAnsi="Arial" w:cs="Arial"/>
          <w:sz w:val="24"/>
          <w:szCs w:val="24"/>
        </w:rPr>
        <w:t>ne</w:t>
      </w:r>
      <w:r w:rsidR="00A83EA1" w:rsidRPr="00272DC7">
        <w:rPr>
          <w:rFonts w:ascii="Arial" w:hAnsi="Arial" w:cs="Arial"/>
          <w:sz w:val="24"/>
          <w:szCs w:val="24"/>
        </w:rPr>
        <w:t xml:space="preserve"> skulle tildeles </w:t>
      </w:r>
      <w:r w:rsidR="001B1BEB" w:rsidRPr="00272DC7">
        <w:rPr>
          <w:rFonts w:ascii="Arial" w:hAnsi="Arial" w:cs="Arial"/>
          <w:sz w:val="24"/>
          <w:szCs w:val="24"/>
        </w:rPr>
        <w:t>eksterne formål</w:t>
      </w:r>
      <w:r w:rsidR="00BC7EEF" w:rsidRPr="00272DC7">
        <w:rPr>
          <w:rFonts w:ascii="Arial" w:hAnsi="Arial" w:cs="Arial"/>
          <w:sz w:val="24"/>
          <w:szCs w:val="24"/>
        </w:rPr>
        <w:t xml:space="preserve"> og</w:t>
      </w:r>
    </w:p>
    <w:p w14:paraId="77B27168" w14:textId="570476B4" w:rsidR="00FE474D" w:rsidRPr="00272DC7" w:rsidRDefault="00BC7EEF" w:rsidP="007D47A1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halvparten til eget</w:t>
      </w:r>
      <w:r w:rsidR="00E90A5C" w:rsidRPr="00272DC7">
        <w:rPr>
          <w:rFonts w:ascii="Arial" w:hAnsi="Arial" w:cs="Arial"/>
          <w:sz w:val="24"/>
          <w:szCs w:val="24"/>
        </w:rPr>
        <w:t xml:space="preserve"> </w:t>
      </w:r>
      <w:r w:rsidRPr="00272DC7">
        <w:rPr>
          <w:rFonts w:ascii="Arial" w:hAnsi="Arial" w:cs="Arial"/>
          <w:sz w:val="24"/>
          <w:szCs w:val="24"/>
        </w:rPr>
        <w:t>arbeid</w:t>
      </w:r>
      <w:r w:rsidR="003D4E09" w:rsidRPr="00272DC7">
        <w:rPr>
          <w:rFonts w:ascii="Arial" w:hAnsi="Arial" w:cs="Arial"/>
          <w:sz w:val="24"/>
          <w:szCs w:val="24"/>
        </w:rPr>
        <w:t>.</w:t>
      </w:r>
    </w:p>
    <w:p w14:paraId="0A5B4C27" w14:textId="77777777" w:rsidR="00922AB3" w:rsidRDefault="00065BDE" w:rsidP="00272DC7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Det har kommet inn</w:t>
      </w:r>
      <w:r w:rsidR="00183436">
        <w:rPr>
          <w:rFonts w:ascii="Arial" w:hAnsi="Arial" w:cs="Arial"/>
          <w:sz w:val="24"/>
          <w:szCs w:val="24"/>
        </w:rPr>
        <w:t xml:space="preserve"> 67</w:t>
      </w:r>
      <w:r w:rsidR="00B726DB" w:rsidRPr="00272DC7">
        <w:rPr>
          <w:rFonts w:ascii="Arial" w:hAnsi="Arial" w:cs="Arial"/>
          <w:sz w:val="24"/>
          <w:szCs w:val="24"/>
        </w:rPr>
        <w:t xml:space="preserve"> søknader i en felles søknad</w:t>
      </w:r>
      <w:r w:rsidR="00514B53" w:rsidRPr="00272DC7">
        <w:rPr>
          <w:rFonts w:ascii="Arial" w:hAnsi="Arial" w:cs="Arial"/>
          <w:sz w:val="24"/>
          <w:szCs w:val="24"/>
        </w:rPr>
        <w:t xml:space="preserve"> via kirkelig pressekontor (kpk)</w:t>
      </w:r>
      <w:r w:rsidR="00A11314" w:rsidRPr="00272DC7">
        <w:rPr>
          <w:rFonts w:ascii="Arial" w:hAnsi="Arial" w:cs="Arial"/>
          <w:sz w:val="24"/>
          <w:szCs w:val="24"/>
        </w:rPr>
        <w:t xml:space="preserve">. Se </w:t>
      </w:r>
    </w:p>
    <w:p w14:paraId="38F638EE" w14:textId="614AB6FF" w:rsidR="00B726DB" w:rsidRPr="00272DC7" w:rsidRDefault="00A11314" w:rsidP="007D47A1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vedlegg.</w:t>
      </w:r>
    </w:p>
    <w:p w14:paraId="763EAF51" w14:textId="77777777" w:rsidR="008D21D4" w:rsidRDefault="00A13F23" w:rsidP="008D2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11314" w:rsidRPr="00272DC7">
        <w:rPr>
          <w:rFonts w:ascii="Arial" w:hAnsi="Arial" w:cs="Arial"/>
          <w:sz w:val="24"/>
          <w:szCs w:val="24"/>
        </w:rPr>
        <w:t xml:space="preserve">enigheten </w:t>
      </w:r>
      <w:r>
        <w:rPr>
          <w:rFonts w:ascii="Arial" w:hAnsi="Arial" w:cs="Arial"/>
          <w:sz w:val="24"/>
          <w:szCs w:val="24"/>
        </w:rPr>
        <w:t xml:space="preserve">har </w:t>
      </w:r>
      <w:r w:rsidR="00A11314" w:rsidRPr="00272DC7">
        <w:rPr>
          <w:rFonts w:ascii="Arial" w:hAnsi="Arial" w:cs="Arial"/>
          <w:sz w:val="24"/>
          <w:szCs w:val="24"/>
        </w:rPr>
        <w:t>en misjonsavtale med NMS</w:t>
      </w:r>
      <w:r w:rsidR="000F027B" w:rsidRPr="00272DC7">
        <w:rPr>
          <w:rFonts w:ascii="Arial" w:hAnsi="Arial" w:cs="Arial"/>
          <w:sz w:val="24"/>
          <w:szCs w:val="24"/>
        </w:rPr>
        <w:t xml:space="preserve"> hvor vi har avtalt at de skal få 4 offer</w:t>
      </w:r>
      <w:r w:rsidR="007C4115">
        <w:rPr>
          <w:rFonts w:ascii="Arial" w:hAnsi="Arial" w:cs="Arial"/>
          <w:sz w:val="24"/>
          <w:szCs w:val="24"/>
        </w:rPr>
        <w:t>,</w:t>
      </w:r>
      <w:r w:rsidR="00133700" w:rsidRPr="00272DC7">
        <w:rPr>
          <w:rFonts w:ascii="Arial" w:hAnsi="Arial" w:cs="Arial"/>
          <w:sz w:val="24"/>
          <w:szCs w:val="24"/>
        </w:rPr>
        <w:t xml:space="preserve"> minst </w:t>
      </w:r>
    </w:p>
    <w:p w14:paraId="7E359C51" w14:textId="07F251F4" w:rsidR="003D4E09" w:rsidRPr="00272DC7" w:rsidRDefault="00133700" w:rsidP="007D47A1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20 000,-.</w:t>
      </w:r>
    </w:p>
    <w:p w14:paraId="5A98D633" w14:textId="187A5FA4" w:rsidR="008D21D4" w:rsidRDefault="00133700" w:rsidP="00272DC7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 xml:space="preserve">Offer til </w:t>
      </w:r>
      <w:r w:rsidR="0001385D" w:rsidRPr="00272DC7">
        <w:rPr>
          <w:rFonts w:ascii="Arial" w:hAnsi="Arial" w:cs="Arial"/>
          <w:sz w:val="24"/>
          <w:szCs w:val="24"/>
        </w:rPr>
        <w:t>ELCJHL (</w:t>
      </w:r>
      <w:r w:rsidR="00F9702C" w:rsidRPr="00272DC7">
        <w:rPr>
          <w:rFonts w:ascii="Arial" w:hAnsi="Arial" w:cs="Arial"/>
          <w:sz w:val="24"/>
          <w:szCs w:val="24"/>
        </w:rPr>
        <w:t xml:space="preserve">Den </w:t>
      </w:r>
      <w:r w:rsidR="00BA0986" w:rsidRPr="00272DC7">
        <w:rPr>
          <w:rFonts w:ascii="Arial" w:hAnsi="Arial" w:cs="Arial"/>
          <w:sz w:val="24"/>
          <w:szCs w:val="24"/>
        </w:rPr>
        <w:t xml:space="preserve">evangelisk lutherske kirke i Jordan og det Hellige land) kommer via </w:t>
      </w:r>
    </w:p>
    <w:p w14:paraId="22FE9D1E" w14:textId="77777777" w:rsidR="008D21D4" w:rsidRDefault="00BA0986" w:rsidP="007D47A1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Borg bispedømmekontor</w:t>
      </w:r>
      <w:r w:rsidR="008139AB" w:rsidRPr="00272DC7">
        <w:rPr>
          <w:rFonts w:ascii="Arial" w:hAnsi="Arial" w:cs="Arial"/>
          <w:sz w:val="24"/>
          <w:szCs w:val="24"/>
        </w:rPr>
        <w:t>. Borg bispedømme skal på en spesiell måte ivareta</w:t>
      </w:r>
      <w:r w:rsidR="00EF0CFC" w:rsidRPr="00272DC7">
        <w:rPr>
          <w:rFonts w:ascii="Arial" w:hAnsi="Arial" w:cs="Arial"/>
          <w:sz w:val="24"/>
          <w:szCs w:val="24"/>
        </w:rPr>
        <w:t xml:space="preserve"> </w:t>
      </w:r>
    </w:p>
    <w:p w14:paraId="17C05F36" w14:textId="77777777" w:rsidR="008D21D4" w:rsidRDefault="001E5085" w:rsidP="007D47A1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samarbeidet</w:t>
      </w:r>
      <w:r w:rsidR="00EF0CFC" w:rsidRPr="00272DC7">
        <w:rPr>
          <w:rFonts w:ascii="Arial" w:hAnsi="Arial" w:cs="Arial"/>
          <w:sz w:val="24"/>
          <w:szCs w:val="24"/>
        </w:rPr>
        <w:t xml:space="preserve"> med denne kirken på vegne av Den norske kirke, og menighetene </w:t>
      </w:r>
    </w:p>
    <w:p w14:paraId="49DBEEFD" w14:textId="1CDE506E" w:rsidR="00133700" w:rsidRPr="00272DC7" w:rsidRDefault="00EF0CFC" w:rsidP="007D47A1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i Borg</w:t>
      </w:r>
      <w:r w:rsidR="00790448" w:rsidRPr="00272DC7">
        <w:rPr>
          <w:rFonts w:ascii="Arial" w:hAnsi="Arial" w:cs="Arial"/>
          <w:sz w:val="24"/>
          <w:szCs w:val="24"/>
        </w:rPr>
        <w:t xml:space="preserve"> oppfordres til å gi offer til dette formålet.</w:t>
      </w:r>
    </w:p>
    <w:p w14:paraId="2AA82693" w14:textId="03849680" w:rsidR="00790448" w:rsidRPr="00272DC7" w:rsidRDefault="00387802" w:rsidP="00272DC7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 xml:space="preserve">Det er mulig å </w:t>
      </w:r>
      <w:r w:rsidR="008311E7" w:rsidRPr="00272DC7">
        <w:rPr>
          <w:rFonts w:ascii="Arial" w:hAnsi="Arial" w:cs="Arial"/>
          <w:sz w:val="24"/>
          <w:szCs w:val="24"/>
        </w:rPr>
        <w:t>innvilge offer til andre organisasjoner enn de som står i forslag</w:t>
      </w:r>
      <w:r w:rsidR="005A6DF1" w:rsidRPr="00272DC7">
        <w:rPr>
          <w:rFonts w:ascii="Arial" w:hAnsi="Arial" w:cs="Arial"/>
          <w:sz w:val="24"/>
          <w:szCs w:val="24"/>
        </w:rPr>
        <w:t xml:space="preserve"> til vedtak</w:t>
      </w:r>
      <w:r w:rsidR="008D3ED7">
        <w:rPr>
          <w:rFonts w:ascii="Arial" w:hAnsi="Arial" w:cs="Arial"/>
          <w:sz w:val="24"/>
          <w:szCs w:val="24"/>
        </w:rPr>
        <w:t>.</w:t>
      </w:r>
    </w:p>
    <w:p w14:paraId="1E776ED1" w14:textId="77777777" w:rsidR="004D5DF2" w:rsidRDefault="004D5DF2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8722780" w14:textId="6DA8B0CC" w:rsidR="00604B8C" w:rsidRDefault="00604B8C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757840D7" w14:textId="0AE89176" w:rsidR="00CD1A16" w:rsidRPr="00EC173C" w:rsidRDefault="00C90926" w:rsidP="00A40AEE">
      <w:pPr>
        <w:ind w:left="1134" w:hanging="1134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</w:t>
      </w:r>
      <w:r w:rsidR="00355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så på</w:t>
      </w:r>
      <w:r w:rsidR="00355B31">
        <w:rPr>
          <w:rFonts w:ascii="Arial" w:hAnsi="Arial" w:cs="Arial"/>
          <w:sz w:val="24"/>
          <w:szCs w:val="24"/>
        </w:rPr>
        <w:t xml:space="preserve"> fjorårets liste</w:t>
      </w:r>
      <w:r w:rsidR="00A40AEE">
        <w:rPr>
          <w:rFonts w:ascii="Arial" w:hAnsi="Arial" w:cs="Arial"/>
          <w:sz w:val="24"/>
          <w:szCs w:val="24"/>
        </w:rPr>
        <w:t>.</w:t>
      </w:r>
    </w:p>
    <w:p w14:paraId="69AFBC24" w14:textId="77777777" w:rsidR="00A40AEE" w:rsidRPr="00A40AEE" w:rsidRDefault="00EC173C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A40AEE">
        <w:rPr>
          <w:rFonts w:ascii="Arial" w:hAnsi="Arial" w:cs="Arial"/>
          <w:sz w:val="24"/>
          <w:szCs w:val="24"/>
        </w:rPr>
        <w:t>Siden det er satt opp mange eksterne offerformål, kanskje flere enn det blir plass til</w:t>
      </w:r>
    </w:p>
    <w:p w14:paraId="260D7224" w14:textId="77777777" w:rsidR="00A40AEE" w:rsidRPr="00A40AEE" w:rsidRDefault="00EC173C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A40AEE">
        <w:rPr>
          <w:rFonts w:ascii="Arial" w:hAnsi="Arial" w:cs="Arial"/>
          <w:sz w:val="24"/>
          <w:szCs w:val="24"/>
        </w:rPr>
        <w:t>dersom regelen om offer til eksterne formål og menighetens arbeid gis annenhver søndag,</w:t>
      </w:r>
    </w:p>
    <w:p w14:paraId="35D56A29" w14:textId="77777777" w:rsidR="00A40AEE" w:rsidRPr="00A40AEE" w:rsidRDefault="00EC173C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A40AEE">
        <w:rPr>
          <w:rFonts w:ascii="Arial" w:hAnsi="Arial" w:cs="Arial"/>
          <w:sz w:val="24"/>
          <w:szCs w:val="24"/>
        </w:rPr>
        <w:t>drøftet rådet om de to ofringene satt av til kriser/aktuelle situasjoner heller burde tas fra</w:t>
      </w:r>
    </w:p>
    <w:p w14:paraId="6FBC239D" w14:textId="57567A5D" w:rsidR="00F31939" w:rsidRPr="00A40AEE" w:rsidRDefault="00EC173C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A40AEE">
        <w:rPr>
          <w:rFonts w:ascii="Arial" w:hAnsi="Arial" w:cs="Arial"/>
          <w:sz w:val="24"/>
          <w:szCs w:val="24"/>
        </w:rPr>
        <w:t>kvoten til menighetens arbeid, slik at det ikke går utover noen av de eksterne formålene.</w:t>
      </w:r>
    </w:p>
    <w:p w14:paraId="62650FFD" w14:textId="77777777" w:rsidR="00A40AEE" w:rsidRDefault="00A40AEE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E35002F" w14:textId="2BA1346D" w:rsidR="004D5DF2" w:rsidRPr="00272DC7" w:rsidRDefault="004D5DF2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Forslag</w:t>
      </w:r>
      <w:r w:rsidR="00604B8C">
        <w:rPr>
          <w:rFonts w:ascii="Arial" w:hAnsi="Arial" w:cs="Arial"/>
          <w:b/>
          <w:bCs/>
          <w:sz w:val="24"/>
          <w:szCs w:val="24"/>
        </w:rPr>
        <w:t xml:space="preserve"> til vedtak</w:t>
      </w:r>
    </w:p>
    <w:p w14:paraId="5B9D44C3" w14:textId="77777777" w:rsidR="00053A8B" w:rsidRPr="004D5DF2" w:rsidRDefault="00053A8B" w:rsidP="00053A8B">
      <w:pPr>
        <w:ind w:left="1134" w:hanging="1134"/>
        <w:rPr>
          <w:rFonts w:ascii="Arial" w:hAnsi="Arial" w:cs="Arial"/>
          <w:sz w:val="24"/>
          <w:szCs w:val="24"/>
        </w:rPr>
      </w:pPr>
      <w:r w:rsidRPr="004D5DF2">
        <w:rPr>
          <w:rFonts w:ascii="Arial" w:hAnsi="Arial" w:cs="Arial"/>
          <w:sz w:val="24"/>
          <w:szCs w:val="24"/>
        </w:rPr>
        <w:t>I forslaget er det satt opp samme liste som i fjor.</w:t>
      </w:r>
    </w:p>
    <w:p w14:paraId="13CB6D75" w14:textId="77777777" w:rsidR="008D21D4" w:rsidRDefault="008D21D4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7BF1730D" w14:textId="4A114686" w:rsidR="000F0965" w:rsidRDefault="000F0965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Evangeliesenteret</w:t>
      </w:r>
    </w:p>
    <w:p w14:paraId="48022419" w14:textId="212288E2" w:rsidR="00925BDA" w:rsidRDefault="00925BDA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evangelisk lutherske kirke i Jordan og det Hellige land (ELC</w:t>
      </w:r>
      <w:r w:rsidR="00746AB3">
        <w:rPr>
          <w:rFonts w:ascii="Arial" w:hAnsi="Arial" w:cs="Arial"/>
          <w:sz w:val="24"/>
          <w:szCs w:val="24"/>
        </w:rPr>
        <w:t>JHL), egen søknad</w:t>
      </w:r>
    </w:p>
    <w:p w14:paraId="61713968" w14:textId="10031513" w:rsidR="00746AB3" w:rsidRDefault="00746AB3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Bibelselskapet</w:t>
      </w:r>
    </w:p>
    <w:p w14:paraId="44447F17" w14:textId="7C2A8084" w:rsidR="00746AB3" w:rsidRDefault="00746AB3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Gå ut-senteret</w:t>
      </w:r>
    </w:p>
    <w:p w14:paraId="4EA41B87" w14:textId="5FA1EBA9" w:rsidR="00A2231F" w:rsidRDefault="00A2231F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MF, vitenskapelig høyskole</w:t>
      </w:r>
    </w:p>
    <w:p w14:paraId="1CD1B6F7" w14:textId="4354CFC5" w:rsidR="00A2231F" w:rsidRDefault="00A2231F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Institutt for </w:t>
      </w:r>
      <w:r w:rsidR="00F71F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jelesorg</w:t>
      </w:r>
    </w:p>
    <w:p w14:paraId="31435797" w14:textId="7BD28415" w:rsidR="00F71F99" w:rsidRDefault="00F71F99" w:rsidP="64F94958">
      <w:pPr>
        <w:ind w:left="1134" w:hanging="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Ships</w:t>
      </w:r>
      <w:proofErr w:type="spellEnd"/>
    </w:p>
    <w:p w14:paraId="7220F656" w14:textId="665E9170" w:rsidR="00F71F99" w:rsidRDefault="00950DBE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VAKE Stiftelsen Kirkelig ressurssenter mot </w:t>
      </w:r>
      <w:r w:rsidR="00473437">
        <w:rPr>
          <w:rFonts w:ascii="Arial" w:hAnsi="Arial" w:cs="Arial"/>
          <w:sz w:val="24"/>
          <w:szCs w:val="24"/>
        </w:rPr>
        <w:t>seksuelle</w:t>
      </w:r>
      <w:r w:rsidR="00941AD1">
        <w:rPr>
          <w:rFonts w:ascii="Arial" w:hAnsi="Arial" w:cs="Arial"/>
          <w:sz w:val="24"/>
          <w:szCs w:val="24"/>
        </w:rPr>
        <w:t xml:space="preserve"> overgrep</w:t>
      </w:r>
    </w:p>
    <w:p w14:paraId="3BC1F9C4" w14:textId="77FEBCC4" w:rsidR="00941AD1" w:rsidRDefault="00941AD1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Kirkens bymisjon</w:t>
      </w:r>
    </w:p>
    <w:p w14:paraId="500F3F07" w14:textId="7A60DBAD" w:rsidR="00941AD1" w:rsidRDefault="005E610E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Kirkens Nødhjelp, søndag før påske og</w:t>
      </w:r>
      <w:r w:rsidR="00421FD6">
        <w:rPr>
          <w:rFonts w:ascii="Arial" w:hAnsi="Arial" w:cs="Arial"/>
          <w:sz w:val="24"/>
          <w:szCs w:val="24"/>
        </w:rPr>
        <w:t xml:space="preserve"> julaften</w:t>
      </w:r>
    </w:p>
    <w:p w14:paraId="38A6784D" w14:textId="5AFDA70F" w:rsidR="00FF51CA" w:rsidRPr="000F0965" w:rsidRDefault="00FF51CA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Kirkens SOS, Østfold</w:t>
      </w:r>
    </w:p>
    <w:p w14:paraId="2ABA4BDA" w14:textId="46C78C95" w:rsidR="64F94958" w:rsidRDefault="00B1165D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KRIK, kristen idrettskontakt</w:t>
      </w:r>
    </w:p>
    <w:p w14:paraId="06715AA2" w14:textId="3D8F7385" w:rsidR="00B1165D" w:rsidRDefault="00B1165D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x </w:t>
      </w:r>
      <w:r w:rsidR="00145DE6">
        <w:rPr>
          <w:rFonts w:ascii="Arial" w:hAnsi="Arial" w:cs="Arial"/>
          <w:sz w:val="24"/>
          <w:szCs w:val="24"/>
        </w:rPr>
        <w:t>menighetens misjonsprosjekt i Mali, avtale med NMS</w:t>
      </w:r>
    </w:p>
    <w:p w14:paraId="5B4E2491" w14:textId="3AAE98CC" w:rsidR="00145DE6" w:rsidRDefault="004F365E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Menneskeverd</w:t>
      </w:r>
    </w:p>
    <w:p w14:paraId="4CF59526" w14:textId="01616444" w:rsidR="004F365E" w:rsidRDefault="004F365E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Norges kristelige student og skoleungdomslag (Laget)</w:t>
      </w:r>
    </w:p>
    <w:p w14:paraId="730631AC" w14:textId="7C49F731" w:rsidR="004F365E" w:rsidRDefault="009E2F74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Prison </w:t>
      </w:r>
      <w:proofErr w:type="spellStart"/>
      <w:r>
        <w:rPr>
          <w:rFonts w:ascii="Arial" w:hAnsi="Arial" w:cs="Arial"/>
          <w:sz w:val="24"/>
          <w:szCs w:val="24"/>
        </w:rPr>
        <w:t>Fellowship</w:t>
      </w:r>
      <w:proofErr w:type="spellEnd"/>
      <w:r>
        <w:rPr>
          <w:rFonts w:ascii="Arial" w:hAnsi="Arial" w:cs="Arial"/>
          <w:sz w:val="24"/>
          <w:szCs w:val="24"/>
        </w:rPr>
        <w:t>, Østfold</w:t>
      </w:r>
    </w:p>
    <w:p w14:paraId="6FA44DE8" w14:textId="10E6F82E" w:rsidR="009E2F74" w:rsidRDefault="009E2F74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Norges KFUK-KFUM, Østfold</w:t>
      </w:r>
    </w:p>
    <w:p w14:paraId="5AB4AB29" w14:textId="314FF1B6" w:rsidR="00CC45FA" w:rsidRDefault="00CC45FA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Sjømannskirken</w:t>
      </w:r>
    </w:p>
    <w:p w14:paraId="76F0BD1E" w14:textId="07A863B4" w:rsidR="00CC45FA" w:rsidRDefault="00CC45FA" w:rsidP="64F94958">
      <w:pPr>
        <w:ind w:left="1134" w:hanging="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Stefanusalliansen</w:t>
      </w:r>
      <w:proofErr w:type="spellEnd"/>
    </w:p>
    <w:p w14:paraId="0B0AE8BE" w14:textId="33244CEC" w:rsidR="00CC45FA" w:rsidRDefault="00CC45FA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Søndagsskoleforbundet, Østfold</w:t>
      </w:r>
      <w:r w:rsidR="00752C75">
        <w:rPr>
          <w:rFonts w:ascii="Arial" w:hAnsi="Arial" w:cs="Arial"/>
          <w:sz w:val="24"/>
          <w:szCs w:val="24"/>
        </w:rPr>
        <w:t xml:space="preserve"> krets</w:t>
      </w:r>
    </w:p>
    <w:p w14:paraId="47DD4912" w14:textId="3272E0FA" w:rsidR="00752C75" w:rsidRDefault="00752C75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TV-aksjonen, egen søknad (kommer når det nærmer seg)</w:t>
      </w:r>
    </w:p>
    <w:p w14:paraId="1EE45828" w14:textId="23741AC6" w:rsidR="00430A9F" w:rsidRDefault="00430A9F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Dialogforum Østfold</w:t>
      </w:r>
    </w:p>
    <w:p w14:paraId="3C4AB706" w14:textId="3A2A3A89" w:rsidR="00430A9F" w:rsidRDefault="00430A9F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for aktuelle saker og situasjoner</w:t>
      </w:r>
    </w:p>
    <w:p w14:paraId="0188749D" w14:textId="77777777" w:rsidR="002F164E" w:rsidRDefault="002F164E" w:rsidP="002F164E">
      <w:pPr>
        <w:rPr>
          <w:rFonts w:ascii="Arial" w:hAnsi="Arial" w:cs="Arial"/>
          <w:b/>
          <w:bCs/>
          <w:sz w:val="24"/>
          <w:szCs w:val="24"/>
        </w:rPr>
      </w:pPr>
    </w:p>
    <w:p w14:paraId="7C65D898" w14:textId="77777777" w:rsidR="00486D29" w:rsidRDefault="00486D29" w:rsidP="002F164E">
      <w:pPr>
        <w:rPr>
          <w:rFonts w:ascii="Arial" w:hAnsi="Arial" w:cs="Arial"/>
          <w:b/>
          <w:bCs/>
          <w:sz w:val="24"/>
          <w:szCs w:val="24"/>
        </w:rPr>
      </w:pPr>
    </w:p>
    <w:p w14:paraId="5F91346C" w14:textId="7C55A347" w:rsidR="002F164E" w:rsidRDefault="002F164E" w:rsidP="002F164E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14:paraId="0B72DB28" w14:textId="0D7B35C9" w:rsidR="00A05831" w:rsidRPr="00D52316" w:rsidRDefault="00DB50A4" w:rsidP="002472ED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 til vedtak ble vedtatt med unntak </w:t>
      </w:r>
      <w:r w:rsidRPr="002472ED">
        <w:rPr>
          <w:rFonts w:ascii="Arial" w:hAnsi="Arial" w:cs="Arial"/>
          <w:sz w:val="24"/>
          <w:szCs w:val="24"/>
        </w:rPr>
        <w:t>av</w:t>
      </w:r>
      <w:r w:rsidR="009C4B6A" w:rsidRPr="002472ED">
        <w:rPr>
          <w:rFonts w:ascii="Arial" w:hAnsi="Arial" w:cs="Arial"/>
          <w:sz w:val="24"/>
          <w:szCs w:val="24"/>
        </w:rPr>
        <w:t xml:space="preserve"> </w:t>
      </w:r>
      <w:r w:rsidR="00D52316" w:rsidRPr="002472ED">
        <w:rPr>
          <w:rFonts w:ascii="Arial" w:hAnsi="Arial" w:cs="Arial"/>
          <w:sz w:val="24"/>
          <w:szCs w:val="24"/>
        </w:rPr>
        <w:t>de to ofringene satt av til</w:t>
      </w:r>
      <w:r w:rsidR="00A6036B" w:rsidRPr="002472ED">
        <w:rPr>
          <w:rFonts w:ascii="Arial" w:hAnsi="Arial" w:cs="Arial"/>
          <w:sz w:val="24"/>
          <w:szCs w:val="24"/>
        </w:rPr>
        <w:t xml:space="preserve"> </w:t>
      </w:r>
      <w:r w:rsidR="009C4B6A" w:rsidRPr="002472ED">
        <w:rPr>
          <w:rFonts w:ascii="Arial" w:hAnsi="Arial" w:cs="Arial"/>
          <w:sz w:val="24"/>
          <w:szCs w:val="24"/>
        </w:rPr>
        <w:t xml:space="preserve">kriser eller </w:t>
      </w:r>
      <w:r w:rsidR="00A73F3F" w:rsidRPr="002472ED">
        <w:rPr>
          <w:rFonts w:ascii="Arial" w:hAnsi="Arial" w:cs="Arial"/>
          <w:sz w:val="24"/>
          <w:szCs w:val="24"/>
        </w:rPr>
        <w:t xml:space="preserve">aktuelle </w:t>
      </w:r>
      <w:r w:rsidR="009C4B6A" w:rsidRPr="002472ED">
        <w:rPr>
          <w:rFonts w:ascii="Arial" w:hAnsi="Arial" w:cs="Arial"/>
          <w:sz w:val="24"/>
          <w:szCs w:val="24"/>
        </w:rPr>
        <w:t>sitasjoner</w:t>
      </w:r>
      <w:r w:rsidR="00E87889" w:rsidRPr="002472ED">
        <w:rPr>
          <w:rFonts w:ascii="Arial" w:hAnsi="Arial" w:cs="Arial"/>
          <w:sz w:val="24"/>
          <w:szCs w:val="24"/>
        </w:rPr>
        <w:t xml:space="preserve">. </w:t>
      </w:r>
      <w:r w:rsidR="00D52316" w:rsidRPr="002472ED">
        <w:rPr>
          <w:rFonts w:ascii="Arial" w:hAnsi="Arial" w:cs="Arial"/>
          <w:sz w:val="24"/>
          <w:szCs w:val="24"/>
        </w:rPr>
        <w:t>Dersom slike situasjoner oppstår, innvilges offer, men disse tas da fra kvoten av offer til eget arbeid, slik at ikke eksterne offerformål utgår.</w:t>
      </w:r>
      <w:r w:rsidR="002D7B2A" w:rsidRPr="002472ED">
        <w:rPr>
          <w:rFonts w:ascii="Arial" w:hAnsi="Arial" w:cs="Arial"/>
          <w:sz w:val="24"/>
          <w:szCs w:val="24"/>
        </w:rPr>
        <w:t xml:space="preserve"> </w:t>
      </w:r>
    </w:p>
    <w:p w14:paraId="05438C87" w14:textId="77777777" w:rsidR="00A05831" w:rsidRDefault="00A05831" w:rsidP="002F164E">
      <w:pPr>
        <w:rPr>
          <w:rFonts w:ascii="Arial" w:hAnsi="Arial" w:cs="Arial"/>
          <w:sz w:val="24"/>
          <w:szCs w:val="24"/>
        </w:rPr>
      </w:pPr>
    </w:p>
    <w:p w14:paraId="334D2749" w14:textId="65105651" w:rsidR="00C52569" w:rsidRDefault="00640E88" w:rsidP="002F1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ser nå ut som</w:t>
      </w:r>
      <w:r w:rsidR="00ED3840">
        <w:rPr>
          <w:rFonts w:ascii="Arial" w:hAnsi="Arial" w:cs="Arial"/>
          <w:sz w:val="24"/>
          <w:szCs w:val="24"/>
        </w:rPr>
        <w:t xml:space="preserve"> følger</w:t>
      </w:r>
    </w:p>
    <w:p w14:paraId="4E15D935" w14:textId="77777777" w:rsidR="00ED3840" w:rsidRDefault="00ED3840" w:rsidP="002F164E">
      <w:pPr>
        <w:rPr>
          <w:rFonts w:ascii="Arial" w:hAnsi="Arial" w:cs="Arial"/>
          <w:sz w:val="24"/>
          <w:szCs w:val="24"/>
        </w:rPr>
      </w:pPr>
    </w:p>
    <w:p w14:paraId="101F2E39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Evangeliesenteret</w:t>
      </w:r>
    </w:p>
    <w:p w14:paraId="173CFCCD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evangelisk lutherske kirke i Jordan og det Hellige land (ELCJHL), egen søknad</w:t>
      </w:r>
    </w:p>
    <w:p w14:paraId="19BB11E0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Bibelselskapet</w:t>
      </w:r>
    </w:p>
    <w:p w14:paraId="38A98A34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Gå ut-senteret</w:t>
      </w:r>
    </w:p>
    <w:p w14:paraId="5B27BFD6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MF, vitenskapelig høyskole</w:t>
      </w:r>
    </w:p>
    <w:p w14:paraId="1EF75181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Institutt for Sjelesorg</w:t>
      </w:r>
    </w:p>
    <w:p w14:paraId="10FE96C3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Ships</w:t>
      </w:r>
      <w:proofErr w:type="spellEnd"/>
    </w:p>
    <w:p w14:paraId="11EA629A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VAKE Stiftelsen Kirkelig ressurssenter mot seksuelle overgrep</w:t>
      </w:r>
    </w:p>
    <w:p w14:paraId="67D5646B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Kirkens bymisjon</w:t>
      </w:r>
    </w:p>
    <w:p w14:paraId="007A38BD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Kirkens Nødhjelp, søndag før påske og julaften</w:t>
      </w:r>
    </w:p>
    <w:p w14:paraId="6BDF524B" w14:textId="77777777" w:rsidR="00ED3840" w:rsidRPr="000F0965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Kirkens SOS, Østfold</w:t>
      </w:r>
    </w:p>
    <w:p w14:paraId="71650AD2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KRIK, kristen idrettskontakt</w:t>
      </w:r>
    </w:p>
    <w:p w14:paraId="4C5CFE2B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menighetens misjonsprosjekt i Mali, avtale med NMS</w:t>
      </w:r>
    </w:p>
    <w:p w14:paraId="268F9668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Menneskeverd</w:t>
      </w:r>
    </w:p>
    <w:p w14:paraId="6D89E500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Norges kristelige student og skoleungdomslag (Laget)</w:t>
      </w:r>
    </w:p>
    <w:p w14:paraId="5E232D4E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Prison </w:t>
      </w:r>
      <w:proofErr w:type="spellStart"/>
      <w:r>
        <w:rPr>
          <w:rFonts w:ascii="Arial" w:hAnsi="Arial" w:cs="Arial"/>
          <w:sz w:val="24"/>
          <w:szCs w:val="24"/>
        </w:rPr>
        <w:t>Fellowship</w:t>
      </w:r>
      <w:proofErr w:type="spellEnd"/>
      <w:r>
        <w:rPr>
          <w:rFonts w:ascii="Arial" w:hAnsi="Arial" w:cs="Arial"/>
          <w:sz w:val="24"/>
          <w:szCs w:val="24"/>
        </w:rPr>
        <w:t>, Østfold</w:t>
      </w:r>
    </w:p>
    <w:p w14:paraId="068DF05E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Norges KFUK-KFUM, Østfold</w:t>
      </w:r>
    </w:p>
    <w:p w14:paraId="0E4AF043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Sjømannskirken</w:t>
      </w:r>
    </w:p>
    <w:p w14:paraId="6BEFF0F6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Stefanusalliansen</w:t>
      </w:r>
      <w:proofErr w:type="spellEnd"/>
    </w:p>
    <w:p w14:paraId="6EFBF72A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Søndagsskoleforbundet, Østfold krets</w:t>
      </w:r>
    </w:p>
    <w:p w14:paraId="5345F261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TV-aksjonen, egen søknad (kommer når det nærmer seg)</w:t>
      </w:r>
    </w:p>
    <w:p w14:paraId="3D705146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Dialogforum Østfold</w:t>
      </w:r>
    </w:p>
    <w:p w14:paraId="3ED178CD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</w:p>
    <w:p w14:paraId="70A55C5F" w14:textId="77777777" w:rsidR="00ED3840" w:rsidRDefault="00ED3840" w:rsidP="00ED3840">
      <w:pPr>
        <w:ind w:left="1134" w:hanging="1134"/>
        <w:rPr>
          <w:rFonts w:ascii="Arial" w:hAnsi="Arial" w:cs="Arial"/>
          <w:sz w:val="24"/>
          <w:szCs w:val="24"/>
        </w:rPr>
      </w:pPr>
    </w:p>
    <w:p w14:paraId="5DF2954B" w14:textId="77777777" w:rsidR="00ED3840" w:rsidRDefault="00ED3840" w:rsidP="002F164E">
      <w:pPr>
        <w:rPr>
          <w:rFonts w:ascii="Arial" w:hAnsi="Arial" w:cs="Arial"/>
          <w:sz w:val="24"/>
          <w:szCs w:val="24"/>
        </w:rPr>
      </w:pPr>
    </w:p>
    <w:p w14:paraId="1A4A3024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59286A70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4B7797FA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298DF9FB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301B8DB8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4590DF2A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3CD99946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79F14B46" w14:textId="77777777" w:rsidR="00D57523" w:rsidRDefault="00D57523" w:rsidP="002F164E">
      <w:pPr>
        <w:rPr>
          <w:rFonts w:ascii="Arial" w:hAnsi="Arial" w:cs="Arial"/>
          <w:sz w:val="24"/>
          <w:szCs w:val="24"/>
        </w:rPr>
      </w:pPr>
    </w:p>
    <w:p w14:paraId="72F2ABB5" w14:textId="77777777" w:rsidR="005D5956" w:rsidRDefault="005D5956" w:rsidP="00D57523">
      <w:pPr>
        <w:rPr>
          <w:rFonts w:ascii="Arial" w:hAnsi="Arial" w:cs="Arial"/>
          <w:b/>
          <w:bCs/>
          <w:sz w:val="24"/>
          <w:szCs w:val="24"/>
        </w:rPr>
      </w:pPr>
    </w:p>
    <w:p w14:paraId="51DF3307" w14:textId="09328A5C" w:rsidR="00C825A6" w:rsidRPr="00C86014" w:rsidRDefault="004676E5" w:rsidP="00D57523">
      <w:pPr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lastRenderedPageBreak/>
        <w:t>003/24</w:t>
      </w:r>
      <w:r w:rsidRPr="00C86014">
        <w:rPr>
          <w:rFonts w:ascii="Arial" w:hAnsi="Arial" w:cs="Arial"/>
          <w:b/>
          <w:bCs/>
          <w:sz w:val="24"/>
          <w:szCs w:val="24"/>
        </w:rPr>
        <w:tab/>
        <w:t>Jeløykirkens dager</w:t>
      </w:r>
    </w:p>
    <w:p w14:paraId="1A1384C9" w14:textId="77777777" w:rsidR="00C86014" w:rsidRDefault="00C8601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42E8E70" w14:textId="7E56D18E" w:rsidR="004676E5" w:rsidRPr="00C86014" w:rsidRDefault="004676E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t>Saksfrem</w:t>
      </w:r>
      <w:r w:rsidR="002D64E2">
        <w:rPr>
          <w:rFonts w:ascii="Arial" w:hAnsi="Arial" w:cs="Arial"/>
          <w:b/>
          <w:bCs/>
          <w:sz w:val="24"/>
          <w:szCs w:val="24"/>
        </w:rPr>
        <w:t>legg</w:t>
      </w:r>
    </w:p>
    <w:p w14:paraId="7895F887" w14:textId="4397FFAF" w:rsidR="00AD1D90" w:rsidRDefault="00BD1D95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Inntektene på </w:t>
      </w:r>
      <w:r w:rsidR="00AD1D90">
        <w:rPr>
          <w:rFonts w:ascii="Arial" w:hAnsi="Arial" w:cs="Arial"/>
          <w:sz w:val="24"/>
          <w:szCs w:val="24"/>
        </w:rPr>
        <w:t xml:space="preserve">Jeløykirkens dager </w:t>
      </w:r>
      <w:r w:rsidR="0071741A">
        <w:rPr>
          <w:rFonts w:ascii="Arial" w:hAnsi="Arial" w:cs="Arial"/>
          <w:sz w:val="24"/>
          <w:szCs w:val="24"/>
        </w:rPr>
        <w:t>har vært viktig for økonomien</w:t>
      </w:r>
      <w:r>
        <w:rPr>
          <w:rFonts w:ascii="Arial" w:hAnsi="Arial" w:cs="Arial"/>
          <w:sz w:val="24"/>
          <w:szCs w:val="24"/>
        </w:rPr>
        <w:t xml:space="preserve"> i menigheten.</w:t>
      </w:r>
    </w:p>
    <w:p w14:paraId="27840D25" w14:textId="77777777" w:rsidR="00C250A1" w:rsidRDefault="0068471A" w:rsidP="006C27C7">
      <w:pPr>
        <w:rPr>
          <w:rFonts w:ascii="Arial" w:hAnsi="Arial" w:cs="Arial"/>
          <w:sz w:val="24"/>
          <w:szCs w:val="24"/>
        </w:rPr>
      </w:pPr>
      <w:r w:rsidRPr="006C27C7">
        <w:rPr>
          <w:rFonts w:ascii="Arial" w:hAnsi="Arial" w:cs="Arial"/>
          <w:sz w:val="24"/>
          <w:szCs w:val="24"/>
        </w:rPr>
        <w:t xml:space="preserve">Jeløykirkens dager har vært et viktig møtepunkt i </w:t>
      </w:r>
      <w:r w:rsidR="006C27C7" w:rsidRPr="006C27C7">
        <w:rPr>
          <w:rFonts w:ascii="Arial" w:hAnsi="Arial" w:cs="Arial"/>
          <w:sz w:val="24"/>
          <w:szCs w:val="24"/>
        </w:rPr>
        <w:t>lokalmiljøet</w:t>
      </w:r>
      <w:r w:rsidR="00E406B6" w:rsidRPr="006C27C7">
        <w:rPr>
          <w:rFonts w:ascii="Arial" w:hAnsi="Arial" w:cs="Arial"/>
          <w:sz w:val="24"/>
          <w:szCs w:val="24"/>
        </w:rPr>
        <w:t xml:space="preserve">, et sted hvor menigheten </w:t>
      </w:r>
    </w:p>
    <w:p w14:paraId="38851EE0" w14:textId="66ECDA6A" w:rsidR="0068471A" w:rsidRPr="006C27C7" w:rsidRDefault="00E406B6" w:rsidP="00C34589">
      <w:pPr>
        <w:rPr>
          <w:rFonts w:ascii="Arial" w:hAnsi="Arial" w:cs="Arial"/>
          <w:sz w:val="24"/>
          <w:szCs w:val="24"/>
        </w:rPr>
      </w:pPr>
      <w:r w:rsidRPr="006C27C7">
        <w:rPr>
          <w:rFonts w:ascii="Arial" w:hAnsi="Arial" w:cs="Arial"/>
          <w:sz w:val="24"/>
          <w:szCs w:val="24"/>
        </w:rPr>
        <w:t>møter folk på Jeløy</w:t>
      </w:r>
      <w:r w:rsidR="006C27C7" w:rsidRPr="006C27C7">
        <w:rPr>
          <w:rFonts w:ascii="Arial" w:hAnsi="Arial" w:cs="Arial"/>
          <w:sz w:val="24"/>
          <w:szCs w:val="24"/>
        </w:rPr>
        <w:t>.</w:t>
      </w:r>
    </w:p>
    <w:p w14:paraId="25558DAE" w14:textId="52D2B5D1" w:rsidR="00E05084" w:rsidRDefault="00E05084" w:rsidP="006C27C7">
      <w:pPr>
        <w:rPr>
          <w:rFonts w:ascii="Arial" w:hAnsi="Arial" w:cs="Arial"/>
          <w:sz w:val="24"/>
          <w:szCs w:val="24"/>
        </w:rPr>
      </w:pPr>
      <w:r w:rsidRPr="006C27C7">
        <w:rPr>
          <w:rFonts w:ascii="Arial" w:hAnsi="Arial" w:cs="Arial"/>
          <w:sz w:val="24"/>
          <w:szCs w:val="24"/>
        </w:rPr>
        <w:t xml:space="preserve">Hva slags arrangement ønsker menighetsrådet </w:t>
      </w:r>
      <w:r w:rsidR="00453889" w:rsidRPr="006C27C7">
        <w:rPr>
          <w:rFonts w:ascii="Arial" w:hAnsi="Arial" w:cs="Arial"/>
          <w:sz w:val="24"/>
          <w:szCs w:val="24"/>
        </w:rPr>
        <w:t>at</w:t>
      </w:r>
      <w:r w:rsidRPr="006C27C7">
        <w:rPr>
          <w:rFonts w:ascii="Arial" w:hAnsi="Arial" w:cs="Arial"/>
          <w:sz w:val="24"/>
          <w:szCs w:val="24"/>
        </w:rPr>
        <w:t xml:space="preserve"> Jeløykirkens dager</w:t>
      </w:r>
      <w:r w:rsidR="00453889" w:rsidRPr="006C27C7">
        <w:rPr>
          <w:rFonts w:ascii="Arial" w:hAnsi="Arial" w:cs="Arial"/>
          <w:sz w:val="24"/>
          <w:szCs w:val="24"/>
        </w:rPr>
        <w:t xml:space="preserve"> 2024 skal være?</w:t>
      </w:r>
    </w:p>
    <w:p w14:paraId="21B151F9" w14:textId="62B7F18B" w:rsidR="006C4C5D" w:rsidRPr="006C27C7" w:rsidRDefault="00150135" w:rsidP="006C2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bør </w:t>
      </w:r>
      <w:r w:rsidR="00DF0C54">
        <w:rPr>
          <w:rFonts w:ascii="Arial" w:hAnsi="Arial" w:cs="Arial"/>
          <w:sz w:val="24"/>
          <w:szCs w:val="24"/>
        </w:rPr>
        <w:t>neds</w:t>
      </w:r>
      <w:r>
        <w:rPr>
          <w:rFonts w:ascii="Arial" w:hAnsi="Arial" w:cs="Arial"/>
          <w:sz w:val="24"/>
          <w:szCs w:val="24"/>
        </w:rPr>
        <w:t>ettes en</w:t>
      </w:r>
      <w:r w:rsidR="00DF0C54">
        <w:rPr>
          <w:rFonts w:ascii="Arial" w:hAnsi="Arial" w:cs="Arial"/>
          <w:sz w:val="24"/>
          <w:szCs w:val="24"/>
        </w:rPr>
        <w:t xml:space="preserve"> arbeidsgruppe som planlegger arrangementet fredag ettermiddag.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78A436" w14:textId="77777777" w:rsidR="00C86014" w:rsidRDefault="00C86014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135850A0" w14:textId="77777777" w:rsidR="007424AE" w:rsidRDefault="00604B8C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5FD566D0" w14:textId="77777777" w:rsidR="00C250A1" w:rsidRDefault="00F03EB1" w:rsidP="00073268">
      <w:pPr>
        <w:rPr>
          <w:rFonts w:ascii="Arial" w:hAnsi="Arial" w:cs="Arial"/>
          <w:sz w:val="24"/>
          <w:szCs w:val="24"/>
        </w:rPr>
      </w:pPr>
      <w:r w:rsidRPr="00073268">
        <w:rPr>
          <w:rFonts w:ascii="Arial" w:hAnsi="Arial" w:cs="Arial"/>
          <w:sz w:val="24"/>
          <w:szCs w:val="24"/>
        </w:rPr>
        <w:t>Menighetsrådet gikk gjennom</w:t>
      </w:r>
      <w:r w:rsidR="00125537" w:rsidRPr="00073268">
        <w:rPr>
          <w:rFonts w:ascii="Arial" w:hAnsi="Arial" w:cs="Arial"/>
          <w:sz w:val="24"/>
          <w:szCs w:val="24"/>
        </w:rPr>
        <w:t xml:space="preserve"> forslaget til vedtak og</w:t>
      </w:r>
      <w:r w:rsidR="0025060F" w:rsidRPr="00073268">
        <w:rPr>
          <w:rFonts w:ascii="Arial" w:hAnsi="Arial" w:cs="Arial"/>
          <w:sz w:val="24"/>
          <w:szCs w:val="24"/>
        </w:rPr>
        <w:t xml:space="preserve"> satte </w:t>
      </w:r>
      <w:r w:rsidR="00713422" w:rsidRPr="00073268">
        <w:rPr>
          <w:rFonts w:ascii="Arial" w:hAnsi="Arial" w:cs="Arial"/>
          <w:sz w:val="24"/>
          <w:szCs w:val="24"/>
        </w:rPr>
        <w:t>ned en arbeidsgruppe</w:t>
      </w:r>
      <w:r w:rsidR="000F7830" w:rsidRPr="00073268">
        <w:rPr>
          <w:rFonts w:ascii="Arial" w:hAnsi="Arial" w:cs="Arial"/>
          <w:sz w:val="24"/>
          <w:szCs w:val="24"/>
        </w:rPr>
        <w:t xml:space="preserve"> </w:t>
      </w:r>
      <w:r w:rsidR="00EF2F8B" w:rsidRPr="00073268">
        <w:rPr>
          <w:rFonts w:ascii="Arial" w:hAnsi="Arial" w:cs="Arial"/>
          <w:sz w:val="24"/>
          <w:szCs w:val="24"/>
        </w:rPr>
        <w:t xml:space="preserve">for </w:t>
      </w:r>
    </w:p>
    <w:p w14:paraId="535F1F86" w14:textId="0FF908DB" w:rsidR="00F03EB1" w:rsidRPr="00073268" w:rsidRDefault="000F7830" w:rsidP="00C34589">
      <w:pPr>
        <w:rPr>
          <w:rFonts w:ascii="Arial" w:hAnsi="Arial" w:cs="Arial"/>
          <w:sz w:val="24"/>
          <w:szCs w:val="24"/>
        </w:rPr>
      </w:pPr>
      <w:r w:rsidRPr="00073268">
        <w:rPr>
          <w:rFonts w:ascii="Arial" w:hAnsi="Arial" w:cs="Arial"/>
          <w:sz w:val="24"/>
          <w:szCs w:val="24"/>
        </w:rPr>
        <w:t>arrangementet fredag ettermiddag</w:t>
      </w:r>
      <w:r w:rsidR="004A3D1E">
        <w:rPr>
          <w:rFonts w:ascii="Arial" w:hAnsi="Arial" w:cs="Arial"/>
          <w:sz w:val="24"/>
          <w:szCs w:val="24"/>
        </w:rPr>
        <w:t>.</w:t>
      </w:r>
    </w:p>
    <w:p w14:paraId="225BFEA9" w14:textId="77777777" w:rsidR="00D92BF0" w:rsidRDefault="00D92BF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7D14C5D" w14:textId="414C2CB5" w:rsidR="00752C75" w:rsidRPr="00111665" w:rsidRDefault="006C27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111665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78CD3171" w14:textId="33AE5A9B" w:rsidR="00111665" w:rsidRDefault="00111665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foreslår </w:t>
      </w:r>
      <w:r w:rsidR="00D92BF0">
        <w:rPr>
          <w:rFonts w:ascii="Arial" w:hAnsi="Arial" w:cs="Arial"/>
          <w:sz w:val="24"/>
          <w:szCs w:val="24"/>
        </w:rPr>
        <w:t xml:space="preserve">at datoen til Jeløykirkens dager </w:t>
      </w:r>
      <w:r w:rsidR="003169E1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13. – 15. sept.</w:t>
      </w:r>
    </w:p>
    <w:p w14:paraId="3D3A0D48" w14:textId="74A7FD77" w:rsidR="000E31E8" w:rsidRDefault="000E31E8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trenger flere arbeidsgrupper</w:t>
      </w:r>
      <w:r w:rsidR="00F23646">
        <w:rPr>
          <w:rFonts w:ascii="Arial" w:hAnsi="Arial" w:cs="Arial"/>
          <w:sz w:val="24"/>
          <w:szCs w:val="24"/>
        </w:rPr>
        <w:t>.</w:t>
      </w:r>
    </w:p>
    <w:p w14:paraId="48B98305" w14:textId="14D6A0F3" w:rsidR="002D64E2" w:rsidRDefault="00B83D3A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Programskisse</w:t>
      </w:r>
      <w:r w:rsidR="00111665">
        <w:rPr>
          <w:rFonts w:ascii="Arial" w:hAnsi="Arial" w:cs="Arial"/>
          <w:sz w:val="24"/>
          <w:szCs w:val="24"/>
        </w:rPr>
        <w:t>, s</w:t>
      </w:r>
      <w:r w:rsidR="00445382">
        <w:rPr>
          <w:rFonts w:ascii="Arial" w:hAnsi="Arial" w:cs="Arial"/>
          <w:sz w:val="24"/>
          <w:szCs w:val="24"/>
        </w:rPr>
        <w:t>om i fjor</w:t>
      </w:r>
    </w:p>
    <w:p w14:paraId="18BDC00E" w14:textId="77777777" w:rsidR="00F96227" w:rsidRDefault="00F96227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131F30E4" w14:textId="7D03E038" w:rsidR="00445382" w:rsidRDefault="00445382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Fredag</w:t>
      </w:r>
      <w:r w:rsidR="006133EC">
        <w:rPr>
          <w:rFonts w:ascii="Arial" w:hAnsi="Arial" w:cs="Arial"/>
          <w:sz w:val="24"/>
          <w:szCs w:val="24"/>
        </w:rPr>
        <w:t xml:space="preserve"> 13. sept.</w:t>
      </w:r>
    </w:p>
    <w:p w14:paraId="270BD771" w14:textId="7C2BD901" w:rsidR="006133EC" w:rsidRDefault="006133EC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12 – 14: </w:t>
      </w:r>
      <w:r w:rsidR="005F08BB">
        <w:rPr>
          <w:rFonts w:ascii="Arial" w:hAnsi="Arial" w:cs="Arial"/>
          <w:sz w:val="24"/>
          <w:szCs w:val="24"/>
        </w:rPr>
        <w:t>Åpning</w:t>
      </w:r>
      <w:r>
        <w:rPr>
          <w:rFonts w:ascii="Arial" w:hAnsi="Arial" w:cs="Arial"/>
          <w:sz w:val="24"/>
          <w:szCs w:val="24"/>
        </w:rPr>
        <w:t xml:space="preserve"> av Jeløykirkens dager</w:t>
      </w:r>
      <w:r w:rsidR="00032CBC">
        <w:rPr>
          <w:rFonts w:ascii="Arial" w:hAnsi="Arial" w:cs="Arial"/>
          <w:sz w:val="24"/>
          <w:szCs w:val="24"/>
        </w:rPr>
        <w:t>. Ansvar: Astrid G</w:t>
      </w:r>
      <w:r w:rsidR="00610A0F">
        <w:rPr>
          <w:rFonts w:ascii="Arial" w:hAnsi="Arial" w:cs="Arial"/>
          <w:sz w:val="24"/>
          <w:szCs w:val="24"/>
        </w:rPr>
        <w:t>angestad</w:t>
      </w:r>
    </w:p>
    <w:p w14:paraId="3F45D1C1" w14:textId="41F6ACED" w:rsidR="005F08BB" w:rsidRDefault="005F08BB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17 – 19: </w:t>
      </w:r>
      <w:r w:rsidR="00F96227">
        <w:rPr>
          <w:rFonts w:ascii="Arial" w:hAnsi="Arial" w:cs="Arial"/>
          <w:sz w:val="24"/>
          <w:szCs w:val="24"/>
        </w:rPr>
        <w:t>Ettermiddagsmøte med foredrag</w:t>
      </w:r>
      <w:r w:rsidR="00BB2FB6">
        <w:rPr>
          <w:rFonts w:ascii="Arial" w:hAnsi="Arial" w:cs="Arial"/>
          <w:sz w:val="24"/>
          <w:szCs w:val="24"/>
        </w:rPr>
        <w:t>. Ansvar:</w:t>
      </w:r>
      <w:r w:rsidR="008C7493">
        <w:rPr>
          <w:rFonts w:ascii="Arial" w:hAnsi="Arial" w:cs="Arial"/>
          <w:sz w:val="24"/>
          <w:szCs w:val="24"/>
        </w:rPr>
        <w:t xml:space="preserve"> </w:t>
      </w:r>
      <w:r w:rsidR="00F23646">
        <w:rPr>
          <w:rFonts w:ascii="Arial" w:hAnsi="Arial" w:cs="Arial"/>
          <w:sz w:val="24"/>
          <w:szCs w:val="24"/>
        </w:rPr>
        <w:t>A</w:t>
      </w:r>
      <w:r w:rsidR="008C7493">
        <w:rPr>
          <w:rFonts w:ascii="Arial" w:hAnsi="Arial" w:cs="Arial"/>
          <w:sz w:val="24"/>
          <w:szCs w:val="24"/>
        </w:rPr>
        <w:t>rbeidsgruppe</w:t>
      </w:r>
    </w:p>
    <w:p w14:paraId="7BEAE298" w14:textId="77777777" w:rsidR="00F96227" w:rsidRPr="000F0965" w:rsidRDefault="00F96227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71D7A494" w14:textId="7F2B8892" w:rsidR="64F94958" w:rsidRDefault="00F96227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7E6E5A">
        <w:rPr>
          <w:rFonts w:ascii="Arial" w:hAnsi="Arial" w:cs="Arial"/>
          <w:sz w:val="24"/>
          <w:szCs w:val="24"/>
        </w:rPr>
        <w:t>Lørdag</w:t>
      </w:r>
      <w:r w:rsidR="007E6E5A" w:rsidRPr="007E6E5A">
        <w:rPr>
          <w:rFonts w:ascii="Arial" w:hAnsi="Arial" w:cs="Arial"/>
          <w:sz w:val="24"/>
          <w:szCs w:val="24"/>
        </w:rPr>
        <w:t xml:space="preserve"> 14. sept</w:t>
      </w:r>
      <w:r w:rsidR="007E6E5A">
        <w:rPr>
          <w:rFonts w:ascii="Arial" w:hAnsi="Arial" w:cs="Arial"/>
          <w:sz w:val="24"/>
          <w:szCs w:val="24"/>
        </w:rPr>
        <w:t>.</w:t>
      </w:r>
    </w:p>
    <w:p w14:paraId="18E8BF68" w14:textId="5066CE0D" w:rsidR="007E6E5A" w:rsidRDefault="007E6E5A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200D51">
        <w:rPr>
          <w:rFonts w:ascii="Arial" w:hAnsi="Arial" w:cs="Arial"/>
          <w:sz w:val="24"/>
          <w:szCs w:val="24"/>
        </w:rPr>
        <w:t>11 – 14: Barnas lørdag</w:t>
      </w:r>
    </w:p>
    <w:p w14:paraId="54C38FA2" w14:textId="679E97C6" w:rsidR="005356D1" w:rsidRDefault="005356D1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5B0B">
        <w:rPr>
          <w:rFonts w:ascii="Arial" w:hAnsi="Arial" w:cs="Arial"/>
          <w:sz w:val="24"/>
          <w:szCs w:val="24"/>
        </w:rPr>
        <w:t xml:space="preserve">Salgsdisk, loddsalg, </w:t>
      </w:r>
      <w:r w:rsidR="00610A0F">
        <w:rPr>
          <w:rFonts w:ascii="Arial" w:hAnsi="Arial" w:cs="Arial"/>
          <w:sz w:val="24"/>
          <w:szCs w:val="24"/>
        </w:rPr>
        <w:t>kafeteria og</w:t>
      </w:r>
      <w:r w:rsidR="00075B0B">
        <w:rPr>
          <w:rFonts w:ascii="Arial" w:hAnsi="Arial" w:cs="Arial"/>
          <w:sz w:val="24"/>
          <w:szCs w:val="24"/>
        </w:rPr>
        <w:t xml:space="preserve"> lykkehjul</w:t>
      </w:r>
      <w:r w:rsidR="00DD1D59">
        <w:rPr>
          <w:rFonts w:ascii="Arial" w:hAnsi="Arial" w:cs="Arial"/>
          <w:sz w:val="24"/>
          <w:szCs w:val="24"/>
        </w:rPr>
        <w:t xml:space="preserve">. </w:t>
      </w:r>
      <w:r w:rsidR="001A3A6A">
        <w:rPr>
          <w:rFonts w:ascii="Arial" w:hAnsi="Arial" w:cs="Arial"/>
          <w:sz w:val="24"/>
          <w:szCs w:val="24"/>
        </w:rPr>
        <w:t>Ansvar: Arbeidsgruppe</w:t>
      </w:r>
    </w:p>
    <w:p w14:paraId="7B48A4B3" w14:textId="2B0802C1" w:rsidR="00070B69" w:rsidRDefault="00070B69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Aktiviteter utenfor kirken og i Tord</w:t>
      </w:r>
      <w:r w:rsidR="00C633C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rødparken</w:t>
      </w:r>
      <w:r w:rsidR="00731C29">
        <w:rPr>
          <w:rFonts w:ascii="Arial" w:hAnsi="Arial" w:cs="Arial"/>
          <w:sz w:val="24"/>
          <w:szCs w:val="24"/>
        </w:rPr>
        <w:t xml:space="preserve">. </w:t>
      </w:r>
      <w:r w:rsidR="00032CBC">
        <w:rPr>
          <w:rFonts w:ascii="Arial" w:hAnsi="Arial" w:cs="Arial"/>
          <w:sz w:val="24"/>
          <w:szCs w:val="24"/>
        </w:rPr>
        <w:t xml:space="preserve">Ansvar: </w:t>
      </w:r>
      <w:r w:rsidR="00731C29">
        <w:rPr>
          <w:rFonts w:ascii="Arial" w:hAnsi="Arial" w:cs="Arial"/>
          <w:sz w:val="24"/>
          <w:szCs w:val="24"/>
        </w:rPr>
        <w:t>Astrid G</w:t>
      </w:r>
      <w:r w:rsidR="00610A0F">
        <w:rPr>
          <w:rFonts w:ascii="Arial" w:hAnsi="Arial" w:cs="Arial"/>
          <w:sz w:val="24"/>
          <w:szCs w:val="24"/>
        </w:rPr>
        <w:t>angestad</w:t>
      </w:r>
      <w:r w:rsidR="00731C29">
        <w:rPr>
          <w:rFonts w:ascii="Arial" w:hAnsi="Arial" w:cs="Arial"/>
          <w:sz w:val="24"/>
          <w:szCs w:val="24"/>
        </w:rPr>
        <w:t xml:space="preserve"> og Astrid N</w:t>
      </w:r>
      <w:r w:rsidR="00610A0F">
        <w:rPr>
          <w:rFonts w:ascii="Arial" w:hAnsi="Arial" w:cs="Arial"/>
          <w:sz w:val="24"/>
          <w:szCs w:val="24"/>
        </w:rPr>
        <w:t>i</w:t>
      </w:r>
      <w:r w:rsidR="00EB27A2">
        <w:rPr>
          <w:rFonts w:ascii="Arial" w:hAnsi="Arial" w:cs="Arial"/>
          <w:sz w:val="24"/>
          <w:szCs w:val="24"/>
        </w:rPr>
        <w:t xml:space="preserve">elsen </w:t>
      </w:r>
      <w:r w:rsidR="00731C29">
        <w:rPr>
          <w:rFonts w:ascii="Arial" w:hAnsi="Arial" w:cs="Arial"/>
          <w:sz w:val="24"/>
          <w:szCs w:val="24"/>
        </w:rPr>
        <w:t>E</w:t>
      </w:r>
      <w:r w:rsidR="00EB27A2">
        <w:rPr>
          <w:rFonts w:ascii="Arial" w:hAnsi="Arial" w:cs="Arial"/>
          <w:sz w:val="24"/>
          <w:szCs w:val="24"/>
        </w:rPr>
        <w:t>liassen</w:t>
      </w:r>
      <w:r w:rsidR="00731C29">
        <w:rPr>
          <w:rFonts w:ascii="Arial" w:hAnsi="Arial" w:cs="Arial"/>
          <w:sz w:val="24"/>
          <w:szCs w:val="24"/>
        </w:rPr>
        <w:t xml:space="preserve"> tar ansvar </w:t>
      </w:r>
      <w:r w:rsidR="00474354">
        <w:rPr>
          <w:rFonts w:ascii="Arial" w:hAnsi="Arial" w:cs="Arial"/>
          <w:sz w:val="24"/>
          <w:szCs w:val="24"/>
        </w:rPr>
        <w:t>for bestilling</w:t>
      </w:r>
      <w:r w:rsidR="0056515A">
        <w:rPr>
          <w:rFonts w:ascii="Arial" w:hAnsi="Arial" w:cs="Arial"/>
          <w:sz w:val="24"/>
          <w:szCs w:val="24"/>
        </w:rPr>
        <w:t>, men trenger flere på selve dagen</w:t>
      </w:r>
    </w:p>
    <w:p w14:paraId="6E6DEF4F" w14:textId="343D1EEE" w:rsidR="00B00F3B" w:rsidRDefault="00B00F3B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14: Konsert for små og store</w:t>
      </w:r>
      <w:r w:rsidR="00474354">
        <w:rPr>
          <w:rFonts w:ascii="Arial" w:hAnsi="Arial" w:cs="Arial"/>
          <w:sz w:val="24"/>
          <w:szCs w:val="24"/>
        </w:rPr>
        <w:t xml:space="preserve">. </w:t>
      </w:r>
      <w:r w:rsidR="00032CBC">
        <w:rPr>
          <w:rFonts w:ascii="Arial" w:hAnsi="Arial" w:cs="Arial"/>
          <w:sz w:val="24"/>
          <w:szCs w:val="24"/>
        </w:rPr>
        <w:t xml:space="preserve">Ansvar: </w:t>
      </w:r>
      <w:r w:rsidR="00474354">
        <w:rPr>
          <w:rFonts w:ascii="Arial" w:hAnsi="Arial" w:cs="Arial"/>
          <w:sz w:val="24"/>
          <w:szCs w:val="24"/>
        </w:rPr>
        <w:t>Trond</w:t>
      </w:r>
      <w:r w:rsidR="00EB27A2">
        <w:rPr>
          <w:rFonts w:ascii="Arial" w:hAnsi="Arial" w:cs="Arial"/>
          <w:sz w:val="24"/>
          <w:szCs w:val="24"/>
        </w:rPr>
        <w:t xml:space="preserve"> Oftung</w:t>
      </w:r>
    </w:p>
    <w:p w14:paraId="00F3AE6A" w14:textId="77777777" w:rsidR="009357B4" w:rsidRDefault="009357B4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2ACA1C3D" w14:textId="7C381C5C" w:rsidR="009357B4" w:rsidRDefault="009357B4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Søndag 15. sept.</w:t>
      </w:r>
    </w:p>
    <w:p w14:paraId="457897FE" w14:textId="46CFDD76" w:rsidR="009357B4" w:rsidRDefault="009357B4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11:</w:t>
      </w:r>
      <w:r w:rsidR="00256336">
        <w:rPr>
          <w:rFonts w:ascii="Arial" w:hAnsi="Arial" w:cs="Arial"/>
          <w:sz w:val="24"/>
          <w:szCs w:val="24"/>
        </w:rPr>
        <w:t xml:space="preserve"> Gudstjeneste</w:t>
      </w:r>
    </w:p>
    <w:p w14:paraId="70A474B9" w14:textId="71447C0B" w:rsidR="00256336" w:rsidRDefault="00256336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Moss korforening deltar</w:t>
      </w:r>
    </w:p>
    <w:p w14:paraId="1F33B6A7" w14:textId="00442CDB" w:rsidR="00256336" w:rsidRDefault="00256336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Kirkekaffe</w:t>
      </w:r>
    </w:p>
    <w:p w14:paraId="65410A13" w14:textId="77777777" w:rsidR="00160DED" w:rsidRDefault="00160DED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4093397C" w14:textId="77777777" w:rsidR="00160DED" w:rsidRDefault="00160DED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588C6D10" w14:textId="6FD9F50B" w:rsidR="001572C2" w:rsidRDefault="008F78E8" w:rsidP="002813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47450D3B" w14:textId="0B2D2B32" w:rsidR="005F6978" w:rsidRDefault="00F63B44" w:rsidP="005F697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 for J</w:t>
      </w:r>
      <w:r w:rsidR="005F6978">
        <w:rPr>
          <w:rFonts w:ascii="Arial" w:hAnsi="Arial" w:cs="Arial"/>
          <w:sz w:val="24"/>
          <w:szCs w:val="24"/>
        </w:rPr>
        <w:t>eløykirkens dager</w:t>
      </w:r>
      <w:r w:rsidR="00C73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fastsatt til</w:t>
      </w:r>
      <w:r w:rsidR="005F6978">
        <w:rPr>
          <w:rFonts w:ascii="Arial" w:hAnsi="Arial" w:cs="Arial"/>
          <w:sz w:val="24"/>
          <w:szCs w:val="24"/>
        </w:rPr>
        <w:t xml:space="preserve"> 13. – 15. sept. </w:t>
      </w:r>
    </w:p>
    <w:p w14:paraId="0DAAD72D" w14:textId="77777777" w:rsidR="00F03EB1" w:rsidRDefault="00F03EB1" w:rsidP="00F03EB1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vedtok å ta utgangspunkt i programskissen fra i fjor. </w:t>
      </w:r>
    </w:p>
    <w:p w14:paraId="788A02B8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</w:p>
    <w:p w14:paraId="61973704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Fredag 13. sept.</w:t>
      </w:r>
    </w:p>
    <w:p w14:paraId="01267D22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12 – 14: Åpning av Jeløykirkens dager. Ansvar: Astrid Gangestad</w:t>
      </w:r>
    </w:p>
    <w:p w14:paraId="4F2D5353" w14:textId="2309EA9D" w:rsidR="00300431" w:rsidRDefault="00300431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7079">
        <w:rPr>
          <w:rFonts w:ascii="Arial" w:hAnsi="Arial" w:cs="Arial"/>
          <w:sz w:val="24"/>
          <w:szCs w:val="24"/>
        </w:rPr>
        <w:t>Annes Kafe. Ansvar: Anne</w:t>
      </w:r>
      <w:r w:rsidR="00DB1263">
        <w:rPr>
          <w:rFonts w:ascii="Arial" w:hAnsi="Arial" w:cs="Arial"/>
          <w:sz w:val="24"/>
          <w:szCs w:val="24"/>
        </w:rPr>
        <w:t xml:space="preserve"> Brynhildsen</w:t>
      </w:r>
    </w:p>
    <w:p w14:paraId="3C9B2B50" w14:textId="76EDA392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17 – 19: Ettermiddagsmøte med foredrag. Ansvar: </w:t>
      </w:r>
      <w:r w:rsidR="008B7702">
        <w:rPr>
          <w:rFonts w:ascii="Arial" w:hAnsi="Arial" w:cs="Arial"/>
          <w:sz w:val="24"/>
          <w:szCs w:val="24"/>
        </w:rPr>
        <w:t>Vigdis Vevstad, Torger Gillebo</w:t>
      </w:r>
      <w:r w:rsidR="002615AF">
        <w:rPr>
          <w:rFonts w:ascii="Arial" w:hAnsi="Arial" w:cs="Arial"/>
          <w:sz w:val="24"/>
          <w:szCs w:val="24"/>
        </w:rPr>
        <w:t xml:space="preserve"> og daglig leder</w:t>
      </w:r>
    </w:p>
    <w:p w14:paraId="27D96B1D" w14:textId="77777777" w:rsidR="00B87967" w:rsidRPr="000F0965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</w:p>
    <w:p w14:paraId="6A45D8D6" w14:textId="77777777" w:rsidR="005D5956" w:rsidRDefault="005D5956" w:rsidP="00B87967">
      <w:pPr>
        <w:ind w:left="1134" w:hanging="1134"/>
        <w:rPr>
          <w:rFonts w:ascii="Arial" w:hAnsi="Arial" w:cs="Arial"/>
          <w:sz w:val="24"/>
          <w:szCs w:val="24"/>
        </w:rPr>
      </w:pPr>
    </w:p>
    <w:p w14:paraId="5AEF0EAD" w14:textId="62B2391C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 w:rsidRPr="007E6E5A">
        <w:rPr>
          <w:rFonts w:ascii="Arial" w:hAnsi="Arial" w:cs="Arial"/>
          <w:sz w:val="24"/>
          <w:szCs w:val="24"/>
        </w:rPr>
        <w:lastRenderedPageBreak/>
        <w:t>Lørdag 14. sept</w:t>
      </w:r>
      <w:r>
        <w:rPr>
          <w:rFonts w:ascii="Arial" w:hAnsi="Arial" w:cs="Arial"/>
          <w:sz w:val="24"/>
          <w:szCs w:val="24"/>
        </w:rPr>
        <w:t>.</w:t>
      </w:r>
    </w:p>
    <w:p w14:paraId="2012E634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 – 14: Barnas lørdag</w:t>
      </w:r>
    </w:p>
    <w:p w14:paraId="10162D30" w14:textId="4EE13A04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Salgsdisk, loddsalg</w:t>
      </w:r>
      <w:r w:rsidR="00434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lykkehjul. Ansvar: Arbeidsgruppe</w:t>
      </w:r>
    </w:p>
    <w:p w14:paraId="68F4884A" w14:textId="7FE71E1B" w:rsidR="008E595E" w:rsidRDefault="008E595E" w:rsidP="000937B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Kafeteria</w:t>
      </w:r>
      <w:r w:rsidR="000937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Ansvar</w:t>
      </w:r>
      <w:r w:rsidR="000937B4">
        <w:rPr>
          <w:rFonts w:ascii="Arial" w:hAnsi="Arial" w:cs="Arial"/>
          <w:sz w:val="24"/>
          <w:szCs w:val="24"/>
        </w:rPr>
        <w:t>: Barne- og ungdomskoret</w:t>
      </w:r>
    </w:p>
    <w:p w14:paraId="3DD04B2D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Aktiviteter utenfor kirken og i Torderødparken. Ansvar: Astrid Gangestad og Astrid Nielsen Eliassen tar ansvar for bestilling, men trenger flere på selve dagen</w:t>
      </w:r>
    </w:p>
    <w:p w14:paraId="7AE0D4C9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14: Konsert for små og store. Ansvar: Trond Oftung</w:t>
      </w:r>
    </w:p>
    <w:p w14:paraId="1E502240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</w:p>
    <w:p w14:paraId="033EB537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Søndag 15. sept.</w:t>
      </w:r>
    </w:p>
    <w:p w14:paraId="17BAA8CB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11: Gudstjeneste</w:t>
      </w:r>
    </w:p>
    <w:p w14:paraId="6EEA34DC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Moss korforening deltar</w:t>
      </w:r>
    </w:p>
    <w:p w14:paraId="29FAC6D9" w14:textId="77777777" w:rsidR="00B87967" w:rsidRDefault="00B87967" w:rsidP="00B87967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Kirkekaffe</w:t>
      </w:r>
    </w:p>
    <w:p w14:paraId="33A64B7D" w14:textId="77777777" w:rsidR="00F03EB1" w:rsidRDefault="00F03EB1" w:rsidP="0028130D">
      <w:pPr>
        <w:rPr>
          <w:rFonts w:ascii="Arial" w:hAnsi="Arial" w:cs="Arial"/>
          <w:b/>
          <w:bCs/>
          <w:sz w:val="24"/>
          <w:szCs w:val="24"/>
        </w:rPr>
      </w:pPr>
    </w:p>
    <w:p w14:paraId="3AB599F8" w14:textId="77777777" w:rsidR="001572C2" w:rsidRDefault="001572C2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41C626D" w14:textId="77777777" w:rsidR="001572C2" w:rsidRDefault="001572C2" w:rsidP="0028130D">
      <w:pPr>
        <w:rPr>
          <w:rFonts w:ascii="Arial" w:hAnsi="Arial" w:cs="Arial"/>
          <w:b/>
          <w:bCs/>
          <w:sz w:val="24"/>
          <w:szCs w:val="24"/>
        </w:rPr>
      </w:pPr>
    </w:p>
    <w:p w14:paraId="243837AD" w14:textId="77777777" w:rsidR="001572C2" w:rsidRDefault="001572C2" w:rsidP="0028130D">
      <w:pPr>
        <w:rPr>
          <w:rFonts w:ascii="Arial" w:hAnsi="Arial" w:cs="Arial"/>
          <w:b/>
          <w:bCs/>
          <w:sz w:val="24"/>
          <w:szCs w:val="24"/>
        </w:rPr>
      </w:pPr>
    </w:p>
    <w:p w14:paraId="2EADC4AB" w14:textId="77777777" w:rsidR="001572C2" w:rsidRDefault="001572C2" w:rsidP="0028130D">
      <w:pPr>
        <w:rPr>
          <w:rFonts w:ascii="Arial" w:hAnsi="Arial" w:cs="Arial"/>
          <w:b/>
          <w:bCs/>
          <w:sz w:val="24"/>
          <w:szCs w:val="24"/>
        </w:rPr>
      </w:pPr>
    </w:p>
    <w:p w14:paraId="59A38F48" w14:textId="77777777" w:rsidR="001572C2" w:rsidRDefault="001572C2" w:rsidP="0028130D">
      <w:pPr>
        <w:rPr>
          <w:rFonts w:ascii="Arial" w:hAnsi="Arial" w:cs="Arial"/>
          <w:b/>
          <w:bCs/>
          <w:sz w:val="24"/>
          <w:szCs w:val="24"/>
        </w:rPr>
      </w:pPr>
    </w:p>
    <w:p w14:paraId="26AD8A78" w14:textId="77777777" w:rsidR="00E14C1D" w:rsidRDefault="00E14C1D" w:rsidP="0028130D">
      <w:pPr>
        <w:rPr>
          <w:rFonts w:ascii="Arial" w:hAnsi="Arial" w:cs="Arial"/>
          <w:b/>
          <w:bCs/>
          <w:sz w:val="24"/>
          <w:szCs w:val="24"/>
        </w:rPr>
      </w:pPr>
    </w:p>
    <w:p w14:paraId="2094BDBA" w14:textId="77777777" w:rsidR="008F78E8" w:rsidRDefault="008F78E8" w:rsidP="0028130D">
      <w:pPr>
        <w:rPr>
          <w:rFonts w:ascii="Arial" w:hAnsi="Arial" w:cs="Arial"/>
          <w:b/>
          <w:bCs/>
          <w:sz w:val="24"/>
          <w:szCs w:val="24"/>
        </w:rPr>
      </w:pPr>
    </w:p>
    <w:p w14:paraId="6A8CD4E0" w14:textId="77777777" w:rsidR="008F78E8" w:rsidRDefault="008F78E8" w:rsidP="0028130D">
      <w:pPr>
        <w:rPr>
          <w:rFonts w:ascii="Arial" w:hAnsi="Arial" w:cs="Arial"/>
          <w:b/>
          <w:bCs/>
          <w:sz w:val="24"/>
          <w:szCs w:val="24"/>
        </w:rPr>
      </w:pPr>
    </w:p>
    <w:p w14:paraId="30BB8B2C" w14:textId="77777777" w:rsidR="008F78E8" w:rsidRDefault="008F78E8" w:rsidP="0028130D">
      <w:pPr>
        <w:rPr>
          <w:rFonts w:ascii="Arial" w:hAnsi="Arial" w:cs="Arial"/>
          <w:b/>
          <w:bCs/>
          <w:sz w:val="24"/>
          <w:szCs w:val="24"/>
        </w:rPr>
      </w:pPr>
    </w:p>
    <w:p w14:paraId="4154C6A9" w14:textId="77777777" w:rsidR="008F78E8" w:rsidRDefault="008F78E8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948CCF4" w14:textId="77777777" w:rsidR="005517C5" w:rsidRDefault="005517C5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ABEBA75" w14:textId="77777777" w:rsidR="005517C5" w:rsidRDefault="005517C5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0C3659D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E176FCF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35642103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5EA42881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5BBC1B2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7CC148AC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4182F51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557836CA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048BD18A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253D02A8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5E048492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4375C7BE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01A9A2FA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55C53B63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0B7EA0EA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7565177C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905673E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350EE83F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7FECA143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1E2B4DB2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7015F698" w14:textId="77777777" w:rsidR="00774573" w:rsidRDefault="00774573" w:rsidP="0028130D">
      <w:pPr>
        <w:rPr>
          <w:rFonts w:ascii="Arial" w:hAnsi="Arial" w:cs="Arial"/>
          <w:b/>
          <w:bCs/>
          <w:sz w:val="24"/>
          <w:szCs w:val="24"/>
        </w:rPr>
      </w:pPr>
    </w:p>
    <w:p w14:paraId="59910F51" w14:textId="77777777" w:rsidR="00F0267C" w:rsidRDefault="00F0267C" w:rsidP="0028130D">
      <w:pPr>
        <w:rPr>
          <w:rFonts w:ascii="Arial" w:hAnsi="Arial" w:cs="Arial"/>
          <w:b/>
          <w:bCs/>
          <w:sz w:val="24"/>
          <w:szCs w:val="24"/>
        </w:rPr>
      </w:pPr>
    </w:p>
    <w:p w14:paraId="7EF40CFF" w14:textId="2913041A" w:rsidR="008D14BB" w:rsidRDefault="00997CED" w:rsidP="002813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004/24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67754">
        <w:rPr>
          <w:rFonts w:ascii="Arial" w:hAnsi="Arial" w:cs="Arial"/>
          <w:b/>
          <w:bCs/>
          <w:sz w:val="24"/>
          <w:szCs w:val="24"/>
        </w:rPr>
        <w:t>Gudstjenestep</w:t>
      </w:r>
      <w:r w:rsidR="003E132B">
        <w:rPr>
          <w:rFonts w:ascii="Arial" w:hAnsi="Arial" w:cs="Arial"/>
          <w:b/>
          <w:bCs/>
          <w:sz w:val="24"/>
          <w:szCs w:val="24"/>
        </w:rPr>
        <w:t>lan for våren 2024</w:t>
      </w:r>
    </w:p>
    <w:p w14:paraId="57A110F4" w14:textId="77777777" w:rsidR="00F67754" w:rsidRDefault="00F6775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722DD37" w14:textId="6F5B1D5A" w:rsidR="00F67754" w:rsidRDefault="00F6775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Saksframlegg</w:t>
      </w:r>
    </w:p>
    <w:p w14:paraId="05840AA9" w14:textId="2E1EA1BA" w:rsidR="005F535A" w:rsidRDefault="00544712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Prestene</w:t>
      </w:r>
      <w:r w:rsidR="002B4586" w:rsidRPr="00285DF9">
        <w:rPr>
          <w:rFonts w:ascii="Arial" w:hAnsi="Arial" w:cs="Arial"/>
          <w:sz w:val="24"/>
          <w:szCs w:val="24"/>
        </w:rPr>
        <w:t xml:space="preserve"> har satt opp e</w:t>
      </w:r>
      <w:r w:rsidR="00212044">
        <w:rPr>
          <w:rFonts w:ascii="Arial" w:hAnsi="Arial" w:cs="Arial"/>
          <w:sz w:val="24"/>
          <w:szCs w:val="24"/>
        </w:rPr>
        <w:t>n</w:t>
      </w:r>
      <w:r w:rsidR="002B4586" w:rsidRPr="00285DF9">
        <w:rPr>
          <w:rFonts w:ascii="Arial" w:hAnsi="Arial" w:cs="Arial"/>
          <w:sz w:val="24"/>
          <w:szCs w:val="24"/>
        </w:rPr>
        <w:t xml:space="preserve"> gudstjenestep</w:t>
      </w:r>
      <w:r w:rsidR="003E132B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fram til sommeren</w:t>
      </w:r>
      <w:r w:rsidR="00285DF9" w:rsidRPr="00285DF9">
        <w:rPr>
          <w:rFonts w:ascii="Arial" w:hAnsi="Arial" w:cs="Arial"/>
          <w:sz w:val="24"/>
          <w:szCs w:val="24"/>
        </w:rPr>
        <w:t>. Se vedlegg</w:t>
      </w:r>
      <w:r w:rsidR="00285DF9">
        <w:rPr>
          <w:rFonts w:ascii="Arial" w:hAnsi="Arial" w:cs="Arial"/>
          <w:sz w:val="24"/>
          <w:szCs w:val="24"/>
        </w:rPr>
        <w:t>.</w:t>
      </w:r>
    </w:p>
    <w:p w14:paraId="688A5D97" w14:textId="3679EFE2" w:rsidR="00F67754" w:rsidRPr="00285DF9" w:rsidRDefault="005F535A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Planen blir gjennomgått på møtet</w:t>
      </w:r>
      <w:r w:rsidR="000C6AD6">
        <w:rPr>
          <w:rFonts w:ascii="Arial" w:hAnsi="Arial" w:cs="Arial"/>
          <w:sz w:val="24"/>
          <w:szCs w:val="24"/>
        </w:rPr>
        <w:t>.</w:t>
      </w:r>
    </w:p>
    <w:p w14:paraId="6710FF28" w14:textId="77777777" w:rsidR="008D14BB" w:rsidRDefault="008D14BB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C477C00" w14:textId="501FCF28" w:rsidR="008D14BB" w:rsidRDefault="00285DF9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</w:t>
      </w:r>
      <w:r w:rsidR="00604B8C">
        <w:rPr>
          <w:rFonts w:ascii="Arial" w:hAnsi="Arial" w:cs="Arial"/>
          <w:b/>
          <w:bCs/>
          <w:sz w:val="24"/>
          <w:szCs w:val="24"/>
        </w:rPr>
        <w:t>behandling</w:t>
      </w:r>
    </w:p>
    <w:p w14:paraId="56B8FC98" w14:textId="77777777" w:rsidR="00C34589" w:rsidRDefault="00581E33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581E33">
        <w:rPr>
          <w:rFonts w:ascii="Arial" w:hAnsi="Arial" w:cs="Arial"/>
          <w:sz w:val="24"/>
          <w:szCs w:val="24"/>
        </w:rPr>
        <w:t>Sognepresten orienterte om planen.</w:t>
      </w:r>
      <w:r w:rsidR="008E3613">
        <w:rPr>
          <w:rFonts w:ascii="Arial" w:hAnsi="Arial" w:cs="Arial"/>
          <w:sz w:val="24"/>
          <w:szCs w:val="24"/>
        </w:rPr>
        <w:t xml:space="preserve"> </w:t>
      </w:r>
      <w:r w:rsidR="004D6A9B" w:rsidRPr="00862910">
        <w:rPr>
          <w:rFonts w:ascii="Arial" w:hAnsi="Arial" w:cs="Arial"/>
          <w:sz w:val="24"/>
          <w:szCs w:val="24"/>
        </w:rPr>
        <w:t>Prestene har tatt utgangspunkt i fjorårets plan og</w:t>
      </w:r>
    </w:p>
    <w:p w14:paraId="6DF165A3" w14:textId="77777777" w:rsidR="0085598E" w:rsidRDefault="004D6A9B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862910">
        <w:rPr>
          <w:rFonts w:ascii="Arial" w:hAnsi="Arial" w:cs="Arial"/>
          <w:sz w:val="24"/>
          <w:szCs w:val="24"/>
        </w:rPr>
        <w:t>fordelt gudstjenestene mellom seg.</w:t>
      </w:r>
      <w:r w:rsidR="00352F71" w:rsidRPr="00862910">
        <w:rPr>
          <w:rFonts w:ascii="Arial" w:hAnsi="Arial" w:cs="Arial"/>
          <w:sz w:val="24"/>
          <w:szCs w:val="24"/>
        </w:rPr>
        <w:t xml:space="preserve"> Det er satt opp noen </w:t>
      </w:r>
      <w:r w:rsidR="00712E19" w:rsidRPr="00862910">
        <w:rPr>
          <w:rFonts w:ascii="Arial" w:hAnsi="Arial" w:cs="Arial"/>
          <w:sz w:val="24"/>
          <w:szCs w:val="24"/>
        </w:rPr>
        <w:t>fellesgudstjenester</w:t>
      </w:r>
      <w:r w:rsidR="00352F71" w:rsidRPr="00862910">
        <w:rPr>
          <w:rFonts w:ascii="Arial" w:hAnsi="Arial" w:cs="Arial"/>
          <w:sz w:val="24"/>
          <w:szCs w:val="24"/>
        </w:rPr>
        <w:t xml:space="preserve"> med Moss</w:t>
      </w:r>
      <w:r w:rsidR="00617955" w:rsidRPr="00862910">
        <w:rPr>
          <w:rFonts w:ascii="Arial" w:hAnsi="Arial" w:cs="Arial"/>
          <w:sz w:val="24"/>
          <w:szCs w:val="24"/>
        </w:rPr>
        <w:t>; to</w:t>
      </w:r>
    </w:p>
    <w:p w14:paraId="4DE6D543" w14:textId="1270015F" w:rsidR="00581E33" w:rsidRPr="008E3613" w:rsidRDefault="00617955" w:rsidP="64F94958">
      <w:pPr>
        <w:ind w:left="1134" w:hanging="1134"/>
        <w:rPr>
          <w:rFonts w:ascii="Arial" w:hAnsi="Arial" w:cs="Arial"/>
          <w:color w:val="FF0000"/>
          <w:sz w:val="24"/>
          <w:szCs w:val="24"/>
        </w:rPr>
      </w:pPr>
      <w:r w:rsidRPr="00862910">
        <w:rPr>
          <w:rFonts w:ascii="Arial" w:hAnsi="Arial" w:cs="Arial"/>
          <w:sz w:val="24"/>
          <w:szCs w:val="24"/>
        </w:rPr>
        <w:t xml:space="preserve">i Moss, to </w:t>
      </w:r>
      <w:r w:rsidR="00712E19" w:rsidRPr="00862910">
        <w:rPr>
          <w:rFonts w:ascii="Arial" w:hAnsi="Arial" w:cs="Arial"/>
          <w:sz w:val="24"/>
          <w:szCs w:val="24"/>
        </w:rPr>
        <w:t>på Jeløy.</w:t>
      </w:r>
    </w:p>
    <w:p w14:paraId="6861DE9F" w14:textId="77777777" w:rsidR="0085598E" w:rsidRDefault="001465BB" w:rsidP="00B37E48">
      <w:pPr>
        <w:rPr>
          <w:rFonts w:ascii="Arial" w:hAnsi="Arial" w:cs="Arial"/>
          <w:sz w:val="24"/>
          <w:szCs w:val="24"/>
        </w:rPr>
      </w:pPr>
      <w:r w:rsidRPr="00031A72">
        <w:rPr>
          <w:rFonts w:ascii="Arial" w:hAnsi="Arial" w:cs="Arial"/>
          <w:sz w:val="24"/>
          <w:szCs w:val="24"/>
        </w:rPr>
        <w:t xml:space="preserve">Det kom et innspill </w:t>
      </w:r>
      <w:r w:rsidR="00A06718" w:rsidRPr="00031A72">
        <w:rPr>
          <w:rFonts w:ascii="Arial" w:hAnsi="Arial" w:cs="Arial"/>
          <w:sz w:val="24"/>
          <w:szCs w:val="24"/>
        </w:rPr>
        <w:t xml:space="preserve">med forslag om </w:t>
      </w:r>
      <w:r w:rsidR="008C6B98">
        <w:rPr>
          <w:rFonts w:ascii="Arial" w:hAnsi="Arial" w:cs="Arial"/>
          <w:sz w:val="24"/>
          <w:szCs w:val="24"/>
        </w:rPr>
        <w:t xml:space="preserve">å </w:t>
      </w:r>
      <w:r w:rsidR="008C6B98" w:rsidRPr="00031A72">
        <w:rPr>
          <w:rFonts w:ascii="Arial" w:hAnsi="Arial" w:cs="Arial"/>
          <w:sz w:val="24"/>
          <w:szCs w:val="24"/>
        </w:rPr>
        <w:t>ha flere temagudstjenester</w:t>
      </w:r>
      <w:r w:rsidR="00B654EC" w:rsidRPr="00031A72">
        <w:rPr>
          <w:rFonts w:ascii="Arial" w:hAnsi="Arial" w:cs="Arial"/>
          <w:sz w:val="24"/>
          <w:szCs w:val="24"/>
        </w:rPr>
        <w:t xml:space="preserve"> siden det står i</w:t>
      </w:r>
    </w:p>
    <w:p w14:paraId="3762905D" w14:textId="40511172" w:rsidR="001465BB" w:rsidRPr="00031A72" w:rsidRDefault="0085598E" w:rsidP="0085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654EC" w:rsidRPr="00031A72">
        <w:rPr>
          <w:rFonts w:ascii="Arial" w:hAnsi="Arial" w:cs="Arial"/>
          <w:sz w:val="24"/>
          <w:szCs w:val="24"/>
        </w:rPr>
        <w:t>trategiplanen vår at vi skal revi</w:t>
      </w:r>
      <w:r w:rsidR="00D72D9F" w:rsidRPr="00031A72">
        <w:rPr>
          <w:rFonts w:ascii="Arial" w:hAnsi="Arial" w:cs="Arial"/>
          <w:sz w:val="24"/>
          <w:szCs w:val="24"/>
        </w:rPr>
        <w:t>talisere</w:t>
      </w:r>
      <w:r w:rsidR="00493ED5">
        <w:rPr>
          <w:rFonts w:ascii="Arial" w:hAnsi="Arial" w:cs="Arial"/>
          <w:sz w:val="24"/>
          <w:szCs w:val="24"/>
        </w:rPr>
        <w:t>.</w:t>
      </w:r>
      <w:r w:rsidR="00345B56">
        <w:rPr>
          <w:rFonts w:ascii="Arial" w:hAnsi="Arial" w:cs="Arial"/>
          <w:sz w:val="24"/>
          <w:szCs w:val="24"/>
        </w:rPr>
        <w:t xml:space="preserve"> Hva med</w:t>
      </w:r>
      <w:r w:rsidR="006D150E" w:rsidRPr="00031A72">
        <w:rPr>
          <w:rFonts w:ascii="Arial" w:hAnsi="Arial" w:cs="Arial"/>
          <w:sz w:val="24"/>
          <w:szCs w:val="24"/>
        </w:rPr>
        <w:t xml:space="preserve"> </w:t>
      </w:r>
      <w:r w:rsidR="006D3157">
        <w:rPr>
          <w:rFonts w:ascii="Arial" w:hAnsi="Arial" w:cs="Arial"/>
          <w:sz w:val="24"/>
          <w:szCs w:val="24"/>
        </w:rPr>
        <w:t xml:space="preserve">for eksempel </w:t>
      </w:r>
      <w:r w:rsidR="006D150E" w:rsidRPr="00031A72">
        <w:rPr>
          <w:rFonts w:ascii="Arial" w:hAnsi="Arial" w:cs="Arial"/>
          <w:sz w:val="24"/>
          <w:szCs w:val="24"/>
        </w:rPr>
        <w:t>Grønn kirke</w:t>
      </w:r>
      <w:r w:rsidR="003503B0" w:rsidRPr="00031A72">
        <w:rPr>
          <w:rFonts w:ascii="Arial" w:hAnsi="Arial" w:cs="Arial"/>
          <w:sz w:val="24"/>
          <w:szCs w:val="24"/>
        </w:rPr>
        <w:t>/</w:t>
      </w:r>
      <w:r w:rsidR="006D150E" w:rsidRPr="00031A72">
        <w:rPr>
          <w:rFonts w:ascii="Arial" w:hAnsi="Arial" w:cs="Arial"/>
          <w:sz w:val="24"/>
          <w:szCs w:val="24"/>
        </w:rPr>
        <w:t xml:space="preserve"> Skaperverkets dag</w:t>
      </w:r>
      <w:r w:rsidR="002D05A2" w:rsidRPr="00031A72">
        <w:rPr>
          <w:rFonts w:ascii="Arial" w:hAnsi="Arial" w:cs="Arial"/>
          <w:sz w:val="24"/>
          <w:szCs w:val="24"/>
        </w:rPr>
        <w:t xml:space="preserve"> 2.</w:t>
      </w:r>
      <w:r w:rsidR="003503B0" w:rsidRPr="00031A72">
        <w:rPr>
          <w:rFonts w:ascii="Arial" w:hAnsi="Arial" w:cs="Arial"/>
          <w:sz w:val="24"/>
          <w:szCs w:val="24"/>
        </w:rPr>
        <w:t xml:space="preserve"> </w:t>
      </w:r>
      <w:r w:rsidR="002D05A2" w:rsidRPr="00031A72">
        <w:rPr>
          <w:rFonts w:ascii="Arial" w:hAnsi="Arial" w:cs="Arial"/>
          <w:sz w:val="24"/>
          <w:szCs w:val="24"/>
        </w:rPr>
        <w:t>juni</w:t>
      </w:r>
      <w:r w:rsidR="00F474BF" w:rsidRPr="00031A72">
        <w:rPr>
          <w:rFonts w:ascii="Arial" w:hAnsi="Arial" w:cs="Arial"/>
          <w:sz w:val="24"/>
          <w:szCs w:val="24"/>
        </w:rPr>
        <w:t xml:space="preserve"> på en utegudstjeneste på Røed</w:t>
      </w:r>
      <w:r w:rsidR="00345B56">
        <w:rPr>
          <w:rFonts w:ascii="Arial" w:hAnsi="Arial" w:cs="Arial"/>
          <w:sz w:val="24"/>
          <w:szCs w:val="24"/>
        </w:rPr>
        <w:t>?</w:t>
      </w:r>
    </w:p>
    <w:p w14:paraId="10DBEBC8" w14:textId="77777777" w:rsidR="00E05427" w:rsidRDefault="00E0542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D158868" w14:textId="7C48D337" w:rsidR="007424AE" w:rsidRDefault="007424AE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561A8597" w14:textId="3C0B0920" w:rsidR="007424AE" w:rsidRPr="007D13F6" w:rsidRDefault="00B43925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Saken fremmes uten forslag til vedtak</w:t>
      </w:r>
      <w:r w:rsidR="00F56361">
        <w:rPr>
          <w:rFonts w:ascii="Arial" w:hAnsi="Arial" w:cs="Arial"/>
          <w:sz w:val="24"/>
          <w:szCs w:val="24"/>
        </w:rPr>
        <w:t>.</w:t>
      </w:r>
    </w:p>
    <w:p w14:paraId="1EFA11EC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0EC4D26" w14:textId="7705F8D2" w:rsidR="008A2470" w:rsidRDefault="005517C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30E43A21" w14:textId="242EEAD1" w:rsidR="00BC12FD" w:rsidRPr="00B01FC3" w:rsidRDefault="00B01FC3" w:rsidP="00BC12FD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74A7" w:rsidRPr="00B01FC3">
        <w:rPr>
          <w:rFonts w:ascii="Arial" w:hAnsi="Arial" w:cs="Arial"/>
          <w:sz w:val="24"/>
          <w:szCs w:val="24"/>
        </w:rPr>
        <w:t xml:space="preserve">lanen </w:t>
      </w:r>
      <w:r w:rsidR="009500E1">
        <w:rPr>
          <w:rFonts w:ascii="Arial" w:hAnsi="Arial" w:cs="Arial"/>
          <w:sz w:val="24"/>
          <w:szCs w:val="24"/>
        </w:rPr>
        <w:t xml:space="preserve">ble </w:t>
      </w:r>
      <w:r w:rsidR="004874A7" w:rsidRPr="00B01FC3">
        <w:rPr>
          <w:rFonts w:ascii="Arial" w:hAnsi="Arial" w:cs="Arial"/>
          <w:sz w:val="24"/>
          <w:szCs w:val="24"/>
        </w:rPr>
        <w:t>vedtatt slik den ble presentert</w:t>
      </w:r>
      <w:r w:rsidRPr="00B01FC3">
        <w:rPr>
          <w:rFonts w:ascii="Arial" w:hAnsi="Arial" w:cs="Arial"/>
          <w:sz w:val="24"/>
          <w:szCs w:val="24"/>
        </w:rPr>
        <w:t>.</w:t>
      </w:r>
    </w:p>
    <w:p w14:paraId="10C917EE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77CD4B3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6C4CB6D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465664A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926BF3C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AEBF6B5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87B9FA8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FB92F1D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48AE43E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BA3ACBD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9D1FAE9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39C493F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E6514EE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1CE3015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B572546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F41F2E1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F04577D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358737A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AC569BC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C55D8E2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3E6EE90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6BB1234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46256A8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4814F22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DC38A70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A7196B3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67C47C5" w14:textId="77777777" w:rsidR="008A2470" w:rsidRDefault="008A247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7B4304A" w14:textId="77777777" w:rsidR="00B01FC3" w:rsidRDefault="00B01FC3" w:rsidP="00695ADA">
      <w:pPr>
        <w:rPr>
          <w:rFonts w:ascii="Arial" w:hAnsi="Arial" w:cs="Arial"/>
          <w:b/>
          <w:bCs/>
          <w:sz w:val="24"/>
          <w:szCs w:val="24"/>
        </w:rPr>
      </w:pPr>
    </w:p>
    <w:p w14:paraId="5980E15B" w14:textId="5110AC70" w:rsidR="008A2470" w:rsidRDefault="008A2470" w:rsidP="00695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005/24</w:t>
      </w:r>
      <w:r w:rsidR="00FD437E">
        <w:rPr>
          <w:rFonts w:ascii="Arial" w:hAnsi="Arial" w:cs="Arial"/>
          <w:b/>
          <w:bCs/>
          <w:sz w:val="24"/>
          <w:szCs w:val="24"/>
        </w:rPr>
        <w:tab/>
        <w:t>Medarbeiderfest</w:t>
      </w:r>
    </w:p>
    <w:p w14:paraId="52C93E74" w14:textId="77777777" w:rsidR="00FD437E" w:rsidRDefault="00FD437E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8ABB55A" w14:textId="32C256BC" w:rsidR="00FD437E" w:rsidRDefault="00FD437E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Saksframlegg</w:t>
      </w:r>
    </w:p>
    <w:p w14:paraId="3682C810" w14:textId="77777777" w:rsidR="003D59C9" w:rsidRDefault="00C570D4" w:rsidP="00013F46">
      <w:pPr>
        <w:rPr>
          <w:rFonts w:ascii="Arial" w:hAnsi="Arial" w:cs="Arial"/>
          <w:sz w:val="24"/>
          <w:szCs w:val="24"/>
        </w:rPr>
      </w:pPr>
      <w:r w:rsidRPr="00013F46">
        <w:rPr>
          <w:rFonts w:ascii="Arial" w:hAnsi="Arial" w:cs="Arial"/>
          <w:sz w:val="24"/>
          <w:szCs w:val="24"/>
        </w:rPr>
        <w:t xml:space="preserve">AU foreslår </w:t>
      </w:r>
      <w:r w:rsidR="005D620C" w:rsidRPr="00013F46">
        <w:rPr>
          <w:rFonts w:ascii="Arial" w:hAnsi="Arial" w:cs="Arial"/>
          <w:sz w:val="24"/>
          <w:szCs w:val="24"/>
        </w:rPr>
        <w:t xml:space="preserve">å ha </w:t>
      </w:r>
      <w:r w:rsidR="00A236F6" w:rsidRPr="00013F46">
        <w:rPr>
          <w:rFonts w:ascii="Arial" w:hAnsi="Arial" w:cs="Arial"/>
          <w:sz w:val="24"/>
          <w:szCs w:val="24"/>
        </w:rPr>
        <w:t>en medarbeiderfest for de frivillige</w:t>
      </w:r>
      <w:r w:rsidR="00BC021F">
        <w:rPr>
          <w:rFonts w:ascii="Arial" w:hAnsi="Arial" w:cs="Arial"/>
          <w:sz w:val="24"/>
          <w:szCs w:val="24"/>
        </w:rPr>
        <w:t xml:space="preserve"> de</w:t>
      </w:r>
      <w:r w:rsidR="00143EF3">
        <w:rPr>
          <w:rFonts w:ascii="Arial" w:hAnsi="Arial" w:cs="Arial"/>
          <w:sz w:val="24"/>
          <w:szCs w:val="24"/>
        </w:rPr>
        <w:t>r de</w:t>
      </w:r>
      <w:r w:rsidR="00CC4B36">
        <w:rPr>
          <w:rFonts w:ascii="Arial" w:hAnsi="Arial" w:cs="Arial"/>
          <w:sz w:val="24"/>
          <w:szCs w:val="24"/>
        </w:rPr>
        <w:t xml:space="preserve"> </w:t>
      </w:r>
      <w:r w:rsidR="008C1C7E">
        <w:rPr>
          <w:rFonts w:ascii="Arial" w:hAnsi="Arial" w:cs="Arial"/>
          <w:sz w:val="24"/>
          <w:szCs w:val="24"/>
        </w:rPr>
        <w:t>inviteres</w:t>
      </w:r>
      <w:r w:rsidR="00CC4B36">
        <w:rPr>
          <w:rFonts w:ascii="Arial" w:hAnsi="Arial" w:cs="Arial"/>
          <w:sz w:val="24"/>
          <w:szCs w:val="24"/>
        </w:rPr>
        <w:t xml:space="preserve"> til en hyggelig fest som </w:t>
      </w:r>
    </w:p>
    <w:p w14:paraId="046AE842" w14:textId="0C1451E3" w:rsidR="004908FD" w:rsidRDefault="00CC4B36" w:rsidP="0085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staben er ansvarlig for</w:t>
      </w:r>
      <w:r w:rsidR="00C64426">
        <w:rPr>
          <w:rFonts w:ascii="Arial" w:hAnsi="Arial" w:cs="Arial"/>
          <w:sz w:val="24"/>
          <w:szCs w:val="24"/>
        </w:rPr>
        <w:t xml:space="preserve">. </w:t>
      </w:r>
      <w:r w:rsidR="002B65D7">
        <w:rPr>
          <w:rFonts w:ascii="Arial" w:hAnsi="Arial" w:cs="Arial"/>
          <w:sz w:val="24"/>
          <w:szCs w:val="24"/>
        </w:rPr>
        <w:t>Tidligere</w:t>
      </w:r>
      <w:r w:rsidR="00804CE4">
        <w:rPr>
          <w:rFonts w:ascii="Arial" w:hAnsi="Arial" w:cs="Arial"/>
          <w:sz w:val="24"/>
          <w:szCs w:val="24"/>
        </w:rPr>
        <w:t xml:space="preserve"> har </w:t>
      </w:r>
      <w:r w:rsidR="007852E3">
        <w:rPr>
          <w:rFonts w:ascii="Arial" w:hAnsi="Arial" w:cs="Arial"/>
          <w:sz w:val="24"/>
          <w:szCs w:val="24"/>
        </w:rPr>
        <w:t>det vært mat, fellessang og lett underholdning</w:t>
      </w:r>
      <w:r w:rsidR="005D4EB2">
        <w:rPr>
          <w:rFonts w:ascii="Arial" w:hAnsi="Arial" w:cs="Arial"/>
          <w:sz w:val="24"/>
          <w:szCs w:val="24"/>
        </w:rPr>
        <w:t>.</w:t>
      </w:r>
    </w:p>
    <w:p w14:paraId="4B092A66" w14:textId="77777777" w:rsidR="004908FD" w:rsidRDefault="004908FD" w:rsidP="00013F46">
      <w:pPr>
        <w:rPr>
          <w:rFonts w:ascii="Arial" w:hAnsi="Arial" w:cs="Arial"/>
          <w:sz w:val="24"/>
          <w:szCs w:val="24"/>
        </w:rPr>
      </w:pPr>
    </w:p>
    <w:p w14:paraId="6DB83A6B" w14:textId="05A004CB" w:rsidR="000275DA" w:rsidRDefault="007D13F6" w:rsidP="00013F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</w:t>
      </w:r>
      <w:r w:rsidR="000275DA">
        <w:rPr>
          <w:rFonts w:ascii="Arial" w:hAnsi="Arial" w:cs="Arial"/>
          <w:b/>
          <w:bCs/>
          <w:sz w:val="24"/>
          <w:szCs w:val="24"/>
        </w:rPr>
        <w:t>ehandling</w:t>
      </w:r>
    </w:p>
    <w:p w14:paraId="5769F79D" w14:textId="1744BFDB" w:rsidR="003401FF" w:rsidRPr="003401FF" w:rsidRDefault="00EA7387" w:rsidP="0085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35AC1">
        <w:rPr>
          <w:rFonts w:ascii="Arial" w:hAnsi="Arial" w:cs="Arial"/>
          <w:sz w:val="24"/>
          <w:szCs w:val="24"/>
        </w:rPr>
        <w:t>enighetsrådet</w:t>
      </w:r>
      <w:r>
        <w:rPr>
          <w:rFonts w:ascii="Arial" w:hAnsi="Arial" w:cs="Arial"/>
          <w:sz w:val="24"/>
          <w:szCs w:val="24"/>
        </w:rPr>
        <w:t xml:space="preserve"> vil gjerne ha en medarbeiderfest.</w:t>
      </w:r>
      <w:r w:rsidR="00FA61FA">
        <w:rPr>
          <w:rFonts w:ascii="Arial" w:hAnsi="Arial" w:cs="Arial"/>
          <w:sz w:val="24"/>
          <w:szCs w:val="24"/>
        </w:rPr>
        <w:t xml:space="preserve"> </w:t>
      </w:r>
      <w:r w:rsidR="002A2477">
        <w:rPr>
          <w:rFonts w:ascii="Arial" w:hAnsi="Arial" w:cs="Arial"/>
          <w:sz w:val="24"/>
          <w:szCs w:val="24"/>
        </w:rPr>
        <w:t>Staben</w:t>
      </w:r>
      <w:r w:rsidR="00FA61FA">
        <w:rPr>
          <w:rFonts w:ascii="Arial" w:hAnsi="Arial" w:cs="Arial"/>
          <w:sz w:val="24"/>
          <w:szCs w:val="24"/>
        </w:rPr>
        <w:t xml:space="preserve"> har kommet med forslag om dato; tirsdag 5.</w:t>
      </w:r>
      <w:r w:rsidR="001571B0">
        <w:rPr>
          <w:rFonts w:ascii="Arial" w:hAnsi="Arial" w:cs="Arial"/>
          <w:sz w:val="24"/>
          <w:szCs w:val="24"/>
        </w:rPr>
        <w:t xml:space="preserve"> </w:t>
      </w:r>
      <w:r w:rsidR="00FA61FA">
        <w:rPr>
          <w:rFonts w:ascii="Arial" w:hAnsi="Arial" w:cs="Arial"/>
          <w:sz w:val="24"/>
          <w:szCs w:val="24"/>
        </w:rPr>
        <w:t>mars</w:t>
      </w:r>
      <w:r w:rsidR="002A2477">
        <w:rPr>
          <w:rFonts w:ascii="Arial" w:hAnsi="Arial" w:cs="Arial"/>
          <w:sz w:val="24"/>
          <w:szCs w:val="24"/>
        </w:rPr>
        <w:t>.</w:t>
      </w:r>
    </w:p>
    <w:p w14:paraId="3280789E" w14:textId="77777777" w:rsidR="000275DA" w:rsidRDefault="000275DA" w:rsidP="00013F46">
      <w:pPr>
        <w:rPr>
          <w:rFonts w:ascii="Arial" w:hAnsi="Arial" w:cs="Arial"/>
          <w:b/>
          <w:bCs/>
          <w:sz w:val="24"/>
          <w:szCs w:val="24"/>
        </w:rPr>
      </w:pPr>
    </w:p>
    <w:p w14:paraId="23CA4C55" w14:textId="4FA61BAC" w:rsidR="004908FD" w:rsidRPr="004908FD" w:rsidRDefault="004908FD" w:rsidP="00013F46">
      <w:pPr>
        <w:rPr>
          <w:rFonts w:ascii="Arial" w:hAnsi="Arial" w:cs="Arial"/>
          <w:b/>
          <w:bCs/>
          <w:sz w:val="24"/>
          <w:szCs w:val="24"/>
        </w:rPr>
      </w:pPr>
      <w:r w:rsidRPr="004908FD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63F15237" w14:textId="77777777" w:rsidR="003D59C9" w:rsidRDefault="00615320" w:rsidP="00013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 vi g</w:t>
      </w:r>
      <w:r w:rsidR="00821149">
        <w:rPr>
          <w:rFonts w:ascii="Arial" w:hAnsi="Arial" w:cs="Arial"/>
          <w:sz w:val="24"/>
          <w:szCs w:val="24"/>
        </w:rPr>
        <w:t>jennomføre fest</w:t>
      </w:r>
      <w:r w:rsidR="00706960">
        <w:rPr>
          <w:rFonts w:ascii="Arial" w:hAnsi="Arial" w:cs="Arial"/>
          <w:sz w:val="24"/>
          <w:szCs w:val="24"/>
        </w:rPr>
        <w:t xml:space="preserve"> </w:t>
      </w:r>
      <w:r w:rsidR="00B62F2B" w:rsidRPr="00013F46">
        <w:rPr>
          <w:rFonts w:ascii="Arial" w:hAnsi="Arial" w:cs="Arial"/>
          <w:sz w:val="24"/>
          <w:szCs w:val="24"/>
        </w:rPr>
        <w:t xml:space="preserve">en onsdag kl 18 i </w:t>
      </w:r>
      <w:r w:rsidR="00FC0F1F" w:rsidRPr="00013F46">
        <w:rPr>
          <w:rFonts w:ascii="Arial" w:hAnsi="Arial" w:cs="Arial"/>
          <w:sz w:val="24"/>
          <w:szCs w:val="24"/>
        </w:rPr>
        <w:t>mars/april</w:t>
      </w:r>
      <w:r w:rsidR="00013F46">
        <w:rPr>
          <w:rFonts w:ascii="Arial" w:hAnsi="Arial" w:cs="Arial"/>
          <w:sz w:val="24"/>
          <w:szCs w:val="24"/>
        </w:rPr>
        <w:t>?</w:t>
      </w:r>
      <w:r w:rsidR="008E6473" w:rsidRPr="00013F46">
        <w:rPr>
          <w:rFonts w:ascii="Arial" w:hAnsi="Arial" w:cs="Arial"/>
          <w:sz w:val="24"/>
          <w:szCs w:val="24"/>
        </w:rPr>
        <w:t xml:space="preserve"> </w:t>
      </w:r>
    </w:p>
    <w:p w14:paraId="3867470D" w14:textId="6D795CFD" w:rsidR="00C570D4" w:rsidRPr="00013F46" w:rsidRDefault="008E6473" w:rsidP="00013F46">
      <w:pPr>
        <w:rPr>
          <w:rFonts w:ascii="Arial" w:hAnsi="Arial" w:cs="Arial"/>
          <w:sz w:val="24"/>
          <w:szCs w:val="24"/>
        </w:rPr>
      </w:pPr>
      <w:r w:rsidRPr="00013F46">
        <w:rPr>
          <w:rFonts w:ascii="Arial" w:hAnsi="Arial" w:cs="Arial"/>
          <w:sz w:val="24"/>
          <w:szCs w:val="24"/>
        </w:rPr>
        <w:t>Stab</w:t>
      </w:r>
      <w:r w:rsidR="00E92309">
        <w:rPr>
          <w:rFonts w:ascii="Arial" w:hAnsi="Arial" w:cs="Arial"/>
          <w:sz w:val="24"/>
          <w:szCs w:val="24"/>
        </w:rPr>
        <w:t>en</w:t>
      </w:r>
      <w:r w:rsidRPr="00013F46">
        <w:rPr>
          <w:rFonts w:ascii="Arial" w:hAnsi="Arial" w:cs="Arial"/>
          <w:sz w:val="24"/>
          <w:szCs w:val="24"/>
        </w:rPr>
        <w:t xml:space="preserve"> bestemmer dag</w:t>
      </w:r>
      <w:r w:rsidR="00A617E9" w:rsidRPr="00013F46">
        <w:rPr>
          <w:rFonts w:ascii="Arial" w:hAnsi="Arial" w:cs="Arial"/>
          <w:sz w:val="24"/>
          <w:szCs w:val="24"/>
        </w:rPr>
        <w:t xml:space="preserve"> og tar ansvar for innhold</w:t>
      </w:r>
      <w:r w:rsidR="00A65B45">
        <w:rPr>
          <w:rFonts w:ascii="Arial" w:hAnsi="Arial" w:cs="Arial"/>
          <w:sz w:val="24"/>
          <w:szCs w:val="24"/>
        </w:rPr>
        <w:t xml:space="preserve"> forutsatt at</w:t>
      </w:r>
      <w:r w:rsidR="00223D72">
        <w:rPr>
          <w:rFonts w:ascii="Arial" w:hAnsi="Arial" w:cs="Arial"/>
          <w:sz w:val="24"/>
          <w:szCs w:val="24"/>
        </w:rPr>
        <w:t xml:space="preserve"> staben har kapasitet til dette.</w:t>
      </w:r>
      <w:r w:rsidR="00A65B45">
        <w:rPr>
          <w:rFonts w:ascii="Arial" w:hAnsi="Arial" w:cs="Arial"/>
          <w:sz w:val="24"/>
          <w:szCs w:val="24"/>
        </w:rPr>
        <w:t xml:space="preserve"> </w:t>
      </w:r>
    </w:p>
    <w:p w14:paraId="3A99C2BA" w14:textId="77777777" w:rsidR="008D14BB" w:rsidRDefault="008D14BB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23A2E19" w14:textId="5741B5C8" w:rsidR="00A14263" w:rsidRDefault="005D4EB2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3EEDA423" w14:textId="77777777" w:rsidR="00A83F9B" w:rsidRDefault="00A020F8" w:rsidP="00A8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 </w:t>
      </w:r>
      <w:r w:rsidR="00665B95">
        <w:rPr>
          <w:rFonts w:ascii="Arial" w:hAnsi="Arial" w:cs="Arial"/>
          <w:sz w:val="24"/>
          <w:szCs w:val="24"/>
        </w:rPr>
        <w:t>for m</w:t>
      </w:r>
      <w:r w:rsidR="00665B95" w:rsidRPr="00FA61FA">
        <w:rPr>
          <w:rFonts w:ascii="Arial" w:hAnsi="Arial" w:cs="Arial"/>
          <w:sz w:val="24"/>
          <w:szCs w:val="24"/>
        </w:rPr>
        <w:t>edarbeiderfesten</w:t>
      </w:r>
      <w:r w:rsidR="00665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fastsatt til</w:t>
      </w:r>
      <w:r w:rsidR="00665B95">
        <w:rPr>
          <w:rFonts w:ascii="Arial" w:hAnsi="Arial" w:cs="Arial"/>
          <w:sz w:val="24"/>
          <w:szCs w:val="24"/>
        </w:rPr>
        <w:t xml:space="preserve"> </w:t>
      </w:r>
      <w:r w:rsidR="00FA41E1" w:rsidRPr="00FA61FA">
        <w:rPr>
          <w:rFonts w:ascii="Arial" w:hAnsi="Arial" w:cs="Arial"/>
          <w:sz w:val="24"/>
          <w:szCs w:val="24"/>
        </w:rPr>
        <w:t>tirsdag 5. mars</w:t>
      </w:r>
      <w:r w:rsidR="009D37B6" w:rsidRPr="00FA61FA">
        <w:rPr>
          <w:rFonts w:ascii="Arial" w:hAnsi="Arial" w:cs="Arial"/>
          <w:sz w:val="24"/>
          <w:szCs w:val="24"/>
        </w:rPr>
        <w:t>. Påmelding vi bli send</w:t>
      </w:r>
      <w:r w:rsidR="00A80706" w:rsidRPr="00FA61FA">
        <w:rPr>
          <w:rFonts w:ascii="Arial" w:hAnsi="Arial" w:cs="Arial"/>
          <w:sz w:val="24"/>
          <w:szCs w:val="24"/>
        </w:rPr>
        <w:t>t</w:t>
      </w:r>
      <w:r w:rsidR="009D37B6" w:rsidRPr="00FA61FA">
        <w:rPr>
          <w:rFonts w:ascii="Arial" w:hAnsi="Arial" w:cs="Arial"/>
          <w:sz w:val="24"/>
          <w:szCs w:val="24"/>
        </w:rPr>
        <w:t xml:space="preserve"> ut. Staben </w:t>
      </w:r>
    </w:p>
    <w:p w14:paraId="76BF3B3B" w14:textId="5CB5A0FB" w:rsidR="00706960" w:rsidRPr="00FA61FA" w:rsidRDefault="009D37B6" w:rsidP="0085598E">
      <w:pPr>
        <w:rPr>
          <w:rFonts w:ascii="Arial" w:hAnsi="Arial" w:cs="Arial"/>
          <w:sz w:val="24"/>
          <w:szCs w:val="24"/>
        </w:rPr>
      </w:pPr>
      <w:r w:rsidRPr="00FA61FA">
        <w:rPr>
          <w:rFonts w:ascii="Arial" w:hAnsi="Arial" w:cs="Arial"/>
          <w:sz w:val="24"/>
          <w:szCs w:val="24"/>
        </w:rPr>
        <w:t>tar ansvar for</w:t>
      </w:r>
      <w:r w:rsidR="00A80706" w:rsidRPr="00FA61FA">
        <w:rPr>
          <w:rFonts w:ascii="Arial" w:hAnsi="Arial" w:cs="Arial"/>
          <w:sz w:val="24"/>
          <w:szCs w:val="24"/>
        </w:rPr>
        <w:t xml:space="preserve"> planlegging og gjennomføring av festen.</w:t>
      </w:r>
    </w:p>
    <w:p w14:paraId="1CAD6FD4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5A38205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8246ED1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E8311C5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D4969D8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D2041DC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D517AA6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8616016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5E689BE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860A101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F287A87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1465846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9FDA8D0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F931C48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0338F49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F09864E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D9066A8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77F6CF8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3B218B2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D353758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FBCA002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E8508D4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5148D8A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BF68A04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F9D6C19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1B6661B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89AF4BA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5F7F02A" w14:textId="77777777" w:rsidR="00706960" w:rsidRDefault="0070696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6CAAAFB" w14:textId="77777777" w:rsidR="001571B0" w:rsidRDefault="001571B0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3809A6F" w14:textId="77777777" w:rsidR="001571B0" w:rsidRDefault="001571B0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6B912B1" w14:textId="680E3127" w:rsidR="008D14BB" w:rsidRDefault="00013F46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00</w:t>
      </w:r>
      <w:r w:rsidR="00913A55">
        <w:rPr>
          <w:rFonts w:ascii="Arial" w:hAnsi="Arial" w:cs="Arial"/>
          <w:b/>
          <w:bCs/>
          <w:sz w:val="24"/>
          <w:szCs w:val="24"/>
        </w:rPr>
        <w:t>6/24</w:t>
      </w:r>
      <w:r w:rsidR="00913A55">
        <w:rPr>
          <w:rFonts w:ascii="Arial" w:hAnsi="Arial" w:cs="Arial"/>
          <w:b/>
          <w:bCs/>
          <w:sz w:val="24"/>
          <w:szCs w:val="24"/>
        </w:rPr>
        <w:tab/>
        <w:t>Strategisamling</w:t>
      </w:r>
    </w:p>
    <w:p w14:paraId="2C9840EE" w14:textId="77777777" w:rsidR="00BB4904" w:rsidRDefault="00BB490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8DE5DDF" w14:textId="38019E22" w:rsidR="00BB4904" w:rsidRDefault="00BB490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Saksframlegg</w:t>
      </w:r>
    </w:p>
    <w:p w14:paraId="3A5ED0DD" w14:textId="7D05D5F4" w:rsidR="00706960" w:rsidRPr="00B2609D" w:rsidRDefault="00F16D45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B2609D">
        <w:rPr>
          <w:rFonts w:ascii="Arial" w:hAnsi="Arial" w:cs="Arial"/>
          <w:sz w:val="24"/>
          <w:szCs w:val="24"/>
        </w:rPr>
        <w:t>Opplegget blir som følger</w:t>
      </w:r>
      <w:r w:rsidR="00B143A7">
        <w:rPr>
          <w:rFonts w:ascii="Arial" w:hAnsi="Arial" w:cs="Arial"/>
          <w:sz w:val="24"/>
          <w:szCs w:val="24"/>
        </w:rPr>
        <w:t xml:space="preserve">. </w:t>
      </w:r>
      <w:r w:rsidR="00C016F6">
        <w:rPr>
          <w:rFonts w:ascii="Arial" w:hAnsi="Arial" w:cs="Arial"/>
          <w:sz w:val="24"/>
          <w:szCs w:val="24"/>
        </w:rPr>
        <w:t>Sted og tidspunkter kommer senere.</w:t>
      </w:r>
    </w:p>
    <w:p w14:paraId="7D870490" w14:textId="77777777" w:rsidR="001D603D" w:rsidRDefault="001D603D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36E8392F" w14:textId="6D550DD1" w:rsidR="008C0535" w:rsidRPr="00B2609D" w:rsidRDefault="0031752E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B2609D">
        <w:rPr>
          <w:rFonts w:ascii="Arial" w:hAnsi="Arial" w:cs="Arial"/>
          <w:sz w:val="24"/>
          <w:szCs w:val="24"/>
        </w:rPr>
        <w:t>F</w:t>
      </w:r>
      <w:r w:rsidR="00F16D45" w:rsidRPr="00B2609D">
        <w:rPr>
          <w:rFonts w:ascii="Arial" w:hAnsi="Arial" w:cs="Arial"/>
          <w:sz w:val="24"/>
          <w:szCs w:val="24"/>
        </w:rPr>
        <w:t>redag</w:t>
      </w:r>
      <w:r w:rsidRPr="00B2609D">
        <w:rPr>
          <w:rFonts w:ascii="Arial" w:hAnsi="Arial" w:cs="Arial"/>
          <w:sz w:val="24"/>
          <w:szCs w:val="24"/>
        </w:rPr>
        <w:t xml:space="preserve"> 2.</w:t>
      </w:r>
      <w:r w:rsidR="00C016F6">
        <w:rPr>
          <w:rFonts w:ascii="Arial" w:hAnsi="Arial" w:cs="Arial"/>
          <w:sz w:val="24"/>
          <w:szCs w:val="24"/>
        </w:rPr>
        <w:t xml:space="preserve"> </w:t>
      </w:r>
      <w:r w:rsidRPr="00B2609D">
        <w:rPr>
          <w:rFonts w:ascii="Arial" w:hAnsi="Arial" w:cs="Arial"/>
          <w:sz w:val="24"/>
          <w:szCs w:val="24"/>
        </w:rPr>
        <w:t>febr</w:t>
      </w:r>
      <w:r w:rsidR="001D603D">
        <w:rPr>
          <w:rFonts w:ascii="Arial" w:hAnsi="Arial" w:cs="Arial"/>
          <w:sz w:val="24"/>
          <w:szCs w:val="24"/>
        </w:rPr>
        <w:t>uar</w:t>
      </w:r>
      <w:r w:rsidRPr="00B2609D">
        <w:rPr>
          <w:rFonts w:ascii="Arial" w:hAnsi="Arial" w:cs="Arial"/>
          <w:sz w:val="24"/>
          <w:szCs w:val="24"/>
        </w:rPr>
        <w:t xml:space="preserve">: </w:t>
      </w:r>
      <w:r w:rsidR="00C016F6">
        <w:rPr>
          <w:rFonts w:ascii="Arial" w:hAnsi="Arial" w:cs="Arial"/>
          <w:sz w:val="24"/>
          <w:szCs w:val="24"/>
        </w:rPr>
        <w:t>M</w:t>
      </w:r>
      <w:r w:rsidR="008C0535" w:rsidRPr="00B2609D">
        <w:rPr>
          <w:rFonts w:ascii="Arial" w:hAnsi="Arial" w:cs="Arial"/>
          <w:sz w:val="24"/>
          <w:szCs w:val="24"/>
        </w:rPr>
        <w:t>iddag</w:t>
      </w:r>
      <w:r w:rsidR="001D603D">
        <w:rPr>
          <w:rFonts w:ascii="Arial" w:hAnsi="Arial" w:cs="Arial"/>
          <w:sz w:val="24"/>
          <w:szCs w:val="24"/>
        </w:rPr>
        <w:t xml:space="preserve"> (ca kl 18.00</w:t>
      </w:r>
      <w:r w:rsidR="003E7224">
        <w:rPr>
          <w:rFonts w:ascii="Arial" w:hAnsi="Arial" w:cs="Arial"/>
          <w:sz w:val="24"/>
          <w:szCs w:val="24"/>
        </w:rPr>
        <w:t>)</w:t>
      </w:r>
      <w:r w:rsidR="008C0535" w:rsidRPr="00B2609D">
        <w:rPr>
          <w:rFonts w:ascii="Arial" w:hAnsi="Arial" w:cs="Arial"/>
          <w:sz w:val="24"/>
          <w:szCs w:val="24"/>
        </w:rPr>
        <w:t xml:space="preserve"> </w:t>
      </w:r>
      <w:r w:rsidR="001D603D">
        <w:rPr>
          <w:rFonts w:ascii="Arial" w:hAnsi="Arial" w:cs="Arial"/>
          <w:sz w:val="24"/>
          <w:szCs w:val="24"/>
        </w:rPr>
        <w:t>og f</w:t>
      </w:r>
      <w:r w:rsidR="00B2609D">
        <w:rPr>
          <w:rFonts w:ascii="Arial" w:hAnsi="Arial" w:cs="Arial"/>
          <w:sz w:val="24"/>
          <w:szCs w:val="24"/>
        </w:rPr>
        <w:t>elles</w:t>
      </w:r>
      <w:r w:rsidR="001D603D">
        <w:rPr>
          <w:rFonts w:ascii="Arial" w:hAnsi="Arial" w:cs="Arial"/>
          <w:sz w:val="24"/>
          <w:szCs w:val="24"/>
        </w:rPr>
        <w:t>s</w:t>
      </w:r>
      <w:r w:rsidR="008C0535" w:rsidRPr="00B2609D">
        <w:rPr>
          <w:rFonts w:ascii="Arial" w:hAnsi="Arial" w:cs="Arial"/>
          <w:sz w:val="24"/>
          <w:szCs w:val="24"/>
        </w:rPr>
        <w:t>amling</w:t>
      </w:r>
      <w:r w:rsidR="001D603D">
        <w:rPr>
          <w:rFonts w:ascii="Arial" w:hAnsi="Arial" w:cs="Arial"/>
          <w:sz w:val="24"/>
          <w:szCs w:val="24"/>
        </w:rPr>
        <w:t>.</w:t>
      </w:r>
    </w:p>
    <w:p w14:paraId="3DF9C67B" w14:textId="77777777" w:rsidR="00FF13A1" w:rsidRPr="00B2609D" w:rsidRDefault="00FF13A1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070BA587" w14:textId="7884542A" w:rsidR="00FF13A1" w:rsidRPr="00B2609D" w:rsidRDefault="00FF13A1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B2609D">
        <w:rPr>
          <w:rFonts w:ascii="Arial" w:hAnsi="Arial" w:cs="Arial"/>
          <w:sz w:val="24"/>
          <w:szCs w:val="24"/>
        </w:rPr>
        <w:t>Overnatting for de som ønsker</w:t>
      </w:r>
      <w:r w:rsidR="003E7224">
        <w:rPr>
          <w:rFonts w:ascii="Arial" w:hAnsi="Arial" w:cs="Arial"/>
          <w:sz w:val="24"/>
          <w:szCs w:val="24"/>
        </w:rPr>
        <w:t>.</w:t>
      </w:r>
    </w:p>
    <w:p w14:paraId="0C6F6936" w14:textId="77777777" w:rsidR="002C7D41" w:rsidRPr="00B2609D" w:rsidRDefault="002C7D41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0F5C7E67" w14:textId="5B7D387B" w:rsidR="002C7D41" w:rsidRDefault="00FF13A1" w:rsidP="64F94958">
      <w:pPr>
        <w:ind w:left="1134" w:hanging="1134"/>
        <w:rPr>
          <w:rFonts w:ascii="Arial" w:hAnsi="Arial" w:cs="Arial"/>
          <w:color w:val="FF0000"/>
          <w:sz w:val="24"/>
          <w:szCs w:val="24"/>
        </w:rPr>
      </w:pPr>
      <w:r w:rsidRPr="00B2609D">
        <w:rPr>
          <w:rFonts w:ascii="Arial" w:hAnsi="Arial" w:cs="Arial"/>
          <w:sz w:val="24"/>
          <w:szCs w:val="24"/>
        </w:rPr>
        <w:t>Lørdag</w:t>
      </w:r>
      <w:r w:rsidR="002C7D41" w:rsidRPr="00B2609D">
        <w:rPr>
          <w:rFonts w:ascii="Arial" w:hAnsi="Arial" w:cs="Arial"/>
          <w:sz w:val="24"/>
          <w:szCs w:val="24"/>
        </w:rPr>
        <w:t xml:space="preserve"> 3. febr</w:t>
      </w:r>
      <w:r w:rsidR="003E7224">
        <w:rPr>
          <w:rFonts w:ascii="Arial" w:hAnsi="Arial" w:cs="Arial"/>
          <w:sz w:val="24"/>
          <w:szCs w:val="24"/>
        </w:rPr>
        <w:t>uar:</w:t>
      </w:r>
      <w:r w:rsidR="002C7D41" w:rsidRPr="00B2609D">
        <w:rPr>
          <w:rFonts w:ascii="Arial" w:hAnsi="Arial" w:cs="Arial"/>
          <w:sz w:val="24"/>
          <w:szCs w:val="24"/>
        </w:rPr>
        <w:t xml:space="preserve"> Frokost</w:t>
      </w:r>
      <w:r w:rsidR="003E7224">
        <w:rPr>
          <w:rFonts w:ascii="Arial" w:hAnsi="Arial" w:cs="Arial"/>
          <w:sz w:val="24"/>
          <w:szCs w:val="24"/>
        </w:rPr>
        <w:t xml:space="preserve"> og s</w:t>
      </w:r>
      <w:r w:rsidR="002C7D41" w:rsidRPr="00B2609D">
        <w:rPr>
          <w:rFonts w:ascii="Arial" w:hAnsi="Arial" w:cs="Arial"/>
          <w:sz w:val="24"/>
          <w:szCs w:val="24"/>
        </w:rPr>
        <w:t>trategisamling</w:t>
      </w:r>
      <w:r w:rsidR="00630228">
        <w:rPr>
          <w:rFonts w:ascii="Arial" w:hAnsi="Arial" w:cs="Arial"/>
          <w:sz w:val="24"/>
          <w:szCs w:val="24"/>
        </w:rPr>
        <w:t xml:space="preserve"> fram til lunsj</w:t>
      </w:r>
    </w:p>
    <w:p w14:paraId="18CF0DEF" w14:textId="77777777" w:rsidR="00CD3790" w:rsidRDefault="00CD3790" w:rsidP="64F94958">
      <w:pPr>
        <w:ind w:left="1134" w:hanging="1134"/>
        <w:rPr>
          <w:rFonts w:ascii="Arial" w:hAnsi="Arial" w:cs="Arial"/>
          <w:color w:val="FF0000"/>
          <w:sz w:val="24"/>
          <w:szCs w:val="24"/>
        </w:rPr>
      </w:pPr>
    </w:p>
    <w:p w14:paraId="3DD2F299" w14:textId="77777777" w:rsidR="00CD3790" w:rsidRDefault="00CD3790" w:rsidP="64F94958">
      <w:pPr>
        <w:ind w:left="1134" w:hanging="1134"/>
        <w:rPr>
          <w:rFonts w:ascii="Arial" w:hAnsi="Arial" w:cs="Arial"/>
          <w:color w:val="FF0000"/>
          <w:sz w:val="24"/>
          <w:szCs w:val="24"/>
        </w:rPr>
      </w:pPr>
    </w:p>
    <w:p w14:paraId="1894D494" w14:textId="2ABB78DE" w:rsidR="00CD3790" w:rsidRDefault="002F71DD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F6446F">
        <w:rPr>
          <w:rFonts w:ascii="Arial" w:hAnsi="Arial" w:cs="Arial"/>
          <w:b/>
          <w:bCs/>
          <w:sz w:val="24"/>
          <w:szCs w:val="24"/>
        </w:rPr>
        <w:t>Møtebehandling</w:t>
      </w:r>
    </w:p>
    <w:p w14:paraId="542FAE64" w14:textId="660F176B" w:rsidR="0085600E" w:rsidRDefault="00AA519D" w:rsidP="0085600E">
      <w:pPr>
        <w:rPr>
          <w:rFonts w:ascii="Arial" w:hAnsi="Arial" w:cs="Arial"/>
          <w:sz w:val="24"/>
          <w:szCs w:val="24"/>
        </w:rPr>
      </w:pPr>
      <w:r w:rsidRPr="00447E65">
        <w:rPr>
          <w:rFonts w:ascii="Arial" w:hAnsi="Arial" w:cs="Arial"/>
          <w:sz w:val="24"/>
          <w:szCs w:val="24"/>
        </w:rPr>
        <w:t xml:space="preserve">Det </w:t>
      </w:r>
      <w:r w:rsidR="00925401">
        <w:rPr>
          <w:rFonts w:ascii="Arial" w:hAnsi="Arial" w:cs="Arial"/>
          <w:sz w:val="24"/>
          <w:szCs w:val="24"/>
        </w:rPr>
        <w:t>e</w:t>
      </w:r>
      <w:r w:rsidRPr="00447E65">
        <w:rPr>
          <w:rFonts w:ascii="Arial" w:hAnsi="Arial" w:cs="Arial"/>
          <w:sz w:val="24"/>
          <w:szCs w:val="24"/>
        </w:rPr>
        <w:t>r ikke stor prisforskjell</w:t>
      </w:r>
      <w:r w:rsidR="00DA7BD1" w:rsidRPr="00447E65">
        <w:rPr>
          <w:rFonts w:ascii="Arial" w:hAnsi="Arial" w:cs="Arial"/>
          <w:sz w:val="24"/>
          <w:szCs w:val="24"/>
        </w:rPr>
        <w:t xml:space="preserve"> på de stedene som ble forespurt</w:t>
      </w:r>
      <w:r w:rsidR="00A12D83">
        <w:rPr>
          <w:rFonts w:ascii="Arial" w:hAnsi="Arial" w:cs="Arial"/>
          <w:sz w:val="24"/>
          <w:szCs w:val="24"/>
        </w:rPr>
        <w:t>. S</w:t>
      </w:r>
      <w:r w:rsidR="00447E65" w:rsidRPr="00447E65">
        <w:rPr>
          <w:rFonts w:ascii="Arial" w:hAnsi="Arial" w:cs="Arial"/>
          <w:sz w:val="24"/>
          <w:szCs w:val="24"/>
        </w:rPr>
        <w:t>trategisamlingen blir på</w:t>
      </w:r>
    </w:p>
    <w:p w14:paraId="6F9D4DDA" w14:textId="6EA42968" w:rsidR="0085600E" w:rsidRDefault="00447E65" w:rsidP="0085598E">
      <w:pPr>
        <w:rPr>
          <w:rFonts w:ascii="Arial" w:hAnsi="Arial" w:cs="Arial"/>
          <w:sz w:val="24"/>
          <w:szCs w:val="24"/>
        </w:rPr>
      </w:pPr>
      <w:r w:rsidRPr="00447E65">
        <w:rPr>
          <w:rFonts w:ascii="Arial" w:hAnsi="Arial" w:cs="Arial"/>
          <w:sz w:val="24"/>
          <w:szCs w:val="24"/>
        </w:rPr>
        <w:t xml:space="preserve">Refsnes Gods. </w:t>
      </w:r>
    </w:p>
    <w:p w14:paraId="58E4DDD9" w14:textId="77777777" w:rsidR="00925401" w:rsidRDefault="0085600E" w:rsidP="00447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orientert om at siden Karianne Hjørnevik Nes fra bispekontoret ikke kan komme, </w:t>
      </w:r>
    </w:p>
    <w:p w14:paraId="4C276B91" w14:textId="65DA8AEA" w:rsidR="0085600E" w:rsidRDefault="0085600E" w:rsidP="0085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 </w:t>
      </w:r>
      <w:r w:rsidR="00677344">
        <w:rPr>
          <w:rFonts w:ascii="Arial" w:hAnsi="Arial" w:cs="Arial"/>
          <w:sz w:val="24"/>
          <w:szCs w:val="24"/>
        </w:rPr>
        <w:t>menighetsråds</w:t>
      </w:r>
      <w:r w:rsidR="00026691">
        <w:rPr>
          <w:rFonts w:ascii="Arial" w:hAnsi="Arial" w:cs="Arial"/>
          <w:sz w:val="24"/>
          <w:szCs w:val="24"/>
        </w:rPr>
        <w:t>leder</w:t>
      </w:r>
      <w:r>
        <w:rPr>
          <w:rFonts w:ascii="Arial" w:hAnsi="Arial" w:cs="Arial"/>
          <w:sz w:val="24"/>
          <w:szCs w:val="24"/>
        </w:rPr>
        <w:t xml:space="preserve"> og </w:t>
      </w:r>
      <w:r w:rsidR="00026691">
        <w:rPr>
          <w:rFonts w:ascii="Arial" w:hAnsi="Arial" w:cs="Arial"/>
          <w:sz w:val="24"/>
          <w:szCs w:val="24"/>
        </w:rPr>
        <w:t>sognepresten</w:t>
      </w:r>
      <w:r>
        <w:rPr>
          <w:rFonts w:ascii="Arial" w:hAnsi="Arial" w:cs="Arial"/>
          <w:sz w:val="24"/>
          <w:szCs w:val="24"/>
        </w:rPr>
        <w:t xml:space="preserve"> ansvar for samlingene. </w:t>
      </w:r>
    </w:p>
    <w:p w14:paraId="112A0F29" w14:textId="27AA5263" w:rsidR="006B3A53" w:rsidRDefault="00F30BA2" w:rsidP="00447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presisert at </w:t>
      </w:r>
      <w:r w:rsidR="00332D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trategisamlingen</w:t>
      </w:r>
      <w:r w:rsidR="00982283">
        <w:rPr>
          <w:rFonts w:ascii="Arial" w:hAnsi="Arial" w:cs="Arial"/>
          <w:sz w:val="24"/>
          <w:szCs w:val="24"/>
        </w:rPr>
        <w:t xml:space="preserve"> </w:t>
      </w:r>
      <w:r w:rsidR="00CC41B5">
        <w:rPr>
          <w:rFonts w:ascii="Arial" w:hAnsi="Arial" w:cs="Arial"/>
          <w:sz w:val="24"/>
          <w:szCs w:val="24"/>
        </w:rPr>
        <w:t xml:space="preserve">på lørdag </w:t>
      </w:r>
      <w:r w:rsidR="00982283">
        <w:rPr>
          <w:rFonts w:ascii="Arial" w:hAnsi="Arial" w:cs="Arial"/>
          <w:sz w:val="24"/>
          <w:szCs w:val="24"/>
        </w:rPr>
        <w:t>varer til kl 15.00 inkl. lunsj</w:t>
      </w:r>
      <w:r w:rsidR="00CC41B5">
        <w:rPr>
          <w:rFonts w:ascii="Arial" w:hAnsi="Arial" w:cs="Arial"/>
          <w:sz w:val="24"/>
          <w:szCs w:val="24"/>
        </w:rPr>
        <w:t>.</w:t>
      </w:r>
      <w:r w:rsidR="0085600E" w:rsidRPr="0085600E">
        <w:rPr>
          <w:rFonts w:ascii="Arial" w:hAnsi="Arial" w:cs="Arial"/>
          <w:sz w:val="24"/>
          <w:szCs w:val="24"/>
        </w:rPr>
        <w:t xml:space="preserve"> </w:t>
      </w:r>
      <w:r w:rsidR="0085600E" w:rsidRPr="00447E65">
        <w:rPr>
          <w:rFonts w:ascii="Arial" w:hAnsi="Arial" w:cs="Arial"/>
          <w:sz w:val="24"/>
          <w:szCs w:val="24"/>
        </w:rPr>
        <w:t>Påmeldingsliste ble sendt rundt.</w:t>
      </w:r>
    </w:p>
    <w:p w14:paraId="65FA4352" w14:textId="77777777" w:rsidR="003A6FA2" w:rsidRDefault="003A6FA2" w:rsidP="003A6FA2">
      <w:pPr>
        <w:pStyle w:val="xmsonormal"/>
      </w:pPr>
    </w:p>
    <w:p w14:paraId="7DDFD991" w14:textId="69D0A86B" w:rsidR="003A6FA2" w:rsidRDefault="003A6FA2" w:rsidP="008F20D1">
      <w:pPr>
        <w:pStyle w:val="xmsonormal"/>
      </w:pPr>
    </w:p>
    <w:p w14:paraId="700AC02B" w14:textId="2BB0DD8D" w:rsidR="002F71DD" w:rsidRDefault="002F71DD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F6446F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09A33F60" w14:textId="5A35AF50" w:rsidR="005E2EA4" w:rsidRPr="005E2EA4" w:rsidRDefault="005E2EA4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ikke fremmet forslag til vedtak i denne saken</w:t>
      </w:r>
    </w:p>
    <w:p w14:paraId="22EFB35B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21B5C8C" w14:textId="6659A8E5" w:rsidR="009365E8" w:rsidRDefault="00F6446F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00408F9A" w14:textId="69739A11" w:rsidR="00677344" w:rsidRDefault="0097116F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20867">
        <w:rPr>
          <w:rFonts w:ascii="Arial" w:hAnsi="Arial" w:cs="Arial"/>
          <w:sz w:val="24"/>
          <w:szCs w:val="24"/>
        </w:rPr>
        <w:t>enighetsråds</w:t>
      </w:r>
      <w:r w:rsidR="001B2218">
        <w:rPr>
          <w:rFonts w:ascii="Arial" w:hAnsi="Arial" w:cs="Arial"/>
          <w:sz w:val="24"/>
          <w:szCs w:val="24"/>
        </w:rPr>
        <w:t>leder</w:t>
      </w:r>
      <w:r w:rsidR="00920867">
        <w:rPr>
          <w:rFonts w:ascii="Arial" w:hAnsi="Arial" w:cs="Arial"/>
          <w:sz w:val="24"/>
          <w:szCs w:val="24"/>
        </w:rPr>
        <w:t xml:space="preserve"> og sognepresten har ansvar for samlingene</w:t>
      </w:r>
      <w:r w:rsidR="00677344">
        <w:rPr>
          <w:rFonts w:ascii="Arial" w:hAnsi="Arial" w:cs="Arial"/>
          <w:sz w:val="24"/>
          <w:szCs w:val="24"/>
        </w:rPr>
        <w:t xml:space="preserve">. </w:t>
      </w:r>
      <w:r w:rsidR="000B59E3" w:rsidRPr="000B59E3">
        <w:rPr>
          <w:rFonts w:ascii="Arial" w:hAnsi="Arial" w:cs="Arial"/>
          <w:sz w:val="24"/>
          <w:szCs w:val="24"/>
        </w:rPr>
        <w:t>Nærmere program</w:t>
      </w:r>
    </w:p>
    <w:p w14:paraId="4D44E2B0" w14:textId="3B596C55" w:rsidR="009365E8" w:rsidRPr="000B59E3" w:rsidRDefault="00450576" w:rsidP="64F9495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B59E3" w:rsidRPr="000B59E3">
        <w:rPr>
          <w:rFonts w:ascii="Arial" w:hAnsi="Arial" w:cs="Arial"/>
          <w:sz w:val="24"/>
          <w:szCs w:val="24"/>
        </w:rPr>
        <w:t>ommer</w:t>
      </w:r>
      <w:r w:rsidR="001B2218">
        <w:rPr>
          <w:rFonts w:ascii="Arial" w:hAnsi="Arial" w:cs="Arial"/>
          <w:sz w:val="24"/>
          <w:szCs w:val="24"/>
        </w:rPr>
        <w:t>.</w:t>
      </w:r>
    </w:p>
    <w:p w14:paraId="6D4E9C4B" w14:textId="51479CE7" w:rsidR="009365E8" w:rsidRPr="000B59E3" w:rsidRDefault="009365E8" w:rsidP="004874A7">
      <w:pPr>
        <w:rPr>
          <w:rFonts w:ascii="Arial" w:hAnsi="Arial" w:cs="Arial"/>
          <w:sz w:val="24"/>
          <w:szCs w:val="24"/>
        </w:rPr>
      </w:pPr>
    </w:p>
    <w:p w14:paraId="48525B64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178EC89" w14:textId="77777777" w:rsidR="009365E8" w:rsidRPr="004874A7" w:rsidRDefault="009365E8" w:rsidP="64F94958">
      <w:pPr>
        <w:ind w:left="1134" w:hanging="1134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37199A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C956047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4563036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5458691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8DC42C2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F7BE054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262355C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FA658E1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837251E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BA1211D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13C435A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FB9CCE2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F301FFF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3E875D0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F5DBC57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03AC104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7C5EBCB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5BB3522" w14:textId="2F3636B1" w:rsidR="00BB4904" w:rsidRDefault="0093473F" w:rsidP="002F71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007/</w:t>
      </w:r>
      <w:r w:rsidR="00D35CB1">
        <w:rPr>
          <w:rFonts w:ascii="Arial" w:hAnsi="Arial" w:cs="Arial"/>
          <w:b/>
          <w:bCs/>
          <w:sz w:val="24"/>
          <w:szCs w:val="24"/>
        </w:rPr>
        <w:t>24</w:t>
      </w:r>
      <w:r w:rsidR="00D35CB1">
        <w:rPr>
          <w:rFonts w:ascii="Arial" w:hAnsi="Arial" w:cs="Arial"/>
          <w:b/>
          <w:bCs/>
          <w:sz w:val="24"/>
          <w:szCs w:val="24"/>
        </w:rPr>
        <w:tab/>
        <w:t>Navne</w:t>
      </w:r>
      <w:r w:rsidR="002E0241">
        <w:rPr>
          <w:rFonts w:ascii="Arial" w:hAnsi="Arial" w:cs="Arial"/>
          <w:b/>
          <w:bCs/>
          <w:sz w:val="24"/>
          <w:szCs w:val="24"/>
        </w:rPr>
        <w:t>endring</w:t>
      </w:r>
    </w:p>
    <w:p w14:paraId="1D078BBD" w14:textId="77777777" w:rsidR="00D35CB1" w:rsidRDefault="00D35CB1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29353F0" w14:textId="62D98013" w:rsidR="00D35CB1" w:rsidRDefault="00D35CB1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Saksframlegg</w:t>
      </w:r>
    </w:p>
    <w:p w14:paraId="7973BC4E" w14:textId="4FE6A376" w:rsidR="00D35CB1" w:rsidRDefault="00D35CB1" w:rsidP="00F42474">
      <w:pPr>
        <w:rPr>
          <w:rFonts w:ascii="Arial" w:hAnsi="Arial" w:cs="Arial"/>
          <w:sz w:val="24"/>
          <w:szCs w:val="24"/>
        </w:rPr>
      </w:pPr>
      <w:r w:rsidRPr="00F42474">
        <w:rPr>
          <w:rFonts w:ascii="Arial" w:hAnsi="Arial" w:cs="Arial"/>
          <w:sz w:val="24"/>
          <w:szCs w:val="24"/>
        </w:rPr>
        <w:t>Staben foreslår</w:t>
      </w:r>
      <w:r w:rsidR="00A53963">
        <w:rPr>
          <w:rFonts w:ascii="Arial" w:hAnsi="Arial" w:cs="Arial"/>
          <w:sz w:val="24"/>
          <w:szCs w:val="24"/>
        </w:rPr>
        <w:t xml:space="preserve"> at f</w:t>
      </w:r>
      <w:r w:rsidR="00F66A34" w:rsidRPr="00F42474">
        <w:rPr>
          <w:rFonts w:ascii="Arial" w:hAnsi="Arial" w:cs="Arial"/>
          <w:sz w:val="24"/>
          <w:szCs w:val="24"/>
        </w:rPr>
        <w:t>amiliegudstjeneste</w:t>
      </w:r>
      <w:r w:rsidR="00365EDB">
        <w:rPr>
          <w:rFonts w:ascii="Arial" w:hAnsi="Arial" w:cs="Arial"/>
          <w:sz w:val="24"/>
          <w:szCs w:val="24"/>
        </w:rPr>
        <w:t>ne</w:t>
      </w:r>
      <w:r w:rsidR="00A53963">
        <w:rPr>
          <w:rFonts w:ascii="Arial" w:hAnsi="Arial" w:cs="Arial"/>
          <w:sz w:val="24"/>
          <w:szCs w:val="24"/>
        </w:rPr>
        <w:t xml:space="preserve"> endrer navn til</w:t>
      </w:r>
      <w:r w:rsidR="00F66A34" w:rsidRPr="00F42474">
        <w:rPr>
          <w:rFonts w:ascii="Arial" w:hAnsi="Arial" w:cs="Arial"/>
          <w:sz w:val="24"/>
          <w:szCs w:val="24"/>
        </w:rPr>
        <w:t xml:space="preserve"> </w:t>
      </w:r>
      <w:r w:rsidR="00A53963">
        <w:rPr>
          <w:rFonts w:ascii="Arial" w:hAnsi="Arial" w:cs="Arial"/>
          <w:sz w:val="24"/>
          <w:szCs w:val="24"/>
        </w:rPr>
        <w:t>g</w:t>
      </w:r>
      <w:r w:rsidR="00F66A34" w:rsidRPr="00F42474">
        <w:rPr>
          <w:rFonts w:ascii="Arial" w:hAnsi="Arial" w:cs="Arial"/>
          <w:sz w:val="24"/>
          <w:szCs w:val="24"/>
        </w:rPr>
        <w:t>udstjeneste for små og store</w:t>
      </w:r>
      <w:r w:rsidR="00012B58">
        <w:rPr>
          <w:rFonts w:ascii="Arial" w:hAnsi="Arial" w:cs="Arial"/>
          <w:sz w:val="24"/>
          <w:szCs w:val="24"/>
        </w:rPr>
        <w:t>.</w:t>
      </w:r>
    </w:p>
    <w:p w14:paraId="3F87763B" w14:textId="49AB4816" w:rsidR="00CB57C1" w:rsidRDefault="00FE4F96" w:rsidP="0085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begrunnes med</w:t>
      </w:r>
      <w:r w:rsidR="00111113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r w:rsidR="00DA157B">
        <w:rPr>
          <w:rFonts w:ascii="Arial" w:hAnsi="Arial" w:cs="Arial"/>
          <w:sz w:val="24"/>
          <w:szCs w:val="24"/>
        </w:rPr>
        <w:t xml:space="preserve">ordet familie </w:t>
      </w:r>
      <w:r w:rsidR="003C020C">
        <w:rPr>
          <w:rFonts w:ascii="Arial" w:hAnsi="Arial" w:cs="Arial"/>
          <w:sz w:val="24"/>
          <w:szCs w:val="24"/>
        </w:rPr>
        <w:t>dessverre</w:t>
      </w:r>
      <w:r w:rsidR="00DA157B">
        <w:rPr>
          <w:rFonts w:ascii="Arial" w:hAnsi="Arial" w:cs="Arial"/>
          <w:sz w:val="24"/>
          <w:szCs w:val="24"/>
        </w:rPr>
        <w:t xml:space="preserve"> etter hvert er blitt et </w:t>
      </w:r>
      <w:r w:rsidR="003C020C">
        <w:rPr>
          <w:rFonts w:ascii="Arial" w:hAnsi="Arial" w:cs="Arial"/>
          <w:sz w:val="24"/>
          <w:szCs w:val="24"/>
        </w:rPr>
        <w:t>ekskluderende</w:t>
      </w:r>
      <w:r w:rsidR="00DA157B">
        <w:rPr>
          <w:rFonts w:ascii="Arial" w:hAnsi="Arial" w:cs="Arial"/>
          <w:sz w:val="24"/>
          <w:szCs w:val="24"/>
        </w:rPr>
        <w:t xml:space="preserve"> begrep. Gudstjenesten er for alle, ikke bare</w:t>
      </w:r>
      <w:r w:rsidR="003C020C">
        <w:rPr>
          <w:rFonts w:ascii="Arial" w:hAnsi="Arial" w:cs="Arial"/>
          <w:sz w:val="24"/>
          <w:szCs w:val="24"/>
        </w:rPr>
        <w:t xml:space="preserve"> for de vi tradisjonelt legger i begrepet </w:t>
      </w:r>
      <w:r w:rsidR="00080F29">
        <w:rPr>
          <w:rFonts w:ascii="Arial" w:hAnsi="Arial" w:cs="Arial"/>
          <w:sz w:val="24"/>
          <w:szCs w:val="24"/>
        </w:rPr>
        <w:t>famil</w:t>
      </w:r>
      <w:r w:rsidR="004C457C">
        <w:rPr>
          <w:rFonts w:ascii="Arial" w:hAnsi="Arial" w:cs="Arial"/>
          <w:sz w:val="24"/>
          <w:szCs w:val="24"/>
        </w:rPr>
        <w:t>ie</w:t>
      </w:r>
      <w:r w:rsidR="003C020C">
        <w:rPr>
          <w:rFonts w:ascii="Arial" w:hAnsi="Arial" w:cs="Arial"/>
          <w:sz w:val="24"/>
          <w:szCs w:val="24"/>
        </w:rPr>
        <w:t>.</w:t>
      </w:r>
    </w:p>
    <w:p w14:paraId="75B41BA2" w14:textId="77777777" w:rsidR="00FE5BAF" w:rsidRPr="00F42474" w:rsidRDefault="00FE5BAF" w:rsidP="00F42474">
      <w:pPr>
        <w:rPr>
          <w:rFonts w:ascii="Arial" w:hAnsi="Arial" w:cs="Arial"/>
          <w:sz w:val="24"/>
          <w:szCs w:val="24"/>
        </w:rPr>
      </w:pPr>
    </w:p>
    <w:p w14:paraId="6B966EB5" w14:textId="77777777" w:rsidR="00F42474" w:rsidRDefault="00F42474" w:rsidP="00F42474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3DE1790" w14:textId="51831A72" w:rsidR="00F42474" w:rsidRDefault="00F42474" w:rsidP="00F42474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52EB7">
        <w:rPr>
          <w:rFonts w:ascii="Arial" w:hAnsi="Arial" w:cs="Arial"/>
          <w:b/>
          <w:bCs/>
          <w:sz w:val="24"/>
          <w:szCs w:val="24"/>
        </w:rPr>
        <w:t>Møtebehandling</w:t>
      </w:r>
    </w:p>
    <w:p w14:paraId="4F23EBB0" w14:textId="77777777" w:rsidR="007B7840" w:rsidRDefault="00237852" w:rsidP="008946F2">
      <w:pPr>
        <w:rPr>
          <w:rFonts w:ascii="Arial" w:hAnsi="Arial" w:cs="Arial"/>
          <w:sz w:val="24"/>
          <w:szCs w:val="24"/>
        </w:rPr>
      </w:pPr>
      <w:r w:rsidRPr="008946F2">
        <w:rPr>
          <w:rFonts w:ascii="Arial" w:hAnsi="Arial" w:cs="Arial"/>
          <w:sz w:val="24"/>
          <w:szCs w:val="24"/>
        </w:rPr>
        <w:t xml:space="preserve">Det ble diskutert </w:t>
      </w:r>
      <w:r w:rsidR="009434C4" w:rsidRPr="008946F2">
        <w:rPr>
          <w:rFonts w:ascii="Arial" w:hAnsi="Arial" w:cs="Arial"/>
          <w:sz w:val="24"/>
          <w:szCs w:val="24"/>
        </w:rPr>
        <w:t xml:space="preserve">om </w:t>
      </w:r>
      <w:r w:rsidR="00DD48B3" w:rsidRPr="008946F2">
        <w:rPr>
          <w:rFonts w:ascii="Arial" w:hAnsi="Arial" w:cs="Arial"/>
          <w:sz w:val="24"/>
          <w:szCs w:val="24"/>
        </w:rPr>
        <w:t xml:space="preserve">og hvorfor </w:t>
      </w:r>
      <w:r w:rsidR="009434C4" w:rsidRPr="008946F2">
        <w:rPr>
          <w:rFonts w:ascii="Arial" w:hAnsi="Arial" w:cs="Arial"/>
          <w:sz w:val="24"/>
          <w:szCs w:val="24"/>
        </w:rPr>
        <w:t xml:space="preserve">navneendring </w:t>
      </w:r>
      <w:r w:rsidR="0076156A">
        <w:rPr>
          <w:rFonts w:ascii="Arial" w:hAnsi="Arial" w:cs="Arial"/>
          <w:sz w:val="24"/>
          <w:szCs w:val="24"/>
        </w:rPr>
        <w:t>e</w:t>
      </w:r>
      <w:r w:rsidR="009434C4" w:rsidRPr="008946F2">
        <w:rPr>
          <w:rFonts w:ascii="Arial" w:hAnsi="Arial" w:cs="Arial"/>
          <w:sz w:val="24"/>
          <w:szCs w:val="24"/>
        </w:rPr>
        <w:t>r nødvendig</w:t>
      </w:r>
      <w:r w:rsidR="00DD48B3" w:rsidRPr="008946F2">
        <w:rPr>
          <w:rFonts w:ascii="Arial" w:hAnsi="Arial" w:cs="Arial"/>
          <w:sz w:val="24"/>
          <w:szCs w:val="24"/>
        </w:rPr>
        <w:t>.</w:t>
      </w:r>
      <w:r w:rsidR="003A5962" w:rsidRPr="008946F2">
        <w:rPr>
          <w:rFonts w:ascii="Arial" w:hAnsi="Arial" w:cs="Arial"/>
          <w:sz w:val="24"/>
          <w:szCs w:val="24"/>
        </w:rPr>
        <w:t xml:space="preserve"> </w:t>
      </w:r>
      <w:r w:rsidR="0054463C" w:rsidRPr="008946F2">
        <w:rPr>
          <w:rFonts w:ascii="Arial" w:hAnsi="Arial" w:cs="Arial"/>
          <w:sz w:val="24"/>
          <w:szCs w:val="24"/>
        </w:rPr>
        <w:t xml:space="preserve">Vi snakket også om </w:t>
      </w:r>
      <w:r w:rsidR="00E50223" w:rsidRPr="008946F2">
        <w:rPr>
          <w:rFonts w:ascii="Arial" w:hAnsi="Arial" w:cs="Arial"/>
          <w:sz w:val="24"/>
          <w:szCs w:val="24"/>
        </w:rPr>
        <w:t>d</w:t>
      </w:r>
      <w:r w:rsidR="003A5962" w:rsidRPr="008946F2">
        <w:rPr>
          <w:rFonts w:ascii="Arial" w:hAnsi="Arial" w:cs="Arial"/>
          <w:sz w:val="24"/>
          <w:szCs w:val="24"/>
        </w:rPr>
        <w:t xml:space="preserve">et nye </w:t>
      </w:r>
    </w:p>
    <w:p w14:paraId="0D64D24C" w14:textId="1F22BBF6" w:rsidR="00C33D44" w:rsidRPr="008946F2" w:rsidRDefault="003A5962" w:rsidP="0085598E">
      <w:pPr>
        <w:rPr>
          <w:rFonts w:ascii="Arial" w:hAnsi="Arial" w:cs="Arial"/>
          <w:sz w:val="24"/>
          <w:szCs w:val="24"/>
        </w:rPr>
      </w:pPr>
      <w:r w:rsidRPr="008946F2">
        <w:rPr>
          <w:rFonts w:ascii="Arial" w:hAnsi="Arial" w:cs="Arial"/>
          <w:sz w:val="24"/>
          <w:szCs w:val="24"/>
        </w:rPr>
        <w:t>navneforslaget</w:t>
      </w:r>
      <w:r w:rsidR="0054463C" w:rsidRPr="008946F2">
        <w:rPr>
          <w:rFonts w:ascii="Arial" w:hAnsi="Arial" w:cs="Arial"/>
          <w:sz w:val="24"/>
          <w:szCs w:val="24"/>
        </w:rPr>
        <w:t xml:space="preserve"> </w:t>
      </w:r>
      <w:r w:rsidR="009A153B">
        <w:rPr>
          <w:rFonts w:ascii="Arial" w:hAnsi="Arial" w:cs="Arial"/>
          <w:sz w:val="24"/>
          <w:szCs w:val="24"/>
        </w:rPr>
        <w:t>e</w:t>
      </w:r>
      <w:r w:rsidR="0054463C" w:rsidRPr="008946F2">
        <w:rPr>
          <w:rFonts w:ascii="Arial" w:hAnsi="Arial" w:cs="Arial"/>
          <w:sz w:val="24"/>
          <w:szCs w:val="24"/>
        </w:rPr>
        <w:t xml:space="preserve">r for langt. Det kom ikke opp andre forslag som </w:t>
      </w:r>
      <w:r w:rsidR="00E50223" w:rsidRPr="008946F2">
        <w:rPr>
          <w:rFonts w:ascii="Arial" w:hAnsi="Arial" w:cs="Arial"/>
          <w:sz w:val="24"/>
          <w:szCs w:val="24"/>
        </w:rPr>
        <w:t>alle likte.</w:t>
      </w:r>
    </w:p>
    <w:p w14:paraId="6A3AC328" w14:textId="77777777" w:rsidR="00F42474" w:rsidRPr="00E52EB7" w:rsidRDefault="00F42474" w:rsidP="00F42474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B5DB92F" w14:textId="2D9A57F7" w:rsidR="00F42474" w:rsidRPr="00E52EB7" w:rsidRDefault="00F42474" w:rsidP="00F42474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52EB7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0596303F" w14:textId="1C05319D" w:rsidR="00F42474" w:rsidRPr="00272DC7" w:rsidRDefault="00365EDB" w:rsidP="00F42474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Navnet </w:t>
      </w:r>
      <w:r w:rsidR="00AC61A3">
        <w:rPr>
          <w:rFonts w:ascii="Arial" w:hAnsi="Arial" w:cs="Arial"/>
          <w:sz w:val="24"/>
          <w:szCs w:val="24"/>
        </w:rPr>
        <w:t>f</w:t>
      </w:r>
      <w:r w:rsidR="00012B58">
        <w:rPr>
          <w:rFonts w:ascii="Arial" w:hAnsi="Arial" w:cs="Arial"/>
          <w:sz w:val="24"/>
          <w:szCs w:val="24"/>
        </w:rPr>
        <w:t>amiliegudstjeneste</w:t>
      </w:r>
      <w:r>
        <w:rPr>
          <w:rFonts w:ascii="Arial" w:hAnsi="Arial" w:cs="Arial"/>
          <w:sz w:val="24"/>
          <w:szCs w:val="24"/>
        </w:rPr>
        <w:t xml:space="preserve"> byttes ut med </w:t>
      </w:r>
      <w:r w:rsidR="00AC61A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udstjeneste for små og store.</w:t>
      </w:r>
    </w:p>
    <w:p w14:paraId="75B82130" w14:textId="77777777" w:rsidR="00F42474" w:rsidRDefault="00F4247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10FDE13" w14:textId="3C964E75" w:rsidR="002244C1" w:rsidRDefault="002228A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51628F95" w14:textId="33A6C375" w:rsidR="003007E3" w:rsidRPr="00272DC7" w:rsidRDefault="002602DF" w:rsidP="003007E3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 til vedtak </w:t>
      </w:r>
      <w:r w:rsidR="00010C64">
        <w:rPr>
          <w:rFonts w:ascii="Arial" w:hAnsi="Arial" w:cs="Arial"/>
          <w:sz w:val="24"/>
          <w:szCs w:val="24"/>
        </w:rPr>
        <w:t xml:space="preserve">ble vedtatt. </w:t>
      </w:r>
    </w:p>
    <w:p w14:paraId="6F4B1E65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75DEFED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C261FF8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DC6754A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B2FF71F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183C910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3274C06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C46492F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40B1FAF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65AADBB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58AE05B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E537244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AA45C64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6F30217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D1772A5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E332A7A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7DE3C16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3524F1C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AFF107C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F01B329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42109F0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8FC5BCF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23F26CA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D8F0EC8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C70600E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25DC301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C82AD29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1ABBDC1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9C5BAC6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B8A5EFA" w14:textId="77777777" w:rsidR="0085598E" w:rsidRDefault="0085598E" w:rsidP="00220CAD">
      <w:pPr>
        <w:rPr>
          <w:rFonts w:ascii="Arial" w:hAnsi="Arial" w:cs="Arial"/>
          <w:b/>
          <w:bCs/>
          <w:sz w:val="24"/>
          <w:szCs w:val="24"/>
        </w:rPr>
      </w:pPr>
    </w:p>
    <w:p w14:paraId="10FA9AAB" w14:textId="01170794" w:rsidR="00C73AFC" w:rsidRDefault="00C73AFC" w:rsidP="00220C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00</w:t>
      </w:r>
      <w:r w:rsidR="005A618D">
        <w:rPr>
          <w:rFonts w:ascii="Arial" w:hAnsi="Arial" w:cs="Arial"/>
          <w:b/>
          <w:bCs/>
          <w:sz w:val="24"/>
          <w:szCs w:val="24"/>
        </w:rPr>
        <w:t>8/24</w:t>
      </w:r>
      <w:r w:rsidR="005A618D">
        <w:rPr>
          <w:rFonts w:ascii="Arial" w:hAnsi="Arial" w:cs="Arial"/>
          <w:b/>
          <w:bCs/>
          <w:sz w:val="24"/>
          <w:szCs w:val="24"/>
        </w:rPr>
        <w:tab/>
        <w:t>Juletrefesten</w:t>
      </w:r>
    </w:p>
    <w:p w14:paraId="734575A7" w14:textId="77777777" w:rsidR="00A307CC" w:rsidRDefault="00A307CC" w:rsidP="0079380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09254F4" w14:textId="226F03CF" w:rsidR="00793808" w:rsidRPr="008B7767" w:rsidRDefault="00793808" w:rsidP="0079380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8B7767">
        <w:rPr>
          <w:rFonts w:ascii="Arial" w:hAnsi="Arial" w:cs="Arial"/>
          <w:b/>
          <w:bCs/>
          <w:sz w:val="24"/>
          <w:szCs w:val="24"/>
        </w:rPr>
        <w:t>Saksframleg</w:t>
      </w:r>
      <w:r w:rsidR="00E14C1D">
        <w:rPr>
          <w:rFonts w:ascii="Arial" w:hAnsi="Arial" w:cs="Arial"/>
          <w:b/>
          <w:bCs/>
          <w:sz w:val="24"/>
          <w:szCs w:val="24"/>
        </w:rPr>
        <w:t>g</w:t>
      </w:r>
    </w:p>
    <w:p w14:paraId="68D20FE5" w14:textId="0E452D98" w:rsidR="00793808" w:rsidRPr="00272DC7" w:rsidRDefault="00793808" w:rsidP="00793808">
      <w:pPr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Juletrefesten var lørdag 6. januar kl. 15</w:t>
      </w:r>
      <w:r w:rsidR="00E81AA2">
        <w:rPr>
          <w:rFonts w:ascii="Arial" w:hAnsi="Arial" w:cs="Arial"/>
          <w:sz w:val="24"/>
          <w:szCs w:val="24"/>
        </w:rPr>
        <w:t xml:space="preserve"> </w:t>
      </w:r>
      <w:r w:rsidRPr="00272DC7">
        <w:rPr>
          <w:rFonts w:ascii="Arial" w:hAnsi="Arial" w:cs="Arial"/>
          <w:sz w:val="24"/>
          <w:szCs w:val="24"/>
        </w:rPr>
        <w:t>-</w:t>
      </w:r>
      <w:r w:rsidR="00E81AA2">
        <w:rPr>
          <w:rFonts w:ascii="Arial" w:hAnsi="Arial" w:cs="Arial"/>
          <w:sz w:val="24"/>
          <w:szCs w:val="24"/>
        </w:rPr>
        <w:t xml:space="preserve"> </w:t>
      </w:r>
      <w:r w:rsidRPr="00272DC7">
        <w:rPr>
          <w:rFonts w:ascii="Arial" w:hAnsi="Arial" w:cs="Arial"/>
          <w:sz w:val="24"/>
          <w:szCs w:val="24"/>
        </w:rPr>
        <w:t>17</w:t>
      </w:r>
      <w:r w:rsidR="0017439E">
        <w:rPr>
          <w:rFonts w:ascii="Arial" w:hAnsi="Arial" w:cs="Arial"/>
          <w:sz w:val="24"/>
          <w:szCs w:val="24"/>
        </w:rPr>
        <w:t>.</w:t>
      </w:r>
    </w:p>
    <w:p w14:paraId="5DB8BCAD" w14:textId="451420E6" w:rsidR="00793808" w:rsidRDefault="0017439E" w:rsidP="0079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kom </w:t>
      </w:r>
      <w:r w:rsidR="00793808" w:rsidRPr="00272DC7">
        <w:rPr>
          <w:rFonts w:ascii="Arial" w:hAnsi="Arial" w:cs="Arial"/>
          <w:sz w:val="24"/>
          <w:szCs w:val="24"/>
        </w:rPr>
        <w:t>86 barn, 81 voksne + stab og menighetsråd</w:t>
      </w:r>
      <w:r>
        <w:rPr>
          <w:rFonts w:ascii="Arial" w:hAnsi="Arial" w:cs="Arial"/>
          <w:sz w:val="24"/>
          <w:szCs w:val="24"/>
        </w:rPr>
        <w:t>.</w:t>
      </w:r>
      <w:r w:rsidR="00990B0F">
        <w:rPr>
          <w:rFonts w:ascii="Arial" w:hAnsi="Arial" w:cs="Arial"/>
          <w:sz w:val="24"/>
          <w:szCs w:val="24"/>
        </w:rPr>
        <w:t xml:space="preserve"> Ca dobbelt så mange som i fjor!</w:t>
      </w:r>
    </w:p>
    <w:p w14:paraId="1D97F868" w14:textId="31BAE7B9" w:rsidR="0017439E" w:rsidRDefault="0017439E" w:rsidP="0079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Staben hadde handlet inn</w:t>
      </w:r>
      <w:r w:rsidR="00990B0F">
        <w:rPr>
          <w:rFonts w:ascii="Arial" w:hAnsi="Arial" w:cs="Arial"/>
          <w:sz w:val="24"/>
          <w:szCs w:val="24"/>
        </w:rPr>
        <w:t xml:space="preserve"> rikelig til det antallet som kom i fjor, men måtte</w:t>
      </w:r>
      <w:r w:rsidR="00711C25">
        <w:rPr>
          <w:rFonts w:ascii="Arial" w:hAnsi="Arial" w:cs="Arial"/>
          <w:sz w:val="24"/>
          <w:szCs w:val="24"/>
        </w:rPr>
        <w:t xml:space="preserve"> handle inn mer underveis </w:t>
      </w:r>
      <w:r w:rsidR="00D04112">
        <w:rPr>
          <w:rFonts w:ascii="Arial" w:hAnsi="Arial" w:cs="Arial"/>
          <w:sz w:val="24"/>
          <w:szCs w:val="24"/>
        </w:rPr>
        <w:t>i løpet av</w:t>
      </w:r>
      <w:r w:rsidR="00711C25">
        <w:rPr>
          <w:rFonts w:ascii="Arial" w:hAnsi="Arial" w:cs="Arial"/>
          <w:sz w:val="24"/>
          <w:szCs w:val="24"/>
        </w:rPr>
        <w:t xml:space="preserve"> festen</w:t>
      </w:r>
      <w:r w:rsidR="00D04112">
        <w:rPr>
          <w:rFonts w:ascii="Arial" w:hAnsi="Arial" w:cs="Arial"/>
          <w:sz w:val="24"/>
          <w:szCs w:val="24"/>
        </w:rPr>
        <w:t>.</w:t>
      </w:r>
      <w:r w:rsidR="002C41F6">
        <w:rPr>
          <w:rFonts w:ascii="Arial" w:hAnsi="Arial" w:cs="Arial"/>
          <w:sz w:val="24"/>
          <w:szCs w:val="24"/>
        </w:rPr>
        <w:t xml:space="preserve"> Litt kaos, men alle var fornøyde!</w:t>
      </w:r>
    </w:p>
    <w:p w14:paraId="5F55CAA0" w14:textId="77777777" w:rsidR="002C41F6" w:rsidRDefault="002C41F6" w:rsidP="00793808">
      <w:pPr>
        <w:rPr>
          <w:rFonts w:ascii="Arial" w:hAnsi="Arial" w:cs="Arial"/>
          <w:sz w:val="24"/>
          <w:szCs w:val="24"/>
        </w:rPr>
      </w:pPr>
    </w:p>
    <w:p w14:paraId="46073B77" w14:textId="18457710" w:rsidR="002C41F6" w:rsidRDefault="00940EEE" w:rsidP="0079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C41F6">
        <w:rPr>
          <w:rFonts w:ascii="Arial" w:hAnsi="Arial" w:cs="Arial"/>
          <w:sz w:val="24"/>
          <w:szCs w:val="24"/>
        </w:rPr>
        <w:t>va gjør vi neste gang for å forberede oss</w:t>
      </w:r>
      <w:r w:rsidR="00552671">
        <w:rPr>
          <w:rFonts w:ascii="Arial" w:hAnsi="Arial" w:cs="Arial"/>
          <w:sz w:val="24"/>
          <w:szCs w:val="24"/>
        </w:rPr>
        <w:t xml:space="preserve"> på u</w:t>
      </w:r>
      <w:r w:rsidR="00D85DF5">
        <w:rPr>
          <w:rFonts w:ascii="Arial" w:hAnsi="Arial" w:cs="Arial"/>
          <w:sz w:val="24"/>
          <w:szCs w:val="24"/>
        </w:rPr>
        <w:t>kjent</w:t>
      </w:r>
      <w:r w:rsidR="00552671">
        <w:rPr>
          <w:rFonts w:ascii="Arial" w:hAnsi="Arial" w:cs="Arial"/>
          <w:sz w:val="24"/>
          <w:szCs w:val="24"/>
        </w:rPr>
        <w:t xml:space="preserve"> antall deltakere</w:t>
      </w:r>
      <w:r w:rsidR="00D85DF5">
        <w:rPr>
          <w:rFonts w:ascii="Arial" w:hAnsi="Arial" w:cs="Arial"/>
          <w:sz w:val="24"/>
          <w:szCs w:val="24"/>
        </w:rPr>
        <w:t>?</w:t>
      </w:r>
      <w:r w:rsidR="008B7767">
        <w:rPr>
          <w:rFonts w:ascii="Arial" w:hAnsi="Arial" w:cs="Arial"/>
          <w:sz w:val="24"/>
          <w:szCs w:val="24"/>
        </w:rPr>
        <w:t xml:space="preserve"> Ide</w:t>
      </w:r>
      <w:r w:rsidR="00F96953">
        <w:rPr>
          <w:rFonts w:ascii="Arial" w:hAnsi="Arial" w:cs="Arial"/>
          <w:sz w:val="24"/>
          <w:szCs w:val="24"/>
        </w:rPr>
        <w:t>my</w:t>
      </w:r>
      <w:r w:rsidR="00460057">
        <w:rPr>
          <w:rFonts w:ascii="Arial" w:hAnsi="Arial" w:cs="Arial"/>
          <w:sz w:val="24"/>
          <w:szCs w:val="24"/>
        </w:rPr>
        <w:t>ldring</w:t>
      </w:r>
      <w:r w:rsidR="008905D1">
        <w:rPr>
          <w:rFonts w:ascii="Arial" w:hAnsi="Arial" w:cs="Arial"/>
          <w:sz w:val="24"/>
          <w:szCs w:val="24"/>
        </w:rPr>
        <w:t>.</w:t>
      </w:r>
    </w:p>
    <w:p w14:paraId="34F528F0" w14:textId="77777777" w:rsidR="008B7767" w:rsidRDefault="008B7767" w:rsidP="00793808">
      <w:pPr>
        <w:rPr>
          <w:rFonts w:ascii="Arial" w:hAnsi="Arial" w:cs="Arial"/>
          <w:sz w:val="24"/>
          <w:szCs w:val="24"/>
        </w:rPr>
      </w:pPr>
    </w:p>
    <w:p w14:paraId="4E6EB9D3" w14:textId="77777777" w:rsidR="008905D1" w:rsidRDefault="008905D1" w:rsidP="008905D1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Møtebehandling</w:t>
      </w:r>
    </w:p>
    <w:p w14:paraId="63ACBBA5" w14:textId="5CB0B6A7" w:rsidR="008212AE" w:rsidRPr="00C8650B" w:rsidRDefault="006A1CF2" w:rsidP="008905D1">
      <w:pPr>
        <w:ind w:left="1134" w:hanging="1134"/>
        <w:rPr>
          <w:rFonts w:ascii="Arial" w:hAnsi="Arial" w:cs="Arial"/>
          <w:sz w:val="24"/>
          <w:szCs w:val="24"/>
        </w:rPr>
      </w:pPr>
      <w:r w:rsidRPr="00C8650B">
        <w:rPr>
          <w:rFonts w:ascii="Arial" w:hAnsi="Arial" w:cs="Arial"/>
          <w:sz w:val="24"/>
          <w:szCs w:val="24"/>
        </w:rPr>
        <w:t>Det ble diskutert h</w:t>
      </w:r>
      <w:r w:rsidR="009059CE" w:rsidRPr="00C8650B">
        <w:rPr>
          <w:rFonts w:ascii="Arial" w:hAnsi="Arial" w:cs="Arial"/>
          <w:sz w:val="24"/>
          <w:szCs w:val="24"/>
        </w:rPr>
        <w:t xml:space="preserve">va vi kan gjøre for å </w:t>
      </w:r>
      <w:r w:rsidR="00CC6FAD">
        <w:rPr>
          <w:rFonts w:ascii="Arial" w:hAnsi="Arial" w:cs="Arial"/>
          <w:sz w:val="24"/>
          <w:szCs w:val="24"/>
        </w:rPr>
        <w:t>være bedre</w:t>
      </w:r>
      <w:r w:rsidR="00E84069">
        <w:rPr>
          <w:rFonts w:ascii="Arial" w:hAnsi="Arial" w:cs="Arial"/>
          <w:sz w:val="24"/>
          <w:szCs w:val="24"/>
        </w:rPr>
        <w:t xml:space="preserve"> </w:t>
      </w:r>
      <w:r w:rsidR="009059CE" w:rsidRPr="00C8650B">
        <w:rPr>
          <w:rFonts w:ascii="Arial" w:hAnsi="Arial" w:cs="Arial"/>
          <w:sz w:val="24"/>
          <w:szCs w:val="24"/>
        </w:rPr>
        <w:t>forbered</w:t>
      </w:r>
      <w:r w:rsidR="00E84069">
        <w:rPr>
          <w:rFonts w:ascii="Arial" w:hAnsi="Arial" w:cs="Arial"/>
          <w:sz w:val="24"/>
          <w:szCs w:val="24"/>
        </w:rPr>
        <w:t>t</w:t>
      </w:r>
      <w:r w:rsidR="009059CE" w:rsidRPr="00C8650B">
        <w:rPr>
          <w:rFonts w:ascii="Arial" w:hAnsi="Arial" w:cs="Arial"/>
          <w:sz w:val="24"/>
          <w:szCs w:val="24"/>
        </w:rPr>
        <w:t xml:space="preserve"> </w:t>
      </w:r>
      <w:r w:rsidR="00435C8B" w:rsidRPr="00C8650B">
        <w:rPr>
          <w:rFonts w:ascii="Arial" w:hAnsi="Arial" w:cs="Arial"/>
          <w:sz w:val="24"/>
          <w:szCs w:val="24"/>
        </w:rPr>
        <w:t>til</w:t>
      </w:r>
      <w:r w:rsidR="009059CE" w:rsidRPr="00C8650B">
        <w:rPr>
          <w:rFonts w:ascii="Arial" w:hAnsi="Arial" w:cs="Arial"/>
          <w:sz w:val="24"/>
          <w:szCs w:val="24"/>
        </w:rPr>
        <w:t xml:space="preserve"> uk</w:t>
      </w:r>
      <w:r w:rsidR="002125F0" w:rsidRPr="00C8650B">
        <w:rPr>
          <w:rFonts w:ascii="Arial" w:hAnsi="Arial" w:cs="Arial"/>
          <w:sz w:val="24"/>
          <w:szCs w:val="24"/>
        </w:rPr>
        <w:t xml:space="preserve">jent antall deltakere. </w:t>
      </w:r>
    </w:p>
    <w:p w14:paraId="2173B14E" w14:textId="77777777" w:rsidR="008547FD" w:rsidRDefault="002125F0" w:rsidP="008905D1">
      <w:pPr>
        <w:ind w:left="1134" w:hanging="1134"/>
        <w:rPr>
          <w:rFonts w:ascii="Arial" w:hAnsi="Arial" w:cs="Arial"/>
          <w:sz w:val="24"/>
          <w:szCs w:val="24"/>
        </w:rPr>
      </w:pPr>
      <w:r w:rsidRPr="00C8650B">
        <w:rPr>
          <w:rFonts w:ascii="Arial" w:hAnsi="Arial" w:cs="Arial"/>
          <w:sz w:val="24"/>
          <w:szCs w:val="24"/>
        </w:rPr>
        <w:t>Vi kan doble</w:t>
      </w:r>
      <w:r w:rsidR="008547FD">
        <w:rPr>
          <w:rFonts w:ascii="Arial" w:hAnsi="Arial" w:cs="Arial"/>
          <w:sz w:val="24"/>
          <w:szCs w:val="24"/>
        </w:rPr>
        <w:t xml:space="preserve"> (minst)</w:t>
      </w:r>
      <w:r w:rsidRPr="00C8650B">
        <w:rPr>
          <w:rFonts w:ascii="Arial" w:hAnsi="Arial" w:cs="Arial"/>
          <w:sz w:val="24"/>
          <w:szCs w:val="24"/>
        </w:rPr>
        <w:t xml:space="preserve"> antall kaker</w:t>
      </w:r>
      <w:r w:rsidR="00AF3BB9" w:rsidRPr="00C8650B">
        <w:rPr>
          <w:rFonts w:ascii="Arial" w:hAnsi="Arial" w:cs="Arial"/>
          <w:sz w:val="24"/>
          <w:szCs w:val="24"/>
        </w:rPr>
        <w:t xml:space="preserve">, </w:t>
      </w:r>
      <w:r w:rsidR="00435C8B" w:rsidRPr="00C8650B">
        <w:rPr>
          <w:rFonts w:ascii="Arial" w:hAnsi="Arial" w:cs="Arial"/>
          <w:sz w:val="24"/>
          <w:szCs w:val="24"/>
        </w:rPr>
        <w:t xml:space="preserve">som </w:t>
      </w:r>
      <w:r w:rsidR="00096C0C">
        <w:rPr>
          <w:rFonts w:ascii="Arial" w:hAnsi="Arial" w:cs="Arial"/>
          <w:sz w:val="24"/>
          <w:szCs w:val="24"/>
        </w:rPr>
        <w:t xml:space="preserve">vi </w:t>
      </w:r>
      <w:r w:rsidR="00435C8B" w:rsidRPr="00C8650B">
        <w:rPr>
          <w:rFonts w:ascii="Arial" w:hAnsi="Arial" w:cs="Arial"/>
          <w:sz w:val="24"/>
          <w:szCs w:val="24"/>
        </w:rPr>
        <w:t xml:space="preserve">eventuelt </w:t>
      </w:r>
      <w:r w:rsidR="00AF3BB9" w:rsidRPr="00C8650B">
        <w:rPr>
          <w:rFonts w:ascii="Arial" w:hAnsi="Arial" w:cs="Arial"/>
          <w:sz w:val="24"/>
          <w:szCs w:val="24"/>
        </w:rPr>
        <w:t>kan putte i fryseren hvis det blir for mye.</w:t>
      </w:r>
      <w:r w:rsidR="008547FD">
        <w:rPr>
          <w:rFonts w:ascii="Arial" w:hAnsi="Arial" w:cs="Arial"/>
          <w:sz w:val="24"/>
          <w:szCs w:val="24"/>
        </w:rPr>
        <w:t xml:space="preserve"> </w:t>
      </w:r>
    </w:p>
    <w:p w14:paraId="77460CD2" w14:textId="12FF4083" w:rsidR="006A1CF2" w:rsidRPr="00C8650B" w:rsidRDefault="00AF3BB9" w:rsidP="008905D1">
      <w:pPr>
        <w:ind w:left="1134" w:hanging="1134"/>
        <w:rPr>
          <w:rFonts w:ascii="Arial" w:hAnsi="Arial" w:cs="Arial"/>
          <w:sz w:val="24"/>
          <w:szCs w:val="24"/>
        </w:rPr>
      </w:pPr>
      <w:r w:rsidRPr="00C8650B">
        <w:rPr>
          <w:rFonts w:ascii="Arial" w:hAnsi="Arial" w:cs="Arial"/>
          <w:sz w:val="24"/>
          <w:szCs w:val="24"/>
        </w:rPr>
        <w:t>Det</w:t>
      </w:r>
      <w:r w:rsidR="008547FD">
        <w:rPr>
          <w:rFonts w:ascii="Arial" w:hAnsi="Arial" w:cs="Arial"/>
          <w:sz w:val="24"/>
          <w:szCs w:val="24"/>
        </w:rPr>
        <w:t xml:space="preserve"> </w:t>
      </w:r>
      <w:r w:rsidRPr="00C8650B">
        <w:rPr>
          <w:rFonts w:ascii="Arial" w:hAnsi="Arial" w:cs="Arial"/>
          <w:sz w:val="24"/>
          <w:szCs w:val="24"/>
        </w:rPr>
        <w:t>s</w:t>
      </w:r>
      <w:r w:rsidR="004A0CF6" w:rsidRPr="00C8650B">
        <w:rPr>
          <w:rFonts w:ascii="Arial" w:hAnsi="Arial" w:cs="Arial"/>
          <w:sz w:val="24"/>
          <w:szCs w:val="24"/>
        </w:rPr>
        <w:t>a</w:t>
      </w:r>
      <w:r w:rsidRPr="00C8650B">
        <w:rPr>
          <w:rFonts w:ascii="Arial" w:hAnsi="Arial" w:cs="Arial"/>
          <w:sz w:val="24"/>
          <w:szCs w:val="24"/>
        </w:rPr>
        <w:t>mme gjelder pølser, lomper og brød.</w:t>
      </w:r>
    </w:p>
    <w:p w14:paraId="60A5BACB" w14:textId="46104C04" w:rsidR="00CB5D65" w:rsidRPr="00C8650B" w:rsidRDefault="0005158D" w:rsidP="008905D1">
      <w:pPr>
        <w:ind w:left="1134" w:hanging="1134"/>
        <w:rPr>
          <w:rFonts w:ascii="Arial" w:hAnsi="Arial" w:cs="Arial"/>
          <w:sz w:val="24"/>
          <w:szCs w:val="24"/>
        </w:rPr>
      </w:pPr>
      <w:r w:rsidRPr="00C8650B">
        <w:rPr>
          <w:rFonts w:ascii="Arial" w:hAnsi="Arial" w:cs="Arial"/>
          <w:sz w:val="24"/>
          <w:szCs w:val="24"/>
        </w:rPr>
        <w:t>Antall godteposer må økes.</w:t>
      </w:r>
    </w:p>
    <w:p w14:paraId="3891BB0E" w14:textId="21FFA46E" w:rsidR="00B0241A" w:rsidRPr="00C8650B" w:rsidRDefault="00B0241A" w:rsidP="008905D1">
      <w:pPr>
        <w:ind w:left="1134" w:hanging="1134"/>
        <w:rPr>
          <w:rFonts w:ascii="Arial" w:hAnsi="Arial" w:cs="Arial"/>
          <w:sz w:val="24"/>
          <w:szCs w:val="24"/>
        </w:rPr>
      </w:pPr>
      <w:r w:rsidRPr="00C8650B">
        <w:rPr>
          <w:rFonts w:ascii="Arial" w:hAnsi="Arial" w:cs="Arial"/>
          <w:sz w:val="24"/>
          <w:szCs w:val="24"/>
        </w:rPr>
        <w:t>Veggen inn til kirkerommet bør åpnes</w:t>
      </w:r>
      <w:r w:rsidR="00C8650B" w:rsidRPr="00C8650B">
        <w:rPr>
          <w:rFonts w:ascii="Arial" w:hAnsi="Arial" w:cs="Arial"/>
          <w:sz w:val="24"/>
          <w:szCs w:val="24"/>
        </w:rPr>
        <w:t>.</w:t>
      </w:r>
    </w:p>
    <w:p w14:paraId="4EF71DDD" w14:textId="77777777" w:rsidR="008212AE" w:rsidRPr="00C8650B" w:rsidRDefault="008212AE" w:rsidP="008905D1">
      <w:pPr>
        <w:ind w:left="1134" w:hanging="1134"/>
        <w:rPr>
          <w:rFonts w:ascii="Arial" w:hAnsi="Arial" w:cs="Arial"/>
          <w:sz w:val="24"/>
          <w:szCs w:val="24"/>
        </w:rPr>
      </w:pPr>
    </w:p>
    <w:p w14:paraId="3EBE8E61" w14:textId="149D682C" w:rsidR="004A0CF6" w:rsidRDefault="004A0CF6" w:rsidP="008905D1">
      <w:pPr>
        <w:ind w:left="1134" w:hanging="1134"/>
        <w:rPr>
          <w:rFonts w:ascii="Arial" w:hAnsi="Arial" w:cs="Arial"/>
          <w:sz w:val="24"/>
          <w:szCs w:val="24"/>
        </w:rPr>
      </w:pPr>
      <w:r w:rsidRPr="00C8650B">
        <w:rPr>
          <w:rFonts w:ascii="Arial" w:hAnsi="Arial" w:cs="Arial"/>
          <w:sz w:val="24"/>
          <w:szCs w:val="24"/>
        </w:rPr>
        <w:t>De</w:t>
      </w:r>
      <w:r w:rsidR="00435C8B" w:rsidRPr="00C8650B">
        <w:rPr>
          <w:rFonts w:ascii="Arial" w:hAnsi="Arial" w:cs="Arial"/>
          <w:sz w:val="24"/>
          <w:szCs w:val="24"/>
        </w:rPr>
        <w:t xml:space="preserve"> </w:t>
      </w:r>
      <w:r w:rsidRPr="00C8650B">
        <w:rPr>
          <w:rFonts w:ascii="Arial" w:hAnsi="Arial" w:cs="Arial"/>
          <w:sz w:val="24"/>
          <w:szCs w:val="24"/>
        </w:rPr>
        <w:t>som baker, må komme</w:t>
      </w:r>
      <w:r w:rsidR="00DB099E" w:rsidRPr="00C8650B">
        <w:rPr>
          <w:rFonts w:ascii="Arial" w:hAnsi="Arial" w:cs="Arial"/>
          <w:sz w:val="24"/>
          <w:szCs w:val="24"/>
        </w:rPr>
        <w:t xml:space="preserve"> med kakene sine før, slik at det er god tid til å legge på fatene.</w:t>
      </w:r>
    </w:p>
    <w:p w14:paraId="57185077" w14:textId="77777777" w:rsidR="00100EE4" w:rsidRDefault="00100EE4" w:rsidP="008905D1">
      <w:pPr>
        <w:ind w:left="1134" w:hanging="1134"/>
        <w:rPr>
          <w:rFonts w:ascii="Arial" w:hAnsi="Arial" w:cs="Arial"/>
          <w:sz w:val="24"/>
          <w:szCs w:val="24"/>
        </w:rPr>
      </w:pPr>
    </w:p>
    <w:p w14:paraId="1E4EA3A2" w14:textId="77777777" w:rsidR="00DB3D79" w:rsidRDefault="00100EE4" w:rsidP="008905D1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977CA">
        <w:rPr>
          <w:rFonts w:ascii="Arial" w:hAnsi="Arial" w:cs="Arial"/>
          <w:sz w:val="24"/>
          <w:szCs w:val="24"/>
        </w:rPr>
        <w:t>i snakket også om summen for å komme inn, 25 kr per person.</w:t>
      </w:r>
      <w:r w:rsidR="004F442F">
        <w:rPr>
          <w:rFonts w:ascii="Arial" w:hAnsi="Arial" w:cs="Arial"/>
          <w:sz w:val="24"/>
          <w:szCs w:val="24"/>
        </w:rPr>
        <w:t xml:space="preserve"> </w:t>
      </w:r>
    </w:p>
    <w:p w14:paraId="10C561B8" w14:textId="0A96D3AA" w:rsidR="00100EE4" w:rsidRDefault="008D3E88" w:rsidP="0085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Noen men</w:t>
      </w:r>
      <w:r w:rsidR="00D01B27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at de som kom</w:t>
      </w:r>
      <w:r w:rsidR="00FE43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</w:t>
      </w:r>
      <w:r w:rsidR="00D01B27">
        <w:rPr>
          <w:rFonts w:ascii="Arial" w:hAnsi="Arial" w:cs="Arial"/>
          <w:sz w:val="24"/>
          <w:szCs w:val="24"/>
        </w:rPr>
        <w:t>ikk</w:t>
      </w:r>
      <w:r>
        <w:rPr>
          <w:rFonts w:ascii="Arial" w:hAnsi="Arial" w:cs="Arial"/>
          <w:sz w:val="24"/>
          <w:szCs w:val="24"/>
        </w:rPr>
        <w:t xml:space="preserve"> mye for 25 kr</w:t>
      </w:r>
      <w:r w:rsidR="0078126D">
        <w:rPr>
          <w:rFonts w:ascii="Arial" w:hAnsi="Arial" w:cs="Arial"/>
          <w:sz w:val="24"/>
          <w:szCs w:val="24"/>
        </w:rPr>
        <w:t>. Barna f</w:t>
      </w:r>
      <w:r w:rsidR="00D01B27">
        <w:rPr>
          <w:rFonts w:ascii="Arial" w:hAnsi="Arial" w:cs="Arial"/>
          <w:sz w:val="24"/>
          <w:szCs w:val="24"/>
        </w:rPr>
        <w:t>ikk</w:t>
      </w:r>
      <w:r w:rsidR="0078126D">
        <w:rPr>
          <w:rFonts w:ascii="Arial" w:hAnsi="Arial" w:cs="Arial"/>
          <w:sz w:val="24"/>
          <w:szCs w:val="24"/>
        </w:rPr>
        <w:t xml:space="preserve"> godteposer verdt 40 kr. Alle f</w:t>
      </w:r>
      <w:r w:rsidR="00DB3D79">
        <w:rPr>
          <w:rFonts w:ascii="Arial" w:hAnsi="Arial" w:cs="Arial"/>
          <w:sz w:val="24"/>
          <w:szCs w:val="24"/>
        </w:rPr>
        <w:t>ikk</w:t>
      </w:r>
      <w:r w:rsidR="0078126D">
        <w:rPr>
          <w:rFonts w:ascii="Arial" w:hAnsi="Arial" w:cs="Arial"/>
          <w:sz w:val="24"/>
          <w:szCs w:val="24"/>
        </w:rPr>
        <w:t xml:space="preserve"> kaker</w:t>
      </w:r>
      <w:r w:rsidR="00051044">
        <w:rPr>
          <w:rFonts w:ascii="Arial" w:hAnsi="Arial" w:cs="Arial"/>
          <w:sz w:val="24"/>
          <w:szCs w:val="24"/>
        </w:rPr>
        <w:t>, brus, kaff</w:t>
      </w:r>
      <w:r w:rsidR="00BF7AC8">
        <w:rPr>
          <w:rFonts w:ascii="Arial" w:hAnsi="Arial" w:cs="Arial"/>
          <w:sz w:val="24"/>
          <w:szCs w:val="24"/>
        </w:rPr>
        <w:t xml:space="preserve">e og pølser. I tillegg </w:t>
      </w:r>
      <w:r w:rsidR="00DB3D79">
        <w:rPr>
          <w:rFonts w:ascii="Arial" w:hAnsi="Arial" w:cs="Arial"/>
          <w:sz w:val="24"/>
          <w:szCs w:val="24"/>
        </w:rPr>
        <w:t>va</w:t>
      </w:r>
      <w:r w:rsidR="00BF7AC8">
        <w:rPr>
          <w:rFonts w:ascii="Arial" w:hAnsi="Arial" w:cs="Arial"/>
          <w:sz w:val="24"/>
          <w:szCs w:val="24"/>
        </w:rPr>
        <w:t xml:space="preserve">r det </w:t>
      </w:r>
      <w:r w:rsidR="00D01B27">
        <w:rPr>
          <w:rFonts w:ascii="Arial" w:hAnsi="Arial" w:cs="Arial"/>
          <w:sz w:val="24"/>
          <w:szCs w:val="24"/>
        </w:rPr>
        <w:t>loddtrekning av to gevinster.</w:t>
      </w:r>
    </w:p>
    <w:p w14:paraId="6BF2B299" w14:textId="561F0FCD" w:rsidR="00DB3D79" w:rsidRPr="00C8650B" w:rsidRDefault="00DB3D79" w:rsidP="0085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 mente at siden andre ting vi innbyr til i kirken ikke koster noe, så bør </w:t>
      </w:r>
      <w:r w:rsidR="00F057A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uletrefesten også være gratis</w:t>
      </w:r>
      <w:r w:rsidR="00F057AF">
        <w:rPr>
          <w:rFonts w:ascii="Arial" w:hAnsi="Arial" w:cs="Arial"/>
          <w:sz w:val="24"/>
          <w:szCs w:val="24"/>
        </w:rPr>
        <w:t>.</w:t>
      </w:r>
    </w:p>
    <w:p w14:paraId="08DBB7C3" w14:textId="77777777" w:rsidR="008905D1" w:rsidRPr="00272DC7" w:rsidRDefault="008905D1" w:rsidP="008905D1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255ABA" w14:textId="77777777" w:rsidR="008905D1" w:rsidRDefault="008905D1" w:rsidP="008905D1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4095FE9A" w14:textId="77777777" w:rsidR="00287AD0" w:rsidRPr="005E2EA4" w:rsidRDefault="00287AD0" w:rsidP="00287AD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ikke fremmet forslag til vedtak i denne saken</w:t>
      </w:r>
    </w:p>
    <w:p w14:paraId="4CB2FAFD" w14:textId="77777777" w:rsidR="008905D1" w:rsidRPr="00272DC7" w:rsidRDefault="008905D1" w:rsidP="008905D1">
      <w:pPr>
        <w:ind w:left="1134" w:hanging="1134"/>
        <w:rPr>
          <w:rFonts w:ascii="Arial" w:hAnsi="Arial" w:cs="Arial"/>
          <w:sz w:val="24"/>
          <w:szCs w:val="24"/>
        </w:rPr>
      </w:pPr>
    </w:p>
    <w:p w14:paraId="0953A5DD" w14:textId="77777777" w:rsidR="008905D1" w:rsidRPr="00495BAA" w:rsidRDefault="008905D1" w:rsidP="008905D1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14:paraId="60438C8F" w14:textId="0BC0581C" w:rsidR="00DC3854" w:rsidRDefault="00513471" w:rsidP="008D3675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bør doble</w:t>
      </w:r>
      <w:r w:rsidR="009544F2">
        <w:rPr>
          <w:rFonts w:ascii="Arial" w:hAnsi="Arial" w:cs="Arial"/>
          <w:sz w:val="24"/>
          <w:szCs w:val="24"/>
        </w:rPr>
        <w:t xml:space="preserve"> (minst)</w:t>
      </w:r>
      <w:r>
        <w:rPr>
          <w:rFonts w:ascii="Arial" w:hAnsi="Arial" w:cs="Arial"/>
          <w:sz w:val="24"/>
          <w:szCs w:val="24"/>
        </w:rPr>
        <w:t xml:space="preserve"> antall</w:t>
      </w:r>
      <w:r w:rsidR="008D3675">
        <w:rPr>
          <w:rFonts w:ascii="Arial" w:hAnsi="Arial" w:cs="Arial"/>
          <w:sz w:val="24"/>
          <w:szCs w:val="24"/>
        </w:rPr>
        <w:t xml:space="preserve"> kaker og handle inn mer</w:t>
      </w:r>
      <w:r w:rsidR="009544F2">
        <w:rPr>
          <w:rFonts w:ascii="Arial" w:hAnsi="Arial" w:cs="Arial"/>
          <w:sz w:val="24"/>
          <w:szCs w:val="24"/>
        </w:rPr>
        <w:t xml:space="preserve"> på forhånd</w:t>
      </w:r>
      <w:r w:rsidR="008D3675">
        <w:rPr>
          <w:rFonts w:ascii="Arial" w:hAnsi="Arial" w:cs="Arial"/>
          <w:sz w:val="24"/>
          <w:szCs w:val="24"/>
        </w:rPr>
        <w:t xml:space="preserve">. </w:t>
      </w:r>
    </w:p>
    <w:p w14:paraId="4AA1CF10" w14:textId="154CA9A8" w:rsidR="008D3675" w:rsidRDefault="00DC3854" w:rsidP="008D3675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Veggen</w:t>
      </w:r>
      <w:r w:rsidR="008D3675">
        <w:rPr>
          <w:rFonts w:ascii="Arial" w:hAnsi="Arial" w:cs="Arial"/>
          <w:sz w:val="24"/>
          <w:szCs w:val="24"/>
        </w:rPr>
        <w:t xml:space="preserve"> inn til kirke</w:t>
      </w:r>
      <w:r w:rsidR="00302A5F">
        <w:rPr>
          <w:rFonts w:ascii="Arial" w:hAnsi="Arial" w:cs="Arial"/>
          <w:sz w:val="24"/>
          <w:szCs w:val="24"/>
        </w:rPr>
        <w:t>rommet</w:t>
      </w:r>
      <w:r w:rsidR="0098253A">
        <w:rPr>
          <w:rFonts w:ascii="Arial" w:hAnsi="Arial" w:cs="Arial"/>
          <w:sz w:val="24"/>
          <w:szCs w:val="24"/>
        </w:rPr>
        <w:t xml:space="preserve"> bør </w:t>
      </w:r>
      <w:r w:rsidR="00F057AF">
        <w:rPr>
          <w:rFonts w:ascii="Arial" w:hAnsi="Arial" w:cs="Arial"/>
          <w:sz w:val="24"/>
          <w:szCs w:val="24"/>
        </w:rPr>
        <w:t>være åpen</w:t>
      </w:r>
      <w:r w:rsidR="008D3675">
        <w:rPr>
          <w:rFonts w:ascii="Arial" w:hAnsi="Arial" w:cs="Arial"/>
          <w:sz w:val="24"/>
          <w:szCs w:val="24"/>
        </w:rPr>
        <w:t>.</w:t>
      </w:r>
    </w:p>
    <w:p w14:paraId="157B486B" w14:textId="77777777" w:rsidR="00E659A7" w:rsidRDefault="00363BFD" w:rsidP="008D3675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vedtatt å </w:t>
      </w:r>
      <w:r w:rsidR="004F442F">
        <w:rPr>
          <w:rFonts w:ascii="Arial" w:hAnsi="Arial" w:cs="Arial"/>
          <w:sz w:val="24"/>
          <w:szCs w:val="24"/>
        </w:rPr>
        <w:t xml:space="preserve">fortsette å </w:t>
      </w:r>
      <w:r>
        <w:rPr>
          <w:rFonts w:ascii="Arial" w:hAnsi="Arial" w:cs="Arial"/>
          <w:sz w:val="24"/>
          <w:szCs w:val="24"/>
        </w:rPr>
        <w:t xml:space="preserve">ta 25 kr per </w:t>
      </w:r>
      <w:r w:rsidR="00157F6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</w:t>
      </w:r>
      <w:r w:rsidR="00157F6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, men makspris </w:t>
      </w:r>
      <w:r w:rsidR="002C2361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>100</w:t>
      </w:r>
      <w:r w:rsidR="002C2361">
        <w:rPr>
          <w:rFonts w:ascii="Arial" w:hAnsi="Arial" w:cs="Arial"/>
          <w:sz w:val="24"/>
          <w:szCs w:val="24"/>
        </w:rPr>
        <w:t xml:space="preserve"> kr</w:t>
      </w:r>
      <w:r>
        <w:rPr>
          <w:rFonts w:ascii="Arial" w:hAnsi="Arial" w:cs="Arial"/>
          <w:sz w:val="24"/>
          <w:szCs w:val="24"/>
        </w:rPr>
        <w:t xml:space="preserve"> </w:t>
      </w:r>
      <w:r w:rsidR="000601D1">
        <w:rPr>
          <w:rFonts w:ascii="Arial" w:hAnsi="Arial" w:cs="Arial"/>
          <w:sz w:val="24"/>
          <w:szCs w:val="24"/>
        </w:rPr>
        <w:t>per familie.</w:t>
      </w:r>
      <w:r w:rsidR="007E34DD">
        <w:rPr>
          <w:rFonts w:ascii="Arial" w:hAnsi="Arial" w:cs="Arial"/>
          <w:sz w:val="24"/>
          <w:szCs w:val="24"/>
        </w:rPr>
        <w:t xml:space="preserve"> Vi</w:t>
      </w:r>
    </w:p>
    <w:p w14:paraId="7F968AA9" w14:textId="3595E180" w:rsidR="005F18A9" w:rsidRPr="00052112" w:rsidRDefault="007E34DD" w:rsidP="008D3675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opprettholde</w:t>
      </w:r>
      <w:r w:rsidR="004071A4">
        <w:rPr>
          <w:rFonts w:ascii="Arial" w:hAnsi="Arial" w:cs="Arial"/>
          <w:sz w:val="24"/>
          <w:szCs w:val="24"/>
        </w:rPr>
        <w:t>r også</w:t>
      </w:r>
      <w:r>
        <w:rPr>
          <w:rFonts w:ascii="Arial" w:hAnsi="Arial" w:cs="Arial"/>
          <w:sz w:val="24"/>
          <w:szCs w:val="24"/>
        </w:rPr>
        <w:t xml:space="preserve"> tilbud om gratis inngang for de som gir beskjed på </w:t>
      </w:r>
      <w:r w:rsidR="004071A4">
        <w:rPr>
          <w:rFonts w:ascii="Arial" w:hAnsi="Arial" w:cs="Arial"/>
          <w:sz w:val="24"/>
          <w:szCs w:val="24"/>
        </w:rPr>
        <w:t>forhånd</w:t>
      </w:r>
      <w:r>
        <w:rPr>
          <w:rFonts w:ascii="Arial" w:hAnsi="Arial" w:cs="Arial"/>
          <w:sz w:val="24"/>
          <w:szCs w:val="24"/>
        </w:rPr>
        <w:t>.</w:t>
      </w:r>
    </w:p>
    <w:p w14:paraId="15879E89" w14:textId="77777777" w:rsidR="009365E8" w:rsidRDefault="009365E8" w:rsidP="00793808">
      <w:pPr>
        <w:rPr>
          <w:rFonts w:ascii="Arial" w:hAnsi="Arial" w:cs="Arial"/>
          <w:b/>
          <w:bCs/>
          <w:sz w:val="24"/>
          <w:szCs w:val="24"/>
        </w:rPr>
      </w:pPr>
    </w:p>
    <w:p w14:paraId="59456CB1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3DB2992E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52EA974F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10F9496A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072714AC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12800D70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195CDD89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3C8F65B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03FF0B53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508CBB08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3090A96E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502231D0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3E220575" w14:textId="77777777" w:rsidR="00676951" w:rsidRDefault="00676951" w:rsidP="00793808">
      <w:pPr>
        <w:rPr>
          <w:rFonts w:ascii="Arial" w:hAnsi="Arial" w:cs="Arial"/>
          <w:b/>
          <w:bCs/>
          <w:sz w:val="24"/>
          <w:szCs w:val="24"/>
        </w:rPr>
      </w:pPr>
    </w:p>
    <w:p w14:paraId="263E8E6F" w14:textId="0EE580B7" w:rsidR="008B7767" w:rsidRPr="00C22CF0" w:rsidRDefault="00FB4B07" w:rsidP="00793808">
      <w:pPr>
        <w:rPr>
          <w:rFonts w:ascii="Arial" w:hAnsi="Arial" w:cs="Arial"/>
          <w:b/>
          <w:bCs/>
          <w:sz w:val="24"/>
          <w:szCs w:val="24"/>
        </w:rPr>
      </w:pPr>
      <w:r w:rsidRPr="00C22CF0">
        <w:rPr>
          <w:rFonts w:ascii="Arial" w:hAnsi="Arial" w:cs="Arial"/>
          <w:b/>
          <w:bCs/>
          <w:sz w:val="24"/>
          <w:szCs w:val="24"/>
        </w:rPr>
        <w:t>Sak 009/24</w:t>
      </w:r>
      <w:r w:rsidRPr="00C22CF0">
        <w:rPr>
          <w:rFonts w:ascii="Arial" w:hAnsi="Arial" w:cs="Arial"/>
          <w:b/>
          <w:bCs/>
          <w:sz w:val="24"/>
          <w:szCs w:val="24"/>
        </w:rPr>
        <w:tab/>
        <w:t>Menighetsblade</w:t>
      </w:r>
      <w:r w:rsidR="009D747C">
        <w:rPr>
          <w:rFonts w:ascii="Arial" w:hAnsi="Arial" w:cs="Arial"/>
          <w:b/>
          <w:bCs/>
          <w:sz w:val="24"/>
          <w:szCs w:val="24"/>
        </w:rPr>
        <w:t>t</w:t>
      </w:r>
    </w:p>
    <w:p w14:paraId="18B79A22" w14:textId="77777777" w:rsidR="00A307CC" w:rsidRDefault="00A307CC" w:rsidP="00793808">
      <w:pPr>
        <w:rPr>
          <w:rFonts w:ascii="Arial" w:hAnsi="Arial" w:cs="Arial"/>
          <w:b/>
          <w:bCs/>
          <w:sz w:val="24"/>
          <w:szCs w:val="24"/>
        </w:rPr>
      </w:pPr>
    </w:p>
    <w:p w14:paraId="378BE803" w14:textId="17F1E029" w:rsidR="00FB4B07" w:rsidRPr="00C22CF0" w:rsidRDefault="005661D8" w:rsidP="00793808">
      <w:pPr>
        <w:rPr>
          <w:rFonts w:ascii="Arial" w:hAnsi="Arial" w:cs="Arial"/>
          <w:b/>
          <w:bCs/>
          <w:sz w:val="24"/>
          <w:szCs w:val="24"/>
        </w:rPr>
      </w:pPr>
      <w:r w:rsidRPr="00C22CF0">
        <w:rPr>
          <w:rFonts w:ascii="Arial" w:hAnsi="Arial" w:cs="Arial"/>
          <w:b/>
          <w:bCs/>
          <w:sz w:val="24"/>
          <w:szCs w:val="24"/>
        </w:rPr>
        <w:t>Saksframlegg</w:t>
      </w:r>
    </w:p>
    <w:p w14:paraId="5210D649" w14:textId="1332B5E2" w:rsidR="005661D8" w:rsidRDefault="005661D8" w:rsidP="00793808">
      <w:pPr>
        <w:rPr>
          <w:rFonts w:ascii="Arial" w:hAnsi="Arial" w:cs="Arial"/>
          <w:sz w:val="24"/>
          <w:szCs w:val="24"/>
        </w:rPr>
      </w:pPr>
      <w:r w:rsidRPr="00676951">
        <w:rPr>
          <w:rFonts w:ascii="Arial" w:hAnsi="Arial" w:cs="Arial"/>
          <w:sz w:val="24"/>
          <w:szCs w:val="24"/>
        </w:rPr>
        <w:t xml:space="preserve">Vi deler ut ca </w:t>
      </w:r>
      <w:r w:rsidR="001B63F7" w:rsidRPr="00676951">
        <w:rPr>
          <w:rFonts w:ascii="Arial" w:hAnsi="Arial" w:cs="Arial"/>
          <w:sz w:val="24"/>
          <w:szCs w:val="24"/>
        </w:rPr>
        <w:t xml:space="preserve">5000 </w:t>
      </w:r>
      <w:r w:rsidR="001B63F7" w:rsidRPr="001B63F7">
        <w:rPr>
          <w:rFonts w:ascii="Arial" w:hAnsi="Arial" w:cs="Arial"/>
          <w:sz w:val="24"/>
          <w:szCs w:val="24"/>
        </w:rPr>
        <w:t>menighetsblader</w:t>
      </w:r>
      <w:r w:rsidR="00FE4D3F">
        <w:rPr>
          <w:rFonts w:ascii="Arial" w:hAnsi="Arial" w:cs="Arial"/>
          <w:sz w:val="24"/>
          <w:szCs w:val="24"/>
        </w:rPr>
        <w:t xml:space="preserve"> og det er m</w:t>
      </w:r>
      <w:r w:rsidR="004E0D25">
        <w:rPr>
          <w:rFonts w:ascii="Arial" w:hAnsi="Arial" w:cs="Arial"/>
          <w:sz w:val="24"/>
          <w:szCs w:val="24"/>
        </w:rPr>
        <w:t>ange fornøyde lesere!</w:t>
      </w:r>
    </w:p>
    <w:p w14:paraId="6863209E" w14:textId="131219A8" w:rsidR="00F11B7E" w:rsidRDefault="00F11B7E" w:rsidP="0079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Menighetsbladet kan del</w:t>
      </w:r>
      <w:r w:rsidR="00FE18E5">
        <w:rPr>
          <w:rFonts w:ascii="Arial" w:hAnsi="Arial" w:cs="Arial"/>
          <w:sz w:val="24"/>
          <w:szCs w:val="24"/>
        </w:rPr>
        <w:t xml:space="preserve">es ut selv om det står reservasjon mot reklame, på lik linje med for eksempel </w:t>
      </w:r>
      <w:r w:rsidR="00C13F18">
        <w:rPr>
          <w:rFonts w:ascii="Arial" w:hAnsi="Arial" w:cs="Arial"/>
          <w:sz w:val="24"/>
          <w:szCs w:val="24"/>
        </w:rPr>
        <w:t xml:space="preserve">politiske </w:t>
      </w:r>
      <w:r w:rsidR="00FE18E5">
        <w:rPr>
          <w:rFonts w:ascii="Arial" w:hAnsi="Arial" w:cs="Arial"/>
          <w:sz w:val="24"/>
          <w:szCs w:val="24"/>
        </w:rPr>
        <w:t>partiprogra</w:t>
      </w:r>
      <w:r w:rsidR="00C13F18">
        <w:rPr>
          <w:rFonts w:ascii="Arial" w:hAnsi="Arial" w:cs="Arial"/>
          <w:sz w:val="24"/>
          <w:szCs w:val="24"/>
        </w:rPr>
        <w:t>m.</w:t>
      </w:r>
      <w:r w:rsidR="00ED36BB">
        <w:rPr>
          <w:rFonts w:ascii="Arial" w:hAnsi="Arial" w:cs="Arial"/>
          <w:sz w:val="24"/>
          <w:szCs w:val="24"/>
        </w:rPr>
        <w:t xml:space="preserve"> I utgangspunktet kan derfor</w:t>
      </w:r>
      <w:r w:rsidR="00770BF4">
        <w:rPr>
          <w:rFonts w:ascii="Arial" w:hAnsi="Arial" w:cs="Arial"/>
          <w:sz w:val="24"/>
          <w:szCs w:val="24"/>
        </w:rPr>
        <w:t xml:space="preserve"> mottaker ikke reservere seg mot å få bladet.</w:t>
      </w:r>
    </w:p>
    <w:p w14:paraId="45D287C3" w14:textId="77777777" w:rsidR="00C22CF0" w:rsidRDefault="00C22CF0" w:rsidP="00793808">
      <w:pPr>
        <w:rPr>
          <w:rFonts w:ascii="Arial" w:hAnsi="Arial" w:cs="Arial"/>
          <w:sz w:val="24"/>
          <w:szCs w:val="24"/>
        </w:rPr>
      </w:pPr>
    </w:p>
    <w:p w14:paraId="2F2CA3BD" w14:textId="315B2167" w:rsidR="00C22CF0" w:rsidRDefault="00A77384" w:rsidP="0079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Skal vi gjøre noe </w:t>
      </w:r>
      <w:r w:rsidR="00C22CF0">
        <w:rPr>
          <w:rFonts w:ascii="Arial" w:hAnsi="Arial" w:cs="Arial"/>
          <w:sz w:val="24"/>
          <w:szCs w:val="24"/>
        </w:rPr>
        <w:t>i forhold til de som ikke ønsker</w:t>
      </w:r>
      <w:r>
        <w:rPr>
          <w:rFonts w:ascii="Arial" w:hAnsi="Arial" w:cs="Arial"/>
          <w:sz w:val="24"/>
          <w:szCs w:val="24"/>
        </w:rPr>
        <w:t xml:space="preserve"> bladet?</w:t>
      </w:r>
      <w:r w:rsidR="002E20D1">
        <w:rPr>
          <w:rFonts w:ascii="Arial" w:hAnsi="Arial" w:cs="Arial"/>
          <w:sz w:val="24"/>
          <w:szCs w:val="24"/>
        </w:rPr>
        <w:t xml:space="preserve"> Dette bør vurderes opp </w:t>
      </w:r>
      <w:r w:rsidR="00875DA6">
        <w:rPr>
          <w:rFonts w:ascii="Arial" w:hAnsi="Arial" w:cs="Arial"/>
          <w:sz w:val="24"/>
          <w:szCs w:val="24"/>
        </w:rPr>
        <w:t>mot</w:t>
      </w:r>
      <w:r w:rsidR="002E20D1">
        <w:rPr>
          <w:rFonts w:ascii="Arial" w:hAnsi="Arial" w:cs="Arial"/>
          <w:sz w:val="24"/>
          <w:szCs w:val="24"/>
        </w:rPr>
        <w:t xml:space="preserve"> merarbeid for stab og </w:t>
      </w:r>
      <w:r w:rsidR="00875DA6">
        <w:rPr>
          <w:rFonts w:ascii="Arial" w:hAnsi="Arial" w:cs="Arial"/>
          <w:sz w:val="24"/>
          <w:szCs w:val="24"/>
        </w:rPr>
        <w:t>utdelere.</w:t>
      </w:r>
    </w:p>
    <w:p w14:paraId="23199D22" w14:textId="77777777" w:rsidR="0029689B" w:rsidRDefault="0029689B" w:rsidP="00793808">
      <w:pPr>
        <w:rPr>
          <w:rFonts w:ascii="Arial" w:hAnsi="Arial" w:cs="Arial"/>
          <w:sz w:val="24"/>
          <w:szCs w:val="24"/>
        </w:rPr>
      </w:pPr>
    </w:p>
    <w:p w14:paraId="652E2B80" w14:textId="77777777" w:rsidR="00875DA6" w:rsidRDefault="00875DA6" w:rsidP="00875DA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Møtebehandling</w:t>
      </w:r>
    </w:p>
    <w:p w14:paraId="42539256" w14:textId="4674069D" w:rsidR="00E659A7" w:rsidRDefault="00A66316" w:rsidP="00875DA6">
      <w:pPr>
        <w:ind w:left="1134" w:hanging="1134"/>
        <w:rPr>
          <w:rFonts w:ascii="Arial" w:hAnsi="Arial" w:cs="Arial"/>
          <w:sz w:val="24"/>
          <w:szCs w:val="24"/>
        </w:rPr>
      </w:pPr>
      <w:r w:rsidRPr="007A063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CE3CFA">
        <w:rPr>
          <w:rFonts w:ascii="Arial" w:hAnsi="Arial" w:cs="Arial"/>
          <w:sz w:val="24"/>
          <w:szCs w:val="24"/>
        </w:rPr>
        <w:t>t</w:t>
      </w:r>
      <w:r w:rsidR="001B1062" w:rsidRPr="007A063A">
        <w:rPr>
          <w:rFonts w:ascii="Arial" w:hAnsi="Arial" w:cs="Arial"/>
          <w:sz w:val="24"/>
          <w:szCs w:val="24"/>
        </w:rPr>
        <w:t xml:space="preserve"> </w:t>
      </w:r>
      <w:r w:rsidR="00B818C7">
        <w:rPr>
          <w:rFonts w:ascii="Arial" w:hAnsi="Arial" w:cs="Arial"/>
          <w:sz w:val="24"/>
          <w:szCs w:val="24"/>
        </w:rPr>
        <w:t>bør</w:t>
      </w:r>
      <w:r w:rsidR="00CE3CFA" w:rsidRPr="007A063A">
        <w:rPr>
          <w:rFonts w:ascii="Arial" w:hAnsi="Arial" w:cs="Arial"/>
          <w:sz w:val="24"/>
          <w:szCs w:val="24"/>
        </w:rPr>
        <w:t xml:space="preserve"> tas hensyn til</w:t>
      </w:r>
      <w:r w:rsidR="00CE3CFA">
        <w:rPr>
          <w:rFonts w:ascii="Arial" w:hAnsi="Arial" w:cs="Arial"/>
          <w:sz w:val="24"/>
          <w:szCs w:val="24"/>
        </w:rPr>
        <w:t xml:space="preserve"> </w:t>
      </w:r>
      <w:r w:rsidR="00BE3F43">
        <w:rPr>
          <w:rFonts w:ascii="Arial" w:hAnsi="Arial" w:cs="Arial"/>
          <w:sz w:val="24"/>
          <w:szCs w:val="24"/>
        </w:rPr>
        <w:t xml:space="preserve">de </w:t>
      </w:r>
      <w:r w:rsidR="001B1062">
        <w:rPr>
          <w:rFonts w:ascii="Arial" w:hAnsi="Arial" w:cs="Arial"/>
          <w:sz w:val="24"/>
          <w:szCs w:val="24"/>
        </w:rPr>
        <w:t xml:space="preserve">som </w:t>
      </w:r>
      <w:r w:rsidR="001B1062" w:rsidRPr="007A063A">
        <w:rPr>
          <w:rFonts w:ascii="Arial" w:hAnsi="Arial" w:cs="Arial"/>
          <w:sz w:val="24"/>
          <w:szCs w:val="24"/>
        </w:rPr>
        <w:t>ikke ønske</w:t>
      </w:r>
      <w:r w:rsidR="001B1062">
        <w:rPr>
          <w:rFonts w:ascii="Arial" w:hAnsi="Arial" w:cs="Arial"/>
          <w:sz w:val="24"/>
          <w:szCs w:val="24"/>
        </w:rPr>
        <w:t>r å motta</w:t>
      </w:r>
      <w:r>
        <w:rPr>
          <w:rFonts w:ascii="Arial" w:hAnsi="Arial" w:cs="Arial"/>
          <w:sz w:val="24"/>
          <w:szCs w:val="24"/>
        </w:rPr>
        <w:t xml:space="preserve"> menighetsbladet og</w:t>
      </w:r>
      <w:r w:rsidR="00EA275F" w:rsidRPr="007A063A">
        <w:rPr>
          <w:rFonts w:ascii="Arial" w:hAnsi="Arial" w:cs="Arial"/>
          <w:sz w:val="24"/>
          <w:szCs w:val="24"/>
        </w:rPr>
        <w:t xml:space="preserve"> som oppgir navn</w:t>
      </w:r>
      <w:r w:rsidR="007A063A">
        <w:rPr>
          <w:rFonts w:ascii="Arial" w:hAnsi="Arial" w:cs="Arial"/>
          <w:sz w:val="24"/>
          <w:szCs w:val="24"/>
        </w:rPr>
        <w:t>.</w:t>
      </w:r>
    </w:p>
    <w:p w14:paraId="6A8A9AE2" w14:textId="1B21C8F5" w:rsidR="002F2A99" w:rsidRDefault="007A063A" w:rsidP="00875DA6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</w:t>
      </w:r>
      <w:r w:rsidR="001B106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må</w:t>
      </w:r>
      <w:r w:rsidR="00BF06A0">
        <w:rPr>
          <w:rFonts w:ascii="Arial" w:hAnsi="Arial" w:cs="Arial"/>
          <w:sz w:val="24"/>
          <w:szCs w:val="24"/>
        </w:rPr>
        <w:t xml:space="preserve"> </w:t>
      </w:r>
      <w:r w:rsidR="00D64A47">
        <w:rPr>
          <w:rFonts w:ascii="Arial" w:hAnsi="Arial" w:cs="Arial"/>
          <w:sz w:val="24"/>
          <w:szCs w:val="24"/>
        </w:rPr>
        <w:t>utdelere</w:t>
      </w:r>
      <w:r w:rsidR="00BF06A0">
        <w:rPr>
          <w:rFonts w:ascii="Arial" w:hAnsi="Arial" w:cs="Arial"/>
          <w:sz w:val="24"/>
          <w:szCs w:val="24"/>
        </w:rPr>
        <w:t xml:space="preserve"> på </w:t>
      </w:r>
      <w:r w:rsidR="00BE3F43">
        <w:rPr>
          <w:rFonts w:ascii="Arial" w:hAnsi="Arial" w:cs="Arial"/>
          <w:sz w:val="24"/>
          <w:szCs w:val="24"/>
        </w:rPr>
        <w:t xml:space="preserve">de </w:t>
      </w:r>
      <w:r w:rsidR="00BF06A0">
        <w:rPr>
          <w:rFonts w:ascii="Arial" w:hAnsi="Arial" w:cs="Arial"/>
          <w:sz w:val="24"/>
          <w:szCs w:val="24"/>
        </w:rPr>
        <w:t>aktuelle rode</w:t>
      </w:r>
      <w:r w:rsidR="00E92F3D">
        <w:rPr>
          <w:rFonts w:ascii="Arial" w:hAnsi="Arial" w:cs="Arial"/>
          <w:sz w:val="24"/>
          <w:szCs w:val="24"/>
        </w:rPr>
        <w:t>ne få beskjed om</w:t>
      </w:r>
      <w:r w:rsidR="00BF06A0">
        <w:rPr>
          <w:rFonts w:ascii="Arial" w:hAnsi="Arial" w:cs="Arial"/>
          <w:sz w:val="24"/>
          <w:szCs w:val="24"/>
        </w:rPr>
        <w:t>.</w:t>
      </w:r>
    </w:p>
    <w:p w14:paraId="49DFB4A1" w14:textId="77777777" w:rsidR="00E659A7" w:rsidRDefault="004F0A41" w:rsidP="00875DA6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64A7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snakket også om</w:t>
      </w:r>
      <w:r w:rsidR="001E16BE">
        <w:rPr>
          <w:rFonts w:ascii="Arial" w:hAnsi="Arial" w:cs="Arial"/>
          <w:sz w:val="24"/>
          <w:szCs w:val="24"/>
        </w:rPr>
        <w:t xml:space="preserve"> at vi må ha flere utdelere.</w:t>
      </w:r>
      <w:r w:rsidR="00A163CB">
        <w:rPr>
          <w:rFonts w:ascii="Arial" w:hAnsi="Arial" w:cs="Arial"/>
          <w:sz w:val="24"/>
          <w:szCs w:val="24"/>
        </w:rPr>
        <w:t xml:space="preserve"> F</w:t>
      </w:r>
      <w:r w:rsidR="0068517A">
        <w:rPr>
          <w:rFonts w:ascii="Arial" w:hAnsi="Arial" w:cs="Arial"/>
          <w:sz w:val="24"/>
          <w:szCs w:val="24"/>
        </w:rPr>
        <w:t xml:space="preserve">orslag: </w:t>
      </w:r>
      <w:r w:rsidR="00256A8E">
        <w:rPr>
          <w:rFonts w:ascii="Arial" w:hAnsi="Arial" w:cs="Arial"/>
          <w:sz w:val="24"/>
          <w:szCs w:val="24"/>
        </w:rPr>
        <w:t>Opplyse om dette under</w:t>
      </w:r>
    </w:p>
    <w:p w14:paraId="7A644E75" w14:textId="199EC3D9" w:rsidR="004F0A41" w:rsidRPr="007A063A" w:rsidRDefault="001419B3" w:rsidP="00875DA6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kunngjøringene</w:t>
      </w:r>
      <w:r w:rsidR="00982D35">
        <w:rPr>
          <w:rFonts w:ascii="Arial" w:hAnsi="Arial" w:cs="Arial"/>
          <w:sz w:val="24"/>
          <w:szCs w:val="24"/>
        </w:rPr>
        <w:t>, he</w:t>
      </w:r>
      <w:r>
        <w:rPr>
          <w:rFonts w:ascii="Arial" w:hAnsi="Arial" w:cs="Arial"/>
          <w:sz w:val="24"/>
          <w:szCs w:val="24"/>
        </w:rPr>
        <w:t xml:space="preserve">nge opp </w:t>
      </w:r>
      <w:r w:rsidR="00DC0D72">
        <w:rPr>
          <w:rFonts w:ascii="Arial" w:hAnsi="Arial" w:cs="Arial"/>
          <w:sz w:val="24"/>
          <w:szCs w:val="24"/>
        </w:rPr>
        <w:t>plakater</w:t>
      </w:r>
      <w:r>
        <w:rPr>
          <w:rFonts w:ascii="Arial" w:hAnsi="Arial" w:cs="Arial"/>
          <w:sz w:val="24"/>
          <w:szCs w:val="24"/>
        </w:rPr>
        <w:t xml:space="preserve"> på kirkedørene</w:t>
      </w:r>
      <w:r w:rsidR="00982D35">
        <w:rPr>
          <w:rFonts w:ascii="Arial" w:hAnsi="Arial" w:cs="Arial"/>
          <w:sz w:val="24"/>
          <w:szCs w:val="24"/>
        </w:rPr>
        <w:t>, a</w:t>
      </w:r>
      <w:r w:rsidR="00464A70">
        <w:rPr>
          <w:rFonts w:ascii="Arial" w:hAnsi="Arial" w:cs="Arial"/>
          <w:sz w:val="24"/>
          <w:szCs w:val="24"/>
        </w:rPr>
        <w:t>rtikkel i menighetsbladet</w:t>
      </w:r>
      <w:r w:rsidR="00982D35">
        <w:rPr>
          <w:rFonts w:ascii="Arial" w:hAnsi="Arial" w:cs="Arial"/>
          <w:sz w:val="24"/>
          <w:szCs w:val="24"/>
        </w:rPr>
        <w:t>.</w:t>
      </w:r>
    </w:p>
    <w:p w14:paraId="3747BEA4" w14:textId="77777777" w:rsidR="00875DA6" w:rsidRPr="00272DC7" w:rsidRDefault="00875DA6" w:rsidP="00875DA6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697E0E" w14:textId="77777777" w:rsidR="00875DA6" w:rsidRDefault="00875DA6" w:rsidP="00875DA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67B9E75C" w14:textId="77777777" w:rsidR="00875DA6" w:rsidRPr="00272DC7" w:rsidRDefault="00875DA6" w:rsidP="00875DA6">
      <w:pPr>
        <w:ind w:left="1134" w:hanging="1134"/>
        <w:rPr>
          <w:rFonts w:ascii="Arial" w:hAnsi="Arial" w:cs="Arial"/>
          <w:sz w:val="24"/>
          <w:szCs w:val="24"/>
        </w:rPr>
      </w:pPr>
    </w:p>
    <w:p w14:paraId="61ED917B" w14:textId="77777777" w:rsidR="00875DA6" w:rsidRPr="00495BAA" w:rsidRDefault="00875DA6" w:rsidP="00875DA6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14:paraId="1E0695E4" w14:textId="4FDAF81D" w:rsidR="00A307CC" w:rsidRDefault="00A209B6" w:rsidP="00256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Erfarne utdelere noterer seg hvem som ikke vil ha bladet</w:t>
      </w:r>
      <w:r w:rsidR="004132E2">
        <w:rPr>
          <w:rFonts w:ascii="Arial" w:hAnsi="Arial" w:cs="Arial"/>
          <w:sz w:val="24"/>
          <w:szCs w:val="24"/>
        </w:rPr>
        <w:t xml:space="preserve">, sender det til </w:t>
      </w:r>
      <w:r w:rsidR="00CD1EA4">
        <w:rPr>
          <w:rFonts w:ascii="Arial" w:hAnsi="Arial" w:cs="Arial"/>
          <w:sz w:val="24"/>
          <w:szCs w:val="24"/>
        </w:rPr>
        <w:t>daglig leder</w:t>
      </w:r>
      <w:r w:rsidR="004132E2">
        <w:rPr>
          <w:rFonts w:ascii="Arial" w:hAnsi="Arial" w:cs="Arial"/>
          <w:sz w:val="24"/>
          <w:szCs w:val="24"/>
        </w:rPr>
        <w:t xml:space="preserve"> og passer på at disse </w:t>
      </w:r>
      <w:r w:rsidR="00CD1EA4">
        <w:rPr>
          <w:rFonts w:ascii="Arial" w:hAnsi="Arial" w:cs="Arial"/>
          <w:sz w:val="24"/>
          <w:szCs w:val="24"/>
        </w:rPr>
        <w:t xml:space="preserve">ikke </w:t>
      </w:r>
      <w:r w:rsidR="004132E2">
        <w:rPr>
          <w:rFonts w:ascii="Arial" w:hAnsi="Arial" w:cs="Arial"/>
          <w:sz w:val="24"/>
          <w:szCs w:val="24"/>
        </w:rPr>
        <w:t xml:space="preserve">får menighetsbladet. De nye utdelerne får beskjed om </w:t>
      </w:r>
      <w:r w:rsidR="006937DC">
        <w:rPr>
          <w:rFonts w:ascii="Arial" w:hAnsi="Arial" w:cs="Arial"/>
          <w:sz w:val="24"/>
          <w:szCs w:val="24"/>
        </w:rPr>
        <w:t>hvem som ikke skal ha bladet.</w:t>
      </w:r>
    </w:p>
    <w:p w14:paraId="77CB9B09" w14:textId="3CC991E0" w:rsidR="00256A8E" w:rsidRPr="00A209B6" w:rsidRDefault="004956AC" w:rsidP="00256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opplyser </w:t>
      </w:r>
      <w:r w:rsidR="003923A1">
        <w:rPr>
          <w:rFonts w:ascii="Arial" w:hAnsi="Arial" w:cs="Arial"/>
          <w:sz w:val="24"/>
          <w:szCs w:val="24"/>
        </w:rPr>
        <w:t xml:space="preserve">under kunngjøringene </w:t>
      </w:r>
      <w:r w:rsidR="00EF2FCC">
        <w:rPr>
          <w:rFonts w:ascii="Arial" w:hAnsi="Arial" w:cs="Arial"/>
          <w:sz w:val="24"/>
          <w:szCs w:val="24"/>
        </w:rPr>
        <w:t xml:space="preserve">om </w:t>
      </w:r>
      <w:r w:rsidR="003923A1">
        <w:rPr>
          <w:rFonts w:ascii="Arial" w:hAnsi="Arial" w:cs="Arial"/>
          <w:sz w:val="24"/>
          <w:szCs w:val="24"/>
        </w:rPr>
        <w:t>at det trengs flere bladbærere.</w:t>
      </w:r>
    </w:p>
    <w:p w14:paraId="0F132D67" w14:textId="77777777" w:rsidR="00A307CC" w:rsidRDefault="00A307CC" w:rsidP="00A307C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13C62CA" w14:textId="77777777" w:rsidR="00A307CC" w:rsidRDefault="00A307CC" w:rsidP="00793808">
      <w:pPr>
        <w:rPr>
          <w:rFonts w:ascii="Arial" w:hAnsi="Arial" w:cs="Arial"/>
          <w:b/>
          <w:bCs/>
          <w:sz w:val="24"/>
          <w:szCs w:val="24"/>
        </w:rPr>
      </w:pPr>
    </w:p>
    <w:p w14:paraId="3C0B26A5" w14:textId="77777777" w:rsidR="00A307CC" w:rsidRDefault="00A307CC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5DF426A" w14:textId="77777777" w:rsidR="00A307CC" w:rsidRDefault="00A307CC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A1DD1B0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6FE9A2B4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1CB56D7E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74821FF4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02C1610C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65A8B94D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7C0A26BF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62A2CE72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3F6ADCFB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B6E6539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6DAED795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D750F26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1F65F2C8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78D4AFF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740859A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19C6E7A3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697372F6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75E85436" w14:textId="77777777" w:rsidR="00875DA6" w:rsidRDefault="00875DA6" w:rsidP="00793808">
      <w:pPr>
        <w:rPr>
          <w:rFonts w:ascii="Arial" w:hAnsi="Arial" w:cs="Arial"/>
          <w:b/>
          <w:bCs/>
          <w:sz w:val="24"/>
          <w:szCs w:val="24"/>
        </w:rPr>
      </w:pPr>
    </w:p>
    <w:p w14:paraId="4C9A0C4B" w14:textId="77777777" w:rsidR="002A54D7" w:rsidRDefault="002A54D7" w:rsidP="00793808">
      <w:pPr>
        <w:rPr>
          <w:rFonts w:ascii="Arial" w:hAnsi="Arial" w:cs="Arial"/>
          <w:b/>
          <w:bCs/>
          <w:sz w:val="24"/>
          <w:szCs w:val="24"/>
        </w:rPr>
      </w:pPr>
    </w:p>
    <w:p w14:paraId="342028C5" w14:textId="72D410EB" w:rsidR="0029689B" w:rsidRPr="00A307CC" w:rsidRDefault="0029689B" w:rsidP="00793808">
      <w:pPr>
        <w:rPr>
          <w:rFonts w:ascii="Arial" w:hAnsi="Arial" w:cs="Arial"/>
          <w:b/>
          <w:bCs/>
          <w:sz w:val="24"/>
          <w:szCs w:val="24"/>
        </w:rPr>
      </w:pPr>
      <w:r w:rsidRPr="00A307CC">
        <w:rPr>
          <w:rFonts w:ascii="Arial" w:hAnsi="Arial" w:cs="Arial"/>
          <w:b/>
          <w:bCs/>
          <w:sz w:val="24"/>
          <w:szCs w:val="24"/>
        </w:rPr>
        <w:t>Sak 010/24</w:t>
      </w:r>
      <w:r w:rsidR="00D555C3" w:rsidRPr="00A307CC">
        <w:rPr>
          <w:rFonts w:ascii="Arial" w:hAnsi="Arial" w:cs="Arial"/>
          <w:b/>
          <w:bCs/>
          <w:sz w:val="24"/>
          <w:szCs w:val="24"/>
        </w:rPr>
        <w:tab/>
        <w:t>Oppussing av kjellerlokalet vårt</w:t>
      </w:r>
    </w:p>
    <w:p w14:paraId="5314B07F" w14:textId="77777777" w:rsidR="00D555C3" w:rsidRPr="00A307CC" w:rsidRDefault="00D555C3" w:rsidP="00793808">
      <w:pPr>
        <w:rPr>
          <w:rFonts w:ascii="Arial" w:hAnsi="Arial" w:cs="Arial"/>
          <w:b/>
          <w:bCs/>
          <w:sz w:val="24"/>
          <w:szCs w:val="24"/>
        </w:rPr>
      </w:pPr>
    </w:p>
    <w:p w14:paraId="010DC480" w14:textId="35315512" w:rsidR="00D555C3" w:rsidRPr="00A307CC" w:rsidRDefault="00D555C3" w:rsidP="00793808">
      <w:pPr>
        <w:rPr>
          <w:rFonts w:ascii="Arial" w:hAnsi="Arial" w:cs="Arial"/>
          <w:b/>
          <w:bCs/>
          <w:sz w:val="24"/>
          <w:szCs w:val="24"/>
        </w:rPr>
      </w:pPr>
      <w:r w:rsidRPr="00A307CC">
        <w:rPr>
          <w:rFonts w:ascii="Arial" w:hAnsi="Arial" w:cs="Arial"/>
          <w:b/>
          <w:bCs/>
          <w:sz w:val="24"/>
          <w:szCs w:val="24"/>
        </w:rPr>
        <w:t>Saksframlegg</w:t>
      </w:r>
    </w:p>
    <w:p w14:paraId="2EAFA3D3" w14:textId="566DE0D9" w:rsidR="00D555C3" w:rsidRDefault="00B33F23" w:rsidP="0079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har vært planlagt oppussing av «klatrerommet» en stund.</w:t>
      </w:r>
      <w:r w:rsidR="008312ED">
        <w:rPr>
          <w:rFonts w:ascii="Arial" w:hAnsi="Arial" w:cs="Arial"/>
          <w:sz w:val="24"/>
          <w:szCs w:val="24"/>
        </w:rPr>
        <w:t xml:space="preserve"> </w:t>
      </w:r>
      <w:r w:rsidR="003C2D03">
        <w:rPr>
          <w:rFonts w:ascii="Arial" w:hAnsi="Arial" w:cs="Arial"/>
          <w:sz w:val="24"/>
          <w:szCs w:val="24"/>
        </w:rPr>
        <w:t xml:space="preserve">Det </w:t>
      </w:r>
      <w:r w:rsidR="008312ED">
        <w:rPr>
          <w:rFonts w:ascii="Arial" w:hAnsi="Arial" w:cs="Arial"/>
          <w:sz w:val="24"/>
          <w:szCs w:val="24"/>
        </w:rPr>
        <w:t>må bytte</w:t>
      </w:r>
      <w:r w:rsidR="003C2D03">
        <w:rPr>
          <w:rFonts w:ascii="Arial" w:hAnsi="Arial" w:cs="Arial"/>
          <w:sz w:val="24"/>
          <w:szCs w:val="24"/>
        </w:rPr>
        <w:t>s</w:t>
      </w:r>
      <w:r w:rsidR="008312ED">
        <w:rPr>
          <w:rFonts w:ascii="Arial" w:hAnsi="Arial" w:cs="Arial"/>
          <w:sz w:val="24"/>
          <w:szCs w:val="24"/>
        </w:rPr>
        <w:t xml:space="preserve"> lysarmaturer i taket</w:t>
      </w:r>
      <w:r w:rsidR="00CF676C">
        <w:rPr>
          <w:rFonts w:ascii="Arial" w:hAnsi="Arial" w:cs="Arial"/>
          <w:sz w:val="24"/>
          <w:szCs w:val="24"/>
        </w:rPr>
        <w:t>. Men hva ønsker menighetsrådet</w:t>
      </w:r>
      <w:r w:rsidR="0011540A">
        <w:rPr>
          <w:rFonts w:ascii="Arial" w:hAnsi="Arial" w:cs="Arial"/>
          <w:sz w:val="24"/>
          <w:szCs w:val="24"/>
        </w:rPr>
        <w:t xml:space="preserve"> angående bruken av rommene? Og hva må</w:t>
      </w:r>
      <w:r w:rsidR="000B7BB4">
        <w:rPr>
          <w:rFonts w:ascii="Arial" w:hAnsi="Arial" w:cs="Arial"/>
          <w:sz w:val="24"/>
          <w:szCs w:val="24"/>
        </w:rPr>
        <w:t xml:space="preserve"> da</w:t>
      </w:r>
      <w:r w:rsidR="0011540A">
        <w:rPr>
          <w:rFonts w:ascii="Arial" w:hAnsi="Arial" w:cs="Arial"/>
          <w:sz w:val="24"/>
          <w:szCs w:val="24"/>
        </w:rPr>
        <w:t xml:space="preserve"> gjøre</w:t>
      </w:r>
      <w:r w:rsidR="000B7BB4">
        <w:rPr>
          <w:rFonts w:ascii="Arial" w:hAnsi="Arial" w:cs="Arial"/>
          <w:sz w:val="24"/>
          <w:szCs w:val="24"/>
        </w:rPr>
        <w:t>s</w:t>
      </w:r>
      <w:r w:rsidR="00A15BF0">
        <w:rPr>
          <w:rFonts w:ascii="Arial" w:hAnsi="Arial" w:cs="Arial"/>
          <w:sz w:val="24"/>
          <w:szCs w:val="24"/>
        </w:rPr>
        <w:t xml:space="preserve"> for å </w:t>
      </w:r>
      <w:r w:rsidR="00FF78F4">
        <w:rPr>
          <w:rFonts w:ascii="Arial" w:hAnsi="Arial" w:cs="Arial"/>
          <w:sz w:val="24"/>
          <w:szCs w:val="24"/>
        </w:rPr>
        <w:t>tilfredsstille</w:t>
      </w:r>
      <w:r w:rsidR="00A15BF0">
        <w:rPr>
          <w:rFonts w:ascii="Arial" w:hAnsi="Arial" w:cs="Arial"/>
          <w:sz w:val="24"/>
          <w:szCs w:val="24"/>
        </w:rPr>
        <w:t xml:space="preserve"> disse ønskene?</w:t>
      </w:r>
    </w:p>
    <w:p w14:paraId="372011E8" w14:textId="77777777" w:rsidR="00A15BF0" w:rsidRDefault="00A15BF0" w:rsidP="00793808">
      <w:pPr>
        <w:rPr>
          <w:rFonts w:ascii="Arial" w:hAnsi="Arial" w:cs="Arial"/>
          <w:sz w:val="24"/>
          <w:szCs w:val="24"/>
        </w:rPr>
      </w:pPr>
    </w:p>
    <w:p w14:paraId="2BEABD88" w14:textId="77777777" w:rsidR="00D62578" w:rsidRDefault="00D62578" w:rsidP="00D6257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Møtebehandling</w:t>
      </w:r>
    </w:p>
    <w:p w14:paraId="5ECFEFC1" w14:textId="0A559DD7" w:rsidR="0058216F" w:rsidRDefault="0058216F" w:rsidP="00D62578">
      <w:pPr>
        <w:ind w:left="1134" w:hanging="1134"/>
        <w:rPr>
          <w:rFonts w:ascii="Arial" w:hAnsi="Arial" w:cs="Arial"/>
          <w:sz w:val="24"/>
          <w:szCs w:val="24"/>
        </w:rPr>
      </w:pPr>
      <w:r w:rsidRPr="005B6D66">
        <w:rPr>
          <w:rFonts w:ascii="Arial" w:hAnsi="Arial" w:cs="Arial"/>
          <w:sz w:val="24"/>
          <w:szCs w:val="24"/>
        </w:rPr>
        <w:t>Fellesrådet har ansvar for</w:t>
      </w:r>
      <w:r w:rsidR="005B6D66" w:rsidRPr="005B6D66">
        <w:rPr>
          <w:rFonts w:ascii="Arial" w:hAnsi="Arial" w:cs="Arial"/>
          <w:sz w:val="24"/>
          <w:szCs w:val="24"/>
        </w:rPr>
        <w:t xml:space="preserve"> å bytte ut lysarmaturer i taket.</w:t>
      </w:r>
    </w:p>
    <w:p w14:paraId="7F18D6B3" w14:textId="77777777" w:rsidR="00341625" w:rsidRDefault="00844FE1" w:rsidP="00D6257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ønsker et </w:t>
      </w:r>
      <w:r w:rsidR="00BC52C9">
        <w:rPr>
          <w:rFonts w:ascii="Arial" w:hAnsi="Arial" w:cs="Arial"/>
          <w:sz w:val="24"/>
          <w:szCs w:val="24"/>
        </w:rPr>
        <w:t>attraktivt</w:t>
      </w:r>
      <w:r w:rsidR="00F26B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3A80">
        <w:rPr>
          <w:rFonts w:ascii="Arial" w:hAnsi="Arial" w:cs="Arial"/>
          <w:sz w:val="24"/>
          <w:szCs w:val="24"/>
        </w:rPr>
        <w:t>robust</w:t>
      </w:r>
      <w:proofErr w:type="gramEnd"/>
      <w:r w:rsidR="005B3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barne- og ungdomsrom</w:t>
      </w:r>
      <w:r w:rsidR="00BC52C9">
        <w:rPr>
          <w:rFonts w:ascii="Arial" w:hAnsi="Arial" w:cs="Arial"/>
          <w:sz w:val="24"/>
          <w:szCs w:val="24"/>
        </w:rPr>
        <w:t>. Det kom forslag</w:t>
      </w:r>
      <w:r w:rsidR="005B3A80">
        <w:rPr>
          <w:rFonts w:ascii="Arial" w:hAnsi="Arial" w:cs="Arial"/>
          <w:sz w:val="24"/>
          <w:szCs w:val="24"/>
        </w:rPr>
        <w:t xml:space="preserve"> om</w:t>
      </w:r>
    </w:p>
    <w:p w14:paraId="4B3100DB" w14:textId="4BF78D5B" w:rsidR="00341625" w:rsidRDefault="00F26BCB" w:rsidP="00D6257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tilrettelegging for </w:t>
      </w:r>
      <w:r w:rsidR="005B3A80">
        <w:rPr>
          <w:rFonts w:ascii="Arial" w:hAnsi="Arial" w:cs="Arial"/>
          <w:sz w:val="24"/>
          <w:szCs w:val="24"/>
        </w:rPr>
        <w:t xml:space="preserve">band, </w:t>
      </w:r>
      <w:r w:rsidR="00B96D8D">
        <w:rPr>
          <w:rFonts w:ascii="Arial" w:hAnsi="Arial" w:cs="Arial"/>
          <w:sz w:val="24"/>
          <w:szCs w:val="24"/>
        </w:rPr>
        <w:t>brett</w:t>
      </w:r>
      <w:r w:rsidR="005B3A80">
        <w:rPr>
          <w:rFonts w:ascii="Arial" w:hAnsi="Arial" w:cs="Arial"/>
          <w:sz w:val="24"/>
          <w:szCs w:val="24"/>
        </w:rPr>
        <w:t>spill</w:t>
      </w:r>
      <w:r w:rsidR="00B96D8D">
        <w:rPr>
          <w:rFonts w:ascii="Arial" w:hAnsi="Arial" w:cs="Arial"/>
          <w:sz w:val="24"/>
          <w:szCs w:val="24"/>
        </w:rPr>
        <w:t xml:space="preserve">, </w:t>
      </w:r>
      <w:r w:rsidR="00576737">
        <w:rPr>
          <w:rFonts w:ascii="Arial" w:hAnsi="Arial" w:cs="Arial"/>
          <w:sz w:val="24"/>
          <w:szCs w:val="24"/>
        </w:rPr>
        <w:t>Xbox</w:t>
      </w:r>
      <w:r w:rsidR="008E69B7">
        <w:rPr>
          <w:rFonts w:ascii="Arial" w:hAnsi="Arial" w:cs="Arial"/>
          <w:sz w:val="24"/>
          <w:szCs w:val="24"/>
        </w:rPr>
        <w:t xml:space="preserve">/ </w:t>
      </w:r>
      <w:r w:rsidR="00576737">
        <w:rPr>
          <w:rFonts w:ascii="Arial" w:hAnsi="Arial" w:cs="Arial"/>
          <w:sz w:val="24"/>
          <w:szCs w:val="24"/>
        </w:rPr>
        <w:t>PlayStation</w:t>
      </w:r>
      <w:r w:rsidR="003F49D1">
        <w:rPr>
          <w:rFonts w:ascii="Arial" w:hAnsi="Arial" w:cs="Arial"/>
          <w:sz w:val="24"/>
          <w:szCs w:val="24"/>
        </w:rPr>
        <w:t xml:space="preserve">, </w:t>
      </w:r>
      <w:r w:rsidR="00B52252">
        <w:rPr>
          <w:rFonts w:ascii="Arial" w:hAnsi="Arial" w:cs="Arial"/>
          <w:sz w:val="24"/>
          <w:szCs w:val="24"/>
        </w:rPr>
        <w:t>karaoke</w:t>
      </w:r>
      <w:r w:rsidR="003F49D1">
        <w:rPr>
          <w:rFonts w:ascii="Arial" w:hAnsi="Arial" w:cs="Arial"/>
          <w:sz w:val="24"/>
          <w:szCs w:val="24"/>
        </w:rPr>
        <w:t>, bordtennis, biljard</w:t>
      </w:r>
      <w:r w:rsidR="00B52252">
        <w:rPr>
          <w:rFonts w:ascii="Arial" w:hAnsi="Arial" w:cs="Arial"/>
          <w:sz w:val="24"/>
          <w:szCs w:val="24"/>
        </w:rPr>
        <w:t>,</w:t>
      </w:r>
      <w:r w:rsidR="00341625">
        <w:rPr>
          <w:rFonts w:ascii="Arial" w:hAnsi="Arial" w:cs="Arial"/>
          <w:sz w:val="24"/>
          <w:szCs w:val="24"/>
        </w:rPr>
        <w:t xml:space="preserve"> </w:t>
      </w:r>
      <w:r w:rsidR="00B52252">
        <w:rPr>
          <w:rFonts w:ascii="Arial" w:hAnsi="Arial" w:cs="Arial"/>
          <w:sz w:val="24"/>
          <w:szCs w:val="24"/>
        </w:rPr>
        <w:t>en stor</w:t>
      </w:r>
    </w:p>
    <w:p w14:paraId="1B73A8B4" w14:textId="31FAB2AB" w:rsidR="00F3340E" w:rsidRDefault="00B52252" w:rsidP="00D6257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sofa</w:t>
      </w:r>
      <w:r w:rsidR="00AD05E7">
        <w:rPr>
          <w:rFonts w:ascii="Arial" w:hAnsi="Arial" w:cs="Arial"/>
          <w:sz w:val="24"/>
          <w:szCs w:val="24"/>
        </w:rPr>
        <w:t>, lyddemping</w:t>
      </w:r>
      <w:r w:rsidR="003F49D1">
        <w:rPr>
          <w:rFonts w:ascii="Arial" w:hAnsi="Arial" w:cs="Arial"/>
          <w:sz w:val="24"/>
          <w:szCs w:val="24"/>
        </w:rPr>
        <w:t xml:space="preserve"> osv</w:t>
      </w:r>
    </w:p>
    <w:p w14:paraId="6EDE5BB2" w14:textId="35F2DAFE" w:rsidR="00741FF4" w:rsidRPr="00EA7FE1" w:rsidRDefault="00EA7FE1" w:rsidP="00D62578">
      <w:pPr>
        <w:ind w:left="1134" w:hanging="1134"/>
        <w:rPr>
          <w:rFonts w:ascii="Arial" w:hAnsi="Arial" w:cs="Arial"/>
          <w:sz w:val="24"/>
          <w:szCs w:val="24"/>
        </w:rPr>
      </w:pPr>
      <w:r w:rsidRPr="00EA7FE1">
        <w:rPr>
          <w:rFonts w:ascii="Arial" w:hAnsi="Arial" w:cs="Arial"/>
          <w:sz w:val="24"/>
          <w:szCs w:val="24"/>
        </w:rPr>
        <w:t xml:space="preserve">Hva med </w:t>
      </w:r>
      <w:r w:rsidR="00741FF4" w:rsidRPr="00EA7FE1">
        <w:rPr>
          <w:rFonts w:ascii="Arial" w:hAnsi="Arial" w:cs="Arial"/>
          <w:sz w:val="24"/>
          <w:szCs w:val="24"/>
        </w:rPr>
        <w:t xml:space="preserve">å få en interiørarkitekt inn </w:t>
      </w:r>
      <w:r>
        <w:rPr>
          <w:rFonts w:ascii="Arial" w:hAnsi="Arial" w:cs="Arial"/>
          <w:sz w:val="24"/>
          <w:szCs w:val="24"/>
        </w:rPr>
        <w:t>for</w:t>
      </w:r>
      <w:r w:rsidR="00741FF4" w:rsidRPr="00EA7FE1">
        <w:rPr>
          <w:rFonts w:ascii="Arial" w:hAnsi="Arial" w:cs="Arial"/>
          <w:sz w:val="24"/>
          <w:szCs w:val="24"/>
        </w:rPr>
        <w:t xml:space="preserve"> å gi oss tips</w:t>
      </w:r>
      <w:r w:rsidRPr="00EA7FE1">
        <w:rPr>
          <w:rFonts w:ascii="Arial" w:hAnsi="Arial" w:cs="Arial"/>
          <w:sz w:val="24"/>
          <w:szCs w:val="24"/>
        </w:rPr>
        <w:t>?</w:t>
      </w:r>
    </w:p>
    <w:p w14:paraId="6DC43121" w14:textId="47B7BD1A" w:rsidR="00B061C0" w:rsidRPr="005B6D66" w:rsidRDefault="00B061C0" w:rsidP="00D62578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Lindbjørg </w:t>
      </w:r>
      <w:r w:rsidR="0086619B">
        <w:rPr>
          <w:rFonts w:ascii="Arial" w:hAnsi="Arial" w:cs="Arial"/>
          <w:sz w:val="24"/>
          <w:szCs w:val="24"/>
        </w:rPr>
        <w:t>Moi</w:t>
      </w:r>
      <w:r w:rsidR="00A9236F">
        <w:rPr>
          <w:rFonts w:ascii="Arial" w:hAnsi="Arial" w:cs="Arial"/>
          <w:sz w:val="24"/>
          <w:szCs w:val="24"/>
        </w:rPr>
        <w:t xml:space="preserve"> Joensen og V</w:t>
      </w:r>
      <w:r w:rsidR="00A74D8F">
        <w:rPr>
          <w:rFonts w:ascii="Arial" w:hAnsi="Arial" w:cs="Arial"/>
          <w:sz w:val="24"/>
          <w:szCs w:val="24"/>
        </w:rPr>
        <w:t>i</w:t>
      </w:r>
      <w:r w:rsidR="00A9236F">
        <w:rPr>
          <w:rFonts w:ascii="Arial" w:hAnsi="Arial" w:cs="Arial"/>
          <w:sz w:val="24"/>
          <w:szCs w:val="24"/>
        </w:rPr>
        <w:t>gleik Lutnæ</w:t>
      </w:r>
      <w:r w:rsidR="00A74D8F">
        <w:rPr>
          <w:rFonts w:ascii="Arial" w:hAnsi="Arial" w:cs="Arial"/>
          <w:sz w:val="24"/>
          <w:szCs w:val="24"/>
        </w:rPr>
        <w:t xml:space="preserve">s meldte seg til å sitte i en </w:t>
      </w:r>
      <w:r w:rsidR="00576737">
        <w:rPr>
          <w:rFonts w:ascii="Arial" w:hAnsi="Arial" w:cs="Arial"/>
          <w:sz w:val="24"/>
          <w:szCs w:val="24"/>
        </w:rPr>
        <w:t>arbeidsgruppe</w:t>
      </w:r>
      <w:r w:rsidR="00AE107D">
        <w:rPr>
          <w:rFonts w:ascii="Arial" w:hAnsi="Arial" w:cs="Arial"/>
          <w:sz w:val="24"/>
          <w:szCs w:val="24"/>
        </w:rPr>
        <w:t>.</w:t>
      </w:r>
    </w:p>
    <w:p w14:paraId="6775D7F4" w14:textId="77777777" w:rsidR="00D62578" w:rsidRPr="00272DC7" w:rsidRDefault="00D62578" w:rsidP="00D62578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EAABC5" w14:textId="77777777" w:rsidR="00D62578" w:rsidRPr="00E62B09" w:rsidRDefault="00D62578" w:rsidP="00D6257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38D3ED13" w14:textId="77777777" w:rsidR="00D62578" w:rsidRDefault="00D62578" w:rsidP="00D6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Sette ned en arbeidsgruppe bestående av noen fra staben, noen fra menighetsrådet og noen frivillige (?) som kan komme med ønsker/plan.</w:t>
      </w:r>
    </w:p>
    <w:p w14:paraId="6CD58793" w14:textId="77777777" w:rsidR="00D62578" w:rsidRPr="00272DC7" w:rsidRDefault="00D62578" w:rsidP="00D62578">
      <w:pPr>
        <w:ind w:left="1134" w:hanging="1134"/>
        <w:rPr>
          <w:rFonts w:ascii="Arial" w:hAnsi="Arial" w:cs="Arial"/>
          <w:sz w:val="24"/>
          <w:szCs w:val="24"/>
        </w:rPr>
      </w:pPr>
    </w:p>
    <w:p w14:paraId="56BF069D" w14:textId="77777777" w:rsidR="00D62578" w:rsidRPr="00495BAA" w:rsidRDefault="00D62578" w:rsidP="00D62578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14:paraId="5DE8AD8A" w14:textId="4930D42B" w:rsidR="00FC56D9" w:rsidRPr="00272DC7" w:rsidRDefault="00B061C0" w:rsidP="0079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Arbeidsgrupp</w:t>
      </w:r>
      <w:r w:rsidR="00AE107D">
        <w:rPr>
          <w:rFonts w:ascii="Arial" w:hAnsi="Arial" w:cs="Arial"/>
          <w:sz w:val="24"/>
          <w:szCs w:val="24"/>
        </w:rPr>
        <w:t>a bestående av Lindbjørg Moi Joensen</w:t>
      </w:r>
      <w:r w:rsidR="004F358F">
        <w:rPr>
          <w:rFonts w:ascii="Arial" w:hAnsi="Arial" w:cs="Arial"/>
          <w:sz w:val="24"/>
          <w:szCs w:val="24"/>
        </w:rPr>
        <w:t>,</w:t>
      </w:r>
      <w:r w:rsidR="00AE107D">
        <w:rPr>
          <w:rFonts w:ascii="Arial" w:hAnsi="Arial" w:cs="Arial"/>
          <w:sz w:val="24"/>
          <w:szCs w:val="24"/>
        </w:rPr>
        <w:t xml:space="preserve"> </w:t>
      </w:r>
      <w:r w:rsidR="00576737">
        <w:rPr>
          <w:rFonts w:ascii="Arial" w:hAnsi="Arial" w:cs="Arial"/>
          <w:sz w:val="24"/>
          <w:szCs w:val="24"/>
        </w:rPr>
        <w:t>Vigleik</w:t>
      </w:r>
      <w:r w:rsidR="00AE107D">
        <w:rPr>
          <w:rFonts w:ascii="Arial" w:hAnsi="Arial" w:cs="Arial"/>
          <w:sz w:val="24"/>
          <w:szCs w:val="24"/>
        </w:rPr>
        <w:t xml:space="preserve"> Lutnæ</w:t>
      </w:r>
      <w:r w:rsidR="00576737">
        <w:rPr>
          <w:rFonts w:ascii="Arial" w:hAnsi="Arial" w:cs="Arial"/>
          <w:sz w:val="24"/>
          <w:szCs w:val="24"/>
        </w:rPr>
        <w:t>s</w:t>
      </w:r>
      <w:r w:rsidR="004F358F">
        <w:rPr>
          <w:rFonts w:ascii="Arial" w:hAnsi="Arial" w:cs="Arial"/>
          <w:sz w:val="24"/>
          <w:szCs w:val="24"/>
        </w:rPr>
        <w:t xml:space="preserve"> og noen fra staben</w:t>
      </w:r>
      <w:r w:rsidR="005D6087">
        <w:rPr>
          <w:rFonts w:ascii="Arial" w:hAnsi="Arial" w:cs="Arial"/>
          <w:sz w:val="24"/>
          <w:szCs w:val="24"/>
        </w:rPr>
        <w:t xml:space="preserve"> </w:t>
      </w:r>
      <w:r w:rsidR="00602B3F">
        <w:rPr>
          <w:rFonts w:ascii="Arial" w:hAnsi="Arial" w:cs="Arial"/>
          <w:sz w:val="24"/>
          <w:szCs w:val="24"/>
        </w:rPr>
        <w:t xml:space="preserve">lager en </w:t>
      </w:r>
      <w:r w:rsidR="005D6087">
        <w:rPr>
          <w:rFonts w:ascii="Arial" w:hAnsi="Arial" w:cs="Arial"/>
          <w:sz w:val="24"/>
          <w:szCs w:val="24"/>
        </w:rPr>
        <w:t>plan</w:t>
      </w:r>
      <w:r w:rsidR="004A3758">
        <w:rPr>
          <w:rFonts w:ascii="Arial" w:hAnsi="Arial" w:cs="Arial"/>
          <w:sz w:val="24"/>
          <w:szCs w:val="24"/>
        </w:rPr>
        <w:t xml:space="preserve"> over ønsker o</w:t>
      </w:r>
      <w:r w:rsidR="003A16C0">
        <w:rPr>
          <w:rFonts w:ascii="Arial" w:hAnsi="Arial" w:cs="Arial"/>
          <w:sz w:val="24"/>
          <w:szCs w:val="24"/>
        </w:rPr>
        <w:t>g framdrift</w:t>
      </w:r>
      <w:r w:rsidR="00A02587">
        <w:rPr>
          <w:rFonts w:ascii="Arial" w:hAnsi="Arial" w:cs="Arial"/>
          <w:sz w:val="24"/>
          <w:szCs w:val="24"/>
        </w:rPr>
        <w:t>.</w:t>
      </w:r>
    </w:p>
    <w:p w14:paraId="7AADAA3C" w14:textId="77777777" w:rsidR="005A618D" w:rsidRDefault="005A618D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78BE81B" w14:textId="77777777" w:rsidR="00C73AFC" w:rsidRDefault="00C73AFC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627F3A3" w14:textId="77777777" w:rsidR="00913A55" w:rsidRDefault="00913A5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F346B13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E390321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8F8548C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EDDF82C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FEAFEB2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6F6D090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CD58E4F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641586D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8CF872B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BB31DF2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AA10F14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9BBEE8F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549BF39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E2C782F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08228AE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CF3634A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48175CC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FC8A705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AE6AA9E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F930DEB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8C991B4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0D1526F" w14:textId="77777777" w:rsidR="00984F6F" w:rsidRDefault="00984F6F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384A6F3" w14:textId="442F6401" w:rsidR="00813486" w:rsidRDefault="00813486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b/>
          <w:bCs/>
          <w:sz w:val="24"/>
          <w:szCs w:val="24"/>
        </w:rPr>
        <w:t>Sak 0</w:t>
      </w:r>
      <w:r w:rsidR="00FC4A13">
        <w:rPr>
          <w:rFonts w:ascii="Arial" w:hAnsi="Arial" w:cs="Arial"/>
          <w:b/>
          <w:bCs/>
          <w:sz w:val="24"/>
          <w:szCs w:val="24"/>
        </w:rPr>
        <w:t>11</w:t>
      </w:r>
      <w:r w:rsidRPr="00272DC7">
        <w:rPr>
          <w:rFonts w:ascii="Arial" w:hAnsi="Arial" w:cs="Arial"/>
          <w:b/>
          <w:bCs/>
          <w:sz w:val="24"/>
          <w:szCs w:val="24"/>
        </w:rPr>
        <w:t>/2</w:t>
      </w:r>
      <w:r w:rsidR="00FC4A13">
        <w:rPr>
          <w:rFonts w:ascii="Arial" w:hAnsi="Arial" w:cs="Arial"/>
          <w:b/>
          <w:bCs/>
          <w:sz w:val="24"/>
          <w:szCs w:val="24"/>
        </w:rPr>
        <w:t>4</w:t>
      </w:r>
      <w:r w:rsidRPr="00272DC7">
        <w:rPr>
          <w:rFonts w:ascii="Arial" w:hAnsi="Arial" w:cs="Arial"/>
          <w:sz w:val="24"/>
          <w:szCs w:val="24"/>
        </w:rPr>
        <w:tab/>
      </w:r>
      <w:r w:rsidR="007951DA">
        <w:rPr>
          <w:rFonts w:ascii="Arial" w:hAnsi="Arial" w:cs="Arial"/>
          <w:b/>
          <w:bCs/>
          <w:sz w:val="24"/>
          <w:szCs w:val="24"/>
        </w:rPr>
        <w:t xml:space="preserve">Referat og </w:t>
      </w:r>
      <w:r w:rsidR="007E668C">
        <w:rPr>
          <w:rFonts w:ascii="Arial" w:hAnsi="Arial" w:cs="Arial"/>
          <w:b/>
          <w:bCs/>
          <w:sz w:val="24"/>
          <w:szCs w:val="24"/>
        </w:rPr>
        <w:t>o</w:t>
      </w:r>
      <w:r w:rsidRPr="00272DC7">
        <w:rPr>
          <w:rFonts w:ascii="Arial" w:hAnsi="Arial" w:cs="Arial"/>
          <w:b/>
          <w:bCs/>
          <w:sz w:val="24"/>
          <w:szCs w:val="24"/>
        </w:rPr>
        <w:t>rienteringssaker</w:t>
      </w:r>
      <w:r w:rsidR="00D815EB">
        <w:rPr>
          <w:rFonts w:ascii="Arial" w:hAnsi="Arial" w:cs="Arial"/>
          <w:b/>
          <w:bCs/>
          <w:sz w:val="24"/>
          <w:szCs w:val="24"/>
        </w:rPr>
        <w:t xml:space="preserve"> januar 2024</w:t>
      </w:r>
    </w:p>
    <w:p w14:paraId="663E93B1" w14:textId="77777777" w:rsidR="002A3356" w:rsidRDefault="002A3356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B1F97EF" w14:textId="77777777" w:rsidR="003A4991" w:rsidRPr="004874A7" w:rsidRDefault="003A4991" w:rsidP="002A33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5251D7B4" w14:textId="6914FE93" w:rsidR="003A4991" w:rsidRPr="00DF6E1F" w:rsidRDefault="003A4991" w:rsidP="002A33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DF6E1F">
        <w:rPr>
          <w:rFonts w:ascii="Arial" w:hAnsi="Arial" w:cs="Arial"/>
          <w:b/>
          <w:bCs/>
        </w:rPr>
        <w:t>Møtebehandling</w:t>
      </w:r>
      <w:r w:rsidR="00DF6E1F" w:rsidRPr="00DF6E1F">
        <w:rPr>
          <w:rFonts w:ascii="Arial" w:hAnsi="Arial" w:cs="Arial"/>
          <w:b/>
          <w:bCs/>
        </w:rPr>
        <w:t>:</w:t>
      </w:r>
    </w:p>
    <w:p w14:paraId="19D2D4E1" w14:textId="3820D717" w:rsidR="00A709E2" w:rsidRPr="005D6AFF" w:rsidRDefault="00A709E2" w:rsidP="00A709E2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 er det tid for rapport til SSB. Staben henter inn og teller alt fra for eksempel antall til stede på gudstjenester til antall arrangement vi har hatt for skolene.</w:t>
      </w:r>
      <w:r w:rsidR="009762C2">
        <w:rPr>
          <w:rFonts w:ascii="Arial" w:hAnsi="Arial" w:cs="Arial"/>
          <w:sz w:val="24"/>
          <w:szCs w:val="24"/>
        </w:rPr>
        <w:t xml:space="preserve"> Tallene tas med til strategisamlingen.</w:t>
      </w:r>
    </w:p>
    <w:p w14:paraId="4E03A65B" w14:textId="77777777" w:rsidR="00260CDA" w:rsidRPr="00260CDA" w:rsidRDefault="00813486" w:rsidP="0081348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Kirka Vår – program for menighetsråd og stab</w:t>
      </w:r>
      <w:r w:rsidR="005E7593">
        <w:rPr>
          <w:rFonts w:ascii="Arial" w:hAnsi="Arial" w:cs="Arial"/>
          <w:sz w:val="24"/>
          <w:szCs w:val="24"/>
        </w:rPr>
        <w:t xml:space="preserve">. Staben skal etter hvert </w:t>
      </w:r>
      <w:r w:rsidR="00C6627E">
        <w:rPr>
          <w:rFonts w:ascii="Arial" w:hAnsi="Arial" w:cs="Arial"/>
          <w:sz w:val="24"/>
          <w:szCs w:val="24"/>
        </w:rPr>
        <w:t>få opplæring av programmet.</w:t>
      </w:r>
    </w:p>
    <w:p w14:paraId="43F8DAE3" w14:textId="445E8617" w:rsidR="00475627" w:rsidRPr="003D095C" w:rsidRDefault="00AE40E8" w:rsidP="0081348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Sognepreste</w:t>
      </w:r>
      <w:r w:rsidR="007A2382">
        <w:rPr>
          <w:rFonts w:ascii="Arial" w:hAnsi="Arial" w:cs="Arial"/>
          <w:sz w:val="24"/>
          <w:szCs w:val="24"/>
        </w:rPr>
        <w:t xml:space="preserve">n ønsker at det startes opp et </w:t>
      </w:r>
      <w:r w:rsidR="00372DA7">
        <w:rPr>
          <w:rFonts w:ascii="Arial" w:hAnsi="Arial" w:cs="Arial"/>
          <w:sz w:val="24"/>
          <w:szCs w:val="24"/>
        </w:rPr>
        <w:t>arbeid</w:t>
      </w:r>
      <w:r w:rsidR="007A2382">
        <w:rPr>
          <w:rFonts w:ascii="Arial" w:hAnsi="Arial" w:cs="Arial"/>
          <w:sz w:val="24"/>
          <w:szCs w:val="24"/>
        </w:rPr>
        <w:t xml:space="preserve"> for å anskaffe Påskelys</w:t>
      </w:r>
      <w:r w:rsidR="0040383C">
        <w:rPr>
          <w:rFonts w:ascii="Arial" w:hAnsi="Arial" w:cs="Arial"/>
          <w:sz w:val="24"/>
          <w:szCs w:val="24"/>
        </w:rPr>
        <w:t xml:space="preserve">et som liturgisk inventar i Jeløy </w:t>
      </w:r>
      <w:r w:rsidR="00C82E7D">
        <w:rPr>
          <w:rFonts w:ascii="Arial" w:hAnsi="Arial" w:cs="Arial"/>
          <w:sz w:val="24"/>
          <w:szCs w:val="24"/>
        </w:rPr>
        <w:t>kirke. Tas med til gudstjenesteutvalget.</w:t>
      </w:r>
    </w:p>
    <w:p w14:paraId="786F2DEB" w14:textId="185D2E08" w:rsidR="007C5861" w:rsidRPr="007C5861" w:rsidRDefault="007C5861" w:rsidP="007C5861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Ble utsatt:</w:t>
      </w:r>
    </w:p>
    <w:p w14:paraId="2473C064" w14:textId="5EE1A495" w:rsidR="00131692" w:rsidRPr="006D42FD" w:rsidRDefault="00131692" w:rsidP="00131692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Menighetsrådet inviterer kantor, diakon og menighetspedagog til hvert sitt rådsmøte hvor de kan orientere om hva de jobber med og det er anledning for rådet til å stille spørsmål.</w:t>
      </w:r>
      <w:r>
        <w:rPr>
          <w:rFonts w:ascii="Arial" w:hAnsi="Arial" w:cs="Arial"/>
          <w:sz w:val="24"/>
          <w:szCs w:val="24"/>
        </w:rPr>
        <w:t xml:space="preserve"> Denne gangen er det sognepresten som skal presentere seg.</w:t>
      </w:r>
    </w:p>
    <w:p w14:paraId="6E4D0415" w14:textId="211DAE0F" w:rsidR="00131692" w:rsidRPr="00475627" w:rsidRDefault="00131692" w:rsidP="00131692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Pr="00372DA7">
        <w:rPr>
          <w:rFonts w:ascii="Arial" w:hAnsi="Arial" w:cs="Arial"/>
          <w:sz w:val="24"/>
          <w:szCs w:val="24"/>
        </w:rPr>
        <w:t xml:space="preserve">skal </w:t>
      </w:r>
      <w:r>
        <w:rPr>
          <w:rFonts w:ascii="Arial" w:hAnsi="Arial" w:cs="Arial"/>
          <w:sz w:val="24"/>
          <w:szCs w:val="24"/>
        </w:rPr>
        <w:t xml:space="preserve">få et tilbud på lyssetting av parkeringsplass og glassmaleriet. </w:t>
      </w:r>
    </w:p>
    <w:p w14:paraId="07A88AC8" w14:textId="1BA296E9" w:rsidR="00131692" w:rsidRPr="00A709E2" w:rsidRDefault="00131692" w:rsidP="00131692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79B77336" w14:textId="77777777" w:rsidR="003C530C" w:rsidRDefault="003C530C" w:rsidP="003C53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8081DA3" w14:textId="77777777" w:rsidR="003D095C" w:rsidRDefault="003D095C" w:rsidP="003D095C">
      <w:pPr>
        <w:rPr>
          <w:rFonts w:ascii="Arial" w:hAnsi="Arial" w:cs="Arial"/>
          <w:b/>
          <w:bCs/>
          <w:sz w:val="24"/>
          <w:szCs w:val="24"/>
        </w:rPr>
      </w:pPr>
    </w:p>
    <w:p w14:paraId="20070E8B" w14:textId="77777777" w:rsidR="003D095C" w:rsidRDefault="003D095C" w:rsidP="003D095C">
      <w:pPr>
        <w:rPr>
          <w:rFonts w:ascii="Arial" w:hAnsi="Arial" w:cs="Arial"/>
          <w:b/>
          <w:bCs/>
          <w:sz w:val="24"/>
          <w:szCs w:val="24"/>
        </w:rPr>
      </w:pPr>
    </w:p>
    <w:p w14:paraId="59721281" w14:textId="4CAEDC20" w:rsidR="00621CB6" w:rsidRDefault="00621CB6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</w:p>
    <w:p w14:paraId="4A4EE188" w14:textId="0518D1DB" w:rsidR="00621CB6" w:rsidRPr="00F1691E" w:rsidRDefault="00621CB6" w:rsidP="00621CB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91E">
        <w:rPr>
          <w:rFonts w:ascii="Arial" w:hAnsi="Arial" w:cs="Arial"/>
          <w:sz w:val="24"/>
          <w:szCs w:val="24"/>
        </w:rPr>
        <w:t>Menighetsrådet må presenteres</w:t>
      </w:r>
      <w:r w:rsidR="005B43E8" w:rsidRPr="00F1691E">
        <w:rPr>
          <w:rFonts w:ascii="Arial" w:hAnsi="Arial" w:cs="Arial"/>
          <w:sz w:val="24"/>
          <w:szCs w:val="24"/>
        </w:rPr>
        <w:t xml:space="preserve"> på en gudstjeneste. D</w:t>
      </w:r>
      <w:r w:rsidR="00060D7F">
        <w:rPr>
          <w:rFonts w:ascii="Arial" w:hAnsi="Arial" w:cs="Arial"/>
          <w:sz w:val="24"/>
          <w:szCs w:val="24"/>
        </w:rPr>
        <w:t>ato ble fastsatt til</w:t>
      </w:r>
      <w:r w:rsidR="005B43E8" w:rsidRPr="00F1691E">
        <w:rPr>
          <w:rFonts w:ascii="Arial" w:hAnsi="Arial" w:cs="Arial"/>
          <w:sz w:val="24"/>
          <w:szCs w:val="24"/>
        </w:rPr>
        <w:t xml:space="preserve"> </w:t>
      </w:r>
      <w:r w:rsidR="00C43E30" w:rsidRPr="00111166">
        <w:rPr>
          <w:rFonts w:ascii="Arial" w:hAnsi="Arial" w:cs="Arial"/>
          <w:b/>
          <w:bCs/>
          <w:sz w:val="24"/>
          <w:szCs w:val="24"/>
        </w:rPr>
        <w:t>28.</w:t>
      </w:r>
      <w:r w:rsidR="006D78E7" w:rsidRPr="00111166">
        <w:rPr>
          <w:rFonts w:ascii="Arial" w:hAnsi="Arial" w:cs="Arial"/>
          <w:b/>
          <w:bCs/>
          <w:sz w:val="24"/>
          <w:szCs w:val="24"/>
        </w:rPr>
        <w:t xml:space="preserve"> </w:t>
      </w:r>
      <w:r w:rsidR="00C43E30" w:rsidRPr="00111166">
        <w:rPr>
          <w:rFonts w:ascii="Arial" w:hAnsi="Arial" w:cs="Arial"/>
          <w:b/>
          <w:bCs/>
          <w:sz w:val="24"/>
          <w:szCs w:val="24"/>
        </w:rPr>
        <w:t>januar</w:t>
      </w:r>
      <w:r w:rsidR="00C43E30" w:rsidRPr="00F1691E">
        <w:rPr>
          <w:rFonts w:ascii="Arial" w:hAnsi="Arial" w:cs="Arial"/>
          <w:sz w:val="24"/>
          <w:szCs w:val="24"/>
        </w:rPr>
        <w:t>.</w:t>
      </w:r>
    </w:p>
    <w:p w14:paraId="402A0F4A" w14:textId="0E91B23C" w:rsidR="00C43E30" w:rsidRPr="00F1691E" w:rsidRDefault="00C43E30" w:rsidP="00621CB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91E">
        <w:rPr>
          <w:rFonts w:ascii="Arial" w:hAnsi="Arial" w:cs="Arial"/>
          <w:sz w:val="24"/>
          <w:szCs w:val="24"/>
        </w:rPr>
        <w:t>Menigheten fyller 60 år i år</w:t>
      </w:r>
      <w:r w:rsidR="00161546">
        <w:rPr>
          <w:rFonts w:ascii="Arial" w:hAnsi="Arial" w:cs="Arial"/>
          <w:sz w:val="24"/>
          <w:szCs w:val="24"/>
        </w:rPr>
        <w:t xml:space="preserve"> og k</w:t>
      </w:r>
      <w:r w:rsidR="00746345" w:rsidRPr="00F1691E">
        <w:rPr>
          <w:rFonts w:ascii="Arial" w:hAnsi="Arial" w:cs="Arial"/>
          <w:sz w:val="24"/>
          <w:szCs w:val="24"/>
        </w:rPr>
        <w:t>irkebygget er 50 år i 2025</w:t>
      </w:r>
      <w:r w:rsidR="006D78E7" w:rsidRPr="00F1691E">
        <w:rPr>
          <w:rFonts w:ascii="Arial" w:hAnsi="Arial" w:cs="Arial"/>
          <w:sz w:val="24"/>
          <w:szCs w:val="24"/>
        </w:rPr>
        <w:t>. Staben k</w:t>
      </w:r>
      <w:r w:rsidR="00EC15AB" w:rsidRPr="00F1691E">
        <w:rPr>
          <w:rFonts w:ascii="Arial" w:hAnsi="Arial" w:cs="Arial"/>
          <w:sz w:val="24"/>
          <w:szCs w:val="24"/>
        </w:rPr>
        <w:t>ommer med forslag til hvordan dette kan markeres.</w:t>
      </w:r>
    </w:p>
    <w:p w14:paraId="3D1E6A56" w14:textId="77777777" w:rsidR="00FE48DA" w:rsidRPr="00FE48DA" w:rsidRDefault="00FA33F6" w:rsidP="006D5E5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8DA">
        <w:rPr>
          <w:rFonts w:ascii="Arial" w:hAnsi="Arial" w:cs="Arial"/>
          <w:sz w:val="24"/>
          <w:szCs w:val="24"/>
        </w:rPr>
        <w:t>Hvis vi skal ha temakvelder</w:t>
      </w:r>
      <w:r w:rsidR="00D728F9" w:rsidRPr="00FE48DA">
        <w:rPr>
          <w:rFonts w:ascii="Arial" w:hAnsi="Arial" w:cs="Arial"/>
          <w:sz w:val="24"/>
          <w:szCs w:val="24"/>
        </w:rPr>
        <w:t>,</w:t>
      </w:r>
      <w:r w:rsidRPr="00FE48DA">
        <w:rPr>
          <w:rFonts w:ascii="Arial" w:hAnsi="Arial" w:cs="Arial"/>
          <w:sz w:val="24"/>
          <w:szCs w:val="24"/>
        </w:rPr>
        <w:t xml:space="preserve"> bør vi samarbeide med menighetene rundt oss </w:t>
      </w:r>
      <w:r w:rsidR="0000550E" w:rsidRPr="00FE48DA">
        <w:rPr>
          <w:rFonts w:ascii="Arial" w:hAnsi="Arial" w:cs="Arial"/>
          <w:sz w:val="24"/>
          <w:szCs w:val="24"/>
        </w:rPr>
        <w:t>slik at vi unngår</w:t>
      </w:r>
      <w:r w:rsidR="00F1691E" w:rsidRPr="00FE48DA">
        <w:rPr>
          <w:rFonts w:ascii="Arial" w:hAnsi="Arial" w:cs="Arial"/>
          <w:sz w:val="24"/>
          <w:szCs w:val="24"/>
        </w:rPr>
        <w:t xml:space="preserve"> å legge det samtidig med andres arrangement.</w:t>
      </w:r>
      <w:r w:rsidR="005D2C6F" w:rsidRPr="00FE48DA">
        <w:rPr>
          <w:rFonts w:ascii="Arial" w:hAnsi="Arial" w:cs="Arial"/>
          <w:sz w:val="24"/>
          <w:szCs w:val="24"/>
        </w:rPr>
        <w:t xml:space="preserve"> </w:t>
      </w:r>
      <w:r w:rsidR="00FE48DA" w:rsidRPr="00FE48DA">
        <w:rPr>
          <w:rFonts w:ascii="Arial" w:hAnsi="Arial" w:cs="Arial"/>
          <w:sz w:val="24"/>
          <w:szCs w:val="24"/>
        </w:rPr>
        <w:t>Metodistkirken, Kulturkirken i Son, Moss Kirkeakademi og Moss/Arena samordner sine arrangementer og bruker i hovedsak tirsdager til denne typen arrangementer.</w:t>
      </w:r>
    </w:p>
    <w:p w14:paraId="070032E0" w14:textId="187E375B" w:rsidR="00057DE2" w:rsidRPr="00FE48DA" w:rsidRDefault="00057DE2" w:rsidP="006D5E5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8DA">
        <w:rPr>
          <w:rFonts w:ascii="Arial" w:hAnsi="Arial" w:cs="Arial"/>
          <w:sz w:val="24"/>
          <w:szCs w:val="24"/>
        </w:rPr>
        <w:t>Petter foreslo</w:t>
      </w:r>
      <w:r w:rsidR="00724EED" w:rsidRPr="00FE48DA">
        <w:rPr>
          <w:rFonts w:ascii="Arial" w:hAnsi="Arial" w:cs="Arial"/>
          <w:sz w:val="24"/>
          <w:szCs w:val="24"/>
        </w:rPr>
        <w:t xml:space="preserve"> årsmøte </w:t>
      </w:r>
      <w:r w:rsidR="00724EED" w:rsidRPr="00FE48DA">
        <w:rPr>
          <w:rFonts w:ascii="Arial" w:hAnsi="Arial" w:cs="Arial"/>
          <w:b/>
          <w:bCs/>
          <w:sz w:val="24"/>
          <w:szCs w:val="24"/>
        </w:rPr>
        <w:t>20. mars</w:t>
      </w:r>
      <w:r w:rsidR="00724EED" w:rsidRPr="00FE48DA">
        <w:rPr>
          <w:rFonts w:ascii="Arial" w:hAnsi="Arial" w:cs="Arial"/>
          <w:sz w:val="24"/>
          <w:szCs w:val="24"/>
        </w:rPr>
        <w:t>.</w:t>
      </w:r>
    </w:p>
    <w:p w14:paraId="1E6D9CFD" w14:textId="77777777" w:rsidR="00D34FFA" w:rsidRPr="00724EED" w:rsidRDefault="00D34FFA" w:rsidP="00C163AA">
      <w:pPr>
        <w:pStyle w:val="Listeavsnitt"/>
        <w:rPr>
          <w:rFonts w:ascii="Arial" w:hAnsi="Arial" w:cs="Arial"/>
          <w:sz w:val="24"/>
          <w:szCs w:val="24"/>
        </w:rPr>
      </w:pPr>
    </w:p>
    <w:p w14:paraId="615E1FCB" w14:textId="77777777" w:rsidR="00913A55" w:rsidRDefault="00913A5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B43C1B9" w14:textId="77777777" w:rsidR="00913A55" w:rsidRDefault="00913A5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AD92C7D" w14:textId="77777777" w:rsidR="007B3B7F" w:rsidRPr="00272DC7" w:rsidRDefault="007B3B7F" w:rsidP="00B44E78">
      <w:pPr>
        <w:rPr>
          <w:rFonts w:ascii="Arial" w:hAnsi="Arial" w:cs="Arial"/>
          <w:b/>
          <w:bCs/>
          <w:sz w:val="24"/>
          <w:szCs w:val="24"/>
        </w:rPr>
      </w:pPr>
    </w:p>
    <w:p w14:paraId="117FD523" w14:textId="5A7964D1" w:rsidR="64F94958" w:rsidRPr="00272DC7" w:rsidRDefault="64F94958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4FD93D38" w14:textId="09130AD6" w:rsidR="00477F74" w:rsidRDefault="003E2AD2" w:rsidP="00E1751B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</w:t>
      </w:r>
      <w:r w:rsidR="00477F74">
        <w:rPr>
          <w:rFonts w:ascii="Arial" w:hAnsi="Arial" w:cs="Arial"/>
          <w:sz w:val="24"/>
          <w:szCs w:val="24"/>
        </w:rPr>
        <w:t xml:space="preserve"> 22.</w:t>
      </w:r>
      <w:r w:rsidR="00DF6E1F">
        <w:rPr>
          <w:rFonts w:ascii="Arial" w:hAnsi="Arial" w:cs="Arial"/>
          <w:sz w:val="24"/>
          <w:szCs w:val="24"/>
        </w:rPr>
        <w:t>01</w:t>
      </w:r>
      <w:r w:rsidR="00477F74">
        <w:rPr>
          <w:rFonts w:ascii="Arial" w:hAnsi="Arial" w:cs="Arial"/>
          <w:sz w:val="24"/>
          <w:szCs w:val="24"/>
        </w:rPr>
        <w:t>.24</w:t>
      </w:r>
    </w:p>
    <w:p w14:paraId="196D0115" w14:textId="77777777" w:rsidR="007A639C" w:rsidRDefault="007A639C" w:rsidP="00E1751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88B1A96" w14:textId="77777777" w:rsidR="007A639C" w:rsidRPr="00CA50D7" w:rsidRDefault="007A639C" w:rsidP="007A63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50D7">
        <w:rPr>
          <w:rFonts w:ascii="Arial" w:hAnsi="Arial" w:cs="Arial"/>
        </w:rPr>
        <w:t>For Jeløy menighetsråd </w:t>
      </w:r>
    </w:p>
    <w:p w14:paraId="50186418" w14:textId="77777777" w:rsidR="00304D7B" w:rsidRDefault="00304D7B" w:rsidP="00CA50D7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C133EFF" w14:textId="3DE688BC" w:rsidR="00CA50D7" w:rsidRDefault="00CA50D7" w:rsidP="00CA50D7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Dorthe S. Sandnes</w:t>
      </w:r>
      <w:r w:rsidRPr="00272DC7">
        <w:rPr>
          <w:rFonts w:ascii="Arial" w:hAnsi="Arial" w:cs="Arial"/>
          <w:sz w:val="24"/>
          <w:szCs w:val="24"/>
        </w:rPr>
        <w:t xml:space="preserve">  </w:t>
      </w:r>
    </w:p>
    <w:p w14:paraId="3014D018" w14:textId="57BDACD6" w:rsidR="007A639C" w:rsidRPr="00CA50D7" w:rsidRDefault="007A639C" w:rsidP="007A63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50D7">
        <w:rPr>
          <w:rFonts w:ascii="Arial" w:hAnsi="Arial" w:cs="Arial"/>
        </w:rPr>
        <w:t>Saksbehandler </w:t>
      </w:r>
    </w:p>
    <w:p w14:paraId="48EAB180" w14:textId="180BD813" w:rsidR="004C0E93" w:rsidRPr="00272DC7" w:rsidRDefault="005A4A43" w:rsidP="00E1751B">
      <w:pPr>
        <w:spacing w:line="220" w:lineRule="atLeast"/>
        <w:rPr>
          <w:rFonts w:ascii="Arial" w:hAnsi="Arial" w:cs="Arial"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 xml:space="preserve">   </w:t>
      </w:r>
    </w:p>
    <w:sectPr w:rsidR="004C0E93" w:rsidRPr="00272DC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297D" w14:textId="77777777" w:rsidR="00E6262A" w:rsidRDefault="00E6262A" w:rsidP="00E1751B">
      <w:r>
        <w:separator/>
      </w:r>
    </w:p>
  </w:endnote>
  <w:endnote w:type="continuationSeparator" w:id="0">
    <w:p w14:paraId="353E7993" w14:textId="77777777" w:rsidR="00E6262A" w:rsidRDefault="00E6262A" w:rsidP="00E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18D" w14:textId="77777777" w:rsidR="00E1751B" w:rsidRDefault="00E1751B" w:rsidP="00E1751B">
    <w:pPr>
      <w:pStyle w:val="Bunntekst"/>
    </w:pPr>
  </w:p>
  <w:tbl>
    <w:tblPr>
      <w:tblW w:w="9072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  <w:gridCol w:w="2127"/>
    </w:tblGrid>
    <w:tr w:rsidR="00E1751B" w14:paraId="58E50ADB" w14:textId="77777777" w:rsidTr="001846FB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E4B2C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D68E82" w14:textId="3B8B9D24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25DB8F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E-post/Internett: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4B79E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Bankkonto / Org.nr.:</w:t>
          </w:r>
        </w:p>
      </w:tc>
    </w:tr>
    <w:tr w:rsidR="00E1751B" w14:paraId="524C2800" w14:textId="77777777" w:rsidTr="001846FB">
      <w:trPr>
        <w:cantSplit/>
      </w:trPr>
      <w:tc>
        <w:tcPr>
          <w:tcW w:w="2551" w:type="dxa"/>
        </w:tcPr>
        <w:p w14:paraId="65DE57F6" w14:textId="77777777" w:rsidR="00E1751B" w:rsidRPr="008028C5" w:rsidRDefault="0028464B" w:rsidP="0028464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Per Sivles vei 3a</w:t>
          </w:r>
        </w:p>
      </w:tc>
      <w:tc>
        <w:tcPr>
          <w:tcW w:w="1985" w:type="dxa"/>
        </w:tcPr>
        <w:p w14:paraId="1DE1617E" w14:textId="3B37D8A6" w:rsidR="00E1751B" w:rsidRPr="008028C5" w:rsidRDefault="0028464B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9</w:t>
          </w:r>
          <w:r w:rsidR="00136B6D" w:rsidRPr="008028C5">
            <w:rPr>
              <w:rFonts w:ascii="Arial" w:hAnsi="Arial" w:cs="Arial"/>
              <w:sz w:val="16"/>
              <w:szCs w:val="16"/>
            </w:rPr>
            <w:t>74 33 039</w:t>
          </w:r>
        </w:p>
      </w:tc>
      <w:tc>
        <w:tcPr>
          <w:tcW w:w="2409" w:type="dxa"/>
        </w:tcPr>
        <w:p w14:paraId="6A65F28A" w14:textId="11D62029" w:rsidR="00E1751B" w:rsidRPr="008028C5" w:rsidRDefault="00136B6D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d</w:t>
          </w:r>
          <w:r w:rsidR="003B33BB" w:rsidRPr="008028C5">
            <w:rPr>
              <w:rFonts w:ascii="Arial" w:hAnsi="Arial" w:cs="Arial"/>
              <w:sz w:val="16"/>
              <w:szCs w:val="16"/>
            </w:rPr>
            <w:t>orthe.stokstad</w:t>
          </w:r>
          <w:r w:rsidRPr="008028C5">
            <w:rPr>
              <w:rFonts w:ascii="Arial" w:hAnsi="Arial" w:cs="Arial"/>
              <w:sz w:val="16"/>
              <w:szCs w:val="16"/>
            </w:rPr>
            <w:t>.sandnes</w:t>
          </w:r>
          <w:r w:rsidR="0028464B" w:rsidRPr="008028C5">
            <w:rPr>
              <w:rFonts w:ascii="Arial" w:hAnsi="Arial" w:cs="Arial"/>
              <w:sz w:val="16"/>
              <w:szCs w:val="16"/>
            </w:rPr>
            <w:t>@</w:t>
          </w:r>
          <w:r w:rsidR="00A364A1" w:rsidRPr="008028C5">
            <w:rPr>
              <w:rFonts w:ascii="Arial" w:hAnsi="Arial" w:cs="Arial"/>
              <w:sz w:val="16"/>
              <w:szCs w:val="16"/>
            </w:rPr>
            <w:t>kirkenimoss</w:t>
          </w:r>
          <w:r w:rsidR="0028464B" w:rsidRPr="008028C5">
            <w:rPr>
              <w:rFonts w:ascii="Arial" w:hAnsi="Arial" w:cs="Arial"/>
              <w:sz w:val="16"/>
              <w:szCs w:val="16"/>
            </w:rPr>
            <w:t>.no</w:t>
          </w:r>
        </w:p>
      </w:tc>
      <w:tc>
        <w:tcPr>
          <w:tcW w:w="2127" w:type="dxa"/>
        </w:tcPr>
        <w:p w14:paraId="64169B2E" w14:textId="77777777" w:rsidR="00E1751B" w:rsidRPr="008028C5" w:rsidRDefault="00E1751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  <w:tr w:rsidR="00E1751B" w14:paraId="3F904E84" w14:textId="77777777" w:rsidTr="001846FB">
      <w:trPr>
        <w:cantSplit/>
      </w:trPr>
      <w:tc>
        <w:tcPr>
          <w:tcW w:w="2551" w:type="dxa"/>
        </w:tcPr>
        <w:p w14:paraId="4EA75E3E" w14:textId="77777777" w:rsidR="00E1751B" w:rsidRPr="008028C5" w:rsidRDefault="0028464B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1511 Moss</w:t>
          </w:r>
        </w:p>
      </w:tc>
      <w:tc>
        <w:tcPr>
          <w:tcW w:w="1985" w:type="dxa"/>
        </w:tcPr>
        <w:p w14:paraId="05D74CFD" w14:textId="77777777" w:rsidR="00E1751B" w:rsidRPr="008028C5" w:rsidRDefault="00E1751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9" w:type="dxa"/>
        </w:tcPr>
        <w:p w14:paraId="2FB13EEF" w14:textId="77777777" w:rsidR="00E1751B" w:rsidRPr="008028C5" w:rsidRDefault="0028464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www.kirken.no/jeloy</w:t>
          </w:r>
        </w:p>
      </w:tc>
      <w:tc>
        <w:tcPr>
          <w:tcW w:w="2127" w:type="dxa"/>
        </w:tcPr>
        <w:p w14:paraId="3DC81311" w14:textId="77777777" w:rsidR="00E1751B" w:rsidRPr="008028C5" w:rsidRDefault="00A364A1" w:rsidP="0028464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 xml:space="preserve"> Org.nr.</w:t>
          </w:r>
          <w:r w:rsidR="0028464B" w:rsidRPr="008028C5">
            <w:rPr>
              <w:rFonts w:ascii="Arial" w:hAnsi="Arial" w:cs="Arial"/>
              <w:sz w:val="16"/>
              <w:szCs w:val="16"/>
            </w:rPr>
            <w:t>973447025</w:t>
          </w:r>
        </w:p>
      </w:tc>
    </w:tr>
  </w:tbl>
  <w:p w14:paraId="1E20E18A" w14:textId="77777777" w:rsidR="00E1751B" w:rsidRDefault="00E175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746A" w14:textId="77777777" w:rsidR="00E6262A" w:rsidRDefault="00E6262A" w:rsidP="00E1751B">
      <w:r>
        <w:separator/>
      </w:r>
    </w:p>
  </w:footnote>
  <w:footnote w:type="continuationSeparator" w:id="0">
    <w:p w14:paraId="6FD17255" w14:textId="77777777" w:rsidR="00E6262A" w:rsidRDefault="00E6262A" w:rsidP="00E1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E1751B" w14:paraId="570C575E" w14:textId="77777777" w:rsidTr="001846FB">
      <w:trPr>
        <w:trHeight w:val="739"/>
      </w:trPr>
      <w:tc>
        <w:tcPr>
          <w:tcW w:w="709" w:type="dxa"/>
          <w:hideMark/>
        </w:tcPr>
        <w:p w14:paraId="29AF7D74" w14:textId="77777777" w:rsidR="00E1751B" w:rsidRDefault="00E1751B" w:rsidP="001846FB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4C6C9E63" w14:textId="1421F5D3" w:rsidR="00E1751B" w:rsidRDefault="005A4A43" w:rsidP="001846FB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7728" behindDoc="0" locked="0" layoutInCell="1" allowOverlap="1" wp14:anchorId="1B309E59" wp14:editId="73AECE0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E1751B" w14:paraId="22FFFE92" w14:textId="77777777" w:rsidTr="001846FB">
            <w:tc>
              <w:tcPr>
                <w:tcW w:w="8355" w:type="dxa"/>
                <w:hideMark/>
              </w:tcPr>
              <w:p w14:paraId="7E050E3C" w14:textId="77777777" w:rsidR="00E1751B" w:rsidRPr="001C5C4A" w:rsidRDefault="00E1751B" w:rsidP="001846FB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E1751B" w14:paraId="1900D404" w14:textId="77777777" w:rsidTr="001846FB">
            <w:tc>
              <w:tcPr>
                <w:tcW w:w="8355" w:type="dxa"/>
                <w:hideMark/>
              </w:tcPr>
              <w:p w14:paraId="51D5FABC" w14:textId="77777777" w:rsidR="00E1751B" w:rsidRPr="001C5C4A" w:rsidRDefault="00B42F6A" w:rsidP="001846FB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Jeløy menighetsråd</w:t>
                </w:r>
              </w:p>
            </w:tc>
          </w:tr>
        </w:tbl>
        <w:p w14:paraId="4FD26F80" w14:textId="77777777" w:rsidR="00E1751B" w:rsidRDefault="00E1751B" w:rsidP="001846FB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0F809123" w14:textId="77777777" w:rsidR="001846FB" w:rsidRPr="00E1751B" w:rsidRDefault="001846FB" w:rsidP="00E175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0E0B"/>
    <w:multiLevelType w:val="hybridMultilevel"/>
    <w:tmpl w:val="7988B1D8"/>
    <w:lvl w:ilvl="0" w:tplc="54442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E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E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A9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09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8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B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EA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1835"/>
    <w:multiLevelType w:val="hybridMultilevel"/>
    <w:tmpl w:val="AFB669D2"/>
    <w:lvl w:ilvl="0" w:tplc="251872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880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A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26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A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2B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81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D2C5"/>
    <w:multiLevelType w:val="hybridMultilevel"/>
    <w:tmpl w:val="4F12B3A8"/>
    <w:lvl w:ilvl="0" w:tplc="A79E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C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AA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4A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8F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CF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1C49"/>
    <w:multiLevelType w:val="hybridMultilevel"/>
    <w:tmpl w:val="014E8CAE"/>
    <w:lvl w:ilvl="0" w:tplc="533EC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64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6A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E6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E3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C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9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02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A252"/>
    <w:multiLevelType w:val="hybridMultilevel"/>
    <w:tmpl w:val="42B81E8C"/>
    <w:lvl w:ilvl="0" w:tplc="6B74A0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36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2E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7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C5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63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3C2F"/>
    <w:multiLevelType w:val="hybridMultilevel"/>
    <w:tmpl w:val="6EA4F26C"/>
    <w:lvl w:ilvl="0" w:tplc="9C0C1B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1E6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C0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4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8B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AB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9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85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CEEA0"/>
    <w:multiLevelType w:val="hybridMultilevel"/>
    <w:tmpl w:val="4F84F51A"/>
    <w:lvl w:ilvl="0" w:tplc="91F0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47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C4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A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6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CC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69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E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C1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2181">
    <w:abstractNumId w:val="3"/>
  </w:num>
  <w:num w:numId="2" w16cid:durableId="845100540">
    <w:abstractNumId w:val="1"/>
  </w:num>
  <w:num w:numId="3" w16cid:durableId="1518736080">
    <w:abstractNumId w:val="5"/>
  </w:num>
  <w:num w:numId="4" w16cid:durableId="1426226190">
    <w:abstractNumId w:val="4"/>
  </w:num>
  <w:num w:numId="5" w16cid:durableId="821973021">
    <w:abstractNumId w:val="0"/>
  </w:num>
  <w:num w:numId="6" w16cid:durableId="1720351642">
    <w:abstractNumId w:val="2"/>
  </w:num>
  <w:num w:numId="7" w16cid:durableId="1196892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13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6A"/>
    <w:rsid w:val="0000410C"/>
    <w:rsid w:val="000043B0"/>
    <w:rsid w:val="0000550E"/>
    <w:rsid w:val="00010C64"/>
    <w:rsid w:val="00012B58"/>
    <w:rsid w:val="0001385D"/>
    <w:rsid w:val="00013F46"/>
    <w:rsid w:val="000228AD"/>
    <w:rsid w:val="00024914"/>
    <w:rsid w:val="000265E4"/>
    <w:rsid w:val="00026691"/>
    <w:rsid w:val="000275DA"/>
    <w:rsid w:val="00031A72"/>
    <w:rsid w:val="00032CBC"/>
    <w:rsid w:val="00051044"/>
    <w:rsid w:val="0005158D"/>
    <w:rsid w:val="00052112"/>
    <w:rsid w:val="00053A8B"/>
    <w:rsid w:val="00054561"/>
    <w:rsid w:val="00057C7F"/>
    <w:rsid w:val="00057DE2"/>
    <w:rsid w:val="000601D1"/>
    <w:rsid w:val="00060D7F"/>
    <w:rsid w:val="0006391B"/>
    <w:rsid w:val="000659DF"/>
    <w:rsid w:val="00065BDE"/>
    <w:rsid w:val="00070B69"/>
    <w:rsid w:val="00073268"/>
    <w:rsid w:val="00073611"/>
    <w:rsid w:val="000754F7"/>
    <w:rsid w:val="00075B0B"/>
    <w:rsid w:val="00080F29"/>
    <w:rsid w:val="000825A0"/>
    <w:rsid w:val="000937B4"/>
    <w:rsid w:val="00096C0C"/>
    <w:rsid w:val="000B59E3"/>
    <w:rsid w:val="000B7BB4"/>
    <w:rsid w:val="000C373F"/>
    <w:rsid w:val="000C4DBA"/>
    <w:rsid w:val="000C6AD6"/>
    <w:rsid w:val="000C7D7F"/>
    <w:rsid w:val="000D18D5"/>
    <w:rsid w:val="000D59B2"/>
    <w:rsid w:val="000D7617"/>
    <w:rsid w:val="000E2F45"/>
    <w:rsid w:val="000E31E8"/>
    <w:rsid w:val="000F027B"/>
    <w:rsid w:val="000F0965"/>
    <w:rsid w:val="000F7830"/>
    <w:rsid w:val="00100EE4"/>
    <w:rsid w:val="00105EDD"/>
    <w:rsid w:val="00111113"/>
    <w:rsid w:val="00111166"/>
    <w:rsid w:val="00111665"/>
    <w:rsid w:val="0011540A"/>
    <w:rsid w:val="001215C0"/>
    <w:rsid w:val="00125537"/>
    <w:rsid w:val="00125BB4"/>
    <w:rsid w:val="00131692"/>
    <w:rsid w:val="00133700"/>
    <w:rsid w:val="00136B6D"/>
    <w:rsid w:val="001419B3"/>
    <w:rsid w:val="00143EF3"/>
    <w:rsid w:val="00145DE6"/>
    <w:rsid w:val="001465BB"/>
    <w:rsid w:val="00150135"/>
    <w:rsid w:val="001571B0"/>
    <w:rsid w:val="001572C2"/>
    <w:rsid w:val="00157F64"/>
    <w:rsid w:val="00160DED"/>
    <w:rsid w:val="00161546"/>
    <w:rsid w:val="001701DF"/>
    <w:rsid w:val="00170CE7"/>
    <w:rsid w:val="0017439E"/>
    <w:rsid w:val="00176C66"/>
    <w:rsid w:val="00183436"/>
    <w:rsid w:val="001846FB"/>
    <w:rsid w:val="001916E1"/>
    <w:rsid w:val="00194E75"/>
    <w:rsid w:val="00196F39"/>
    <w:rsid w:val="00197363"/>
    <w:rsid w:val="001A3A6A"/>
    <w:rsid w:val="001B1062"/>
    <w:rsid w:val="001B1BEB"/>
    <w:rsid w:val="001B2218"/>
    <w:rsid w:val="001B51B9"/>
    <w:rsid w:val="001B63F7"/>
    <w:rsid w:val="001C3E49"/>
    <w:rsid w:val="001C7F76"/>
    <w:rsid w:val="001D603D"/>
    <w:rsid w:val="001D6041"/>
    <w:rsid w:val="001D7C91"/>
    <w:rsid w:val="001E1197"/>
    <w:rsid w:val="001E16BE"/>
    <w:rsid w:val="001E3CD1"/>
    <w:rsid w:val="001E4F47"/>
    <w:rsid w:val="001E5085"/>
    <w:rsid w:val="001F1B7B"/>
    <w:rsid w:val="001F4855"/>
    <w:rsid w:val="001F57F6"/>
    <w:rsid w:val="001F6454"/>
    <w:rsid w:val="00200D51"/>
    <w:rsid w:val="00201CA6"/>
    <w:rsid w:val="00204081"/>
    <w:rsid w:val="00212044"/>
    <w:rsid w:val="002125F0"/>
    <w:rsid w:val="00220CAD"/>
    <w:rsid w:val="00221094"/>
    <w:rsid w:val="002228A4"/>
    <w:rsid w:val="00223D72"/>
    <w:rsid w:val="002244C1"/>
    <w:rsid w:val="0023215F"/>
    <w:rsid w:val="00232845"/>
    <w:rsid w:val="00234952"/>
    <w:rsid w:val="00236024"/>
    <w:rsid w:val="00236C02"/>
    <w:rsid w:val="00237852"/>
    <w:rsid w:val="002400C3"/>
    <w:rsid w:val="00241E46"/>
    <w:rsid w:val="002472ED"/>
    <w:rsid w:val="0025060F"/>
    <w:rsid w:val="0025118A"/>
    <w:rsid w:val="00256336"/>
    <w:rsid w:val="00256A8E"/>
    <w:rsid w:val="00257F71"/>
    <w:rsid w:val="002602DF"/>
    <w:rsid w:val="00260CDA"/>
    <w:rsid w:val="002615AF"/>
    <w:rsid w:val="00261A8F"/>
    <w:rsid w:val="00272DC7"/>
    <w:rsid w:val="00280F2C"/>
    <w:rsid w:val="0028130D"/>
    <w:rsid w:val="002818A0"/>
    <w:rsid w:val="0028256F"/>
    <w:rsid w:val="0028464B"/>
    <w:rsid w:val="00285DF9"/>
    <w:rsid w:val="00287AD0"/>
    <w:rsid w:val="0029689B"/>
    <w:rsid w:val="002A2477"/>
    <w:rsid w:val="002A3356"/>
    <w:rsid w:val="002A54D7"/>
    <w:rsid w:val="002B4586"/>
    <w:rsid w:val="002B65D7"/>
    <w:rsid w:val="002B6FEA"/>
    <w:rsid w:val="002C2361"/>
    <w:rsid w:val="002C3995"/>
    <w:rsid w:val="002C41F6"/>
    <w:rsid w:val="002C7D41"/>
    <w:rsid w:val="002D05A2"/>
    <w:rsid w:val="002D4B4A"/>
    <w:rsid w:val="002D4CC5"/>
    <w:rsid w:val="002D61D0"/>
    <w:rsid w:val="002D64E2"/>
    <w:rsid w:val="002D7B2A"/>
    <w:rsid w:val="002E0241"/>
    <w:rsid w:val="002E14ED"/>
    <w:rsid w:val="002E20D1"/>
    <w:rsid w:val="002E3A8C"/>
    <w:rsid w:val="002E6A03"/>
    <w:rsid w:val="002E7B34"/>
    <w:rsid w:val="002F164E"/>
    <w:rsid w:val="002F2A99"/>
    <w:rsid w:val="002F4C08"/>
    <w:rsid w:val="002F71DD"/>
    <w:rsid w:val="00300431"/>
    <w:rsid w:val="003007E3"/>
    <w:rsid w:val="00302A5F"/>
    <w:rsid w:val="00303D9E"/>
    <w:rsid w:val="00304D7B"/>
    <w:rsid w:val="0030629B"/>
    <w:rsid w:val="0030CD79"/>
    <w:rsid w:val="00313C23"/>
    <w:rsid w:val="00314C61"/>
    <w:rsid w:val="00315BE2"/>
    <w:rsid w:val="003169E1"/>
    <w:rsid w:val="0031752E"/>
    <w:rsid w:val="00324FA9"/>
    <w:rsid w:val="0033237E"/>
    <w:rsid w:val="00332DF4"/>
    <w:rsid w:val="00333727"/>
    <w:rsid w:val="003401FF"/>
    <w:rsid w:val="00341625"/>
    <w:rsid w:val="00345B56"/>
    <w:rsid w:val="00346554"/>
    <w:rsid w:val="003503B0"/>
    <w:rsid w:val="003527CB"/>
    <w:rsid w:val="00352BC5"/>
    <w:rsid w:val="00352F71"/>
    <w:rsid w:val="00355B31"/>
    <w:rsid w:val="0035681E"/>
    <w:rsid w:val="00356C3D"/>
    <w:rsid w:val="00357F1E"/>
    <w:rsid w:val="00360A13"/>
    <w:rsid w:val="00363BFD"/>
    <w:rsid w:val="00365EDB"/>
    <w:rsid w:val="00367342"/>
    <w:rsid w:val="00372DA7"/>
    <w:rsid w:val="00386BE1"/>
    <w:rsid w:val="00387802"/>
    <w:rsid w:val="0039029D"/>
    <w:rsid w:val="003923A1"/>
    <w:rsid w:val="00396583"/>
    <w:rsid w:val="003A0648"/>
    <w:rsid w:val="003A16C0"/>
    <w:rsid w:val="003A4991"/>
    <w:rsid w:val="003A5962"/>
    <w:rsid w:val="003A6FA2"/>
    <w:rsid w:val="003B2286"/>
    <w:rsid w:val="003B2A31"/>
    <w:rsid w:val="003B33BB"/>
    <w:rsid w:val="003C020C"/>
    <w:rsid w:val="003C154A"/>
    <w:rsid w:val="003C22E6"/>
    <w:rsid w:val="003C2D03"/>
    <w:rsid w:val="003C530C"/>
    <w:rsid w:val="003D095C"/>
    <w:rsid w:val="003D28EE"/>
    <w:rsid w:val="003D4E09"/>
    <w:rsid w:val="003D5586"/>
    <w:rsid w:val="003D59C9"/>
    <w:rsid w:val="003E132B"/>
    <w:rsid w:val="003E2AD2"/>
    <w:rsid w:val="003E3B78"/>
    <w:rsid w:val="003E7224"/>
    <w:rsid w:val="003F49D1"/>
    <w:rsid w:val="004016BC"/>
    <w:rsid w:val="0040383C"/>
    <w:rsid w:val="004071A4"/>
    <w:rsid w:val="004111DE"/>
    <w:rsid w:val="004132E2"/>
    <w:rsid w:val="004135A1"/>
    <w:rsid w:val="00417D5C"/>
    <w:rsid w:val="00421FD6"/>
    <w:rsid w:val="00423375"/>
    <w:rsid w:val="00425442"/>
    <w:rsid w:val="00430A9F"/>
    <w:rsid w:val="004346EF"/>
    <w:rsid w:val="00435C8B"/>
    <w:rsid w:val="00445382"/>
    <w:rsid w:val="00445499"/>
    <w:rsid w:val="00447E65"/>
    <w:rsid w:val="00450576"/>
    <w:rsid w:val="00453889"/>
    <w:rsid w:val="00454F7D"/>
    <w:rsid w:val="00460057"/>
    <w:rsid w:val="00462B22"/>
    <w:rsid w:val="00464A70"/>
    <w:rsid w:val="00466BDA"/>
    <w:rsid w:val="004676E5"/>
    <w:rsid w:val="00471D80"/>
    <w:rsid w:val="00473437"/>
    <w:rsid w:val="00474354"/>
    <w:rsid w:val="00474A4B"/>
    <w:rsid w:val="00475627"/>
    <w:rsid w:val="00477F74"/>
    <w:rsid w:val="00485CC9"/>
    <w:rsid w:val="00486D29"/>
    <w:rsid w:val="004874A7"/>
    <w:rsid w:val="004908FD"/>
    <w:rsid w:val="00493ED5"/>
    <w:rsid w:val="004956AC"/>
    <w:rsid w:val="00495BAA"/>
    <w:rsid w:val="004A0CF6"/>
    <w:rsid w:val="004A3758"/>
    <w:rsid w:val="004A3D1E"/>
    <w:rsid w:val="004A4B07"/>
    <w:rsid w:val="004C0E93"/>
    <w:rsid w:val="004C457C"/>
    <w:rsid w:val="004D1700"/>
    <w:rsid w:val="004D1A2F"/>
    <w:rsid w:val="004D5BC6"/>
    <w:rsid w:val="004D5DF2"/>
    <w:rsid w:val="004D6A9B"/>
    <w:rsid w:val="004E0D25"/>
    <w:rsid w:val="004E2DF0"/>
    <w:rsid w:val="004E562D"/>
    <w:rsid w:val="004E7227"/>
    <w:rsid w:val="004F0A41"/>
    <w:rsid w:val="004F358F"/>
    <w:rsid w:val="004F365E"/>
    <w:rsid w:val="004F3AEE"/>
    <w:rsid w:val="004F442F"/>
    <w:rsid w:val="00503F85"/>
    <w:rsid w:val="00511C09"/>
    <w:rsid w:val="00513467"/>
    <w:rsid w:val="00513471"/>
    <w:rsid w:val="00514B53"/>
    <w:rsid w:val="005150D1"/>
    <w:rsid w:val="00521A8D"/>
    <w:rsid w:val="005242B6"/>
    <w:rsid w:val="0052590C"/>
    <w:rsid w:val="005356D1"/>
    <w:rsid w:val="00535AC1"/>
    <w:rsid w:val="0054463C"/>
    <w:rsid w:val="00544712"/>
    <w:rsid w:val="005517C5"/>
    <w:rsid w:val="00552671"/>
    <w:rsid w:val="0056515A"/>
    <w:rsid w:val="00565331"/>
    <w:rsid w:val="005661D8"/>
    <w:rsid w:val="00570D47"/>
    <w:rsid w:val="0057430C"/>
    <w:rsid w:val="00576737"/>
    <w:rsid w:val="00581E33"/>
    <w:rsid w:val="0058216F"/>
    <w:rsid w:val="00583845"/>
    <w:rsid w:val="00585259"/>
    <w:rsid w:val="00593839"/>
    <w:rsid w:val="00595C43"/>
    <w:rsid w:val="005A4A43"/>
    <w:rsid w:val="005A618D"/>
    <w:rsid w:val="005A6DF1"/>
    <w:rsid w:val="005B2DB0"/>
    <w:rsid w:val="005B3A80"/>
    <w:rsid w:val="005B43E8"/>
    <w:rsid w:val="005B6D66"/>
    <w:rsid w:val="005B7E8A"/>
    <w:rsid w:val="005C4813"/>
    <w:rsid w:val="005C50DF"/>
    <w:rsid w:val="005C57C8"/>
    <w:rsid w:val="005D2C6F"/>
    <w:rsid w:val="005D4EB2"/>
    <w:rsid w:val="005D5956"/>
    <w:rsid w:val="005D5CEF"/>
    <w:rsid w:val="005D6087"/>
    <w:rsid w:val="005D620C"/>
    <w:rsid w:val="005D6AFF"/>
    <w:rsid w:val="005E23CE"/>
    <w:rsid w:val="005E2EA4"/>
    <w:rsid w:val="005E610E"/>
    <w:rsid w:val="005E7045"/>
    <w:rsid w:val="005E7593"/>
    <w:rsid w:val="005E7903"/>
    <w:rsid w:val="005F08BB"/>
    <w:rsid w:val="005F18A9"/>
    <w:rsid w:val="005F535A"/>
    <w:rsid w:val="005F6978"/>
    <w:rsid w:val="005F6CFE"/>
    <w:rsid w:val="00600669"/>
    <w:rsid w:val="00602B3F"/>
    <w:rsid w:val="00604B8C"/>
    <w:rsid w:val="00610A0F"/>
    <w:rsid w:val="006133EC"/>
    <w:rsid w:val="00614F23"/>
    <w:rsid w:val="00615320"/>
    <w:rsid w:val="00615565"/>
    <w:rsid w:val="00617038"/>
    <w:rsid w:val="00617955"/>
    <w:rsid w:val="0062025A"/>
    <w:rsid w:val="00621CB6"/>
    <w:rsid w:val="00627049"/>
    <w:rsid w:val="00630228"/>
    <w:rsid w:val="00630270"/>
    <w:rsid w:val="0063044E"/>
    <w:rsid w:val="00640E88"/>
    <w:rsid w:val="00641299"/>
    <w:rsid w:val="00643184"/>
    <w:rsid w:val="00643403"/>
    <w:rsid w:val="00645EAF"/>
    <w:rsid w:val="00646B55"/>
    <w:rsid w:val="00655BE5"/>
    <w:rsid w:val="00665B95"/>
    <w:rsid w:val="0066788F"/>
    <w:rsid w:val="00676951"/>
    <w:rsid w:val="00677344"/>
    <w:rsid w:val="0068471A"/>
    <w:rsid w:val="0068517A"/>
    <w:rsid w:val="00692A3C"/>
    <w:rsid w:val="006937DC"/>
    <w:rsid w:val="00695ADA"/>
    <w:rsid w:val="006A077C"/>
    <w:rsid w:val="006A1CF2"/>
    <w:rsid w:val="006A3641"/>
    <w:rsid w:val="006B011E"/>
    <w:rsid w:val="006B119D"/>
    <w:rsid w:val="006B3061"/>
    <w:rsid w:val="006B3A53"/>
    <w:rsid w:val="006B58B4"/>
    <w:rsid w:val="006C0158"/>
    <w:rsid w:val="006C14C6"/>
    <w:rsid w:val="006C27C7"/>
    <w:rsid w:val="006C4C5D"/>
    <w:rsid w:val="006D150E"/>
    <w:rsid w:val="006D3157"/>
    <w:rsid w:val="006D42FD"/>
    <w:rsid w:val="006D4AE3"/>
    <w:rsid w:val="006D5425"/>
    <w:rsid w:val="006D7283"/>
    <w:rsid w:val="006D740B"/>
    <w:rsid w:val="006D78E7"/>
    <w:rsid w:val="006E3B98"/>
    <w:rsid w:val="006F44B6"/>
    <w:rsid w:val="006F5157"/>
    <w:rsid w:val="00704C4D"/>
    <w:rsid w:val="00706960"/>
    <w:rsid w:val="007119EC"/>
    <w:rsid w:val="00711C25"/>
    <w:rsid w:val="00712E19"/>
    <w:rsid w:val="0071338C"/>
    <w:rsid w:val="00713422"/>
    <w:rsid w:val="0071600B"/>
    <w:rsid w:val="0071741A"/>
    <w:rsid w:val="00717580"/>
    <w:rsid w:val="007224D3"/>
    <w:rsid w:val="00723CD4"/>
    <w:rsid w:val="00724EED"/>
    <w:rsid w:val="00731C29"/>
    <w:rsid w:val="00741FF4"/>
    <w:rsid w:val="007424AE"/>
    <w:rsid w:val="00746345"/>
    <w:rsid w:val="00746AB3"/>
    <w:rsid w:val="00752C75"/>
    <w:rsid w:val="0076156A"/>
    <w:rsid w:val="0076423A"/>
    <w:rsid w:val="00770BF4"/>
    <w:rsid w:val="0077191A"/>
    <w:rsid w:val="007730F7"/>
    <w:rsid w:val="00774573"/>
    <w:rsid w:val="0078126D"/>
    <w:rsid w:val="007852E3"/>
    <w:rsid w:val="00790448"/>
    <w:rsid w:val="00793808"/>
    <w:rsid w:val="007951DA"/>
    <w:rsid w:val="0079754B"/>
    <w:rsid w:val="007977CA"/>
    <w:rsid w:val="007A063A"/>
    <w:rsid w:val="007A2382"/>
    <w:rsid w:val="007A639C"/>
    <w:rsid w:val="007A6815"/>
    <w:rsid w:val="007B3B7F"/>
    <w:rsid w:val="007B7840"/>
    <w:rsid w:val="007C4115"/>
    <w:rsid w:val="007C5861"/>
    <w:rsid w:val="007D13F6"/>
    <w:rsid w:val="007D3421"/>
    <w:rsid w:val="007D47A1"/>
    <w:rsid w:val="007E2007"/>
    <w:rsid w:val="007E34DD"/>
    <w:rsid w:val="007E668C"/>
    <w:rsid w:val="007E6E5A"/>
    <w:rsid w:val="007F0EBF"/>
    <w:rsid w:val="008028C5"/>
    <w:rsid w:val="00802BAB"/>
    <w:rsid w:val="00804CE4"/>
    <w:rsid w:val="00813486"/>
    <w:rsid w:val="008139AB"/>
    <w:rsid w:val="00821149"/>
    <w:rsid w:val="008212AE"/>
    <w:rsid w:val="00822192"/>
    <w:rsid w:val="00822EF0"/>
    <w:rsid w:val="0082591D"/>
    <w:rsid w:val="008311E7"/>
    <w:rsid w:val="008312ED"/>
    <w:rsid w:val="008337E8"/>
    <w:rsid w:val="008378EB"/>
    <w:rsid w:val="00844FE1"/>
    <w:rsid w:val="008547FD"/>
    <w:rsid w:val="0085598E"/>
    <w:rsid w:val="0085600E"/>
    <w:rsid w:val="00857DE9"/>
    <w:rsid w:val="00862910"/>
    <w:rsid w:val="00864786"/>
    <w:rsid w:val="00864E63"/>
    <w:rsid w:val="0086619B"/>
    <w:rsid w:val="00873216"/>
    <w:rsid w:val="00875DA6"/>
    <w:rsid w:val="00882428"/>
    <w:rsid w:val="008905D1"/>
    <w:rsid w:val="008946F2"/>
    <w:rsid w:val="008A2470"/>
    <w:rsid w:val="008B60C1"/>
    <w:rsid w:val="008B6497"/>
    <w:rsid w:val="008B7702"/>
    <w:rsid w:val="008B7767"/>
    <w:rsid w:val="008C0535"/>
    <w:rsid w:val="008C147C"/>
    <w:rsid w:val="008C1C7E"/>
    <w:rsid w:val="008C5154"/>
    <w:rsid w:val="008C6B33"/>
    <w:rsid w:val="008C6B98"/>
    <w:rsid w:val="008C6CB6"/>
    <w:rsid w:val="008C7493"/>
    <w:rsid w:val="008D14BB"/>
    <w:rsid w:val="008D21D4"/>
    <w:rsid w:val="008D3675"/>
    <w:rsid w:val="008D3E88"/>
    <w:rsid w:val="008D3ED7"/>
    <w:rsid w:val="008E3613"/>
    <w:rsid w:val="008E595E"/>
    <w:rsid w:val="008E6473"/>
    <w:rsid w:val="008E69B7"/>
    <w:rsid w:val="008F20D1"/>
    <w:rsid w:val="008F7095"/>
    <w:rsid w:val="008F78E8"/>
    <w:rsid w:val="00903F73"/>
    <w:rsid w:val="009059CE"/>
    <w:rsid w:val="00910F1B"/>
    <w:rsid w:val="00913A55"/>
    <w:rsid w:val="009144AF"/>
    <w:rsid w:val="00916BDD"/>
    <w:rsid w:val="00920867"/>
    <w:rsid w:val="00921EBD"/>
    <w:rsid w:val="00922AB3"/>
    <w:rsid w:val="00924EAF"/>
    <w:rsid w:val="00925401"/>
    <w:rsid w:val="00925BDA"/>
    <w:rsid w:val="00930C96"/>
    <w:rsid w:val="0093285E"/>
    <w:rsid w:val="0093473F"/>
    <w:rsid w:val="009357B4"/>
    <w:rsid w:val="009365E8"/>
    <w:rsid w:val="00940EEE"/>
    <w:rsid w:val="00941AD1"/>
    <w:rsid w:val="009434C4"/>
    <w:rsid w:val="00946E86"/>
    <w:rsid w:val="009500E1"/>
    <w:rsid w:val="00950DBE"/>
    <w:rsid w:val="00953027"/>
    <w:rsid w:val="009544F2"/>
    <w:rsid w:val="00961C1D"/>
    <w:rsid w:val="0097116F"/>
    <w:rsid w:val="00972884"/>
    <w:rsid w:val="009762C2"/>
    <w:rsid w:val="00981304"/>
    <w:rsid w:val="00982283"/>
    <w:rsid w:val="0098253A"/>
    <w:rsid w:val="00982D35"/>
    <w:rsid w:val="00984F6F"/>
    <w:rsid w:val="00987A09"/>
    <w:rsid w:val="00990B0F"/>
    <w:rsid w:val="00994D6F"/>
    <w:rsid w:val="0099763F"/>
    <w:rsid w:val="00997CED"/>
    <w:rsid w:val="009A153B"/>
    <w:rsid w:val="009A2B1A"/>
    <w:rsid w:val="009C0B9F"/>
    <w:rsid w:val="009C4B6A"/>
    <w:rsid w:val="009D37B6"/>
    <w:rsid w:val="009D7371"/>
    <w:rsid w:val="009D747C"/>
    <w:rsid w:val="009E089F"/>
    <w:rsid w:val="009E2F74"/>
    <w:rsid w:val="009E45D6"/>
    <w:rsid w:val="009E6393"/>
    <w:rsid w:val="009F17D5"/>
    <w:rsid w:val="009F4BAB"/>
    <w:rsid w:val="00A020F8"/>
    <w:rsid w:val="00A02587"/>
    <w:rsid w:val="00A05831"/>
    <w:rsid w:val="00A06340"/>
    <w:rsid w:val="00A06718"/>
    <w:rsid w:val="00A1083F"/>
    <w:rsid w:val="00A11314"/>
    <w:rsid w:val="00A12D83"/>
    <w:rsid w:val="00A13F23"/>
    <w:rsid w:val="00A14263"/>
    <w:rsid w:val="00A155C4"/>
    <w:rsid w:val="00A15BF0"/>
    <w:rsid w:val="00A163CB"/>
    <w:rsid w:val="00A209B6"/>
    <w:rsid w:val="00A22019"/>
    <w:rsid w:val="00A2231F"/>
    <w:rsid w:val="00A232A7"/>
    <w:rsid w:val="00A236F6"/>
    <w:rsid w:val="00A3019A"/>
    <w:rsid w:val="00A307CC"/>
    <w:rsid w:val="00A364A1"/>
    <w:rsid w:val="00A37AC9"/>
    <w:rsid w:val="00A40AEE"/>
    <w:rsid w:val="00A52006"/>
    <w:rsid w:val="00A53963"/>
    <w:rsid w:val="00A6036B"/>
    <w:rsid w:val="00A617E9"/>
    <w:rsid w:val="00A61E7F"/>
    <w:rsid w:val="00A65B45"/>
    <w:rsid w:val="00A66316"/>
    <w:rsid w:val="00A709E2"/>
    <w:rsid w:val="00A724AF"/>
    <w:rsid w:val="00A73F3F"/>
    <w:rsid w:val="00A74D8F"/>
    <w:rsid w:val="00A77384"/>
    <w:rsid w:val="00A80706"/>
    <w:rsid w:val="00A83EA1"/>
    <w:rsid w:val="00A83F9B"/>
    <w:rsid w:val="00A9236F"/>
    <w:rsid w:val="00A938FF"/>
    <w:rsid w:val="00AA338C"/>
    <w:rsid w:val="00AA519D"/>
    <w:rsid w:val="00AB3647"/>
    <w:rsid w:val="00AB583E"/>
    <w:rsid w:val="00AC14DB"/>
    <w:rsid w:val="00AC61A3"/>
    <w:rsid w:val="00AD05E7"/>
    <w:rsid w:val="00AD1D90"/>
    <w:rsid w:val="00AD216E"/>
    <w:rsid w:val="00AE107D"/>
    <w:rsid w:val="00AE40E8"/>
    <w:rsid w:val="00AE7601"/>
    <w:rsid w:val="00AF013C"/>
    <w:rsid w:val="00AF2CD9"/>
    <w:rsid w:val="00AF3BB9"/>
    <w:rsid w:val="00AF3D98"/>
    <w:rsid w:val="00AF5B3B"/>
    <w:rsid w:val="00AF7152"/>
    <w:rsid w:val="00B00396"/>
    <w:rsid w:val="00B00F3B"/>
    <w:rsid w:val="00B01FC3"/>
    <w:rsid w:val="00B0241A"/>
    <w:rsid w:val="00B061C0"/>
    <w:rsid w:val="00B1165D"/>
    <w:rsid w:val="00B143A7"/>
    <w:rsid w:val="00B2609D"/>
    <w:rsid w:val="00B33F23"/>
    <w:rsid w:val="00B377BA"/>
    <w:rsid w:val="00B37E48"/>
    <w:rsid w:val="00B37F23"/>
    <w:rsid w:val="00B42F6A"/>
    <w:rsid w:val="00B4354E"/>
    <w:rsid w:val="00B43925"/>
    <w:rsid w:val="00B44E78"/>
    <w:rsid w:val="00B47B1E"/>
    <w:rsid w:val="00B52252"/>
    <w:rsid w:val="00B54A20"/>
    <w:rsid w:val="00B5619A"/>
    <w:rsid w:val="00B62B68"/>
    <w:rsid w:val="00B62F2B"/>
    <w:rsid w:val="00B654EC"/>
    <w:rsid w:val="00B726DB"/>
    <w:rsid w:val="00B76025"/>
    <w:rsid w:val="00B80B7E"/>
    <w:rsid w:val="00B818C7"/>
    <w:rsid w:val="00B83D3A"/>
    <w:rsid w:val="00B87967"/>
    <w:rsid w:val="00B96D8D"/>
    <w:rsid w:val="00BA0986"/>
    <w:rsid w:val="00BA3413"/>
    <w:rsid w:val="00BB2FB6"/>
    <w:rsid w:val="00BB4904"/>
    <w:rsid w:val="00BB6BF5"/>
    <w:rsid w:val="00BB70DA"/>
    <w:rsid w:val="00BC021F"/>
    <w:rsid w:val="00BC12FD"/>
    <w:rsid w:val="00BC52C9"/>
    <w:rsid w:val="00BC7EEF"/>
    <w:rsid w:val="00BD1D95"/>
    <w:rsid w:val="00BE28EE"/>
    <w:rsid w:val="00BE3F43"/>
    <w:rsid w:val="00BF06A0"/>
    <w:rsid w:val="00BF5B8D"/>
    <w:rsid w:val="00BF5F19"/>
    <w:rsid w:val="00BF7AC8"/>
    <w:rsid w:val="00C016F6"/>
    <w:rsid w:val="00C022DD"/>
    <w:rsid w:val="00C10ED3"/>
    <w:rsid w:val="00C13F18"/>
    <w:rsid w:val="00C1449C"/>
    <w:rsid w:val="00C163AA"/>
    <w:rsid w:val="00C22CF0"/>
    <w:rsid w:val="00C250A1"/>
    <w:rsid w:val="00C25A23"/>
    <w:rsid w:val="00C33D44"/>
    <w:rsid w:val="00C34589"/>
    <w:rsid w:val="00C43E30"/>
    <w:rsid w:val="00C47BF4"/>
    <w:rsid w:val="00C52569"/>
    <w:rsid w:val="00C5446B"/>
    <w:rsid w:val="00C55347"/>
    <w:rsid w:val="00C570D4"/>
    <w:rsid w:val="00C633C2"/>
    <w:rsid w:val="00C64426"/>
    <w:rsid w:val="00C6627E"/>
    <w:rsid w:val="00C73AFC"/>
    <w:rsid w:val="00C73BDC"/>
    <w:rsid w:val="00C817ED"/>
    <w:rsid w:val="00C825A6"/>
    <w:rsid w:val="00C82AC5"/>
    <w:rsid w:val="00C82E7D"/>
    <w:rsid w:val="00C86014"/>
    <w:rsid w:val="00C8650B"/>
    <w:rsid w:val="00C90926"/>
    <w:rsid w:val="00C91349"/>
    <w:rsid w:val="00C93A66"/>
    <w:rsid w:val="00C96710"/>
    <w:rsid w:val="00CA24BC"/>
    <w:rsid w:val="00CA50D7"/>
    <w:rsid w:val="00CB57C1"/>
    <w:rsid w:val="00CB5D65"/>
    <w:rsid w:val="00CC41B5"/>
    <w:rsid w:val="00CC45FA"/>
    <w:rsid w:val="00CC4B36"/>
    <w:rsid w:val="00CC6BFC"/>
    <w:rsid w:val="00CC6FAD"/>
    <w:rsid w:val="00CD07DA"/>
    <w:rsid w:val="00CD15BC"/>
    <w:rsid w:val="00CD1A16"/>
    <w:rsid w:val="00CD1EA4"/>
    <w:rsid w:val="00CD3790"/>
    <w:rsid w:val="00CE1A9D"/>
    <w:rsid w:val="00CE3CFA"/>
    <w:rsid w:val="00CF0B8F"/>
    <w:rsid w:val="00CF36A3"/>
    <w:rsid w:val="00CF676C"/>
    <w:rsid w:val="00D01B27"/>
    <w:rsid w:val="00D04112"/>
    <w:rsid w:val="00D04CA2"/>
    <w:rsid w:val="00D07203"/>
    <w:rsid w:val="00D13529"/>
    <w:rsid w:val="00D16671"/>
    <w:rsid w:val="00D34FFA"/>
    <w:rsid w:val="00D35CB1"/>
    <w:rsid w:val="00D41166"/>
    <w:rsid w:val="00D43A33"/>
    <w:rsid w:val="00D52316"/>
    <w:rsid w:val="00D54379"/>
    <w:rsid w:val="00D555C3"/>
    <w:rsid w:val="00D57523"/>
    <w:rsid w:val="00D62578"/>
    <w:rsid w:val="00D64A47"/>
    <w:rsid w:val="00D728F9"/>
    <w:rsid w:val="00D72D9F"/>
    <w:rsid w:val="00D7544A"/>
    <w:rsid w:val="00D770B9"/>
    <w:rsid w:val="00D815EB"/>
    <w:rsid w:val="00D85DF5"/>
    <w:rsid w:val="00D90A52"/>
    <w:rsid w:val="00D916E0"/>
    <w:rsid w:val="00D92BF0"/>
    <w:rsid w:val="00D95261"/>
    <w:rsid w:val="00D965A9"/>
    <w:rsid w:val="00D973AF"/>
    <w:rsid w:val="00D97747"/>
    <w:rsid w:val="00DA157B"/>
    <w:rsid w:val="00DA7BD1"/>
    <w:rsid w:val="00DB099E"/>
    <w:rsid w:val="00DB1263"/>
    <w:rsid w:val="00DB36F9"/>
    <w:rsid w:val="00DB3D79"/>
    <w:rsid w:val="00DB50A4"/>
    <w:rsid w:val="00DB578F"/>
    <w:rsid w:val="00DB5D53"/>
    <w:rsid w:val="00DC0D72"/>
    <w:rsid w:val="00DC0EE3"/>
    <w:rsid w:val="00DC3854"/>
    <w:rsid w:val="00DC74A2"/>
    <w:rsid w:val="00DD0C85"/>
    <w:rsid w:val="00DD13A7"/>
    <w:rsid w:val="00DD1D59"/>
    <w:rsid w:val="00DD3C45"/>
    <w:rsid w:val="00DD48B3"/>
    <w:rsid w:val="00DF0763"/>
    <w:rsid w:val="00DF0C54"/>
    <w:rsid w:val="00DF608E"/>
    <w:rsid w:val="00DF6743"/>
    <w:rsid w:val="00DF6E1F"/>
    <w:rsid w:val="00E05084"/>
    <w:rsid w:val="00E05427"/>
    <w:rsid w:val="00E13B6E"/>
    <w:rsid w:val="00E147F0"/>
    <w:rsid w:val="00E14C1D"/>
    <w:rsid w:val="00E1751B"/>
    <w:rsid w:val="00E245BF"/>
    <w:rsid w:val="00E406B6"/>
    <w:rsid w:val="00E40FA1"/>
    <w:rsid w:val="00E42119"/>
    <w:rsid w:val="00E4321F"/>
    <w:rsid w:val="00E44686"/>
    <w:rsid w:val="00E454EA"/>
    <w:rsid w:val="00E47079"/>
    <w:rsid w:val="00E50223"/>
    <w:rsid w:val="00E52EB7"/>
    <w:rsid w:val="00E535FE"/>
    <w:rsid w:val="00E6262A"/>
    <w:rsid w:val="00E62B09"/>
    <w:rsid w:val="00E62B0F"/>
    <w:rsid w:val="00E659A7"/>
    <w:rsid w:val="00E70F16"/>
    <w:rsid w:val="00E7577C"/>
    <w:rsid w:val="00E81AA2"/>
    <w:rsid w:val="00E84069"/>
    <w:rsid w:val="00E86D26"/>
    <w:rsid w:val="00E87851"/>
    <w:rsid w:val="00E87889"/>
    <w:rsid w:val="00E90A5C"/>
    <w:rsid w:val="00E92309"/>
    <w:rsid w:val="00E92F3D"/>
    <w:rsid w:val="00EA275F"/>
    <w:rsid w:val="00EA365F"/>
    <w:rsid w:val="00EA7387"/>
    <w:rsid w:val="00EA7FE1"/>
    <w:rsid w:val="00EB27A2"/>
    <w:rsid w:val="00EB681A"/>
    <w:rsid w:val="00EC15AB"/>
    <w:rsid w:val="00EC173C"/>
    <w:rsid w:val="00ED16BC"/>
    <w:rsid w:val="00ED1E71"/>
    <w:rsid w:val="00ED36BB"/>
    <w:rsid w:val="00ED3840"/>
    <w:rsid w:val="00EE0D6B"/>
    <w:rsid w:val="00EF0CFC"/>
    <w:rsid w:val="00EF2F8B"/>
    <w:rsid w:val="00EF2FCC"/>
    <w:rsid w:val="00F0123C"/>
    <w:rsid w:val="00F0267C"/>
    <w:rsid w:val="00F03EB1"/>
    <w:rsid w:val="00F057AF"/>
    <w:rsid w:val="00F07010"/>
    <w:rsid w:val="00F0711C"/>
    <w:rsid w:val="00F11B7E"/>
    <w:rsid w:val="00F1691E"/>
    <w:rsid w:val="00F16D45"/>
    <w:rsid w:val="00F23646"/>
    <w:rsid w:val="00F26BCB"/>
    <w:rsid w:val="00F30BA2"/>
    <w:rsid w:val="00F31939"/>
    <w:rsid w:val="00F3340E"/>
    <w:rsid w:val="00F36BDD"/>
    <w:rsid w:val="00F42474"/>
    <w:rsid w:val="00F474BF"/>
    <w:rsid w:val="00F521C5"/>
    <w:rsid w:val="00F522D7"/>
    <w:rsid w:val="00F56361"/>
    <w:rsid w:val="00F63B44"/>
    <w:rsid w:val="00F6446F"/>
    <w:rsid w:val="00F66A34"/>
    <w:rsid w:val="00F67754"/>
    <w:rsid w:val="00F716AF"/>
    <w:rsid w:val="00F71F99"/>
    <w:rsid w:val="00F74E1D"/>
    <w:rsid w:val="00F74EEB"/>
    <w:rsid w:val="00F765B8"/>
    <w:rsid w:val="00F82CF2"/>
    <w:rsid w:val="00F96227"/>
    <w:rsid w:val="00F96953"/>
    <w:rsid w:val="00F9702C"/>
    <w:rsid w:val="00F97E59"/>
    <w:rsid w:val="00FA33F6"/>
    <w:rsid w:val="00FA41E1"/>
    <w:rsid w:val="00FA61FA"/>
    <w:rsid w:val="00FB4B07"/>
    <w:rsid w:val="00FB6337"/>
    <w:rsid w:val="00FC0F1F"/>
    <w:rsid w:val="00FC116F"/>
    <w:rsid w:val="00FC4A13"/>
    <w:rsid w:val="00FC56D9"/>
    <w:rsid w:val="00FD437E"/>
    <w:rsid w:val="00FE18E5"/>
    <w:rsid w:val="00FE43E9"/>
    <w:rsid w:val="00FE474D"/>
    <w:rsid w:val="00FE48DA"/>
    <w:rsid w:val="00FE4D3F"/>
    <w:rsid w:val="00FE4F96"/>
    <w:rsid w:val="00FE5BAF"/>
    <w:rsid w:val="00FF13A1"/>
    <w:rsid w:val="00FF51CA"/>
    <w:rsid w:val="00FF78F4"/>
    <w:rsid w:val="024442F7"/>
    <w:rsid w:val="0250ADA1"/>
    <w:rsid w:val="03686E3B"/>
    <w:rsid w:val="03705BC1"/>
    <w:rsid w:val="046907A2"/>
    <w:rsid w:val="0479465A"/>
    <w:rsid w:val="05231B7E"/>
    <w:rsid w:val="0588FDCE"/>
    <w:rsid w:val="06928834"/>
    <w:rsid w:val="06A00EFD"/>
    <w:rsid w:val="06EA7F67"/>
    <w:rsid w:val="075FE3D3"/>
    <w:rsid w:val="07884EF3"/>
    <w:rsid w:val="082E5895"/>
    <w:rsid w:val="089F3255"/>
    <w:rsid w:val="09003C57"/>
    <w:rsid w:val="092E13D4"/>
    <w:rsid w:val="09BA8537"/>
    <w:rsid w:val="09E2A569"/>
    <w:rsid w:val="0A222029"/>
    <w:rsid w:val="0B7B6DA6"/>
    <w:rsid w:val="0D4A2443"/>
    <w:rsid w:val="0E7ADDF4"/>
    <w:rsid w:val="0E9E30EB"/>
    <w:rsid w:val="0EAB20E2"/>
    <w:rsid w:val="0F7BEE72"/>
    <w:rsid w:val="0F81E898"/>
    <w:rsid w:val="10396A7A"/>
    <w:rsid w:val="104EDEC9"/>
    <w:rsid w:val="1509278F"/>
    <w:rsid w:val="177B590E"/>
    <w:rsid w:val="17BA0D34"/>
    <w:rsid w:val="197F3984"/>
    <w:rsid w:val="1987AE3F"/>
    <w:rsid w:val="1992B96A"/>
    <w:rsid w:val="1A3D75DD"/>
    <w:rsid w:val="1A6EDE67"/>
    <w:rsid w:val="1C48EF07"/>
    <w:rsid w:val="1D38758A"/>
    <w:rsid w:val="1DB6152C"/>
    <w:rsid w:val="1DEA9A92"/>
    <w:rsid w:val="1EF2AD7A"/>
    <w:rsid w:val="1FC13089"/>
    <w:rsid w:val="2049D3DB"/>
    <w:rsid w:val="209FD655"/>
    <w:rsid w:val="2137AFA3"/>
    <w:rsid w:val="21FA5EEA"/>
    <w:rsid w:val="21FEA1AD"/>
    <w:rsid w:val="22AF2FB4"/>
    <w:rsid w:val="22C5F93B"/>
    <w:rsid w:val="23C52865"/>
    <w:rsid w:val="23CAF705"/>
    <w:rsid w:val="24B8351E"/>
    <w:rsid w:val="250220D1"/>
    <w:rsid w:val="25FD99FD"/>
    <w:rsid w:val="26D73EE1"/>
    <w:rsid w:val="26E1E87C"/>
    <w:rsid w:val="270137F7"/>
    <w:rsid w:val="27AF8C83"/>
    <w:rsid w:val="28363238"/>
    <w:rsid w:val="292469F2"/>
    <w:rsid w:val="2A47EF73"/>
    <w:rsid w:val="2CFD2101"/>
    <w:rsid w:val="2D35644B"/>
    <w:rsid w:val="2DA65EB1"/>
    <w:rsid w:val="2DC6302A"/>
    <w:rsid w:val="2DF74C2B"/>
    <w:rsid w:val="2EB9E154"/>
    <w:rsid w:val="2F2F3312"/>
    <w:rsid w:val="2F8B53E6"/>
    <w:rsid w:val="2FA47C43"/>
    <w:rsid w:val="30183812"/>
    <w:rsid w:val="31404CA4"/>
    <w:rsid w:val="3276DCF4"/>
    <w:rsid w:val="32FCA50D"/>
    <w:rsid w:val="33F1C210"/>
    <w:rsid w:val="34026973"/>
    <w:rsid w:val="3422F7D9"/>
    <w:rsid w:val="343D4D6B"/>
    <w:rsid w:val="349D792F"/>
    <w:rsid w:val="362AA530"/>
    <w:rsid w:val="3673A280"/>
    <w:rsid w:val="371E6149"/>
    <w:rsid w:val="3775CE6F"/>
    <w:rsid w:val="377AF4E0"/>
    <w:rsid w:val="3970EA52"/>
    <w:rsid w:val="3AFCA339"/>
    <w:rsid w:val="3BB84A54"/>
    <w:rsid w:val="3BCBBAD2"/>
    <w:rsid w:val="3BF452FB"/>
    <w:rsid w:val="3C3DC92E"/>
    <w:rsid w:val="3CA49C84"/>
    <w:rsid w:val="3D6738ED"/>
    <w:rsid w:val="3DCD2DC0"/>
    <w:rsid w:val="3E3443FB"/>
    <w:rsid w:val="3F3F2A7F"/>
    <w:rsid w:val="408D0716"/>
    <w:rsid w:val="41BBAB7B"/>
    <w:rsid w:val="41EA826F"/>
    <w:rsid w:val="4202B754"/>
    <w:rsid w:val="420D28FD"/>
    <w:rsid w:val="43350399"/>
    <w:rsid w:val="43A8F95E"/>
    <w:rsid w:val="43D6CCB7"/>
    <w:rsid w:val="443C526D"/>
    <w:rsid w:val="47047C27"/>
    <w:rsid w:val="477D893D"/>
    <w:rsid w:val="4784CC48"/>
    <w:rsid w:val="483DFF57"/>
    <w:rsid w:val="495A1F25"/>
    <w:rsid w:val="49A7EE9D"/>
    <w:rsid w:val="4A017CEE"/>
    <w:rsid w:val="4AE863CF"/>
    <w:rsid w:val="4B1328E4"/>
    <w:rsid w:val="4CC05D97"/>
    <w:rsid w:val="4CC3C2B7"/>
    <w:rsid w:val="4E139509"/>
    <w:rsid w:val="4E80E1BC"/>
    <w:rsid w:val="4ECBC60D"/>
    <w:rsid w:val="4FE0A976"/>
    <w:rsid w:val="501CB21D"/>
    <w:rsid w:val="501D00B2"/>
    <w:rsid w:val="507BF400"/>
    <w:rsid w:val="50B54FBF"/>
    <w:rsid w:val="5341EB8D"/>
    <w:rsid w:val="5400EC5A"/>
    <w:rsid w:val="54F3E784"/>
    <w:rsid w:val="550EEE77"/>
    <w:rsid w:val="551AAFE6"/>
    <w:rsid w:val="56B0EF92"/>
    <w:rsid w:val="57EBBB5B"/>
    <w:rsid w:val="5806829A"/>
    <w:rsid w:val="5864CE66"/>
    <w:rsid w:val="589591BC"/>
    <w:rsid w:val="58F5A800"/>
    <w:rsid w:val="596F934A"/>
    <w:rsid w:val="597BDF95"/>
    <w:rsid w:val="59E46766"/>
    <w:rsid w:val="5A641F8B"/>
    <w:rsid w:val="5BC9F935"/>
    <w:rsid w:val="5BE03727"/>
    <w:rsid w:val="5BFFEFEC"/>
    <w:rsid w:val="5C171F10"/>
    <w:rsid w:val="5D5EBB6B"/>
    <w:rsid w:val="5E4A8A60"/>
    <w:rsid w:val="5F1B9A3C"/>
    <w:rsid w:val="5F3790AE"/>
    <w:rsid w:val="5FE5D5B4"/>
    <w:rsid w:val="6067228C"/>
    <w:rsid w:val="60C727EF"/>
    <w:rsid w:val="60EA9033"/>
    <w:rsid w:val="61F601CD"/>
    <w:rsid w:val="62D59FFD"/>
    <w:rsid w:val="634E495A"/>
    <w:rsid w:val="64CB9739"/>
    <w:rsid w:val="64F94958"/>
    <w:rsid w:val="655A1FE7"/>
    <w:rsid w:val="664927C6"/>
    <w:rsid w:val="666DFC4A"/>
    <w:rsid w:val="679344B3"/>
    <w:rsid w:val="67B940FB"/>
    <w:rsid w:val="6830EA1A"/>
    <w:rsid w:val="68E9C416"/>
    <w:rsid w:val="69A72EB2"/>
    <w:rsid w:val="69DEDC41"/>
    <w:rsid w:val="6B416D6D"/>
    <w:rsid w:val="6BB5EFA3"/>
    <w:rsid w:val="6C086E56"/>
    <w:rsid w:val="6C52DEC0"/>
    <w:rsid w:val="6C53E768"/>
    <w:rsid w:val="6C574B40"/>
    <w:rsid w:val="6C5B78EE"/>
    <w:rsid w:val="6D15F119"/>
    <w:rsid w:val="6D925A17"/>
    <w:rsid w:val="6DAF5270"/>
    <w:rsid w:val="6DDBF11F"/>
    <w:rsid w:val="6E798A3F"/>
    <w:rsid w:val="6EB516D6"/>
    <w:rsid w:val="6ED8E3B6"/>
    <w:rsid w:val="6F22E490"/>
    <w:rsid w:val="7005355F"/>
    <w:rsid w:val="701AA9AE"/>
    <w:rsid w:val="70E6F332"/>
    <w:rsid w:val="71A03C72"/>
    <w:rsid w:val="726EBB9D"/>
    <w:rsid w:val="7282C393"/>
    <w:rsid w:val="72C7DD0A"/>
    <w:rsid w:val="73524A70"/>
    <w:rsid w:val="74D7DD34"/>
    <w:rsid w:val="757E12A7"/>
    <w:rsid w:val="75ADF232"/>
    <w:rsid w:val="75EA245E"/>
    <w:rsid w:val="762EF665"/>
    <w:rsid w:val="76979092"/>
    <w:rsid w:val="7785F4BF"/>
    <w:rsid w:val="782727D3"/>
    <w:rsid w:val="792723E6"/>
    <w:rsid w:val="793029FA"/>
    <w:rsid w:val="79AC17A5"/>
    <w:rsid w:val="79B22504"/>
    <w:rsid w:val="79CF3154"/>
    <w:rsid w:val="7AC2F447"/>
    <w:rsid w:val="7B8142E7"/>
    <w:rsid w:val="7C0569C3"/>
    <w:rsid w:val="7CE3B867"/>
    <w:rsid w:val="7CF92CB6"/>
    <w:rsid w:val="7D06D216"/>
    <w:rsid w:val="7E364BBB"/>
    <w:rsid w:val="7E8A8F61"/>
    <w:rsid w:val="7E94FD17"/>
    <w:rsid w:val="7E9ADEA8"/>
    <w:rsid w:val="7FA5D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0D0B9"/>
  <w15:chartTrackingRefBased/>
  <w15:docId w15:val="{CF8CDB71-5201-4525-8F5F-415884E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96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2109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175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1751B"/>
    <w:rPr>
      <w:noProof/>
    </w:rPr>
  </w:style>
  <w:style w:type="paragraph" w:styleId="Bunntekst">
    <w:name w:val="footer"/>
    <w:basedOn w:val="Normal"/>
    <w:link w:val="BunntekstTegn"/>
    <w:unhideWhenUsed/>
    <w:rsid w:val="00E175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1751B"/>
    <w:rPr>
      <w:noProof/>
    </w:rPr>
  </w:style>
  <w:style w:type="character" w:styleId="Hyperkobling">
    <w:name w:val="Hyperlink"/>
    <w:semiHidden/>
    <w:rsid w:val="00E1751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3A6FA2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617038"/>
  </w:style>
  <w:style w:type="paragraph" w:customStyle="1" w:styleId="paragraph">
    <w:name w:val="paragraph"/>
    <w:basedOn w:val="Normal"/>
    <w:rsid w:val="007A63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7A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bora\Saksbehandler\Templates\A0000178\MAL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dd8f80-8bbe-4815-be0b-5e45a4b15ec5" xsi:nil="true"/>
    <lcf76f155ced4ddcb4097134ff3c332f xmlns="4752e29c-92ac-4143-bb53-c1760bf1ed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09DAEDBEEA647A8A494A1BE6C69F4" ma:contentTypeVersion="18" ma:contentTypeDescription="Opprett et nytt dokument." ma:contentTypeScope="" ma:versionID="0972771ac9b28cbb2e35e94c0075b5c3">
  <xsd:schema xmlns:xsd="http://www.w3.org/2001/XMLSchema" xmlns:xs="http://www.w3.org/2001/XMLSchema" xmlns:p="http://schemas.microsoft.com/office/2006/metadata/properties" xmlns:ns2="4752e29c-92ac-4143-bb53-c1760bf1ed2e" xmlns:ns3="47dd8f80-8bbe-4815-be0b-5e45a4b15ec5" targetNamespace="http://schemas.microsoft.com/office/2006/metadata/properties" ma:root="true" ma:fieldsID="95a6b1ff22a5e77854210eed0a8364a7" ns2:_="" ns3:_="">
    <xsd:import namespace="4752e29c-92ac-4143-bb53-c1760bf1ed2e"/>
    <xsd:import namespace="47dd8f80-8bbe-4815-be0b-5e45a4b15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e29c-92ac-4143-bb53-c1760bf1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8e8071b-67a8-47ec-91e0-1d923836d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8f80-8bbe-4815-be0b-5e45a4b1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254f7-578f-4feb-be4f-064b3f633f7c}" ma:internalName="TaxCatchAll" ma:showField="CatchAllData" ma:web="47dd8f80-8bbe-4815-be0b-5e45a4b15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DC51-ECC0-44DB-A400-658305BD9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83BC6-35EF-4369-A1F7-E1F95C05DFA0}">
  <ds:schemaRefs>
    <ds:schemaRef ds:uri="http://schemas.microsoft.com/office/2006/metadata/properties"/>
    <ds:schemaRef ds:uri="http://schemas.microsoft.com/office/infopath/2007/PartnerControls"/>
    <ds:schemaRef ds:uri="47dd8f80-8bbe-4815-be0b-5e45a4b15ec5"/>
    <ds:schemaRef ds:uri="4752e29c-92ac-4143-bb53-c1760bf1ed2e"/>
  </ds:schemaRefs>
</ds:datastoreItem>
</file>

<file path=customXml/itemProps3.xml><?xml version="1.0" encoding="utf-8"?>
<ds:datastoreItem xmlns:ds="http://schemas.openxmlformats.org/officeDocument/2006/customXml" ds:itemID="{9BD0635D-FB78-49F6-B4F0-77BDC9AB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e29c-92ac-4143-bb53-c1760bf1ed2e"/>
    <ds:schemaRef ds:uri="47dd8f80-8bbe-4815-be0b-5e45a4b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3FB2D-CBB3-48F5-B407-0FFEB021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MAL4</Template>
  <TotalTime>1</TotalTime>
  <Pages>14</Pages>
  <Words>2348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&lt;&lt;Avsender&gt;&gt;</vt:lpstr>
    </vt:vector>
  </TitlesOfParts>
  <Company>Duplo Data AS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&lt;&lt;Avsender&gt;&gt;</dc:title>
  <dc:subject/>
  <dc:creator>Dorthe Stokstad Sandnes</dc:creator>
  <cp:keywords/>
  <dc:description/>
  <cp:lastModifiedBy>Dorthe Stokstad Sandnes</cp:lastModifiedBy>
  <cp:revision>2</cp:revision>
  <cp:lastPrinted>2023-11-13T14:09:00Z</cp:lastPrinted>
  <dcterms:created xsi:type="dcterms:W3CDTF">2024-01-23T15:48:00Z</dcterms:created>
  <dcterms:modified xsi:type="dcterms:W3CDTF">2024-01-23T15:48:00Z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0x01010098309DAEDBEEA647A8A494A1BE6C69F4</vt:lpwstr>
  </property>
  <property fmtid="{D5CDD505-2E9C-101B-9397-08002B2CF9AE}" pid="3" name="MediaServiceImageTags">
    <vt:lpwstr/>
  </property>
</Properties>
</file>