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UnofficialTitle"/>
        <w:id w:val="10031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31']" w:storeItemID="{A0324DE8-6A42-4AE3-AC53-72965AD50FE4}"/>
        <w:text/>
      </w:sdtPr>
      <w:sdtEndPr/>
      <w:sdtContent>
        <w:p w:rsidR="00193745" w:rsidRDefault="00EC2CF7" w:rsidP="003C695B">
          <w:pPr>
            <w:pStyle w:val="Overskrift1"/>
          </w:pPr>
          <w:r>
            <w:t xml:space="preserve">Ledig stilling: ett års vikariat med mulighet for omgjøring til fast stilling etter ett år -  sekretær for kirkeverge (60 %) og saksbehandler for prosten i Valdres (40 %) </w:t>
          </w:r>
        </w:p>
      </w:sdtContent>
    </w:sdt>
    <w:p w:rsidR="00193745" w:rsidRPr="00B55993" w:rsidRDefault="00EC2CF7" w:rsidP="008C7847">
      <w:pPr>
        <w:rPr>
          <w:rFonts w:cs="Arial"/>
          <w:i/>
          <w:iCs/>
        </w:rPr>
      </w:pPr>
      <w:bookmarkStart w:id="0" w:name="Start"/>
      <w:bookmarkEnd w:id="0"/>
      <w:r w:rsidRPr="00B55993">
        <w:rPr>
          <w:rFonts w:cs="Arial"/>
          <w:i/>
          <w:iCs/>
        </w:rPr>
        <w:t xml:space="preserve">Nord-Aurdal kirkelige fellesråd har ansvar for drift og vedlikehold av seks kirker, kirkegårder og tilhørende bygg i: Tisleidalen sokn, Aurdal sokn, Tingnes sokn, Svennes sokn, Ulnes sokn og Skratvål sokn. Det er ca 6 500 innbyggere i Nord-Aurdal kommune, og over 80 prosent er medlemmer i Den norske kirke. Svært mange av kommunens innbyggere har kontakt med kirkekontoret en eller flere ganger i løpet av året, og vi jobber for at alle skal oppleve </w:t>
      </w:r>
      <w:r w:rsidR="00EE40E3" w:rsidRPr="00B55993">
        <w:rPr>
          <w:rFonts w:cs="Arial"/>
          <w:i/>
          <w:iCs/>
        </w:rPr>
        <w:t>likebehandling og verdighet i møte med oss. Kirkelig fellesråd har i underkant av 6 årsverk fordelt på vel 20 ansatte. Disse ledes av daglig leder/kirkeverge. I tillegg er vi heldige å ha to sokneprester samt at vi er prostesete.</w:t>
      </w:r>
    </w:p>
    <w:p w:rsidR="00EC2CF7" w:rsidRPr="00B55993" w:rsidRDefault="00EC2CF7" w:rsidP="008C7847">
      <w:pPr>
        <w:rPr>
          <w:rFonts w:cs="Arial"/>
          <w:i/>
          <w:iCs/>
        </w:rPr>
      </w:pPr>
    </w:p>
    <w:p w:rsidR="00EC2CF7" w:rsidRPr="00B55993" w:rsidRDefault="00EC2CF7" w:rsidP="008C7847">
      <w:pPr>
        <w:rPr>
          <w:rFonts w:cs="Arial"/>
        </w:rPr>
      </w:pPr>
      <w:r w:rsidRPr="00B55993">
        <w:rPr>
          <w:rFonts w:cs="Arial"/>
        </w:rPr>
        <w:t>Fra 6. august 2020 har vi ledig full stilling i ett års vikariat i Nord-Aurdal kirkelige fellesråd. Stillingen deles i utgangspunktet av to personer. I vikarperioden er det ønskelig at stillingen dekkes av en person, og det kan også bli aktuelt dersom hele eller deler av stillingen gjøres fast etter ett år.</w:t>
      </w:r>
    </w:p>
    <w:p w:rsidR="00AB496F" w:rsidRPr="00B55993" w:rsidRDefault="00AB496F" w:rsidP="008C7847">
      <w:pPr>
        <w:rPr>
          <w:rFonts w:cs="Arial"/>
        </w:rPr>
      </w:pPr>
    </w:p>
    <w:p w:rsidR="00AB496F" w:rsidRPr="00B55993" w:rsidRDefault="00AB496F" w:rsidP="008C7847">
      <w:pPr>
        <w:rPr>
          <w:rFonts w:cs="Arial"/>
          <w:b/>
          <w:bCs/>
        </w:rPr>
      </w:pPr>
      <w:r w:rsidRPr="00B55993">
        <w:rPr>
          <w:rFonts w:cs="Arial"/>
          <w:b/>
          <w:bCs/>
        </w:rPr>
        <w:t>Ansvarsområder i sekretærfunksjonen</w:t>
      </w:r>
    </w:p>
    <w:p w:rsidR="00AB496F" w:rsidRPr="00B55993" w:rsidRDefault="00AB496F" w:rsidP="00AB496F">
      <w:pPr>
        <w:pStyle w:val="Listeavsnitt"/>
        <w:numPr>
          <w:ilvl w:val="0"/>
          <w:numId w:val="2"/>
        </w:numPr>
        <w:rPr>
          <w:rFonts w:cs="Arial"/>
        </w:rPr>
      </w:pPr>
      <w:r w:rsidRPr="00B55993">
        <w:rPr>
          <w:rFonts w:cs="Arial"/>
        </w:rPr>
        <w:t>stor grad av dialog med personer som ønsker dåp, konfirmasjon, vigsel eller gravferd</w:t>
      </w:r>
    </w:p>
    <w:p w:rsidR="00083C2E" w:rsidRPr="00B55993" w:rsidRDefault="00083C2E" w:rsidP="00AB496F">
      <w:pPr>
        <w:pStyle w:val="Listeavsnitt"/>
        <w:numPr>
          <w:ilvl w:val="0"/>
          <w:numId w:val="2"/>
        </w:numPr>
        <w:rPr>
          <w:rFonts w:cs="Arial"/>
        </w:rPr>
      </w:pPr>
      <w:r w:rsidRPr="00B55993">
        <w:rPr>
          <w:rFonts w:cs="Arial"/>
        </w:rPr>
        <w:t>administrativ oppfølging av disse fra A til Å</w:t>
      </w:r>
    </w:p>
    <w:p w:rsidR="00AB496F" w:rsidRPr="00B55993" w:rsidRDefault="00AB496F" w:rsidP="00AB496F">
      <w:pPr>
        <w:pStyle w:val="Listeavsnitt"/>
        <w:numPr>
          <w:ilvl w:val="0"/>
          <w:numId w:val="2"/>
        </w:numPr>
        <w:rPr>
          <w:rFonts w:cs="Arial"/>
        </w:rPr>
      </w:pPr>
      <w:r w:rsidRPr="00B55993">
        <w:rPr>
          <w:rFonts w:cs="Arial"/>
        </w:rPr>
        <w:t>tilrettelegging for personell til alle kirkelige handlinger</w:t>
      </w:r>
    </w:p>
    <w:p w:rsidR="00083C2E" w:rsidRPr="00B55993" w:rsidRDefault="00083C2E" w:rsidP="00083C2E">
      <w:pPr>
        <w:pStyle w:val="Listeavsnitt"/>
        <w:numPr>
          <w:ilvl w:val="0"/>
          <w:numId w:val="2"/>
        </w:numPr>
        <w:rPr>
          <w:rFonts w:cs="Arial"/>
        </w:rPr>
      </w:pPr>
      <w:r w:rsidRPr="00B55993">
        <w:rPr>
          <w:rFonts w:cs="Arial"/>
        </w:rPr>
        <w:t>etablere/vedlikeholde rutiner på disse områdene</w:t>
      </w:r>
    </w:p>
    <w:p w:rsidR="00083C2E" w:rsidRPr="00B55993" w:rsidRDefault="00083C2E" w:rsidP="00083C2E">
      <w:pPr>
        <w:pStyle w:val="Listeavsnitt"/>
        <w:numPr>
          <w:ilvl w:val="0"/>
          <w:numId w:val="2"/>
        </w:numPr>
        <w:rPr>
          <w:rFonts w:cs="Arial"/>
        </w:rPr>
      </w:pPr>
      <w:r w:rsidRPr="00B55993">
        <w:rPr>
          <w:rFonts w:cs="Arial"/>
        </w:rPr>
        <w:t>samarbeid med ansatte og rådsmedlemmer der det bidrar til bedre tjenester</w:t>
      </w:r>
    </w:p>
    <w:p w:rsidR="00AB496F" w:rsidRPr="00B55993" w:rsidRDefault="00AB496F" w:rsidP="00AB496F">
      <w:pPr>
        <w:pStyle w:val="Listeavsnitt"/>
        <w:numPr>
          <w:ilvl w:val="0"/>
          <w:numId w:val="2"/>
        </w:numPr>
        <w:rPr>
          <w:rFonts w:cs="Arial"/>
        </w:rPr>
      </w:pPr>
      <w:r w:rsidRPr="00B55993">
        <w:rPr>
          <w:rFonts w:cs="Arial"/>
        </w:rPr>
        <w:t>enklere saksbehandling spesielt knyttet til gravferds- og gravplassforvaltning</w:t>
      </w:r>
    </w:p>
    <w:p w:rsidR="00083C2E" w:rsidRPr="00B55993" w:rsidRDefault="00083C2E" w:rsidP="00AB496F">
      <w:pPr>
        <w:pStyle w:val="Listeavsnitt"/>
        <w:numPr>
          <w:ilvl w:val="0"/>
          <w:numId w:val="2"/>
        </w:numPr>
        <w:rPr>
          <w:rFonts w:cs="Arial"/>
        </w:rPr>
      </w:pPr>
      <w:r w:rsidRPr="00B55993">
        <w:rPr>
          <w:rFonts w:cs="Arial"/>
        </w:rPr>
        <w:t>noe praktisk arbeid på kirkegårdene spesielt i sommerhalvåret</w:t>
      </w:r>
    </w:p>
    <w:p w:rsidR="00083C2E" w:rsidRPr="00B55993" w:rsidRDefault="00083C2E" w:rsidP="00083C2E">
      <w:pPr>
        <w:pStyle w:val="Listeavsnitt"/>
        <w:numPr>
          <w:ilvl w:val="0"/>
          <w:numId w:val="2"/>
        </w:numPr>
        <w:rPr>
          <w:rFonts w:cs="Arial"/>
        </w:rPr>
      </w:pPr>
      <w:r w:rsidRPr="00B55993">
        <w:rPr>
          <w:rFonts w:cs="Arial"/>
        </w:rPr>
        <w:t>annet sekretærarbeid for å bistå kirkevergen</w:t>
      </w:r>
    </w:p>
    <w:p w:rsidR="00083C2E" w:rsidRPr="00B55993" w:rsidRDefault="00083C2E" w:rsidP="00083C2E">
      <w:pPr>
        <w:rPr>
          <w:rFonts w:cs="Arial"/>
        </w:rPr>
      </w:pPr>
    </w:p>
    <w:p w:rsidR="00083C2E" w:rsidRPr="00B55993" w:rsidRDefault="00083C2E" w:rsidP="00083C2E">
      <w:pPr>
        <w:rPr>
          <w:rFonts w:cs="Arial"/>
          <w:b/>
          <w:bCs/>
        </w:rPr>
      </w:pPr>
      <w:r w:rsidRPr="00B55993">
        <w:rPr>
          <w:rFonts w:cs="Arial"/>
          <w:b/>
          <w:bCs/>
        </w:rPr>
        <w:t>Ansvarsområder i funksjon som saksbehandler for prosten i Valdres</w:t>
      </w:r>
    </w:p>
    <w:p w:rsidR="00083C2E" w:rsidRPr="00B55993" w:rsidRDefault="00083C2E" w:rsidP="00083C2E">
      <w:pPr>
        <w:pStyle w:val="Listeavsnitt"/>
        <w:numPr>
          <w:ilvl w:val="0"/>
          <w:numId w:val="2"/>
        </w:numPr>
        <w:rPr>
          <w:rFonts w:cs="Arial"/>
        </w:rPr>
      </w:pPr>
      <w:r w:rsidRPr="00B55993">
        <w:rPr>
          <w:rFonts w:cs="Arial"/>
        </w:rPr>
        <w:t>saksbehandling spesielt knyttet personal- og administrasjonsarbeid</w:t>
      </w:r>
    </w:p>
    <w:p w:rsidR="00083C2E" w:rsidRPr="00B55993" w:rsidRDefault="00083C2E" w:rsidP="00083C2E">
      <w:pPr>
        <w:pStyle w:val="Listeavsnitt"/>
        <w:numPr>
          <w:ilvl w:val="0"/>
          <w:numId w:val="2"/>
        </w:numPr>
        <w:rPr>
          <w:rFonts w:cs="Arial"/>
        </w:rPr>
      </w:pPr>
      <w:r w:rsidRPr="00B55993">
        <w:rPr>
          <w:rFonts w:cs="Arial"/>
        </w:rPr>
        <w:t xml:space="preserve">etablere/vedlikeholde rutiner i samråd med prosten </w:t>
      </w:r>
    </w:p>
    <w:p w:rsidR="00083C2E" w:rsidRPr="00B55993" w:rsidRDefault="00083C2E" w:rsidP="00083C2E">
      <w:pPr>
        <w:pStyle w:val="Listeavsnitt"/>
        <w:numPr>
          <w:ilvl w:val="0"/>
          <w:numId w:val="2"/>
        </w:numPr>
        <w:rPr>
          <w:rFonts w:cs="Arial"/>
        </w:rPr>
      </w:pPr>
      <w:r w:rsidRPr="00B55993">
        <w:rPr>
          <w:rFonts w:cs="Arial"/>
        </w:rPr>
        <w:t>samarbeid med ansatte og kirkeverge der det bidrar til bedre tjenester</w:t>
      </w:r>
    </w:p>
    <w:p w:rsidR="00083C2E" w:rsidRPr="00B55993" w:rsidRDefault="00083C2E" w:rsidP="00083C2E">
      <w:pPr>
        <w:pStyle w:val="Listeavsnitt"/>
        <w:numPr>
          <w:ilvl w:val="0"/>
          <w:numId w:val="2"/>
        </w:numPr>
        <w:rPr>
          <w:rFonts w:cs="Arial"/>
        </w:rPr>
      </w:pPr>
      <w:r w:rsidRPr="00B55993">
        <w:rPr>
          <w:rFonts w:cs="Arial"/>
        </w:rPr>
        <w:t>annet saksbehandlerarbeid for å bistå prosten</w:t>
      </w:r>
    </w:p>
    <w:p w:rsidR="00EE40E3" w:rsidRPr="00B55993" w:rsidRDefault="00EE40E3" w:rsidP="008C7847">
      <w:pPr>
        <w:rPr>
          <w:rFonts w:cs="Arial"/>
        </w:rPr>
      </w:pPr>
    </w:p>
    <w:p w:rsidR="00EE40E3" w:rsidRPr="00B55993" w:rsidRDefault="00EE40E3" w:rsidP="008C7847">
      <w:pPr>
        <w:rPr>
          <w:rFonts w:cs="Arial"/>
          <w:b/>
          <w:bCs/>
        </w:rPr>
      </w:pPr>
      <w:r w:rsidRPr="00B55993">
        <w:rPr>
          <w:rFonts w:cs="Arial"/>
          <w:b/>
          <w:bCs/>
        </w:rPr>
        <w:t>Kvalifikasjonskrav</w:t>
      </w:r>
    </w:p>
    <w:p w:rsidR="00EE40E3" w:rsidRPr="00B55993" w:rsidRDefault="00EE40E3" w:rsidP="00EE40E3">
      <w:pPr>
        <w:pStyle w:val="Listeavsnitt"/>
        <w:numPr>
          <w:ilvl w:val="0"/>
          <w:numId w:val="1"/>
        </w:numPr>
        <w:rPr>
          <w:rFonts w:cs="Arial"/>
        </w:rPr>
      </w:pPr>
      <w:r w:rsidRPr="00B55993">
        <w:rPr>
          <w:rFonts w:cs="Arial"/>
        </w:rPr>
        <w:t>Fullført videregående opplæring, ønskelig med relevant bachelor-grad</w:t>
      </w:r>
    </w:p>
    <w:p w:rsidR="00EE40E3" w:rsidRPr="00B55993" w:rsidRDefault="00EE40E3" w:rsidP="00EE40E3">
      <w:pPr>
        <w:pStyle w:val="Listeavsnitt"/>
        <w:numPr>
          <w:ilvl w:val="0"/>
          <w:numId w:val="1"/>
        </w:numPr>
        <w:rPr>
          <w:rFonts w:cs="Arial"/>
        </w:rPr>
      </w:pPr>
      <w:r w:rsidRPr="00B55993">
        <w:rPr>
          <w:rFonts w:cs="Arial"/>
        </w:rPr>
        <w:t xml:space="preserve">Erfaring med </w:t>
      </w:r>
      <w:r w:rsidR="001315FF" w:rsidRPr="00B55993">
        <w:rPr>
          <w:rFonts w:cs="Arial"/>
        </w:rPr>
        <w:t xml:space="preserve">og interesse for </w:t>
      </w:r>
      <w:r w:rsidRPr="00B55993">
        <w:rPr>
          <w:rFonts w:cs="Arial"/>
        </w:rPr>
        <w:t>arbeid i kirkelig fellesråd tillegges stor vekt</w:t>
      </w:r>
    </w:p>
    <w:p w:rsidR="00083C2E" w:rsidRPr="00B55993" w:rsidRDefault="001315FF" w:rsidP="00B55993">
      <w:pPr>
        <w:pStyle w:val="Listeavsnitt"/>
        <w:numPr>
          <w:ilvl w:val="0"/>
          <w:numId w:val="1"/>
        </w:numPr>
        <w:rPr>
          <w:rFonts w:cs="Arial"/>
        </w:rPr>
      </w:pPr>
      <w:r w:rsidRPr="00B55993">
        <w:rPr>
          <w:rFonts w:cs="Arial"/>
        </w:rPr>
        <w:t>Ønskelig</w:t>
      </w:r>
      <w:r w:rsidR="00AB496F" w:rsidRPr="00B55993">
        <w:rPr>
          <w:rFonts w:cs="Arial"/>
        </w:rPr>
        <w:t xml:space="preserve"> med god kjennskap til </w:t>
      </w:r>
      <w:r w:rsidR="00083C2E" w:rsidRPr="00B55993">
        <w:rPr>
          <w:rFonts w:cs="Arial"/>
        </w:rPr>
        <w:t>følgende systemer:</w:t>
      </w:r>
      <w:r w:rsidR="00B55993" w:rsidRPr="00B55993">
        <w:rPr>
          <w:rFonts w:cs="Arial"/>
        </w:rPr>
        <w:t xml:space="preserve"> MS Office, </w:t>
      </w:r>
      <w:r w:rsidR="00AB496F" w:rsidRPr="00B55993">
        <w:rPr>
          <w:rFonts w:cs="Arial"/>
        </w:rPr>
        <w:t>Public360</w:t>
      </w:r>
      <w:r w:rsidR="00B55993" w:rsidRPr="00B55993">
        <w:rPr>
          <w:rFonts w:cs="Arial"/>
        </w:rPr>
        <w:t xml:space="preserve">, </w:t>
      </w:r>
      <w:r w:rsidR="00AB496F" w:rsidRPr="00B55993">
        <w:rPr>
          <w:rFonts w:cs="Arial"/>
        </w:rPr>
        <w:t>Kardinal</w:t>
      </w:r>
      <w:r w:rsidR="00B55993" w:rsidRPr="00B55993">
        <w:rPr>
          <w:rFonts w:cs="Arial"/>
        </w:rPr>
        <w:t xml:space="preserve">, </w:t>
      </w:r>
      <w:r w:rsidR="00AB496F" w:rsidRPr="00B55993">
        <w:rPr>
          <w:rFonts w:cs="Arial"/>
        </w:rPr>
        <w:t>Gravlund</w:t>
      </w:r>
      <w:r w:rsidR="00B55993" w:rsidRPr="00B55993">
        <w:rPr>
          <w:rFonts w:cs="Arial"/>
        </w:rPr>
        <w:t xml:space="preserve">, </w:t>
      </w:r>
      <w:r w:rsidR="00083C2E" w:rsidRPr="00B55993">
        <w:rPr>
          <w:rFonts w:cs="Arial"/>
        </w:rPr>
        <w:t>Tid</w:t>
      </w:r>
    </w:p>
    <w:p w:rsidR="001315FF" w:rsidRPr="00B55993" w:rsidRDefault="001315FF" w:rsidP="00EE40E3">
      <w:pPr>
        <w:pStyle w:val="Listeavsnitt"/>
        <w:numPr>
          <w:ilvl w:val="0"/>
          <w:numId w:val="1"/>
        </w:numPr>
        <w:rPr>
          <w:rFonts w:cs="Arial"/>
        </w:rPr>
      </w:pPr>
      <w:r w:rsidRPr="00B55993">
        <w:rPr>
          <w:rFonts w:cs="Arial"/>
        </w:rPr>
        <w:t>E</w:t>
      </w:r>
      <w:r w:rsidRPr="00B55993">
        <w:rPr>
          <w:rFonts w:cs="Arial"/>
        </w:rPr>
        <w:t>vne til å møte mennesker i ulike livsfaser på en god måte</w:t>
      </w:r>
    </w:p>
    <w:p w:rsidR="001315FF" w:rsidRPr="00B55993" w:rsidRDefault="001315FF" w:rsidP="00EE40E3">
      <w:pPr>
        <w:pStyle w:val="Listeavsnitt"/>
        <w:numPr>
          <w:ilvl w:val="0"/>
          <w:numId w:val="1"/>
        </w:numPr>
        <w:rPr>
          <w:rFonts w:cs="Arial"/>
        </w:rPr>
      </w:pPr>
      <w:r w:rsidRPr="00B55993">
        <w:rPr>
          <w:rFonts w:cs="Arial"/>
        </w:rPr>
        <w:t>Evne til samarbeid med andre ansatte og frivillige vil være viktig.</w:t>
      </w:r>
    </w:p>
    <w:p w:rsidR="001315FF" w:rsidRPr="00B55993" w:rsidRDefault="001315FF" w:rsidP="001315FF">
      <w:pPr>
        <w:pStyle w:val="Listeavsnitt"/>
        <w:numPr>
          <w:ilvl w:val="0"/>
          <w:numId w:val="1"/>
        </w:numPr>
        <w:rPr>
          <w:rFonts w:cs="Arial"/>
        </w:rPr>
      </w:pPr>
      <w:r w:rsidRPr="00B55993">
        <w:rPr>
          <w:rFonts w:cs="Arial"/>
        </w:rPr>
        <w:t>Personlige egenskaper som nøyaktighet</w:t>
      </w:r>
      <w:r w:rsidRPr="00B55993">
        <w:rPr>
          <w:rFonts w:cs="Arial"/>
        </w:rPr>
        <w:t>, løsningsfokus og evne til selvstendig arbeid</w:t>
      </w:r>
    </w:p>
    <w:p w:rsidR="00B55993" w:rsidRPr="00B55993" w:rsidRDefault="001315FF" w:rsidP="001315FF">
      <w:pPr>
        <w:pStyle w:val="Listeavsnitt"/>
        <w:numPr>
          <w:ilvl w:val="0"/>
          <w:numId w:val="1"/>
        </w:numPr>
        <w:rPr>
          <w:rFonts w:cs="Arial"/>
        </w:rPr>
      </w:pPr>
      <w:r w:rsidRPr="00B55993">
        <w:rPr>
          <w:rFonts w:cs="Arial"/>
        </w:rPr>
        <w:t>Politiattest må fremlegges</w:t>
      </w:r>
      <w:r w:rsidR="00B55993" w:rsidRPr="00B55993">
        <w:rPr>
          <w:rFonts w:cs="Arial"/>
        </w:rPr>
        <w:t xml:space="preserve"> jf Kirkeloven § 29</w:t>
      </w:r>
    </w:p>
    <w:p w:rsidR="001315FF" w:rsidRPr="00B55993" w:rsidRDefault="00B55993" w:rsidP="001315FF">
      <w:pPr>
        <w:pStyle w:val="Listeavsnitt"/>
        <w:numPr>
          <w:ilvl w:val="0"/>
          <w:numId w:val="1"/>
        </w:numPr>
        <w:rPr>
          <w:rFonts w:cs="Arial"/>
        </w:rPr>
      </w:pPr>
      <w:r w:rsidRPr="00B55993">
        <w:rPr>
          <w:rFonts w:cs="Arial"/>
        </w:rPr>
        <w:t>E</w:t>
      </w:r>
      <w:r w:rsidR="001315FF" w:rsidRPr="00B55993">
        <w:rPr>
          <w:rFonts w:cs="Arial"/>
        </w:rPr>
        <w:t>gen bil må kunne disponeres i jobben</w:t>
      </w:r>
    </w:p>
    <w:p w:rsidR="00EC2CF7" w:rsidRPr="00B55993" w:rsidRDefault="00EC2CF7" w:rsidP="008C7847">
      <w:pPr>
        <w:rPr>
          <w:rFonts w:cs="Arial"/>
        </w:rPr>
      </w:pPr>
    </w:p>
    <w:p w:rsidR="000D0052" w:rsidRPr="00B55993" w:rsidRDefault="000D0052" w:rsidP="00EC2CF7">
      <w:pPr>
        <w:tabs>
          <w:tab w:val="left" w:pos="1926"/>
        </w:tabs>
        <w:rPr>
          <w:rFonts w:cs="Arial"/>
        </w:rPr>
      </w:pPr>
      <w:r w:rsidRPr="00B55993">
        <w:rPr>
          <w:rFonts w:cs="Arial"/>
        </w:rPr>
        <w:t xml:space="preserve">Nord-Aurdal kirkelige fellesråd er medlem av arbeidsgiverorganisasjonen KA. Lønn etter avtale. </w:t>
      </w:r>
    </w:p>
    <w:p w:rsidR="000D0052" w:rsidRPr="00B55993" w:rsidRDefault="000D0052" w:rsidP="00EC2CF7">
      <w:pPr>
        <w:tabs>
          <w:tab w:val="left" w:pos="1926"/>
        </w:tabs>
        <w:rPr>
          <w:rFonts w:cs="Arial"/>
        </w:rPr>
      </w:pPr>
    </w:p>
    <w:p w:rsidR="000D0052" w:rsidRPr="00B55993" w:rsidRDefault="000D0052" w:rsidP="00EC2CF7">
      <w:pPr>
        <w:tabs>
          <w:tab w:val="left" w:pos="1926"/>
        </w:tabs>
        <w:rPr>
          <w:rFonts w:cs="Arial"/>
        </w:rPr>
      </w:pPr>
      <w:r w:rsidRPr="00B55993">
        <w:rPr>
          <w:rFonts w:cs="Arial"/>
        </w:rPr>
        <w:t>Ta kontakt med Aud-Karin Hovi (kirkeverge) eller fungerende kirkeverge Anne Irene Opperud, begge med telefon 6136 0060 i våre åpningstider kl 0900-1200.</w:t>
      </w:r>
      <w:r w:rsidR="00B57763">
        <w:rPr>
          <w:rFonts w:cs="Arial"/>
        </w:rPr>
        <w:t xml:space="preserve"> Kortfattet søknad </w:t>
      </w:r>
      <w:r w:rsidR="008838C4">
        <w:rPr>
          <w:rFonts w:cs="Arial"/>
        </w:rPr>
        <w:t xml:space="preserve">med </w:t>
      </w:r>
      <w:r w:rsidR="00B57763">
        <w:rPr>
          <w:rFonts w:cs="Arial"/>
        </w:rPr>
        <w:t xml:space="preserve">vitnemål </w:t>
      </w:r>
      <w:r w:rsidR="008838C4">
        <w:rPr>
          <w:rFonts w:cs="Arial"/>
        </w:rPr>
        <w:t xml:space="preserve">og attester </w:t>
      </w:r>
      <w:bookmarkStart w:id="1" w:name="_GoBack"/>
      <w:bookmarkEnd w:id="1"/>
      <w:r w:rsidR="00B57763">
        <w:rPr>
          <w:rFonts w:cs="Arial"/>
        </w:rPr>
        <w:t xml:space="preserve">sendes til Aud-Karin Hovi på </w:t>
      </w:r>
      <w:hyperlink r:id="rId9" w:history="1">
        <w:r w:rsidR="008838C4" w:rsidRPr="00395436">
          <w:rPr>
            <w:rStyle w:val="Hyperkobling"/>
            <w:rFonts w:cs="Arial"/>
          </w:rPr>
          <w:t>ah344@kirken.no</w:t>
        </w:r>
      </w:hyperlink>
      <w:r w:rsidR="00B57763">
        <w:rPr>
          <w:rFonts w:cs="Arial"/>
        </w:rPr>
        <w:t xml:space="preserve">. </w:t>
      </w:r>
    </w:p>
    <w:p w:rsidR="000D0052" w:rsidRPr="00B55993" w:rsidRDefault="000D0052" w:rsidP="00EC2CF7">
      <w:pPr>
        <w:tabs>
          <w:tab w:val="left" w:pos="1926"/>
        </w:tabs>
        <w:rPr>
          <w:rFonts w:cs="Arial"/>
        </w:rPr>
      </w:pPr>
    </w:p>
    <w:p w:rsidR="00683746" w:rsidRPr="00B55993" w:rsidRDefault="000D0052" w:rsidP="00EC2CF7">
      <w:pPr>
        <w:tabs>
          <w:tab w:val="left" w:pos="1926"/>
        </w:tabs>
        <w:rPr>
          <w:rFonts w:cs="Arial"/>
        </w:rPr>
      </w:pPr>
      <w:r w:rsidRPr="00B55993">
        <w:rPr>
          <w:rFonts w:cs="Arial"/>
        </w:rPr>
        <w:t>Søknadsfrist: 10. juli. Det legges opp til intervju i uke 29-30.</w:t>
      </w:r>
      <w:r w:rsidR="00772A1B" w:rsidRPr="00B55993">
        <w:rPr>
          <w:rFonts w:cs="Arial"/>
        </w:rPr>
        <w:fldChar w:fldCharType="begin"/>
      </w:r>
      <w:r w:rsidR="00772A1B" w:rsidRPr="00B55993">
        <w:rPr>
          <w:rFonts w:cs="Arial"/>
          <w:lang w:val="en-US"/>
        </w:rPr>
        <w:instrText xml:space="preserve"> IF "</w:instrText>
      </w:r>
      <w:sdt>
        <w:sdtPr>
          <w:rPr>
            <w:rFonts w:cs="Arial"/>
            <w:lang w:val="en-US"/>
          </w:rPr>
          <w:tag w:val="ccAntallVedlegg"/>
          <w:id w:val="-1208565423"/>
          <w:placeholder>
            <w:docPart w:val="99493F4550D14C06BECA91828DE6EA14"/>
          </w:placeholder>
          <w:text w:multiLine="1"/>
        </w:sdtPr>
        <w:sdtEndPr/>
        <w:sdtContent>
          <w:r w:rsidR="00CB60BF" w:rsidRPr="00B55993">
            <w:rPr>
              <w:rFonts w:cs="Arial"/>
              <w:lang w:val="en-US"/>
            </w:rPr>
            <w:instrText>0</w:instrText>
          </w:r>
        </w:sdtContent>
      </w:sdt>
      <w:r w:rsidR="00772A1B" w:rsidRPr="00B55993">
        <w:rPr>
          <w:rFonts w:cs="Arial"/>
          <w:lang w:val="en-US"/>
        </w:rPr>
        <w:instrText>" &gt; "0" "Vedlegg:"</w:instrText>
      </w:r>
      <w:r w:rsidR="00772A1B" w:rsidRPr="00B55993">
        <w:rPr>
          <w:rFonts w:cs="Arial"/>
        </w:rPr>
        <w:fldChar w:fldCharType="end"/>
      </w:r>
    </w:p>
    <w:sectPr w:rsidR="00683746" w:rsidRPr="00B55993" w:rsidSect="00EA3022">
      <w:headerReference w:type="default" r:id="rId10"/>
      <w:headerReference w:type="first" r:id="rId11"/>
      <w:footerReference w:type="first" r:id="rId12"/>
      <w:type w:val="continuous"/>
      <w:pgSz w:w="11906" w:h="16838" w:code="9"/>
      <w:pgMar w:top="624" w:right="1418" w:bottom="624" w:left="147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9D2" w:rsidRDefault="00B639D2" w:rsidP="00C60BDA">
      <w:r>
        <w:separator/>
      </w:r>
    </w:p>
  </w:endnote>
  <w:endnote w:type="continuationSeparator" w:id="0">
    <w:p w:rsidR="00B639D2" w:rsidRDefault="00B639D2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28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5"/>
      <w:gridCol w:w="3168"/>
      <w:gridCol w:w="1966"/>
      <w:gridCol w:w="2340"/>
    </w:tblGrid>
    <w:tr w:rsidR="002814E4" w:rsidTr="00640395">
      <w:tc>
        <w:tcPr>
          <w:tcW w:w="2093" w:type="dxa"/>
        </w:tcPr>
        <w:p w:rsidR="002814E4" w:rsidRDefault="002814E4" w:rsidP="002814E4">
          <w:pPr>
            <w:pStyle w:val="Bunntekst"/>
          </w:pPr>
          <w:r>
            <w:t>Postadresse:</w:t>
          </w:r>
        </w:p>
      </w:tc>
      <w:tc>
        <w:tcPr>
          <w:tcW w:w="3260" w:type="dxa"/>
        </w:tcPr>
        <w:p w:rsidR="002814E4" w:rsidRDefault="002814E4" w:rsidP="002814E4">
          <w:pPr>
            <w:pStyle w:val="Bunntekst"/>
          </w:pPr>
          <w:r w:rsidRPr="00572CFE">
            <w:rPr>
              <w:lang w:val="en-US"/>
            </w:rPr>
            <w:t xml:space="preserve">E-post: </w:t>
          </w:r>
          <w:sdt>
            <w:sdtPr>
              <w:tag w:val="ToOrgUnit.E-mail"/>
              <w:id w:val="10046"/>
              <w:placeholder>
                <w:docPart w:val="28A4F40B2D7142C2AF323A8EA136C205"/>
              </w:placeholder>
              <w:dataBinding w:prefixMappings="xmlns:gbs='http://www.software-innovation.no/growBusinessDocument'" w:xpath="/gbs:GrowBusinessDocument/gbs:ToOrgUnit.E-mail[@gbs:key='10046']" w:storeItemID="{A0324DE8-6A42-4AE3-AC53-72965AD50FE4}"/>
              <w:text/>
            </w:sdtPr>
            <w:sdtEndPr/>
            <w:sdtContent>
              <w:r w:rsidR="0026027F">
                <w:t>post.nord-aurdal@kirken.no</w:t>
              </w:r>
            </w:sdtContent>
          </w:sdt>
        </w:p>
      </w:tc>
      <w:tc>
        <w:tcPr>
          <w:tcW w:w="1985" w:type="dxa"/>
        </w:tcPr>
        <w:p w:rsidR="002814E4" w:rsidRDefault="002814E4" w:rsidP="002814E4">
          <w:pPr>
            <w:pStyle w:val="Bunntekst"/>
          </w:pPr>
          <w:r>
            <w:t xml:space="preserve">Telefon: </w:t>
          </w:r>
          <w:sdt>
            <w:sdtPr>
              <w:tag w:val="ToOrgUnit.Switchboard"/>
              <w:id w:val="10010"/>
              <w:dataBinding w:prefixMappings="xmlns:gbs='http://www.software-innovation.no/growBusinessDocument'" w:xpath="/gbs:GrowBusinessDocument/gbs:ToOrgUnit.Switchboard[@gbs:key='10010']" w:storeItemID="{A0324DE8-6A42-4AE3-AC53-72965AD50FE4}"/>
              <w:text/>
            </w:sdtPr>
            <w:sdtEndPr/>
            <w:sdtContent>
              <w:r w:rsidR="0026027F">
                <w:t>+47 90712261/61360060</w:t>
              </w:r>
            </w:sdtContent>
          </w:sdt>
        </w:p>
      </w:tc>
      <w:tc>
        <w:tcPr>
          <w:tcW w:w="2409" w:type="dxa"/>
        </w:tcPr>
        <w:p w:rsidR="002814E4" w:rsidRDefault="002814E4" w:rsidP="002814E4">
          <w:pPr>
            <w:pStyle w:val="Bunntekst"/>
          </w:pPr>
          <w:r>
            <w:t>Saksbehandler</w:t>
          </w:r>
        </w:p>
      </w:tc>
    </w:tr>
    <w:tr w:rsidR="002814E4" w:rsidRPr="00572CFE" w:rsidTr="00640395">
      <w:tc>
        <w:tcPr>
          <w:tcW w:w="2093" w:type="dxa"/>
        </w:tcPr>
        <w:sdt>
          <w:sdtPr>
            <w:tag w:val="ToOrgUnit.Addresses.Address"/>
            <w:id w:val="10012"/>
            <w:dataBinding w:prefixMappings="xmlns:gbs='http://www.software-innovation.no/growBusinessDocument'" w:xpath="/gbs:GrowBusinessDocument/gbs:ToOrgUnit.AddressesJOINEX.Address[@gbs:key='10012']" w:storeItemID="{A0324DE8-6A42-4AE3-AC53-72965AD50FE4}"/>
            <w:text/>
          </w:sdtPr>
          <w:sdtEndPr/>
          <w:sdtContent>
            <w:p w:rsidR="002814E4" w:rsidRDefault="0026027F" w:rsidP="002814E4">
              <w:pPr>
                <w:pStyle w:val="Bunntekst"/>
              </w:pPr>
              <w:r>
                <w:t>Jernbanevegen 5</w:t>
              </w:r>
            </w:p>
          </w:sdtContent>
        </w:sdt>
      </w:tc>
      <w:tc>
        <w:tcPr>
          <w:tcW w:w="3260" w:type="dxa"/>
        </w:tcPr>
        <w:p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 xml:space="preserve">Web: </w:t>
          </w:r>
          <w:sdt>
            <w:sdtPr>
              <w:tag w:val="ToOrgUnit.Web"/>
              <w:id w:val="10053"/>
              <w:placeholder>
                <w:docPart w:val="71EE3F2540264CFEBD499AADF94AD5CB"/>
              </w:placeholder>
              <w:dataBinding w:prefixMappings="xmlns:gbs='http://www.software-innovation.no/growBusinessDocument'" w:xpath="/gbs:GrowBusinessDocument/gbs:ToOrgUnit.Web[@gbs:key='10053']" w:storeItemID="{A0324DE8-6A42-4AE3-AC53-72965AD50FE4}"/>
              <w:text/>
            </w:sdtPr>
            <w:sdtEndPr/>
            <w:sdtContent>
              <w:r w:rsidR="0026027F">
                <w:t>https://kirken.no/nord-aurdal</w:t>
              </w:r>
            </w:sdtContent>
          </w:sdt>
        </w:p>
      </w:tc>
      <w:tc>
        <w:tcPr>
          <w:tcW w:w="1985" w:type="dxa"/>
        </w:tcPr>
        <w:p w:rsidR="002814E4" w:rsidRDefault="002814E4" w:rsidP="002814E4">
          <w:pPr>
            <w:pStyle w:val="Bunntekst"/>
          </w:pPr>
          <w:r>
            <w:t xml:space="preserve">Telefaks: </w:t>
          </w:r>
          <w:sdt>
            <w:sdtPr>
              <w:tag w:val="ToOrgUnit.Telefax"/>
              <w:id w:val="10011"/>
              <w:dataBinding w:prefixMappings="xmlns:gbs='http://www.software-innovation.no/growBusinessDocument'" w:xpath="/gbs:GrowBusinessDocument/gbs:ToOrgUnit.Telefax[@gbs:key='10011']" w:storeItemID="{A0324DE8-6A42-4AE3-AC53-72965AD50FE4}"/>
              <w:text/>
            </w:sdtPr>
            <w:sdtEndPr/>
            <w:sdtContent>
              <w:r w:rsidR="0026027F">
                <w:t xml:space="preserve">  </w:t>
              </w:r>
            </w:sdtContent>
          </w:sdt>
        </w:p>
      </w:tc>
      <w:sdt>
        <w:sdtPr>
          <w:tag w:val="OurRef.Name"/>
          <w:id w:val="10044"/>
          <w:placeholder>
            <w:docPart w:val="71EE3F2540264CFEBD499AADF94AD5CB"/>
          </w:placeholder>
          <w:dataBinding w:prefixMappings="xmlns:gbs='http://www.software-innovation.no/growBusinessDocument'" w:xpath="/gbs:GrowBusinessDocument/gbs:OurRef.Name[@gbs:key='10044']" w:storeItemID="{A0324DE8-6A42-4AE3-AC53-72965AD50FE4}"/>
          <w:text/>
        </w:sdtPr>
        <w:sdtEndPr/>
        <w:sdtContent>
          <w:tc>
            <w:tcPr>
              <w:tcW w:w="2409" w:type="dxa"/>
            </w:tcPr>
            <w:p w:rsidR="002814E4" w:rsidRPr="00572CFE" w:rsidRDefault="0026027F" w:rsidP="002814E4">
              <w:pPr>
                <w:pStyle w:val="Bunntekst"/>
                <w:rPr>
                  <w:lang w:val="en-US"/>
                </w:rPr>
              </w:pPr>
              <w:r>
                <w:t>Aud-Karin Hovi</w:t>
              </w:r>
            </w:p>
          </w:tc>
        </w:sdtContent>
      </w:sdt>
    </w:tr>
    <w:tr w:rsidR="002814E4" w:rsidRPr="00572CFE" w:rsidTr="00640395">
      <w:tc>
        <w:tcPr>
          <w:tcW w:w="2093" w:type="dxa"/>
        </w:tcPr>
        <w:sdt>
          <w:sdtPr>
            <w:tag w:val="ToOrgUnit.Addresses.Zip"/>
            <w:id w:val="10013"/>
            <w:dataBinding w:prefixMappings="xmlns:gbs='http://www.software-innovation.no/growBusinessDocument'" w:xpath="/gbs:GrowBusinessDocument/gbs:ToOrgUnit.AddressesJOINEX.Zip[@gbs:key='10013']" w:storeItemID="{A0324DE8-6A42-4AE3-AC53-72965AD50FE4}"/>
            <w:text/>
          </w:sdtPr>
          <w:sdtEndPr/>
          <w:sdtContent>
            <w:p w:rsidR="002814E4" w:rsidRDefault="0026027F" w:rsidP="002814E4">
              <w:pPr>
                <w:pStyle w:val="Bunntekst"/>
              </w:pPr>
              <w:r>
                <w:t>2900 FAGERNES</w:t>
              </w:r>
            </w:p>
          </w:sdtContent>
        </w:sdt>
      </w:tc>
      <w:tc>
        <w:tcPr>
          <w:tcW w:w="3260" w:type="dxa"/>
        </w:tcPr>
        <w:p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>Org.nr.:</w:t>
          </w:r>
          <w:sdt>
            <w:sdtPr>
              <w:tag w:val="ToOrgUnit.OrgUnit.Referencenumber"/>
              <w:id w:val="10054"/>
              <w:placeholder>
                <w:docPart w:val="62CC596B47114A159654C13B52D0C6E3"/>
              </w:placeholder>
              <w:dataBinding w:prefixMappings="xmlns:gbs='http://www.software-innovation.no/growBusinessDocument'" w:xpath="/gbs:GrowBusinessDocument/gbs:ToOrgUnit.OrgUnit.Referencenumber[@gbs:key='10054']" w:storeItemID="{A0324DE8-6A42-4AE3-AC53-72965AD50FE4}"/>
              <w:text/>
            </w:sdtPr>
            <w:sdtEndPr/>
            <w:sdtContent>
              <w:r w:rsidR="0026027F">
                <w:t>876989492</w:t>
              </w:r>
            </w:sdtContent>
          </w:sdt>
        </w:p>
      </w:tc>
      <w:tc>
        <w:tcPr>
          <w:tcW w:w="1985" w:type="dxa"/>
        </w:tcPr>
        <w:p w:rsidR="002814E4" w:rsidRDefault="002814E4" w:rsidP="002814E4">
          <w:pPr>
            <w:pStyle w:val="Bunntekst"/>
          </w:pPr>
        </w:p>
      </w:tc>
      <w:sdt>
        <w:sdtPr>
          <w:tag w:val="OurRef.DirectLine"/>
          <w:id w:val="10045"/>
          <w:placeholder>
            <w:docPart w:val="62CC596B47114A159654C13B52D0C6E3"/>
          </w:placeholder>
          <w:dataBinding w:prefixMappings="xmlns:gbs='http://www.software-innovation.no/growBusinessDocument'" w:xpath="/gbs:GrowBusinessDocument/gbs:OurRef.DirectLine[@gbs:key='10045']" w:storeItemID="{A0324DE8-6A42-4AE3-AC53-72965AD50FE4}"/>
          <w:text/>
        </w:sdtPr>
        <w:sdtEndPr/>
        <w:sdtContent>
          <w:tc>
            <w:tcPr>
              <w:tcW w:w="2409" w:type="dxa"/>
            </w:tcPr>
            <w:p w:rsidR="002814E4" w:rsidRPr="00572CFE" w:rsidRDefault="0026027F" w:rsidP="002814E4">
              <w:pPr>
                <w:pStyle w:val="Bunntekst"/>
                <w:rPr>
                  <w:lang w:val="en-US"/>
                </w:rPr>
              </w:pPr>
              <w:r>
                <w:t>+47 90712261</w:t>
              </w:r>
            </w:p>
          </w:tc>
        </w:sdtContent>
      </w:sdt>
    </w:tr>
  </w:tbl>
  <w:p w:rsidR="00CC60F3" w:rsidRPr="00572CFE" w:rsidRDefault="00CC60F3">
    <w:pPr>
      <w:pStyle w:val="Bunntekst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9D2" w:rsidRDefault="00B639D2" w:rsidP="00C60BDA">
      <w:r>
        <w:separator/>
      </w:r>
    </w:p>
  </w:footnote>
  <w:footnote w:type="continuationSeparator" w:id="0">
    <w:p w:rsidR="00B639D2" w:rsidRDefault="00B639D2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0"/>
      <w:gridCol w:w="2328"/>
      <w:gridCol w:w="2276"/>
    </w:tblGrid>
    <w:tr w:rsidR="002151E1" w:rsidTr="008838B6">
      <w:tc>
        <w:tcPr>
          <w:tcW w:w="4989" w:type="dxa"/>
        </w:tcPr>
        <w:p w:rsidR="002151E1" w:rsidRPr="00193745" w:rsidRDefault="002151E1" w:rsidP="00F31C28">
          <w:pPr>
            <w:rPr>
              <w:sz w:val="28"/>
              <w:szCs w:val="28"/>
            </w:rPr>
          </w:pPr>
        </w:p>
      </w:tc>
      <w:tc>
        <w:tcPr>
          <w:tcW w:w="2619" w:type="dxa"/>
        </w:tcPr>
        <w:p w:rsidR="002151E1" w:rsidRDefault="002151E1" w:rsidP="00F31C28"/>
      </w:tc>
      <w:tc>
        <w:tcPr>
          <w:tcW w:w="2529" w:type="dxa"/>
        </w:tcPr>
        <w:p w:rsidR="002151E1" w:rsidRDefault="002151E1" w:rsidP="00F31C28">
          <w:pPr>
            <w:pStyle w:val="Topptekst"/>
            <w:jc w:val="right"/>
          </w:pPr>
        </w:p>
      </w:tc>
    </w:tr>
    <w:tr w:rsidR="00EC1A0D" w:rsidTr="00D54C29">
      <w:tc>
        <w:tcPr>
          <w:tcW w:w="4989" w:type="dxa"/>
          <w:tcBorders>
            <w:bottom w:val="nil"/>
          </w:tcBorders>
        </w:tcPr>
        <w:p w:rsidR="00EC1A0D" w:rsidRDefault="00EC1A0D" w:rsidP="00F31C28"/>
      </w:tc>
      <w:tc>
        <w:tcPr>
          <w:tcW w:w="2619" w:type="dxa"/>
          <w:tcBorders>
            <w:bottom w:val="nil"/>
          </w:tcBorders>
        </w:tcPr>
        <w:p w:rsidR="00EC1A0D" w:rsidRDefault="00EC1A0D" w:rsidP="00F31C28"/>
      </w:tc>
      <w:tc>
        <w:tcPr>
          <w:tcW w:w="2529" w:type="dxa"/>
          <w:tcBorders>
            <w:bottom w:val="nil"/>
          </w:tcBorders>
        </w:tcPr>
        <w:p w:rsidR="00EC1A0D" w:rsidRDefault="00EC1A0D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C2E35"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r w:rsidR="00E81C0C">
            <w:rPr>
              <w:noProof/>
            </w:rPr>
            <w:fldChar w:fldCharType="begin"/>
          </w:r>
          <w:r w:rsidR="00E81C0C">
            <w:rPr>
              <w:noProof/>
            </w:rPr>
            <w:instrText xml:space="preserve"> SECTIONPAGES   \* MERGEFORMAT </w:instrText>
          </w:r>
          <w:r w:rsidR="00E81C0C">
            <w:rPr>
              <w:noProof/>
            </w:rPr>
            <w:fldChar w:fldCharType="separate"/>
          </w:r>
          <w:r w:rsidR="001315FF">
            <w:rPr>
              <w:noProof/>
            </w:rPr>
            <w:t>2</w:t>
          </w:r>
          <w:r w:rsidR="00E81C0C">
            <w:rPr>
              <w:noProof/>
            </w:rPr>
            <w:fldChar w:fldCharType="end"/>
          </w:r>
        </w:p>
      </w:tc>
    </w:tr>
    <w:tr w:rsidR="00EC1A0D" w:rsidTr="00D54C29">
      <w:tc>
        <w:tcPr>
          <w:tcW w:w="4989" w:type="dxa"/>
          <w:tcBorders>
            <w:bottom w:val="nil"/>
          </w:tcBorders>
        </w:tcPr>
        <w:p w:rsidR="00EC1A0D" w:rsidRDefault="00EC1A0D" w:rsidP="00EC3172"/>
      </w:tc>
      <w:tc>
        <w:tcPr>
          <w:tcW w:w="2619" w:type="dxa"/>
          <w:tcBorders>
            <w:bottom w:val="nil"/>
          </w:tcBorders>
        </w:tcPr>
        <w:p w:rsidR="00EC1A0D" w:rsidRPr="00193745" w:rsidRDefault="00EC1A0D" w:rsidP="00F31C28">
          <w:pPr>
            <w:pStyle w:val="Topptekst"/>
            <w:rPr>
              <w:rStyle w:val="Ledetekst"/>
            </w:rPr>
          </w:pPr>
        </w:p>
      </w:tc>
      <w:tc>
        <w:tcPr>
          <w:tcW w:w="2529" w:type="dxa"/>
          <w:tcBorders>
            <w:bottom w:val="nil"/>
          </w:tcBorders>
        </w:tcPr>
        <w:p w:rsidR="00EC1A0D" w:rsidRDefault="00EC1A0D" w:rsidP="00F31C28"/>
      </w:tc>
    </w:tr>
  </w:tbl>
  <w:p w:rsidR="00EC1A0D" w:rsidRDefault="00EC1A0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15EC1" w:rsidTr="00E110F3">
      <w:trPr>
        <w:cantSplit/>
        <w:trHeight w:val="176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:rsidR="00615EC1" w:rsidRDefault="00E110F3" w:rsidP="00E110F3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>
            <w:rPr>
              <w:rFonts w:cs="Times New Roman"/>
              <w:noProof/>
              <w:sz w:val="6"/>
              <w:szCs w:val="20"/>
              <w:lang w:eastAsia="nb-NO"/>
            </w:rPr>
            <w:drawing>
              <wp:inline distT="0" distB="0" distL="0" distR="0">
                <wp:extent cx="295200" cy="374400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:rsidR="00615EC1" w:rsidRDefault="00615EC1" w:rsidP="00615EC1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15EC1" w:rsidRPr="002F1A50" w:rsidTr="00E110F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15EC1" w:rsidRDefault="00615EC1" w:rsidP="00615EC1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sdt>
        <w:sdtPr>
          <w:rPr>
            <w:lang w:eastAsia="nb-NO"/>
          </w:rPr>
          <w:tag w:val="ToOrgUnit.Name"/>
          <w:id w:val="10052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Name[@gbs:key='10052']" w:storeItemID="{A0324DE8-6A42-4AE3-AC53-72965AD50FE4}"/>
          <w:text/>
        </w:sdtPr>
        <w:sdtEndPr/>
        <w:sdtContent>
          <w:tc>
            <w:tcPr>
              <w:tcW w:w="9731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:rsidR="00615EC1" w:rsidRPr="004E6239" w:rsidRDefault="0026027F" w:rsidP="002F1A50">
              <w:pPr>
                <w:rPr>
                  <w:b/>
                  <w:lang w:val="en-US" w:eastAsia="nb-NO"/>
                </w:rPr>
              </w:pPr>
              <w:r>
                <w:rPr>
                  <w:lang w:eastAsia="nb-NO"/>
                </w:rPr>
                <w:t>Nord-Aurdal kirkelige fellesråd</w:t>
              </w:r>
            </w:p>
          </w:tc>
        </w:sdtContent>
      </w:sdt>
    </w:tr>
  </w:tbl>
  <w:p w:rsidR="00C60BDA" w:rsidRPr="000D0052" w:rsidRDefault="00C60BDA" w:rsidP="000D0052">
    <w:pPr>
      <w:pStyle w:val="Topptekst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7600B"/>
    <w:multiLevelType w:val="hybridMultilevel"/>
    <w:tmpl w:val="503EE304"/>
    <w:lvl w:ilvl="0" w:tplc="4ECECD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17021"/>
    <w:multiLevelType w:val="hybridMultilevel"/>
    <w:tmpl w:val="E998EC36"/>
    <w:lvl w:ilvl="0" w:tplc="871E1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E"/>
    <w:rsid w:val="00001AD5"/>
    <w:rsid w:val="00006CD9"/>
    <w:rsid w:val="000128C5"/>
    <w:rsid w:val="00036B51"/>
    <w:rsid w:val="0006636D"/>
    <w:rsid w:val="00083C2E"/>
    <w:rsid w:val="000977A3"/>
    <w:rsid w:val="000A69B9"/>
    <w:rsid w:val="000B095B"/>
    <w:rsid w:val="000C33C0"/>
    <w:rsid w:val="000C44E4"/>
    <w:rsid w:val="000D0052"/>
    <w:rsid w:val="000D2D20"/>
    <w:rsid w:val="000E1742"/>
    <w:rsid w:val="0010503C"/>
    <w:rsid w:val="00116161"/>
    <w:rsid w:val="00116642"/>
    <w:rsid w:val="001315FF"/>
    <w:rsid w:val="00134F0E"/>
    <w:rsid w:val="001411E4"/>
    <w:rsid w:val="001502DE"/>
    <w:rsid w:val="0015615C"/>
    <w:rsid w:val="001711E2"/>
    <w:rsid w:val="00191FF3"/>
    <w:rsid w:val="00193745"/>
    <w:rsid w:val="001B649B"/>
    <w:rsid w:val="001D1C6D"/>
    <w:rsid w:val="002151E1"/>
    <w:rsid w:val="00231CF9"/>
    <w:rsid w:val="00245205"/>
    <w:rsid w:val="002549C9"/>
    <w:rsid w:val="0026027F"/>
    <w:rsid w:val="00272620"/>
    <w:rsid w:val="002801DB"/>
    <w:rsid w:val="002814E4"/>
    <w:rsid w:val="002815DF"/>
    <w:rsid w:val="002B21EB"/>
    <w:rsid w:val="002E4670"/>
    <w:rsid w:val="002F1A50"/>
    <w:rsid w:val="002F55FF"/>
    <w:rsid w:val="003023D4"/>
    <w:rsid w:val="0030758F"/>
    <w:rsid w:val="00355F31"/>
    <w:rsid w:val="00362561"/>
    <w:rsid w:val="00367C02"/>
    <w:rsid w:val="00367EEC"/>
    <w:rsid w:val="00384825"/>
    <w:rsid w:val="003A0B40"/>
    <w:rsid w:val="003C19D1"/>
    <w:rsid w:val="003C695B"/>
    <w:rsid w:val="0040359C"/>
    <w:rsid w:val="00405C15"/>
    <w:rsid w:val="00407C6B"/>
    <w:rsid w:val="00414D3B"/>
    <w:rsid w:val="00422368"/>
    <w:rsid w:val="004536BE"/>
    <w:rsid w:val="004946E3"/>
    <w:rsid w:val="004A122A"/>
    <w:rsid w:val="004E5C55"/>
    <w:rsid w:val="004E6239"/>
    <w:rsid w:val="004F31D5"/>
    <w:rsid w:val="004F6762"/>
    <w:rsid w:val="00515E89"/>
    <w:rsid w:val="0051634F"/>
    <w:rsid w:val="005435D4"/>
    <w:rsid w:val="00561733"/>
    <w:rsid w:val="00566609"/>
    <w:rsid w:val="00572CFE"/>
    <w:rsid w:val="00573CC1"/>
    <w:rsid w:val="00575F8D"/>
    <w:rsid w:val="005845E1"/>
    <w:rsid w:val="005C37A1"/>
    <w:rsid w:val="006123C2"/>
    <w:rsid w:val="00612E85"/>
    <w:rsid w:val="0061473E"/>
    <w:rsid w:val="00615EC1"/>
    <w:rsid w:val="00620A8F"/>
    <w:rsid w:val="0062524E"/>
    <w:rsid w:val="00640395"/>
    <w:rsid w:val="006646FE"/>
    <w:rsid w:val="00683746"/>
    <w:rsid w:val="00684971"/>
    <w:rsid w:val="00691B45"/>
    <w:rsid w:val="006A671C"/>
    <w:rsid w:val="006A6EC0"/>
    <w:rsid w:val="006D6203"/>
    <w:rsid w:val="006D67F8"/>
    <w:rsid w:val="006E2598"/>
    <w:rsid w:val="006E6180"/>
    <w:rsid w:val="006F57AF"/>
    <w:rsid w:val="00721477"/>
    <w:rsid w:val="007331CC"/>
    <w:rsid w:val="00760499"/>
    <w:rsid w:val="00772A1B"/>
    <w:rsid w:val="007A3ED1"/>
    <w:rsid w:val="007B6FA2"/>
    <w:rsid w:val="007E1EFF"/>
    <w:rsid w:val="00813D8E"/>
    <w:rsid w:val="00814715"/>
    <w:rsid w:val="008215FC"/>
    <w:rsid w:val="008562D3"/>
    <w:rsid w:val="0086106C"/>
    <w:rsid w:val="008838B6"/>
    <w:rsid w:val="008838C4"/>
    <w:rsid w:val="008A7EA0"/>
    <w:rsid w:val="008C7847"/>
    <w:rsid w:val="008E3549"/>
    <w:rsid w:val="008E3C19"/>
    <w:rsid w:val="008E7228"/>
    <w:rsid w:val="00907FEC"/>
    <w:rsid w:val="00943B61"/>
    <w:rsid w:val="00972645"/>
    <w:rsid w:val="009856A9"/>
    <w:rsid w:val="009C5429"/>
    <w:rsid w:val="009F03C5"/>
    <w:rsid w:val="00A3363A"/>
    <w:rsid w:val="00A375C1"/>
    <w:rsid w:val="00A42E61"/>
    <w:rsid w:val="00A549AE"/>
    <w:rsid w:val="00A72FB5"/>
    <w:rsid w:val="00A764CF"/>
    <w:rsid w:val="00AB496F"/>
    <w:rsid w:val="00AB6457"/>
    <w:rsid w:val="00AC09D1"/>
    <w:rsid w:val="00AC2E35"/>
    <w:rsid w:val="00AC4EC1"/>
    <w:rsid w:val="00AD37DC"/>
    <w:rsid w:val="00AE08B7"/>
    <w:rsid w:val="00AE5CC0"/>
    <w:rsid w:val="00B14C61"/>
    <w:rsid w:val="00B1700B"/>
    <w:rsid w:val="00B24090"/>
    <w:rsid w:val="00B55993"/>
    <w:rsid w:val="00B57763"/>
    <w:rsid w:val="00B639D2"/>
    <w:rsid w:val="00B83A8B"/>
    <w:rsid w:val="00B91172"/>
    <w:rsid w:val="00B951DE"/>
    <w:rsid w:val="00BE0AC0"/>
    <w:rsid w:val="00BE6E34"/>
    <w:rsid w:val="00C07A43"/>
    <w:rsid w:val="00C10186"/>
    <w:rsid w:val="00C4334F"/>
    <w:rsid w:val="00C51874"/>
    <w:rsid w:val="00C60BDA"/>
    <w:rsid w:val="00C732DB"/>
    <w:rsid w:val="00CB1085"/>
    <w:rsid w:val="00CB19F9"/>
    <w:rsid w:val="00CB60BF"/>
    <w:rsid w:val="00CC60F3"/>
    <w:rsid w:val="00CD5570"/>
    <w:rsid w:val="00D02388"/>
    <w:rsid w:val="00D0589F"/>
    <w:rsid w:val="00D44071"/>
    <w:rsid w:val="00D479FA"/>
    <w:rsid w:val="00D54C29"/>
    <w:rsid w:val="00D63EB2"/>
    <w:rsid w:val="00D71EA4"/>
    <w:rsid w:val="00DA6BBB"/>
    <w:rsid w:val="00DE470D"/>
    <w:rsid w:val="00DE5279"/>
    <w:rsid w:val="00DF35D7"/>
    <w:rsid w:val="00E110F3"/>
    <w:rsid w:val="00E153EE"/>
    <w:rsid w:val="00E3027B"/>
    <w:rsid w:val="00E71775"/>
    <w:rsid w:val="00E81C0C"/>
    <w:rsid w:val="00E8246C"/>
    <w:rsid w:val="00EA3022"/>
    <w:rsid w:val="00EC1A0D"/>
    <w:rsid w:val="00EC2CF7"/>
    <w:rsid w:val="00EC3172"/>
    <w:rsid w:val="00EE1C12"/>
    <w:rsid w:val="00EE2C41"/>
    <w:rsid w:val="00EE40E3"/>
    <w:rsid w:val="00EF2A85"/>
    <w:rsid w:val="00F01B5F"/>
    <w:rsid w:val="00F31E01"/>
    <w:rsid w:val="00F32624"/>
    <w:rsid w:val="00F84AC5"/>
    <w:rsid w:val="00F96905"/>
    <w:rsid w:val="00FA7F6D"/>
    <w:rsid w:val="00FC126C"/>
    <w:rsid w:val="00FE2054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CE539D"/>
  <w15:docId w15:val="{82235D99-E97E-48C5-9B3B-FA88AC23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2561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2561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2561"/>
    <w:rPr>
      <w:rFonts w:ascii="Arial" w:eastAsiaTheme="majorEastAsia" w:hAnsi="Arial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eavsnitt">
    <w:name w:val="List Paragraph"/>
    <w:basedOn w:val="Normal"/>
    <w:uiPriority w:val="34"/>
    <w:qFormat/>
    <w:rsid w:val="00EE40E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5776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5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h344@kirken.no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hamar360.intern.kirkepartner.no:443/biz/v2-pbr/docprod/templates/DNK_Brev_bok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7761D0"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CCF5-DF09-4FFA-AC87-8A4ACA8D2B48}"/>
      </w:docPartPr>
      <w:docPartBody>
        <w:p w:rsidR="00F2062E" w:rsidRDefault="00B1068C"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99493F4550D14C06BECA91828DE6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86EC-C083-46A4-A3B0-5A2FFDF5482D}"/>
      </w:docPartPr>
      <w:docPartBody>
        <w:p w:rsidR="00A87113" w:rsidRDefault="007C5A8F" w:rsidP="007C5A8F">
          <w:pPr>
            <w:pStyle w:val="99493F4550D14C06BECA91828DE6EA14"/>
          </w:pPr>
          <w:r w:rsidRPr="00813D8E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28A4F40B2D7142C2AF323A8EA136C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EDF1-78F5-49F7-B737-DE345159593A}"/>
      </w:docPartPr>
      <w:docPartBody>
        <w:p w:rsidR="004150DB" w:rsidRDefault="00D425AE" w:rsidP="00D425AE">
          <w:pPr>
            <w:pStyle w:val="28A4F40B2D7142C2AF323A8EA136C205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71EE3F2540264CFEBD499AADF94A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E7C1-872A-49B2-B809-65207CA8B76A}"/>
      </w:docPartPr>
      <w:docPartBody>
        <w:p w:rsidR="004150DB" w:rsidRDefault="00D425AE" w:rsidP="00D425AE">
          <w:pPr>
            <w:pStyle w:val="71EE3F2540264CFEBD499AADF94AD5CB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62CC596B47114A159654C13B52D0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2237-5E18-4751-B307-67938A14F69E}"/>
      </w:docPartPr>
      <w:docPartBody>
        <w:p w:rsidR="004150DB" w:rsidRDefault="00D425AE" w:rsidP="00D425AE">
          <w:pPr>
            <w:pStyle w:val="62CC596B47114A159654C13B52D0C6E3"/>
          </w:pPr>
          <w:r w:rsidRPr="00283185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D0"/>
    <w:rsid w:val="000256A2"/>
    <w:rsid w:val="00036A71"/>
    <w:rsid w:val="0004390B"/>
    <w:rsid w:val="000A454D"/>
    <w:rsid w:val="00194409"/>
    <w:rsid w:val="001C1CF0"/>
    <w:rsid w:val="001D37C9"/>
    <w:rsid w:val="00320FAE"/>
    <w:rsid w:val="003860DA"/>
    <w:rsid w:val="003C444A"/>
    <w:rsid w:val="004150DB"/>
    <w:rsid w:val="0046373F"/>
    <w:rsid w:val="004914BF"/>
    <w:rsid w:val="005154AE"/>
    <w:rsid w:val="00546B9F"/>
    <w:rsid w:val="00551C6A"/>
    <w:rsid w:val="00584BF3"/>
    <w:rsid w:val="0065443A"/>
    <w:rsid w:val="006B3ABD"/>
    <w:rsid w:val="006D4CC1"/>
    <w:rsid w:val="00702880"/>
    <w:rsid w:val="00735209"/>
    <w:rsid w:val="007359A4"/>
    <w:rsid w:val="0075092D"/>
    <w:rsid w:val="007761D0"/>
    <w:rsid w:val="007B6BA2"/>
    <w:rsid w:val="007C5A8F"/>
    <w:rsid w:val="00857E93"/>
    <w:rsid w:val="008D62E3"/>
    <w:rsid w:val="008F43AD"/>
    <w:rsid w:val="0094477A"/>
    <w:rsid w:val="009F6260"/>
    <w:rsid w:val="00A66740"/>
    <w:rsid w:val="00A87113"/>
    <w:rsid w:val="00A920BD"/>
    <w:rsid w:val="00AC122E"/>
    <w:rsid w:val="00B1068C"/>
    <w:rsid w:val="00B34565"/>
    <w:rsid w:val="00C130F7"/>
    <w:rsid w:val="00C36816"/>
    <w:rsid w:val="00C66AC8"/>
    <w:rsid w:val="00C94618"/>
    <w:rsid w:val="00D145DC"/>
    <w:rsid w:val="00D17CE1"/>
    <w:rsid w:val="00D425AE"/>
    <w:rsid w:val="00D85B15"/>
    <w:rsid w:val="00D95D46"/>
    <w:rsid w:val="00DF0798"/>
    <w:rsid w:val="00E157D2"/>
    <w:rsid w:val="00E43671"/>
    <w:rsid w:val="00EE37D6"/>
    <w:rsid w:val="00F1547D"/>
    <w:rsid w:val="00F2062E"/>
    <w:rsid w:val="00F54779"/>
    <w:rsid w:val="00F614A8"/>
    <w:rsid w:val="00F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425AE"/>
    <w:rPr>
      <w:color w:val="808080"/>
    </w:rPr>
  </w:style>
  <w:style w:type="paragraph" w:customStyle="1" w:styleId="575DDFF137334B9BA254D44A9454E6BB">
    <w:name w:val="575DDFF137334B9BA254D44A9454E6BB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">
    <w:name w:val="32789B20275B4A7D9D1F45A0E37BDE80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F972742E324D30B876CA4653CAC06D">
    <w:name w:val="09F972742E324D30B876CA4653CAC06D"/>
    <w:rsid w:val="003C444A"/>
    <w:pPr>
      <w:spacing w:after="160" w:line="259" w:lineRule="auto"/>
    </w:pPr>
  </w:style>
  <w:style w:type="paragraph" w:customStyle="1" w:styleId="D7EB2863BB2A4FCF8DEA432F9C6FD34D">
    <w:name w:val="D7EB2863BB2A4FCF8DEA432F9C6FD34D"/>
    <w:rsid w:val="003C444A"/>
    <w:pPr>
      <w:spacing w:after="160" w:line="259" w:lineRule="auto"/>
    </w:pPr>
  </w:style>
  <w:style w:type="paragraph" w:customStyle="1" w:styleId="31CB1FC0119843B4BAF91C37907A6EC0">
    <w:name w:val="31CB1FC0119843B4BAF91C37907A6EC0"/>
    <w:rsid w:val="003C444A"/>
    <w:pPr>
      <w:spacing w:after="160" w:line="259" w:lineRule="auto"/>
    </w:pPr>
  </w:style>
  <w:style w:type="paragraph" w:customStyle="1" w:styleId="DBBFAAD9E4AE4E1FAF694D8FDF56E7B8">
    <w:name w:val="DBBFAAD9E4AE4E1FAF694D8FDF56E7B8"/>
    <w:rsid w:val="003C444A"/>
    <w:pPr>
      <w:spacing w:after="160" w:line="259" w:lineRule="auto"/>
    </w:pPr>
  </w:style>
  <w:style w:type="paragraph" w:customStyle="1" w:styleId="AC7B911BA10E4157AB86E046BC459610">
    <w:name w:val="AC7B911BA10E4157AB86E046BC459610"/>
    <w:rsid w:val="003C444A"/>
    <w:pPr>
      <w:spacing w:after="160" w:line="259" w:lineRule="auto"/>
    </w:pPr>
  </w:style>
  <w:style w:type="paragraph" w:customStyle="1" w:styleId="C1EE68511B7B4BD1A23C095A370D6273">
    <w:name w:val="C1EE68511B7B4BD1A23C095A370D6273"/>
    <w:rsid w:val="003C444A"/>
    <w:pPr>
      <w:spacing w:after="160" w:line="259" w:lineRule="auto"/>
    </w:pPr>
  </w:style>
  <w:style w:type="paragraph" w:customStyle="1" w:styleId="BC4981C8661A4DFB9605E65D5DE17E64">
    <w:name w:val="BC4981C8661A4DFB9605E65D5DE17E64"/>
    <w:rsid w:val="003C444A"/>
    <w:pPr>
      <w:spacing w:after="160" w:line="259" w:lineRule="auto"/>
    </w:pPr>
  </w:style>
  <w:style w:type="paragraph" w:customStyle="1" w:styleId="D4E0219D1A4E43D184A26C7C8F96E4B8">
    <w:name w:val="D4E0219D1A4E43D184A26C7C8F96E4B8"/>
    <w:rsid w:val="003C444A"/>
    <w:pPr>
      <w:spacing w:after="160" w:line="259" w:lineRule="auto"/>
    </w:pPr>
  </w:style>
  <w:style w:type="paragraph" w:customStyle="1" w:styleId="721BF2E073FD4DD9AE113EA32FA3A94B">
    <w:name w:val="721BF2E073FD4DD9AE113EA32FA3A94B"/>
    <w:rsid w:val="003C444A"/>
    <w:pPr>
      <w:spacing w:after="160" w:line="259" w:lineRule="auto"/>
    </w:pPr>
  </w:style>
  <w:style w:type="paragraph" w:customStyle="1" w:styleId="CF411B649E2E46B8867EF7C857B645C7">
    <w:name w:val="CF411B649E2E46B8867EF7C857B645C7"/>
    <w:rsid w:val="003C444A"/>
    <w:pPr>
      <w:spacing w:after="160" w:line="259" w:lineRule="auto"/>
    </w:pPr>
  </w:style>
  <w:style w:type="paragraph" w:customStyle="1" w:styleId="3B1BC4B7738444EFA1B6F8C892465E6F">
    <w:name w:val="3B1BC4B7738444EFA1B6F8C892465E6F"/>
    <w:rsid w:val="003C444A"/>
    <w:pPr>
      <w:spacing w:after="160" w:line="259" w:lineRule="auto"/>
    </w:pPr>
  </w:style>
  <w:style w:type="paragraph" w:customStyle="1" w:styleId="51DF93FB0AB14BC688E1E2D7BA375FA5">
    <w:name w:val="51DF93FB0AB14BC688E1E2D7BA375FA5"/>
    <w:rsid w:val="003C444A"/>
    <w:pPr>
      <w:spacing w:after="160" w:line="259" w:lineRule="auto"/>
    </w:pPr>
  </w:style>
  <w:style w:type="paragraph" w:customStyle="1" w:styleId="13C9BF72F10E4720BE3AD83015583DC3">
    <w:name w:val="13C9BF72F10E4720BE3AD83015583DC3"/>
    <w:rsid w:val="003C444A"/>
    <w:pPr>
      <w:spacing w:after="160" w:line="259" w:lineRule="auto"/>
    </w:pPr>
  </w:style>
  <w:style w:type="paragraph" w:customStyle="1" w:styleId="06DDDD9D92C24A28AE963AFDE2E747DA">
    <w:name w:val="06DDDD9D92C24A28AE963AFDE2E747DA"/>
    <w:rsid w:val="003C444A"/>
    <w:pPr>
      <w:spacing w:after="160" w:line="259" w:lineRule="auto"/>
    </w:pPr>
  </w:style>
  <w:style w:type="paragraph" w:customStyle="1" w:styleId="C621855DB601423AB7C4E5C3250C11AD">
    <w:name w:val="C621855DB601423AB7C4E5C3250C11AD"/>
    <w:rsid w:val="003C444A"/>
    <w:pPr>
      <w:spacing w:after="160" w:line="259" w:lineRule="auto"/>
    </w:pPr>
  </w:style>
  <w:style w:type="paragraph" w:customStyle="1" w:styleId="1C5A09BAD3404BE1B972E2234FC70A35">
    <w:name w:val="1C5A09BAD3404BE1B972E2234FC70A35"/>
    <w:rsid w:val="003C444A"/>
    <w:pPr>
      <w:spacing w:after="160" w:line="259" w:lineRule="auto"/>
    </w:pPr>
  </w:style>
  <w:style w:type="paragraph" w:customStyle="1" w:styleId="0F5AD114E68C457F8542412E141425BD">
    <w:name w:val="0F5AD114E68C457F8542412E141425BD"/>
    <w:rsid w:val="003C444A"/>
    <w:pPr>
      <w:spacing w:after="160" w:line="259" w:lineRule="auto"/>
    </w:pPr>
  </w:style>
  <w:style w:type="paragraph" w:customStyle="1" w:styleId="AE6382C209DB42E9946C7360767514E1">
    <w:name w:val="AE6382C209DB42E9946C7360767514E1"/>
    <w:rsid w:val="003C444A"/>
    <w:pPr>
      <w:spacing w:after="160" w:line="259" w:lineRule="auto"/>
    </w:pPr>
  </w:style>
  <w:style w:type="paragraph" w:customStyle="1" w:styleId="1830D44CF3E8425D9D81DE410B14E7B1">
    <w:name w:val="1830D44CF3E8425D9D81DE410B14E7B1"/>
    <w:rsid w:val="003C444A"/>
    <w:pPr>
      <w:spacing w:after="160" w:line="259" w:lineRule="auto"/>
    </w:pPr>
  </w:style>
  <w:style w:type="paragraph" w:customStyle="1" w:styleId="236FB9FAD31349399411A0F059151EE3">
    <w:name w:val="236FB9FAD31349399411A0F059151EE3"/>
    <w:rsid w:val="003C444A"/>
    <w:pPr>
      <w:spacing w:after="160" w:line="259" w:lineRule="auto"/>
    </w:pPr>
  </w:style>
  <w:style w:type="paragraph" w:customStyle="1" w:styleId="237ADC47034A4912BC4B49C57CA72EC3">
    <w:name w:val="237ADC47034A4912BC4B49C57CA72EC3"/>
    <w:rsid w:val="003C444A"/>
    <w:pPr>
      <w:spacing w:after="160" w:line="259" w:lineRule="auto"/>
    </w:pPr>
  </w:style>
  <w:style w:type="paragraph" w:customStyle="1" w:styleId="5F669ACC4BEE46899FD1B95FFB5D6F44">
    <w:name w:val="5F669ACC4BEE46899FD1B95FFB5D6F44"/>
    <w:rsid w:val="003C444A"/>
    <w:pPr>
      <w:spacing w:after="160" w:line="259" w:lineRule="auto"/>
    </w:pPr>
  </w:style>
  <w:style w:type="paragraph" w:customStyle="1" w:styleId="9ED5B611F81048D2BFECE64329E43BF8">
    <w:name w:val="9ED5B611F81048D2BFECE64329E43BF8"/>
    <w:rsid w:val="003C444A"/>
    <w:pPr>
      <w:spacing w:after="160" w:line="259" w:lineRule="auto"/>
    </w:pPr>
  </w:style>
  <w:style w:type="paragraph" w:customStyle="1" w:styleId="3EEBD0D2D369462994D166BBE0457BAD">
    <w:name w:val="3EEBD0D2D369462994D166BBE0457BAD"/>
    <w:rsid w:val="003C444A"/>
    <w:pPr>
      <w:spacing w:after="160" w:line="259" w:lineRule="auto"/>
    </w:pPr>
  </w:style>
  <w:style w:type="paragraph" w:customStyle="1" w:styleId="15964D80A21544FBA4CCDB32C151DE08">
    <w:name w:val="15964D80A21544FBA4CCDB32C151DE08"/>
    <w:rsid w:val="003C444A"/>
    <w:pPr>
      <w:spacing w:after="160" w:line="259" w:lineRule="auto"/>
    </w:pPr>
  </w:style>
  <w:style w:type="paragraph" w:customStyle="1" w:styleId="BF3A2858E1034C8194685EB7A4B312A9">
    <w:name w:val="BF3A2858E1034C8194685EB7A4B312A9"/>
    <w:rsid w:val="003C444A"/>
    <w:pPr>
      <w:spacing w:after="160" w:line="259" w:lineRule="auto"/>
    </w:pPr>
  </w:style>
  <w:style w:type="paragraph" w:customStyle="1" w:styleId="99695243B5C44F82997374E9E7E40680">
    <w:name w:val="99695243B5C44F82997374E9E7E40680"/>
    <w:rsid w:val="003C444A"/>
    <w:pPr>
      <w:spacing w:after="160" w:line="259" w:lineRule="auto"/>
    </w:pPr>
  </w:style>
  <w:style w:type="paragraph" w:customStyle="1" w:styleId="A12F60ECF0A04F22AB401C8C42FF94F5">
    <w:name w:val="A12F60ECF0A04F22AB401C8C42FF94F5"/>
    <w:rsid w:val="003C444A"/>
    <w:pPr>
      <w:spacing w:after="160" w:line="259" w:lineRule="auto"/>
    </w:pPr>
  </w:style>
  <w:style w:type="paragraph" w:customStyle="1" w:styleId="9A03344895B24E1BADBBA006D7C6F753">
    <w:name w:val="9A03344895B24E1BADBBA006D7C6F753"/>
    <w:rsid w:val="003C444A"/>
    <w:pPr>
      <w:spacing w:after="160" w:line="259" w:lineRule="auto"/>
    </w:pPr>
  </w:style>
  <w:style w:type="paragraph" w:customStyle="1" w:styleId="D7970FEFA442487486FA9EB3648F91D9">
    <w:name w:val="D7970FEFA442487486FA9EB3648F91D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">
    <w:name w:val="FF2A5A1E251D4686937FC124439143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1">
    <w:name w:val="575DDFF137334B9BA254D44A9454E6BB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1">
    <w:name w:val="32789B20275B4A7D9D1F45A0E37BDE80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493F4550D14C06BECA91828DE6EA14">
    <w:name w:val="99493F4550D14C06BECA91828DE6EA1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">
    <w:name w:val="C82D5AE5D6AA483A8F73A2257E9B33FB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4666FB85734EDEB4D1A03C6894A05A">
    <w:name w:val="7C4666FB85734EDEB4D1A03C6894A05A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">
    <w:name w:val="F4B2F2E6CCB74E93903AC6ECC477E8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">
    <w:name w:val="C1B34622461B41A9A12F672BA01B2B7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">
    <w:name w:val="8136EF2CD03A46F3B2FA20DFD3A16C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">
    <w:name w:val="AD00B6B778064C65A2DB3438B23E15D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">
    <w:name w:val="A58EDB546C1A45ACB3CD5492B56BDA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">
    <w:name w:val="25D79F1F028B4871910A800308AC2B9E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">
    <w:name w:val="2967DFC0CBAF4DE1B1C7F1D0DCDC570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">
    <w:name w:val="A1196C9A135143E8A0293135735CA3F2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FC8EFE37994414A74EB035C3A6B25B">
    <w:name w:val="8DFC8EFE37994414A74EB035C3A6B25B"/>
    <w:rsid w:val="00F614A8"/>
    <w:pPr>
      <w:spacing w:after="160" w:line="259" w:lineRule="auto"/>
    </w:pPr>
  </w:style>
  <w:style w:type="paragraph" w:customStyle="1" w:styleId="45E31E73DDDF4F189E138A205AD00FE1">
    <w:name w:val="45E31E73DDDF4F189E138A205AD00FE1"/>
    <w:rsid w:val="00F614A8"/>
    <w:pPr>
      <w:spacing w:after="160" w:line="259" w:lineRule="auto"/>
    </w:pPr>
  </w:style>
  <w:style w:type="paragraph" w:customStyle="1" w:styleId="8E7D203345AE47F59216D292BFE546BC">
    <w:name w:val="8E7D203345AE47F59216D292BFE546BC"/>
    <w:rsid w:val="00A920BD"/>
    <w:pPr>
      <w:spacing w:after="160" w:line="259" w:lineRule="auto"/>
    </w:pPr>
  </w:style>
  <w:style w:type="paragraph" w:customStyle="1" w:styleId="FF2A5A1E251D4686937FC1244391432F1">
    <w:name w:val="FF2A5A1E251D4686937FC124439143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2">
    <w:name w:val="575DDFF137334B9BA254D44A9454E6B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2">
    <w:name w:val="32789B20275B4A7D9D1F45A0E37BDE80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">
    <w:name w:val="383A605558044376A9DA53D112F240A7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1">
    <w:name w:val="C82D5AE5D6AA483A8F73A2257E9B33FB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1">
    <w:name w:val="F4B2F2E6CCB74E93903AC6ECC477E8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1">
    <w:name w:val="C1B34622461B41A9A12F672BA01B2B7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1">
    <w:name w:val="8136EF2CD03A46F3B2FA20DFD3A16C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1">
    <w:name w:val="AD00B6B778064C65A2DB3438B23E15D4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1">
    <w:name w:val="A58EDB546C1A45ACB3CD5492B56BDA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1">
    <w:name w:val="25D79F1F028B4871910A800308AC2B9E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1">
    <w:name w:val="2967DFC0CBAF4DE1B1C7F1D0DCDC570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1">
    <w:name w:val="A1196C9A135143E8A0293135735CA3F2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2">
    <w:name w:val="FF2A5A1E251D4686937FC124439143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3">
    <w:name w:val="575DDFF137334B9BA254D44A9454E6BB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3">
    <w:name w:val="32789B20275B4A7D9D1F45A0E37BDE80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1">
    <w:name w:val="383A605558044376A9DA53D112F240A7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2">
    <w:name w:val="C82D5AE5D6AA483A8F73A2257E9B33F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2">
    <w:name w:val="F4B2F2E6CCB74E93903AC6ECC477E8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2">
    <w:name w:val="C1B34622461B41A9A12F672BA01B2B7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2">
    <w:name w:val="8136EF2CD03A46F3B2FA20DFD3A16C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2">
    <w:name w:val="AD00B6B778064C65A2DB3438B23E15D4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2">
    <w:name w:val="A58EDB546C1A45ACB3CD5492B56BDA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2">
    <w:name w:val="25D79F1F028B4871910A800308AC2B9E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2">
    <w:name w:val="2967DFC0CBAF4DE1B1C7F1D0DCDC570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2">
    <w:name w:val="A1196C9A135143E8A0293135735CA3F2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947947741649DA9EDD915AACC217DD">
    <w:name w:val="0F947947741649DA9EDD915AACC217DD"/>
    <w:rsid w:val="00C130F7"/>
    <w:pPr>
      <w:spacing w:after="160" w:line="259" w:lineRule="auto"/>
    </w:pPr>
  </w:style>
  <w:style w:type="paragraph" w:customStyle="1" w:styleId="BE6632D623EE4976A82A63D151953BC1">
    <w:name w:val="BE6632D623EE4976A82A63D151953BC1"/>
    <w:rsid w:val="00C130F7"/>
    <w:pPr>
      <w:spacing w:after="160" w:line="259" w:lineRule="auto"/>
    </w:pPr>
  </w:style>
  <w:style w:type="paragraph" w:customStyle="1" w:styleId="00E2FCEEC67647EEA59D7E7554D52F7B">
    <w:name w:val="00E2FCEEC67647EEA59D7E7554D52F7B"/>
    <w:rsid w:val="00C130F7"/>
    <w:pPr>
      <w:spacing w:after="160" w:line="259" w:lineRule="auto"/>
    </w:pPr>
  </w:style>
  <w:style w:type="paragraph" w:customStyle="1" w:styleId="2B6942BA0EB743228963276027DA6C9F">
    <w:name w:val="2B6942BA0EB743228963276027DA6C9F"/>
    <w:rsid w:val="00C130F7"/>
    <w:pPr>
      <w:spacing w:after="160" w:line="259" w:lineRule="auto"/>
    </w:pPr>
  </w:style>
  <w:style w:type="paragraph" w:customStyle="1" w:styleId="3382B051966647089652A60B4B74ED52">
    <w:name w:val="3382B051966647089652A60B4B74ED52"/>
    <w:rsid w:val="00D425AE"/>
    <w:pPr>
      <w:spacing w:after="160" w:line="259" w:lineRule="auto"/>
    </w:pPr>
  </w:style>
  <w:style w:type="paragraph" w:customStyle="1" w:styleId="9F7F5D08D1C44D59BA870AC31E6D1BC1">
    <w:name w:val="9F7F5D08D1C44D59BA870AC31E6D1BC1"/>
    <w:rsid w:val="00D425AE"/>
    <w:pPr>
      <w:spacing w:after="160" w:line="259" w:lineRule="auto"/>
    </w:pPr>
  </w:style>
  <w:style w:type="paragraph" w:customStyle="1" w:styleId="87BA173BB514443A9020C39858E68DD2">
    <w:name w:val="87BA173BB514443A9020C39858E68DD2"/>
    <w:rsid w:val="00D425AE"/>
    <w:pPr>
      <w:spacing w:after="160" w:line="259" w:lineRule="auto"/>
    </w:pPr>
  </w:style>
  <w:style w:type="paragraph" w:customStyle="1" w:styleId="28A4F40B2D7142C2AF323A8EA136C205">
    <w:name w:val="28A4F40B2D7142C2AF323A8EA136C205"/>
    <w:rsid w:val="00D425AE"/>
    <w:pPr>
      <w:spacing w:after="160" w:line="259" w:lineRule="auto"/>
    </w:pPr>
  </w:style>
  <w:style w:type="paragraph" w:customStyle="1" w:styleId="E082590C3EBF4065A9C4520ACD546814">
    <w:name w:val="E082590C3EBF4065A9C4520ACD546814"/>
    <w:rsid w:val="00D425AE"/>
    <w:pPr>
      <w:spacing w:after="160" w:line="259" w:lineRule="auto"/>
    </w:pPr>
  </w:style>
  <w:style w:type="paragraph" w:customStyle="1" w:styleId="7F556145058846AD9227A4DFAB0CD5A5">
    <w:name w:val="7F556145058846AD9227A4DFAB0CD5A5"/>
    <w:rsid w:val="00D425AE"/>
    <w:pPr>
      <w:spacing w:after="160" w:line="259" w:lineRule="auto"/>
    </w:pPr>
  </w:style>
  <w:style w:type="paragraph" w:customStyle="1" w:styleId="71EE3F2540264CFEBD499AADF94AD5CB">
    <w:name w:val="71EE3F2540264CFEBD499AADF94AD5CB"/>
    <w:rsid w:val="00D425AE"/>
    <w:pPr>
      <w:spacing w:after="160" w:line="259" w:lineRule="auto"/>
    </w:pPr>
  </w:style>
  <w:style w:type="paragraph" w:customStyle="1" w:styleId="62CC596B47114A159654C13B52D0C6E3">
    <w:name w:val="62CC596B47114A159654C13B52D0C6E3"/>
    <w:rsid w:val="00D425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{0(8)}" gbs:entity="Document" gbs:templateDesignerVersion="3.1 F">
  <gbs:OurRef.Name gbs:loadFromGrowBusiness="OnEdit" gbs:saveInGrowBusiness="False" gbs:connected="true" gbs:recno="" gbs:entity="" gbs:datatype="string" gbs:key="10000" gbs:removeContentControl="0">Aud-Karin Hovi</gbs:OurRef.Name>
  <gbs:OurRef.DirectLine gbs:loadFromGrowBusiness="OnEdit" gbs:saveInGrowBusiness="False" gbs:connected="true" gbs:recno="" gbs:entity="" gbs:datatype="string" gbs:key="10001" gbs:removeContentControl="0">+47 90712261</gbs:OurRef.DirectLine>
  <gbs:DocumentDate gbs:loadFromGrowBusiness="OnEdit" gbs:saveInGrowBusiness="False" gbs:connected="true" gbs:recno="" gbs:entity="" gbs:datatype="date" gbs:key="10002" gbs:removeContentControl="0">2020-06-25T00:00:00</gbs:DocumentDate>
  <gbs:DocumentNumber gbs:loadFromGrowBusiness="OnEdit" gbs:saveInGrowBusiness="False" gbs:connected="true" gbs:recno="" gbs:entity="" gbs:datatype="string" gbs:key="10003" gbs:removeContentControl="0">19/00810-14</gbs:DocumentNumber>
  <gbs:ReferenceNo gbs:loadFromGrowBusiness="OnEdit" gbs:saveInGrowBusiness="True" gbs:connected="true" gbs:recno="" gbs:entity="" gbs:datatype="string" gbs:key="10004" gbs:removeContentControl="0">
  </gbs:ReferenceNo>
  <gbs:ToActivityContactJOINEX.ToRequest.DocumentDate gbs:loadFromGrowBusiness="OnEdit" gbs:saveInGrowBusiness="False" gbs:connected="true" gbs:recno="" gbs:entity="" gbs:datatype="date" gbs:key="10005" gbs:removeContentControl="0" gbs:joinex="[JOINEX=[ToRole] {!OJEX!}=5]">
  </gbs:ToActivityContactJOINEX.ToRequest.DocumentDate>
  <gbs:DocumentDate gbs:loadFromGrowBusiness="OnEdit" gbs:saveInGrowBusiness="False" gbs:connected="true" gbs:recno="" gbs:entity="" gbs:datatype="date" gbs:key="10006" gbs:removeContentControl="0">2020-06-25T00:00:00</gbs:DocumentDate>
  <gbs:DocumentNumber gbs:loadFromGrowBusiness="OnProduce" gbs:saveInGrowBusiness="False" gbs:connected="true" gbs:recno="" gbs:entity="" gbs:datatype="string" gbs:key="10007">19/00810-14</gbs:DocumentNumber>
  <gbs:ToOrgUnit.Name gbs:loadFromGrowBusiness="OnEdit" gbs:saveInGrowBusiness="False" gbs:connected="true" gbs:recno="" gbs:entity="" gbs:datatype="string" gbs:key="10008" gbs:removeContentControl="0">Nord-Aurdal kirkelige fellesråd</gbs:ToOrgUnit.Name>
  <gbs:ToOrgUnit.E-mail gbs:loadFromGrowBusiness="OnProduce" gbs:saveInGrowBusiness="False" gbs:connected="true" gbs:recno="" gbs:entity="" gbs:datatype="string" gbs:key="10009">post.nord-aurdal@kirken.no</gbs:ToOrgUnit.E-mail>
  <gbs:ToOrgUnit.Switchboard gbs:loadFromGrowBusiness="OnEdit" gbs:saveInGrowBusiness="False" gbs:connected="true" gbs:recno="" gbs:entity="" gbs:datatype="string" gbs:key="10010" gbs:removeContentControl="0">+47 90712261/61360060</gbs:ToOrgUnit.Switchboard>
  <gbs:ToOrgUnit.Telefax gbs:loadFromGrowBusiness="OnEdit" gbs:saveInGrowBusiness="False" gbs:connected="true" gbs:recno="" gbs:entity="" gbs:datatype="string" gbs:key="10011" gbs:removeContentControl="0">
  </gbs:ToOrgUnit.Telefax>
  <gbs:ToOrgUnit.AddressesJOINEX.Address gbs:loadFromGrowBusiness="OnEdit" gbs:saveInGrowBusiness="False" gbs:connected="true" gbs:recno="" gbs:entity="" gbs:datatype="string" gbs:key="10012" gbs:removeContentControl="0" gbs:joinex="[JOINEX=[TypeID] {!OJEX!}=2]" gbs:dispatchrecipient="false">Jernbanevegen 5</gbs:ToOrgUnit.AddressesJOINEX.Address>
  <gbs:ToOrgUnit.AddressesJOINEX.Zip gbs:loadFromGrowBusiness="OnEdit" gbs:saveInGrowBusiness="False" gbs:connected="true" gbs:recno="" gbs:entity="" gbs:datatype="string" gbs:key="10013" gbs:removeContentControl="0" gbs:joinex="[JOINEX=[TypeID] {!OJEX!}=2]" gbs:dispatchrecipient="false">2900 FAGERNES</gbs:ToOrgUnit.AddressesJOINEX.Zip>
  <gbs:ToOrgUnit.AddressesJOINEX.Address gbs:loadFromGrowBusiness="OnProduce" gbs:saveInGrowBusiness="False" gbs:connected="true" gbs:recno="" gbs:entity="" gbs:datatype="string" gbs:key="10014" gbs:joinex="[JOINEX=[TypeID] {!OJEX!}=5]" gbs:removeContentControl="0">Jernbanevegen 5</gbs:ToOrgUnit.AddressesJOINEX.Address>
  <gbs:ToOrgUnit.AddressesJOINEX.Zip gbs:loadFromGrowBusiness="OnProduce" gbs:saveInGrowBusiness="False" gbs:connected="true" gbs:recno="" gbs:entity="" gbs:datatype="string" gbs:key="10015" gbs:joinex="[JOINEX=[TypeID] {!OJEX!}=5]" gbs:removeContentControl="0">2900 FAGERNES</gbs:ToOrgUnit.AddressesJOINEX.Zip>
  <gbs:ToOrgUnit.Name gbs:loadFromGrowBusiness="OnEdit" gbs:saveInGrowBusiness="False" gbs:connected="true" gbs:recno="" gbs:entity="" gbs:datatype="string" gbs:key="10016" gbs:removeContentControl="0">Nord-Aurdal kirkelige fellesråd</gbs:ToOrgUnit.Name>
  <gbs:ToOrgUnit.Name gbs:loadFromGrowBusiness="OnEdit" gbs:saveInGrowBusiness="False" gbs:connected="true" gbs:recno="" gbs:entity="" gbs:datatype="string" gbs:key="10017" gbs:removeContentControl="0">Nord-Aurdal kirkelige fellesråd</gbs:ToOrgUnit.Name>
  <gbs:Lists>
    <gbs:MultipleLines>
      <gbs:ToActivityContact gbs:name="kopimottaker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18" gbs:id="1" gbs:loadFromGrowBusiness="OnEdit" gbs:saveInGrowBusiness="False" gbs:recno="" gbs:entity="" gbs:datatype="string" gbs:removeContentControl="0">
          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0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1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2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e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23" gbs:id="1" gbs:loadFromGrowBusiness="OnEdit" gbs:saveInGrowBusiness="False" gbs:recno="" gbs:entity="" gbs:datatype="string" gbs:removeContentControl="0"/>
        </gbs:ToActivityContact.Name>
        <gbs:ToActivityContact.Name2>
          <gbs:value gbs:key="10024" gbs:id="1" gbs:loadFromGrowBusiness="OnEdit" gbs:saveInGrowBusiness="False" gbs:recno="" gbs:entity="" gbs:datatype="string" gbs:removeContentControl="0"/>
        </gbs:ToActivityContact.Name2>
        <gbs:ToActivityContact.Address>
          <gbs:value gbs:key="10025" gbs:id="1" gbs:loadFromGrowBusiness="OnEdit" gbs:saveInGrowBusiness="False" gbs:recno="" gbs:entity="" gbs:datatype="string" gbs:removeContentControl="0"/>
        </gbs:ToActivityContact.Address>
        <gbs:ToActivityContact.Zip>
          <gbs:value gbs:key="10026" gbs:id="1" gbs:loadFromGrowBusiness="OnEdit" gbs:saveInGrowBusiness="False" gbs:recno="" gbs:entity="" gbs:datatype="string" gbs:removeContentControl="0"/>
        </gbs:ToActivityContact.Zip>
        <gbs:ToActivityContact.Name2>
          <gbs:value gbs:key="10027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6</gbs:Criterion>
        </gbs:Criteria>
      </gbs:ToActivityContact>
    </gbs:MultipleLines>
  </gbs:Lists>
  <gbs:ToActivityContactJOINEX.Name gbs:loadFromGrowBusiness="OnEdit" gbs:saveInGrowBusiness="False" gbs:connected="true" gbs:recno="" gbs:entity="" gbs:datatype="string" gbs:key="10028" gbs:removeContentControl="0" gbs:joinex="[JOINEX=[ToRole] {!OJEX!}=6]" gbs:dispatchrecipient="true">
  </gbs:ToActivityContactJOINEX.Name>
  <gbs:ToActivityContactJOINEX.Address gbs:loadFromGrowBusiness="OnEdit" gbs:saveInGrowBusiness="False" gbs:connected="true" gbs:recno="" gbs:entity="" gbs:datatype="string" gbs:key="10029" gbs:removeContentControl="0" gbs:joinex="[JOINEX=[ToRole] {!OJEX!}=6]" gbs:dispatchrecipient="true">UT
  </gbs:ToActivityContactJOINEX.Address>
  <gbs:ToActivityContactJOINEX.Zip gbs:loadFromGrowBusiness="OnEdit" gbs:saveInGrowBusiness="False" gbs:connected="true" gbs:recno="" gbs:entity="" gbs:datatype="string" gbs:key="10030" gbs:removeContentControl="0" gbs:joinex="[JOINEX=[ToRole] {!OJEX!}=6]" gbs:dispatchrecipient="true">
  </gbs:ToActivityContactJOINEX.Zip>
  <gbs:UnofficialTitle gbs:loadFromGrowBusiness="Always" gbs:saveInGrowBusiness="True" gbs:connected="true" gbs:recno="" gbs:entity="" gbs:datatype="string" gbs:key="10031" gbs:removeContentControl="0">Ledig stilling: ett års vikariat med mulighet for omgjøring til fast stilling etter ett år -  sekretær for kirkeverge (60 %) og saksbehandler for prosten i Valdres (40 %) </gbs:UnofficialTitle>
  <gbs:ToOrgUnit.Name gbs:loadFromGrowBusiness="OnProduce" gbs:saveInGrowBusiness="False" gbs:connected="true" gbs:recno="" gbs:entity="" gbs:datatype="string" gbs:key="10032">Nord-Aurdal kirkelige fellesråd</gbs:ToOrgUnit.Name>
  <gbs:ToAuthorization gbs:loadFromGrowBusiness="OnEdit" gbs:saveInGrowBusiness="False" gbs:connected="true" gbs:recno="" gbs:entity="" gbs:datatype="string" gbs:key="10033" gbs:removeContentControl="0">
  </gbs:ToAuthorization>
  <gbs:ToAuthorization gbs:loadFromGrowBusiness="OnEdit" gbs:saveInGrowBusiness="False" gbs:connected="true" gbs:recno="" gbs:entity="" gbs:datatype="string" gbs:key="10034" gbs:removeContentControl="0">
  </gbs:ToAuthorization>
  <gbs:ToOrgUnitLeader.ToLeader.Name gbs:loadFromGrowBusiness="OnProduce" gbs:saveInGrowBusiness="False" gbs:connected="true" gbs:recno="" gbs:entity="" gbs:datatype="string" gbs:key="10035">Aud-Karin Hovi</gbs:ToOrgUnitLeader.ToLeader.Name>
  <gbs:ToOrgUnitLeader.ToLeader.Title gbs:loadFromGrowBusiness="OnProduce" gbs:saveInGrowBusiness="False" gbs:connected="true" gbs:recno="" gbs:entity="" gbs:datatype="string" gbs:key="10036">Kirkeverge</gbs:ToOrgUnitLeader.ToLeader.Title>
  <gbs:OurRef.Name gbs:loadFromGrowBusiness="OnProduce" gbs:saveInGrowBusiness="False" gbs:connected="true" gbs:recno="" gbs:entity="" gbs:datatype="string" gbs:key="10037">Aud-Karin Hovi</gbs:OurRef.Name>
  <gbs:OurRef.Title gbs:loadFromGrowBusiness="OnProduce" gbs:saveInGrowBusiness="False" gbs:connected="true" gbs:recno="" gbs:entity="" gbs:datatype="string" gbs:key="10038">Kirkeverge</gbs:OurRef.Title>
  <gbs:ToActivityContactJOINEX.Name2 gbs:loadFromGrowBusiness="OnEdit" gbs:saveInGrowBusiness="False" gbs:connected="true" gbs:recno="" gbs:entity="" gbs:datatype="string" gbs:key="10039" gbs:removeContentControl="0" gbs:joinex="[JOINEX=[ToRole] {!OJEX!}=6]" gbs:dispatchrecipient="true">
  </gbs:ToActivityContactJOINEX.Name2>
  <gbs:DocumentDate gbs:loadFromGrowBusiness="OnEdit" gbs:saveInGrowBusiness="False" gbs:connected="true" gbs:recno="" gbs:entity="" gbs:datatype="date" gbs:key="10040" gbs:removeContentControl="0">2020-06-25T00:00:00</gbs:DocumentDate>
  <gbs:ReferenceNo gbs:loadFromGrowBusiness="OnProduce" gbs:saveInGrowBusiness="False" gbs:connected="true" gbs:recno="" gbs:entity="" gbs:datatype="string" gbs:key="10041">
  </gbs:ReferenceNo>
  <gbs:OurRef.Name gbs:loadFromGrowBusiness="OnProduce" gbs:saveInGrowBusiness="False" gbs:connected="true" gbs:recno="" gbs:entity="" gbs:datatype="string" gbs:key="10042">Aud-Karin Hovi</gbs:OurRef.Name>
  <gbs:OurRef.Title gbs:loadFromGrowBusiness="OnProduce" gbs:saveInGrowBusiness="False" gbs:connected="true" gbs:recno="" gbs:entity="" gbs:datatype="string" gbs:key="10043">Kirkeverge</gbs:OurRef.Title>
  <gbs:OurRef.Name gbs:loadFromGrowBusiness="OnEdit" gbs:saveInGrowBusiness="False" gbs:connected="true" gbs:recno="" gbs:entity="" gbs:datatype="string" gbs:key="10044" gbs:removeContentControl="0">Aud-Karin Hovi</gbs:OurRef.Name>
  <gbs:OurRef.DirectLine gbs:loadFromGrowBusiness="OnEdit" gbs:saveInGrowBusiness="False" gbs:connected="true" gbs:recno="" gbs:entity="" gbs:datatype="string" gbs:key="10045" gbs:removeContentControl="0">+47 90712261</gbs:OurRef.DirectLine>
  <gbs:ToOrgUnit.E-mail gbs:loadFromGrowBusiness="OnEdit" gbs:saveInGrowBusiness="False" gbs:connected="true" gbs:recno="" gbs:entity="" gbs:datatype="string" gbs:key="10046" gbs:removeContentControl="0">post.nord-aurdal@kirken.no</gbs:ToOrgUnit.E-mail>
  <gbs:ToActivityContactJOINEX.ToAddress.Country.Desc_english gbs:loadFromGrowBusiness="OnEdit" gbs:saveInGrowBusiness="False" gbs:connected="true" gbs:recno="" gbs:entity="" gbs:datatype="string" gbs:key="10047" gbs:joinex="[JOINEX=[ToRole] {!OJEX!}=6]" gbs:dispatchrecipient="true" gbs:removeContentControl="0">
  </gbs:ToActivityContactJOINEX.ToAddress.Country.Desc_english>
  <gbs:DocumentNumber gbs:loadFromGrowBusiness="OnEdit" gbs:saveInGrowBusiness="False" gbs:connected="true" gbs:recno="" gbs:entity="" gbs:datatype="string" gbs:key="10048" gbs:removeContentControl="0">19/00810-14</gbs:DocumentNumber>
  <gbs:OurRef.Initials gbs:loadFromGrowBusiness="OnEdit" gbs:saveInGrowBusiness="False" gbs:connected="true" gbs:recno="" gbs:entity="" gbs:datatype="string" gbs:key="10049" gbs:removeContentControl="0">
  </gbs:OurRef.Initials>
  <gbs:ToActivityContactJOINEX.ToAddress.Country.Recno gbs:loadFromGrowBusiness="OnEdit" gbs:saveInGrowBusiness="False" gbs:connected="true" gbs:recno="" gbs:entity="" gbs:datatype="long" gbs:key="10050" gbs:removeContentControl="0" gbs:joinex="[JOINEX=[ToRole] {!OJEX!}=6]" gbs:dispatchrecipient="true">
  </gbs:ToActivityContactJOINEX.ToAddress.Country.Recno>
  <gbs:ToOrgUnit.Name gbs:loadFromGrowBusiness="OnProduce" gbs:saveInGrowBusiness="False" gbs:connected="true" gbs:recno="" gbs:entity="" gbs:datatype="string" gbs:key="10051">Nord-Aurdal kirkelige fellesråd</gbs:ToOrgUnit.Name>
  <gbs:ToOrgUnit.Name gbs:loadFromGrowBusiness="OnEdit" gbs:saveInGrowBusiness="False" gbs:connected="true" gbs:recno="" gbs:entity="" gbs:datatype="string" gbs:key="10052" gbs:removeContentControl="0">Nord-Aurdal kirkelige fellesråd</gbs:ToOrgUnit.Name>
  <gbs:ToOrgUnit.Web gbs:loadFromGrowBusiness="OnProduce" gbs:saveInGrowBusiness="False" gbs:connected="true" gbs:recno="" gbs:entity="" gbs:datatype="string" gbs:key="10053">https://kirken.no/nord-aurdal</gbs:ToOrgUnit.Web>
  <gbs:ToOrgUnit.OrgUnit.Referencenumber gbs:loadFromGrowBusiness="OnProduce" gbs:saveInGrowBusiness="False" gbs:connected="true" gbs:recno="" gbs:entity="" gbs:datatype="string" gbs:key="10054">876989492</gbs:ToOrgUnit.OrgUnit.Referencenumber>
  <gbs:ToActivityContactJOINEX.Name gbs:loadFromGrowBusiness="OnEdit" gbs:saveInGrowBusiness="False" gbs:connected="true" gbs:recno="" gbs:entity="" gbs:datatype="string" gbs:key="10055" gbs:joinex="[JOINEX=[ToRole] {!OJEX!}=8]" gbs:dispatchrecipient="false" gbs:removeContentControl="0">
  </gbs:ToActivityContactJOINEX.Name>
  <gbs:ToActivityContactJOINEX.ToRole.Recno gbs:loadFromGrowBusiness="OnEdit" gbs:saveInGrowBusiness="False" gbs:connected="true" gbs:recno="" gbs:entity="" gbs:datatype="long" gbs:key="10056" gbs:removeContentControl="0" gbs:joinex="[JOINEX=[ToRole] {!OJEX!}=6]" gbs:dispatchrecipient="true">
  </gbs:ToActivityContactJOINEX.ToRole.Recno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4DE8-6A42-4AE3-AC53-72965AD50FE4}">
  <ds:schemaRefs/>
</ds:datastoreItem>
</file>

<file path=customXml/itemProps2.xml><?xml version="1.0" encoding="utf-8"?>
<ds:datastoreItem xmlns:ds="http://schemas.openxmlformats.org/officeDocument/2006/customXml" ds:itemID="{1BAFD610-F3FF-439F-9007-F91BE58C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DNK_Brev_bokmal.dotm</Template>
  <TotalTime>29</TotalTime>
  <Pages>1</Pages>
  <Words>481</Words>
  <Characters>2555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Aud-Karin Hovi</dc:creator>
  <cp:lastModifiedBy>Aud-Karin Hovi</cp:lastModifiedBy>
  <cp:revision>11</cp:revision>
  <cp:lastPrinted>2011-09-21T12:12:00Z</cp:lastPrinted>
  <dcterms:created xsi:type="dcterms:W3CDTF">2020-06-25T12:26:00Z</dcterms:created>
  <dcterms:modified xsi:type="dcterms:W3CDTF">2020-06-26T09:59:00Z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242407</vt:lpwstr>
  </property>
  <property fmtid="{D5CDD505-2E9C-101B-9397-08002B2CF9AE}" pid="3" name="verId">
    <vt:lpwstr>235380</vt:lpwstr>
  </property>
  <property fmtid="{D5CDD505-2E9C-101B-9397-08002B2CF9AE}" pid="4" name="templateId">
    <vt:lpwstr>110007</vt:lpwstr>
  </property>
  <property fmtid="{D5CDD505-2E9C-101B-9397-08002B2CF9AE}" pid="5" name="fileId">
    <vt:lpwstr>259713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c:\windows\system32\inetsrv\DNK_Brev_bokmal.dotm</vt:lpwstr>
  </property>
  <property fmtid="{D5CDD505-2E9C-101B-9397-08002B2CF9AE}" pid="8" name="filePathOneNote">
    <vt:lpwstr>
    </vt:lpwstr>
  </property>
  <property fmtid="{D5CDD505-2E9C-101B-9397-08002B2CF9AE}" pid="9" name="fileName">
    <vt:lpwstr>19_00810-14 test 259713_1_0.docx</vt:lpwstr>
  </property>
  <property fmtid="{D5CDD505-2E9C-101B-9397-08002B2CF9AE}" pid="10" name="comment">
    <vt:lpwstr>test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Aud-Karin Hovi</vt:lpwstr>
  </property>
  <property fmtid="{D5CDD505-2E9C-101B-9397-08002B2CF9AE}" pid="15" name="modifiedBy">
    <vt:lpwstr>Aud-Karin Hovi</vt:lpwstr>
  </property>
  <property fmtid="{D5CDD505-2E9C-101B-9397-08002B2CF9AE}" pid="16" name="serverName">
    <vt:lpwstr>hamar360.intern.kirkepartner.no</vt:lpwstr>
  </property>
  <property fmtid="{D5CDD505-2E9C-101B-9397-08002B2CF9AE}" pid="17" name="server">
    <vt:lpwstr>hamar360.intern.kirkepartner.no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235380</vt:lpwstr>
  </property>
  <property fmtid="{D5CDD505-2E9C-101B-9397-08002B2CF9AE}" pid="23" name="ShowDummyRecipient">
    <vt:lpwstr>false</vt:lpwstr>
  </property>
  <property fmtid="{D5CDD505-2E9C-101B-9397-08002B2CF9AE}" pid="24" name="Operation">
    <vt:lpwstr>ProduceFile</vt:lpwstr>
  </property>
</Properties>
</file>