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6" w14:textId="77777777" w:rsidR="004661E4" w:rsidRPr="00933AD0" w:rsidRDefault="00BC06BA" w:rsidP="005D52A2">
      <w:pPr>
        <w:rPr>
          <w:b/>
          <w:sz w:val="56"/>
          <w:szCs w:val="56"/>
        </w:rPr>
      </w:pPr>
      <w:r w:rsidRPr="005D52A2">
        <w:rPr>
          <w:sz w:val="56"/>
          <w:szCs w:val="96"/>
        </w:rPr>
        <w:t>Møteprotokoll</w:t>
      </w:r>
      <w:r w:rsidR="00DE4470" w:rsidRPr="00933AD0">
        <w:rPr>
          <w:sz w:val="56"/>
          <w:szCs w:val="56"/>
        </w:rPr>
        <w:t xml:space="preserve"> </w:t>
      </w:r>
    </w:p>
    <w:p w14:paraId="41096FEE" w14:textId="2DBC6310" w:rsidR="00DE4470" w:rsidRPr="005D52A2" w:rsidRDefault="00325CA3" w:rsidP="005D52A2">
      <w:pPr>
        <w:pStyle w:val="Tittel"/>
        <w:spacing w:before="0" w:after="0"/>
        <w:rPr>
          <w:b w:val="0"/>
          <w:sz w:val="56"/>
          <w:szCs w:val="56"/>
        </w:rPr>
      </w:pPr>
      <w:sdt>
        <w:sdtPr>
          <w:rPr>
            <w:b w:val="0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054AC2F2-BC89-4FBE-8D04-D77C450C58E4}"/>
          <w:text/>
        </w:sdtPr>
        <w:sdtEndPr/>
        <w:sdtContent>
          <w:r w:rsidR="00217960">
            <w:rPr>
              <w:b w:val="0"/>
              <w:sz w:val="56"/>
              <w:szCs w:val="56"/>
            </w:rPr>
            <w:t>Siggerud menighetsråd</w:t>
          </w:r>
        </w:sdtContent>
      </w:sdt>
    </w:p>
    <w:p w14:paraId="2217CEFC" w14:textId="77777777" w:rsidR="004C78E3" w:rsidRPr="00933AD0" w:rsidRDefault="004C78E3" w:rsidP="00933AD0">
      <w:pPr>
        <w:pStyle w:val="Topptekst"/>
      </w:pPr>
      <w:bookmarkStart w:id="0" w:name="LED_UOFF"/>
      <w:bookmarkEnd w:id="0"/>
    </w:p>
    <w:tbl>
      <w:tblPr>
        <w:tblW w:w="0" w:type="auto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38"/>
        <w:gridCol w:w="7149"/>
      </w:tblGrid>
      <w:tr w:rsidR="00D8150E" w:rsidRPr="00D8150E" w14:paraId="2B4E1ADF" w14:textId="77777777" w:rsidTr="00676F2E">
        <w:tc>
          <w:tcPr>
            <w:tcW w:w="2138" w:type="dxa"/>
            <w:tcBorders>
              <w:top w:val="single" w:sz="4" w:space="0" w:color="auto"/>
            </w:tcBorders>
          </w:tcPr>
          <w:p w14:paraId="066C7078" w14:textId="77777777" w:rsidR="00D8150E" w:rsidRPr="00D8150E" w:rsidRDefault="00D8150E" w:rsidP="009253BB">
            <w:r>
              <w:t>Møted</w:t>
            </w:r>
            <w:r w:rsidRPr="00D8150E">
              <w:t>ato:</w:t>
            </w:r>
          </w:p>
        </w:tc>
        <w:sdt>
          <w:sdtPr>
            <w:tag w:val="StartDate"/>
            <w:id w:val="10001"/>
            <w:placeholder>
              <w:docPart w:val="EC1679CD695D4B33A392C27B19D5110D"/>
            </w:placeholder>
            <w:dataBinding w:prefixMappings="xmlns:gbs='http://www.software-innovation.no/growBusinessDocument'" w:xpath="/gbs:GrowBusinessDocument/gbs:StartDate[@gbs:key='10001']" w:storeItemID="{054AC2F2-BC89-4FBE-8D04-D77C450C58E4}"/>
            <w:date w:fullDate="2024-01-25T1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149" w:type="dxa"/>
                <w:tcBorders>
                  <w:top w:val="single" w:sz="4" w:space="0" w:color="auto"/>
                </w:tcBorders>
              </w:tcPr>
              <w:p w14:paraId="092353AF" w14:textId="611D101F" w:rsidR="00D8150E" w:rsidRPr="00D8150E" w:rsidRDefault="00217960" w:rsidP="009253BB">
                <w:r>
                  <w:t>25.01.2024 kl. 19:00</w:t>
                </w:r>
              </w:p>
            </w:tc>
          </w:sdtContent>
        </w:sdt>
      </w:tr>
      <w:tr w:rsidR="00D8150E" w:rsidRPr="00D8150E" w14:paraId="7D354A4D" w14:textId="77777777" w:rsidTr="00676F2E">
        <w:tc>
          <w:tcPr>
            <w:tcW w:w="2138" w:type="dxa"/>
          </w:tcPr>
          <w:p w14:paraId="6E699CA0" w14:textId="77777777" w:rsidR="00D8150E" w:rsidRPr="00D8150E" w:rsidRDefault="00D8150E" w:rsidP="009253BB">
            <w:r>
              <w:t>Møtes</w:t>
            </w:r>
            <w:r w:rsidRPr="00D8150E">
              <w:t>ted:</w:t>
            </w:r>
          </w:p>
        </w:tc>
        <w:sdt>
          <w:sdtPr>
            <w:tag w:val="Location"/>
            <w:id w:val="10002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Location[@gbs:key='10002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64AA8821" w14:textId="521B7970" w:rsidR="00D8150E" w:rsidRPr="00D8150E" w:rsidRDefault="00217960" w:rsidP="009253BB">
                <w:r>
                  <w:t>Siggerud kirkestue</w:t>
                </w:r>
              </w:p>
            </w:tc>
          </w:sdtContent>
        </w:sdt>
      </w:tr>
      <w:tr w:rsidR="00D8150E" w:rsidRPr="00D8150E" w14:paraId="5DE49B50" w14:textId="77777777" w:rsidTr="00676F2E">
        <w:trPr>
          <w:trHeight w:val="255"/>
        </w:trPr>
        <w:tc>
          <w:tcPr>
            <w:tcW w:w="2138" w:type="dxa"/>
          </w:tcPr>
          <w:p w14:paraId="007076E5" w14:textId="77777777" w:rsidR="00D8150E" w:rsidRPr="00D8150E" w:rsidRDefault="00D8150E" w:rsidP="009253BB">
            <w:r w:rsidRPr="00D8150E">
              <w:t>Arkivsak:</w:t>
            </w:r>
          </w:p>
        </w:tc>
        <w:sdt>
          <w:sdtPr>
            <w:tag w:val="ToBoard.ToCaseForBoardDocuments.Name"/>
            <w:id w:val="10003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ToBoard.ToCaseForBoardDocuments.Name[@gbs:key='10003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758DD9AC" w14:textId="293A4BA1" w:rsidR="00D8150E" w:rsidRPr="00D8150E" w:rsidRDefault="00217960" w:rsidP="009253BB">
                <w:r>
                  <w:t>20/00047</w:t>
                </w:r>
              </w:p>
            </w:tc>
          </w:sdtContent>
        </w:sdt>
      </w:tr>
      <w:tr w:rsidR="00D8150E" w:rsidRPr="00D8150E" w14:paraId="1D33E830" w14:textId="77777777" w:rsidTr="00676F2E">
        <w:tc>
          <w:tcPr>
            <w:tcW w:w="2138" w:type="dxa"/>
          </w:tcPr>
          <w:p w14:paraId="26272CCC" w14:textId="77777777" w:rsidR="00D8150E" w:rsidRPr="00D8150E" w:rsidRDefault="00D8150E" w:rsidP="009253BB"/>
        </w:tc>
        <w:tc>
          <w:tcPr>
            <w:tcW w:w="7149" w:type="dxa"/>
          </w:tcPr>
          <w:p w14:paraId="47EE54B1" w14:textId="77777777" w:rsidR="00D8150E" w:rsidRPr="00D8150E" w:rsidRDefault="00D8150E" w:rsidP="009253BB"/>
        </w:tc>
      </w:tr>
      <w:tr w:rsidR="00D8150E" w:rsidRPr="00D8150E" w14:paraId="5E31BB53" w14:textId="77777777" w:rsidTr="00676F2E">
        <w:tc>
          <w:tcPr>
            <w:tcW w:w="2138" w:type="dxa"/>
          </w:tcPr>
          <w:p w14:paraId="6B5F43C4" w14:textId="77777777" w:rsidR="00D8150E" w:rsidRPr="00D8150E" w:rsidRDefault="00D8150E" w:rsidP="009253BB">
            <w:r w:rsidRPr="00D8150E">
              <w:t>Til</w:t>
            </w:r>
            <w:r>
              <w:t xml:space="preserve"> </w:t>
            </w:r>
            <w:r w:rsidRPr="00D8150E">
              <w:t xml:space="preserve">stede: </w:t>
            </w:r>
          </w:p>
        </w:tc>
        <w:tc>
          <w:tcPr>
            <w:tcW w:w="7149" w:type="dxa"/>
          </w:tcPr>
          <w:p w14:paraId="40B7973C" w14:textId="2C7E0A60" w:rsidR="00D8150E" w:rsidRPr="00D8150E" w:rsidRDefault="00217960" w:rsidP="009253BB">
            <w:bookmarkStart w:id="1" w:name="MEMBERS_MET"/>
            <w:bookmarkEnd w:id="1"/>
            <w:r>
              <w:t xml:space="preserve">Therese Dyrnes, Annelin </w:t>
            </w:r>
            <w:proofErr w:type="spellStart"/>
            <w:r>
              <w:t>Køver</w:t>
            </w:r>
            <w:proofErr w:type="spellEnd"/>
            <w:r>
              <w:t>, Camilla Eriksen, Toril Marie Lundeby</w:t>
            </w:r>
          </w:p>
        </w:tc>
      </w:tr>
      <w:tr w:rsidR="00D8150E" w:rsidRPr="00D8150E" w14:paraId="5FA2684E" w14:textId="77777777" w:rsidTr="00676F2E">
        <w:tc>
          <w:tcPr>
            <w:tcW w:w="2138" w:type="dxa"/>
          </w:tcPr>
          <w:p w14:paraId="34EC59E3" w14:textId="77777777" w:rsidR="00D8150E" w:rsidRPr="00D8150E" w:rsidRDefault="00D8150E" w:rsidP="009253BB"/>
        </w:tc>
        <w:tc>
          <w:tcPr>
            <w:tcW w:w="7149" w:type="dxa"/>
          </w:tcPr>
          <w:p w14:paraId="6A41212B" w14:textId="77777777" w:rsidR="00D8150E" w:rsidRPr="00D8150E" w:rsidRDefault="00D8150E" w:rsidP="009253BB"/>
        </w:tc>
      </w:tr>
      <w:tr w:rsidR="00D8150E" w:rsidRPr="00D8150E" w14:paraId="37E7FC3B" w14:textId="77777777" w:rsidTr="00676F2E">
        <w:tc>
          <w:tcPr>
            <w:tcW w:w="2138" w:type="dxa"/>
          </w:tcPr>
          <w:p w14:paraId="74885193" w14:textId="77777777" w:rsidR="00D8150E" w:rsidRPr="00D8150E" w:rsidRDefault="00D8150E" w:rsidP="009253BB">
            <w:r w:rsidRPr="00D8150E">
              <w:t>Møtende varamedlemmer:</w:t>
            </w:r>
          </w:p>
        </w:tc>
        <w:tc>
          <w:tcPr>
            <w:tcW w:w="7149" w:type="dxa"/>
          </w:tcPr>
          <w:p w14:paraId="2CAE5B0E" w14:textId="084031E8" w:rsidR="00D8150E" w:rsidRPr="00D8150E" w:rsidRDefault="00217960" w:rsidP="009253BB">
            <w:bookmarkStart w:id="2" w:name="MEMBERS_SUBST"/>
            <w:bookmarkEnd w:id="2"/>
            <w:r>
              <w:t>Marina Heyerdahl, Frank Eriksen</w:t>
            </w:r>
          </w:p>
        </w:tc>
      </w:tr>
      <w:tr w:rsidR="00D8150E" w:rsidRPr="00D8150E" w14:paraId="66E59DD1" w14:textId="77777777" w:rsidTr="00676F2E">
        <w:tc>
          <w:tcPr>
            <w:tcW w:w="2138" w:type="dxa"/>
          </w:tcPr>
          <w:p w14:paraId="59C43C99" w14:textId="77777777" w:rsidR="00D8150E" w:rsidRPr="00D8150E" w:rsidRDefault="00D8150E" w:rsidP="009253BB"/>
        </w:tc>
        <w:tc>
          <w:tcPr>
            <w:tcW w:w="7149" w:type="dxa"/>
          </w:tcPr>
          <w:p w14:paraId="58559944" w14:textId="77777777" w:rsidR="00D8150E" w:rsidRPr="00D8150E" w:rsidRDefault="00D8150E" w:rsidP="009253BB"/>
        </w:tc>
      </w:tr>
      <w:tr w:rsidR="00D8150E" w:rsidRPr="00D8150E" w14:paraId="7503BCA6" w14:textId="77777777" w:rsidTr="00676F2E">
        <w:tc>
          <w:tcPr>
            <w:tcW w:w="2138" w:type="dxa"/>
          </w:tcPr>
          <w:p w14:paraId="11E44C25" w14:textId="77777777" w:rsidR="00D8150E" w:rsidRPr="00D8150E" w:rsidRDefault="00D8150E" w:rsidP="009253BB">
            <w:r w:rsidRPr="00D8150E">
              <w:t xml:space="preserve">Forfall: </w:t>
            </w:r>
          </w:p>
        </w:tc>
        <w:tc>
          <w:tcPr>
            <w:tcW w:w="7149" w:type="dxa"/>
          </w:tcPr>
          <w:p w14:paraId="7E49EC86" w14:textId="1D25DBE4" w:rsidR="00D8150E" w:rsidRPr="00D8150E" w:rsidRDefault="00217960" w:rsidP="009253BB">
            <w:bookmarkStart w:id="3" w:name="MEMBERS_NOTMET"/>
            <w:bookmarkEnd w:id="3"/>
            <w:r w:rsidRPr="00217960">
              <w:t>Anette Tenvann,</w:t>
            </w:r>
            <w:r>
              <w:t xml:space="preserve"> Bjørn Egil Brekke, Terje Tjelta, Magnus Ingvaldsen</w:t>
            </w:r>
          </w:p>
        </w:tc>
      </w:tr>
      <w:tr w:rsidR="00D8150E" w:rsidRPr="00D8150E" w14:paraId="50839307" w14:textId="77777777" w:rsidTr="00676F2E">
        <w:tc>
          <w:tcPr>
            <w:tcW w:w="2138" w:type="dxa"/>
          </w:tcPr>
          <w:p w14:paraId="2B6922C5" w14:textId="77777777" w:rsidR="00D8150E" w:rsidRPr="00D8150E" w:rsidRDefault="00D8150E" w:rsidP="009253BB"/>
        </w:tc>
        <w:tc>
          <w:tcPr>
            <w:tcW w:w="7149" w:type="dxa"/>
          </w:tcPr>
          <w:p w14:paraId="7B6799C8" w14:textId="77777777" w:rsidR="00D8150E" w:rsidRPr="00D8150E" w:rsidRDefault="00D8150E" w:rsidP="009253BB"/>
        </w:tc>
      </w:tr>
      <w:tr w:rsidR="00D8150E" w:rsidRPr="00D8150E" w14:paraId="4F787EE3" w14:textId="77777777" w:rsidTr="00676F2E">
        <w:tc>
          <w:tcPr>
            <w:tcW w:w="2138" w:type="dxa"/>
          </w:tcPr>
          <w:p w14:paraId="62AC59AB" w14:textId="77777777" w:rsidR="00D8150E" w:rsidRPr="00D8150E" w:rsidRDefault="00D8150E" w:rsidP="009253BB">
            <w:r w:rsidRPr="00D8150E">
              <w:t>Andre:</w:t>
            </w:r>
          </w:p>
        </w:tc>
        <w:tc>
          <w:tcPr>
            <w:tcW w:w="7149" w:type="dxa"/>
          </w:tcPr>
          <w:p w14:paraId="08F8E511" w14:textId="77777777" w:rsidR="00D8150E" w:rsidRPr="00D8150E" w:rsidRDefault="00D8150E" w:rsidP="009253BB"/>
        </w:tc>
      </w:tr>
      <w:tr w:rsidR="00D8150E" w:rsidRPr="00D8150E" w14:paraId="1BD26D64" w14:textId="77777777" w:rsidTr="00676F2E">
        <w:tc>
          <w:tcPr>
            <w:tcW w:w="2138" w:type="dxa"/>
          </w:tcPr>
          <w:p w14:paraId="5CA8AFC4" w14:textId="77777777" w:rsidR="00D8150E" w:rsidRPr="00D8150E" w:rsidRDefault="00D8150E" w:rsidP="009253BB"/>
        </w:tc>
        <w:tc>
          <w:tcPr>
            <w:tcW w:w="7149" w:type="dxa"/>
          </w:tcPr>
          <w:p w14:paraId="4E6BE238" w14:textId="77777777" w:rsidR="00D8150E" w:rsidRPr="00D8150E" w:rsidRDefault="00D8150E" w:rsidP="009253BB"/>
        </w:tc>
      </w:tr>
      <w:tr w:rsidR="00D8150E" w:rsidRPr="00D8150E" w14:paraId="3E4755E7" w14:textId="77777777" w:rsidTr="00676F2E">
        <w:tc>
          <w:tcPr>
            <w:tcW w:w="2138" w:type="dxa"/>
          </w:tcPr>
          <w:p w14:paraId="72BB5025" w14:textId="77777777" w:rsidR="00D8150E" w:rsidRPr="00D8150E" w:rsidRDefault="00D8150E" w:rsidP="009253BB">
            <w:r w:rsidRPr="00D8150E">
              <w:t>Protokollfører:</w:t>
            </w:r>
          </w:p>
        </w:tc>
        <w:sdt>
          <w:sdtPr>
            <w:tag w:val="ToBoard.FromOtherContacts"/>
            <w:id w:val="10004"/>
            <w:placeholder>
              <w:docPart w:val="AC70C8A0651B4956A39335976AB6A269"/>
            </w:placeholder>
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16FE8BD6" w14:textId="6E19298E" w:rsidR="00D8150E" w:rsidRPr="00D8150E" w:rsidRDefault="00217960" w:rsidP="009253BB">
                <w:r>
                  <w:t>Toril Marie Lundeby</w:t>
                </w:r>
              </w:p>
            </w:tc>
          </w:sdtContent>
        </w:sdt>
      </w:tr>
      <w:tr w:rsidR="00D8150E" w:rsidRPr="00D8150E" w14:paraId="1F5F408D" w14:textId="77777777" w:rsidTr="00676F2E">
        <w:tc>
          <w:tcPr>
            <w:tcW w:w="2138" w:type="dxa"/>
          </w:tcPr>
          <w:p w14:paraId="51B74B7E" w14:textId="77777777" w:rsidR="00D8150E" w:rsidRPr="00D8150E" w:rsidRDefault="00D8150E" w:rsidP="009253BB"/>
        </w:tc>
        <w:tc>
          <w:tcPr>
            <w:tcW w:w="7149" w:type="dxa"/>
          </w:tcPr>
          <w:p w14:paraId="7FD81309" w14:textId="77777777" w:rsidR="00D8150E" w:rsidRPr="00D8150E" w:rsidRDefault="00D8150E" w:rsidP="009253BB"/>
        </w:tc>
      </w:tr>
    </w:tbl>
    <w:p w14:paraId="243C1380" w14:textId="77777777" w:rsidR="00D8150E" w:rsidRPr="00933AD0" w:rsidRDefault="00D8150E" w:rsidP="00933AD0"/>
    <w:p w14:paraId="27AA06E2" w14:textId="77777777" w:rsidR="00361F1F" w:rsidRDefault="00361F1F"/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32"/>
        <w:gridCol w:w="7289"/>
        <w:gridCol w:w="850"/>
      </w:tblGrid>
      <w:tr w:rsidR="00361F1F" w:rsidRPr="00933AD0" w14:paraId="3806F996" w14:textId="77777777" w:rsidTr="00217960">
        <w:tc>
          <w:tcPr>
            <w:tcW w:w="8221" w:type="dxa"/>
            <w:gridSpan w:val="2"/>
          </w:tcPr>
          <w:p w14:paraId="4F940E06" w14:textId="4DA55B90" w:rsidR="00361F1F" w:rsidRPr="00676F2E" w:rsidRDefault="00361F1F" w:rsidP="00933AD0">
            <w:pPr>
              <w:rPr>
                <w:b/>
              </w:rPr>
            </w:pPr>
            <w:r w:rsidRPr="00676F2E">
              <w:rPr>
                <w:b/>
              </w:rPr>
              <w:t>SAKSLISTE</w:t>
            </w:r>
          </w:p>
        </w:tc>
        <w:tc>
          <w:tcPr>
            <w:tcW w:w="850" w:type="dxa"/>
          </w:tcPr>
          <w:p w14:paraId="7DEAE959" w14:textId="7571CD4B" w:rsidR="00361F1F" w:rsidRPr="00933AD0" w:rsidRDefault="00361F1F" w:rsidP="00933AD0">
            <w:r w:rsidRPr="00933AD0">
              <w:t>Side</w:t>
            </w:r>
          </w:p>
        </w:tc>
      </w:tr>
      <w:tr w:rsidR="00217960" w:rsidRPr="00217960" w14:paraId="42B7743C" w14:textId="77777777" w:rsidTr="00217960">
        <w:trPr>
          <w:trHeight w:val="480"/>
        </w:trPr>
        <w:tc>
          <w:tcPr>
            <w:tcW w:w="9071" w:type="dxa"/>
            <w:gridSpan w:val="3"/>
            <w:vAlign w:val="center"/>
          </w:tcPr>
          <w:p w14:paraId="30C64E52" w14:textId="37B5BB7B" w:rsidR="00217960" w:rsidRPr="00217960" w:rsidRDefault="00217960" w:rsidP="00217960">
            <w:pPr>
              <w:rPr>
                <w:b/>
              </w:rPr>
            </w:pPr>
            <w:bookmarkStart w:id="4" w:name="AGENDA_TABLE"/>
            <w:bookmarkEnd w:id="4"/>
            <w:r>
              <w:rPr>
                <w:b/>
              </w:rPr>
              <w:t>Godkjenning av innkalling og saksliste</w:t>
            </w:r>
          </w:p>
        </w:tc>
      </w:tr>
      <w:tr w:rsidR="00217960" w:rsidRPr="00217960" w14:paraId="7BF76F5B" w14:textId="77777777" w:rsidTr="00217960">
        <w:trPr>
          <w:trHeight w:val="240"/>
        </w:trPr>
        <w:tc>
          <w:tcPr>
            <w:tcW w:w="932" w:type="dxa"/>
            <w:vAlign w:val="center"/>
          </w:tcPr>
          <w:p w14:paraId="4F488B61" w14:textId="773F01D8" w:rsidR="00217960" w:rsidRPr="00217960" w:rsidRDefault="00325CA3" w:rsidP="00217960">
            <w:hyperlink w:anchor="CaseRef242890" w:tooltip="Detaljer" w:history="1">
              <w:r w:rsidR="00217960">
                <w:rPr>
                  <w:rStyle w:val="Hyperkobling"/>
                </w:rPr>
                <w:t>10/24</w:t>
              </w:r>
            </w:hyperlink>
          </w:p>
        </w:tc>
        <w:tc>
          <w:tcPr>
            <w:tcW w:w="7289" w:type="dxa"/>
            <w:vAlign w:val="center"/>
          </w:tcPr>
          <w:p w14:paraId="2D17EF91" w14:textId="4736A1E5" w:rsidR="00217960" w:rsidRPr="00217960" w:rsidRDefault="00217960" w:rsidP="00933AD0">
            <w:proofErr w:type="gramStart"/>
            <w:r>
              <w:t>Godkjenning  av</w:t>
            </w:r>
            <w:proofErr w:type="gramEnd"/>
            <w:r>
              <w:t xml:space="preserve"> innkalling og saksliste</w:t>
            </w:r>
          </w:p>
        </w:tc>
        <w:tc>
          <w:tcPr>
            <w:tcW w:w="850" w:type="dxa"/>
            <w:vAlign w:val="center"/>
          </w:tcPr>
          <w:p w14:paraId="0A4E614D" w14:textId="155C0946" w:rsidR="00217960" w:rsidRPr="00217960" w:rsidRDefault="00325CA3" w:rsidP="00933AD0">
            <w:r>
              <w:fldChar w:fldCharType="begin"/>
            </w:r>
            <w:r>
              <w:instrText xml:space="preserve"> PAGEREF CaseRef242890 </w:instrText>
            </w:r>
            <w:r>
              <w:fldChar w:fldCharType="separate"/>
            </w:r>
            <w:r w:rsidR="00217960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tc>
      </w:tr>
      <w:tr w:rsidR="00217960" w:rsidRPr="00217960" w14:paraId="778A7D2C" w14:textId="77777777" w:rsidTr="00217960">
        <w:trPr>
          <w:trHeight w:val="480"/>
        </w:trPr>
        <w:tc>
          <w:tcPr>
            <w:tcW w:w="9071" w:type="dxa"/>
            <w:gridSpan w:val="3"/>
            <w:vAlign w:val="center"/>
          </w:tcPr>
          <w:p w14:paraId="6128DBF0" w14:textId="3819B257" w:rsidR="00217960" w:rsidRPr="00217960" w:rsidRDefault="00217960" w:rsidP="00217960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217960" w:rsidRPr="00217960" w14:paraId="55A43CF9" w14:textId="77777777" w:rsidTr="00217960">
        <w:trPr>
          <w:trHeight w:val="240"/>
        </w:trPr>
        <w:tc>
          <w:tcPr>
            <w:tcW w:w="932" w:type="dxa"/>
            <w:vAlign w:val="center"/>
          </w:tcPr>
          <w:p w14:paraId="11FD31D9" w14:textId="3F56DB79" w:rsidR="00217960" w:rsidRPr="00217960" w:rsidRDefault="00325CA3" w:rsidP="00217960">
            <w:hyperlink w:anchor="CaseRef242901" w:tooltip="Detaljer" w:history="1">
              <w:r w:rsidR="00217960">
                <w:rPr>
                  <w:rStyle w:val="Hyperkobling"/>
                </w:rPr>
                <w:t>11/24</w:t>
              </w:r>
            </w:hyperlink>
          </w:p>
        </w:tc>
        <w:tc>
          <w:tcPr>
            <w:tcW w:w="7289" w:type="dxa"/>
            <w:vAlign w:val="center"/>
          </w:tcPr>
          <w:p w14:paraId="396DFA4B" w14:textId="022E8A33" w:rsidR="00217960" w:rsidRPr="00217960" w:rsidRDefault="00217960" w:rsidP="00933AD0">
            <w:r>
              <w:t>Budsjett 2024</w:t>
            </w:r>
          </w:p>
        </w:tc>
        <w:tc>
          <w:tcPr>
            <w:tcW w:w="850" w:type="dxa"/>
            <w:vAlign w:val="center"/>
          </w:tcPr>
          <w:p w14:paraId="4B27EC62" w14:textId="30355131" w:rsidR="00217960" w:rsidRPr="00217960" w:rsidRDefault="00325CA3" w:rsidP="00933AD0">
            <w:r>
              <w:fldChar w:fldCharType="begin"/>
            </w:r>
            <w:r>
              <w:instrText xml:space="preserve"> PAGEREF CaseRef242901 </w:instrText>
            </w:r>
            <w:r>
              <w:fldChar w:fldCharType="separate"/>
            </w:r>
            <w:r w:rsidR="00217960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217960" w:rsidRPr="00217960" w14:paraId="38089929" w14:textId="77777777" w:rsidTr="00217960">
        <w:trPr>
          <w:trHeight w:val="240"/>
        </w:trPr>
        <w:tc>
          <w:tcPr>
            <w:tcW w:w="932" w:type="dxa"/>
            <w:vAlign w:val="center"/>
          </w:tcPr>
          <w:p w14:paraId="6A98F998" w14:textId="06CFA00C" w:rsidR="00217960" w:rsidRPr="00217960" w:rsidRDefault="00325CA3" w:rsidP="00217960">
            <w:hyperlink w:anchor="CaseRef243871" w:tooltip="Detaljer" w:history="1">
              <w:r w:rsidR="00217960">
                <w:rPr>
                  <w:rStyle w:val="Hyperkobling"/>
                </w:rPr>
                <w:t>12/24</w:t>
              </w:r>
            </w:hyperlink>
          </w:p>
        </w:tc>
        <w:tc>
          <w:tcPr>
            <w:tcW w:w="7289" w:type="dxa"/>
            <w:vAlign w:val="center"/>
          </w:tcPr>
          <w:p w14:paraId="09AC26D8" w14:textId="663BB244" w:rsidR="00217960" w:rsidRPr="00217960" w:rsidRDefault="00217960" w:rsidP="00933AD0">
            <w:r>
              <w:t>Årsmelding</w:t>
            </w:r>
          </w:p>
        </w:tc>
        <w:tc>
          <w:tcPr>
            <w:tcW w:w="850" w:type="dxa"/>
            <w:vAlign w:val="center"/>
          </w:tcPr>
          <w:p w14:paraId="2C5AF227" w14:textId="75377F0B" w:rsidR="00217960" w:rsidRPr="00217960" w:rsidRDefault="00325CA3" w:rsidP="00933AD0">
            <w:r>
              <w:fldChar w:fldCharType="begin"/>
            </w:r>
            <w:r>
              <w:instrText xml:space="preserve"> PAGEREF CaseRef243871 </w:instrText>
            </w:r>
            <w:r>
              <w:fldChar w:fldCharType="separate"/>
            </w:r>
            <w:r w:rsidR="00217960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217960" w:rsidRPr="00217960" w14:paraId="216EFD31" w14:textId="77777777" w:rsidTr="00217960">
        <w:trPr>
          <w:trHeight w:val="240"/>
        </w:trPr>
        <w:tc>
          <w:tcPr>
            <w:tcW w:w="932" w:type="dxa"/>
            <w:vAlign w:val="center"/>
          </w:tcPr>
          <w:p w14:paraId="118FFD80" w14:textId="23540C09" w:rsidR="00217960" w:rsidRPr="00217960" w:rsidRDefault="00325CA3" w:rsidP="00217960">
            <w:hyperlink w:anchor="CaseRef243869" w:tooltip="Detaljer" w:history="1">
              <w:r w:rsidR="00217960">
                <w:rPr>
                  <w:rStyle w:val="Hyperkobling"/>
                </w:rPr>
                <w:t>13/24</w:t>
              </w:r>
            </w:hyperlink>
          </w:p>
        </w:tc>
        <w:tc>
          <w:tcPr>
            <w:tcW w:w="7289" w:type="dxa"/>
            <w:vAlign w:val="center"/>
          </w:tcPr>
          <w:p w14:paraId="5BFCC2BB" w14:textId="6A5E6B11" w:rsidR="00217960" w:rsidRPr="00217960" w:rsidRDefault="00217960" w:rsidP="00933AD0">
            <w:r>
              <w:t>Strategiplan</w:t>
            </w:r>
          </w:p>
        </w:tc>
        <w:tc>
          <w:tcPr>
            <w:tcW w:w="850" w:type="dxa"/>
            <w:vAlign w:val="center"/>
          </w:tcPr>
          <w:p w14:paraId="0AC778B9" w14:textId="4367A6B1" w:rsidR="00217960" w:rsidRPr="00217960" w:rsidRDefault="00325CA3" w:rsidP="00933AD0">
            <w:r>
              <w:fldChar w:fldCharType="begin"/>
            </w:r>
            <w:r>
              <w:instrText xml:space="preserve"> PAGEREF CaseRef243869 </w:instrText>
            </w:r>
            <w:r>
              <w:fldChar w:fldCharType="separate"/>
            </w:r>
            <w:r w:rsidR="00217960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217960" w:rsidRPr="00217960" w14:paraId="0BD9448F" w14:textId="77777777" w:rsidTr="00217960">
        <w:trPr>
          <w:trHeight w:val="240"/>
        </w:trPr>
        <w:tc>
          <w:tcPr>
            <w:tcW w:w="932" w:type="dxa"/>
            <w:vAlign w:val="center"/>
          </w:tcPr>
          <w:p w14:paraId="27FFACAA" w14:textId="274B1534" w:rsidR="00217960" w:rsidRPr="00217960" w:rsidRDefault="00325CA3" w:rsidP="00217960">
            <w:hyperlink w:anchor="CaseRef243950" w:tooltip="Detaljer" w:history="1">
              <w:r w:rsidR="00217960">
                <w:rPr>
                  <w:rStyle w:val="Hyperkobling"/>
                </w:rPr>
                <w:t>14/24</w:t>
              </w:r>
            </w:hyperlink>
          </w:p>
        </w:tc>
        <w:tc>
          <w:tcPr>
            <w:tcW w:w="7289" w:type="dxa"/>
            <w:vAlign w:val="center"/>
          </w:tcPr>
          <w:p w14:paraId="168FBCB8" w14:textId="06793566" w:rsidR="00217960" w:rsidRPr="00217960" w:rsidRDefault="00217960" w:rsidP="00933AD0">
            <w:r>
              <w:t>Bytte av bankforbindelse</w:t>
            </w:r>
          </w:p>
        </w:tc>
        <w:tc>
          <w:tcPr>
            <w:tcW w:w="850" w:type="dxa"/>
            <w:vAlign w:val="center"/>
          </w:tcPr>
          <w:p w14:paraId="234792D9" w14:textId="3A2F30E1" w:rsidR="00217960" w:rsidRPr="00217960" w:rsidRDefault="00325CA3" w:rsidP="00933AD0">
            <w:r>
              <w:fldChar w:fldCharType="begin"/>
            </w:r>
            <w:r>
              <w:instrText xml:space="preserve"> PAGEREF CaseRef243950 </w:instrText>
            </w:r>
            <w:r>
              <w:fldChar w:fldCharType="separate"/>
            </w:r>
            <w:r w:rsidR="00217960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217960" w:rsidRPr="00217960" w14:paraId="020AA02D" w14:textId="77777777" w:rsidTr="00217960">
        <w:trPr>
          <w:trHeight w:val="480"/>
        </w:trPr>
        <w:tc>
          <w:tcPr>
            <w:tcW w:w="9071" w:type="dxa"/>
            <w:gridSpan w:val="3"/>
            <w:vAlign w:val="center"/>
          </w:tcPr>
          <w:p w14:paraId="263CB579" w14:textId="291679A7" w:rsidR="00217960" w:rsidRPr="00217960" w:rsidRDefault="00217960" w:rsidP="00217960">
            <w:pPr>
              <w:rPr>
                <w:b/>
              </w:rPr>
            </w:pPr>
            <w:r>
              <w:rPr>
                <w:b/>
              </w:rPr>
              <w:t>Orienteringssaker</w:t>
            </w:r>
          </w:p>
        </w:tc>
      </w:tr>
      <w:tr w:rsidR="00217960" w:rsidRPr="00217960" w14:paraId="5892DBF2" w14:textId="77777777" w:rsidTr="00217960">
        <w:trPr>
          <w:trHeight w:val="240"/>
        </w:trPr>
        <w:tc>
          <w:tcPr>
            <w:tcW w:w="932" w:type="dxa"/>
            <w:vAlign w:val="center"/>
          </w:tcPr>
          <w:p w14:paraId="5BFF9E95" w14:textId="34BBCC8B" w:rsidR="00217960" w:rsidRPr="00217960" w:rsidRDefault="00325CA3" w:rsidP="00217960">
            <w:hyperlink w:anchor="CaseRef242923" w:tooltip="Detaljer" w:history="1">
              <w:r w:rsidR="00217960">
                <w:rPr>
                  <w:rStyle w:val="Hyperkobling"/>
                </w:rPr>
                <w:t>15/24</w:t>
              </w:r>
            </w:hyperlink>
          </w:p>
        </w:tc>
        <w:tc>
          <w:tcPr>
            <w:tcW w:w="7289" w:type="dxa"/>
            <w:vAlign w:val="center"/>
          </w:tcPr>
          <w:p w14:paraId="7873B409" w14:textId="23A2AE04" w:rsidR="00217960" w:rsidRPr="00217960" w:rsidRDefault="00217960" w:rsidP="00933AD0">
            <w:proofErr w:type="spellStart"/>
            <w:r>
              <w:t>Orienteringsaker</w:t>
            </w:r>
            <w:proofErr w:type="spellEnd"/>
          </w:p>
        </w:tc>
        <w:tc>
          <w:tcPr>
            <w:tcW w:w="850" w:type="dxa"/>
            <w:vAlign w:val="center"/>
          </w:tcPr>
          <w:p w14:paraId="09CEAB6B" w14:textId="1E95FB88" w:rsidR="00217960" w:rsidRPr="00217960" w:rsidRDefault="00325CA3" w:rsidP="00933AD0">
            <w:r>
              <w:fldChar w:fldCharType="begin"/>
            </w:r>
            <w:r>
              <w:instrText xml:space="preserve"> PAGEREF CaseRef242923 </w:instrText>
            </w:r>
            <w:r>
              <w:fldChar w:fldCharType="separate"/>
            </w:r>
            <w:r w:rsidR="00217960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217960" w:rsidRPr="00217960" w14:paraId="2A54CB7B" w14:textId="77777777" w:rsidTr="00217960">
        <w:trPr>
          <w:trHeight w:val="480"/>
        </w:trPr>
        <w:tc>
          <w:tcPr>
            <w:tcW w:w="9071" w:type="dxa"/>
            <w:gridSpan w:val="3"/>
            <w:vAlign w:val="center"/>
          </w:tcPr>
          <w:p w14:paraId="0F1B6DED" w14:textId="6E5542CE" w:rsidR="00217960" w:rsidRPr="00217960" w:rsidRDefault="00217960" w:rsidP="00217960">
            <w:pPr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  <w:tr w:rsidR="00217960" w:rsidRPr="00217960" w14:paraId="6398B7B1" w14:textId="77777777" w:rsidTr="00217960">
        <w:trPr>
          <w:trHeight w:val="240"/>
        </w:trPr>
        <w:tc>
          <w:tcPr>
            <w:tcW w:w="932" w:type="dxa"/>
            <w:vAlign w:val="center"/>
          </w:tcPr>
          <w:p w14:paraId="30A4869E" w14:textId="77777777" w:rsidR="00217960" w:rsidRDefault="00217960" w:rsidP="00217960"/>
        </w:tc>
        <w:tc>
          <w:tcPr>
            <w:tcW w:w="7289" w:type="dxa"/>
            <w:vAlign w:val="center"/>
          </w:tcPr>
          <w:p w14:paraId="32CD3B75" w14:textId="77777777" w:rsidR="00217960" w:rsidRDefault="00217960" w:rsidP="00933AD0"/>
        </w:tc>
        <w:tc>
          <w:tcPr>
            <w:tcW w:w="850" w:type="dxa"/>
            <w:vAlign w:val="center"/>
          </w:tcPr>
          <w:p w14:paraId="066ECC1A" w14:textId="77777777" w:rsidR="00217960" w:rsidRDefault="00217960" w:rsidP="00933AD0"/>
        </w:tc>
      </w:tr>
    </w:tbl>
    <w:p w14:paraId="12F2F07A" w14:textId="77777777" w:rsidR="004C78E3" w:rsidRPr="00933AD0" w:rsidRDefault="004C78E3" w:rsidP="00933AD0"/>
    <w:p w14:paraId="0D002129" w14:textId="6886C199" w:rsidR="005D52A2" w:rsidRPr="004631EB" w:rsidRDefault="00325CA3" w:rsidP="005D52A2">
      <w:sdt>
        <w:sdtPr>
          <w:tag w:val="ToBoard.ToEmployer.Addresses.ZipPlace"/>
          <w:id w:val="-2132620084"/>
          <w:placeholder>
            <w:docPart w:val="DABBC3C9EA31426C8816F15510E02C97"/>
          </w:placeholder>
          <w:dataBinding w:prefixMappings="xmlns:gbs='http://www.software-innovation.no/growBusinessDocument'" w:xpath="/gbs:GrowBusinessDocument/gbs:ToBoard.ToEmployer.AddressesJOINEX.ZipPlace[@gbs:key='2162347212']" w:storeItemID="{280294B9-353B-4308-81A4-AF9027111543}"/>
          <w:text/>
        </w:sdtPr>
        <w:sdtEndPr/>
        <w:sdtContent>
          <w:r w:rsidR="005D52A2" w:rsidRPr="004631EB">
            <w:t>Sted</w:t>
          </w:r>
        </w:sdtContent>
      </w:sdt>
      <w:r w:rsidR="005D52A2" w:rsidRPr="004631EB">
        <w:t xml:space="preserve">, </w:t>
      </w:r>
      <w:r w:rsidR="005D52A2" w:rsidRPr="004631EB">
        <w:fldChar w:fldCharType="begin"/>
      </w:r>
      <w:r w:rsidR="005D52A2" w:rsidRPr="004631EB">
        <w:instrText xml:space="preserve"> TIME \@ "dd.MM.yyyy" </w:instrText>
      </w:r>
      <w:r w:rsidR="005D52A2" w:rsidRPr="004631EB">
        <w:fldChar w:fldCharType="separate"/>
      </w:r>
      <w:r>
        <w:rPr>
          <w:noProof/>
        </w:rPr>
        <w:t>26.01.2024</w:t>
      </w:r>
      <w:r w:rsidR="005D52A2" w:rsidRPr="004631EB">
        <w:fldChar w:fldCharType="end"/>
      </w:r>
    </w:p>
    <w:p w14:paraId="5904D525" w14:textId="77777777" w:rsidR="005D52A2" w:rsidRPr="004631EB" w:rsidRDefault="005D52A2" w:rsidP="005D52A2"/>
    <w:tbl>
      <w:tblPr>
        <w:tblStyle w:val="Tabellrutenet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52A2" w:rsidRPr="004631EB" w14:paraId="67C5CE22" w14:textId="77777777" w:rsidTr="006832C2">
        <w:tc>
          <w:tcPr>
            <w:tcW w:w="4530" w:type="dxa"/>
          </w:tcPr>
          <w:sdt>
            <w:sdtPr>
              <w:tag w:val="ToBoard.FromOtherContacts"/>
              <w:id w:val="10005"/>
              <w:placeholder>
                <w:docPart w:val="7C9EE77E437E4B72B95418EE587BE8E1"/>
              </w:placeholder>
              <w:dataBinding w:prefixMappings="xmlns:gbs='http://www.software-innovation.no/growBusinessDocument'" w:xpath="/gbs:GrowBusinessDocument/gbs:Lists/gbs:SingleLines/gbs:ToBoard.FromOtherContacts/gbs:DisplayField[@gbs:key='10005']" w:storeItemID="{054AC2F2-BC89-4FBE-8D04-D77C450C58E4}"/>
              <w:text w:multiLine="1"/>
            </w:sdtPr>
            <w:sdtEndPr/>
            <w:sdtContent>
              <w:p w14:paraId="2971CF93" w14:textId="5920E907" w:rsidR="00403641" w:rsidRDefault="00217960" w:rsidP="00403641">
                <w:r>
                  <w:t>Therese Dyrnes</w:t>
                </w:r>
              </w:p>
            </w:sdtContent>
          </w:sdt>
          <w:p w14:paraId="0E34F9CC" w14:textId="77777777" w:rsidR="005D52A2" w:rsidRPr="004631EB" w:rsidRDefault="005D52A2" w:rsidP="006832C2"/>
        </w:tc>
        <w:tc>
          <w:tcPr>
            <w:tcW w:w="4531" w:type="dxa"/>
          </w:tcPr>
          <w:sdt>
            <w:sdtPr>
              <w:tag w:val="ToBoard.FromOtherContacts"/>
              <w:id w:val="1818845768"/>
              <w:placeholder>
                <w:docPart w:val="12BDE9CDD3BB4E17A71E842FDD8B7210"/>
              </w:placeholder>
  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  <w:text/>
            </w:sdtPr>
            <w:sdtEndPr/>
            <w:sdtContent>
              <w:p w14:paraId="215FADD9" w14:textId="02FC4066" w:rsidR="005D52A2" w:rsidRPr="004631EB" w:rsidRDefault="00217960" w:rsidP="006832C2">
                <w:r>
                  <w:t>Toril Marie Lundeby</w:t>
                </w:r>
              </w:p>
            </w:sdtContent>
          </w:sdt>
          <w:p w14:paraId="6E9D3426" w14:textId="77777777" w:rsidR="005D52A2" w:rsidRPr="004631EB" w:rsidRDefault="005D52A2" w:rsidP="006832C2">
            <w:r>
              <w:t>S</w:t>
            </w:r>
            <w:r w:rsidRPr="004631EB">
              <w:t>ekretær</w:t>
            </w:r>
          </w:p>
          <w:p w14:paraId="1FE6793D" w14:textId="77777777" w:rsidR="005D52A2" w:rsidRPr="004631EB" w:rsidRDefault="005D52A2" w:rsidP="006832C2"/>
        </w:tc>
      </w:tr>
    </w:tbl>
    <w:p w14:paraId="2A81D84D" w14:textId="5271CBF2" w:rsidR="00D8150E" w:rsidRDefault="00D8150E" w:rsidP="00933AD0">
      <w:pPr>
        <w:rPr>
          <w:sz w:val="22"/>
          <w:szCs w:val="22"/>
        </w:rPr>
      </w:pPr>
    </w:p>
    <w:p w14:paraId="72A9D94E" w14:textId="6D855670" w:rsidR="00217960" w:rsidRDefault="00217960" w:rsidP="00217960">
      <w:pPr>
        <w:pStyle w:val="MUCaseTitle"/>
      </w:pPr>
      <w:r w:rsidRPr="00217960">
        <w:rPr>
          <w:shd w:val="clear" w:color="auto" w:fill="D9D9D9"/>
        </w:rPr>
        <w:lastRenderedPageBreak/>
        <w:t>Godkjenning av innkalling og saksliste</w:t>
      </w:r>
    </w:p>
    <w:p w14:paraId="31E39A3C" w14:textId="77777777" w:rsidR="00217960" w:rsidRDefault="00217960" w:rsidP="00217960">
      <w:pPr>
        <w:pStyle w:val="MUCaseTitle2"/>
      </w:pPr>
      <w:bookmarkStart w:id="5" w:name="CaseRef242890"/>
      <w:bookmarkEnd w:id="5"/>
      <w:r>
        <w:t xml:space="preserve">10/24 </w:t>
      </w:r>
      <w:proofErr w:type="gramStart"/>
      <w:r>
        <w:t>Godkjenning  av</w:t>
      </w:r>
      <w:proofErr w:type="gramEnd"/>
      <w:r>
        <w:t xml:space="preserve"> innkalling og saksliste</w:t>
      </w:r>
    </w:p>
    <w:p w14:paraId="2F51EA1E" w14:textId="03A0AD18" w:rsidR="00217960" w:rsidRDefault="00217960" w:rsidP="00217960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217960" w14:paraId="7B527B1B" w14:textId="77777777" w:rsidTr="00217960">
        <w:tc>
          <w:tcPr>
            <w:tcW w:w="5102" w:type="dxa"/>
            <w:shd w:val="clear" w:color="auto" w:fill="auto"/>
          </w:tcPr>
          <w:p w14:paraId="7CE2C1B3" w14:textId="2649C2A8" w:rsidR="00217960" w:rsidRDefault="00217960" w:rsidP="00217960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22DEE0F" w14:textId="76BD66A4" w:rsidR="00217960" w:rsidRDefault="00217960" w:rsidP="00217960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7127D01" w14:textId="5B17A9F2" w:rsidR="00217960" w:rsidRDefault="00217960" w:rsidP="00217960">
            <w:proofErr w:type="spellStart"/>
            <w:r>
              <w:t>Saknr</w:t>
            </w:r>
            <w:proofErr w:type="spellEnd"/>
          </w:p>
        </w:tc>
      </w:tr>
      <w:tr w:rsidR="00217960" w14:paraId="7F79CB6D" w14:textId="77777777" w:rsidTr="00217960">
        <w:tc>
          <w:tcPr>
            <w:tcW w:w="5102" w:type="dxa"/>
            <w:shd w:val="clear" w:color="auto" w:fill="auto"/>
          </w:tcPr>
          <w:p w14:paraId="30328E33" w14:textId="5F82639C" w:rsidR="00217960" w:rsidRDefault="00217960" w:rsidP="00217960">
            <w:r>
              <w:t>1 Siggerud menighetsråd</w:t>
            </w:r>
          </w:p>
        </w:tc>
        <w:tc>
          <w:tcPr>
            <w:tcW w:w="1701" w:type="dxa"/>
            <w:shd w:val="clear" w:color="auto" w:fill="auto"/>
          </w:tcPr>
          <w:p w14:paraId="1E8617F7" w14:textId="28344CB6" w:rsidR="00217960" w:rsidRDefault="00217960" w:rsidP="00217960">
            <w:r>
              <w:t>25.01.2024</w:t>
            </w:r>
          </w:p>
        </w:tc>
        <w:tc>
          <w:tcPr>
            <w:tcW w:w="1134" w:type="dxa"/>
            <w:shd w:val="clear" w:color="auto" w:fill="auto"/>
          </w:tcPr>
          <w:p w14:paraId="1952259E" w14:textId="796FB150" w:rsidR="00217960" w:rsidRDefault="00217960" w:rsidP="00217960">
            <w:r>
              <w:t>10/24</w:t>
            </w:r>
          </w:p>
        </w:tc>
      </w:tr>
    </w:tbl>
    <w:p w14:paraId="1ADA5A0D" w14:textId="00B4C222" w:rsidR="00217960" w:rsidRDefault="00217960" w:rsidP="00217960"/>
    <w:bookmarkStart w:id="6" w:name="_Hlk157153538" w:displacedByCustomXml="next"/>
    <w:sdt>
      <w:sdtPr>
        <w:rPr>
          <w:b w:val="0"/>
        </w:rPr>
        <w:alias w:val="Vedtak for sak 10/24"/>
        <w:tag w:val="HandlingID242890;CaseID200795"/>
        <w:id w:val="180641252"/>
        <w:placeholder>
          <w:docPart w:val="DefaultPlaceholder_-1854013440"/>
        </w:placeholder>
      </w:sdtPr>
      <w:sdtEndPr/>
      <w:sdtContent>
        <w:p w14:paraId="318849A6" w14:textId="5E9886CF" w:rsidR="00217960" w:rsidRDefault="00217960" w:rsidP="00217960">
          <w:pPr>
            <w:pStyle w:val="MUCaseTitle3"/>
          </w:pPr>
          <w:r>
            <w:t>Møtebehandling</w:t>
          </w:r>
        </w:p>
        <w:p w14:paraId="1C78A82A" w14:textId="5DCAEBBF" w:rsidR="00217960" w:rsidRPr="00217960" w:rsidRDefault="00217960" w:rsidP="00217960">
          <w:r>
            <w:t>Det kom opp en ekstra sak som ble tatt opp under eventuelt</w:t>
          </w:r>
        </w:p>
        <w:p w14:paraId="6A779D56" w14:textId="2C484D53" w:rsidR="00217960" w:rsidRDefault="00217960" w:rsidP="00217960"/>
        <w:sdt>
          <w:sdtPr>
            <w:rPr>
              <w:b w:val="0"/>
            </w:rPr>
            <w:tag w:val="MU_Innstilling"/>
            <w:id w:val="-1311784590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5C29C53" w14:textId="77777777" w:rsidR="00217960" w:rsidRDefault="00217960" w:rsidP="00217960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727840253"/>
                <w:lock w:val="sdtLocked"/>
                <w:placeholder>
                  <w:docPart w:val="280F6DA0CBF044659D0436C7A456B846"/>
                </w:placeholder>
                <w15:appearance w15:val="hidden"/>
              </w:sdtPr>
              <w:sdtEndPr/>
              <w:sdtContent>
                <w:p w14:paraId="27D221FA" w14:textId="0BB39E22" w:rsidR="00217960" w:rsidRDefault="00217960" w:rsidP="00217960">
                  <w:r>
                    <w:t>Innkalling og saksliste med en ekstra sak ble godkjent – enstemmig vedtatt</w:t>
                  </w:r>
                </w:p>
              </w:sdtContent>
            </w:sdt>
          </w:sdtContent>
        </w:sdt>
      </w:sdtContent>
    </w:sdt>
    <w:bookmarkEnd w:id="6" w:displacedByCustomXml="prev"/>
    <w:p w14:paraId="780B108F" w14:textId="5B872533" w:rsidR="00217960" w:rsidRDefault="00217960" w:rsidP="00217960">
      <w:pPr>
        <w:spacing w:before="240"/>
      </w:pPr>
    </w:p>
    <w:p w14:paraId="6AAAFB0E" w14:textId="68CD6A9F" w:rsidR="00217960" w:rsidRDefault="00217960" w:rsidP="00217960">
      <w:pPr>
        <w:pStyle w:val="MUCaseTitle"/>
      </w:pPr>
      <w:r w:rsidRPr="00217960">
        <w:rPr>
          <w:shd w:val="clear" w:color="auto" w:fill="D9D9D9"/>
        </w:rPr>
        <w:t>Saker til behandling</w:t>
      </w:r>
    </w:p>
    <w:p w14:paraId="3D7BE0AC" w14:textId="77777777" w:rsidR="00217960" w:rsidRDefault="00217960" w:rsidP="00217960">
      <w:pPr>
        <w:pStyle w:val="MUCaseTitle2"/>
      </w:pPr>
      <w:bookmarkStart w:id="7" w:name="CaseRef242901"/>
      <w:bookmarkEnd w:id="7"/>
      <w:r>
        <w:t>11/24 Budsjett 2024</w:t>
      </w:r>
    </w:p>
    <w:p w14:paraId="2B803812" w14:textId="5466F1DC" w:rsidR="00217960" w:rsidRDefault="00217960" w:rsidP="00217960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217960" w14:paraId="25302B89" w14:textId="77777777" w:rsidTr="00217960">
        <w:tc>
          <w:tcPr>
            <w:tcW w:w="5102" w:type="dxa"/>
            <w:shd w:val="clear" w:color="auto" w:fill="auto"/>
          </w:tcPr>
          <w:p w14:paraId="5B45C4E6" w14:textId="4402EDBA" w:rsidR="00217960" w:rsidRDefault="00217960" w:rsidP="00217960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E9FA29E" w14:textId="3F66D2EF" w:rsidR="00217960" w:rsidRDefault="00217960" w:rsidP="00217960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D2E52EC" w14:textId="66B6F6E9" w:rsidR="00217960" w:rsidRDefault="00217960" w:rsidP="00217960">
            <w:proofErr w:type="spellStart"/>
            <w:r>
              <w:t>Saknr</w:t>
            </w:r>
            <w:proofErr w:type="spellEnd"/>
          </w:p>
        </w:tc>
      </w:tr>
      <w:tr w:rsidR="00217960" w14:paraId="1748F90C" w14:textId="77777777" w:rsidTr="00217960">
        <w:tc>
          <w:tcPr>
            <w:tcW w:w="5102" w:type="dxa"/>
            <w:shd w:val="clear" w:color="auto" w:fill="auto"/>
          </w:tcPr>
          <w:p w14:paraId="393BB08F" w14:textId="0ADF70C0" w:rsidR="00217960" w:rsidRDefault="00217960" w:rsidP="00217960">
            <w:r>
              <w:t>1 Siggerud menighetsråd</w:t>
            </w:r>
          </w:p>
        </w:tc>
        <w:tc>
          <w:tcPr>
            <w:tcW w:w="1701" w:type="dxa"/>
            <w:shd w:val="clear" w:color="auto" w:fill="auto"/>
          </w:tcPr>
          <w:p w14:paraId="41F12595" w14:textId="38F53571" w:rsidR="00217960" w:rsidRDefault="00217960" w:rsidP="00217960">
            <w:r>
              <w:t>25.01.2024</w:t>
            </w:r>
          </w:p>
        </w:tc>
        <w:tc>
          <w:tcPr>
            <w:tcW w:w="1134" w:type="dxa"/>
            <w:shd w:val="clear" w:color="auto" w:fill="auto"/>
          </w:tcPr>
          <w:p w14:paraId="5B3B917B" w14:textId="320FF2AA" w:rsidR="00217960" w:rsidRDefault="00217960" w:rsidP="00217960">
            <w:r>
              <w:t>11/24</w:t>
            </w:r>
          </w:p>
        </w:tc>
      </w:tr>
    </w:tbl>
    <w:p w14:paraId="0C597ACA" w14:textId="28DD2998" w:rsidR="00217960" w:rsidRDefault="00217960" w:rsidP="00217960"/>
    <w:p w14:paraId="154159A7" w14:textId="7A7597DE" w:rsidR="00217960" w:rsidRDefault="00217960" w:rsidP="00217960"/>
    <w:bookmarkStart w:id="8" w:name="_Hlk157154198" w:displacedByCustomXml="next"/>
    <w:sdt>
      <w:sdtPr>
        <w:rPr>
          <w:b w:val="0"/>
        </w:rPr>
        <w:alias w:val="Vedtak for sak 11/24"/>
        <w:tag w:val="HandlingID242901;CaseID200794"/>
        <w:id w:val="1131904418"/>
        <w:placeholder>
          <w:docPart w:val="DefaultPlaceholder_-1854013440"/>
        </w:placeholder>
      </w:sdtPr>
      <w:sdtEndPr/>
      <w:sdtContent>
        <w:p w14:paraId="0C50143E" w14:textId="2213FE26" w:rsidR="00217960" w:rsidRDefault="00217960" w:rsidP="00217960">
          <w:pPr>
            <w:pStyle w:val="MUCaseTitle3"/>
          </w:pPr>
          <w:r>
            <w:t>Møtebehandling</w:t>
          </w:r>
        </w:p>
        <w:p w14:paraId="7409CC05" w14:textId="195C5EE3" w:rsidR="00217960" w:rsidRPr="00217960" w:rsidRDefault="0038215E" w:rsidP="00217960">
          <w:r>
            <w:t xml:space="preserve">Menighetsrådet ble enig om å øke post 11100 – </w:t>
          </w:r>
          <w:proofErr w:type="gramStart"/>
          <w:r>
            <w:t>100  fra</w:t>
          </w:r>
          <w:proofErr w:type="gramEnd"/>
          <w:r>
            <w:t xml:space="preserve"> 3000 til 10.000, og </w:t>
          </w:r>
          <w:proofErr w:type="spellStart"/>
          <w:r>
            <w:t>budsjeterte</w:t>
          </w:r>
          <w:proofErr w:type="spellEnd"/>
          <w:r>
            <w:t xml:space="preserve"> renter økes med 7000.-</w:t>
          </w:r>
        </w:p>
        <w:sdt>
          <w:sdtPr>
            <w:rPr>
              <w:b w:val="0"/>
            </w:rPr>
            <w:tag w:val="MU_Innstilling"/>
            <w:id w:val="-442771632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5FC33BB4" w14:textId="77777777" w:rsidR="00217960" w:rsidRDefault="00217960" w:rsidP="00217960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2113427555"/>
                <w:lock w:val="sdtLocked"/>
                <w:placeholder>
                  <w:docPart w:val="7839E886C1CF4BB591E65C9A2CD54F26"/>
                </w:placeholder>
                <w15:appearance w15:val="hidden"/>
              </w:sdtPr>
              <w:sdtEndPr/>
              <w:sdtContent>
                <w:p w14:paraId="1F217B0E" w14:textId="73128108" w:rsidR="00217960" w:rsidRDefault="00217960" w:rsidP="0038215E">
                  <w:r w:rsidRPr="00217960">
                    <w:t>Budsjettet ble vedtatt med en endring – enstemmig vedtatt</w:t>
                  </w:r>
                </w:p>
              </w:sdtContent>
            </w:sdt>
          </w:sdtContent>
        </w:sdt>
      </w:sdtContent>
    </w:sdt>
    <w:bookmarkEnd w:id="8" w:displacedByCustomXml="prev"/>
    <w:p w14:paraId="30C12EFF" w14:textId="7E34BFBB" w:rsidR="00217960" w:rsidRDefault="00217960" w:rsidP="00217960">
      <w:pPr>
        <w:spacing w:before="240"/>
      </w:pPr>
    </w:p>
    <w:p w14:paraId="0CF9B718" w14:textId="77777777" w:rsidR="00217960" w:rsidRDefault="00217960" w:rsidP="00217960">
      <w:pPr>
        <w:pStyle w:val="MUCaseTitle2"/>
      </w:pPr>
      <w:bookmarkStart w:id="9" w:name="CaseRef243871"/>
      <w:bookmarkEnd w:id="9"/>
      <w:r>
        <w:t>12/24 Årsmelding</w:t>
      </w:r>
    </w:p>
    <w:p w14:paraId="48AC53A2" w14:textId="62F1C65E" w:rsidR="00217960" w:rsidRDefault="00217960" w:rsidP="00217960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217960" w14:paraId="7B5BE0E7" w14:textId="77777777" w:rsidTr="00217960">
        <w:tc>
          <w:tcPr>
            <w:tcW w:w="5102" w:type="dxa"/>
            <w:shd w:val="clear" w:color="auto" w:fill="auto"/>
          </w:tcPr>
          <w:p w14:paraId="5B9E0A1A" w14:textId="0ECFFF2D" w:rsidR="00217960" w:rsidRDefault="00217960" w:rsidP="00217960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8F67AD5" w14:textId="5C7D1220" w:rsidR="00217960" w:rsidRDefault="00217960" w:rsidP="00217960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2D33318" w14:textId="452D38FB" w:rsidR="00217960" w:rsidRDefault="00217960" w:rsidP="00217960">
            <w:proofErr w:type="spellStart"/>
            <w:r>
              <w:t>Saknr</w:t>
            </w:r>
            <w:proofErr w:type="spellEnd"/>
          </w:p>
        </w:tc>
      </w:tr>
      <w:tr w:rsidR="00217960" w14:paraId="02DDE4AF" w14:textId="77777777" w:rsidTr="00217960">
        <w:tc>
          <w:tcPr>
            <w:tcW w:w="5102" w:type="dxa"/>
            <w:shd w:val="clear" w:color="auto" w:fill="auto"/>
          </w:tcPr>
          <w:p w14:paraId="647BC7C9" w14:textId="50BC06C9" w:rsidR="00217960" w:rsidRDefault="00217960" w:rsidP="00217960">
            <w:r>
              <w:t>1 Siggerud menighetsråd</w:t>
            </w:r>
          </w:p>
        </w:tc>
        <w:tc>
          <w:tcPr>
            <w:tcW w:w="1701" w:type="dxa"/>
            <w:shd w:val="clear" w:color="auto" w:fill="auto"/>
          </w:tcPr>
          <w:p w14:paraId="7BAC5B28" w14:textId="585D2881" w:rsidR="00217960" w:rsidRDefault="00217960" w:rsidP="00217960">
            <w:r>
              <w:t>25.01.2024</w:t>
            </w:r>
          </w:p>
        </w:tc>
        <w:tc>
          <w:tcPr>
            <w:tcW w:w="1134" w:type="dxa"/>
            <w:shd w:val="clear" w:color="auto" w:fill="auto"/>
          </w:tcPr>
          <w:p w14:paraId="1E321860" w14:textId="08E7D4C1" w:rsidR="00217960" w:rsidRDefault="00217960" w:rsidP="00217960">
            <w:r>
              <w:t>12/24</w:t>
            </w:r>
          </w:p>
        </w:tc>
      </w:tr>
    </w:tbl>
    <w:p w14:paraId="19309421" w14:textId="3358C69E" w:rsidR="00217960" w:rsidRDefault="00217960" w:rsidP="00217960"/>
    <w:p w14:paraId="0A44547E" w14:textId="6FC87A1B" w:rsidR="00217960" w:rsidRDefault="00217960" w:rsidP="00217960"/>
    <w:bookmarkStart w:id="10" w:name="_Hlk157154927" w:displacedByCustomXml="next"/>
    <w:sdt>
      <w:sdtPr>
        <w:rPr>
          <w:b w:val="0"/>
        </w:rPr>
        <w:alias w:val="Vedtak for sak 12/24"/>
        <w:tag w:val="HandlingID243871;CaseID200820"/>
        <w:id w:val="-1994326213"/>
        <w:placeholder>
          <w:docPart w:val="DefaultPlaceholder_-1854013440"/>
        </w:placeholder>
      </w:sdtPr>
      <w:sdtEndPr/>
      <w:sdtContent>
        <w:p w14:paraId="79014E6C" w14:textId="77A52D33" w:rsidR="00217960" w:rsidRDefault="00217960" w:rsidP="00217960">
          <w:pPr>
            <w:pStyle w:val="MUCaseTitle3"/>
          </w:pPr>
          <w:r>
            <w:t>Møtebehandling</w:t>
          </w:r>
        </w:p>
        <w:p w14:paraId="16C3FA5C" w14:textId="3B200472" w:rsidR="00217960" w:rsidRDefault="00717498" w:rsidP="00217960">
          <w:r>
            <w:t>Menighetsrådet gikk igjennom årsmeldingen for 2022, og oppgaver ang. skriving av årsmelding ble fordelt.</w:t>
          </w:r>
        </w:p>
        <w:sdt>
          <w:sdtPr>
            <w:rPr>
              <w:b w:val="0"/>
            </w:rPr>
            <w:tag w:val="MU_Innstilling"/>
            <w:id w:val="2010249865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0897C317" w14:textId="3340CF58" w:rsidR="00217960" w:rsidRDefault="00217960" w:rsidP="00217960">
              <w:pPr>
                <w:pStyle w:val="MUCaseTitle3"/>
              </w:pPr>
              <w:r>
                <w:t xml:space="preserve">Vedtak </w:t>
              </w:r>
            </w:p>
            <w:p w14:paraId="585F2B80" w14:textId="20EE7BD4" w:rsidR="00717498" w:rsidRDefault="00717498" w:rsidP="00717498">
              <w:r>
                <w:t xml:space="preserve">Innledning – Andreas </w:t>
              </w:r>
              <w:proofErr w:type="gramStart"/>
              <w:r>
                <w:t>( tidligere</w:t>
              </w:r>
              <w:proofErr w:type="gramEnd"/>
              <w:r>
                <w:t xml:space="preserve"> MR leder )</w:t>
              </w:r>
            </w:p>
            <w:p w14:paraId="78113E87" w14:textId="193160B5" w:rsidR="00717498" w:rsidRDefault="00717498" w:rsidP="00717498">
              <w:r>
                <w:t xml:space="preserve">Menighetsråd, økonomi, ansatte, og statistikk – Toril </w:t>
              </w:r>
            </w:p>
            <w:p w14:paraId="1657CA4F" w14:textId="3692D27C" w:rsidR="00717498" w:rsidRDefault="00717498" w:rsidP="00717498">
              <w:r>
                <w:t xml:space="preserve">Menighetens arbeid, og </w:t>
              </w:r>
              <w:proofErr w:type="gramStart"/>
              <w:r>
                <w:t>trosopplæring  -</w:t>
              </w:r>
              <w:proofErr w:type="gramEnd"/>
              <w:r>
                <w:t xml:space="preserve"> staben</w:t>
              </w:r>
            </w:p>
            <w:p w14:paraId="39A1A747" w14:textId="187D45AE" w:rsidR="00717498" w:rsidRDefault="00717498" w:rsidP="00717498">
              <w:r>
                <w:lastRenderedPageBreak/>
                <w:t>Strikke cafe - Annelin</w:t>
              </w:r>
            </w:p>
            <w:p w14:paraId="267460B4" w14:textId="4365D927" w:rsidR="00717498" w:rsidRDefault="00717498" w:rsidP="00717498">
              <w:r>
                <w:t xml:space="preserve">Informasjonsarbeid, kirke skole </w:t>
              </w:r>
              <w:proofErr w:type="gramStart"/>
              <w:r>
                <w:t>samarbeid  -</w:t>
              </w:r>
              <w:proofErr w:type="gramEnd"/>
              <w:r>
                <w:t xml:space="preserve"> staben</w:t>
              </w:r>
            </w:p>
            <w:p w14:paraId="35489518" w14:textId="4F391822" w:rsidR="00717498" w:rsidRDefault="00717498" w:rsidP="00717498">
              <w:r>
                <w:t>Samarbeid – prestene</w:t>
              </w:r>
            </w:p>
            <w:p w14:paraId="5C607CA4" w14:textId="39726E94" w:rsidR="00717498" w:rsidRPr="00E0473D" w:rsidRDefault="00717498" w:rsidP="00717498">
              <w:pPr>
                <w:rPr>
                  <w:lang w:val="fi-FI"/>
                </w:rPr>
              </w:pPr>
              <w:r w:rsidRPr="00E0473D">
                <w:rPr>
                  <w:lang w:val="fi-FI"/>
                </w:rPr>
                <w:t xml:space="preserve">Diakoni – Marit </w:t>
              </w:r>
              <w:proofErr w:type="spellStart"/>
              <w:r w:rsidRPr="00E0473D">
                <w:rPr>
                  <w:lang w:val="fi-FI"/>
                </w:rPr>
                <w:t>eller</w:t>
              </w:r>
              <w:proofErr w:type="spellEnd"/>
              <w:r w:rsidRPr="00E0473D">
                <w:rPr>
                  <w:lang w:val="fi-FI"/>
                </w:rPr>
                <w:t xml:space="preserve"> Eli Norun</w:t>
              </w:r>
            </w:p>
            <w:p w14:paraId="7608EB52" w14:textId="2863F9E6" w:rsidR="00717498" w:rsidRPr="00E0473D" w:rsidRDefault="00717498" w:rsidP="00717498">
              <w:pPr>
                <w:rPr>
                  <w:lang w:val="fi-FI"/>
                </w:rPr>
              </w:pPr>
              <w:proofErr w:type="spellStart"/>
              <w:r w:rsidRPr="00E0473D">
                <w:rPr>
                  <w:lang w:val="fi-FI"/>
                </w:rPr>
                <w:t>Kirkestue</w:t>
              </w:r>
              <w:proofErr w:type="spellEnd"/>
              <w:r w:rsidRPr="00E0473D">
                <w:rPr>
                  <w:lang w:val="fi-FI"/>
                </w:rPr>
                <w:t xml:space="preserve"> – Terje</w:t>
              </w:r>
            </w:p>
            <w:p w14:paraId="14A072E4" w14:textId="49D2C9C1" w:rsidR="00717498" w:rsidRDefault="00717498" w:rsidP="00717498">
              <w:r>
                <w:t>Oppsummering - sokneprest</w:t>
              </w:r>
            </w:p>
            <w:p w14:paraId="1C5917B0" w14:textId="77777777" w:rsidR="00717498" w:rsidRPr="00717498" w:rsidRDefault="00717498" w:rsidP="00717498"/>
            <w:sdt>
              <w:sdtPr>
                <w:tag w:val="MU_Vedtakstekst"/>
                <w:id w:val="-9759150"/>
                <w:lock w:val="sdtLocked"/>
                <w:placeholder>
                  <w:docPart w:val="609BD53BE8904D769485EA10E6FE771A"/>
                </w:placeholder>
                <w15:appearance w15:val="hidden"/>
              </w:sdtPr>
              <w:sdtEndPr/>
              <w:sdtContent>
                <w:p w14:paraId="0AA535FD" w14:textId="5C0E7F91" w:rsidR="00217960" w:rsidRDefault="00717498" w:rsidP="00217960">
                  <w:r>
                    <w:t>Informasjon tatt til orientering – enstemmig vedtatt</w:t>
                  </w:r>
                </w:p>
              </w:sdtContent>
            </w:sdt>
          </w:sdtContent>
        </w:sdt>
        <w:p w14:paraId="774DCCD2" w14:textId="5B03300E" w:rsidR="00217960" w:rsidRDefault="00325CA3" w:rsidP="00217960">
          <w:pPr>
            <w:spacing w:before="240"/>
          </w:pPr>
        </w:p>
      </w:sdtContent>
    </w:sdt>
    <w:bookmarkEnd w:id="10" w:displacedByCustomXml="prev"/>
    <w:p w14:paraId="42ACC88C" w14:textId="77777777" w:rsidR="00217960" w:rsidRDefault="00217960" w:rsidP="00217960">
      <w:pPr>
        <w:pStyle w:val="MUCaseTitle2"/>
      </w:pPr>
      <w:bookmarkStart w:id="11" w:name="CaseRef243869"/>
      <w:bookmarkEnd w:id="11"/>
      <w:r>
        <w:t>13/24 Strategiplan</w:t>
      </w:r>
    </w:p>
    <w:p w14:paraId="6297C53A" w14:textId="79966924" w:rsidR="00217960" w:rsidRDefault="00217960" w:rsidP="00217960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217960" w14:paraId="7F03DE2A" w14:textId="77777777" w:rsidTr="00217960">
        <w:tc>
          <w:tcPr>
            <w:tcW w:w="5102" w:type="dxa"/>
            <w:shd w:val="clear" w:color="auto" w:fill="auto"/>
          </w:tcPr>
          <w:p w14:paraId="58F50B58" w14:textId="526EFB33" w:rsidR="00217960" w:rsidRDefault="00217960" w:rsidP="00217960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BC10D14" w14:textId="06A7BCCE" w:rsidR="00217960" w:rsidRDefault="00217960" w:rsidP="00217960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81F9780" w14:textId="6C02E62D" w:rsidR="00217960" w:rsidRDefault="00217960" w:rsidP="00217960">
            <w:proofErr w:type="spellStart"/>
            <w:r>
              <w:t>Saknr</w:t>
            </w:r>
            <w:proofErr w:type="spellEnd"/>
          </w:p>
        </w:tc>
      </w:tr>
      <w:tr w:rsidR="00217960" w14:paraId="2933EA35" w14:textId="77777777" w:rsidTr="00217960">
        <w:tc>
          <w:tcPr>
            <w:tcW w:w="5102" w:type="dxa"/>
            <w:shd w:val="clear" w:color="auto" w:fill="auto"/>
          </w:tcPr>
          <w:p w14:paraId="0E5CBDCC" w14:textId="34EC5167" w:rsidR="00217960" w:rsidRDefault="00217960" w:rsidP="00217960">
            <w:r>
              <w:t>1 Siggerud menighetsråd</w:t>
            </w:r>
          </w:p>
        </w:tc>
        <w:tc>
          <w:tcPr>
            <w:tcW w:w="1701" w:type="dxa"/>
            <w:shd w:val="clear" w:color="auto" w:fill="auto"/>
          </w:tcPr>
          <w:p w14:paraId="16EA0631" w14:textId="68FBA58C" w:rsidR="00217960" w:rsidRDefault="00217960" w:rsidP="00217960">
            <w:r>
              <w:t>25.01.2024</w:t>
            </w:r>
          </w:p>
        </w:tc>
        <w:tc>
          <w:tcPr>
            <w:tcW w:w="1134" w:type="dxa"/>
            <w:shd w:val="clear" w:color="auto" w:fill="auto"/>
          </w:tcPr>
          <w:p w14:paraId="2AFC396E" w14:textId="190AD07E" w:rsidR="00217960" w:rsidRDefault="00217960" w:rsidP="00217960">
            <w:r>
              <w:t>13/24</w:t>
            </w:r>
          </w:p>
        </w:tc>
      </w:tr>
    </w:tbl>
    <w:p w14:paraId="1A4C7275" w14:textId="4EED2313" w:rsidR="00217960" w:rsidRDefault="00217960" w:rsidP="00217960"/>
    <w:p w14:paraId="4BC72F16" w14:textId="70D6FEFC" w:rsidR="00217960" w:rsidRDefault="00217960" w:rsidP="00217960"/>
    <w:bookmarkStart w:id="12" w:name="_Hlk157158605" w:displacedByCustomXml="next"/>
    <w:sdt>
      <w:sdtPr>
        <w:rPr>
          <w:b w:val="0"/>
        </w:rPr>
        <w:alias w:val="Vedtak for sak 13/24"/>
        <w:tag w:val="HandlingID243869;CaseID218485"/>
        <w:id w:val="-1673175274"/>
        <w:placeholder>
          <w:docPart w:val="DefaultPlaceholder_-1854013440"/>
        </w:placeholder>
      </w:sdtPr>
      <w:sdtEndPr/>
      <w:sdtContent>
        <w:p w14:paraId="0300FDC4" w14:textId="1A2E9944" w:rsidR="00217960" w:rsidRDefault="00217960" w:rsidP="00217960">
          <w:pPr>
            <w:pStyle w:val="MUCaseTitle3"/>
          </w:pPr>
          <w:r>
            <w:t>Møtebehandling</w:t>
          </w:r>
        </w:p>
        <w:p w14:paraId="08BA84F2" w14:textId="1C0EE5B3" w:rsidR="00D66595" w:rsidRDefault="00D66595" w:rsidP="00D66595">
          <w:r>
            <w:t xml:space="preserve">Menighetsrådet jobbet videre med strategiplanen som forrige menighetsråd hadde laget. De kom frem til følgende </w:t>
          </w:r>
          <w:proofErr w:type="spellStart"/>
          <w:r>
            <w:t>tilegg</w:t>
          </w:r>
          <w:proofErr w:type="spellEnd"/>
          <w:r>
            <w:t xml:space="preserve"> og endringer:</w:t>
          </w:r>
        </w:p>
        <w:p w14:paraId="028EBE7A" w14:textId="392DF582" w:rsidR="00D66595" w:rsidRDefault="00D66595" w:rsidP="00D66595"/>
        <w:p w14:paraId="333055FE" w14:textId="12C86B48" w:rsidR="00D66595" w:rsidRDefault="00CD6027" w:rsidP="00D66595">
          <w:pPr>
            <w:pStyle w:val="Listeavsnitt"/>
            <w:numPr>
              <w:ilvl w:val="0"/>
              <w:numId w:val="1"/>
            </w:numPr>
          </w:pPr>
          <w:r w:rsidRPr="00CD6027">
            <w:rPr>
              <w:b/>
              <w:bCs/>
            </w:rPr>
            <w:t>Arrangementer for barn og unge</w:t>
          </w:r>
          <w:r>
            <w:t xml:space="preserve"> </w:t>
          </w:r>
          <w:proofErr w:type="gramStart"/>
          <w:r>
            <w:t>-  MR</w:t>
          </w:r>
          <w:proofErr w:type="gramEnd"/>
          <w:r>
            <w:t xml:space="preserve"> ønsker å starte opp med teatergruppe fra 1. klasse og oppover etter sommerferien. Annelin, Marina og Therese vil ha et oppstartmøte ang. dette.</w:t>
          </w:r>
        </w:p>
        <w:p w14:paraId="2DC86DB8" w14:textId="35BE7D40" w:rsidR="00CD6027" w:rsidRPr="00CD6027" w:rsidRDefault="00CD6027" w:rsidP="00D66595">
          <w:pPr>
            <w:pStyle w:val="Listeavsnitt"/>
            <w:numPr>
              <w:ilvl w:val="0"/>
              <w:numId w:val="1"/>
            </w:numPr>
            <w:rPr>
              <w:b/>
              <w:bCs/>
            </w:rPr>
          </w:pPr>
          <w:r w:rsidRPr="00CD6027">
            <w:rPr>
              <w:b/>
              <w:bCs/>
            </w:rPr>
            <w:t>Arrangementer for barn og unge</w:t>
          </w:r>
          <w:r>
            <w:rPr>
              <w:b/>
              <w:bCs/>
            </w:rPr>
            <w:t xml:space="preserve"> – </w:t>
          </w:r>
          <w:r>
            <w:t xml:space="preserve">menighetens tiltak utenom trosopplæringsplanen er </w:t>
          </w:r>
          <w:proofErr w:type="spellStart"/>
          <w:r>
            <w:t>Jubelgjegen</w:t>
          </w:r>
          <w:proofErr w:type="spellEnd"/>
          <w:r>
            <w:t xml:space="preserve">, Barnas dag, Barnas blomsterhage, påskevandring og Juletrefest, dette må inn i planen. </w:t>
          </w:r>
        </w:p>
        <w:p w14:paraId="67D7CBED" w14:textId="3635BE42" w:rsidR="00CD6027" w:rsidRPr="00120668" w:rsidRDefault="00CD6027" w:rsidP="00D66595">
          <w:pPr>
            <w:pStyle w:val="Listeavsnitt"/>
            <w:numPr>
              <w:ilvl w:val="0"/>
              <w:numId w:val="1"/>
            </w:numPr>
            <w:rPr>
              <w:b/>
              <w:bCs/>
            </w:rPr>
          </w:pPr>
          <w:r w:rsidRPr="00CD6027">
            <w:rPr>
              <w:b/>
              <w:bCs/>
            </w:rPr>
            <w:t>Arrangementer for barn og unge</w:t>
          </w:r>
          <w:r>
            <w:rPr>
              <w:b/>
              <w:bCs/>
            </w:rPr>
            <w:t xml:space="preserve"> –</w:t>
          </w:r>
          <w:r>
            <w:t xml:space="preserve"> det er behov for å få med flere frivillige som kan hjelpe til under de forskjellige tiltakene / aktivitetene. Hvordan når vi ut til de som bor på Siggerud, om de forskjellige tiltakene / aktivitetene, og at vi trenger flere </w:t>
          </w:r>
          <w:proofErr w:type="gramStart"/>
          <w:r>
            <w:t>frivillige ?</w:t>
          </w:r>
          <w:proofErr w:type="gramEnd"/>
        </w:p>
        <w:p w14:paraId="46D0AA31" w14:textId="0A8D8F3B" w:rsidR="00120668" w:rsidRPr="00CD6027" w:rsidRDefault="00120668" w:rsidP="00D66595">
          <w:pPr>
            <w:pStyle w:val="Listeavsnitt"/>
            <w:numPr>
              <w:ilvl w:val="0"/>
              <w:numId w:val="1"/>
            </w:numPr>
            <w:rPr>
              <w:b/>
              <w:bCs/>
            </w:rPr>
          </w:pPr>
          <w:r>
            <w:rPr>
              <w:b/>
              <w:bCs/>
            </w:rPr>
            <w:t>Voksne -</w:t>
          </w:r>
          <w:r>
            <w:t xml:space="preserve">Hvordan kan man få til treffpunkt for voksne, </w:t>
          </w:r>
          <w:proofErr w:type="gramStart"/>
          <w:r>
            <w:t>cafe ?</w:t>
          </w:r>
          <w:proofErr w:type="gramEnd"/>
        </w:p>
        <w:p w14:paraId="6B8F5B30" w14:textId="307481DC" w:rsidR="00CD6027" w:rsidRPr="00120668" w:rsidRDefault="00CD6027" w:rsidP="00D66595">
          <w:pPr>
            <w:pStyle w:val="Listeavsnitt"/>
            <w:numPr>
              <w:ilvl w:val="0"/>
              <w:numId w:val="1"/>
            </w:numPr>
            <w:rPr>
              <w:b/>
              <w:bCs/>
            </w:rPr>
          </w:pPr>
          <w:r>
            <w:rPr>
              <w:b/>
              <w:bCs/>
            </w:rPr>
            <w:t>Åndelig påfyll -</w:t>
          </w:r>
          <w:r>
            <w:t>menighetsrådet ønsker å jobbe videre med temakvelder. De tenker en gang på våren og en gang på høsten</w:t>
          </w:r>
          <w:r w:rsidR="00120668">
            <w:t xml:space="preserve">. Dette tas opp som sak på neste møte. </w:t>
          </w:r>
        </w:p>
        <w:p w14:paraId="00A6A3FA" w14:textId="7786125C" w:rsidR="00120668" w:rsidRPr="00120668" w:rsidRDefault="00120668" w:rsidP="00D66595">
          <w:pPr>
            <w:pStyle w:val="Listeavsnitt"/>
            <w:numPr>
              <w:ilvl w:val="0"/>
              <w:numId w:val="1"/>
            </w:numPr>
            <w:rPr>
              <w:b/>
              <w:bCs/>
            </w:rPr>
          </w:pPr>
          <w:r>
            <w:rPr>
              <w:b/>
              <w:bCs/>
            </w:rPr>
            <w:t>Åndelig påfyll –</w:t>
          </w:r>
          <w:r>
            <w:t xml:space="preserve"> starte opp bibelgruppe med </w:t>
          </w:r>
          <w:proofErr w:type="gramStart"/>
          <w:r>
            <w:t>kveldsmat ?</w:t>
          </w:r>
          <w:proofErr w:type="gramEnd"/>
        </w:p>
        <w:p w14:paraId="6D7B5DBD" w14:textId="73BC8B3E" w:rsidR="00120668" w:rsidRPr="00120668" w:rsidRDefault="00120668" w:rsidP="00D66595">
          <w:pPr>
            <w:pStyle w:val="Listeavsnitt"/>
            <w:numPr>
              <w:ilvl w:val="0"/>
              <w:numId w:val="1"/>
            </w:numPr>
            <w:rPr>
              <w:b/>
              <w:bCs/>
            </w:rPr>
          </w:pPr>
          <w:r>
            <w:rPr>
              <w:b/>
              <w:bCs/>
            </w:rPr>
            <w:t>Samlingssted –</w:t>
          </w:r>
          <w:r>
            <w:t xml:space="preserve"> Jobbe videre med å få en ny kirkestue på Siggerud, det er viktig å fortsette med kirkekaffen, og det er ønskelig å jobbe </w:t>
          </w:r>
          <w:proofErr w:type="spellStart"/>
          <w:r>
            <w:t>vidre</w:t>
          </w:r>
          <w:proofErr w:type="spellEnd"/>
          <w:r>
            <w:t xml:space="preserve"> med </w:t>
          </w:r>
          <w:proofErr w:type="spellStart"/>
          <w:r>
            <w:t>Picnic</w:t>
          </w:r>
          <w:proofErr w:type="spellEnd"/>
          <w:r>
            <w:t xml:space="preserve"> på kirkebakken. Hvordan kan dette utvikles </w:t>
          </w:r>
          <w:proofErr w:type="gramStart"/>
          <w:r>
            <w:t>videre ?</w:t>
          </w:r>
          <w:proofErr w:type="gramEnd"/>
        </w:p>
        <w:p w14:paraId="2336CE4C" w14:textId="3367F138" w:rsidR="00120668" w:rsidRPr="00EF4564" w:rsidRDefault="00120668" w:rsidP="00D66595">
          <w:pPr>
            <w:pStyle w:val="Listeavsnitt"/>
            <w:numPr>
              <w:ilvl w:val="0"/>
              <w:numId w:val="1"/>
            </w:numPr>
            <w:rPr>
              <w:b/>
              <w:bCs/>
            </w:rPr>
          </w:pPr>
          <w:r>
            <w:rPr>
              <w:b/>
              <w:bCs/>
            </w:rPr>
            <w:t>Informasjon –</w:t>
          </w:r>
          <w:r>
            <w:t xml:space="preserve"> menighetsrådet ønsker å sette opp en stolpe til i </w:t>
          </w:r>
          <w:proofErr w:type="spellStart"/>
          <w:r>
            <w:t>startegiplanen</w:t>
          </w:r>
          <w:proofErr w:type="spellEnd"/>
          <w:r>
            <w:t xml:space="preserve"> som gjelder hvordan man kan nå ut til folk på Siggerud. Hvilke strategier s</w:t>
          </w:r>
          <w:r w:rsidR="00EF4564">
            <w:t xml:space="preserve">kal rådet ha får å nå frem til de som kan gjøre en frivillig oppgave i </w:t>
          </w:r>
          <w:proofErr w:type="gramStart"/>
          <w:r w:rsidR="00EF4564">
            <w:t>menigheten ?</w:t>
          </w:r>
          <w:proofErr w:type="gramEnd"/>
        </w:p>
        <w:p w14:paraId="359DBC59" w14:textId="0CC4E948" w:rsidR="00EF4564" w:rsidRPr="00EF4564" w:rsidRDefault="00EF4564" w:rsidP="00EF4564">
          <w:pPr>
            <w:pStyle w:val="Listeavsnitt"/>
          </w:pPr>
          <w:r>
            <w:t xml:space="preserve">Hvor skal </w:t>
          </w:r>
          <w:proofErr w:type="spellStart"/>
          <w:r>
            <w:t>plakaer</w:t>
          </w:r>
          <w:proofErr w:type="spellEnd"/>
          <w:r>
            <w:t xml:space="preserve"> henges </w:t>
          </w:r>
          <w:proofErr w:type="gramStart"/>
          <w:r>
            <w:t>opp ?</w:t>
          </w:r>
          <w:proofErr w:type="gramEnd"/>
        </w:p>
        <w:p w14:paraId="45E13F87" w14:textId="14304063" w:rsidR="00217960" w:rsidRDefault="00217960" w:rsidP="00217960"/>
        <w:sdt>
          <w:sdtPr>
            <w:rPr>
              <w:b w:val="0"/>
            </w:rPr>
            <w:tag w:val="MU_Innstilling"/>
            <w:id w:val="-1081826360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779939E5" w14:textId="77777777" w:rsidR="00217960" w:rsidRDefault="00217960" w:rsidP="00217960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592089266"/>
                <w:lock w:val="sdtLocked"/>
                <w:placeholder>
                  <w:docPart w:val="E9FF2A6BA2CA4AA8B851ECCBC01A381B"/>
                </w:placeholder>
                <w15:appearance w15:val="hidden"/>
              </w:sdtPr>
              <w:sdtEndPr/>
              <w:sdtContent>
                <w:p w14:paraId="494D4799" w14:textId="0AA9D1B9" w:rsidR="00217960" w:rsidRDefault="00EF4564" w:rsidP="00EF4564">
                  <w:r>
                    <w:t>Menighetsforvalter legger de nye punktene inn i strategiplanen, saken følges opp på neste møte – enstemmig vedtatt</w:t>
                  </w:r>
                </w:p>
              </w:sdtContent>
            </w:sdt>
          </w:sdtContent>
        </w:sdt>
      </w:sdtContent>
    </w:sdt>
    <w:bookmarkEnd w:id="12" w:displacedByCustomXml="prev"/>
    <w:p w14:paraId="13E92C18" w14:textId="734D6138" w:rsidR="00217960" w:rsidRDefault="00217960" w:rsidP="00217960">
      <w:pPr>
        <w:spacing w:before="240"/>
      </w:pPr>
    </w:p>
    <w:p w14:paraId="7A978CA3" w14:textId="22FB4D9E" w:rsidR="00217960" w:rsidRDefault="00217960" w:rsidP="00217960">
      <w:pPr>
        <w:spacing w:before="240"/>
      </w:pPr>
    </w:p>
    <w:p w14:paraId="1DDD5861" w14:textId="4F943AA2" w:rsidR="00217960" w:rsidRDefault="00217960" w:rsidP="00217960">
      <w:pPr>
        <w:spacing w:before="240"/>
      </w:pPr>
    </w:p>
    <w:p w14:paraId="5F8B6F40" w14:textId="77777777" w:rsidR="00217960" w:rsidRDefault="00217960" w:rsidP="00217960">
      <w:pPr>
        <w:pStyle w:val="MUCaseTitle2"/>
      </w:pPr>
      <w:bookmarkStart w:id="13" w:name="CaseRef243950"/>
      <w:bookmarkEnd w:id="13"/>
      <w:r>
        <w:t>14/24 Bytte av bankforbindelse</w:t>
      </w:r>
    </w:p>
    <w:p w14:paraId="049A37F1" w14:textId="0337CC09" w:rsidR="00217960" w:rsidRDefault="00217960" w:rsidP="00217960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217960" w14:paraId="6649B91A" w14:textId="77777777" w:rsidTr="00217960">
        <w:tc>
          <w:tcPr>
            <w:tcW w:w="5102" w:type="dxa"/>
            <w:shd w:val="clear" w:color="auto" w:fill="auto"/>
          </w:tcPr>
          <w:p w14:paraId="236AF2B0" w14:textId="354F18A0" w:rsidR="00217960" w:rsidRDefault="00217960" w:rsidP="00217960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8ED0701" w14:textId="36708778" w:rsidR="00217960" w:rsidRDefault="00217960" w:rsidP="00217960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18328CA1" w14:textId="1609DC2A" w:rsidR="00217960" w:rsidRDefault="00217960" w:rsidP="00217960">
            <w:proofErr w:type="spellStart"/>
            <w:r>
              <w:t>Saknr</w:t>
            </w:r>
            <w:proofErr w:type="spellEnd"/>
          </w:p>
        </w:tc>
      </w:tr>
      <w:tr w:rsidR="00217960" w14:paraId="6E9710FC" w14:textId="77777777" w:rsidTr="00217960">
        <w:tc>
          <w:tcPr>
            <w:tcW w:w="5102" w:type="dxa"/>
            <w:shd w:val="clear" w:color="auto" w:fill="auto"/>
          </w:tcPr>
          <w:p w14:paraId="4B413E5C" w14:textId="58F730D6" w:rsidR="00217960" w:rsidRDefault="00217960" w:rsidP="00217960">
            <w:r>
              <w:t>1 Siggerud menighetsråd</w:t>
            </w:r>
          </w:p>
        </w:tc>
        <w:tc>
          <w:tcPr>
            <w:tcW w:w="1701" w:type="dxa"/>
            <w:shd w:val="clear" w:color="auto" w:fill="auto"/>
          </w:tcPr>
          <w:p w14:paraId="21023A0C" w14:textId="1E195C7C" w:rsidR="00217960" w:rsidRDefault="00217960" w:rsidP="00217960">
            <w:r>
              <w:t>25.01.2024</w:t>
            </w:r>
          </w:p>
        </w:tc>
        <w:tc>
          <w:tcPr>
            <w:tcW w:w="1134" w:type="dxa"/>
            <w:shd w:val="clear" w:color="auto" w:fill="auto"/>
          </w:tcPr>
          <w:p w14:paraId="6D79A40A" w14:textId="4DFDB340" w:rsidR="00217960" w:rsidRDefault="00217960" w:rsidP="00217960">
            <w:r>
              <w:t>14/24</w:t>
            </w:r>
          </w:p>
        </w:tc>
      </w:tr>
    </w:tbl>
    <w:p w14:paraId="03152DEF" w14:textId="1D41B745" w:rsidR="00217960" w:rsidRDefault="00217960" w:rsidP="00217960"/>
    <w:bookmarkStart w:id="14" w:name="_Hlk157159179" w:displacedByCustomXml="next"/>
    <w:sdt>
      <w:sdtPr>
        <w:rPr>
          <w:b w:val="0"/>
        </w:rPr>
        <w:alias w:val="Vedtak for sak 14/24"/>
        <w:tag w:val="HandlingID243950;CaseID219183"/>
        <w:id w:val="-1009672644"/>
        <w:placeholder>
          <w:docPart w:val="DefaultPlaceholder_-1854013440"/>
        </w:placeholder>
      </w:sdtPr>
      <w:sdtEndPr/>
      <w:sdtContent>
        <w:p w14:paraId="7D2093C6" w14:textId="12CDBA55" w:rsidR="00217960" w:rsidRDefault="00217960" w:rsidP="00217960">
          <w:pPr>
            <w:pStyle w:val="MUCaseTitle3"/>
          </w:pPr>
          <w:r>
            <w:t>Møtebehandling</w:t>
          </w:r>
        </w:p>
        <w:p w14:paraId="79721708" w14:textId="351F3E7C" w:rsidR="00217960" w:rsidRDefault="00EF4564" w:rsidP="00217960">
          <w:r>
            <w:t xml:space="preserve">Menighetsrådet kom frem </w:t>
          </w:r>
          <w:r w:rsidR="00BA1FF3">
            <w:t xml:space="preserve">til at det innhentes et tilbud fra Askim og Spydeberg sparebank, før man vedtar bytte av bank. Saken tas opp </w:t>
          </w:r>
          <w:proofErr w:type="gramStart"/>
          <w:r w:rsidR="00BA1FF3">
            <w:t>på  nytt</w:t>
          </w:r>
          <w:proofErr w:type="gramEnd"/>
          <w:r w:rsidR="00BA1FF3">
            <w:t xml:space="preserve"> på neste møte.</w:t>
          </w:r>
        </w:p>
        <w:sdt>
          <w:sdtPr>
            <w:rPr>
              <w:b w:val="0"/>
            </w:rPr>
            <w:tag w:val="MU_Innstilling"/>
            <w:id w:val="2056503682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37B0113" w14:textId="77777777" w:rsidR="00217960" w:rsidRDefault="00217960" w:rsidP="00217960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1318181379"/>
                <w:lock w:val="sdtLocked"/>
                <w:placeholder>
                  <w:docPart w:val="0EB44E1D1AAC49849BAEC02E73271726"/>
                </w:placeholder>
                <w15:appearance w15:val="hidden"/>
              </w:sdtPr>
              <w:sdtEndPr/>
              <w:sdtContent>
                <w:p w14:paraId="4BC06473" w14:textId="7E09CEB7" w:rsidR="00217960" w:rsidRDefault="00BA1FF3" w:rsidP="00BA1FF3">
                  <w:proofErr w:type="spellStart"/>
                  <w:r>
                    <w:t>Menighestforvalter</w:t>
                  </w:r>
                  <w:proofErr w:type="spellEnd"/>
                  <w:r>
                    <w:t xml:space="preserve"> innhenter tilbud, som legges frem for rådet på neste møte – enstemmig vedtatt.</w:t>
                  </w:r>
                </w:p>
              </w:sdtContent>
            </w:sdt>
          </w:sdtContent>
        </w:sdt>
      </w:sdtContent>
    </w:sdt>
    <w:bookmarkEnd w:id="14" w:displacedByCustomXml="prev"/>
    <w:p w14:paraId="3A2A6A93" w14:textId="08476D6F" w:rsidR="00217960" w:rsidRDefault="00217960" w:rsidP="00217960">
      <w:pPr>
        <w:spacing w:before="240"/>
      </w:pPr>
    </w:p>
    <w:p w14:paraId="373E019C" w14:textId="39BF3763" w:rsidR="00217960" w:rsidRDefault="00217960" w:rsidP="00217960">
      <w:pPr>
        <w:pStyle w:val="MUCaseTitle"/>
      </w:pPr>
      <w:r w:rsidRPr="00217960">
        <w:rPr>
          <w:shd w:val="clear" w:color="auto" w:fill="D9D9D9"/>
        </w:rPr>
        <w:t>Orienteringssaker</w:t>
      </w:r>
    </w:p>
    <w:p w14:paraId="7CC510C6" w14:textId="77777777" w:rsidR="00217960" w:rsidRDefault="00217960" w:rsidP="00217960">
      <w:pPr>
        <w:pStyle w:val="MUCaseTitle2"/>
      </w:pPr>
      <w:bookmarkStart w:id="15" w:name="CaseRef242923"/>
      <w:bookmarkEnd w:id="15"/>
      <w:r>
        <w:t xml:space="preserve">15/24 </w:t>
      </w:r>
      <w:proofErr w:type="spellStart"/>
      <w:r>
        <w:t>Orienteringsaker</w:t>
      </w:r>
      <w:proofErr w:type="spellEnd"/>
    </w:p>
    <w:p w14:paraId="77BCB07F" w14:textId="2F2166B4" w:rsidR="00217960" w:rsidRDefault="00217960" w:rsidP="00217960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217960" w14:paraId="1A35E272" w14:textId="77777777" w:rsidTr="00217960">
        <w:tc>
          <w:tcPr>
            <w:tcW w:w="5102" w:type="dxa"/>
            <w:shd w:val="clear" w:color="auto" w:fill="auto"/>
          </w:tcPr>
          <w:p w14:paraId="3C02F09C" w14:textId="203CE750" w:rsidR="00217960" w:rsidRDefault="00217960" w:rsidP="00217960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7D55E5F" w14:textId="5B82AEDE" w:rsidR="00217960" w:rsidRDefault="00217960" w:rsidP="00217960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F924A37" w14:textId="3F7B6D70" w:rsidR="00217960" w:rsidRDefault="00217960" w:rsidP="00217960">
            <w:proofErr w:type="spellStart"/>
            <w:r>
              <w:t>Saknr</w:t>
            </w:r>
            <w:proofErr w:type="spellEnd"/>
          </w:p>
        </w:tc>
      </w:tr>
      <w:tr w:rsidR="00217960" w14:paraId="12464CCB" w14:textId="77777777" w:rsidTr="00217960">
        <w:tc>
          <w:tcPr>
            <w:tcW w:w="5102" w:type="dxa"/>
            <w:shd w:val="clear" w:color="auto" w:fill="auto"/>
          </w:tcPr>
          <w:p w14:paraId="3860795E" w14:textId="108DBA00" w:rsidR="00217960" w:rsidRDefault="00217960" w:rsidP="00217960">
            <w:r>
              <w:t>1 Siggerud menighetsråd</w:t>
            </w:r>
          </w:p>
        </w:tc>
        <w:tc>
          <w:tcPr>
            <w:tcW w:w="1701" w:type="dxa"/>
            <w:shd w:val="clear" w:color="auto" w:fill="auto"/>
          </w:tcPr>
          <w:p w14:paraId="681CD45A" w14:textId="282552AA" w:rsidR="00217960" w:rsidRDefault="00217960" w:rsidP="00217960">
            <w:r>
              <w:t>25.01.2024</w:t>
            </w:r>
          </w:p>
        </w:tc>
        <w:tc>
          <w:tcPr>
            <w:tcW w:w="1134" w:type="dxa"/>
            <w:shd w:val="clear" w:color="auto" w:fill="auto"/>
          </w:tcPr>
          <w:p w14:paraId="350B6C4B" w14:textId="3AE1143B" w:rsidR="00217960" w:rsidRDefault="00217960" w:rsidP="00217960">
            <w:r>
              <w:t>15/24</w:t>
            </w:r>
          </w:p>
        </w:tc>
      </w:tr>
    </w:tbl>
    <w:p w14:paraId="4E2A1AD2" w14:textId="3068270D" w:rsidR="00217960" w:rsidRDefault="00217960" w:rsidP="00217960"/>
    <w:bookmarkStart w:id="16" w:name="_Hlk157161995" w:displacedByCustomXml="next"/>
    <w:sdt>
      <w:sdtPr>
        <w:rPr>
          <w:b w:val="0"/>
        </w:rPr>
        <w:alias w:val="Vedtak for sak 15/24"/>
        <w:tag w:val="HandlingID242923;CaseID200795"/>
        <w:id w:val="-1923245538"/>
        <w:placeholder>
          <w:docPart w:val="DefaultPlaceholder_-1854013440"/>
        </w:placeholder>
      </w:sdtPr>
      <w:sdtEndPr/>
      <w:sdtContent>
        <w:p w14:paraId="26AEEE7F" w14:textId="6D6A18BE" w:rsidR="00217960" w:rsidRDefault="00217960" w:rsidP="00217960">
          <w:pPr>
            <w:pStyle w:val="MUCaseTitle3"/>
          </w:pPr>
          <w:r>
            <w:t>Møtebehandling</w:t>
          </w:r>
        </w:p>
        <w:p w14:paraId="1A443559" w14:textId="67F6B3C2" w:rsidR="00BA1FF3" w:rsidRPr="008F03C1" w:rsidRDefault="00BA1FF3" w:rsidP="00BA1FF3">
          <w:pPr>
            <w:pStyle w:val="Listeavsnitt"/>
            <w:numPr>
              <w:ilvl w:val="0"/>
              <w:numId w:val="2"/>
            </w:numPr>
            <w:rPr>
              <w:b/>
              <w:bCs/>
            </w:rPr>
          </w:pPr>
          <w:r w:rsidRPr="00BA1FF3">
            <w:rPr>
              <w:b/>
              <w:bCs/>
            </w:rPr>
            <w:t>Juletrefest</w:t>
          </w:r>
          <w:r w:rsidR="008F03C1">
            <w:rPr>
              <w:b/>
              <w:bCs/>
            </w:rPr>
            <w:t xml:space="preserve"> - </w:t>
          </w:r>
          <w:r w:rsidR="008F03C1">
            <w:t xml:space="preserve">Det var </w:t>
          </w:r>
          <w:proofErr w:type="spellStart"/>
          <w:r w:rsidR="008F03C1">
            <w:t>ca</w:t>
          </w:r>
          <w:proofErr w:type="spellEnd"/>
          <w:r w:rsidR="008F03C1">
            <w:t xml:space="preserve"> 140 personer </w:t>
          </w:r>
          <w:proofErr w:type="gramStart"/>
          <w:r w:rsidR="008F03C1">
            <w:t>tilstede</w:t>
          </w:r>
          <w:proofErr w:type="gramEnd"/>
          <w:r w:rsidR="008F03C1">
            <w:t xml:space="preserve"> på juletrefesten. Neste år må man huske på følgende:</w:t>
          </w:r>
        </w:p>
        <w:p w14:paraId="7E5B0539" w14:textId="589ADB28" w:rsidR="008F03C1" w:rsidRDefault="008F03C1" w:rsidP="008F03C1">
          <w:pPr>
            <w:pStyle w:val="Listeavsnitt"/>
            <w:numPr>
              <w:ilvl w:val="0"/>
              <w:numId w:val="3"/>
            </w:numPr>
          </w:pPr>
          <w:r w:rsidRPr="008F03C1">
            <w:t xml:space="preserve">Kjøpe </w:t>
          </w:r>
          <w:r>
            <w:t xml:space="preserve">inn kylling pølser, papptallerkener, melk til kaffen og nok loddbøker </w:t>
          </w:r>
          <w:proofErr w:type="gramStart"/>
          <w:r>
            <w:t>( 7</w:t>
          </w:r>
          <w:proofErr w:type="gramEnd"/>
          <w:r>
            <w:t xml:space="preserve"> </w:t>
          </w:r>
          <w:proofErr w:type="spellStart"/>
          <w:r>
            <w:t>stk</w:t>
          </w:r>
          <w:proofErr w:type="spellEnd"/>
          <w:r>
            <w:t xml:space="preserve"> )</w:t>
          </w:r>
        </w:p>
        <w:p w14:paraId="0D53090E" w14:textId="06DB3E1A" w:rsidR="008F03C1" w:rsidRDefault="008F03C1" w:rsidP="008F03C1">
          <w:pPr>
            <w:pStyle w:val="Listeavsnitt"/>
            <w:numPr>
              <w:ilvl w:val="0"/>
              <w:numId w:val="3"/>
            </w:numPr>
          </w:pPr>
          <w:r>
            <w:t>Trenger bare kjøpe lomper</w:t>
          </w:r>
        </w:p>
        <w:p w14:paraId="72221EDC" w14:textId="63346DCA" w:rsidR="008F03C1" w:rsidRDefault="008F03C1" w:rsidP="008F03C1">
          <w:pPr>
            <w:pStyle w:val="Listeavsnitt"/>
            <w:numPr>
              <w:ilvl w:val="0"/>
              <w:numId w:val="3"/>
            </w:numPr>
          </w:pPr>
          <w:r>
            <w:t>Nok kaker i år, to kaker fra alle i MR holdt</w:t>
          </w:r>
        </w:p>
        <w:p w14:paraId="6D64BE97" w14:textId="77B45D93" w:rsidR="008F03C1" w:rsidRDefault="008F03C1" w:rsidP="008F03C1">
          <w:pPr>
            <w:pStyle w:val="Listeavsnitt"/>
            <w:numPr>
              <w:ilvl w:val="0"/>
              <w:numId w:val="3"/>
            </w:numPr>
          </w:pPr>
          <w:r>
            <w:t>Husk å trakte nok kaffe, trenger en trakter til</w:t>
          </w:r>
        </w:p>
        <w:p w14:paraId="5D76D65F" w14:textId="51BEC7C7" w:rsidR="008F03C1" w:rsidRDefault="008F03C1" w:rsidP="008F03C1">
          <w:pPr>
            <w:pStyle w:val="Listeavsnitt"/>
            <w:numPr>
              <w:ilvl w:val="0"/>
              <w:numId w:val="3"/>
            </w:numPr>
          </w:pPr>
          <w:r>
            <w:t xml:space="preserve">Gå igjennom utstyr, kakespader, </w:t>
          </w:r>
          <w:proofErr w:type="spellStart"/>
          <w:r>
            <w:t>o.l</w:t>
          </w:r>
          <w:proofErr w:type="spellEnd"/>
          <w:r>
            <w:t xml:space="preserve"> i god tid før festen</w:t>
          </w:r>
        </w:p>
        <w:p w14:paraId="7761B511" w14:textId="2DF7DC00" w:rsidR="008F03C1" w:rsidRDefault="008F03C1" w:rsidP="008F03C1">
          <w:pPr>
            <w:pStyle w:val="Listeavsnitt"/>
            <w:numPr>
              <w:ilvl w:val="0"/>
              <w:numId w:val="3"/>
            </w:numPr>
          </w:pPr>
          <w:r>
            <w:t>Julenissen kom litt sent</w:t>
          </w:r>
        </w:p>
        <w:p w14:paraId="18BFAA6B" w14:textId="635E2A01" w:rsidR="008F03C1" w:rsidRDefault="008F03C1" w:rsidP="008F03C1">
          <w:pPr>
            <w:pStyle w:val="Listeavsnitt"/>
            <w:numPr>
              <w:ilvl w:val="0"/>
              <w:numId w:val="3"/>
            </w:numPr>
          </w:pPr>
          <w:r>
            <w:t xml:space="preserve">Max 5 sanger rundt juletreet, rolige sanger først, bevegelses sanger til slutt. Døren til klatrevegg / gymsal må stå oppe. </w:t>
          </w:r>
        </w:p>
        <w:p w14:paraId="248ECB52" w14:textId="0FAFC83B" w:rsidR="008F03C1" w:rsidRDefault="008F03C1" w:rsidP="008F03C1">
          <w:pPr>
            <w:pStyle w:val="Listeavsnitt"/>
            <w:numPr>
              <w:ilvl w:val="0"/>
              <w:numId w:val="3"/>
            </w:numPr>
          </w:pPr>
          <w:r>
            <w:t>Hente inn ungene når det er andakt, mye bråk i år</w:t>
          </w:r>
        </w:p>
        <w:p w14:paraId="65A14A83" w14:textId="1102C3EA" w:rsidR="008F03C1" w:rsidRDefault="00111F81" w:rsidP="008F03C1">
          <w:pPr>
            <w:pStyle w:val="Listeavsnitt"/>
            <w:numPr>
              <w:ilvl w:val="0"/>
              <w:numId w:val="3"/>
            </w:numPr>
            <w:rPr>
              <w:lang w:val="da-DK"/>
            </w:rPr>
          </w:pPr>
          <w:r w:rsidRPr="00111F81">
            <w:rPr>
              <w:lang w:val="da-DK"/>
            </w:rPr>
            <w:t xml:space="preserve">Pølser og </w:t>
          </w:r>
          <w:proofErr w:type="spellStart"/>
          <w:r w:rsidRPr="00111F81">
            <w:rPr>
              <w:lang w:val="da-DK"/>
            </w:rPr>
            <w:t>kaker</w:t>
          </w:r>
          <w:proofErr w:type="spellEnd"/>
          <w:r w:rsidRPr="00111F81">
            <w:rPr>
              <w:lang w:val="da-DK"/>
            </w:rPr>
            <w:t xml:space="preserve"> på d</w:t>
          </w:r>
          <w:r>
            <w:rPr>
              <w:lang w:val="da-DK"/>
            </w:rPr>
            <w:t>isken, tilbehør og drikke på bordet</w:t>
          </w:r>
        </w:p>
        <w:p w14:paraId="3222AE37" w14:textId="3FCA5CE7" w:rsidR="00111F81" w:rsidRDefault="00111F81" w:rsidP="008F03C1">
          <w:pPr>
            <w:pStyle w:val="Listeavsnitt"/>
            <w:numPr>
              <w:ilvl w:val="0"/>
              <w:numId w:val="3"/>
            </w:numPr>
            <w:rPr>
              <w:lang w:val="da-DK"/>
            </w:rPr>
          </w:pPr>
          <w:r>
            <w:rPr>
              <w:lang w:val="da-DK"/>
            </w:rPr>
            <w:t xml:space="preserve">Konferenser må </w:t>
          </w:r>
          <w:proofErr w:type="spellStart"/>
          <w:r>
            <w:rPr>
              <w:lang w:val="da-DK"/>
            </w:rPr>
            <w:t>annonsere</w:t>
          </w:r>
          <w:proofErr w:type="spellEnd"/>
          <w:r>
            <w:rPr>
              <w:lang w:val="da-DK"/>
            </w:rPr>
            <w:t xml:space="preserve"> programmet tydelig</w:t>
          </w:r>
        </w:p>
        <w:p w14:paraId="515ADB5D" w14:textId="56C7A6DB" w:rsidR="00111F81" w:rsidRDefault="00111F81" w:rsidP="008F03C1">
          <w:pPr>
            <w:pStyle w:val="Listeavsnitt"/>
            <w:numPr>
              <w:ilvl w:val="0"/>
              <w:numId w:val="3"/>
            </w:numPr>
          </w:pPr>
          <w:r w:rsidRPr="00111F81">
            <w:t xml:space="preserve">Bedre </w:t>
          </w:r>
          <w:proofErr w:type="spellStart"/>
          <w:r w:rsidRPr="00111F81">
            <w:t>komunikasjon</w:t>
          </w:r>
          <w:proofErr w:type="spellEnd"/>
          <w:r w:rsidRPr="00111F81">
            <w:t xml:space="preserve"> mellom prest o</w:t>
          </w:r>
          <w:r>
            <w:t>g kor, og prest og råd</w:t>
          </w:r>
        </w:p>
        <w:p w14:paraId="4458FB0C" w14:textId="6580FA1C" w:rsidR="00111F81" w:rsidRPr="00111F81" w:rsidRDefault="00111F81" w:rsidP="008F03C1">
          <w:pPr>
            <w:pStyle w:val="Listeavsnitt"/>
            <w:numPr>
              <w:ilvl w:val="0"/>
              <w:numId w:val="3"/>
            </w:numPr>
          </w:pPr>
          <w:r>
            <w:t xml:space="preserve">Husk å hente nøkkel på skolen </w:t>
          </w:r>
          <w:r>
            <w:rPr>
              <mc:AlternateContent>
                <mc:Choice Requires="w16se"/>
                <mc:Fallback>
                  <w:rFonts w:ascii="Segoe UI Emoji" w:eastAsia="Segoe UI Emoji" w:hAnsi="Segoe UI Emoji" w:cs="Segoe UI Emoji"/>
                </mc:Fallback>
              </mc:AlternateContent>
            </w:rPr>
            <mc:AlternateContent>
              <mc:Choice Requires="w16se">
                <w16se:symEx w16se:font="Segoe UI Emoji" w16se:char="1F609"/>
              </mc:Choice>
              <mc:Fallback>
                <w:t>😉</w:t>
              </mc:Fallback>
            </mc:AlternateContent>
          </w:r>
        </w:p>
        <w:p w14:paraId="4E81A2E9" w14:textId="77777777" w:rsidR="008F03C1" w:rsidRPr="00111F81" w:rsidRDefault="008F03C1" w:rsidP="008F03C1">
          <w:pPr>
            <w:pStyle w:val="Listeavsnitt"/>
          </w:pPr>
        </w:p>
        <w:p w14:paraId="0C8441B9" w14:textId="7DD056BD" w:rsidR="00BA1FF3" w:rsidRDefault="00BA1FF3" w:rsidP="00BA1FF3">
          <w:pPr>
            <w:pStyle w:val="Listeavsnitt"/>
            <w:numPr>
              <w:ilvl w:val="0"/>
              <w:numId w:val="2"/>
            </w:numPr>
            <w:rPr>
              <w:b/>
              <w:bCs/>
            </w:rPr>
          </w:pPr>
          <w:r>
            <w:rPr>
              <w:b/>
              <w:bCs/>
            </w:rPr>
            <w:t>Ansettelse av ny organist</w:t>
          </w:r>
          <w:r w:rsidR="00111F81">
            <w:rPr>
              <w:b/>
              <w:bCs/>
            </w:rPr>
            <w:t xml:space="preserve"> – </w:t>
          </w:r>
          <w:r w:rsidR="00111F81" w:rsidRPr="00111F81">
            <w:t>A</w:t>
          </w:r>
          <w:r w:rsidR="00111F81">
            <w:t>e</w:t>
          </w:r>
          <w:r w:rsidR="00111F81" w:rsidRPr="00111F81">
            <w:t>j</w:t>
          </w:r>
          <w:r w:rsidR="00111F81">
            <w:t>i</w:t>
          </w:r>
          <w:r w:rsidR="00111F81" w:rsidRPr="00111F81">
            <w:t>n</w:t>
          </w:r>
          <w:r w:rsidR="00111F81">
            <w:t xml:space="preserve"> Park er ansatt som ny organist i Siggerud, starter 01.02.24</w:t>
          </w:r>
        </w:p>
        <w:p w14:paraId="4074C3A9" w14:textId="5315CC6B" w:rsidR="00BA1FF3" w:rsidRDefault="00BA1FF3" w:rsidP="00BA1FF3">
          <w:pPr>
            <w:pStyle w:val="Listeavsnitt"/>
            <w:numPr>
              <w:ilvl w:val="0"/>
              <w:numId w:val="2"/>
            </w:numPr>
            <w:rPr>
              <w:b/>
              <w:bCs/>
            </w:rPr>
          </w:pPr>
          <w:r>
            <w:rPr>
              <w:b/>
              <w:bCs/>
            </w:rPr>
            <w:t>Ny kirkestue</w:t>
          </w:r>
          <w:r w:rsidR="00111F81">
            <w:rPr>
              <w:b/>
              <w:bCs/>
            </w:rPr>
            <w:t xml:space="preserve"> – </w:t>
          </w:r>
          <w:r w:rsidR="00111F81">
            <w:t xml:space="preserve">Kirkeverge og menighetsforvalter har vært på møte med kommunen ang. verbalforslaget. Det vil bli laget en sak til kommunestyret, </w:t>
          </w:r>
          <w:r w:rsidR="00111F81">
            <w:lastRenderedPageBreak/>
            <w:t xml:space="preserve">som vil tas opp i løpet av våren, ang. opptak av lån, og at kommunen må ta kostnadene for dette. </w:t>
          </w:r>
        </w:p>
        <w:p w14:paraId="58FBA007" w14:textId="74A5A7E3" w:rsidR="00BA1FF3" w:rsidRPr="00BA1FF3" w:rsidRDefault="00BA1FF3" w:rsidP="00BA1FF3">
          <w:pPr>
            <w:pStyle w:val="Listeavsnitt"/>
            <w:numPr>
              <w:ilvl w:val="0"/>
              <w:numId w:val="2"/>
            </w:numPr>
            <w:rPr>
              <w:b/>
              <w:bCs/>
            </w:rPr>
          </w:pPr>
          <w:r>
            <w:rPr>
              <w:b/>
              <w:bCs/>
            </w:rPr>
            <w:t>Møte med staben</w:t>
          </w:r>
          <w:r w:rsidR="00111F81">
            <w:rPr>
              <w:b/>
              <w:bCs/>
            </w:rPr>
            <w:t xml:space="preserve"> </w:t>
          </w:r>
          <w:r w:rsidR="00F83344">
            <w:rPr>
              <w:b/>
              <w:bCs/>
            </w:rPr>
            <w:t>–</w:t>
          </w:r>
          <w:r w:rsidR="00111F81">
            <w:rPr>
              <w:b/>
              <w:bCs/>
            </w:rPr>
            <w:t xml:space="preserve"> </w:t>
          </w:r>
          <w:r w:rsidR="00F83344">
            <w:t>dette punktet tas som sak på neste møte</w:t>
          </w:r>
        </w:p>
        <w:p w14:paraId="38783752" w14:textId="159E1135" w:rsidR="00217960" w:rsidRDefault="00217960" w:rsidP="00217960"/>
        <w:sdt>
          <w:sdtPr>
            <w:rPr>
              <w:b w:val="0"/>
            </w:rPr>
            <w:tag w:val="MU_Innstilling"/>
            <w:id w:val="540488295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3703FF95" w14:textId="77777777" w:rsidR="00217960" w:rsidRDefault="00217960" w:rsidP="00217960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390312343"/>
                <w:lock w:val="sdtLocked"/>
                <w:placeholder>
                  <w:docPart w:val="79AB686D2C504664851FED7AE488AE60"/>
                </w:placeholder>
                <w15:appearance w15:val="hidden"/>
              </w:sdtPr>
              <w:sdtEndPr/>
              <w:sdtContent>
                <w:p w14:paraId="6C06E848" w14:textId="373C364C" w:rsidR="00217960" w:rsidRDefault="00F83344" w:rsidP="00217960">
                  <w:r>
                    <w:t>Informasjon</w:t>
                  </w:r>
                  <w:r w:rsidR="00217960">
                    <w:t xml:space="preserve"> tas til orientering</w:t>
                  </w:r>
                  <w:r>
                    <w:t xml:space="preserve"> – enstemmig vedtatt</w:t>
                  </w:r>
                </w:p>
                <w:p w14:paraId="57A00D26" w14:textId="06B350C2" w:rsidR="00217960" w:rsidRDefault="00325CA3" w:rsidP="00F83344"/>
              </w:sdtContent>
            </w:sdt>
          </w:sdtContent>
        </w:sdt>
      </w:sdtContent>
    </w:sdt>
    <w:bookmarkEnd w:id="16" w:displacedByCustomXml="prev"/>
    <w:p w14:paraId="2485FCFC" w14:textId="4347160E" w:rsidR="00217960" w:rsidRDefault="00217960" w:rsidP="00217960">
      <w:pPr>
        <w:spacing w:before="240"/>
      </w:pPr>
    </w:p>
    <w:p w14:paraId="1925EE01" w14:textId="050637B5" w:rsidR="00217960" w:rsidRDefault="00217960" w:rsidP="00217960">
      <w:pPr>
        <w:pStyle w:val="MUCaseTitle"/>
        <w:rPr>
          <w:shd w:val="clear" w:color="auto" w:fill="D9D9D9"/>
        </w:rPr>
      </w:pPr>
      <w:r w:rsidRPr="00217960">
        <w:rPr>
          <w:shd w:val="clear" w:color="auto" w:fill="D9D9D9"/>
        </w:rPr>
        <w:t>Eventuelt</w:t>
      </w:r>
    </w:p>
    <w:p w14:paraId="15E0A225" w14:textId="77777777" w:rsidR="00F83344" w:rsidRDefault="00BA1FF3" w:rsidP="00BA1FF3">
      <w:r w:rsidRPr="00F83344">
        <w:rPr>
          <w:b/>
          <w:bCs/>
        </w:rPr>
        <w:t>Offer våren 2024</w:t>
      </w:r>
      <w:r w:rsidR="00F83344">
        <w:rPr>
          <w:b/>
          <w:bCs/>
        </w:rPr>
        <w:t xml:space="preserve"> – </w:t>
      </w:r>
      <w:r w:rsidR="00F83344">
        <w:t xml:space="preserve">Det ble lagt frem et forslag til offer for våren 2024. </w:t>
      </w:r>
    </w:p>
    <w:p w14:paraId="5A93C430" w14:textId="1274164C" w:rsidR="00BA1FF3" w:rsidRPr="00F83344" w:rsidRDefault="00F83344" w:rsidP="00BA1FF3">
      <w:r w:rsidRPr="00F83344">
        <w:rPr>
          <w:u w:val="single"/>
        </w:rPr>
        <w:t>Vedtak</w:t>
      </w:r>
      <w:r>
        <w:t>: Forslag til offer godkjennes, dersom presten ønsker endringer tas saken opp igjen på neste møte</w:t>
      </w:r>
    </w:p>
    <w:p w14:paraId="75A10337" w14:textId="3D0538A3" w:rsidR="00BA1FF3" w:rsidRDefault="00BA1FF3" w:rsidP="00BA1FF3"/>
    <w:p w14:paraId="2071908D" w14:textId="2DDC0122" w:rsidR="00F83344" w:rsidRDefault="00BA1FF3" w:rsidP="00BA1FF3">
      <w:r w:rsidRPr="00F83344">
        <w:rPr>
          <w:b/>
          <w:bCs/>
        </w:rPr>
        <w:t>Innkjøp av gens</w:t>
      </w:r>
      <w:r w:rsidR="00E0473D" w:rsidRPr="00F83344">
        <w:rPr>
          <w:b/>
          <w:bCs/>
        </w:rPr>
        <w:t>e</w:t>
      </w:r>
      <w:r w:rsidRPr="00F83344">
        <w:rPr>
          <w:b/>
          <w:bCs/>
        </w:rPr>
        <w:t xml:space="preserve">re til staben </w:t>
      </w:r>
      <w:r w:rsidR="00F83344">
        <w:rPr>
          <w:b/>
          <w:bCs/>
        </w:rPr>
        <w:t xml:space="preserve">- </w:t>
      </w:r>
      <w:r w:rsidR="00F83344">
        <w:t xml:space="preserve">staben ønsker å kjøpe </w:t>
      </w:r>
      <w:proofErr w:type="gramStart"/>
      <w:r w:rsidR="00F83344">
        <w:t>inn  like</w:t>
      </w:r>
      <w:proofErr w:type="gramEnd"/>
      <w:r w:rsidR="00F83344">
        <w:t xml:space="preserve"> gensere, hvor det står påtrykket prest, diakon, daglig leder osv. Disse genserne skal brukes ved aktiviteter slik at staben er synlig.</w:t>
      </w:r>
    </w:p>
    <w:p w14:paraId="0C5A8F2C" w14:textId="27431E36" w:rsidR="00BA1FF3" w:rsidRPr="00F83344" w:rsidRDefault="00F83344" w:rsidP="00BA1FF3">
      <w:r>
        <w:rPr>
          <w:u w:val="single"/>
        </w:rPr>
        <w:t xml:space="preserve">Vedtak: </w:t>
      </w:r>
      <w:r>
        <w:t xml:space="preserve">Det vedtas å kjøpe inn gensere til staben, det settes av 6000.- til formålet. Dersom de medlemmene som ikke var tilstede har innvendinger til dette, tas saken opp på neste møte. </w:t>
      </w:r>
    </w:p>
    <w:p w14:paraId="562817B9" w14:textId="77777777" w:rsidR="00BA1FF3" w:rsidRPr="00BA1FF3" w:rsidRDefault="00BA1FF3" w:rsidP="00BA1FF3"/>
    <w:sectPr w:rsidR="00BA1FF3" w:rsidRPr="00BA1FF3" w:rsidSect="005D52A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567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571F" w14:textId="77777777" w:rsidR="003D4AC6" w:rsidRDefault="003D4AC6" w:rsidP="00933AD0">
      <w:r>
        <w:separator/>
      </w:r>
    </w:p>
  </w:endnote>
  <w:endnote w:type="continuationSeparator" w:id="0">
    <w:p w14:paraId="62534318" w14:textId="77777777" w:rsidR="003D4AC6" w:rsidRDefault="003D4AC6" w:rsidP="009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29BA" w14:textId="77777777" w:rsidR="00674F96" w:rsidRDefault="00674F96" w:rsidP="00933AD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D92" w14:textId="77777777" w:rsidR="00674F96" w:rsidRDefault="00674F96" w:rsidP="00933AD0">
    <w:pPr>
      <w:pStyle w:val="Bunntekst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F70D" w14:textId="77777777" w:rsidR="00674F96" w:rsidRDefault="00674F96" w:rsidP="00933AD0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676F2E">
      <w:rPr>
        <w:noProof/>
      </w:rPr>
      <w:t>1</w:t>
    </w:r>
    <w:r>
      <w:fldChar w:fldCharType="end"/>
    </w:r>
  </w:p>
  <w:p w14:paraId="5A7C785A" w14:textId="77777777" w:rsidR="00674F96" w:rsidRDefault="00674F96" w:rsidP="00933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D5AB" w14:textId="77777777" w:rsidR="003D4AC6" w:rsidRDefault="003D4AC6" w:rsidP="00933AD0">
      <w:r>
        <w:separator/>
      </w:r>
    </w:p>
  </w:footnote>
  <w:footnote w:type="continuationSeparator" w:id="0">
    <w:p w14:paraId="2096C827" w14:textId="77777777" w:rsidR="003D4AC6" w:rsidRDefault="003D4AC6" w:rsidP="009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638E2" w:rsidRPr="00832A5E" w14:paraId="32CB16E2" w14:textId="77777777" w:rsidTr="005D52A2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0E90EEEF" w14:textId="77777777" w:rsidR="006638E2" w:rsidRPr="00832A5E" w:rsidRDefault="006638E2" w:rsidP="006638E2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 w:rsidRPr="00832A5E">
            <w:rPr>
              <w:rFonts w:cs="Times New Roman"/>
              <w:noProof/>
              <w:sz w:val="6"/>
              <w:szCs w:val="20"/>
            </w:rPr>
            <w:drawing>
              <wp:inline distT="0" distB="0" distL="0" distR="0" wp14:anchorId="42B0C867" wp14:editId="1304E319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2B077C" w14:textId="77777777" w:rsidR="006638E2" w:rsidRPr="00832A5E" w:rsidRDefault="006638E2" w:rsidP="006638E2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638E2" w:rsidRPr="002F1A50" w14:paraId="7DD3B380" w14:textId="77777777" w:rsidTr="0068299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39B917" w14:textId="77777777" w:rsidR="006638E2" w:rsidRDefault="006638E2" w:rsidP="006638E2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57E6ACB" w14:textId="0A616081" w:rsidR="006638E2" w:rsidRPr="00832A5E" w:rsidRDefault="00325CA3" w:rsidP="006638E2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2055117639"/>
              <w:placeholder>
                <w:docPart w:val="7DD848AFCD36469996AA98983541A821"/>
              </w:placeholder>
              <w:dataBinding w:prefixMappings="xmlns:gbs='http://www.software-innovation.no/growBusinessDocument'" w:xpath="/gbs:GrowBusinessDocument/gbs:ToBoard.Name[@gbs:key='10000']" w:storeItemID="{054AC2F2-BC89-4FBE-8D04-D77C450C58E4}"/>
              <w:text/>
            </w:sdtPr>
            <w:sdtEndPr/>
            <w:sdtContent>
              <w:r w:rsidR="00217960">
                <w:rPr>
                  <w:sz w:val="22"/>
                  <w:szCs w:val="22"/>
                </w:rPr>
                <w:t>Siggerud menighetsråd</w:t>
              </w:r>
            </w:sdtContent>
          </w:sdt>
        </w:p>
      </w:tc>
    </w:tr>
  </w:tbl>
  <w:p w14:paraId="3D9A39D3" w14:textId="77777777" w:rsidR="00674F96" w:rsidRDefault="00674F96" w:rsidP="00933AD0">
    <w:pPr>
      <w:pStyle w:val="Topptekst"/>
    </w:pPr>
    <w:r>
      <w:t xml:space="preserve"> </w:t>
    </w:r>
  </w:p>
  <w:p w14:paraId="60A92519" w14:textId="77777777" w:rsidR="00674F96" w:rsidRPr="005041CD" w:rsidRDefault="00674F96" w:rsidP="00933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B9A"/>
    <w:multiLevelType w:val="hybridMultilevel"/>
    <w:tmpl w:val="33664D9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787"/>
    <w:multiLevelType w:val="hybridMultilevel"/>
    <w:tmpl w:val="FB64AEE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13A1E"/>
    <w:multiLevelType w:val="hybridMultilevel"/>
    <w:tmpl w:val="B798EBD4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7018700">
    <w:abstractNumId w:val="0"/>
  </w:num>
  <w:num w:numId="2" w16cid:durableId="346293868">
    <w:abstractNumId w:val="1"/>
  </w:num>
  <w:num w:numId="3" w16cid:durableId="533883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3"/>
    <w:rsid w:val="00001593"/>
    <w:rsid w:val="000110DF"/>
    <w:rsid w:val="000115BD"/>
    <w:rsid w:val="0001303A"/>
    <w:rsid w:val="0001641D"/>
    <w:rsid w:val="00017421"/>
    <w:rsid w:val="00020578"/>
    <w:rsid w:val="000275B5"/>
    <w:rsid w:val="000312DA"/>
    <w:rsid w:val="000360C2"/>
    <w:rsid w:val="000452E2"/>
    <w:rsid w:val="00061BFA"/>
    <w:rsid w:val="000752D8"/>
    <w:rsid w:val="00082103"/>
    <w:rsid w:val="00086048"/>
    <w:rsid w:val="00090852"/>
    <w:rsid w:val="000976F3"/>
    <w:rsid w:val="000A5DC3"/>
    <w:rsid w:val="000B2D6F"/>
    <w:rsid w:val="000B3BE4"/>
    <w:rsid w:val="000B79E9"/>
    <w:rsid w:val="000C1398"/>
    <w:rsid w:val="000D1E97"/>
    <w:rsid w:val="000D3353"/>
    <w:rsid w:val="000E3BA4"/>
    <w:rsid w:val="000E7783"/>
    <w:rsid w:val="000F745B"/>
    <w:rsid w:val="00103FB7"/>
    <w:rsid w:val="00111F81"/>
    <w:rsid w:val="001179AC"/>
    <w:rsid w:val="00120668"/>
    <w:rsid w:val="00121552"/>
    <w:rsid w:val="00133FED"/>
    <w:rsid w:val="00137E6E"/>
    <w:rsid w:val="0016070B"/>
    <w:rsid w:val="00162CD7"/>
    <w:rsid w:val="0017742C"/>
    <w:rsid w:val="00185E6B"/>
    <w:rsid w:val="001912C1"/>
    <w:rsid w:val="00192461"/>
    <w:rsid w:val="00192AE3"/>
    <w:rsid w:val="00193839"/>
    <w:rsid w:val="00195899"/>
    <w:rsid w:val="001A1140"/>
    <w:rsid w:val="001A33D4"/>
    <w:rsid w:val="001C334E"/>
    <w:rsid w:val="001C71F9"/>
    <w:rsid w:val="00217960"/>
    <w:rsid w:val="00231655"/>
    <w:rsid w:val="00233EE2"/>
    <w:rsid w:val="0024101C"/>
    <w:rsid w:val="00241CC5"/>
    <w:rsid w:val="002462F7"/>
    <w:rsid w:val="00255E7B"/>
    <w:rsid w:val="0026242E"/>
    <w:rsid w:val="00270B86"/>
    <w:rsid w:val="00281450"/>
    <w:rsid w:val="002872AE"/>
    <w:rsid w:val="00290510"/>
    <w:rsid w:val="00294507"/>
    <w:rsid w:val="00294CFD"/>
    <w:rsid w:val="002A3E52"/>
    <w:rsid w:val="002B3894"/>
    <w:rsid w:val="002B452F"/>
    <w:rsid w:val="002C1FCE"/>
    <w:rsid w:val="002C2B1A"/>
    <w:rsid w:val="002C4BD4"/>
    <w:rsid w:val="002C6754"/>
    <w:rsid w:val="002D41F9"/>
    <w:rsid w:val="002E1CCE"/>
    <w:rsid w:val="002F2756"/>
    <w:rsid w:val="002F477D"/>
    <w:rsid w:val="002F7E02"/>
    <w:rsid w:val="003163C8"/>
    <w:rsid w:val="00325CA3"/>
    <w:rsid w:val="003268C7"/>
    <w:rsid w:val="003341C9"/>
    <w:rsid w:val="003431C6"/>
    <w:rsid w:val="003464FF"/>
    <w:rsid w:val="00346D1E"/>
    <w:rsid w:val="00352356"/>
    <w:rsid w:val="0035777A"/>
    <w:rsid w:val="00361D83"/>
    <w:rsid w:val="00361F1F"/>
    <w:rsid w:val="00362998"/>
    <w:rsid w:val="003632C6"/>
    <w:rsid w:val="003646FE"/>
    <w:rsid w:val="00364D6A"/>
    <w:rsid w:val="003654B9"/>
    <w:rsid w:val="0038215E"/>
    <w:rsid w:val="00384F52"/>
    <w:rsid w:val="00387E91"/>
    <w:rsid w:val="003A38A2"/>
    <w:rsid w:val="003B7FD2"/>
    <w:rsid w:val="003C6F33"/>
    <w:rsid w:val="003D1D7D"/>
    <w:rsid w:val="003D327E"/>
    <w:rsid w:val="003D4AC6"/>
    <w:rsid w:val="003E1424"/>
    <w:rsid w:val="003E2C52"/>
    <w:rsid w:val="003E41AD"/>
    <w:rsid w:val="003E5D63"/>
    <w:rsid w:val="003F3B30"/>
    <w:rsid w:val="003F664A"/>
    <w:rsid w:val="0040152D"/>
    <w:rsid w:val="00403641"/>
    <w:rsid w:val="0042266B"/>
    <w:rsid w:val="00423E6D"/>
    <w:rsid w:val="0044002A"/>
    <w:rsid w:val="00443BF5"/>
    <w:rsid w:val="004471AF"/>
    <w:rsid w:val="0045150B"/>
    <w:rsid w:val="00456001"/>
    <w:rsid w:val="004661E4"/>
    <w:rsid w:val="004673A4"/>
    <w:rsid w:val="00473ABE"/>
    <w:rsid w:val="00476A34"/>
    <w:rsid w:val="0048161E"/>
    <w:rsid w:val="00494A22"/>
    <w:rsid w:val="00497EB3"/>
    <w:rsid w:val="004A1155"/>
    <w:rsid w:val="004A3B69"/>
    <w:rsid w:val="004A5C1C"/>
    <w:rsid w:val="004B773C"/>
    <w:rsid w:val="004C2245"/>
    <w:rsid w:val="004C43FD"/>
    <w:rsid w:val="004C7252"/>
    <w:rsid w:val="004C78E3"/>
    <w:rsid w:val="004C7DD3"/>
    <w:rsid w:val="004D09E4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24F15"/>
    <w:rsid w:val="00532298"/>
    <w:rsid w:val="005339AD"/>
    <w:rsid w:val="00533DA4"/>
    <w:rsid w:val="0053553D"/>
    <w:rsid w:val="005412CE"/>
    <w:rsid w:val="005502A2"/>
    <w:rsid w:val="00551034"/>
    <w:rsid w:val="00556EF4"/>
    <w:rsid w:val="005611C1"/>
    <w:rsid w:val="00561BD7"/>
    <w:rsid w:val="00563022"/>
    <w:rsid w:val="005677EC"/>
    <w:rsid w:val="005734E4"/>
    <w:rsid w:val="0057580F"/>
    <w:rsid w:val="0058134C"/>
    <w:rsid w:val="0058236C"/>
    <w:rsid w:val="00584F94"/>
    <w:rsid w:val="00586747"/>
    <w:rsid w:val="0059079C"/>
    <w:rsid w:val="005928C0"/>
    <w:rsid w:val="0059733E"/>
    <w:rsid w:val="005B7510"/>
    <w:rsid w:val="005C5214"/>
    <w:rsid w:val="005D0CBB"/>
    <w:rsid w:val="005D22C2"/>
    <w:rsid w:val="005D5028"/>
    <w:rsid w:val="005D52A2"/>
    <w:rsid w:val="005E6BE7"/>
    <w:rsid w:val="005F10AE"/>
    <w:rsid w:val="00602855"/>
    <w:rsid w:val="006046F0"/>
    <w:rsid w:val="00610476"/>
    <w:rsid w:val="00617B79"/>
    <w:rsid w:val="00620467"/>
    <w:rsid w:val="00620C38"/>
    <w:rsid w:val="006248AE"/>
    <w:rsid w:val="00624D23"/>
    <w:rsid w:val="006271EE"/>
    <w:rsid w:val="006434F0"/>
    <w:rsid w:val="006478D2"/>
    <w:rsid w:val="006526D0"/>
    <w:rsid w:val="00655B09"/>
    <w:rsid w:val="006631F0"/>
    <w:rsid w:val="006638E2"/>
    <w:rsid w:val="0066394F"/>
    <w:rsid w:val="00667101"/>
    <w:rsid w:val="00671A95"/>
    <w:rsid w:val="00674F96"/>
    <w:rsid w:val="00676F2E"/>
    <w:rsid w:val="00691196"/>
    <w:rsid w:val="00695BEE"/>
    <w:rsid w:val="006A04AA"/>
    <w:rsid w:val="006B2306"/>
    <w:rsid w:val="006B516A"/>
    <w:rsid w:val="006B73CD"/>
    <w:rsid w:val="006B7C7A"/>
    <w:rsid w:val="006C0F46"/>
    <w:rsid w:val="006C42DA"/>
    <w:rsid w:val="006C4469"/>
    <w:rsid w:val="006E0147"/>
    <w:rsid w:val="00700C4C"/>
    <w:rsid w:val="00705204"/>
    <w:rsid w:val="00706865"/>
    <w:rsid w:val="00710464"/>
    <w:rsid w:val="007122D8"/>
    <w:rsid w:val="0071233C"/>
    <w:rsid w:val="007130DA"/>
    <w:rsid w:val="00715ABC"/>
    <w:rsid w:val="00717498"/>
    <w:rsid w:val="0071749C"/>
    <w:rsid w:val="00724A6F"/>
    <w:rsid w:val="007308FE"/>
    <w:rsid w:val="0073167F"/>
    <w:rsid w:val="00731D62"/>
    <w:rsid w:val="007427DB"/>
    <w:rsid w:val="00745D59"/>
    <w:rsid w:val="0075020E"/>
    <w:rsid w:val="00751951"/>
    <w:rsid w:val="007534AA"/>
    <w:rsid w:val="007648AA"/>
    <w:rsid w:val="007662FD"/>
    <w:rsid w:val="00767836"/>
    <w:rsid w:val="0077255E"/>
    <w:rsid w:val="00772ED7"/>
    <w:rsid w:val="00786FC5"/>
    <w:rsid w:val="007943A9"/>
    <w:rsid w:val="007A4440"/>
    <w:rsid w:val="007A4926"/>
    <w:rsid w:val="007C50F2"/>
    <w:rsid w:val="007D034E"/>
    <w:rsid w:val="007D1DA4"/>
    <w:rsid w:val="007D22ED"/>
    <w:rsid w:val="007E08C7"/>
    <w:rsid w:val="007E308E"/>
    <w:rsid w:val="007F07F2"/>
    <w:rsid w:val="007F6835"/>
    <w:rsid w:val="007F79BD"/>
    <w:rsid w:val="007F7D66"/>
    <w:rsid w:val="00802215"/>
    <w:rsid w:val="00805901"/>
    <w:rsid w:val="008133CD"/>
    <w:rsid w:val="00822263"/>
    <w:rsid w:val="0082402E"/>
    <w:rsid w:val="00832A5E"/>
    <w:rsid w:val="00836447"/>
    <w:rsid w:val="00836ADA"/>
    <w:rsid w:val="00845665"/>
    <w:rsid w:val="00862044"/>
    <w:rsid w:val="008705E3"/>
    <w:rsid w:val="00872BA7"/>
    <w:rsid w:val="00890145"/>
    <w:rsid w:val="00893533"/>
    <w:rsid w:val="00897624"/>
    <w:rsid w:val="008A3B4B"/>
    <w:rsid w:val="008C043A"/>
    <w:rsid w:val="008C268C"/>
    <w:rsid w:val="008C6FE1"/>
    <w:rsid w:val="008E35CE"/>
    <w:rsid w:val="008E590B"/>
    <w:rsid w:val="008E6501"/>
    <w:rsid w:val="008F0270"/>
    <w:rsid w:val="008F03C1"/>
    <w:rsid w:val="008F4345"/>
    <w:rsid w:val="009001EE"/>
    <w:rsid w:val="0091655F"/>
    <w:rsid w:val="00923E77"/>
    <w:rsid w:val="009245D1"/>
    <w:rsid w:val="00933AD0"/>
    <w:rsid w:val="00950117"/>
    <w:rsid w:val="00953877"/>
    <w:rsid w:val="00965669"/>
    <w:rsid w:val="00966B29"/>
    <w:rsid w:val="00966C52"/>
    <w:rsid w:val="009979F2"/>
    <w:rsid w:val="009A4CE2"/>
    <w:rsid w:val="009B03BF"/>
    <w:rsid w:val="009B1F0E"/>
    <w:rsid w:val="009B3407"/>
    <w:rsid w:val="009B4344"/>
    <w:rsid w:val="009B442D"/>
    <w:rsid w:val="009B466A"/>
    <w:rsid w:val="009B6C37"/>
    <w:rsid w:val="009D257A"/>
    <w:rsid w:val="009D66CD"/>
    <w:rsid w:val="009E051F"/>
    <w:rsid w:val="009E3C5C"/>
    <w:rsid w:val="009F355E"/>
    <w:rsid w:val="009F3B15"/>
    <w:rsid w:val="009F5DB4"/>
    <w:rsid w:val="009F6EFA"/>
    <w:rsid w:val="00A047F4"/>
    <w:rsid w:val="00A0629D"/>
    <w:rsid w:val="00A20C05"/>
    <w:rsid w:val="00A218C3"/>
    <w:rsid w:val="00A21C06"/>
    <w:rsid w:val="00A27060"/>
    <w:rsid w:val="00A36ED9"/>
    <w:rsid w:val="00A378AB"/>
    <w:rsid w:val="00A40F8D"/>
    <w:rsid w:val="00A4530B"/>
    <w:rsid w:val="00A47E40"/>
    <w:rsid w:val="00A50932"/>
    <w:rsid w:val="00A6180F"/>
    <w:rsid w:val="00A652CD"/>
    <w:rsid w:val="00A73F75"/>
    <w:rsid w:val="00A7446B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B1FF4"/>
    <w:rsid w:val="00AB3310"/>
    <w:rsid w:val="00AD6C1C"/>
    <w:rsid w:val="00AE04EE"/>
    <w:rsid w:val="00AE0A9E"/>
    <w:rsid w:val="00AE4158"/>
    <w:rsid w:val="00AE6148"/>
    <w:rsid w:val="00AF2652"/>
    <w:rsid w:val="00AF5C2F"/>
    <w:rsid w:val="00B03F41"/>
    <w:rsid w:val="00B2566F"/>
    <w:rsid w:val="00B274C3"/>
    <w:rsid w:val="00B31BF9"/>
    <w:rsid w:val="00B35C5C"/>
    <w:rsid w:val="00B41F96"/>
    <w:rsid w:val="00B46604"/>
    <w:rsid w:val="00B5001D"/>
    <w:rsid w:val="00B51110"/>
    <w:rsid w:val="00B52702"/>
    <w:rsid w:val="00B55EB2"/>
    <w:rsid w:val="00B66852"/>
    <w:rsid w:val="00B73C57"/>
    <w:rsid w:val="00B97BA6"/>
    <w:rsid w:val="00BA1FF3"/>
    <w:rsid w:val="00BA4BF7"/>
    <w:rsid w:val="00BC04FB"/>
    <w:rsid w:val="00BC06BA"/>
    <w:rsid w:val="00BD0524"/>
    <w:rsid w:val="00BD3143"/>
    <w:rsid w:val="00BD7424"/>
    <w:rsid w:val="00BE2814"/>
    <w:rsid w:val="00BE69DF"/>
    <w:rsid w:val="00C24ECE"/>
    <w:rsid w:val="00C33255"/>
    <w:rsid w:val="00C4054D"/>
    <w:rsid w:val="00C414C1"/>
    <w:rsid w:val="00C50D2A"/>
    <w:rsid w:val="00C67BE9"/>
    <w:rsid w:val="00C77F80"/>
    <w:rsid w:val="00C8238B"/>
    <w:rsid w:val="00C846D3"/>
    <w:rsid w:val="00CA67FD"/>
    <w:rsid w:val="00CB6560"/>
    <w:rsid w:val="00CD56CA"/>
    <w:rsid w:val="00CD5F64"/>
    <w:rsid w:val="00CD6027"/>
    <w:rsid w:val="00CE2981"/>
    <w:rsid w:val="00CE4297"/>
    <w:rsid w:val="00CE58DB"/>
    <w:rsid w:val="00CF25A4"/>
    <w:rsid w:val="00CF3F01"/>
    <w:rsid w:val="00D0202B"/>
    <w:rsid w:val="00D12611"/>
    <w:rsid w:val="00D22F44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66595"/>
    <w:rsid w:val="00D71211"/>
    <w:rsid w:val="00D73A0C"/>
    <w:rsid w:val="00D8076D"/>
    <w:rsid w:val="00D8150E"/>
    <w:rsid w:val="00DA7F87"/>
    <w:rsid w:val="00DB1B07"/>
    <w:rsid w:val="00DB562A"/>
    <w:rsid w:val="00DB5F7F"/>
    <w:rsid w:val="00DB7100"/>
    <w:rsid w:val="00DC0003"/>
    <w:rsid w:val="00DD1AC0"/>
    <w:rsid w:val="00DE1011"/>
    <w:rsid w:val="00DE144B"/>
    <w:rsid w:val="00DE4470"/>
    <w:rsid w:val="00DF03F1"/>
    <w:rsid w:val="00DF1E2B"/>
    <w:rsid w:val="00E0387A"/>
    <w:rsid w:val="00E0473D"/>
    <w:rsid w:val="00E0496A"/>
    <w:rsid w:val="00E07789"/>
    <w:rsid w:val="00E13BB5"/>
    <w:rsid w:val="00E21368"/>
    <w:rsid w:val="00E42620"/>
    <w:rsid w:val="00E43475"/>
    <w:rsid w:val="00E65A18"/>
    <w:rsid w:val="00E67823"/>
    <w:rsid w:val="00E713E3"/>
    <w:rsid w:val="00EA3834"/>
    <w:rsid w:val="00EB2C54"/>
    <w:rsid w:val="00EB40E8"/>
    <w:rsid w:val="00EC5AE7"/>
    <w:rsid w:val="00ED22D5"/>
    <w:rsid w:val="00EE4CB0"/>
    <w:rsid w:val="00EE7B33"/>
    <w:rsid w:val="00EE7E28"/>
    <w:rsid w:val="00EF4564"/>
    <w:rsid w:val="00EF45A5"/>
    <w:rsid w:val="00F0255A"/>
    <w:rsid w:val="00F127DA"/>
    <w:rsid w:val="00F13B32"/>
    <w:rsid w:val="00F13C56"/>
    <w:rsid w:val="00F17D90"/>
    <w:rsid w:val="00F21C40"/>
    <w:rsid w:val="00F42FC9"/>
    <w:rsid w:val="00F46D2E"/>
    <w:rsid w:val="00F51D37"/>
    <w:rsid w:val="00F600C2"/>
    <w:rsid w:val="00F606D6"/>
    <w:rsid w:val="00F62296"/>
    <w:rsid w:val="00F6578A"/>
    <w:rsid w:val="00F83344"/>
    <w:rsid w:val="00F867BA"/>
    <w:rsid w:val="00F9187C"/>
    <w:rsid w:val="00F97DE1"/>
    <w:rsid w:val="00FA5546"/>
    <w:rsid w:val="00FC1959"/>
    <w:rsid w:val="00FC6015"/>
    <w:rsid w:val="00FE1894"/>
    <w:rsid w:val="00FE2B19"/>
    <w:rsid w:val="00FE75A9"/>
    <w:rsid w:val="00FF0E3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B15865C"/>
  <w15:docId w15:val="{2F5111B8-0F30-4270-8E74-F1E50A90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AD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table" w:styleId="Rutenettabelllys">
    <w:name w:val="Grid Table Light"/>
    <w:basedOn w:val="Vanligtabell"/>
    <w:uiPriority w:val="40"/>
    <w:rsid w:val="0093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93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21796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D6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nk-borg.public360online.com/biz/v2-pbr/docprod/templates/dnk_mu_moteprotokoll_n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ABBC3C9EA31426C8816F15510E02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28CED-F87B-4B07-AEB5-076E6B1EE436}"/>
      </w:docPartPr>
      <w:docPartBody>
        <w:p w:rsidR="00353520" w:rsidRDefault="00976F27" w:rsidP="00976F27">
          <w:pPr>
            <w:pStyle w:val="DABBC3C9EA31426C8816F15510E02C97"/>
          </w:pPr>
          <w:r w:rsidRPr="002771C7">
            <w:t>Leder av utvalg</w:t>
          </w:r>
          <w:r w:rsidRPr="00F31133">
            <w:rPr>
              <w:rStyle w:val="Plassholdertekst"/>
            </w:rPr>
            <w:t xml:space="preserve"> </w:t>
          </w:r>
        </w:p>
      </w:docPartBody>
    </w:docPart>
    <w:docPart>
      <w:docPartPr>
        <w:name w:val="7DD848AFCD36469996AA98983541A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C9FC6-22F2-42F4-9802-7408EEE1CC16}"/>
      </w:docPartPr>
      <w:docPartBody>
        <w:p w:rsidR="00353520" w:rsidRDefault="00976F27" w:rsidP="00976F27">
          <w:pPr>
            <w:pStyle w:val="7DD848AFCD36469996AA98983541A821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EC1679CD695D4B33A392C27B19D5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F919-4717-47CD-9B8B-CC5431F18EFE}"/>
      </w:docPartPr>
      <w:docPartBody>
        <w:p w:rsidR="003D06AE" w:rsidRDefault="00353520" w:rsidP="00353520">
          <w:pPr>
            <w:pStyle w:val="EC1679CD695D4B33A392C27B19D5110D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7EA3BA69D0B443AAA0DE426950D02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546D-5092-4ED8-A7C9-4422FF0FFA47}"/>
      </w:docPartPr>
      <w:docPartBody>
        <w:p w:rsidR="003D06AE" w:rsidRDefault="00353520" w:rsidP="00353520">
          <w:pPr>
            <w:pStyle w:val="7EA3BA69D0B443AAA0DE426950D028B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AC70C8A0651B4956A39335976AB6A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C7AB7-60CF-4AEE-9E87-2CFA53D56990}"/>
      </w:docPartPr>
      <w:docPartBody>
        <w:p w:rsidR="002E0A79" w:rsidRDefault="003D06AE" w:rsidP="003D06AE">
          <w:pPr>
            <w:pStyle w:val="AC70C8A0651B4956A39335976AB6A2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12BDE9CDD3BB4E17A71E842FDD8B7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2D520-8B27-4AB6-91A5-D38152D45ACB}"/>
      </w:docPartPr>
      <w:docPartBody>
        <w:p w:rsidR="00E063E0" w:rsidRDefault="002E0A79" w:rsidP="002E0A79">
          <w:pPr>
            <w:pStyle w:val="12BDE9CDD3BB4E17A71E842FDD8B721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7C9EE77E437E4B72B95418EE587BE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5F0AE-33A1-4F92-B6C8-8DEC180334C1}"/>
      </w:docPartPr>
      <w:docPartBody>
        <w:p w:rsidR="00451121" w:rsidRDefault="00D42685" w:rsidP="00D42685">
          <w:pPr>
            <w:pStyle w:val="7C9EE77E437E4B72B95418EE587BE8E1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0DC781-B970-4268-85ED-BB290254C4C0}"/>
      </w:docPartPr>
      <w:docPartBody>
        <w:p w:rsidR="0072179B" w:rsidRDefault="00D56038">
          <w:r w:rsidRPr="004B540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0F6DA0CBF044659D0436C7A456B8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17447D-841C-42F8-BEC5-3EBDF4E81612}"/>
      </w:docPartPr>
      <w:docPartBody>
        <w:p w:rsidR="0072179B" w:rsidRDefault="00D56038">
          <w:r w:rsidRPr="004B540C">
            <w:rPr>
              <w:rStyle w:val="Plassholdertekst"/>
            </w:rPr>
            <w:t>Skriv inn vedtaket her</w:t>
          </w:r>
        </w:p>
      </w:docPartBody>
    </w:docPart>
    <w:docPart>
      <w:docPartPr>
        <w:name w:val="7839E886C1CF4BB591E65C9A2CD54F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24FC17-EAFF-477E-8A63-DE6A5F14ED0E}"/>
      </w:docPartPr>
      <w:docPartBody>
        <w:p w:rsidR="0072179B" w:rsidRDefault="00D56038">
          <w:r w:rsidRPr="004B540C">
            <w:rPr>
              <w:rStyle w:val="Plassholdertekst"/>
            </w:rPr>
            <w:t>Skriv inn vedtaket her</w:t>
          </w:r>
        </w:p>
      </w:docPartBody>
    </w:docPart>
    <w:docPart>
      <w:docPartPr>
        <w:name w:val="609BD53BE8904D769485EA10E6FE77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A6241A-5E70-4FE2-8104-ACF7494B4B69}"/>
      </w:docPartPr>
      <w:docPartBody>
        <w:p w:rsidR="0072179B" w:rsidRDefault="00D56038">
          <w:r w:rsidRPr="004B540C">
            <w:rPr>
              <w:rStyle w:val="Plassholdertekst"/>
            </w:rPr>
            <w:t>Skriv inn vedtaket her</w:t>
          </w:r>
        </w:p>
      </w:docPartBody>
    </w:docPart>
    <w:docPart>
      <w:docPartPr>
        <w:name w:val="E9FF2A6BA2CA4AA8B851ECCBC01A3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5D6892-552C-4B54-A621-BFFDDD94AD01}"/>
      </w:docPartPr>
      <w:docPartBody>
        <w:p w:rsidR="0072179B" w:rsidRDefault="00D56038">
          <w:r w:rsidRPr="004B540C">
            <w:rPr>
              <w:rStyle w:val="Plassholdertekst"/>
            </w:rPr>
            <w:t>Skriv inn vedtaket her</w:t>
          </w:r>
        </w:p>
      </w:docPartBody>
    </w:docPart>
    <w:docPart>
      <w:docPartPr>
        <w:name w:val="0EB44E1D1AAC49849BAEC02E732717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96254A-D58C-4EB5-87C5-2936CCBC478B}"/>
      </w:docPartPr>
      <w:docPartBody>
        <w:p w:rsidR="0072179B" w:rsidRDefault="00D56038">
          <w:r w:rsidRPr="004B540C">
            <w:rPr>
              <w:rStyle w:val="Plassholdertekst"/>
            </w:rPr>
            <w:t>Skriv inn vedtaket her</w:t>
          </w:r>
        </w:p>
      </w:docPartBody>
    </w:docPart>
    <w:docPart>
      <w:docPartPr>
        <w:name w:val="79AB686D2C504664851FED7AE488AE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10D7FC-4A71-407C-AD09-D446FFE39944}"/>
      </w:docPartPr>
      <w:docPartBody>
        <w:p w:rsidR="0072179B" w:rsidRDefault="00D56038">
          <w:r w:rsidRPr="004B540C">
            <w:rPr>
              <w:rStyle w:val="Plassholdertekst"/>
            </w:rPr>
            <w:t>Skriv inn vedtaket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D"/>
    <w:rsid w:val="00253F83"/>
    <w:rsid w:val="002E0A79"/>
    <w:rsid w:val="00343652"/>
    <w:rsid w:val="00353520"/>
    <w:rsid w:val="00381EAD"/>
    <w:rsid w:val="003D06AE"/>
    <w:rsid w:val="003E1116"/>
    <w:rsid w:val="00451121"/>
    <w:rsid w:val="004E03ED"/>
    <w:rsid w:val="004E689B"/>
    <w:rsid w:val="00527FAD"/>
    <w:rsid w:val="00564B7C"/>
    <w:rsid w:val="005D6B90"/>
    <w:rsid w:val="005F4505"/>
    <w:rsid w:val="0063357D"/>
    <w:rsid w:val="006461D7"/>
    <w:rsid w:val="0072179B"/>
    <w:rsid w:val="0079142A"/>
    <w:rsid w:val="007B4A68"/>
    <w:rsid w:val="009128B1"/>
    <w:rsid w:val="0091594B"/>
    <w:rsid w:val="009660A4"/>
    <w:rsid w:val="00976F27"/>
    <w:rsid w:val="009B1F6C"/>
    <w:rsid w:val="00A270E8"/>
    <w:rsid w:val="00A54CD1"/>
    <w:rsid w:val="00A86163"/>
    <w:rsid w:val="00B82CE8"/>
    <w:rsid w:val="00C54490"/>
    <w:rsid w:val="00C96545"/>
    <w:rsid w:val="00D42685"/>
    <w:rsid w:val="00D56038"/>
    <w:rsid w:val="00D6449C"/>
    <w:rsid w:val="00D75B69"/>
    <w:rsid w:val="00E063E0"/>
    <w:rsid w:val="00F01A40"/>
    <w:rsid w:val="00F327AC"/>
    <w:rsid w:val="00F46FA9"/>
    <w:rsid w:val="00F6469C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56038"/>
    <w:rPr>
      <w:color w:val="808080"/>
    </w:rPr>
  </w:style>
  <w:style w:type="paragraph" w:customStyle="1" w:styleId="B670C8EAED074759A72B3C3D36D87969">
    <w:name w:val="B670C8EAED074759A72B3C3D36D87969"/>
    <w:rsid w:val="005D6B90"/>
  </w:style>
  <w:style w:type="paragraph" w:customStyle="1" w:styleId="DABBC3C9EA31426C8816F15510E02C97">
    <w:name w:val="DABBC3C9EA31426C8816F15510E02C97"/>
    <w:rsid w:val="00976F27"/>
    <w:rPr>
      <w:lang w:val="nb-NO" w:eastAsia="nb-NO"/>
    </w:rPr>
  </w:style>
  <w:style w:type="paragraph" w:customStyle="1" w:styleId="7DD848AFCD36469996AA98983541A821">
    <w:name w:val="7DD848AFCD36469996AA98983541A821"/>
    <w:rsid w:val="00976F27"/>
    <w:rPr>
      <w:lang w:val="nb-NO" w:eastAsia="nb-NO"/>
    </w:rPr>
  </w:style>
  <w:style w:type="paragraph" w:customStyle="1" w:styleId="EC1679CD695D4B33A392C27B19D5110D">
    <w:name w:val="EC1679CD695D4B33A392C27B19D5110D"/>
    <w:rsid w:val="00353520"/>
    <w:rPr>
      <w:lang w:val="nb-NO" w:eastAsia="nb-NO"/>
    </w:rPr>
  </w:style>
  <w:style w:type="paragraph" w:customStyle="1" w:styleId="7EA3BA69D0B443AAA0DE426950D028B0">
    <w:name w:val="7EA3BA69D0B443AAA0DE426950D028B0"/>
    <w:rsid w:val="00353520"/>
    <w:rPr>
      <w:lang w:val="nb-NO" w:eastAsia="nb-NO"/>
    </w:rPr>
  </w:style>
  <w:style w:type="paragraph" w:customStyle="1" w:styleId="AC70C8A0651B4956A39335976AB6A269">
    <w:name w:val="AC70C8A0651B4956A39335976AB6A269"/>
    <w:rsid w:val="003D06AE"/>
    <w:rPr>
      <w:lang w:val="nb-NO" w:eastAsia="nb-NO"/>
    </w:rPr>
  </w:style>
  <w:style w:type="paragraph" w:customStyle="1" w:styleId="12BDE9CDD3BB4E17A71E842FDD8B7210">
    <w:name w:val="12BDE9CDD3BB4E17A71E842FDD8B7210"/>
    <w:rsid w:val="002E0A79"/>
    <w:rPr>
      <w:lang w:val="nb-NO" w:eastAsia="nb-NO"/>
    </w:rPr>
  </w:style>
  <w:style w:type="paragraph" w:customStyle="1" w:styleId="7C9EE77E437E4B72B95418EE587BE8E1">
    <w:name w:val="7C9EE77E437E4B72B95418EE587BE8E1"/>
    <w:rsid w:val="00D42685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05401BFB2C54C94C253058D6148B8" ma:contentTypeVersion="18" ma:contentTypeDescription="Opprett et nytt dokument." ma:contentTypeScope="" ma:versionID="5c8e418401076c096e7df81173ac66e0">
  <xsd:schema xmlns:xsd="http://www.w3.org/2001/XMLSchema" xmlns:xs="http://www.w3.org/2001/XMLSchema" xmlns:p="http://schemas.microsoft.com/office/2006/metadata/properties" xmlns:ns2="5fac8d59-e187-49e6-8c74-c4e43597dcab" xmlns:ns3="b6199e1f-5c23-442a-8ff6-384c2ff93d1b" targetNamespace="http://schemas.microsoft.com/office/2006/metadata/properties" ma:root="true" ma:fieldsID="8a07b087cf43b349915a6406f05b41a7" ns2:_="" ns3:_="">
    <xsd:import namespace="5fac8d59-e187-49e6-8c74-c4e43597dcab"/>
    <xsd:import namespace="b6199e1f-5c23-442a-8ff6-384c2ff93d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c8d59-e187-49e6-8c74-c4e43597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99e1f-5c23-442a-8ff6-384c2ff93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e1ada7-f30e-42ad-92ef-ab91ddd5128d}" ma:internalName="TaxCatchAll" ma:showField="CatchAllData" ma:web="b6199e1f-5c23-442a-8ff6-384c2ff93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bs:GrowBusinessDocument xmlns:gbs="http://www.software-innovation.no/growBusinessDocument" gbs:officeVersion="2007" gbs:sourceId="244136" gbs:entity="Activity" gbs:templateDesignerVersion="3.1 F">
  <gbs:ToBoard.Name gbs:loadFromGrowBusiness="OnProduce" gbs:saveInGrowBusiness="False" gbs:connected="true" gbs:recno="" gbs:entity="" gbs:datatype="string" gbs:key="10000">Siggerud menighetsråd</gbs:ToBoard.Name>
  <gbs:StartDate gbs:loadFromGrowBusiness="OnProduce" gbs:saveInGrowBusiness="False" gbs:connected="true" gbs:recno="" gbs:entity="" gbs:datatype="date" gbs:key="10001">2024-01-25T19:00:00</gbs:StartDate>
  <gbs:Location gbs:loadFromGrowBusiness="OnProduce" gbs:saveInGrowBusiness="False" gbs:connected="true" gbs:recno="" gbs:entity="" gbs:datatype="string" gbs:key="10002">Siggerud kirkestue</gbs:Location>
  <gbs:ToBoard.ToCaseForBoardDocuments.Name gbs:loadFromGrowBusiness="OnProduce" gbs:saveInGrowBusiness="False" gbs:connected="true" gbs:recno="" gbs:entity="" gbs:datatype="string" gbs:key="10003">20/00047</gbs:ToBoard.ToCaseForBoardDocuments.Name>
  <gbs:Lists>
    <gbs:SingleLine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4">Toril Marie Lundeby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5">Therese Dyrnes</gbs:DisplayField>
        <gbs:ToBoard.FromOtherContacts.ToSource.Name/>
        <gbs:Criteria xmlns:gbs="http://www.software-innovation.no/growBusinessDocument" gbs:operator="and">
          <gbs:Criterion gbs:field="::ToRole" gbs:operator="in">17</gbs:Criterion>
        </gbs:Criteria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
  </gbs:ToBoard.ToEmployer.AddressesJOINEX.ZipPlace>
  <gbs:ToOrgUnit.StructureNumber gbs:loadFromGrowBusiness="OnProduce" gbs:saveInGrowBusiness="False" gbs:connected="true" gbs:recno="" gbs:entity="" gbs:datatype="string" gbs:key="10007">200587M200617M</gbs:ToOrgUnit.StructureNumber>
  <gbs:StartDate gbs:loadFromGrowBusiness="OnProduce" gbs:saveInGrowBusiness="False" gbs:connected="true" gbs:recno="" gbs:entity="" gbs:datatype="date" gbs:key="10008">2024-01-25T19:00:00</gbs:StartDate>
  <gbs:ToBoard.ToCaseForBoardDocuments.Name gbs:loadFromGrowBusiness="OnProduce" gbs:saveInGrowBusiness="False" gbs:connected="true" gbs:recno="" gbs:entity="" gbs:datatype="string" gbs:key="10009">20/00047</gbs:ToBoard.ToCaseForBoardDocuments.Name>
</gbs:GrowBusinessDocumen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199e1f-5c23-442a-8ff6-384c2ff93d1b" xsi:nil="true"/>
    <lcf76f155ced4ddcb4097134ff3c332f xmlns="5fac8d59-e187-49e6-8c74-c4e43597dca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B55DA-A7BB-4D12-858F-DDEE3A6BC39F}"/>
</file>

<file path=customXml/itemProps2.xml><?xml version="1.0" encoding="utf-8"?>
<ds:datastoreItem xmlns:ds="http://schemas.openxmlformats.org/officeDocument/2006/customXml" ds:itemID="{054AC2F2-BC89-4FBE-8D04-D77C450C58E4}">
  <ds:schemaRefs/>
</ds:datastoreItem>
</file>

<file path=customXml/itemProps3.xml><?xml version="1.0" encoding="utf-8"?>
<ds:datastoreItem xmlns:ds="http://schemas.openxmlformats.org/officeDocument/2006/customXml" ds:itemID="{C9F492E2-34C8-4865-BCB9-221F5E505554}">
  <ds:schemaRefs>
    <ds:schemaRef ds:uri="http://schemas.openxmlformats.org/package/2006/metadata/core-properties"/>
    <ds:schemaRef ds:uri="http://schemas.microsoft.com/office/2006/documentManagement/types"/>
    <ds:schemaRef ds:uri="bd1d0955-48d5-4879-90fe-8e8db2585d1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12811C-753C-46DC-B11F-CE32EA00B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dnk_mu_moteprotokoll_no</Template>
  <TotalTime>1</TotalTime>
  <Pages>5</Pages>
  <Words>925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Siggerud menighetsråd 25.01.2024</vt:lpstr>
      <vt:lpstr>Møteprotokoll</vt:lpstr>
    </vt:vector>
  </TitlesOfParts>
  <Company>Siggerud menighetsråd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Siggerud menighetsråd 25.01.2024</dc:title>
  <dc:subject/>
  <dc:creator>Toril Lundeby</dc:creator>
  <cp:keywords/>
  <dc:description/>
  <cp:lastModifiedBy>Toril Marie Lundeby</cp:lastModifiedBy>
  <cp:revision>2</cp:revision>
  <cp:lastPrinted>1900-12-31T23:00:00Z</cp:lastPrinted>
  <dcterms:created xsi:type="dcterms:W3CDTF">2024-01-26T11:51:00Z</dcterms:created>
  <dcterms:modified xsi:type="dcterms:W3CDTF">2024-01-26T11:51:00Z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0x010100C5005401BFB2C54C94C253058D6148B8</vt:lpwstr>
  </property>
  <property fmtid="{D5CDD505-2E9C-101B-9397-08002B2CF9AE}" pid="3" name="templateFilePath">
    <vt:lpwstr>c:\windows\system32\inetsrv\dnk_mu_moteprotokoll_no.dotm</vt:lpwstr>
  </property>
  <property fmtid="{D5CDD505-2E9C-101B-9397-08002B2CF9AE}" pid="4" name="filePathOneNote">
    <vt:lpwstr>
    </vt:lpwstr>
  </property>
  <property fmtid="{D5CDD505-2E9C-101B-9397-08002B2CF9AE}" pid="5" name="comment">
    <vt:lpwstr>
    </vt:lpwstr>
  </property>
  <property fmtid="{D5CDD505-2E9C-101B-9397-08002B2CF9AE}" pid="6" name="sourceId">
    <vt:lpwstr>243866</vt:lpwstr>
  </property>
  <property fmtid="{D5CDD505-2E9C-101B-9397-08002B2CF9AE}" pid="7" name="module">
    <vt:lpwstr>Contact</vt:lpwstr>
  </property>
  <property fmtid="{D5CDD505-2E9C-101B-9397-08002B2CF9AE}" pid="8" name="customParams">
    <vt:lpwstr>
    </vt:lpwstr>
  </property>
  <property fmtid="{D5CDD505-2E9C-101B-9397-08002B2CF9AE}" pid="9" name="server">
    <vt:lpwstr>dnk-borg.public360online.com</vt:lpwstr>
  </property>
  <property fmtid="{D5CDD505-2E9C-101B-9397-08002B2CF9AE}" pid="10" name="externalUser">
    <vt:lpwstr>
    </vt:lpwstr>
  </property>
  <property fmtid="{D5CDD505-2E9C-101B-9397-08002B2CF9AE}" pid="11" name="option">
    <vt:lpwstr>true</vt:lpwstr>
  </property>
  <property fmtid="{D5CDD505-2E9C-101B-9397-08002B2CF9AE}" pid="12" name="CompanyName">
    <vt:lpwstr>Nordre Follo Kirkelige Fellesråd</vt:lpwstr>
  </property>
  <property fmtid="{D5CDD505-2E9C-101B-9397-08002B2CF9AE}" pid="13" name="gbsTemplate">
    <vt:lpwstr>Agenda</vt:lpwstr>
  </property>
  <property fmtid="{D5CDD505-2E9C-101B-9397-08002B2CF9AE}" pid="14" name="gbs_meetingID">
    <vt:lpwstr>243866</vt:lpwstr>
  </property>
  <property fmtid="{D5CDD505-2E9C-101B-9397-08002B2CF9AE}" pid="15" name="gbs_board">
    <vt:lpwstr>Siggerud menighetsråd</vt:lpwstr>
  </property>
  <property fmtid="{D5CDD505-2E9C-101B-9397-08002B2CF9AE}" pid="16" name="gbs_boardID">
    <vt:lpwstr>218585</vt:lpwstr>
  </property>
  <property fmtid="{D5CDD505-2E9C-101B-9397-08002B2CF9AE}" pid="17" name="gbs_meetingdate">
    <vt:lpwstr>25.01.2024</vt:lpwstr>
  </property>
  <property fmtid="{D5CDD505-2E9C-101B-9397-08002B2CF9AE}" pid="18" name="gbs_location">
    <vt:lpwstr>Siggerud kirkestue</vt:lpwstr>
  </property>
  <property fmtid="{D5CDD505-2E9C-101B-9397-08002B2CF9AE}" pid="19" name="gbs_TemplatePath">
    <vt:lpwstr>https://dnk-borg.public360online.com/biz/v2-pbr/docprod/templates/</vt:lpwstr>
  </property>
  <property fmtid="{D5CDD505-2E9C-101B-9397-08002B2CF9AE}" pid="20" name="gbs_boardCode">
    <vt:lpwstr>
    </vt:lpwstr>
  </property>
  <property fmtid="{D5CDD505-2E9C-101B-9397-08002B2CF9AE}" pid="21" name="gbs_UserOrgUnitID">
    <vt:lpwstr>200587</vt:lpwstr>
  </property>
  <property fmtid="{D5CDD505-2E9C-101B-9397-08002B2CF9AE}" pid="22" name="gbs_UserContactID">
    <vt:lpwstr>200603</vt:lpwstr>
  </property>
  <property fmtid="{D5CDD505-2E9C-101B-9397-08002B2CF9AE}" pid="23" name="gbs_ToAuthorization">
    <vt:lpwstr>
    </vt:lpwstr>
  </property>
  <property fmtid="{D5CDD505-2E9C-101B-9397-08002B2CF9AE}" pid="24" name="gbs_ToAccessCode">
    <vt:lpwstr>
    </vt:lpwstr>
  </property>
  <property fmtid="{D5CDD505-2E9C-101B-9397-08002B2CF9AE}" pid="25" name="BackOfficeType">
    <vt:lpwstr>CheckoutFile</vt:lpwstr>
  </property>
  <property fmtid="{D5CDD505-2E9C-101B-9397-08002B2CF9AE}" pid="26" name="docId">
    <vt:lpwstr>244136</vt:lpwstr>
  </property>
  <property fmtid="{D5CDD505-2E9C-101B-9397-08002B2CF9AE}" pid="27" name="verId">
    <vt:lpwstr>239872</vt:lpwstr>
  </property>
  <property fmtid="{D5CDD505-2E9C-101B-9397-08002B2CF9AE}" pid="28" name="templateId">
    <vt:lpwstr>110005</vt:lpwstr>
  </property>
  <property fmtid="{D5CDD505-2E9C-101B-9397-08002B2CF9AE}" pid="29" name="createdBy">
    <vt:lpwstr>Toril Marie Lundeby</vt:lpwstr>
  </property>
  <property fmtid="{D5CDD505-2E9C-101B-9397-08002B2CF9AE}" pid="30" name="modifiedBy">
    <vt:lpwstr>Toril Marie Lundeby</vt:lpwstr>
  </property>
  <property fmtid="{D5CDD505-2E9C-101B-9397-08002B2CF9AE}" pid="31" name="serverName">
    <vt:lpwstr>
    </vt:lpwstr>
  </property>
  <property fmtid="{D5CDD505-2E9C-101B-9397-08002B2CF9AE}" pid="32" name="protocol">
    <vt:lpwstr>
    </vt:lpwstr>
  </property>
  <property fmtid="{D5CDD505-2E9C-101B-9397-08002B2CF9AE}" pid="33" name="site">
    <vt:lpwstr>
    </vt:lpwstr>
  </property>
  <property fmtid="{D5CDD505-2E9C-101B-9397-08002B2CF9AE}" pid="34" name="fileId">
    <vt:lpwstr>293756</vt:lpwstr>
  </property>
  <property fmtid="{D5CDD505-2E9C-101B-9397-08002B2CF9AE}" pid="35" name="currentVerId">
    <vt:lpwstr>239872</vt:lpwstr>
  </property>
  <property fmtid="{D5CDD505-2E9C-101B-9397-08002B2CF9AE}" pid="36" name="fileName">
    <vt:lpwstr>20_00047-142 Protokoll Siggerud menighetsråd 25.01.2024 293756_239872_0.DOCX</vt:lpwstr>
  </property>
  <property fmtid="{D5CDD505-2E9C-101B-9397-08002B2CF9AE}" pid="37" name="filePath">
    <vt:lpwstr>
    </vt:lpwstr>
  </property>
  <property fmtid="{D5CDD505-2E9C-101B-9397-08002B2CF9AE}" pid="38" name="Operation">
    <vt:lpwstr>CheckoutFile</vt:lpwstr>
  </property>
</Properties>
</file>