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F185" w14:textId="77777777" w:rsidR="00FE0B59" w:rsidRDefault="008C05C0">
      <w:pPr>
        <w:ind w:hanging="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6E15CD" wp14:editId="114755EF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3861E" w14:textId="77777777"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4DACFCEC" w14:textId="77777777"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15CD"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" o:allowincell="f" filled="f" stroked="f">
                <v:textbox inset="1pt,1pt,1pt,1pt">
                  <w:txbxContent>
                    <w:p w14:paraId="4233861E" w14:textId="77777777"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14:paraId="4DACFCEC" w14:textId="77777777"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78B85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69954733" r:id="rId9"/>
        </w:object>
      </w:r>
    </w:p>
    <w:p w14:paraId="0CBD486C" w14:textId="77777777" w:rsidR="00FF7795" w:rsidRDefault="00FF7795">
      <w:pPr>
        <w:ind w:hanging="567"/>
      </w:pPr>
    </w:p>
    <w:p w14:paraId="54900730" w14:textId="77777777"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14:paraId="34709FDE" w14:textId="2F4662FB" w:rsidR="009C455E" w:rsidRDefault="002C4BDB" w:rsidP="009C455E">
      <w:pPr>
        <w:pStyle w:val="Normal1"/>
      </w:pPr>
      <w:r>
        <w:t xml:space="preserve">Møtedato: </w:t>
      </w:r>
      <w:r w:rsidR="00AD2A36">
        <w:t>09</w:t>
      </w:r>
      <w:r w:rsidR="00CB4D5E">
        <w:t>.</w:t>
      </w:r>
      <w:r w:rsidR="00ED728B">
        <w:t>1</w:t>
      </w:r>
      <w:r w:rsidR="00AD2A36">
        <w:t>2</w:t>
      </w:r>
      <w:r w:rsidR="00940E0F">
        <w:t>.2020</w:t>
      </w:r>
      <w:r w:rsidR="002B2DE2">
        <w:br/>
        <w:t xml:space="preserve">Møtetid: </w:t>
      </w:r>
      <w:r w:rsidR="00621C1A">
        <w:t>18</w:t>
      </w:r>
      <w:r w:rsidR="00B5464C">
        <w:t>.3</w:t>
      </w:r>
      <w:r w:rsidR="00896AF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</w:t>
      </w:r>
      <w:r w:rsidR="00342251">
        <w:t>1</w:t>
      </w:r>
      <w:r w:rsidR="000C4241">
        <w:t>.</w:t>
      </w:r>
      <w:r w:rsidR="00916179">
        <w:t>00</w:t>
      </w:r>
      <w:r w:rsidR="009C455E">
        <w:br/>
        <w:t xml:space="preserve">Møtested: </w:t>
      </w:r>
      <w:r w:rsidR="00BC3604">
        <w:t>Digitalt</w:t>
      </w:r>
    </w:p>
    <w:p w14:paraId="5FB1E2E9" w14:textId="77777777" w:rsidR="009C455E" w:rsidRDefault="009C455E" w:rsidP="009C455E">
      <w:pPr>
        <w:pStyle w:val="Normal1"/>
      </w:pPr>
    </w:p>
    <w:p w14:paraId="2874BCF1" w14:textId="3A4FF1DA" w:rsidR="00CE66B5" w:rsidRDefault="009C455E" w:rsidP="00A31BDC">
      <w:pPr>
        <w:pStyle w:val="Normal1"/>
      </w:pPr>
      <w:r>
        <w:t>Til</w:t>
      </w:r>
      <w:r w:rsidR="00FA781C">
        <w:t xml:space="preserve"> </w:t>
      </w:r>
      <w:r>
        <w:t>stede</w:t>
      </w:r>
      <w:r w:rsidR="009943B0">
        <w:t>:</w:t>
      </w:r>
      <w:bookmarkStart w:id="1" w:name="_Hlk40183815"/>
      <w:r w:rsidR="00896AF6">
        <w:t xml:space="preserve"> </w:t>
      </w:r>
      <w:r w:rsidR="00FD6006">
        <w:t>Jo</w:t>
      </w:r>
      <w:r w:rsidR="008F1362" w:rsidRPr="008F1362">
        <w:t>hannes Ulstein</w:t>
      </w:r>
      <w:bookmarkEnd w:id="1"/>
      <w:r w:rsidR="00DF45D9">
        <w:t>,</w:t>
      </w:r>
      <w:r w:rsidR="00D62E3D">
        <w:t xml:space="preserve"> Sarah Haugstad,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>
        <w:t>Cecilie Ramsøy Haugerud,</w:t>
      </w:r>
      <w:r w:rsidR="00297BF3" w:rsidRPr="00297BF3">
        <w:t xml:space="preserve"> </w:t>
      </w:r>
      <w:r w:rsidR="00B7557E" w:rsidRPr="00B7557E">
        <w:t xml:space="preserve">Kjetil </w:t>
      </w:r>
      <w:proofErr w:type="spellStart"/>
      <w:r w:rsidR="00B7557E" w:rsidRPr="00B7557E">
        <w:t>Fallan</w:t>
      </w:r>
      <w:proofErr w:type="spellEnd"/>
      <w:r w:rsidR="00D55756">
        <w:t xml:space="preserve">, </w:t>
      </w:r>
      <w:r w:rsidR="00430F8C" w:rsidRPr="00430F8C">
        <w:t>Ellen Nylenna</w:t>
      </w:r>
      <w:r w:rsidR="00940E0F">
        <w:t>,</w:t>
      </w:r>
      <w:r w:rsidR="004A57D1" w:rsidRPr="004A57D1">
        <w:t xml:space="preserve"> Kristine Røse</w:t>
      </w:r>
      <w:r w:rsidR="00B7557E">
        <w:t>,</w:t>
      </w:r>
      <w:r w:rsidR="00B7557E" w:rsidRPr="00B7557E">
        <w:t xml:space="preserve"> </w:t>
      </w:r>
      <w:proofErr w:type="spellStart"/>
      <w:r w:rsidR="00BE2B88">
        <w:t>Meike</w:t>
      </w:r>
      <w:proofErr w:type="spellEnd"/>
      <w:r w:rsidR="00BE2B88">
        <w:t xml:space="preserve"> Lien</w:t>
      </w:r>
      <w:r w:rsidR="00636137">
        <w:t xml:space="preserve">, </w:t>
      </w:r>
      <w:r w:rsidR="00430F8C" w:rsidRPr="00430F8C">
        <w:t>Helge Nylenn</w:t>
      </w:r>
      <w:r w:rsidR="00636137">
        <w:t>a</w:t>
      </w:r>
      <w:r w:rsidR="002F49B3">
        <w:t>,</w:t>
      </w:r>
      <w:r w:rsidR="00C3030F" w:rsidRPr="00C3030F">
        <w:t xml:space="preserve"> Hans Erik Matre</w:t>
      </w:r>
      <w:r w:rsidR="00C3030F">
        <w:t>,</w:t>
      </w:r>
      <w:r w:rsidR="00636137">
        <w:t xml:space="preserve"> </w:t>
      </w:r>
      <w:r w:rsidR="00C3030F" w:rsidRPr="00C3030F">
        <w:t xml:space="preserve">Trygve </w:t>
      </w:r>
      <w:proofErr w:type="spellStart"/>
      <w:r w:rsidR="00C3030F" w:rsidRPr="00C3030F">
        <w:t>Gagnat</w:t>
      </w:r>
      <w:proofErr w:type="spellEnd"/>
      <w:r w:rsidR="00C3030F" w:rsidRPr="00C3030F">
        <w:t xml:space="preserve"> </w:t>
      </w:r>
      <w:r w:rsidR="00636137">
        <w:t xml:space="preserve">og </w:t>
      </w:r>
      <w:r w:rsidR="00636137" w:rsidRPr="00636137">
        <w:t>Henning Thauland</w:t>
      </w:r>
    </w:p>
    <w:p w14:paraId="21813EE5" w14:textId="77777777" w:rsidR="00430F8C" w:rsidRDefault="00430F8C" w:rsidP="00A31BDC">
      <w:pPr>
        <w:pStyle w:val="Normal1"/>
      </w:pPr>
    </w:p>
    <w:p w14:paraId="7656ACC2" w14:textId="77777777" w:rsidR="00CB4D5E" w:rsidRDefault="0027025D" w:rsidP="00430F8C">
      <w:r>
        <w:t>Forfall</w:t>
      </w:r>
      <w:r w:rsidR="00896AF6">
        <w:t>:</w:t>
      </w:r>
      <w:r w:rsidR="00B7557E">
        <w:t xml:space="preserve"> </w:t>
      </w:r>
      <w:r w:rsidR="0089204E">
        <w:t>Sidsel Grande</w:t>
      </w:r>
      <w:r w:rsidR="001C51C7">
        <w:t xml:space="preserve"> </w:t>
      </w:r>
      <w:r w:rsidR="00B7557E">
        <w:t xml:space="preserve">og </w:t>
      </w:r>
      <w:r w:rsidR="00BE2B88">
        <w:t>Tore Hagen</w:t>
      </w:r>
      <w:r w:rsidR="00D55756">
        <w:t>.</w:t>
      </w:r>
    </w:p>
    <w:p w14:paraId="762E78F2" w14:textId="77777777" w:rsidR="00CB4D5E" w:rsidRDefault="00CB4D5E" w:rsidP="00430F8C">
      <w:r>
        <w:t xml:space="preserve">Møteleder: </w:t>
      </w:r>
      <w:r w:rsidR="00CE66B5" w:rsidRPr="00CE66B5">
        <w:t>Cathrine Michelet</w:t>
      </w:r>
    </w:p>
    <w:p w14:paraId="6FE2E076" w14:textId="77777777" w:rsidR="00CB4D5E" w:rsidRPr="00430F8C" w:rsidRDefault="00CB4D5E" w:rsidP="00430F8C">
      <w:pPr>
        <w:rPr>
          <w:color w:val="000000"/>
          <w:szCs w:val="22"/>
        </w:rPr>
      </w:pPr>
      <w:r>
        <w:t xml:space="preserve">Referent: </w:t>
      </w:r>
      <w:r w:rsidR="00E83361">
        <w:t>Toril Lundeby</w:t>
      </w:r>
      <w:r w:rsidR="00896AF6">
        <w:t xml:space="preserve"> </w:t>
      </w:r>
    </w:p>
    <w:p w14:paraId="60EDA518" w14:textId="051C41CF" w:rsidR="00916179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B7557E">
        <w:t>Toril Lundeby</w:t>
      </w:r>
    </w:p>
    <w:p w14:paraId="6DC9F524" w14:textId="1A2CB166" w:rsidR="009C455E" w:rsidRDefault="00916179" w:rsidP="009C455E">
      <w:pPr>
        <w:pStyle w:val="Normal1"/>
      </w:pPr>
      <w:r>
        <w:t xml:space="preserve">Gjest fra stab: </w:t>
      </w:r>
      <w:r w:rsidR="006615F4">
        <w:t>Unni Merethe Langen</w:t>
      </w:r>
    </w:p>
    <w:p w14:paraId="77CE6408" w14:textId="77777777" w:rsidR="001F004A" w:rsidRDefault="001F004A" w:rsidP="009C455E">
      <w:pPr>
        <w:pStyle w:val="Normal1"/>
      </w:pPr>
    </w:p>
    <w:p w14:paraId="43E06DC8" w14:textId="77777777" w:rsidR="001F004A" w:rsidRPr="006A3836" w:rsidRDefault="001F004A" w:rsidP="009C455E">
      <w:pPr>
        <w:pStyle w:val="Normal1"/>
      </w:pPr>
      <w:r>
        <w:t xml:space="preserve">Åpning v/ </w:t>
      </w:r>
      <w:r w:rsidR="00246A95">
        <w:t>Øystein Trædal</w:t>
      </w:r>
    </w:p>
    <w:p w14:paraId="13E07AA2" w14:textId="77777777" w:rsidR="001D673C" w:rsidRDefault="001D673C" w:rsidP="006215A7">
      <w:pPr>
        <w:pStyle w:val="Normal1"/>
      </w:pPr>
    </w:p>
    <w:p w14:paraId="25CD5EB0" w14:textId="77777777" w:rsidR="00FA781C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0246E3">
        <w:rPr>
          <w:b/>
        </w:rPr>
        <w:t>75</w:t>
      </w:r>
      <w:r w:rsidRPr="001F004A">
        <w:rPr>
          <w:b/>
        </w:rPr>
        <w:t>/20</w:t>
      </w:r>
      <w:r w:rsidRPr="001F004A">
        <w:rPr>
          <w:b/>
        </w:rPr>
        <w:tab/>
        <w:t>Godkjenning av innkalling og sak</w:t>
      </w:r>
      <w:r w:rsidR="00A60CEF">
        <w:rPr>
          <w:b/>
        </w:rPr>
        <w:t>s</w:t>
      </w:r>
      <w:r w:rsidRPr="001F004A">
        <w:rPr>
          <w:b/>
        </w:rPr>
        <w:t>liste</w:t>
      </w:r>
    </w:p>
    <w:p w14:paraId="52B64480" w14:textId="77777777" w:rsidR="001F004A" w:rsidRPr="001F004A" w:rsidRDefault="001F004A" w:rsidP="00610267">
      <w:pPr>
        <w:ind w:left="708" w:firstLine="708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 w:rsidR="00A60CEF">
        <w:rPr>
          <w:bCs/>
        </w:rPr>
        <w:t>s</w:t>
      </w:r>
      <w:r w:rsidRPr="001F004A">
        <w:rPr>
          <w:bCs/>
        </w:rPr>
        <w:t xml:space="preserve">liste ble godkjent. Enstemmig vedtatt </w:t>
      </w:r>
    </w:p>
    <w:p w14:paraId="356ED60A" w14:textId="77777777" w:rsidR="001F004A" w:rsidRPr="001F004A" w:rsidRDefault="001F004A" w:rsidP="001F004A">
      <w:pPr>
        <w:rPr>
          <w:b/>
        </w:rPr>
      </w:pPr>
    </w:p>
    <w:p w14:paraId="78161AEA" w14:textId="77777777" w:rsidR="001F004A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0246E3">
        <w:rPr>
          <w:b/>
        </w:rPr>
        <w:t>76</w:t>
      </w:r>
      <w:r w:rsidRPr="001F004A">
        <w:rPr>
          <w:b/>
        </w:rPr>
        <w:t>/20</w:t>
      </w:r>
      <w:r w:rsidRPr="001F004A">
        <w:rPr>
          <w:b/>
        </w:rPr>
        <w:tab/>
        <w:t xml:space="preserve">Godkjenning av protokoll </w:t>
      </w:r>
      <w:r w:rsidR="007426DF">
        <w:rPr>
          <w:b/>
        </w:rPr>
        <w:t xml:space="preserve">fra </w:t>
      </w:r>
      <w:r w:rsidR="000246E3">
        <w:rPr>
          <w:b/>
        </w:rPr>
        <w:t>18</w:t>
      </w:r>
      <w:r w:rsidR="007426DF">
        <w:rPr>
          <w:b/>
        </w:rPr>
        <w:t>.</w:t>
      </w:r>
      <w:r w:rsidR="003A6DF4">
        <w:rPr>
          <w:b/>
        </w:rPr>
        <w:t>1</w:t>
      </w:r>
      <w:r w:rsidR="006615F4">
        <w:rPr>
          <w:b/>
        </w:rPr>
        <w:t>1</w:t>
      </w:r>
      <w:r w:rsidR="007426DF">
        <w:rPr>
          <w:b/>
        </w:rPr>
        <w:t>.20</w:t>
      </w:r>
    </w:p>
    <w:p w14:paraId="031388AF" w14:textId="77777777" w:rsidR="001F004A" w:rsidRPr="001F004A" w:rsidRDefault="001F004A" w:rsidP="00610267">
      <w:pPr>
        <w:ind w:left="708" w:firstLine="708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 w:rsidR="00B360E7">
        <w:rPr>
          <w:bCs/>
        </w:rPr>
        <w:t>.</w:t>
      </w:r>
      <w:r w:rsidRPr="001F004A">
        <w:rPr>
          <w:bCs/>
        </w:rPr>
        <w:t xml:space="preserve"> Enstemmig vedtatt</w:t>
      </w:r>
      <w:r w:rsidRPr="001F004A">
        <w:rPr>
          <w:b/>
        </w:rPr>
        <w:t xml:space="preserve"> </w:t>
      </w:r>
    </w:p>
    <w:p w14:paraId="1F6F56DA" w14:textId="77777777" w:rsidR="001F004A" w:rsidRPr="001F004A" w:rsidRDefault="001F004A" w:rsidP="001F004A">
      <w:pPr>
        <w:rPr>
          <w:b/>
        </w:rPr>
      </w:pPr>
    </w:p>
    <w:p w14:paraId="0D63A24C" w14:textId="77777777" w:rsidR="001F004A" w:rsidRPr="001F004A" w:rsidRDefault="001F004A" w:rsidP="001F004A">
      <w:pPr>
        <w:rPr>
          <w:b/>
        </w:rPr>
      </w:pPr>
      <w:r w:rsidRPr="001F004A">
        <w:rPr>
          <w:b/>
        </w:rPr>
        <w:t>Orienteringssaker:</w:t>
      </w:r>
    </w:p>
    <w:p w14:paraId="4255F176" w14:textId="77777777" w:rsidR="001F004A" w:rsidRPr="006D7559" w:rsidRDefault="001F004A" w:rsidP="006D7559">
      <w:pPr>
        <w:pStyle w:val="Listeavsnitt"/>
        <w:numPr>
          <w:ilvl w:val="0"/>
          <w:numId w:val="31"/>
        </w:numPr>
        <w:rPr>
          <w:b/>
        </w:rPr>
      </w:pPr>
      <w:r w:rsidRPr="006D7559">
        <w:rPr>
          <w:b/>
        </w:rPr>
        <w:t xml:space="preserve">Referater fra undergrupper / utvalg: </w:t>
      </w:r>
    </w:p>
    <w:p w14:paraId="761D0A04" w14:textId="77777777" w:rsidR="0084793E" w:rsidRDefault="001F004A" w:rsidP="00E9545B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Gudstjenesteutvalget</w:t>
      </w:r>
      <w:r w:rsidR="009057E3">
        <w:rPr>
          <w:bCs/>
        </w:rPr>
        <w:t>:</w:t>
      </w:r>
      <w:r w:rsidR="00E9545B">
        <w:rPr>
          <w:bCs/>
        </w:rPr>
        <w:t xml:space="preserve"> </w:t>
      </w:r>
      <w:r w:rsidR="009057E3">
        <w:rPr>
          <w:bCs/>
        </w:rPr>
        <w:t>H</w:t>
      </w:r>
      <w:r w:rsidR="00D33850">
        <w:rPr>
          <w:bCs/>
        </w:rPr>
        <w:t>ar jobbet med liturgi og liturgisk musikk i hovedgudstjenesten</w:t>
      </w:r>
      <w:r w:rsidR="009057E3">
        <w:rPr>
          <w:bCs/>
        </w:rPr>
        <w:t>, det er</w:t>
      </w:r>
      <w:r w:rsidR="003A6DF4">
        <w:rPr>
          <w:bCs/>
        </w:rPr>
        <w:t xml:space="preserve"> et ønske </w:t>
      </w:r>
      <w:r w:rsidR="009057E3">
        <w:rPr>
          <w:bCs/>
        </w:rPr>
        <w:t>om å prøve ut</w:t>
      </w:r>
      <w:r w:rsidR="003A6DF4">
        <w:rPr>
          <w:bCs/>
        </w:rPr>
        <w:t xml:space="preserve"> serie to, </w:t>
      </w:r>
      <w:r w:rsidR="0084793E">
        <w:rPr>
          <w:bCs/>
        </w:rPr>
        <w:t>denne serien skal prøves ut i vinter</w:t>
      </w:r>
      <w:r w:rsidR="009057E3">
        <w:rPr>
          <w:bCs/>
        </w:rPr>
        <w:t xml:space="preserve">. </w:t>
      </w:r>
      <w:r w:rsidR="003A6DF4">
        <w:rPr>
          <w:bCs/>
        </w:rPr>
        <w:t>GU vil sende over et forslag til MR når det er klart.</w:t>
      </w:r>
    </w:p>
    <w:p w14:paraId="5316269A" w14:textId="77777777" w:rsidR="00D33850" w:rsidRDefault="003A6DF4" w:rsidP="00E9545B">
      <w:pPr>
        <w:pStyle w:val="Listeavsnitt"/>
        <w:ind w:left="1413"/>
        <w:rPr>
          <w:bCs/>
        </w:rPr>
      </w:pPr>
      <w:r>
        <w:rPr>
          <w:bCs/>
        </w:rPr>
        <w:t xml:space="preserve"> </w:t>
      </w:r>
      <w:r w:rsidR="00DB4BD1" w:rsidRPr="00E9545B">
        <w:rPr>
          <w:bCs/>
          <w:u w:val="single"/>
        </w:rPr>
        <w:t>Diakoniutvalget</w:t>
      </w:r>
      <w:r w:rsidR="00D33850">
        <w:rPr>
          <w:bCs/>
        </w:rPr>
        <w:t xml:space="preserve">: </w:t>
      </w:r>
      <w:r w:rsidR="00010A57">
        <w:rPr>
          <w:bCs/>
        </w:rPr>
        <w:t>Har jobbet med å ha åpen kirke på lørdager, og i desember vil det også være åpen kirke på søndager 1200 – 1400.</w:t>
      </w:r>
      <w:r w:rsidR="009215D2">
        <w:rPr>
          <w:bCs/>
        </w:rPr>
        <w:t xml:space="preserve"> </w:t>
      </w:r>
    </w:p>
    <w:p w14:paraId="13D3B232" w14:textId="3F2063A0" w:rsidR="004764E9" w:rsidRPr="00E9545B" w:rsidRDefault="004764E9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Misjonsutvalg</w:t>
      </w:r>
      <w:r w:rsidR="00E9545B">
        <w:rPr>
          <w:bCs/>
        </w:rPr>
        <w:t xml:space="preserve">: </w:t>
      </w:r>
      <w:r w:rsidR="00916179">
        <w:rPr>
          <w:bCs/>
        </w:rPr>
        <w:t xml:space="preserve">Ikke hatt møte siden sist. </w:t>
      </w:r>
      <w:r w:rsidR="009057E3">
        <w:rPr>
          <w:bCs/>
        </w:rPr>
        <w:t xml:space="preserve"> </w:t>
      </w:r>
    </w:p>
    <w:p w14:paraId="3B67F03F" w14:textId="589AD3A8" w:rsidR="00FA781C" w:rsidRDefault="006D7559" w:rsidP="007A2B74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Grønt utvalg</w:t>
      </w:r>
      <w:r w:rsidR="00DB4BD1">
        <w:rPr>
          <w:bCs/>
        </w:rPr>
        <w:t>.</w:t>
      </w:r>
      <w:r w:rsidRPr="006D7559">
        <w:rPr>
          <w:bCs/>
        </w:rPr>
        <w:t xml:space="preserve"> </w:t>
      </w:r>
      <w:r w:rsidR="00B03C5C">
        <w:rPr>
          <w:bCs/>
        </w:rPr>
        <w:t xml:space="preserve">Har </w:t>
      </w:r>
      <w:r w:rsidR="0084793E">
        <w:rPr>
          <w:bCs/>
        </w:rPr>
        <w:t>ikke hatt møte</w:t>
      </w:r>
      <w:r w:rsidR="00916179">
        <w:rPr>
          <w:bCs/>
        </w:rPr>
        <w:t>.</w:t>
      </w:r>
    </w:p>
    <w:p w14:paraId="1D7870B0" w14:textId="77777777" w:rsidR="00FA781C" w:rsidRDefault="00DE69FD" w:rsidP="00DE69FD">
      <w:pPr>
        <w:pStyle w:val="Listeavsnitt"/>
        <w:ind w:left="1413"/>
        <w:rPr>
          <w:bCs/>
        </w:rPr>
      </w:pPr>
      <w:r>
        <w:rPr>
          <w:bCs/>
          <w:u w:val="single"/>
        </w:rPr>
        <w:t>Musikkutvalget</w:t>
      </w:r>
      <w:r w:rsidR="007C40C2">
        <w:rPr>
          <w:bCs/>
        </w:rPr>
        <w:t>.</w:t>
      </w:r>
      <w:r w:rsidR="00482AE8">
        <w:rPr>
          <w:bCs/>
        </w:rPr>
        <w:t xml:space="preserve"> </w:t>
      </w:r>
      <w:r w:rsidR="0044538F">
        <w:rPr>
          <w:bCs/>
        </w:rPr>
        <w:t>Det er laget et program for våren,</w:t>
      </w:r>
    </w:p>
    <w:p w14:paraId="3087D493" w14:textId="46B6A867" w:rsidR="0024757C" w:rsidRDefault="00DE69FD" w:rsidP="00ED2736">
      <w:pPr>
        <w:pStyle w:val="Listeavsnitt"/>
        <w:ind w:left="1413"/>
        <w:rPr>
          <w:bCs/>
        </w:rPr>
      </w:pPr>
      <w:r>
        <w:rPr>
          <w:bCs/>
          <w:u w:val="single"/>
        </w:rPr>
        <w:t>SFG</w:t>
      </w:r>
      <w:r w:rsidR="00916179">
        <w:rPr>
          <w:bCs/>
          <w:u w:val="single"/>
        </w:rPr>
        <w:t>.</w:t>
      </w:r>
      <w:r>
        <w:rPr>
          <w:bCs/>
          <w:u w:val="single"/>
        </w:rPr>
        <w:t xml:space="preserve"> </w:t>
      </w:r>
      <w:r w:rsidR="0084793E">
        <w:rPr>
          <w:bCs/>
        </w:rPr>
        <w:t>Har hatt et møte for å planlegge våren, trenger en ny representant i dette utvalget.</w:t>
      </w:r>
    </w:p>
    <w:p w14:paraId="65F2CD90" w14:textId="5571B059" w:rsidR="00B03C5C" w:rsidRPr="00B03C5C" w:rsidRDefault="00B03C5C" w:rsidP="00ED2736">
      <w:pPr>
        <w:pStyle w:val="Listeavsnitt"/>
        <w:ind w:left="1413"/>
        <w:rPr>
          <w:bCs/>
        </w:rPr>
      </w:pPr>
      <w:r>
        <w:rPr>
          <w:bCs/>
          <w:u w:val="single"/>
        </w:rPr>
        <w:t>Fellesrådet</w:t>
      </w:r>
      <w:r>
        <w:rPr>
          <w:bCs/>
        </w:rPr>
        <w:t xml:space="preserve"> – </w:t>
      </w:r>
      <w:r w:rsidR="0084793E">
        <w:rPr>
          <w:bCs/>
        </w:rPr>
        <w:t>Skal ha et møte før jul, skal sette</w:t>
      </w:r>
      <w:r w:rsidR="00916179">
        <w:rPr>
          <w:bCs/>
        </w:rPr>
        <w:t>s</w:t>
      </w:r>
      <w:r w:rsidR="0084793E">
        <w:rPr>
          <w:bCs/>
        </w:rPr>
        <w:t xml:space="preserve"> ned en arbeidsgruppe som skal </w:t>
      </w:r>
      <w:r w:rsidR="00916179">
        <w:rPr>
          <w:bCs/>
        </w:rPr>
        <w:t>jobbe med</w:t>
      </w:r>
      <w:r w:rsidR="0084793E">
        <w:rPr>
          <w:bCs/>
        </w:rPr>
        <w:t xml:space="preserve"> på lyd og lysforhold i kirkene</w:t>
      </w:r>
      <w:r>
        <w:rPr>
          <w:bCs/>
        </w:rPr>
        <w:t>.</w:t>
      </w:r>
    </w:p>
    <w:p w14:paraId="2EC4F610" w14:textId="77777777" w:rsidR="0084793E" w:rsidRDefault="001F004A" w:rsidP="006B7E25">
      <w:pPr>
        <w:pStyle w:val="Listeavsnitt"/>
        <w:numPr>
          <w:ilvl w:val="0"/>
          <w:numId w:val="31"/>
        </w:numPr>
        <w:rPr>
          <w:bCs/>
        </w:rPr>
      </w:pPr>
      <w:r w:rsidRPr="0084793E">
        <w:rPr>
          <w:b/>
        </w:rPr>
        <w:t>Nytt fra stab</w:t>
      </w:r>
      <w:r w:rsidR="009057E3" w:rsidRPr="0084793E">
        <w:rPr>
          <w:b/>
        </w:rPr>
        <w:t>:</w:t>
      </w:r>
      <w:r w:rsidR="00D57C68" w:rsidRPr="0084793E">
        <w:rPr>
          <w:b/>
        </w:rPr>
        <w:t xml:space="preserve"> </w:t>
      </w:r>
      <w:r w:rsidR="00B03C5C" w:rsidRPr="0084793E">
        <w:rPr>
          <w:bCs/>
        </w:rPr>
        <w:t>Menighetskontoret er stengt, og staben har hjemmekontor.</w:t>
      </w:r>
      <w:r w:rsidR="009057E3" w:rsidRPr="0084793E">
        <w:rPr>
          <w:bCs/>
        </w:rPr>
        <w:t xml:space="preserve"> </w:t>
      </w:r>
      <w:r w:rsidR="00B03C5C" w:rsidRPr="0084793E">
        <w:rPr>
          <w:bCs/>
        </w:rPr>
        <w:t>Det</w:t>
      </w:r>
      <w:r w:rsidR="009057E3" w:rsidRPr="0084793E">
        <w:rPr>
          <w:bCs/>
        </w:rPr>
        <w:t xml:space="preserve"> jobbes med digitale andakter/</w:t>
      </w:r>
      <w:proofErr w:type="spellStart"/>
      <w:r w:rsidR="00B03C5C" w:rsidRPr="0084793E">
        <w:rPr>
          <w:bCs/>
        </w:rPr>
        <w:t>gudstj</w:t>
      </w:r>
      <w:proofErr w:type="spellEnd"/>
      <w:r w:rsidR="00B03C5C" w:rsidRPr="0084793E">
        <w:rPr>
          <w:bCs/>
        </w:rPr>
        <w:t xml:space="preserve">. Og en digital adventskalender, som legges ut på nett og sosiale medier. </w:t>
      </w:r>
    </w:p>
    <w:p w14:paraId="55209B1A" w14:textId="1E15831E" w:rsidR="000246E3" w:rsidRPr="0084793E" w:rsidRDefault="000246E3" w:rsidP="006B7E25">
      <w:pPr>
        <w:pStyle w:val="Listeavsnitt"/>
        <w:numPr>
          <w:ilvl w:val="0"/>
          <w:numId w:val="31"/>
        </w:numPr>
        <w:rPr>
          <w:bCs/>
        </w:rPr>
      </w:pPr>
      <w:r w:rsidRPr="0084793E">
        <w:rPr>
          <w:b/>
        </w:rPr>
        <w:t>Orientering om julegudstjenester</w:t>
      </w:r>
      <w:r w:rsidR="000927B2">
        <w:rPr>
          <w:b/>
        </w:rPr>
        <w:t>:</w:t>
      </w:r>
      <w:r w:rsidR="0084793E">
        <w:rPr>
          <w:b/>
        </w:rPr>
        <w:t xml:space="preserve"> </w:t>
      </w:r>
      <w:r w:rsidR="0084793E">
        <w:rPr>
          <w:bCs/>
        </w:rPr>
        <w:t xml:space="preserve">det er ikke avgjort hvordan </w:t>
      </w:r>
      <w:proofErr w:type="spellStart"/>
      <w:r w:rsidR="0084793E">
        <w:rPr>
          <w:bCs/>
        </w:rPr>
        <w:t>julegudstj</w:t>
      </w:r>
      <w:proofErr w:type="spellEnd"/>
      <w:r w:rsidR="0084793E">
        <w:rPr>
          <w:bCs/>
        </w:rPr>
        <w:t xml:space="preserve">. </w:t>
      </w:r>
      <w:r w:rsidR="0082182D">
        <w:rPr>
          <w:bCs/>
        </w:rPr>
        <w:t>B</w:t>
      </w:r>
      <w:r w:rsidR="0084793E">
        <w:rPr>
          <w:bCs/>
        </w:rPr>
        <w:t>lir</w:t>
      </w:r>
      <w:r w:rsidR="0082182D">
        <w:rPr>
          <w:bCs/>
        </w:rPr>
        <w:t xml:space="preserve">, Nordre Follo skal ha et møte 16 des. </w:t>
      </w:r>
      <w:r w:rsidR="005E5D12">
        <w:rPr>
          <w:bCs/>
        </w:rPr>
        <w:t>dersom det blir gudstjenester vil det være 13 – 14.30 og 16 i Ski Nye kirke og 13,14,15, og 16 i Ski m. kirke.</w:t>
      </w:r>
      <w:r w:rsidR="00820DDB">
        <w:rPr>
          <w:bCs/>
        </w:rPr>
        <w:t xml:space="preserve"> Dersom det skal være salmesang må det være 2 m. mellom hver person. Dersom det ikke blir gudstjenester</w:t>
      </w:r>
      <w:r w:rsidR="000927B2">
        <w:rPr>
          <w:bCs/>
        </w:rPr>
        <w:t>,</w:t>
      </w:r>
      <w:r w:rsidR="00820DDB">
        <w:rPr>
          <w:bCs/>
        </w:rPr>
        <w:t xml:space="preserve"> vil det være åpen kirke i Ski m. kirke fra 13 – 15 på julaften. </w:t>
      </w:r>
      <w:r w:rsidR="000927B2">
        <w:rPr>
          <w:bCs/>
        </w:rPr>
        <w:t xml:space="preserve">Det foreslås trykke opp juleevangeliet og velsignelsen på et ark som besøkende kan ta med seg. </w:t>
      </w:r>
    </w:p>
    <w:p w14:paraId="4F7D20F8" w14:textId="4798719A" w:rsidR="006314A1" w:rsidRDefault="009419EA" w:rsidP="00C2699B">
      <w:pPr>
        <w:pStyle w:val="Listeavsnitt"/>
        <w:numPr>
          <w:ilvl w:val="0"/>
          <w:numId w:val="31"/>
        </w:numPr>
      </w:pPr>
      <w:r w:rsidRPr="000927B2">
        <w:rPr>
          <w:b/>
        </w:rPr>
        <w:t>Status vedr. utstyr i S</w:t>
      </w:r>
      <w:r w:rsidR="0002102F" w:rsidRPr="000927B2">
        <w:rPr>
          <w:b/>
        </w:rPr>
        <w:t>ki Nye kirke (</w:t>
      </w:r>
      <w:proofErr w:type="spellStart"/>
      <w:proofErr w:type="gramStart"/>
      <w:r w:rsidR="0002102F" w:rsidRPr="000927B2">
        <w:rPr>
          <w:b/>
        </w:rPr>
        <w:t>lyd,lys</w:t>
      </w:r>
      <w:proofErr w:type="gramEnd"/>
      <w:r w:rsidR="0002102F" w:rsidRPr="000927B2">
        <w:rPr>
          <w:b/>
        </w:rPr>
        <w:t>,digitalt</w:t>
      </w:r>
      <w:proofErr w:type="spellEnd"/>
      <w:r w:rsidRPr="000927B2">
        <w:rPr>
          <w:b/>
        </w:rPr>
        <w:t>)</w:t>
      </w:r>
      <w:r w:rsidR="00617088" w:rsidRPr="000927B2">
        <w:rPr>
          <w:b/>
        </w:rPr>
        <w:t>:</w:t>
      </w:r>
      <w:r w:rsidR="0024757C" w:rsidRPr="000927B2">
        <w:rPr>
          <w:b/>
        </w:rPr>
        <w:t xml:space="preserve"> </w:t>
      </w:r>
      <w:r w:rsidRPr="000927B2">
        <w:rPr>
          <w:bCs/>
        </w:rPr>
        <w:t xml:space="preserve">Det </w:t>
      </w:r>
      <w:r w:rsidR="0082182D" w:rsidRPr="000927B2">
        <w:rPr>
          <w:bCs/>
        </w:rPr>
        <w:t>har ikke vært noen nye møter ang. dette, Øystein forhører seg med</w:t>
      </w:r>
      <w:r w:rsidR="00B03C5C" w:rsidRPr="000927B2">
        <w:rPr>
          <w:bCs/>
        </w:rPr>
        <w:t xml:space="preserve"> Bjørnar Langen </w:t>
      </w:r>
      <w:r w:rsidR="0082182D" w:rsidRPr="000927B2">
        <w:rPr>
          <w:bCs/>
        </w:rPr>
        <w:t xml:space="preserve">om han har mulighet til </w:t>
      </w:r>
      <w:r w:rsidR="0082182D" w:rsidRPr="000927B2">
        <w:rPr>
          <w:bCs/>
        </w:rPr>
        <w:lastRenderedPageBreak/>
        <w:t xml:space="preserve">å representere Ski Menighet i arbeidsgruppen som skal nedsettes av fellesrådet ang. </w:t>
      </w:r>
      <w:r w:rsidR="00751DA3" w:rsidRPr="000927B2">
        <w:rPr>
          <w:bCs/>
        </w:rPr>
        <w:t>lyd- og lysanleg</w:t>
      </w:r>
      <w:r w:rsidR="000927B2" w:rsidRPr="000927B2">
        <w:rPr>
          <w:bCs/>
        </w:rPr>
        <w:t>g i</w:t>
      </w:r>
      <w:r w:rsidR="0082182D" w:rsidRPr="000927B2">
        <w:rPr>
          <w:bCs/>
        </w:rPr>
        <w:t xml:space="preserve"> kirkene.</w:t>
      </w:r>
    </w:p>
    <w:p w14:paraId="0E669AA5" w14:textId="77777777" w:rsidR="006314A1" w:rsidRPr="00685FD4" w:rsidRDefault="006314A1" w:rsidP="006314A1"/>
    <w:p w14:paraId="11476989" w14:textId="77777777" w:rsidR="00685FD4" w:rsidRDefault="00685FD4" w:rsidP="00685FD4">
      <w:pPr>
        <w:pStyle w:val="Listeavsnitt"/>
        <w:numPr>
          <w:ilvl w:val="0"/>
          <w:numId w:val="31"/>
        </w:numPr>
        <w:rPr>
          <w:b/>
          <w:bCs/>
        </w:rPr>
      </w:pPr>
      <w:r w:rsidRPr="00685FD4">
        <w:rPr>
          <w:b/>
          <w:bCs/>
        </w:rPr>
        <w:t xml:space="preserve">Status fra prosjektet ang. behovsanalyse for ungdomsarbeid </w:t>
      </w:r>
    </w:p>
    <w:p w14:paraId="7BA86C15" w14:textId="48DDE959" w:rsidR="0082182D" w:rsidRDefault="0082182D" w:rsidP="006314A1">
      <w:pPr>
        <w:ind w:left="1413"/>
      </w:pPr>
      <w:r>
        <w:t xml:space="preserve">Helge informerte om at </w:t>
      </w:r>
      <w:r w:rsidR="00DB3F3C">
        <w:t>prosjektleder har væ</w:t>
      </w:r>
      <w:r w:rsidR="006314A1">
        <w:t xml:space="preserve">rt i kontakt med de som jobber med ungdom i Ski. Lene har hatt en undersøkelse blant konfirmantene, </w:t>
      </w:r>
      <w:r w:rsidR="00DB3F3C">
        <w:t xml:space="preserve">bl.a. </w:t>
      </w:r>
      <w:r w:rsidR="006314A1">
        <w:t xml:space="preserve">om kirken </w:t>
      </w:r>
      <w:r w:rsidR="00DB3F3C">
        <w:t xml:space="preserve">kan </w:t>
      </w:r>
      <w:r w:rsidR="006314A1">
        <w:t xml:space="preserve">være et sted de vil komme og henge, </w:t>
      </w:r>
      <w:proofErr w:type="spellStart"/>
      <w:r w:rsidR="006314A1">
        <w:t>ca</w:t>
      </w:r>
      <w:proofErr w:type="spellEnd"/>
      <w:r w:rsidR="006314A1">
        <w:t xml:space="preserve"> 50 % sa kanskje. </w:t>
      </w:r>
      <w:r w:rsidR="00DB3F3C">
        <w:t xml:space="preserve">Spørsmålet er hva dette vil si i praksis. </w:t>
      </w:r>
      <w:r w:rsidR="000927B2">
        <w:t xml:space="preserve">Det ble konkludert med å ha en workshop med innspill fra relevante aktører, MR og aktuelle deltakere fra stab, fortrinnsvis i sammenheng med møtet for MR i januar. Helge følger opp dialogen med </w:t>
      </w:r>
      <w:proofErr w:type="spellStart"/>
      <w:r w:rsidR="000927B2">
        <w:t>Kfuk-Kfum</w:t>
      </w:r>
      <w:proofErr w:type="spellEnd"/>
      <w:r w:rsidR="000927B2">
        <w:t xml:space="preserve">. </w:t>
      </w:r>
    </w:p>
    <w:p w14:paraId="07474E21" w14:textId="387C3038" w:rsidR="0082182D" w:rsidRDefault="0082182D" w:rsidP="0082182D">
      <w:pPr>
        <w:pStyle w:val="Listeavsnitt"/>
        <w:numPr>
          <w:ilvl w:val="0"/>
          <w:numId w:val="31"/>
        </w:numPr>
      </w:pPr>
      <w:r w:rsidRPr="00FE4ECA">
        <w:rPr>
          <w:b/>
          <w:bCs/>
        </w:rPr>
        <w:t>Besøk fra staben</w:t>
      </w:r>
      <w:r w:rsidRPr="0082182D">
        <w:t xml:space="preserve"> </w:t>
      </w:r>
      <w:proofErr w:type="gramStart"/>
      <w:r w:rsidRPr="0082182D">
        <w:t xml:space="preserve">-  </w:t>
      </w:r>
      <w:r>
        <w:t>Diakon</w:t>
      </w:r>
      <w:proofErr w:type="gramEnd"/>
      <w:r>
        <w:t xml:space="preserve"> </w:t>
      </w:r>
      <w:r w:rsidRPr="0082182D">
        <w:t>Unni Merethe Langen</w:t>
      </w:r>
      <w:r>
        <w:t xml:space="preserve"> informerte om sine arbeidsoppgaver. </w:t>
      </w:r>
      <w:r w:rsidR="00E9306D">
        <w:t xml:space="preserve">Arbeidsmetodene har endret seg noe under koronapandemien, utenom andaktsbrevene som hun sender ut en gang i </w:t>
      </w:r>
      <w:proofErr w:type="spellStart"/>
      <w:r w:rsidR="00E9306D">
        <w:t>mnd</w:t>
      </w:r>
      <w:proofErr w:type="spellEnd"/>
      <w:r w:rsidR="00E9306D">
        <w:t xml:space="preserve"> til sykehjem og andre eldre, sendes det også ut digitale hils</w:t>
      </w:r>
      <w:r w:rsidR="000927B2">
        <w:t>e</w:t>
      </w:r>
      <w:r w:rsidR="00E9306D">
        <w:t>ner til sykehjemmene. U.M gjennomfører også til vanlig besøk og samtaler</w:t>
      </w:r>
      <w:r w:rsidR="000927B2">
        <w:t>,</w:t>
      </w:r>
      <w:r w:rsidR="00E9306D">
        <w:t xml:space="preserve"> men under pandemien har det blitt mye telefondiakoni.</w:t>
      </w:r>
    </w:p>
    <w:p w14:paraId="558CFC10" w14:textId="6FAF4CBD" w:rsidR="00E9306D" w:rsidRDefault="00E9306D" w:rsidP="00E9306D">
      <w:pPr>
        <w:pStyle w:val="Listeavsnitt"/>
        <w:ind w:left="1413"/>
      </w:pPr>
      <w:r>
        <w:t>Hun har også jobbet en del med åpen kirke, som nå gjennomføres lørdag</w:t>
      </w:r>
      <w:r w:rsidR="000927B2">
        <w:t>er</w:t>
      </w:r>
      <w:r>
        <w:t xml:space="preserve"> og søndager. Det har vært økende oppslutning om dette tilbudet. U.M ønsker også å få til forbønnstjeneste på nett. Hun og 3 – 4 andre personer driver vanligvis med besøkstjeneste, men under pandemien forgår det meste av dette på telefon, eller ute.</w:t>
      </w:r>
    </w:p>
    <w:p w14:paraId="1CAED4DF" w14:textId="0B4C4027" w:rsidR="00E9306D" w:rsidRPr="0082182D" w:rsidRDefault="00E9306D" w:rsidP="00E9306D">
      <w:pPr>
        <w:pStyle w:val="Listeavsnitt"/>
        <w:ind w:left="1413"/>
      </w:pPr>
      <w:r>
        <w:t>Diakoniutvalget har også ønske om å jobbe med temakvelder, pilgrimsvandring, retr</w:t>
      </w:r>
      <w:r w:rsidR="000927B2">
        <w:t>ea</w:t>
      </w:r>
      <w:r>
        <w:t>t og bønnedag. Det skal være en diakonigudstjeneste den 25/4</w:t>
      </w:r>
      <w:r w:rsidR="003C57AA">
        <w:t xml:space="preserve">. Diakoniplanene bygges på </w:t>
      </w:r>
      <w:r w:rsidR="006D6245">
        <w:t xml:space="preserve">diakoniens </w:t>
      </w:r>
      <w:r w:rsidR="003C57AA">
        <w:t>fire søyle</w:t>
      </w:r>
      <w:r w:rsidR="000927B2">
        <w:t>r; n</w:t>
      </w:r>
      <w:r w:rsidR="003C57AA">
        <w:t>estekjærlighet, fellesskap, kamp for rettferdighet, og vern om skaperverket.</w:t>
      </w:r>
    </w:p>
    <w:p w14:paraId="7A29276E" w14:textId="77777777" w:rsidR="005501F2" w:rsidRPr="00DB6F79" w:rsidRDefault="005501F2" w:rsidP="00DB6F79">
      <w:pPr>
        <w:rPr>
          <w:bCs/>
        </w:rPr>
      </w:pPr>
    </w:p>
    <w:p w14:paraId="17DA9E8D" w14:textId="717BD014" w:rsidR="000251EF" w:rsidRDefault="002845D5" w:rsidP="000251EF">
      <w:pPr>
        <w:ind w:left="1410" w:hanging="1410"/>
        <w:rPr>
          <w:b/>
        </w:rPr>
      </w:pPr>
      <w:r>
        <w:rPr>
          <w:b/>
        </w:rPr>
        <w:t xml:space="preserve">Sak </w:t>
      </w:r>
      <w:r w:rsidR="00751DA3">
        <w:rPr>
          <w:b/>
        </w:rPr>
        <w:t>7</w:t>
      </w:r>
      <w:r w:rsidR="008024B2">
        <w:rPr>
          <w:b/>
        </w:rPr>
        <w:t>7</w:t>
      </w:r>
      <w:r w:rsidR="002D2300">
        <w:rPr>
          <w:b/>
        </w:rPr>
        <w:t>/20</w:t>
      </w:r>
      <w:r w:rsidR="003E2CA0">
        <w:rPr>
          <w:b/>
        </w:rPr>
        <w:tab/>
      </w:r>
      <w:r w:rsidR="00043865">
        <w:rPr>
          <w:b/>
        </w:rPr>
        <w:t>I</w:t>
      </w:r>
      <w:r w:rsidR="008024B2">
        <w:rPr>
          <w:b/>
        </w:rPr>
        <w:t>nkluderende menighet/ universell utforming</w:t>
      </w:r>
      <w:r w:rsidR="000251EF" w:rsidRPr="000251EF">
        <w:rPr>
          <w:b/>
        </w:rPr>
        <w:t xml:space="preserve"> </w:t>
      </w:r>
    </w:p>
    <w:p w14:paraId="390136CE" w14:textId="5E6AFDAE" w:rsidR="006D6245" w:rsidRPr="00D035DA" w:rsidRDefault="006D6245" w:rsidP="000251EF">
      <w:pPr>
        <w:ind w:left="1410" w:hanging="1410"/>
        <w:rPr>
          <w:bCs/>
        </w:rPr>
      </w:pPr>
      <w:r>
        <w:rPr>
          <w:b/>
        </w:rPr>
        <w:tab/>
      </w:r>
      <w:r w:rsidR="00D035DA" w:rsidRPr="00D035DA">
        <w:rPr>
          <w:bCs/>
        </w:rPr>
        <w:t xml:space="preserve">Dette er et dokument </w:t>
      </w:r>
      <w:r w:rsidR="00043865">
        <w:rPr>
          <w:bCs/>
        </w:rPr>
        <w:t xml:space="preserve">hvor deler av det </w:t>
      </w:r>
      <w:r w:rsidR="00D035DA" w:rsidRPr="00D035DA">
        <w:rPr>
          <w:bCs/>
        </w:rPr>
        <w:t>skal besvares av menighetsrådet</w:t>
      </w:r>
      <w:r w:rsidR="00D035DA">
        <w:rPr>
          <w:bCs/>
        </w:rPr>
        <w:t>, og sendes til Borg, for å bli registrert som en inkluderende menighet.</w:t>
      </w:r>
      <w:r w:rsidR="00D035DA">
        <w:rPr>
          <w:b/>
        </w:rPr>
        <w:t xml:space="preserve"> </w:t>
      </w:r>
      <w:r w:rsidR="00D035DA">
        <w:rPr>
          <w:bCs/>
        </w:rPr>
        <w:t>Det er viktig at dette er forpliktende for menigheten</w:t>
      </w:r>
      <w:r w:rsidR="00043865">
        <w:rPr>
          <w:bCs/>
        </w:rPr>
        <w:t>.</w:t>
      </w:r>
      <w:r w:rsidR="00D035DA">
        <w:rPr>
          <w:bCs/>
        </w:rPr>
        <w:t xml:space="preserve"> Det er mange punkter, noen er </w:t>
      </w:r>
      <w:r w:rsidR="00043865">
        <w:rPr>
          <w:bCs/>
        </w:rPr>
        <w:t>«</w:t>
      </w:r>
      <w:r w:rsidR="00D035DA">
        <w:rPr>
          <w:bCs/>
        </w:rPr>
        <w:t xml:space="preserve">Vi </w:t>
      </w:r>
      <w:r w:rsidR="00043865">
        <w:rPr>
          <w:bCs/>
        </w:rPr>
        <w:t>v</w:t>
      </w:r>
      <w:r w:rsidR="00D035DA">
        <w:rPr>
          <w:bCs/>
        </w:rPr>
        <w:t>il</w:t>
      </w:r>
      <w:r w:rsidR="00043865">
        <w:rPr>
          <w:bCs/>
        </w:rPr>
        <w:t>»-</w:t>
      </w:r>
      <w:r w:rsidR="00D035DA">
        <w:rPr>
          <w:bCs/>
        </w:rPr>
        <w:t xml:space="preserve">punkter som menigheten forplikter seg til å gjennomføre, og andre er </w:t>
      </w:r>
      <w:r w:rsidR="00043865">
        <w:rPr>
          <w:bCs/>
        </w:rPr>
        <w:t>«</w:t>
      </w:r>
      <w:r w:rsidR="00D035DA">
        <w:rPr>
          <w:bCs/>
        </w:rPr>
        <w:t>Vi kan</w:t>
      </w:r>
      <w:r w:rsidR="00043865">
        <w:rPr>
          <w:bCs/>
        </w:rPr>
        <w:t>»-</w:t>
      </w:r>
      <w:r w:rsidR="00D035DA">
        <w:rPr>
          <w:bCs/>
        </w:rPr>
        <w:t xml:space="preserve">punkter som menighet kan gjennomføre. Inkluderende menighet går på om alle kan kjenne seg inkludert i for eksempel </w:t>
      </w:r>
      <w:r w:rsidR="00043865">
        <w:rPr>
          <w:bCs/>
        </w:rPr>
        <w:t>e</w:t>
      </w:r>
      <w:r w:rsidR="00D035DA">
        <w:rPr>
          <w:bCs/>
        </w:rPr>
        <w:t xml:space="preserve">n gudstjeneste, også </w:t>
      </w:r>
      <w:r w:rsidR="00043865">
        <w:rPr>
          <w:bCs/>
        </w:rPr>
        <w:t xml:space="preserve">med ulike begrensninger eller utfordringer fysisk eller psykisk. </w:t>
      </w:r>
      <w:r w:rsidR="00273564">
        <w:rPr>
          <w:bCs/>
        </w:rPr>
        <w:t xml:space="preserve">Universell utforming </w:t>
      </w:r>
      <w:r w:rsidR="00DE63D7">
        <w:rPr>
          <w:bCs/>
        </w:rPr>
        <w:t>fokuserer på å gjøre dette</w:t>
      </w:r>
      <w:r w:rsidR="00273564">
        <w:rPr>
          <w:bCs/>
        </w:rPr>
        <w:t xml:space="preserve"> praktisk mulig i våre kirker.</w:t>
      </w:r>
    </w:p>
    <w:p w14:paraId="7EA03D6C" w14:textId="4F070926" w:rsidR="003E2CA0" w:rsidRPr="00FE4ECA" w:rsidRDefault="000251EF" w:rsidP="00FE4ECA">
      <w:pPr>
        <w:ind w:left="1410" w:hanging="1410"/>
        <w:rPr>
          <w:bCs/>
        </w:rPr>
      </w:pPr>
      <w:r w:rsidRPr="000251EF">
        <w:rPr>
          <w:b/>
        </w:rPr>
        <w:t xml:space="preserve">  </w:t>
      </w:r>
      <w:r w:rsidRPr="000251EF">
        <w:rPr>
          <w:b/>
        </w:rPr>
        <w:tab/>
      </w:r>
      <w:r>
        <w:rPr>
          <w:bCs/>
        </w:rPr>
        <w:tab/>
      </w:r>
      <w:r w:rsidRPr="000251EF">
        <w:rPr>
          <w:b/>
        </w:rPr>
        <w:t>Vedtak</w:t>
      </w:r>
      <w:r>
        <w:rPr>
          <w:b/>
        </w:rPr>
        <w:t>:</w:t>
      </w:r>
      <w:r w:rsidR="00273564">
        <w:rPr>
          <w:b/>
        </w:rPr>
        <w:t xml:space="preserve"> </w:t>
      </w:r>
      <w:r w:rsidR="00273564">
        <w:rPr>
          <w:bCs/>
        </w:rPr>
        <w:t>MR ønsker å jobbe grundig</w:t>
      </w:r>
      <w:r w:rsidR="00DE63D7">
        <w:rPr>
          <w:bCs/>
        </w:rPr>
        <w:t>ere</w:t>
      </w:r>
      <w:r w:rsidR="00273564">
        <w:rPr>
          <w:bCs/>
        </w:rPr>
        <w:t xml:space="preserve"> med dette, og tar det opp som sak </w:t>
      </w:r>
      <w:r w:rsidR="00DE63D7">
        <w:rPr>
          <w:bCs/>
        </w:rPr>
        <w:t>på</w:t>
      </w:r>
      <w:r w:rsidR="00273564">
        <w:rPr>
          <w:bCs/>
        </w:rPr>
        <w:t xml:space="preserve"> møtet i januar</w:t>
      </w:r>
      <w:r w:rsidR="00043865">
        <w:rPr>
          <w:bCs/>
        </w:rPr>
        <w:t xml:space="preserve"> eller februar</w:t>
      </w:r>
      <w:r w:rsidR="00273564">
        <w:rPr>
          <w:bCs/>
        </w:rPr>
        <w:t>, svarfrist for dette er våren 2021</w:t>
      </w:r>
      <w:r>
        <w:rPr>
          <w:bCs/>
        </w:rPr>
        <w:t>.</w:t>
      </w:r>
      <w:r w:rsidRPr="000251EF">
        <w:t xml:space="preserve"> </w:t>
      </w:r>
      <w:r w:rsidR="00775AA4">
        <w:t xml:space="preserve">Representantene leser som forberedelse informasjon som sendes på nett med referatet. </w:t>
      </w:r>
      <w:r>
        <w:rPr>
          <w:bCs/>
        </w:rPr>
        <w:t>E</w:t>
      </w:r>
      <w:r w:rsidRPr="000251EF">
        <w:rPr>
          <w:bCs/>
        </w:rPr>
        <w:t>nstemmig vedtatt</w:t>
      </w:r>
    </w:p>
    <w:p w14:paraId="6461481A" w14:textId="77777777" w:rsidR="003E2CA0" w:rsidRDefault="003E2CA0" w:rsidP="002D4C74">
      <w:pPr>
        <w:ind w:left="1410" w:hanging="1410"/>
        <w:rPr>
          <w:b/>
        </w:rPr>
      </w:pPr>
    </w:p>
    <w:p w14:paraId="0317EEA2" w14:textId="77777777" w:rsidR="00A41BB2" w:rsidRPr="00A41BB2" w:rsidRDefault="00F01376" w:rsidP="00A41BB2">
      <w:pPr>
        <w:ind w:left="1410" w:hanging="1410"/>
        <w:rPr>
          <w:b/>
        </w:rPr>
      </w:pPr>
      <w:r>
        <w:rPr>
          <w:b/>
        </w:rPr>
        <w:t>Sak 7</w:t>
      </w:r>
      <w:r w:rsidR="00A41BB2">
        <w:rPr>
          <w:b/>
        </w:rPr>
        <w:t>8</w:t>
      </w:r>
      <w:r>
        <w:rPr>
          <w:b/>
        </w:rPr>
        <w:t>/20</w:t>
      </w:r>
      <w:r>
        <w:rPr>
          <w:b/>
        </w:rPr>
        <w:tab/>
      </w:r>
      <w:r w:rsidR="00A41BB2" w:rsidRPr="00A41BB2">
        <w:rPr>
          <w:b/>
        </w:rPr>
        <w:t xml:space="preserve">Budsjett 2021 </w:t>
      </w:r>
    </w:p>
    <w:p w14:paraId="482A6084" w14:textId="2516EDFB" w:rsidR="00A41BB2" w:rsidRPr="00A41BB2" w:rsidRDefault="00A41BB2" w:rsidP="00A41BB2">
      <w:pPr>
        <w:ind w:left="1410" w:hanging="1410"/>
        <w:rPr>
          <w:bCs/>
        </w:rPr>
      </w:pPr>
      <w:r w:rsidRPr="00A41BB2">
        <w:rPr>
          <w:b/>
        </w:rPr>
        <w:tab/>
      </w:r>
      <w:r w:rsidRPr="00A41BB2">
        <w:rPr>
          <w:bCs/>
        </w:rPr>
        <w:t>Øystein Trædal informerte om budsjettforslaget, som ble sendt ut til MR. 175000.- til KFUM / KFUK</w:t>
      </w:r>
      <w:r w:rsidR="00775AA4">
        <w:rPr>
          <w:bCs/>
        </w:rPr>
        <w:t>-</w:t>
      </w:r>
      <w:r w:rsidRPr="00A41BB2">
        <w:rPr>
          <w:bCs/>
        </w:rPr>
        <w:t>prosjektet blir satt av i budsjettet for 2021.</w:t>
      </w:r>
    </w:p>
    <w:p w14:paraId="1CC5937B" w14:textId="77777777" w:rsidR="002E1F39" w:rsidRDefault="00A41BB2" w:rsidP="00A41BB2">
      <w:pPr>
        <w:ind w:left="1410"/>
        <w:rPr>
          <w:bCs/>
        </w:rPr>
      </w:pPr>
      <w:r w:rsidRPr="00A41BB2">
        <w:rPr>
          <w:b/>
        </w:rPr>
        <w:t xml:space="preserve">Vedtak: </w:t>
      </w:r>
      <w:r w:rsidRPr="00A41BB2">
        <w:rPr>
          <w:bCs/>
        </w:rPr>
        <w:t>Budsjettet godkjent</w:t>
      </w:r>
    </w:p>
    <w:p w14:paraId="62B792E6" w14:textId="77777777" w:rsidR="00A41BB2" w:rsidRPr="00A41BB2" w:rsidRDefault="00A41BB2" w:rsidP="00A41BB2">
      <w:pPr>
        <w:ind w:left="1410"/>
        <w:rPr>
          <w:bCs/>
          <w:i/>
        </w:rPr>
      </w:pPr>
    </w:p>
    <w:p w14:paraId="378B6AC1" w14:textId="77777777" w:rsidR="006A233B" w:rsidRDefault="002B2DE2" w:rsidP="00502C9D">
      <w:pPr>
        <w:ind w:left="1410" w:hanging="1410"/>
        <w:rPr>
          <w:b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502C9D">
        <w:rPr>
          <w:b/>
        </w:rPr>
        <w:t>7</w:t>
      </w:r>
      <w:r w:rsidR="00FC3798">
        <w:rPr>
          <w:b/>
        </w:rPr>
        <w:t>9</w:t>
      </w:r>
      <w:r w:rsidR="00204CA0">
        <w:rPr>
          <w:b/>
        </w:rPr>
        <w:t>/20</w:t>
      </w:r>
      <w:r w:rsidR="00DA1BA2">
        <w:rPr>
          <w:b/>
        </w:rPr>
        <w:tab/>
      </w:r>
      <w:r w:rsidR="00F01376" w:rsidRPr="00F01376">
        <w:rPr>
          <w:b/>
        </w:rPr>
        <w:t xml:space="preserve">Forslag til </w:t>
      </w:r>
      <w:r w:rsidR="00FC3798">
        <w:rPr>
          <w:b/>
        </w:rPr>
        <w:t>offer</w:t>
      </w:r>
      <w:r w:rsidR="00F01376" w:rsidRPr="00F01376">
        <w:rPr>
          <w:b/>
        </w:rPr>
        <w:t xml:space="preserve"> for våren 2021</w:t>
      </w:r>
    </w:p>
    <w:p w14:paraId="7A8B48D9" w14:textId="77777777" w:rsidR="00987F8E" w:rsidRPr="00987F8E" w:rsidRDefault="00987F8E" w:rsidP="00502C9D">
      <w:pPr>
        <w:ind w:left="1410" w:hanging="1410"/>
        <w:rPr>
          <w:bCs/>
        </w:rPr>
      </w:pPr>
      <w:r>
        <w:rPr>
          <w:bCs/>
        </w:rPr>
        <w:tab/>
        <w:t>MR gikk igjennom forslaget, og ble enige om noen endringer</w:t>
      </w:r>
    </w:p>
    <w:p w14:paraId="4C76ABC3" w14:textId="77777777" w:rsidR="006A233B" w:rsidRDefault="00502C9D" w:rsidP="00A41BB2">
      <w:pPr>
        <w:ind w:left="1410" w:hanging="1410"/>
        <w:rPr>
          <w:bCs/>
        </w:rPr>
      </w:pPr>
      <w:r>
        <w:rPr>
          <w:b/>
        </w:rPr>
        <w:tab/>
        <w:t xml:space="preserve">Vedtak: </w:t>
      </w:r>
      <w:r w:rsidR="00987F8E" w:rsidRPr="00987F8E">
        <w:rPr>
          <w:bCs/>
        </w:rPr>
        <w:t>Godkjent med noen endringer</w:t>
      </w:r>
      <w:r w:rsidR="00987F8E">
        <w:rPr>
          <w:bCs/>
        </w:rPr>
        <w:t>. Enstemmig vedtatt</w:t>
      </w:r>
    </w:p>
    <w:p w14:paraId="7FA82649" w14:textId="77777777" w:rsidR="00987F8E" w:rsidRPr="00987F8E" w:rsidRDefault="00987F8E" w:rsidP="00A41BB2">
      <w:pPr>
        <w:ind w:left="1410" w:hanging="1410"/>
        <w:rPr>
          <w:bCs/>
        </w:rPr>
      </w:pPr>
    </w:p>
    <w:p w14:paraId="70D1C58A" w14:textId="4F912D83" w:rsidR="00371F06" w:rsidRDefault="006554D2" w:rsidP="00A41BB2">
      <w:pPr>
        <w:ind w:left="1410" w:hanging="1410"/>
        <w:rPr>
          <w:b/>
        </w:rPr>
      </w:pPr>
      <w:r w:rsidRPr="002457F2">
        <w:rPr>
          <w:b/>
        </w:rPr>
        <w:t xml:space="preserve">Sak </w:t>
      </w:r>
      <w:r w:rsidR="00FF6123">
        <w:rPr>
          <w:b/>
        </w:rPr>
        <w:t>80</w:t>
      </w:r>
      <w:r w:rsidR="00255FC0">
        <w:rPr>
          <w:b/>
        </w:rPr>
        <w:t>/20</w:t>
      </w:r>
      <w:r w:rsidRPr="002457F2">
        <w:rPr>
          <w:b/>
        </w:rPr>
        <w:tab/>
      </w:r>
      <w:r w:rsidR="00987F8E">
        <w:rPr>
          <w:b/>
        </w:rPr>
        <w:t xml:space="preserve">Byutvikling i nærheten av Ski </w:t>
      </w:r>
      <w:r w:rsidR="006760AE">
        <w:rPr>
          <w:b/>
        </w:rPr>
        <w:t>n</w:t>
      </w:r>
      <w:r w:rsidR="00987F8E">
        <w:rPr>
          <w:b/>
        </w:rPr>
        <w:t xml:space="preserve">ye </w:t>
      </w:r>
      <w:r w:rsidR="006760AE">
        <w:rPr>
          <w:b/>
        </w:rPr>
        <w:t>k</w:t>
      </w:r>
      <w:r w:rsidR="00987F8E" w:rsidRPr="00987F8E">
        <w:rPr>
          <w:b/>
        </w:rPr>
        <w:t>irk</w:t>
      </w:r>
      <w:r w:rsidR="00987F8E">
        <w:rPr>
          <w:b/>
        </w:rPr>
        <w:t xml:space="preserve">e. </w:t>
      </w:r>
    </w:p>
    <w:p w14:paraId="3A942543" w14:textId="522A34E8" w:rsidR="00987F8E" w:rsidRDefault="00987F8E" w:rsidP="00A41BB2">
      <w:pPr>
        <w:ind w:left="1410" w:hanging="1410"/>
        <w:rPr>
          <w:bCs/>
        </w:rPr>
      </w:pPr>
      <w:r>
        <w:rPr>
          <w:b/>
        </w:rPr>
        <w:tab/>
      </w:r>
      <w:r w:rsidRPr="00987F8E">
        <w:rPr>
          <w:bCs/>
        </w:rPr>
        <w:t xml:space="preserve">Cathrine informerte om </w:t>
      </w:r>
      <w:r w:rsidR="006760AE">
        <w:rPr>
          <w:bCs/>
        </w:rPr>
        <w:t>at området mellom Skeidar og politihuset vest for stasjonen skal bygges ut</w:t>
      </w:r>
      <w:r>
        <w:rPr>
          <w:bCs/>
        </w:rPr>
        <w:t>, det er viktig at MR følger med på dette</w:t>
      </w:r>
      <w:r w:rsidR="006760AE">
        <w:rPr>
          <w:bCs/>
        </w:rPr>
        <w:t>, særlig knyttet til hvor stor utbyggingen blir og i hvilken grad den sperrer siktlinje som i dag er mot sentrum</w:t>
      </w:r>
      <w:r>
        <w:rPr>
          <w:bCs/>
        </w:rPr>
        <w:t>.</w:t>
      </w:r>
      <w:r w:rsidR="00D6744D">
        <w:rPr>
          <w:bCs/>
        </w:rPr>
        <w:t xml:space="preserve"> </w:t>
      </w:r>
      <w:r w:rsidR="006760AE">
        <w:rPr>
          <w:bCs/>
        </w:rPr>
        <w:t xml:space="preserve">Vera Tesdal har sagt seg villig til å skrive uttalelse fra MR til høring. </w:t>
      </w:r>
      <w:r w:rsidR="00D6744D">
        <w:rPr>
          <w:bCs/>
        </w:rPr>
        <w:t>Dette vil komme som sak på et senere møte.</w:t>
      </w:r>
    </w:p>
    <w:p w14:paraId="606644FE" w14:textId="73C31D9E" w:rsidR="00987F8E" w:rsidRDefault="00987F8E" w:rsidP="00A41BB2">
      <w:pPr>
        <w:ind w:left="1410" w:hanging="1410"/>
        <w:rPr>
          <w:bCs/>
        </w:rPr>
      </w:pPr>
      <w:r>
        <w:rPr>
          <w:bCs/>
        </w:rPr>
        <w:tab/>
      </w:r>
      <w:r>
        <w:rPr>
          <w:b/>
        </w:rPr>
        <w:t xml:space="preserve">Vedtak: </w:t>
      </w:r>
      <w:r w:rsidRPr="00987F8E">
        <w:rPr>
          <w:bCs/>
        </w:rPr>
        <w:t>Informasjon tatt til ori</w:t>
      </w:r>
      <w:r w:rsidR="004D5991">
        <w:rPr>
          <w:bCs/>
        </w:rPr>
        <w:t>e</w:t>
      </w:r>
      <w:r w:rsidRPr="00987F8E">
        <w:rPr>
          <w:bCs/>
        </w:rPr>
        <w:t>ntering</w:t>
      </w:r>
      <w:r w:rsidR="004D5991">
        <w:rPr>
          <w:bCs/>
        </w:rPr>
        <w:t>. Enstemmig vedtatt</w:t>
      </w:r>
    </w:p>
    <w:p w14:paraId="1F5422AC" w14:textId="79C2E617" w:rsidR="000A75D6" w:rsidRDefault="000A75D6" w:rsidP="00A41BB2">
      <w:pPr>
        <w:ind w:left="1410" w:hanging="1410"/>
        <w:rPr>
          <w:b/>
        </w:rPr>
      </w:pPr>
    </w:p>
    <w:p w14:paraId="4501F6BE" w14:textId="77777777" w:rsidR="000A75D6" w:rsidRPr="00987F8E" w:rsidRDefault="000A75D6" w:rsidP="00A41BB2">
      <w:pPr>
        <w:ind w:left="1410" w:hanging="1410"/>
        <w:rPr>
          <w:b/>
        </w:rPr>
      </w:pPr>
    </w:p>
    <w:p w14:paraId="4E71B351" w14:textId="77777777" w:rsidR="00371F06" w:rsidRDefault="00371F06" w:rsidP="00222C92">
      <w:pPr>
        <w:rPr>
          <w:b/>
        </w:rPr>
      </w:pPr>
    </w:p>
    <w:p w14:paraId="7AF90B9B" w14:textId="77777777" w:rsidR="004023DE" w:rsidRPr="00F566CB" w:rsidRDefault="00BD3650" w:rsidP="004023DE">
      <w:pPr>
        <w:ind w:left="1410" w:hanging="1410"/>
        <w:rPr>
          <w:bCs/>
        </w:rPr>
      </w:pPr>
      <w:r>
        <w:rPr>
          <w:b/>
        </w:rPr>
        <w:lastRenderedPageBreak/>
        <w:t>Sak</w:t>
      </w:r>
      <w:r w:rsidR="002B0D96">
        <w:rPr>
          <w:b/>
        </w:rPr>
        <w:t xml:space="preserve"> </w:t>
      </w:r>
      <w:r w:rsidR="00D6744D">
        <w:rPr>
          <w:b/>
        </w:rPr>
        <w:t>81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D6744D">
        <w:rPr>
          <w:b/>
        </w:rPr>
        <w:t>Ettergivelse av minustimer for ungdomsarbeiderne</w:t>
      </w:r>
      <w:r w:rsidR="00B20FFA" w:rsidRPr="00B20FFA">
        <w:rPr>
          <w:b/>
        </w:rPr>
        <w:t xml:space="preserve"> </w:t>
      </w:r>
    </w:p>
    <w:p w14:paraId="3F3F29B4" w14:textId="77777777" w:rsidR="00BF70C2" w:rsidRPr="00F566CB" w:rsidRDefault="004023DE" w:rsidP="00F566CB">
      <w:pPr>
        <w:ind w:left="1410"/>
      </w:pPr>
      <w:r>
        <w:rPr>
          <w:b/>
        </w:rPr>
        <w:t>Vedtak:</w:t>
      </w:r>
      <w:r>
        <w:t xml:space="preserve"> </w:t>
      </w:r>
      <w:r w:rsidR="00D6744D">
        <w:t xml:space="preserve">På bakgrunn av avlyste aktiviteter som følge av koronarestriksjoner i 2020 har ungdomsarbeiderne oppsamlet minustid i sine stillinger. Etter MR sitt syn er ungdomsarbeideren uforskyldt i dette, og det vurderes som rimelig at MR som arbeidsgiver tar ansvar for den økonomiske utgiften, Dersom det lar seg gjøre å bruke noe av </w:t>
      </w:r>
      <w:proofErr w:type="spellStart"/>
      <w:r w:rsidR="00D6744D">
        <w:t>minustiden</w:t>
      </w:r>
      <w:proofErr w:type="spellEnd"/>
      <w:r w:rsidR="00D6744D">
        <w:t xml:space="preserve"> til planlegging av vårsemester eller andre relevante oppgaver, oppfordres det til dette. Resterende minustimer slettes ved utgangen av året</w:t>
      </w:r>
      <w:r w:rsidR="00F566CB">
        <w:t xml:space="preserve"> - </w:t>
      </w:r>
      <w:r w:rsidR="007756CC">
        <w:t xml:space="preserve">Enstemmig vedtatt. </w:t>
      </w:r>
    </w:p>
    <w:p w14:paraId="752FA38C" w14:textId="77777777" w:rsidR="0083190A" w:rsidRDefault="0083190A" w:rsidP="0083190A">
      <w:pPr>
        <w:rPr>
          <w:b/>
        </w:rPr>
      </w:pPr>
    </w:p>
    <w:p w14:paraId="3FA224CD" w14:textId="77777777" w:rsidR="009C2F86" w:rsidRDefault="009C2F86" w:rsidP="00391B65">
      <w:pPr>
        <w:rPr>
          <w:b/>
        </w:rPr>
      </w:pPr>
    </w:p>
    <w:p w14:paraId="4A6A9886" w14:textId="5C6C0B0D" w:rsidR="00BF70C2" w:rsidRPr="000A75D6" w:rsidRDefault="00E56AB5" w:rsidP="000A75D6">
      <w:pPr>
        <w:ind w:left="1410" w:hanging="1410"/>
        <w:rPr>
          <w:bCs/>
        </w:rPr>
      </w:pPr>
      <w:r>
        <w:rPr>
          <w:b/>
        </w:rPr>
        <w:t xml:space="preserve">Sak </w:t>
      </w:r>
      <w:r w:rsidR="00F43A72">
        <w:rPr>
          <w:b/>
        </w:rPr>
        <w:t>82</w:t>
      </w:r>
      <w:r>
        <w:rPr>
          <w:b/>
        </w:rPr>
        <w:t xml:space="preserve">/20  </w:t>
      </w:r>
      <w:r w:rsidR="000A75D6">
        <w:rPr>
          <w:b/>
        </w:rPr>
        <w:tab/>
      </w:r>
      <w:r w:rsidR="00391B65">
        <w:rPr>
          <w:b/>
        </w:rPr>
        <w:t>Eventuelt</w:t>
      </w:r>
      <w:r w:rsidR="000A75D6">
        <w:rPr>
          <w:b/>
        </w:rPr>
        <w:t xml:space="preserve">: </w:t>
      </w:r>
      <w:r w:rsidR="000A75D6">
        <w:rPr>
          <w:bCs/>
        </w:rPr>
        <w:t xml:space="preserve">Cathrine orienterte om at det er gitt en pott på inntil kr 10 000 fra MR som staben kan bruke til digital bistand ut året. </w:t>
      </w:r>
    </w:p>
    <w:p w14:paraId="766A3487" w14:textId="77777777" w:rsidR="001F3CAC" w:rsidRPr="00F43A72" w:rsidRDefault="00BF70C2" w:rsidP="00F43A72">
      <w:pPr>
        <w:pStyle w:val="Listeavsnitt"/>
        <w:ind w:left="2136"/>
        <w:rPr>
          <w:bCs/>
        </w:rPr>
      </w:pPr>
      <w:r w:rsidRPr="00F43A72">
        <w:rPr>
          <w:bCs/>
        </w:rPr>
        <w:tab/>
      </w:r>
    </w:p>
    <w:sectPr w:rsidR="001F3CAC" w:rsidRPr="00F43A72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3C69" w14:textId="77777777" w:rsidR="00DF2A30" w:rsidRDefault="00DF2A30">
      <w:r>
        <w:separator/>
      </w:r>
    </w:p>
  </w:endnote>
  <w:endnote w:type="continuationSeparator" w:id="0">
    <w:p w14:paraId="2EE40412" w14:textId="77777777" w:rsidR="00DF2A30" w:rsidRDefault="00D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469" w14:textId="77777777"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740D" w14:textId="77777777"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proofErr w:type="gramStart"/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</w:t>
    </w:r>
    <w:proofErr w:type="gramEnd"/>
    <w:r>
      <w:rPr>
        <w:rFonts w:ascii="Arial" w:hAnsi="Arial" w:cs="Arial"/>
        <w:b/>
        <w:sz w:val="18"/>
        <w:szCs w:val="18"/>
      </w:rPr>
      <w:t xml:space="preserve">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109ED00C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37A00E1D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7F1E" w14:textId="77777777" w:rsidR="00DF2A30" w:rsidRDefault="00DF2A30">
      <w:r>
        <w:separator/>
      </w:r>
    </w:p>
  </w:footnote>
  <w:footnote w:type="continuationSeparator" w:id="0">
    <w:p w14:paraId="61C9B325" w14:textId="77777777" w:rsidR="00DF2A30" w:rsidRDefault="00DF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6174D0D"/>
    <w:multiLevelType w:val="hybridMultilevel"/>
    <w:tmpl w:val="ABFE9CF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C6C3FA4"/>
    <w:multiLevelType w:val="hybridMultilevel"/>
    <w:tmpl w:val="690A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0691780"/>
    <w:multiLevelType w:val="hybridMultilevel"/>
    <w:tmpl w:val="D93694BC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2D70"/>
    <w:multiLevelType w:val="hybridMultilevel"/>
    <w:tmpl w:val="F05CA254"/>
    <w:lvl w:ilvl="0" w:tplc="AB545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4272380"/>
    <w:multiLevelType w:val="hybridMultilevel"/>
    <w:tmpl w:val="5B8ECF9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C61855"/>
    <w:multiLevelType w:val="hybridMultilevel"/>
    <w:tmpl w:val="3E50EA58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0F8"/>
    <w:multiLevelType w:val="hybridMultilevel"/>
    <w:tmpl w:val="F7901B52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63EC"/>
    <w:multiLevelType w:val="hybridMultilevel"/>
    <w:tmpl w:val="6024DBEE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F349A"/>
    <w:multiLevelType w:val="hybridMultilevel"/>
    <w:tmpl w:val="55368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0AB312C"/>
    <w:multiLevelType w:val="hybridMultilevel"/>
    <w:tmpl w:val="37925758"/>
    <w:lvl w:ilvl="0" w:tplc="018CBDD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59CA"/>
    <w:multiLevelType w:val="hybridMultilevel"/>
    <w:tmpl w:val="D05CFD16"/>
    <w:lvl w:ilvl="0" w:tplc="742638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B1B7207"/>
    <w:multiLevelType w:val="hybridMultilevel"/>
    <w:tmpl w:val="97508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79C17F4"/>
    <w:multiLevelType w:val="hybridMultilevel"/>
    <w:tmpl w:val="34761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C722AC8"/>
    <w:multiLevelType w:val="hybridMultilevel"/>
    <w:tmpl w:val="CD4C896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 w15:restartNumberingAfterBreak="0">
    <w:nsid w:val="78F51954"/>
    <w:multiLevelType w:val="hybridMultilevel"/>
    <w:tmpl w:val="1424FEE6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5"/>
  </w:num>
  <w:num w:numId="5">
    <w:abstractNumId w:val="21"/>
  </w:num>
  <w:num w:numId="6">
    <w:abstractNumId w:val="30"/>
  </w:num>
  <w:num w:numId="7">
    <w:abstractNumId w:val="31"/>
  </w:num>
  <w:num w:numId="8">
    <w:abstractNumId w:val="7"/>
  </w:num>
  <w:num w:numId="9">
    <w:abstractNumId w:val="1"/>
  </w:num>
  <w:num w:numId="10">
    <w:abstractNumId w:val="28"/>
  </w:num>
  <w:num w:numId="11">
    <w:abstractNumId w:val="11"/>
  </w:num>
  <w:num w:numId="12">
    <w:abstractNumId w:val="27"/>
  </w:num>
  <w:num w:numId="13">
    <w:abstractNumId w:val="37"/>
  </w:num>
  <w:num w:numId="14">
    <w:abstractNumId w:val="38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4"/>
  </w:num>
  <w:num w:numId="20">
    <w:abstractNumId w:val="23"/>
  </w:num>
  <w:num w:numId="21">
    <w:abstractNumId w:val="22"/>
  </w:num>
  <w:num w:numId="22">
    <w:abstractNumId w:val="36"/>
  </w:num>
  <w:num w:numId="23">
    <w:abstractNumId w:val="34"/>
  </w:num>
  <w:num w:numId="24">
    <w:abstractNumId w:val="32"/>
  </w:num>
  <w:num w:numId="25">
    <w:abstractNumId w:val="29"/>
  </w:num>
  <w:num w:numId="26">
    <w:abstractNumId w:val="26"/>
  </w:num>
  <w:num w:numId="27">
    <w:abstractNumId w:val="35"/>
  </w:num>
  <w:num w:numId="28">
    <w:abstractNumId w:val="14"/>
  </w:num>
  <w:num w:numId="29">
    <w:abstractNumId w:val="8"/>
  </w:num>
  <w:num w:numId="30">
    <w:abstractNumId w:val="12"/>
  </w:num>
  <w:num w:numId="31">
    <w:abstractNumId w:val="19"/>
  </w:num>
  <w:num w:numId="32">
    <w:abstractNumId w:val="13"/>
  </w:num>
  <w:num w:numId="33">
    <w:abstractNumId w:val="24"/>
  </w:num>
  <w:num w:numId="34">
    <w:abstractNumId w:val="33"/>
  </w:num>
  <w:num w:numId="35">
    <w:abstractNumId w:val="5"/>
  </w:num>
  <w:num w:numId="36">
    <w:abstractNumId w:val="10"/>
  </w:num>
  <w:num w:numId="37">
    <w:abstractNumId w:val="9"/>
  </w:num>
  <w:num w:numId="38">
    <w:abstractNumId w:val="2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053C"/>
    <w:rsid w:val="00001563"/>
    <w:rsid w:val="000023DA"/>
    <w:rsid w:val="00004DB6"/>
    <w:rsid w:val="00006668"/>
    <w:rsid w:val="00007711"/>
    <w:rsid w:val="0001042D"/>
    <w:rsid w:val="00010A57"/>
    <w:rsid w:val="00011595"/>
    <w:rsid w:val="0001183A"/>
    <w:rsid w:val="00011B2A"/>
    <w:rsid w:val="00014E1B"/>
    <w:rsid w:val="0001545A"/>
    <w:rsid w:val="00015833"/>
    <w:rsid w:val="00020111"/>
    <w:rsid w:val="00020806"/>
    <w:rsid w:val="00020B0A"/>
    <w:rsid w:val="0002102F"/>
    <w:rsid w:val="000237C7"/>
    <w:rsid w:val="000246E3"/>
    <w:rsid w:val="00024FF7"/>
    <w:rsid w:val="000251EF"/>
    <w:rsid w:val="00025E9B"/>
    <w:rsid w:val="0003132A"/>
    <w:rsid w:val="00032903"/>
    <w:rsid w:val="0003667A"/>
    <w:rsid w:val="00036A41"/>
    <w:rsid w:val="00040C61"/>
    <w:rsid w:val="00041703"/>
    <w:rsid w:val="00043659"/>
    <w:rsid w:val="00043865"/>
    <w:rsid w:val="0005014F"/>
    <w:rsid w:val="00050571"/>
    <w:rsid w:val="000542DD"/>
    <w:rsid w:val="00054968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0C16"/>
    <w:rsid w:val="00091FFF"/>
    <w:rsid w:val="000927B2"/>
    <w:rsid w:val="000963E6"/>
    <w:rsid w:val="00096D4D"/>
    <w:rsid w:val="0009776F"/>
    <w:rsid w:val="000979A4"/>
    <w:rsid w:val="000A54F6"/>
    <w:rsid w:val="000A5BAE"/>
    <w:rsid w:val="000A70F8"/>
    <w:rsid w:val="000A75D6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32B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3B4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4E9E"/>
    <w:rsid w:val="00116232"/>
    <w:rsid w:val="001165B2"/>
    <w:rsid w:val="00116F94"/>
    <w:rsid w:val="001200AD"/>
    <w:rsid w:val="00120AAC"/>
    <w:rsid w:val="001222F5"/>
    <w:rsid w:val="00123D26"/>
    <w:rsid w:val="00131781"/>
    <w:rsid w:val="001349DA"/>
    <w:rsid w:val="00134CAE"/>
    <w:rsid w:val="00136729"/>
    <w:rsid w:val="00140CC2"/>
    <w:rsid w:val="00140EA5"/>
    <w:rsid w:val="001413E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109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1C7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E55B3"/>
    <w:rsid w:val="001F004A"/>
    <w:rsid w:val="001F1417"/>
    <w:rsid w:val="001F3CAC"/>
    <w:rsid w:val="001F6093"/>
    <w:rsid w:val="001F7F08"/>
    <w:rsid w:val="002016E4"/>
    <w:rsid w:val="002023A8"/>
    <w:rsid w:val="00204CA0"/>
    <w:rsid w:val="0020502A"/>
    <w:rsid w:val="002102D3"/>
    <w:rsid w:val="00210C90"/>
    <w:rsid w:val="0021170F"/>
    <w:rsid w:val="00215AA0"/>
    <w:rsid w:val="0022190E"/>
    <w:rsid w:val="00222C92"/>
    <w:rsid w:val="00222F07"/>
    <w:rsid w:val="00223809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3C58"/>
    <w:rsid w:val="0024474E"/>
    <w:rsid w:val="00246A95"/>
    <w:rsid w:val="0024757C"/>
    <w:rsid w:val="00250246"/>
    <w:rsid w:val="00251B77"/>
    <w:rsid w:val="00251D9A"/>
    <w:rsid w:val="00251DB0"/>
    <w:rsid w:val="002524B8"/>
    <w:rsid w:val="00254984"/>
    <w:rsid w:val="00255FC0"/>
    <w:rsid w:val="00256AED"/>
    <w:rsid w:val="0025758B"/>
    <w:rsid w:val="00260552"/>
    <w:rsid w:val="00261100"/>
    <w:rsid w:val="0026132D"/>
    <w:rsid w:val="00261FF7"/>
    <w:rsid w:val="00262E8B"/>
    <w:rsid w:val="002642F2"/>
    <w:rsid w:val="002652CC"/>
    <w:rsid w:val="00267C47"/>
    <w:rsid w:val="0027025D"/>
    <w:rsid w:val="0027115A"/>
    <w:rsid w:val="00273564"/>
    <w:rsid w:val="00276126"/>
    <w:rsid w:val="00276759"/>
    <w:rsid w:val="00277990"/>
    <w:rsid w:val="00280178"/>
    <w:rsid w:val="00281728"/>
    <w:rsid w:val="00281DB7"/>
    <w:rsid w:val="00281EE5"/>
    <w:rsid w:val="002825CC"/>
    <w:rsid w:val="002829DB"/>
    <w:rsid w:val="002845D5"/>
    <w:rsid w:val="00285692"/>
    <w:rsid w:val="00285B31"/>
    <w:rsid w:val="00287AC1"/>
    <w:rsid w:val="00293174"/>
    <w:rsid w:val="002942BD"/>
    <w:rsid w:val="00294A65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BA0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4C74"/>
    <w:rsid w:val="002D5EE3"/>
    <w:rsid w:val="002D60B2"/>
    <w:rsid w:val="002D6D75"/>
    <w:rsid w:val="002E1F39"/>
    <w:rsid w:val="002E2EA1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49B3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14CD2"/>
    <w:rsid w:val="003201B5"/>
    <w:rsid w:val="003214DE"/>
    <w:rsid w:val="00326110"/>
    <w:rsid w:val="00332CD6"/>
    <w:rsid w:val="00333906"/>
    <w:rsid w:val="00334682"/>
    <w:rsid w:val="003350EF"/>
    <w:rsid w:val="003351D2"/>
    <w:rsid w:val="003360B5"/>
    <w:rsid w:val="00336297"/>
    <w:rsid w:val="003407A7"/>
    <w:rsid w:val="00340981"/>
    <w:rsid w:val="00340B13"/>
    <w:rsid w:val="00342251"/>
    <w:rsid w:val="00342E76"/>
    <w:rsid w:val="00345C29"/>
    <w:rsid w:val="00345F37"/>
    <w:rsid w:val="00346D50"/>
    <w:rsid w:val="00347285"/>
    <w:rsid w:val="0034736C"/>
    <w:rsid w:val="003560EF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86EF6"/>
    <w:rsid w:val="00390508"/>
    <w:rsid w:val="0039192A"/>
    <w:rsid w:val="00391B65"/>
    <w:rsid w:val="00393D32"/>
    <w:rsid w:val="003A040D"/>
    <w:rsid w:val="003A1CF9"/>
    <w:rsid w:val="003A68AA"/>
    <w:rsid w:val="003A6DF4"/>
    <w:rsid w:val="003B0F2C"/>
    <w:rsid w:val="003B356F"/>
    <w:rsid w:val="003B41C6"/>
    <w:rsid w:val="003B546B"/>
    <w:rsid w:val="003B6D2B"/>
    <w:rsid w:val="003C55FB"/>
    <w:rsid w:val="003C57AA"/>
    <w:rsid w:val="003C5F0A"/>
    <w:rsid w:val="003C692F"/>
    <w:rsid w:val="003D1491"/>
    <w:rsid w:val="003D1AB4"/>
    <w:rsid w:val="003D1FC9"/>
    <w:rsid w:val="003D7D0B"/>
    <w:rsid w:val="003E1FDF"/>
    <w:rsid w:val="003E2662"/>
    <w:rsid w:val="003E2CA0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23DE"/>
    <w:rsid w:val="00403FC3"/>
    <w:rsid w:val="00404BE1"/>
    <w:rsid w:val="00405688"/>
    <w:rsid w:val="00405856"/>
    <w:rsid w:val="0040674C"/>
    <w:rsid w:val="004075E9"/>
    <w:rsid w:val="00411E13"/>
    <w:rsid w:val="0041328A"/>
    <w:rsid w:val="0041533A"/>
    <w:rsid w:val="00415AE4"/>
    <w:rsid w:val="00415BA7"/>
    <w:rsid w:val="00416181"/>
    <w:rsid w:val="00416324"/>
    <w:rsid w:val="00420596"/>
    <w:rsid w:val="004221FA"/>
    <w:rsid w:val="004249D5"/>
    <w:rsid w:val="004250B1"/>
    <w:rsid w:val="0042521C"/>
    <w:rsid w:val="00426A33"/>
    <w:rsid w:val="004304C5"/>
    <w:rsid w:val="00430F8C"/>
    <w:rsid w:val="00435611"/>
    <w:rsid w:val="004366DA"/>
    <w:rsid w:val="004376F0"/>
    <w:rsid w:val="00440206"/>
    <w:rsid w:val="0044157E"/>
    <w:rsid w:val="004416EA"/>
    <w:rsid w:val="00442642"/>
    <w:rsid w:val="00443C74"/>
    <w:rsid w:val="0044538F"/>
    <w:rsid w:val="00445DDC"/>
    <w:rsid w:val="00446CB0"/>
    <w:rsid w:val="00447833"/>
    <w:rsid w:val="00450802"/>
    <w:rsid w:val="00451A02"/>
    <w:rsid w:val="00451DE2"/>
    <w:rsid w:val="00455396"/>
    <w:rsid w:val="00456624"/>
    <w:rsid w:val="00457A67"/>
    <w:rsid w:val="00461EC7"/>
    <w:rsid w:val="0046267E"/>
    <w:rsid w:val="00464039"/>
    <w:rsid w:val="0046476A"/>
    <w:rsid w:val="00471043"/>
    <w:rsid w:val="004720FD"/>
    <w:rsid w:val="00475B9D"/>
    <w:rsid w:val="004764E9"/>
    <w:rsid w:val="0048058B"/>
    <w:rsid w:val="004817D8"/>
    <w:rsid w:val="00482AE8"/>
    <w:rsid w:val="00483186"/>
    <w:rsid w:val="00483584"/>
    <w:rsid w:val="004848F7"/>
    <w:rsid w:val="00485A86"/>
    <w:rsid w:val="004864EB"/>
    <w:rsid w:val="004873A4"/>
    <w:rsid w:val="00487637"/>
    <w:rsid w:val="004977BC"/>
    <w:rsid w:val="004A0797"/>
    <w:rsid w:val="004A20BC"/>
    <w:rsid w:val="004A2203"/>
    <w:rsid w:val="004A3BD0"/>
    <w:rsid w:val="004A57D1"/>
    <w:rsid w:val="004A5BAD"/>
    <w:rsid w:val="004A5FFF"/>
    <w:rsid w:val="004A659C"/>
    <w:rsid w:val="004B321D"/>
    <w:rsid w:val="004B5048"/>
    <w:rsid w:val="004C0082"/>
    <w:rsid w:val="004C1839"/>
    <w:rsid w:val="004C3EF1"/>
    <w:rsid w:val="004C6700"/>
    <w:rsid w:val="004C6A3B"/>
    <w:rsid w:val="004C7300"/>
    <w:rsid w:val="004C798C"/>
    <w:rsid w:val="004C7DCE"/>
    <w:rsid w:val="004D05D7"/>
    <w:rsid w:val="004D08F9"/>
    <w:rsid w:val="004D291E"/>
    <w:rsid w:val="004D4FEF"/>
    <w:rsid w:val="004D5991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2C9D"/>
    <w:rsid w:val="00503710"/>
    <w:rsid w:val="00504E80"/>
    <w:rsid w:val="00511247"/>
    <w:rsid w:val="00511FE6"/>
    <w:rsid w:val="00516BDA"/>
    <w:rsid w:val="00520188"/>
    <w:rsid w:val="005225C4"/>
    <w:rsid w:val="0052261A"/>
    <w:rsid w:val="00524384"/>
    <w:rsid w:val="005243E3"/>
    <w:rsid w:val="00525F7D"/>
    <w:rsid w:val="005310A3"/>
    <w:rsid w:val="0053132C"/>
    <w:rsid w:val="00531720"/>
    <w:rsid w:val="00531AE9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01F2"/>
    <w:rsid w:val="00553AA8"/>
    <w:rsid w:val="00554F26"/>
    <w:rsid w:val="00555717"/>
    <w:rsid w:val="0055626E"/>
    <w:rsid w:val="005562D8"/>
    <w:rsid w:val="00556679"/>
    <w:rsid w:val="005572A7"/>
    <w:rsid w:val="005576A2"/>
    <w:rsid w:val="00560380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29C9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30C7"/>
    <w:rsid w:val="005B6732"/>
    <w:rsid w:val="005B677D"/>
    <w:rsid w:val="005B795C"/>
    <w:rsid w:val="005C0A25"/>
    <w:rsid w:val="005C4EAE"/>
    <w:rsid w:val="005C5ACC"/>
    <w:rsid w:val="005C6BA2"/>
    <w:rsid w:val="005C7838"/>
    <w:rsid w:val="005D1439"/>
    <w:rsid w:val="005D1DF2"/>
    <w:rsid w:val="005D261D"/>
    <w:rsid w:val="005D27F7"/>
    <w:rsid w:val="005D2B8E"/>
    <w:rsid w:val="005D4807"/>
    <w:rsid w:val="005E0647"/>
    <w:rsid w:val="005E14E2"/>
    <w:rsid w:val="005E1F04"/>
    <w:rsid w:val="005E3161"/>
    <w:rsid w:val="005E34A9"/>
    <w:rsid w:val="005E58C9"/>
    <w:rsid w:val="005E5D12"/>
    <w:rsid w:val="005E63E7"/>
    <w:rsid w:val="005E7F50"/>
    <w:rsid w:val="005F23A6"/>
    <w:rsid w:val="005F23BB"/>
    <w:rsid w:val="005F2BAD"/>
    <w:rsid w:val="005F3EBD"/>
    <w:rsid w:val="005F6362"/>
    <w:rsid w:val="005F63A5"/>
    <w:rsid w:val="005F6B9B"/>
    <w:rsid w:val="006042BF"/>
    <w:rsid w:val="00607ACF"/>
    <w:rsid w:val="00610267"/>
    <w:rsid w:val="006102AB"/>
    <w:rsid w:val="006110B7"/>
    <w:rsid w:val="00611884"/>
    <w:rsid w:val="00611A3A"/>
    <w:rsid w:val="00617088"/>
    <w:rsid w:val="006178C0"/>
    <w:rsid w:val="006178D9"/>
    <w:rsid w:val="00617D27"/>
    <w:rsid w:val="0062088B"/>
    <w:rsid w:val="006215A7"/>
    <w:rsid w:val="00621C1A"/>
    <w:rsid w:val="00622707"/>
    <w:rsid w:val="00623A74"/>
    <w:rsid w:val="00623B9C"/>
    <w:rsid w:val="00623DC7"/>
    <w:rsid w:val="00627776"/>
    <w:rsid w:val="00627B32"/>
    <w:rsid w:val="00630759"/>
    <w:rsid w:val="006314A1"/>
    <w:rsid w:val="006320B7"/>
    <w:rsid w:val="006330FC"/>
    <w:rsid w:val="00633696"/>
    <w:rsid w:val="00635828"/>
    <w:rsid w:val="00636137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4FA8"/>
    <w:rsid w:val="006554D2"/>
    <w:rsid w:val="00655586"/>
    <w:rsid w:val="00655D23"/>
    <w:rsid w:val="006570DB"/>
    <w:rsid w:val="0066043C"/>
    <w:rsid w:val="006615F4"/>
    <w:rsid w:val="00663EE0"/>
    <w:rsid w:val="00664868"/>
    <w:rsid w:val="00664B60"/>
    <w:rsid w:val="006666AA"/>
    <w:rsid w:val="00666F43"/>
    <w:rsid w:val="00670845"/>
    <w:rsid w:val="00673023"/>
    <w:rsid w:val="00675593"/>
    <w:rsid w:val="006760AE"/>
    <w:rsid w:val="00676929"/>
    <w:rsid w:val="00676F5A"/>
    <w:rsid w:val="00677582"/>
    <w:rsid w:val="0068141E"/>
    <w:rsid w:val="00681C55"/>
    <w:rsid w:val="00682CC7"/>
    <w:rsid w:val="0068331A"/>
    <w:rsid w:val="00685FD4"/>
    <w:rsid w:val="00687A2D"/>
    <w:rsid w:val="00692AAB"/>
    <w:rsid w:val="006935BF"/>
    <w:rsid w:val="0069548E"/>
    <w:rsid w:val="006A02E8"/>
    <w:rsid w:val="006A085D"/>
    <w:rsid w:val="006A09E3"/>
    <w:rsid w:val="006A0F92"/>
    <w:rsid w:val="006A233B"/>
    <w:rsid w:val="006A3836"/>
    <w:rsid w:val="006A3BE5"/>
    <w:rsid w:val="006A462B"/>
    <w:rsid w:val="006A4C16"/>
    <w:rsid w:val="006B19D3"/>
    <w:rsid w:val="006B78F8"/>
    <w:rsid w:val="006C0BC3"/>
    <w:rsid w:val="006C1560"/>
    <w:rsid w:val="006C2523"/>
    <w:rsid w:val="006C294C"/>
    <w:rsid w:val="006C3B82"/>
    <w:rsid w:val="006C44AE"/>
    <w:rsid w:val="006C64EA"/>
    <w:rsid w:val="006C6ED9"/>
    <w:rsid w:val="006D4BC5"/>
    <w:rsid w:val="006D6245"/>
    <w:rsid w:val="006D7559"/>
    <w:rsid w:val="006E01AD"/>
    <w:rsid w:val="006E0A68"/>
    <w:rsid w:val="006E2039"/>
    <w:rsid w:val="006E204C"/>
    <w:rsid w:val="006E271B"/>
    <w:rsid w:val="006E2EAA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997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D87"/>
    <w:rsid w:val="00725E07"/>
    <w:rsid w:val="007310A3"/>
    <w:rsid w:val="00731ED9"/>
    <w:rsid w:val="00735106"/>
    <w:rsid w:val="00736545"/>
    <w:rsid w:val="0073662B"/>
    <w:rsid w:val="007369DA"/>
    <w:rsid w:val="00737026"/>
    <w:rsid w:val="0074045A"/>
    <w:rsid w:val="007405E9"/>
    <w:rsid w:val="00742436"/>
    <w:rsid w:val="007426DF"/>
    <w:rsid w:val="0074386C"/>
    <w:rsid w:val="00743F38"/>
    <w:rsid w:val="00743F75"/>
    <w:rsid w:val="007450D6"/>
    <w:rsid w:val="00746319"/>
    <w:rsid w:val="00750A88"/>
    <w:rsid w:val="00751DA3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BF"/>
    <w:rsid w:val="007722F8"/>
    <w:rsid w:val="00772F73"/>
    <w:rsid w:val="007756CC"/>
    <w:rsid w:val="00775AA4"/>
    <w:rsid w:val="00775D4F"/>
    <w:rsid w:val="00776134"/>
    <w:rsid w:val="00776B72"/>
    <w:rsid w:val="0078031C"/>
    <w:rsid w:val="00782130"/>
    <w:rsid w:val="0078430E"/>
    <w:rsid w:val="007929C6"/>
    <w:rsid w:val="00792CDA"/>
    <w:rsid w:val="007930A3"/>
    <w:rsid w:val="007934E2"/>
    <w:rsid w:val="007952CF"/>
    <w:rsid w:val="00797756"/>
    <w:rsid w:val="007A167B"/>
    <w:rsid w:val="007A2B74"/>
    <w:rsid w:val="007A4F52"/>
    <w:rsid w:val="007A6AE5"/>
    <w:rsid w:val="007B0E60"/>
    <w:rsid w:val="007B27FA"/>
    <w:rsid w:val="007B2A89"/>
    <w:rsid w:val="007B30A8"/>
    <w:rsid w:val="007B3CBB"/>
    <w:rsid w:val="007B549F"/>
    <w:rsid w:val="007C1D3D"/>
    <w:rsid w:val="007C2116"/>
    <w:rsid w:val="007C3DD9"/>
    <w:rsid w:val="007C40C2"/>
    <w:rsid w:val="007C4759"/>
    <w:rsid w:val="007C4D01"/>
    <w:rsid w:val="007C513A"/>
    <w:rsid w:val="007C6296"/>
    <w:rsid w:val="007C772F"/>
    <w:rsid w:val="007D17F0"/>
    <w:rsid w:val="007D25CD"/>
    <w:rsid w:val="007D28CE"/>
    <w:rsid w:val="007D2BA2"/>
    <w:rsid w:val="007D3DB9"/>
    <w:rsid w:val="007D3E27"/>
    <w:rsid w:val="007D4363"/>
    <w:rsid w:val="007D6864"/>
    <w:rsid w:val="007D76A3"/>
    <w:rsid w:val="007D7716"/>
    <w:rsid w:val="007D7A43"/>
    <w:rsid w:val="007D7F33"/>
    <w:rsid w:val="007E227C"/>
    <w:rsid w:val="007E2B44"/>
    <w:rsid w:val="007E4A5C"/>
    <w:rsid w:val="007E7116"/>
    <w:rsid w:val="007E7EB8"/>
    <w:rsid w:val="007F012B"/>
    <w:rsid w:val="007F0D69"/>
    <w:rsid w:val="007F16FD"/>
    <w:rsid w:val="007F1FDF"/>
    <w:rsid w:val="007F57A7"/>
    <w:rsid w:val="007F753D"/>
    <w:rsid w:val="007F7DAC"/>
    <w:rsid w:val="008024B2"/>
    <w:rsid w:val="00802C38"/>
    <w:rsid w:val="00803843"/>
    <w:rsid w:val="00803A8F"/>
    <w:rsid w:val="00806720"/>
    <w:rsid w:val="00806907"/>
    <w:rsid w:val="008072B3"/>
    <w:rsid w:val="00807BC0"/>
    <w:rsid w:val="00810040"/>
    <w:rsid w:val="00813E14"/>
    <w:rsid w:val="00814239"/>
    <w:rsid w:val="00814653"/>
    <w:rsid w:val="00814A53"/>
    <w:rsid w:val="00817125"/>
    <w:rsid w:val="0082078B"/>
    <w:rsid w:val="00820DDB"/>
    <w:rsid w:val="0082182D"/>
    <w:rsid w:val="00821B74"/>
    <w:rsid w:val="00823689"/>
    <w:rsid w:val="00824F8E"/>
    <w:rsid w:val="00825C1D"/>
    <w:rsid w:val="008260C5"/>
    <w:rsid w:val="0082779C"/>
    <w:rsid w:val="0083190A"/>
    <w:rsid w:val="00833BD6"/>
    <w:rsid w:val="0083573B"/>
    <w:rsid w:val="00836819"/>
    <w:rsid w:val="00836883"/>
    <w:rsid w:val="00836FA1"/>
    <w:rsid w:val="008442C3"/>
    <w:rsid w:val="00845D79"/>
    <w:rsid w:val="0084601C"/>
    <w:rsid w:val="00846B9B"/>
    <w:rsid w:val="00846E12"/>
    <w:rsid w:val="0084793E"/>
    <w:rsid w:val="00853701"/>
    <w:rsid w:val="008549EE"/>
    <w:rsid w:val="00857DBD"/>
    <w:rsid w:val="00862062"/>
    <w:rsid w:val="00863131"/>
    <w:rsid w:val="008657FE"/>
    <w:rsid w:val="00866649"/>
    <w:rsid w:val="008708C6"/>
    <w:rsid w:val="0087372A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94CBE"/>
    <w:rsid w:val="00895490"/>
    <w:rsid w:val="00896AF6"/>
    <w:rsid w:val="008A2342"/>
    <w:rsid w:val="008A442A"/>
    <w:rsid w:val="008A50EC"/>
    <w:rsid w:val="008A69A6"/>
    <w:rsid w:val="008A6FA0"/>
    <w:rsid w:val="008B0B20"/>
    <w:rsid w:val="008B2AD5"/>
    <w:rsid w:val="008B476A"/>
    <w:rsid w:val="008B59E2"/>
    <w:rsid w:val="008B6E9D"/>
    <w:rsid w:val="008B7BE9"/>
    <w:rsid w:val="008C05C0"/>
    <w:rsid w:val="008C10B7"/>
    <w:rsid w:val="008C2E7E"/>
    <w:rsid w:val="008C3A20"/>
    <w:rsid w:val="008C5145"/>
    <w:rsid w:val="008C6EE4"/>
    <w:rsid w:val="008D14CC"/>
    <w:rsid w:val="008D581C"/>
    <w:rsid w:val="008D654B"/>
    <w:rsid w:val="008E5486"/>
    <w:rsid w:val="008E6EEE"/>
    <w:rsid w:val="008E79B9"/>
    <w:rsid w:val="008E7F39"/>
    <w:rsid w:val="008F1362"/>
    <w:rsid w:val="008F1E2C"/>
    <w:rsid w:val="008F6571"/>
    <w:rsid w:val="008F67B9"/>
    <w:rsid w:val="008F698C"/>
    <w:rsid w:val="008F6D50"/>
    <w:rsid w:val="008F7632"/>
    <w:rsid w:val="008F7A05"/>
    <w:rsid w:val="008F7F91"/>
    <w:rsid w:val="009002B7"/>
    <w:rsid w:val="00903013"/>
    <w:rsid w:val="009040B7"/>
    <w:rsid w:val="0090550E"/>
    <w:rsid w:val="009057E3"/>
    <w:rsid w:val="009061F7"/>
    <w:rsid w:val="009134D5"/>
    <w:rsid w:val="00916179"/>
    <w:rsid w:val="009167B9"/>
    <w:rsid w:val="009215D2"/>
    <w:rsid w:val="00922A40"/>
    <w:rsid w:val="009235A3"/>
    <w:rsid w:val="00924B0C"/>
    <w:rsid w:val="00931A22"/>
    <w:rsid w:val="009334B4"/>
    <w:rsid w:val="009355A9"/>
    <w:rsid w:val="00940E0F"/>
    <w:rsid w:val="00941375"/>
    <w:rsid w:val="009419EA"/>
    <w:rsid w:val="00942FC5"/>
    <w:rsid w:val="00945336"/>
    <w:rsid w:val="00946E03"/>
    <w:rsid w:val="00950461"/>
    <w:rsid w:val="00953758"/>
    <w:rsid w:val="009539C7"/>
    <w:rsid w:val="00953A5F"/>
    <w:rsid w:val="00953DC7"/>
    <w:rsid w:val="009548A5"/>
    <w:rsid w:val="00956656"/>
    <w:rsid w:val="00957110"/>
    <w:rsid w:val="00957EF5"/>
    <w:rsid w:val="009632E2"/>
    <w:rsid w:val="00963DAE"/>
    <w:rsid w:val="009646F2"/>
    <w:rsid w:val="0096671A"/>
    <w:rsid w:val="0096691B"/>
    <w:rsid w:val="00966938"/>
    <w:rsid w:val="00971C22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87F8E"/>
    <w:rsid w:val="00990770"/>
    <w:rsid w:val="00990A2A"/>
    <w:rsid w:val="00991B31"/>
    <w:rsid w:val="00992633"/>
    <w:rsid w:val="00993FE5"/>
    <w:rsid w:val="009943B0"/>
    <w:rsid w:val="009964C6"/>
    <w:rsid w:val="00997159"/>
    <w:rsid w:val="009A1DE6"/>
    <w:rsid w:val="009A468A"/>
    <w:rsid w:val="009B1DDC"/>
    <w:rsid w:val="009B583B"/>
    <w:rsid w:val="009B5E6A"/>
    <w:rsid w:val="009B5FF3"/>
    <w:rsid w:val="009B6268"/>
    <w:rsid w:val="009C2F86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E7F31"/>
    <w:rsid w:val="009E7F36"/>
    <w:rsid w:val="009F0136"/>
    <w:rsid w:val="009F24E6"/>
    <w:rsid w:val="009F26E7"/>
    <w:rsid w:val="009F55A2"/>
    <w:rsid w:val="009F5C83"/>
    <w:rsid w:val="00A00C07"/>
    <w:rsid w:val="00A02E1E"/>
    <w:rsid w:val="00A03126"/>
    <w:rsid w:val="00A04E85"/>
    <w:rsid w:val="00A052C4"/>
    <w:rsid w:val="00A05350"/>
    <w:rsid w:val="00A06791"/>
    <w:rsid w:val="00A121D8"/>
    <w:rsid w:val="00A132F7"/>
    <w:rsid w:val="00A1449D"/>
    <w:rsid w:val="00A200BA"/>
    <w:rsid w:val="00A2013E"/>
    <w:rsid w:val="00A20EE3"/>
    <w:rsid w:val="00A21085"/>
    <w:rsid w:val="00A225BB"/>
    <w:rsid w:val="00A23207"/>
    <w:rsid w:val="00A24222"/>
    <w:rsid w:val="00A24E56"/>
    <w:rsid w:val="00A24EB4"/>
    <w:rsid w:val="00A25132"/>
    <w:rsid w:val="00A25D0D"/>
    <w:rsid w:val="00A30CE1"/>
    <w:rsid w:val="00A31BDC"/>
    <w:rsid w:val="00A32E58"/>
    <w:rsid w:val="00A32F88"/>
    <w:rsid w:val="00A3337F"/>
    <w:rsid w:val="00A35413"/>
    <w:rsid w:val="00A35F7E"/>
    <w:rsid w:val="00A36B13"/>
    <w:rsid w:val="00A41BB2"/>
    <w:rsid w:val="00A45E76"/>
    <w:rsid w:val="00A51506"/>
    <w:rsid w:val="00A53B9D"/>
    <w:rsid w:val="00A53E19"/>
    <w:rsid w:val="00A55469"/>
    <w:rsid w:val="00A56D29"/>
    <w:rsid w:val="00A60CEF"/>
    <w:rsid w:val="00A62F8F"/>
    <w:rsid w:val="00A64070"/>
    <w:rsid w:val="00A70174"/>
    <w:rsid w:val="00A718AF"/>
    <w:rsid w:val="00A72D1D"/>
    <w:rsid w:val="00A73F4C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C51"/>
    <w:rsid w:val="00AA7D94"/>
    <w:rsid w:val="00AB335B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2A36"/>
    <w:rsid w:val="00AD3F10"/>
    <w:rsid w:val="00AD778C"/>
    <w:rsid w:val="00AE01B8"/>
    <w:rsid w:val="00AE0638"/>
    <w:rsid w:val="00AE17CF"/>
    <w:rsid w:val="00AE3EC8"/>
    <w:rsid w:val="00AE7204"/>
    <w:rsid w:val="00AF6B8E"/>
    <w:rsid w:val="00B0004E"/>
    <w:rsid w:val="00B02C7E"/>
    <w:rsid w:val="00B03C5C"/>
    <w:rsid w:val="00B04599"/>
    <w:rsid w:val="00B04A43"/>
    <w:rsid w:val="00B0547E"/>
    <w:rsid w:val="00B061AF"/>
    <w:rsid w:val="00B07773"/>
    <w:rsid w:val="00B105B6"/>
    <w:rsid w:val="00B11030"/>
    <w:rsid w:val="00B11169"/>
    <w:rsid w:val="00B11671"/>
    <w:rsid w:val="00B11D94"/>
    <w:rsid w:val="00B122E5"/>
    <w:rsid w:val="00B15AF4"/>
    <w:rsid w:val="00B20E08"/>
    <w:rsid w:val="00B20FFA"/>
    <w:rsid w:val="00B24E46"/>
    <w:rsid w:val="00B25D44"/>
    <w:rsid w:val="00B25EB6"/>
    <w:rsid w:val="00B26FF7"/>
    <w:rsid w:val="00B27A10"/>
    <w:rsid w:val="00B3000F"/>
    <w:rsid w:val="00B33A81"/>
    <w:rsid w:val="00B341DB"/>
    <w:rsid w:val="00B360E7"/>
    <w:rsid w:val="00B37479"/>
    <w:rsid w:val="00B4192C"/>
    <w:rsid w:val="00B41D85"/>
    <w:rsid w:val="00B431BD"/>
    <w:rsid w:val="00B45025"/>
    <w:rsid w:val="00B4564D"/>
    <w:rsid w:val="00B50E47"/>
    <w:rsid w:val="00B51C57"/>
    <w:rsid w:val="00B51FE0"/>
    <w:rsid w:val="00B52D94"/>
    <w:rsid w:val="00B5314B"/>
    <w:rsid w:val="00B5464C"/>
    <w:rsid w:val="00B61AD3"/>
    <w:rsid w:val="00B63733"/>
    <w:rsid w:val="00B67C3F"/>
    <w:rsid w:val="00B7204C"/>
    <w:rsid w:val="00B72D8F"/>
    <w:rsid w:val="00B74887"/>
    <w:rsid w:val="00B7557E"/>
    <w:rsid w:val="00B75EC6"/>
    <w:rsid w:val="00B80A3B"/>
    <w:rsid w:val="00B85342"/>
    <w:rsid w:val="00B87CAB"/>
    <w:rsid w:val="00B90497"/>
    <w:rsid w:val="00B905CE"/>
    <w:rsid w:val="00B91C67"/>
    <w:rsid w:val="00B94D81"/>
    <w:rsid w:val="00B94F4C"/>
    <w:rsid w:val="00B969E2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091"/>
    <w:rsid w:val="00BB6770"/>
    <w:rsid w:val="00BB6C2C"/>
    <w:rsid w:val="00BC1E0E"/>
    <w:rsid w:val="00BC3604"/>
    <w:rsid w:val="00BC4798"/>
    <w:rsid w:val="00BC4AB2"/>
    <w:rsid w:val="00BC6075"/>
    <w:rsid w:val="00BC65CF"/>
    <w:rsid w:val="00BC6C91"/>
    <w:rsid w:val="00BC6EB0"/>
    <w:rsid w:val="00BC6F40"/>
    <w:rsid w:val="00BC7427"/>
    <w:rsid w:val="00BD3650"/>
    <w:rsid w:val="00BD3F49"/>
    <w:rsid w:val="00BD43C7"/>
    <w:rsid w:val="00BD469B"/>
    <w:rsid w:val="00BD5147"/>
    <w:rsid w:val="00BD52FF"/>
    <w:rsid w:val="00BD599A"/>
    <w:rsid w:val="00BE2B88"/>
    <w:rsid w:val="00BE34EC"/>
    <w:rsid w:val="00BE525D"/>
    <w:rsid w:val="00BF0F0E"/>
    <w:rsid w:val="00BF54C1"/>
    <w:rsid w:val="00BF6207"/>
    <w:rsid w:val="00BF709D"/>
    <w:rsid w:val="00BF70C2"/>
    <w:rsid w:val="00BF70D4"/>
    <w:rsid w:val="00BF7CB0"/>
    <w:rsid w:val="00C00BC4"/>
    <w:rsid w:val="00C0156B"/>
    <w:rsid w:val="00C05BE3"/>
    <w:rsid w:val="00C06D2D"/>
    <w:rsid w:val="00C10438"/>
    <w:rsid w:val="00C115F4"/>
    <w:rsid w:val="00C177A5"/>
    <w:rsid w:val="00C21538"/>
    <w:rsid w:val="00C26539"/>
    <w:rsid w:val="00C2687E"/>
    <w:rsid w:val="00C275E6"/>
    <w:rsid w:val="00C3030F"/>
    <w:rsid w:val="00C31A02"/>
    <w:rsid w:val="00C347AB"/>
    <w:rsid w:val="00C36E36"/>
    <w:rsid w:val="00C40350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35EB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50D9"/>
    <w:rsid w:val="00C86216"/>
    <w:rsid w:val="00C8635B"/>
    <w:rsid w:val="00C8652D"/>
    <w:rsid w:val="00C8772C"/>
    <w:rsid w:val="00C90D49"/>
    <w:rsid w:val="00C94468"/>
    <w:rsid w:val="00C95B89"/>
    <w:rsid w:val="00C964A9"/>
    <w:rsid w:val="00C96D02"/>
    <w:rsid w:val="00C96E69"/>
    <w:rsid w:val="00C97AD3"/>
    <w:rsid w:val="00CA4A11"/>
    <w:rsid w:val="00CA699B"/>
    <w:rsid w:val="00CB13C1"/>
    <w:rsid w:val="00CB1A1A"/>
    <w:rsid w:val="00CB1E09"/>
    <w:rsid w:val="00CB4D5E"/>
    <w:rsid w:val="00CB521C"/>
    <w:rsid w:val="00CB67E1"/>
    <w:rsid w:val="00CB6E58"/>
    <w:rsid w:val="00CC094E"/>
    <w:rsid w:val="00CC2D48"/>
    <w:rsid w:val="00CC2ED4"/>
    <w:rsid w:val="00CC2F88"/>
    <w:rsid w:val="00CC371E"/>
    <w:rsid w:val="00CC4340"/>
    <w:rsid w:val="00CC71E4"/>
    <w:rsid w:val="00CD0FA6"/>
    <w:rsid w:val="00CD1080"/>
    <w:rsid w:val="00CD4BA9"/>
    <w:rsid w:val="00CD63D9"/>
    <w:rsid w:val="00CE4008"/>
    <w:rsid w:val="00CE4BB2"/>
    <w:rsid w:val="00CE4CB2"/>
    <w:rsid w:val="00CE65E2"/>
    <w:rsid w:val="00CE66B5"/>
    <w:rsid w:val="00CE727D"/>
    <w:rsid w:val="00CF0467"/>
    <w:rsid w:val="00CF25D2"/>
    <w:rsid w:val="00CF5010"/>
    <w:rsid w:val="00CF52B4"/>
    <w:rsid w:val="00CF6E79"/>
    <w:rsid w:val="00D035DA"/>
    <w:rsid w:val="00D03CCF"/>
    <w:rsid w:val="00D06364"/>
    <w:rsid w:val="00D15E4D"/>
    <w:rsid w:val="00D164A3"/>
    <w:rsid w:val="00D16F0D"/>
    <w:rsid w:val="00D200D1"/>
    <w:rsid w:val="00D20F1F"/>
    <w:rsid w:val="00D224F1"/>
    <w:rsid w:val="00D22B8F"/>
    <w:rsid w:val="00D23250"/>
    <w:rsid w:val="00D23AD2"/>
    <w:rsid w:val="00D24E13"/>
    <w:rsid w:val="00D26B9A"/>
    <w:rsid w:val="00D26CDD"/>
    <w:rsid w:val="00D321E7"/>
    <w:rsid w:val="00D33850"/>
    <w:rsid w:val="00D35C04"/>
    <w:rsid w:val="00D36BBA"/>
    <w:rsid w:val="00D36F62"/>
    <w:rsid w:val="00D400B9"/>
    <w:rsid w:val="00D40ADE"/>
    <w:rsid w:val="00D41890"/>
    <w:rsid w:val="00D433C1"/>
    <w:rsid w:val="00D50283"/>
    <w:rsid w:val="00D50CBA"/>
    <w:rsid w:val="00D51FC1"/>
    <w:rsid w:val="00D541A1"/>
    <w:rsid w:val="00D55756"/>
    <w:rsid w:val="00D57C68"/>
    <w:rsid w:val="00D61A0D"/>
    <w:rsid w:val="00D62E3D"/>
    <w:rsid w:val="00D6744D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2DE0"/>
    <w:rsid w:val="00DB3F3C"/>
    <w:rsid w:val="00DB4BD1"/>
    <w:rsid w:val="00DB6F79"/>
    <w:rsid w:val="00DB747C"/>
    <w:rsid w:val="00DB7578"/>
    <w:rsid w:val="00DC1738"/>
    <w:rsid w:val="00DC3456"/>
    <w:rsid w:val="00DD19DA"/>
    <w:rsid w:val="00DD3539"/>
    <w:rsid w:val="00DD3AC7"/>
    <w:rsid w:val="00DD3AFA"/>
    <w:rsid w:val="00DD7443"/>
    <w:rsid w:val="00DD7977"/>
    <w:rsid w:val="00DE0247"/>
    <w:rsid w:val="00DE0F72"/>
    <w:rsid w:val="00DE1F3F"/>
    <w:rsid w:val="00DE2EAD"/>
    <w:rsid w:val="00DE63D7"/>
    <w:rsid w:val="00DE69FD"/>
    <w:rsid w:val="00DE6E6F"/>
    <w:rsid w:val="00DF02E4"/>
    <w:rsid w:val="00DF03B2"/>
    <w:rsid w:val="00DF2A30"/>
    <w:rsid w:val="00DF3B0A"/>
    <w:rsid w:val="00DF45D9"/>
    <w:rsid w:val="00DF6C10"/>
    <w:rsid w:val="00E00B12"/>
    <w:rsid w:val="00E02292"/>
    <w:rsid w:val="00E02C4C"/>
    <w:rsid w:val="00E041F8"/>
    <w:rsid w:val="00E0444F"/>
    <w:rsid w:val="00E05C20"/>
    <w:rsid w:val="00E05CCB"/>
    <w:rsid w:val="00E06DE1"/>
    <w:rsid w:val="00E06F0D"/>
    <w:rsid w:val="00E11092"/>
    <w:rsid w:val="00E11BEE"/>
    <w:rsid w:val="00E11FEA"/>
    <w:rsid w:val="00E129FA"/>
    <w:rsid w:val="00E20987"/>
    <w:rsid w:val="00E21877"/>
    <w:rsid w:val="00E23F0E"/>
    <w:rsid w:val="00E24C5C"/>
    <w:rsid w:val="00E24ED7"/>
    <w:rsid w:val="00E26791"/>
    <w:rsid w:val="00E27C9D"/>
    <w:rsid w:val="00E305C1"/>
    <w:rsid w:val="00E349D8"/>
    <w:rsid w:val="00E35BF5"/>
    <w:rsid w:val="00E361AF"/>
    <w:rsid w:val="00E3735B"/>
    <w:rsid w:val="00E376EE"/>
    <w:rsid w:val="00E37A5D"/>
    <w:rsid w:val="00E40DFF"/>
    <w:rsid w:val="00E4177D"/>
    <w:rsid w:val="00E418AA"/>
    <w:rsid w:val="00E42E8A"/>
    <w:rsid w:val="00E45250"/>
    <w:rsid w:val="00E4574E"/>
    <w:rsid w:val="00E4599C"/>
    <w:rsid w:val="00E52259"/>
    <w:rsid w:val="00E54D02"/>
    <w:rsid w:val="00E56AB5"/>
    <w:rsid w:val="00E56EC6"/>
    <w:rsid w:val="00E57696"/>
    <w:rsid w:val="00E64A93"/>
    <w:rsid w:val="00E65DCE"/>
    <w:rsid w:val="00E709F3"/>
    <w:rsid w:val="00E72A68"/>
    <w:rsid w:val="00E72EA1"/>
    <w:rsid w:val="00E74137"/>
    <w:rsid w:val="00E74AA3"/>
    <w:rsid w:val="00E75542"/>
    <w:rsid w:val="00E8056A"/>
    <w:rsid w:val="00E8132B"/>
    <w:rsid w:val="00E81A74"/>
    <w:rsid w:val="00E83361"/>
    <w:rsid w:val="00E83AA3"/>
    <w:rsid w:val="00E8520B"/>
    <w:rsid w:val="00E8586E"/>
    <w:rsid w:val="00E90DBB"/>
    <w:rsid w:val="00E9306D"/>
    <w:rsid w:val="00E93CD6"/>
    <w:rsid w:val="00E9448A"/>
    <w:rsid w:val="00E9545B"/>
    <w:rsid w:val="00E9700C"/>
    <w:rsid w:val="00EA407C"/>
    <w:rsid w:val="00EA4299"/>
    <w:rsid w:val="00EA4F63"/>
    <w:rsid w:val="00EA57CC"/>
    <w:rsid w:val="00EA5CAA"/>
    <w:rsid w:val="00EA5EAE"/>
    <w:rsid w:val="00EB1566"/>
    <w:rsid w:val="00EB423F"/>
    <w:rsid w:val="00EB52F8"/>
    <w:rsid w:val="00EB5489"/>
    <w:rsid w:val="00EB65AA"/>
    <w:rsid w:val="00EC0034"/>
    <w:rsid w:val="00EC0706"/>
    <w:rsid w:val="00EC2A2E"/>
    <w:rsid w:val="00EC3F72"/>
    <w:rsid w:val="00EC68C6"/>
    <w:rsid w:val="00ED03E9"/>
    <w:rsid w:val="00ED14DC"/>
    <w:rsid w:val="00ED2736"/>
    <w:rsid w:val="00ED3F74"/>
    <w:rsid w:val="00ED5AA2"/>
    <w:rsid w:val="00ED6089"/>
    <w:rsid w:val="00ED728B"/>
    <w:rsid w:val="00EE06BD"/>
    <w:rsid w:val="00EE1A79"/>
    <w:rsid w:val="00EE22DA"/>
    <w:rsid w:val="00EE5211"/>
    <w:rsid w:val="00EE6C07"/>
    <w:rsid w:val="00EE6E1E"/>
    <w:rsid w:val="00EF0064"/>
    <w:rsid w:val="00EF324F"/>
    <w:rsid w:val="00EF3E9E"/>
    <w:rsid w:val="00EF6175"/>
    <w:rsid w:val="00EF695F"/>
    <w:rsid w:val="00EF6E3B"/>
    <w:rsid w:val="00F01376"/>
    <w:rsid w:val="00F01F0D"/>
    <w:rsid w:val="00F03E21"/>
    <w:rsid w:val="00F03FB8"/>
    <w:rsid w:val="00F03FEA"/>
    <w:rsid w:val="00F04D9A"/>
    <w:rsid w:val="00F10A69"/>
    <w:rsid w:val="00F1102F"/>
    <w:rsid w:val="00F111A1"/>
    <w:rsid w:val="00F12231"/>
    <w:rsid w:val="00F16541"/>
    <w:rsid w:val="00F169F9"/>
    <w:rsid w:val="00F2196F"/>
    <w:rsid w:val="00F2381C"/>
    <w:rsid w:val="00F25840"/>
    <w:rsid w:val="00F275DB"/>
    <w:rsid w:val="00F2793F"/>
    <w:rsid w:val="00F27EEA"/>
    <w:rsid w:val="00F30609"/>
    <w:rsid w:val="00F32B16"/>
    <w:rsid w:val="00F341D9"/>
    <w:rsid w:val="00F34720"/>
    <w:rsid w:val="00F347AC"/>
    <w:rsid w:val="00F3485B"/>
    <w:rsid w:val="00F3526F"/>
    <w:rsid w:val="00F37230"/>
    <w:rsid w:val="00F37505"/>
    <w:rsid w:val="00F43A09"/>
    <w:rsid w:val="00F43A72"/>
    <w:rsid w:val="00F47AAD"/>
    <w:rsid w:val="00F50994"/>
    <w:rsid w:val="00F51231"/>
    <w:rsid w:val="00F53A25"/>
    <w:rsid w:val="00F55275"/>
    <w:rsid w:val="00F566CB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72B16"/>
    <w:rsid w:val="00F857C8"/>
    <w:rsid w:val="00F921A0"/>
    <w:rsid w:val="00F95D1B"/>
    <w:rsid w:val="00FA2D30"/>
    <w:rsid w:val="00FA39D9"/>
    <w:rsid w:val="00FA4AFD"/>
    <w:rsid w:val="00FA781C"/>
    <w:rsid w:val="00FB0F58"/>
    <w:rsid w:val="00FB2621"/>
    <w:rsid w:val="00FB3EF6"/>
    <w:rsid w:val="00FB4F9E"/>
    <w:rsid w:val="00FB6D27"/>
    <w:rsid w:val="00FB717C"/>
    <w:rsid w:val="00FC1EF4"/>
    <w:rsid w:val="00FC2E83"/>
    <w:rsid w:val="00FC3798"/>
    <w:rsid w:val="00FC3872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D6ACF"/>
    <w:rsid w:val="00FD7368"/>
    <w:rsid w:val="00FE0B59"/>
    <w:rsid w:val="00FE14F6"/>
    <w:rsid w:val="00FE15AC"/>
    <w:rsid w:val="00FE3562"/>
    <w:rsid w:val="00FE3B93"/>
    <w:rsid w:val="00FE4ECA"/>
    <w:rsid w:val="00FE6941"/>
    <w:rsid w:val="00FE6A27"/>
    <w:rsid w:val="00FE7CBC"/>
    <w:rsid w:val="00FF08B8"/>
    <w:rsid w:val="00FF0B70"/>
    <w:rsid w:val="00FF3D3F"/>
    <w:rsid w:val="00FF3EB0"/>
    <w:rsid w:val="00FF5138"/>
    <w:rsid w:val="00FF6123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1EB020"/>
  <w15:docId w15:val="{23E0E624-BD32-4B96-9D84-4367FA6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79E9-E3F4-4687-B279-C4F4BF7E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0</TotalTime>
  <Pages>3</Pages>
  <Words>1006</Words>
  <Characters>5420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2020-09-25T12:42:00Z</cp:lastPrinted>
  <dcterms:created xsi:type="dcterms:W3CDTF">2020-12-20T06:32:00Z</dcterms:created>
  <dcterms:modified xsi:type="dcterms:W3CDTF">2020-12-20T06:32:00Z</dcterms:modified>
</cp:coreProperties>
</file>