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1D978" w14:textId="77777777" w:rsidR="00FE0B59" w:rsidRDefault="00FE3B93">
      <w:pPr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A40B383" wp14:editId="1F338F52">
                <wp:simplePos x="0" y="0"/>
                <wp:positionH relativeFrom="column">
                  <wp:posOffset>472440</wp:posOffset>
                </wp:positionH>
                <wp:positionV relativeFrom="paragraph">
                  <wp:posOffset>-81915</wp:posOffset>
                </wp:positionV>
                <wp:extent cx="3136265" cy="638810"/>
                <wp:effectExtent l="0" t="3810" r="127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265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8EA54" w14:textId="77777777" w:rsidR="00040C61" w:rsidRPr="00DA3AF3" w:rsidRDefault="00040C61">
                            <w:pPr>
                              <w:ind w:left="-142" w:firstLine="142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 w:rsidRPr="00DA3AF3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DEN NORSKE KIRKE</w:t>
                            </w:r>
                          </w:p>
                          <w:p w14:paraId="18828803" w14:textId="77777777" w:rsidR="00040C61" w:rsidRPr="00A05350" w:rsidRDefault="00040C61">
                            <w:pPr>
                              <w:ind w:left="-142" w:firstLine="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Ski menighetsråd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2" o:spid="_x0000_s1026" style="position:absolute;margin-left:37.2pt;margin-top:-6.45pt;width:246.95pt;height:5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" o:allowincell="f" filled="f" stroked="f" strokeweight="2pt">
                <v:textbox inset="1pt,1pt,1pt,1pt">
                  <w:txbxContent>
                    <w:p w:rsidR="00040C61" w:rsidRPr="00DA3AF3" w:rsidRDefault="00040C61">
                      <w:pPr>
                        <w:ind w:left="-142" w:firstLine="142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 w:rsidRPr="00DA3AF3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DEN NORSKE KIRKE</w:t>
                      </w:r>
                    </w:p>
                    <w:p w:rsidR="00040C61" w:rsidRPr="00A05350" w:rsidRDefault="00040C61">
                      <w:pPr>
                        <w:ind w:left="-142" w:firstLine="14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Ski menighetsråd</w:t>
                      </w:r>
                    </w:p>
                  </w:txbxContent>
                </v:textbox>
              </v:rect>
            </w:pict>
          </mc:Fallback>
        </mc:AlternateContent>
      </w:r>
      <w:r w:rsidR="00FE0B59">
        <w:object w:dxaOrig="866" w:dyaOrig="1010" w14:anchorId="180DF1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0.4pt" o:ole="">
            <v:imagedata r:id="rId8" o:title=""/>
          </v:shape>
          <o:OLEObject Type="Embed" ProgID="Word.Document.8" ShapeID="_x0000_i1025" DrawAspect="Content" ObjectID="_1644841294" r:id="rId9"/>
        </w:object>
      </w:r>
    </w:p>
    <w:p w14:paraId="6C30A32A" w14:textId="77777777" w:rsidR="00FF7795" w:rsidRDefault="00FF7795">
      <w:pPr>
        <w:ind w:hanging="567"/>
      </w:pPr>
    </w:p>
    <w:p w14:paraId="20F0628B" w14:textId="77777777" w:rsidR="009C455E" w:rsidRDefault="009C455E" w:rsidP="002B2DE2">
      <w:pPr>
        <w:pStyle w:val="Normal1"/>
      </w:pPr>
      <w:r>
        <w:rPr>
          <w:b/>
        </w:rPr>
        <w:t xml:space="preserve">PROTOKOLL FRA MENIGHETSRÅDSMØTE </w:t>
      </w:r>
    </w:p>
    <w:p w14:paraId="410131B5" w14:textId="77777777" w:rsidR="009C455E" w:rsidRDefault="002C4BDB" w:rsidP="009C455E">
      <w:pPr>
        <w:pStyle w:val="Normal1"/>
      </w:pPr>
      <w:r>
        <w:t xml:space="preserve">Møtedato: </w:t>
      </w:r>
      <w:r w:rsidR="00940E0F">
        <w:t>2</w:t>
      </w:r>
      <w:r w:rsidR="00FD6006">
        <w:t>2</w:t>
      </w:r>
      <w:r w:rsidR="002E1F39">
        <w:t>.</w:t>
      </w:r>
      <w:r w:rsidR="00940E0F">
        <w:t>01.2020</w:t>
      </w:r>
      <w:r w:rsidR="002B2DE2">
        <w:br/>
        <w:t>Møtetid: 18.</w:t>
      </w:r>
      <w:r w:rsidR="00940E0F">
        <w:t>3</w:t>
      </w:r>
      <w:r w:rsidR="00FD6006">
        <w:t>0</w:t>
      </w:r>
      <w:r w:rsidR="00CC094E">
        <w:t xml:space="preserve"> </w:t>
      </w:r>
      <w:r w:rsidR="0009776F">
        <w:t>-</w:t>
      </w:r>
      <w:r w:rsidR="00CC094E">
        <w:t xml:space="preserve"> </w:t>
      </w:r>
      <w:r w:rsidR="00940E0F">
        <w:t>20</w:t>
      </w:r>
      <w:r w:rsidR="000C4241">
        <w:t>.</w:t>
      </w:r>
      <w:r w:rsidR="00087F70">
        <w:t>30</w:t>
      </w:r>
      <w:r w:rsidR="009C455E">
        <w:br/>
        <w:t xml:space="preserve">Møtested: </w:t>
      </w:r>
      <w:r>
        <w:t>Ski nye kirke</w:t>
      </w:r>
    </w:p>
    <w:p w14:paraId="65DCC3F8" w14:textId="77777777" w:rsidR="009C455E" w:rsidRDefault="009C455E" w:rsidP="009C455E">
      <w:pPr>
        <w:pStyle w:val="Normal1"/>
      </w:pPr>
    </w:p>
    <w:p w14:paraId="6156EB6A" w14:textId="77777777" w:rsidR="00134CAE" w:rsidRDefault="00134CAE" w:rsidP="009C455E">
      <w:pPr>
        <w:pStyle w:val="Normal1"/>
      </w:pPr>
    </w:p>
    <w:p w14:paraId="5E92380B" w14:textId="19A8D668" w:rsidR="00A31BDC" w:rsidRDefault="009C455E" w:rsidP="00A31BDC">
      <w:pPr>
        <w:pStyle w:val="Normal1"/>
      </w:pPr>
      <w:r>
        <w:t>Tilstede</w:t>
      </w:r>
      <w:r w:rsidR="009943B0">
        <w:t>:</w:t>
      </w:r>
      <w:r w:rsidR="00087F70">
        <w:t xml:space="preserve"> </w:t>
      </w:r>
      <w:r w:rsidR="00FD6006" w:rsidRPr="00FD6006">
        <w:t>Hans Erik Matre</w:t>
      </w:r>
      <w:r w:rsidR="00FD6006">
        <w:t>,</w:t>
      </w:r>
      <w:r w:rsidR="00FD6006" w:rsidRPr="00FD6006">
        <w:t xml:space="preserve"> </w:t>
      </w:r>
      <w:r w:rsidR="00FD6006">
        <w:t>Jo</w:t>
      </w:r>
      <w:r w:rsidR="008F1362" w:rsidRPr="008F1362">
        <w:t>hannes Ulstein</w:t>
      </w:r>
      <w:r w:rsidR="00DF45D9">
        <w:t>,</w:t>
      </w:r>
      <w:r w:rsidR="000F5750" w:rsidRPr="000F5750">
        <w:t xml:space="preserve"> </w:t>
      </w:r>
      <w:r w:rsidR="00940E0F" w:rsidRPr="00940E0F">
        <w:t>Cathrine Michelet</w:t>
      </w:r>
      <w:r w:rsidR="00940E0F">
        <w:t>,</w:t>
      </w:r>
      <w:r w:rsidR="00940E0F" w:rsidRPr="00940E0F">
        <w:t xml:space="preserve"> </w:t>
      </w:r>
      <w:r w:rsidR="00940E0F">
        <w:t>Ø</w:t>
      </w:r>
      <w:r w:rsidR="005225C4">
        <w:t>ystein Trædal,</w:t>
      </w:r>
      <w:r w:rsidR="00440206">
        <w:t xml:space="preserve"> </w:t>
      </w:r>
      <w:r w:rsidR="00BD599A" w:rsidRPr="00BD599A">
        <w:t xml:space="preserve">Kjetil </w:t>
      </w:r>
      <w:proofErr w:type="spellStart"/>
      <w:r w:rsidR="00BD599A" w:rsidRPr="00BD599A">
        <w:t>Fallan</w:t>
      </w:r>
      <w:proofErr w:type="spellEnd"/>
      <w:r w:rsidR="00BD599A">
        <w:t xml:space="preserve">, </w:t>
      </w:r>
      <w:r w:rsidR="00940E0F" w:rsidRPr="00940E0F">
        <w:t>Tore Hagen</w:t>
      </w:r>
      <w:r w:rsidR="00940E0F">
        <w:t xml:space="preserve">, </w:t>
      </w:r>
      <w:r w:rsidR="00BD599A">
        <w:t xml:space="preserve">Cecilie Ramsøy Haugerud, </w:t>
      </w:r>
      <w:r w:rsidR="001200AD" w:rsidRPr="001200AD">
        <w:t>Kristine Røse</w:t>
      </w:r>
      <w:r w:rsidR="001200AD">
        <w:t>,</w:t>
      </w:r>
      <w:r w:rsidR="00430F8C" w:rsidRPr="00430F8C">
        <w:t xml:space="preserve"> Ellen Nylenna</w:t>
      </w:r>
      <w:r w:rsidR="00940E0F">
        <w:t>,</w:t>
      </w:r>
      <w:r w:rsidR="00430F8C">
        <w:t xml:space="preserve"> </w:t>
      </w:r>
      <w:r w:rsidR="00430F8C" w:rsidRPr="00430F8C">
        <w:t xml:space="preserve">Trygve </w:t>
      </w:r>
      <w:proofErr w:type="spellStart"/>
      <w:r w:rsidR="00430F8C" w:rsidRPr="00430F8C">
        <w:t>Gagnat</w:t>
      </w:r>
      <w:proofErr w:type="spellEnd"/>
      <w:r w:rsidR="00430F8C">
        <w:t xml:space="preserve">, </w:t>
      </w:r>
      <w:r w:rsidR="00430F8C" w:rsidRPr="00430F8C">
        <w:t>Helge Kollerøs Nylenna</w:t>
      </w:r>
      <w:r w:rsidR="001200AD">
        <w:t>.</w:t>
      </w:r>
      <w:r w:rsidR="00940E0F">
        <w:t xml:space="preserve"> Per Øyvind Skrede </w:t>
      </w:r>
      <w:r w:rsidR="000F25FD">
        <w:t>deltok</w:t>
      </w:r>
      <w:r w:rsidR="00940E0F">
        <w:t xml:space="preserve"> </w:t>
      </w:r>
      <w:r w:rsidR="000F25FD">
        <w:t>ved innledningen av orienteringssakene</w:t>
      </w:r>
      <w:r w:rsidR="00940E0F">
        <w:t>.</w:t>
      </w:r>
    </w:p>
    <w:p w14:paraId="2A7CE579" w14:textId="77777777" w:rsidR="00430F8C" w:rsidRDefault="00430F8C" w:rsidP="00A31BDC">
      <w:pPr>
        <w:pStyle w:val="Normal1"/>
      </w:pPr>
    </w:p>
    <w:p w14:paraId="147C26E1" w14:textId="1C1A8827" w:rsidR="0027025D" w:rsidRPr="00430F8C" w:rsidRDefault="0027025D" w:rsidP="00430F8C">
      <w:pPr>
        <w:rPr>
          <w:color w:val="000000"/>
          <w:szCs w:val="22"/>
        </w:rPr>
      </w:pPr>
      <w:r>
        <w:t>Forfall:</w:t>
      </w:r>
      <w:r w:rsidR="00430F8C" w:rsidRPr="00430F8C">
        <w:t xml:space="preserve"> </w:t>
      </w:r>
      <w:proofErr w:type="spellStart"/>
      <w:r w:rsidR="00430F8C" w:rsidRPr="00430F8C">
        <w:rPr>
          <w:color w:val="000000"/>
          <w:szCs w:val="22"/>
        </w:rPr>
        <w:t>Meike</w:t>
      </w:r>
      <w:proofErr w:type="spellEnd"/>
      <w:r w:rsidR="00430F8C" w:rsidRPr="00430F8C">
        <w:rPr>
          <w:color w:val="000000"/>
          <w:szCs w:val="22"/>
        </w:rPr>
        <w:t xml:space="preserve"> Lien</w:t>
      </w:r>
      <w:r w:rsidR="00430F8C">
        <w:rPr>
          <w:color w:val="000000"/>
          <w:szCs w:val="22"/>
        </w:rPr>
        <w:t xml:space="preserve">, </w:t>
      </w:r>
      <w:r w:rsidR="00940E0F" w:rsidRPr="00940E0F">
        <w:rPr>
          <w:color w:val="000000"/>
          <w:szCs w:val="22"/>
        </w:rPr>
        <w:t>Henning Thauland Furre</w:t>
      </w:r>
      <w:r w:rsidR="00940E0F">
        <w:rPr>
          <w:color w:val="000000"/>
          <w:szCs w:val="22"/>
        </w:rPr>
        <w:t xml:space="preserve">, </w:t>
      </w:r>
      <w:r w:rsidR="00430F8C">
        <w:rPr>
          <w:color w:val="000000"/>
          <w:szCs w:val="22"/>
        </w:rPr>
        <w:t xml:space="preserve">og </w:t>
      </w:r>
      <w:r w:rsidR="0089204E">
        <w:t xml:space="preserve">Sidsel Grande </w:t>
      </w:r>
    </w:p>
    <w:p w14:paraId="79EC49FF" w14:textId="77777777" w:rsidR="003407A7" w:rsidRDefault="003407A7" w:rsidP="00BD599A">
      <w:pPr>
        <w:pStyle w:val="Normal1"/>
        <w:ind w:left="708" w:hanging="708"/>
      </w:pPr>
    </w:p>
    <w:p w14:paraId="78DFA7AE" w14:textId="7A0967AB" w:rsidR="009C455E" w:rsidRPr="006A3836" w:rsidRDefault="002B2DE2" w:rsidP="009C455E">
      <w:pPr>
        <w:pStyle w:val="Normal1"/>
      </w:pPr>
      <w:r>
        <w:t>Fra stab</w:t>
      </w:r>
      <w:r w:rsidR="009C455E">
        <w:t>:</w:t>
      </w:r>
      <w:r w:rsidR="002C4BDB">
        <w:t xml:space="preserve"> </w:t>
      </w:r>
      <w:r w:rsidR="002D2300">
        <w:t>Per Øyvind Skrede ass. KV</w:t>
      </w:r>
      <w:r w:rsidR="000F25FD">
        <w:t xml:space="preserve"> og </w:t>
      </w:r>
      <w:r w:rsidR="003407A7">
        <w:t>Toril Lundeby</w:t>
      </w:r>
      <w:r w:rsidR="00A31BDC">
        <w:t xml:space="preserve"> (</w:t>
      </w:r>
      <w:r w:rsidR="000F25FD">
        <w:t>menighetsforvalter og referent</w:t>
      </w:r>
      <w:r w:rsidR="00A31BDC">
        <w:t>)</w:t>
      </w:r>
    </w:p>
    <w:p w14:paraId="3730BBB7" w14:textId="3A010ACD" w:rsidR="001D673C" w:rsidRDefault="009C455E" w:rsidP="006215A7">
      <w:pPr>
        <w:pStyle w:val="Normal1"/>
      </w:pPr>
      <w:r w:rsidRPr="006A3836">
        <w:br/>
      </w:r>
      <w:r w:rsidR="00F27EEA">
        <w:t xml:space="preserve">Åpning v/ </w:t>
      </w:r>
      <w:r w:rsidR="0082078B">
        <w:t>H</w:t>
      </w:r>
      <w:r w:rsidR="002D2300">
        <w:t>ans Erik Matre</w:t>
      </w:r>
    </w:p>
    <w:p w14:paraId="639E3EE9" w14:textId="77777777" w:rsidR="002E1F39" w:rsidRDefault="002E1F39" w:rsidP="0034736C">
      <w:pPr>
        <w:rPr>
          <w:b/>
        </w:rPr>
      </w:pPr>
    </w:p>
    <w:p w14:paraId="48E04BE8" w14:textId="77777777" w:rsidR="002E1F39" w:rsidRDefault="002845D5" w:rsidP="002E1F39">
      <w:pPr>
        <w:rPr>
          <w:b/>
        </w:rPr>
      </w:pPr>
      <w:r>
        <w:rPr>
          <w:b/>
        </w:rPr>
        <w:t xml:space="preserve">Sak </w:t>
      </w:r>
      <w:r w:rsidR="002D2300">
        <w:rPr>
          <w:b/>
        </w:rPr>
        <w:t>01/20</w:t>
      </w:r>
      <w:r w:rsidR="002E1F39">
        <w:rPr>
          <w:b/>
        </w:rPr>
        <w:tab/>
        <w:t>Godkjenning av innkallingen og sakslisten</w:t>
      </w:r>
    </w:p>
    <w:p w14:paraId="5FCCE643" w14:textId="77777777" w:rsidR="00087F70" w:rsidRPr="00AA1B2E" w:rsidRDefault="00EA4299" w:rsidP="00086A5B">
      <w:r>
        <w:tab/>
      </w:r>
      <w:r>
        <w:tab/>
      </w:r>
    </w:p>
    <w:p w14:paraId="52AA7028" w14:textId="77777777" w:rsidR="002E1F39" w:rsidRPr="00F34720" w:rsidRDefault="002E1F39" w:rsidP="002E1F39">
      <w:pPr>
        <w:ind w:left="1410" w:firstLine="6"/>
      </w:pPr>
      <w:r w:rsidRPr="00032903">
        <w:rPr>
          <w:b/>
        </w:rPr>
        <w:t xml:space="preserve">Vedtak: </w:t>
      </w:r>
      <w:r>
        <w:t>Innkalling</w:t>
      </w:r>
      <w:r w:rsidR="00374E92">
        <w:t xml:space="preserve"> og saksliste </w:t>
      </w:r>
      <w:r w:rsidR="006215A7">
        <w:t>ble godkjent</w:t>
      </w:r>
      <w:r w:rsidR="00087F70">
        <w:t xml:space="preserve">. </w:t>
      </w:r>
      <w:bookmarkStart w:id="0" w:name="_Hlk24546641"/>
      <w:r w:rsidRPr="00032903">
        <w:t>Enstemmig</w:t>
      </w:r>
      <w:r w:rsidRPr="00032903">
        <w:rPr>
          <w:b/>
        </w:rPr>
        <w:t xml:space="preserve"> </w:t>
      </w:r>
      <w:r w:rsidRPr="00032903">
        <w:t>vedtatt</w:t>
      </w:r>
      <w:r w:rsidR="008B2AD5">
        <w:t xml:space="preserve"> </w:t>
      </w:r>
      <w:bookmarkEnd w:id="0"/>
    </w:p>
    <w:p w14:paraId="6F9D83DF" w14:textId="77777777" w:rsidR="002E1F39" w:rsidRDefault="002E1F39" w:rsidP="002E1F39">
      <w:pPr>
        <w:rPr>
          <w:i/>
        </w:rPr>
      </w:pPr>
    </w:p>
    <w:p w14:paraId="08D8FDF2" w14:textId="77777777" w:rsidR="002E1F39" w:rsidRPr="004F022A" w:rsidRDefault="002B2DE2" w:rsidP="002E1F39">
      <w:pPr>
        <w:rPr>
          <w:b/>
        </w:rPr>
      </w:pPr>
      <w:r>
        <w:rPr>
          <w:b/>
        </w:rPr>
        <w:t>Sak</w:t>
      </w:r>
      <w:r w:rsidR="002845D5">
        <w:rPr>
          <w:b/>
        </w:rPr>
        <w:t xml:space="preserve"> </w:t>
      </w:r>
      <w:r w:rsidR="00204CA0">
        <w:rPr>
          <w:b/>
        </w:rPr>
        <w:t>02/20</w:t>
      </w:r>
      <w:r w:rsidR="00DA1BA2">
        <w:rPr>
          <w:b/>
        </w:rPr>
        <w:tab/>
      </w:r>
      <w:r w:rsidR="008B2AD5">
        <w:rPr>
          <w:b/>
        </w:rPr>
        <w:t>Godkjenning</w:t>
      </w:r>
      <w:r w:rsidR="00DA1BA2">
        <w:rPr>
          <w:b/>
        </w:rPr>
        <w:t xml:space="preserve"> av prot</w:t>
      </w:r>
      <w:r w:rsidR="00EA4299">
        <w:rPr>
          <w:b/>
        </w:rPr>
        <w:t xml:space="preserve">okoll </w:t>
      </w:r>
      <w:r w:rsidR="002D2300">
        <w:rPr>
          <w:b/>
        </w:rPr>
        <w:t>12.12.20</w:t>
      </w:r>
    </w:p>
    <w:p w14:paraId="0792F12D" w14:textId="77777777" w:rsidR="00BE34EC" w:rsidRPr="00AA1B2E" w:rsidRDefault="00BE34EC" w:rsidP="002E1F39">
      <w:r>
        <w:tab/>
      </w:r>
      <w:r>
        <w:tab/>
      </w:r>
    </w:p>
    <w:p w14:paraId="2B3B1108" w14:textId="590BA0B6" w:rsidR="00725E07" w:rsidRDefault="002E1F39" w:rsidP="00725E07">
      <w:pPr>
        <w:ind w:left="1416"/>
      </w:pPr>
      <w:r w:rsidRPr="00032903">
        <w:rPr>
          <w:b/>
        </w:rPr>
        <w:t xml:space="preserve">Vedtak: </w:t>
      </w:r>
      <w:r w:rsidRPr="00CC094E">
        <w:t>Protokollen</w:t>
      </w:r>
      <w:r>
        <w:t xml:space="preserve"> ble </w:t>
      </w:r>
      <w:r w:rsidR="00374E92">
        <w:t xml:space="preserve">godkjent, med </w:t>
      </w:r>
      <w:r w:rsidR="0082078B">
        <w:t>mindre</w:t>
      </w:r>
      <w:r w:rsidR="00374E92">
        <w:t xml:space="preserve"> endringer</w:t>
      </w:r>
      <w:r w:rsidR="008B2AD5" w:rsidRPr="008B2AD5">
        <w:t xml:space="preserve"> Enstemmig vedtatt</w:t>
      </w:r>
      <w:r w:rsidR="008B2AD5">
        <w:t xml:space="preserve"> </w:t>
      </w:r>
    </w:p>
    <w:p w14:paraId="140936E7" w14:textId="77777777" w:rsidR="00725E07" w:rsidRDefault="00725E07" w:rsidP="00725E07"/>
    <w:p w14:paraId="408BEAF9" w14:textId="77777777" w:rsidR="00725E07" w:rsidRPr="00725E07" w:rsidRDefault="00725E07" w:rsidP="00725E07">
      <w:pPr>
        <w:rPr>
          <w:b/>
        </w:rPr>
      </w:pPr>
      <w:r w:rsidRPr="00725E07">
        <w:rPr>
          <w:b/>
        </w:rPr>
        <w:t>Orienteringssaker:</w:t>
      </w:r>
    </w:p>
    <w:p w14:paraId="52C22EFE" w14:textId="257F8AE7" w:rsidR="002D2300" w:rsidRDefault="002D2300" w:rsidP="00B3000F">
      <w:pPr>
        <w:pStyle w:val="Listeavsnitt"/>
        <w:numPr>
          <w:ilvl w:val="0"/>
          <w:numId w:val="15"/>
        </w:numPr>
      </w:pPr>
      <w:r>
        <w:t>Per Øyvind Skrede, assisterende kirkeverge</w:t>
      </w:r>
      <w:r w:rsidR="00204CA0">
        <w:t>, og HR leder,</w:t>
      </w:r>
      <w:r>
        <w:t xml:space="preserve"> </w:t>
      </w:r>
      <w:r w:rsidR="009632E2">
        <w:t xml:space="preserve">fortalte litt om seg selv og </w:t>
      </w:r>
      <w:r>
        <w:t xml:space="preserve">om </w:t>
      </w:r>
      <w:r w:rsidR="009632E2">
        <w:t>organiseringen av kirkekontoret. H</w:t>
      </w:r>
      <w:r>
        <w:t xml:space="preserve">an informerte om stillingenes innhold og hvilke oppgaver som </w:t>
      </w:r>
      <w:r w:rsidR="0082078B">
        <w:t>skal prioriteres</w:t>
      </w:r>
      <w:r>
        <w:t xml:space="preserve"> fremover.</w:t>
      </w:r>
    </w:p>
    <w:p w14:paraId="7E91AC9F" w14:textId="0E634315" w:rsidR="00DA41D6" w:rsidRDefault="00725E07" w:rsidP="00B3000F">
      <w:pPr>
        <w:pStyle w:val="Listeavsnitt"/>
        <w:numPr>
          <w:ilvl w:val="0"/>
          <w:numId w:val="15"/>
        </w:numPr>
      </w:pPr>
      <w:r w:rsidRPr="0082078B">
        <w:rPr>
          <w:b/>
          <w:bCs/>
        </w:rPr>
        <w:t>Nytt fra stab</w:t>
      </w:r>
      <w:r w:rsidR="0082078B" w:rsidRPr="0082078B">
        <w:rPr>
          <w:b/>
          <w:bCs/>
        </w:rPr>
        <w:t>:</w:t>
      </w:r>
      <w:r w:rsidR="0082078B">
        <w:t xml:space="preserve"> Staben forbereder </w:t>
      </w:r>
      <w:proofErr w:type="spellStart"/>
      <w:r w:rsidR="0082078B">
        <w:t>bl.a.</w:t>
      </w:r>
      <w:r w:rsidR="002D2300">
        <w:t>strategisamlingen</w:t>
      </w:r>
      <w:proofErr w:type="spellEnd"/>
      <w:r w:rsidR="002D2300">
        <w:t xml:space="preserve"> den 01.02.</w:t>
      </w:r>
    </w:p>
    <w:p w14:paraId="3598549C" w14:textId="1CF42700" w:rsidR="00725E07" w:rsidRDefault="00725E07" w:rsidP="00DA41D6">
      <w:pPr>
        <w:pStyle w:val="Listeavsnitt"/>
        <w:numPr>
          <w:ilvl w:val="0"/>
          <w:numId w:val="15"/>
        </w:numPr>
      </w:pPr>
      <w:r w:rsidRPr="0082078B">
        <w:rPr>
          <w:b/>
          <w:bCs/>
        </w:rPr>
        <w:t>Misjonsutvalget</w:t>
      </w:r>
      <w:r w:rsidR="0082078B">
        <w:t>: Det er samlet inn nær 60.000 kr til misjonsprosjektet. Målet er 100.000 kr. i løpet av to år.</w:t>
      </w:r>
    </w:p>
    <w:p w14:paraId="2FF2C076" w14:textId="7182E18F" w:rsidR="00725E07" w:rsidRDefault="00725E07" w:rsidP="00DA41D6">
      <w:pPr>
        <w:pStyle w:val="Listeavsnitt"/>
        <w:numPr>
          <w:ilvl w:val="0"/>
          <w:numId w:val="15"/>
        </w:numPr>
      </w:pPr>
      <w:r w:rsidRPr="0082078B">
        <w:rPr>
          <w:b/>
          <w:bCs/>
        </w:rPr>
        <w:t>Gudstjenesteutvalget</w:t>
      </w:r>
      <w:r w:rsidR="0082078B">
        <w:t>: H</w:t>
      </w:r>
      <w:r w:rsidR="000E119A">
        <w:t>ar sitt første møte den 11 feb.</w:t>
      </w:r>
    </w:p>
    <w:p w14:paraId="17F699E4" w14:textId="353A78A7" w:rsidR="00204CA0" w:rsidRDefault="00204CA0" w:rsidP="00B3000F">
      <w:pPr>
        <w:pStyle w:val="Listeavsnitt"/>
        <w:numPr>
          <w:ilvl w:val="0"/>
          <w:numId w:val="15"/>
        </w:numPr>
      </w:pPr>
      <w:r w:rsidRPr="0082078B">
        <w:rPr>
          <w:b/>
          <w:bCs/>
        </w:rPr>
        <w:t>Strategisamling den 01.02</w:t>
      </w:r>
      <w:r w:rsidR="0082078B">
        <w:t>: E</w:t>
      </w:r>
      <w:r>
        <w:t xml:space="preserve">t av målene for dagen er at stab og MR </w:t>
      </w:r>
      <w:r w:rsidR="0082078B">
        <w:t>skal bli</w:t>
      </w:r>
      <w:r>
        <w:t xml:space="preserve"> bedre kjent. </w:t>
      </w:r>
      <w:r w:rsidR="00ED5AA2">
        <w:t>Soknepresten, k</w:t>
      </w:r>
      <w:r>
        <w:t>ateketene, diakonene, og kantor er utfordret til å fortelle om hvilke arbeidsoppgaver de har, og hva som er utfordringene de neste årene. Dette blir så lagt inn som mål / delmål i strategiplanen.</w:t>
      </w:r>
    </w:p>
    <w:p w14:paraId="6A7A716E" w14:textId="4807CE91" w:rsidR="00204CA0" w:rsidRDefault="00204CA0" w:rsidP="00B3000F">
      <w:pPr>
        <w:pStyle w:val="Listeavsnitt"/>
        <w:numPr>
          <w:ilvl w:val="0"/>
          <w:numId w:val="15"/>
        </w:numPr>
      </w:pPr>
      <w:r w:rsidRPr="0082078B">
        <w:rPr>
          <w:b/>
          <w:bCs/>
        </w:rPr>
        <w:t>Frivillighetsfest</w:t>
      </w:r>
      <w:r w:rsidR="0082078B">
        <w:rPr>
          <w:b/>
          <w:bCs/>
        </w:rPr>
        <w:t xml:space="preserve">. </w:t>
      </w:r>
      <w:r w:rsidR="0082078B">
        <w:t xml:space="preserve">Arrangeres </w:t>
      </w:r>
      <w:r w:rsidR="009B6268">
        <w:t xml:space="preserve">30 mars </w:t>
      </w:r>
      <w:r w:rsidR="0082078B">
        <w:t>og blir åpent for alle.</w:t>
      </w:r>
      <w:r w:rsidR="009B6268">
        <w:t xml:space="preserve"> Tanja Michelet</w:t>
      </w:r>
      <w:r w:rsidR="0082078B">
        <w:t xml:space="preserve"> er hovedgjest</w:t>
      </w:r>
      <w:r w:rsidR="009B6268">
        <w:t xml:space="preserve">. Det ble satt ned en arbeidsgruppe, bestående av Hans Erik Matre, Cathrine Michelet og Toril Lundeby. Det er ønskelig at staben blir med på </w:t>
      </w:r>
      <w:r w:rsidR="0082078B">
        <w:t>arrangementet.</w:t>
      </w:r>
    </w:p>
    <w:p w14:paraId="765E6C3D" w14:textId="77777777" w:rsidR="00B45025" w:rsidRPr="00B45025" w:rsidRDefault="00B45025" w:rsidP="00B45025">
      <w:pPr>
        <w:rPr>
          <w:b/>
        </w:rPr>
      </w:pPr>
    </w:p>
    <w:p w14:paraId="1F6B53DA" w14:textId="77777777" w:rsidR="000768A9" w:rsidRPr="000768A9" w:rsidRDefault="000768A9" w:rsidP="000768A9">
      <w:pPr>
        <w:rPr>
          <w:b/>
        </w:rPr>
      </w:pPr>
    </w:p>
    <w:p w14:paraId="737C970D" w14:textId="77777777" w:rsidR="00251DB0" w:rsidRDefault="006215A7" w:rsidP="00251DB0">
      <w:pPr>
        <w:rPr>
          <w:b/>
        </w:rPr>
      </w:pPr>
      <w:r>
        <w:rPr>
          <w:b/>
        </w:rPr>
        <w:t xml:space="preserve">Sak </w:t>
      </w:r>
      <w:r w:rsidR="00250246">
        <w:rPr>
          <w:b/>
        </w:rPr>
        <w:t>03/20</w:t>
      </w:r>
      <w:r w:rsidR="002B2DE2">
        <w:rPr>
          <w:b/>
        </w:rPr>
        <w:tab/>
      </w:r>
      <w:r w:rsidR="00250246">
        <w:rPr>
          <w:b/>
        </w:rPr>
        <w:t>Budsjett 2020</w:t>
      </w:r>
    </w:p>
    <w:p w14:paraId="0DBBCB28" w14:textId="77777777" w:rsidR="00803843" w:rsidRDefault="00B3000F" w:rsidP="00D03CCF">
      <w:pPr>
        <w:ind w:left="1410"/>
      </w:pPr>
      <w:r>
        <w:t xml:space="preserve"> </w:t>
      </w:r>
    </w:p>
    <w:p w14:paraId="786D73B4" w14:textId="6918D90B" w:rsidR="00803843" w:rsidRDefault="00250246" w:rsidP="007153ED">
      <w:pPr>
        <w:ind w:left="1410"/>
      </w:pPr>
      <w:r>
        <w:t>Øystein Trædal</w:t>
      </w:r>
      <w:r w:rsidR="00D03CCF">
        <w:t xml:space="preserve"> </w:t>
      </w:r>
      <w:r w:rsidR="00233F56">
        <w:t>gikk igjennom budsjettet for 2020.</w:t>
      </w:r>
      <w:r w:rsidR="00D03CCF">
        <w:t xml:space="preserve"> </w:t>
      </w:r>
      <w:r w:rsidR="0082078B">
        <w:t>Budsjettet er gjort opp med et forventet underskudd på 220.000 kroner. Ved årets utgang vil menighete</w:t>
      </w:r>
      <w:r w:rsidR="00FB1F21">
        <w:t>ns fond forventet å være på 2,130</w:t>
      </w:r>
      <w:bookmarkStart w:id="1" w:name="_GoBack"/>
      <w:bookmarkEnd w:id="1"/>
      <w:r w:rsidR="0082078B">
        <w:t xml:space="preserve"> </w:t>
      </w:r>
      <w:proofErr w:type="spellStart"/>
      <w:proofErr w:type="gramStart"/>
      <w:r w:rsidR="0082078B">
        <w:t>mill</w:t>
      </w:r>
      <w:proofErr w:type="spellEnd"/>
      <w:r w:rsidR="0082078B">
        <w:t xml:space="preserve"> .</w:t>
      </w:r>
      <w:proofErr w:type="gramEnd"/>
      <w:r w:rsidR="0082078B">
        <w:t xml:space="preserve"> kroner.</w:t>
      </w:r>
    </w:p>
    <w:p w14:paraId="19FCA6BF" w14:textId="77777777" w:rsidR="00EA4299" w:rsidRPr="00AA1B2E" w:rsidRDefault="00EA4299" w:rsidP="00251DB0"/>
    <w:p w14:paraId="0C95A5A9" w14:textId="77777777" w:rsidR="00025E9B" w:rsidRDefault="00251DB0" w:rsidP="00B45025">
      <w:pPr>
        <w:ind w:left="1416"/>
      </w:pPr>
      <w:r w:rsidRPr="00032903">
        <w:rPr>
          <w:b/>
        </w:rPr>
        <w:t xml:space="preserve">Vedtak: </w:t>
      </w:r>
      <w:r w:rsidR="00233F56">
        <w:t xml:space="preserve">Budsjettet </w:t>
      </w:r>
      <w:r w:rsidR="00D03CCF">
        <w:t xml:space="preserve">ble godkjent, </w:t>
      </w:r>
      <w:r w:rsidR="00D03CCF" w:rsidRPr="00D03CCF">
        <w:t>Enstemmig vedtatt</w:t>
      </w:r>
    </w:p>
    <w:p w14:paraId="640107AE" w14:textId="77777777" w:rsidR="00233F56" w:rsidRDefault="00233F56" w:rsidP="00B45025">
      <w:pPr>
        <w:ind w:left="1416"/>
        <w:rPr>
          <w:b/>
        </w:rPr>
      </w:pPr>
    </w:p>
    <w:p w14:paraId="16907C66" w14:textId="77777777" w:rsidR="00987355" w:rsidRPr="00EC2A2E" w:rsidRDefault="006C1560" w:rsidP="00040C61">
      <w:r>
        <w:rPr>
          <w:b/>
        </w:rPr>
        <w:lastRenderedPageBreak/>
        <w:tab/>
      </w:r>
      <w:r>
        <w:rPr>
          <w:b/>
        </w:rPr>
        <w:tab/>
      </w:r>
      <w:r w:rsidR="002B2DE2" w:rsidRPr="003E3A70">
        <w:rPr>
          <w:b/>
          <w:lang w:val="nn-NO"/>
        </w:rPr>
        <w:tab/>
      </w:r>
    </w:p>
    <w:p w14:paraId="400114E5" w14:textId="77777777" w:rsidR="00255FC0" w:rsidRDefault="00255FC0" w:rsidP="006554D2">
      <w:pPr>
        <w:rPr>
          <w:b/>
        </w:rPr>
      </w:pPr>
    </w:p>
    <w:p w14:paraId="048B65BE" w14:textId="77777777" w:rsidR="00255FC0" w:rsidRDefault="00255FC0" w:rsidP="006554D2">
      <w:pPr>
        <w:rPr>
          <w:b/>
        </w:rPr>
      </w:pPr>
    </w:p>
    <w:p w14:paraId="72CAE79D" w14:textId="77777777" w:rsidR="00255FC0" w:rsidRDefault="00255FC0" w:rsidP="006554D2">
      <w:pPr>
        <w:rPr>
          <w:b/>
        </w:rPr>
      </w:pPr>
    </w:p>
    <w:p w14:paraId="6D2457B6" w14:textId="77777777" w:rsidR="00255FC0" w:rsidRDefault="00255FC0" w:rsidP="006554D2">
      <w:pPr>
        <w:rPr>
          <w:b/>
        </w:rPr>
      </w:pPr>
    </w:p>
    <w:p w14:paraId="2645CDB1" w14:textId="658EFFEC" w:rsidR="00D03CCF" w:rsidRDefault="006554D2" w:rsidP="006554D2">
      <w:pPr>
        <w:rPr>
          <w:b/>
        </w:rPr>
      </w:pPr>
      <w:r w:rsidRPr="002457F2">
        <w:rPr>
          <w:b/>
        </w:rPr>
        <w:t xml:space="preserve">Sak </w:t>
      </w:r>
      <w:r w:rsidR="00255FC0">
        <w:rPr>
          <w:b/>
        </w:rPr>
        <w:t>04/20</w:t>
      </w:r>
      <w:r w:rsidRPr="002457F2">
        <w:rPr>
          <w:b/>
        </w:rPr>
        <w:tab/>
      </w:r>
      <w:r w:rsidR="00255FC0">
        <w:rPr>
          <w:b/>
        </w:rPr>
        <w:t>Årsmøte</w:t>
      </w:r>
    </w:p>
    <w:p w14:paraId="39FCF3E6" w14:textId="77777777" w:rsidR="0082078B" w:rsidRDefault="0082078B" w:rsidP="006554D2">
      <w:pPr>
        <w:rPr>
          <w:b/>
        </w:rPr>
      </w:pPr>
    </w:p>
    <w:p w14:paraId="5EF0BA6B" w14:textId="571F4460" w:rsidR="00D03CCF" w:rsidRDefault="00D03CCF" w:rsidP="006554D2">
      <w:r>
        <w:rPr>
          <w:b/>
        </w:rPr>
        <w:tab/>
      </w:r>
      <w:r>
        <w:rPr>
          <w:b/>
        </w:rPr>
        <w:tab/>
      </w:r>
      <w:r w:rsidR="0082078B">
        <w:rPr>
          <w:bCs/>
        </w:rPr>
        <w:t>Forslag til å</w:t>
      </w:r>
      <w:r w:rsidR="000E6942">
        <w:t>rsmelding</w:t>
      </w:r>
      <w:r w:rsidR="0082078B">
        <w:t xml:space="preserve"> og regnskap vil bli lagt frem på neste menighetsrådsmøte.</w:t>
      </w:r>
      <w:r w:rsidR="000E6942">
        <w:t xml:space="preserve"> </w:t>
      </w:r>
    </w:p>
    <w:p w14:paraId="165F8057" w14:textId="77777777" w:rsidR="0082078B" w:rsidRDefault="0082078B" w:rsidP="00020806">
      <w:pPr>
        <w:ind w:left="1416"/>
        <w:rPr>
          <w:b/>
        </w:rPr>
      </w:pPr>
    </w:p>
    <w:p w14:paraId="7C7CDDA9" w14:textId="77777777" w:rsidR="000F25FD" w:rsidRDefault="00D03CCF" w:rsidP="00020806">
      <w:pPr>
        <w:ind w:left="1416"/>
        <w:rPr>
          <w:bCs/>
        </w:rPr>
      </w:pPr>
      <w:r w:rsidRPr="00D03CCF">
        <w:rPr>
          <w:b/>
        </w:rPr>
        <w:t>Vedtak:</w:t>
      </w:r>
      <w:r w:rsidR="0082078B">
        <w:rPr>
          <w:b/>
        </w:rPr>
        <w:t xml:space="preserve"> </w:t>
      </w:r>
      <w:r w:rsidR="0082078B">
        <w:rPr>
          <w:bCs/>
        </w:rPr>
        <w:t>Årsmøtet foreslås lagt til 15.03.20 – etter gudstjenesten..</w:t>
      </w:r>
    </w:p>
    <w:p w14:paraId="4A5506F8" w14:textId="0D331A19" w:rsidR="00D03CCF" w:rsidRDefault="00020806" w:rsidP="00020806">
      <w:pPr>
        <w:ind w:left="1416"/>
      </w:pPr>
      <w:r w:rsidRPr="00020806">
        <w:t xml:space="preserve">Enstemmig vedtatt </w:t>
      </w:r>
    </w:p>
    <w:p w14:paraId="3AF9262B" w14:textId="77777777" w:rsidR="00020806" w:rsidRDefault="00020806" w:rsidP="00020806">
      <w:pPr>
        <w:rPr>
          <w:b/>
        </w:rPr>
      </w:pPr>
    </w:p>
    <w:p w14:paraId="033A23CE" w14:textId="77777777" w:rsidR="00020806" w:rsidRDefault="00020806" w:rsidP="00020806">
      <w:pPr>
        <w:rPr>
          <w:b/>
        </w:rPr>
      </w:pPr>
    </w:p>
    <w:p w14:paraId="687C43B1" w14:textId="77777777" w:rsidR="002F704F" w:rsidRDefault="00020806" w:rsidP="002F704F">
      <w:pPr>
        <w:rPr>
          <w:b/>
        </w:rPr>
      </w:pPr>
      <w:r>
        <w:rPr>
          <w:b/>
        </w:rPr>
        <w:t xml:space="preserve">Sak </w:t>
      </w:r>
      <w:r w:rsidR="000E6942">
        <w:rPr>
          <w:b/>
        </w:rPr>
        <w:t>05/20</w:t>
      </w:r>
      <w:r>
        <w:rPr>
          <w:b/>
        </w:rPr>
        <w:tab/>
      </w:r>
      <w:r w:rsidR="000E6942">
        <w:rPr>
          <w:b/>
        </w:rPr>
        <w:t>Utleie</w:t>
      </w:r>
    </w:p>
    <w:p w14:paraId="023DBD71" w14:textId="77777777" w:rsidR="002F704F" w:rsidRPr="002F704F" w:rsidRDefault="002F704F" w:rsidP="002F704F">
      <w:pPr>
        <w:ind w:left="1410" w:firstLine="6"/>
        <w:rPr>
          <w:b/>
        </w:rPr>
      </w:pPr>
      <w:r w:rsidRPr="002F704F">
        <w:t>Kristne Eritreere i Ski og omegn, søker om å få lov til å bruke kirken på lørdager fra kl. 10</w:t>
      </w:r>
      <w:r>
        <w:t xml:space="preserve"> - 12 når den er ledig. Isteden</w:t>
      </w:r>
      <w:r w:rsidRPr="002F704F">
        <w:t xml:space="preserve">for fredager 1800 </w:t>
      </w:r>
      <w:r>
        <w:t>–</w:t>
      </w:r>
      <w:r w:rsidRPr="002F704F">
        <w:t xml:space="preserve"> 2000</w:t>
      </w:r>
    </w:p>
    <w:p w14:paraId="15993DE4" w14:textId="77777777" w:rsidR="002F704F" w:rsidRPr="002F704F" w:rsidRDefault="002F704F" w:rsidP="002F704F">
      <w:pPr>
        <w:ind w:left="1410"/>
      </w:pPr>
    </w:p>
    <w:p w14:paraId="32E82341" w14:textId="754DC5BC" w:rsidR="002F704F" w:rsidRPr="002F704F" w:rsidRDefault="002F704F" w:rsidP="002F704F">
      <w:pPr>
        <w:ind w:left="1410"/>
        <w:rPr>
          <w:b/>
        </w:rPr>
      </w:pPr>
      <w:r w:rsidRPr="002F704F">
        <w:rPr>
          <w:b/>
        </w:rPr>
        <w:t>Vedtak</w:t>
      </w:r>
      <w:r w:rsidRPr="002F704F">
        <w:t>: Kristne Eritreere i Ski og omegn, får innvilget å bruke kirken på lørdager,</w:t>
      </w:r>
      <w:r w:rsidR="000F25FD">
        <w:t xml:space="preserve"> Dette under forutsetning at Ski menighet ikke behov for kirken til eget bruk. Dette som en</w:t>
      </w:r>
      <w:r w:rsidRPr="002F704F">
        <w:t xml:space="preserve"> forsøksordning frem til 01.07. 20. Deretter vil Ski MR vurdere </w:t>
      </w:r>
      <w:r w:rsidR="000F25FD">
        <w:t>bruken av kirkerommet på nytt.</w:t>
      </w:r>
      <w:r w:rsidR="00113699">
        <w:rPr>
          <w:b/>
        </w:rPr>
        <w:t xml:space="preserve"> </w:t>
      </w:r>
      <w:r w:rsidR="00113699" w:rsidRPr="00113699">
        <w:t>Enstemmig vedtatt</w:t>
      </w:r>
      <w:r w:rsidR="00113699">
        <w:t>.</w:t>
      </w:r>
    </w:p>
    <w:p w14:paraId="0E9D53C7" w14:textId="77777777" w:rsidR="006554D2" w:rsidRPr="00E11FEA" w:rsidRDefault="006554D2" w:rsidP="006554D2">
      <w:pPr>
        <w:ind w:left="1410"/>
        <w:rPr>
          <w:lang w:val="nn-NO"/>
        </w:rPr>
      </w:pPr>
    </w:p>
    <w:p w14:paraId="44A3A0A1" w14:textId="77777777" w:rsidR="00D92E4F" w:rsidRDefault="00BD3650" w:rsidP="006215A7">
      <w:pPr>
        <w:rPr>
          <w:b/>
        </w:rPr>
      </w:pPr>
      <w:r>
        <w:rPr>
          <w:b/>
        </w:rPr>
        <w:t>Sak</w:t>
      </w:r>
      <w:r w:rsidR="00792CDA">
        <w:rPr>
          <w:b/>
        </w:rPr>
        <w:t xml:space="preserve"> 06</w:t>
      </w:r>
      <w:r w:rsidR="00B94D81">
        <w:rPr>
          <w:b/>
        </w:rPr>
        <w:t>/20</w:t>
      </w:r>
      <w:r w:rsidR="00050571">
        <w:rPr>
          <w:b/>
        </w:rPr>
        <w:t xml:space="preserve"> </w:t>
      </w:r>
      <w:r w:rsidR="00050571">
        <w:rPr>
          <w:b/>
        </w:rPr>
        <w:tab/>
        <w:t>Eventuelt</w:t>
      </w:r>
    </w:p>
    <w:p w14:paraId="54562830" w14:textId="77777777" w:rsidR="00050571" w:rsidRDefault="00050571" w:rsidP="006215A7">
      <w:pPr>
        <w:rPr>
          <w:b/>
        </w:rPr>
      </w:pPr>
    </w:p>
    <w:p w14:paraId="0850A244" w14:textId="77777777" w:rsidR="00050571" w:rsidRPr="00050571" w:rsidRDefault="00792CDA" w:rsidP="00050571">
      <w:pPr>
        <w:pStyle w:val="Listeavsnitt"/>
        <w:numPr>
          <w:ilvl w:val="0"/>
          <w:numId w:val="19"/>
        </w:numPr>
        <w:rPr>
          <w:b/>
        </w:rPr>
      </w:pPr>
      <w:r>
        <w:t>Kirkens Nødhjelp skal arrangere en tur til Tanzania, Ski menighet kan søke om å få med to personer</w:t>
      </w:r>
      <w:r w:rsidR="00050571">
        <w:t>.</w:t>
      </w:r>
      <w:r>
        <w:t xml:space="preserve"> Øystein Trædal sender en søknad.</w:t>
      </w:r>
      <w:r w:rsidR="00763998">
        <w:t xml:space="preserve"> MR kommer tilbake til hvem som skal være med på turen.</w:t>
      </w:r>
    </w:p>
    <w:p w14:paraId="186DC29A" w14:textId="2FD8304E" w:rsidR="00050571" w:rsidRPr="00113699" w:rsidRDefault="00050571" w:rsidP="00050571">
      <w:pPr>
        <w:pStyle w:val="Listeavsnitt"/>
        <w:numPr>
          <w:ilvl w:val="0"/>
          <w:numId w:val="19"/>
        </w:numPr>
        <w:rPr>
          <w:b/>
        </w:rPr>
      </w:pPr>
      <w:r>
        <w:t xml:space="preserve">Det blir fastesamlinger </w:t>
      </w:r>
      <w:r w:rsidR="000F25FD">
        <w:t>i Ski nye kirke fra</w:t>
      </w:r>
      <w:r>
        <w:t xml:space="preserve"> 26/2</w:t>
      </w:r>
      <w:r w:rsidR="000F25FD">
        <w:t xml:space="preserve"> til 2/4. Fastesamlingene innledes askeonsdag med gudstjeneste hvor b</w:t>
      </w:r>
      <w:r>
        <w:t>iskop Atle Sommerfeldt</w:t>
      </w:r>
      <w:r w:rsidR="000F25FD">
        <w:t xml:space="preserve"> deltar. D</w:t>
      </w:r>
      <w:r w:rsidR="000E119A">
        <w:t>et er etablert</w:t>
      </w:r>
      <w:r w:rsidR="000B3848">
        <w:t xml:space="preserve"> en liten gruppe som får ansvar fo</w:t>
      </w:r>
      <w:r w:rsidR="00763998">
        <w:t>r liturgien u</w:t>
      </w:r>
      <w:r w:rsidR="000E119A">
        <w:t>nder fastekveldene.</w:t>
      </w:r>
    </w:p>
    <w:p w14:paraId="45CF54C1" w14:textId="69048E5D" w:rsidR="00113699" w:rsidRPr="00050571" w:rsidRDefault="00113699" w:rsidP="00050571">
      <w:pPr>
        <w:pStyle w:val="Listeavsnitt"/>
        <w:numPr>
          <w:ilvl w:val="0"/>
          <w:numId w:val="19"/>
        </w:numPr>
        <w:rPr>
          <w:b/>
        </w:rPr>
      </w:pPr>
      <w:r w:rsidRPr="000F25FD">
        <w:rPr>
          <w:b/>
          <w:bCs/>
        </w:rPr>
        <w:t>Grønn menighet</w:t>
      </w:r>
      <w:r w:rsidR="000F25FD">
        <w:t>. D</w:t>
      </w:r>
      <w:r>
        <w:t xml:space="preserve">et er nå etablert et </w:t>
      </w:r>
      <w:r w:rsidR="000F25FD">
        <w:t xml:space="preserve">grønt </w:t>
      </w:r>
      <w:r>
        <w:t xml:space="preserve">utvalg </w:t>
      </w:r>
      <w:r w:rsidR="000F25FD">
        <w:t>med</w:t>
      </w:r>
      <w:r>
        <w:t xml:space="preserve"> Cecilie R. Haugerud og Knut</w:t>
      </w:r>
      <w:r w:rsidR="000A54F6">
        <w:t xml:space="preserve"> E.</w:t>
      </w:r>
      <w:r>
        <w:t xml:space="preserve"> Rosendahl</w:t>
      </w:r>
      <w:r w:rsidR="000F25FD">
        <w:t xml:space="preserve"> som ledere</w:t>
      </w:r>
      <w:r w:rsidR="000A54F6">
        <w:t>. De ønsker å utvide utvalget til 5 stk. hvor to av plassene er for personer i alderen 13 – 25 år.</w:t>
      </w:r>
    </w:p>
    <w:p w14:paraId="3DF33C8A" w14:textId="77777777" w:rsidR="00725E07" w:rsidRDefault="00725E07" w:rsidP="00725E07"/>
    <w:p w14:paraId="37665E76" w14:textId="77777777" w:rsidR="0003132A" w:rsidRDefault="0003132A" w:rsidP="0003132A">
      <w:pPr>
        <w:pStyle w:val="Listeavsnitt"/>
      </w:pPr>
    </w:p>
    <w:p w14:paraId="6D42B705" w14:textId="77777777" w:rsidR="0003132A" w:rsidRDefault="0003132A" w:rsidP="0003132A">
      <w:pPr>
        <w:pStyle w:val="Listeavsnitt"/>
        <w:ind w:left="1788"/>
      </w:pPr>
    </w:p>
    <w:p w14:paraId="33743912" w14:textId="77777777" w:rsidR="00BD469B" w:rsidRDefault="00BD469B" w:rsidP="002A69E6">
      <w:pPr>
        <w:pStyle w:val="Listeavsnitt"/>
        <w:ind w:left="1068"/>
      </w:pPr>
    </w:p>
    <w:p w14:paraId="0CBE43EE" w14:textId="77777777" w:rsidR="001F3CAC" w:rsidRPr="001F3CAC" w:rsidRDefault="001F3CAC" w:rsidP="00DA1BA2">
      <w:pPr>
        <w:ind w:left="708"/>
      </w:pPr>
    </w:p>
    <w:sectPr w:rsidR="001F3CAC" w:rsidRPr="001F3CAC" w:rsidSect="00776B72">
      <w:footerReference w:type="default" r:id="rId10"/>
      <w:footerReference w:type="first" r:id="rId11"/>
      <w:pgSz w:w="11907" w:h="16840" w:code="9"/>
      <w:pgMar w:top="567" w:right="1134" w:bottom="284" w:left="1276" w:header="709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F4221" w14:textId="77777777" w:rsidR="001921A2" w:rsidRDefault="001921A2">
      <w:r>
        <w:separator/>
      </w:r>
    </w:p>
  </w:endnote>
  <w:endnote w:type="continuationSeparator" w:id="0">
    <w:p w14:paraId="6B8FF1D4" w14:textId="77777777" w:rsidR="001921A2" w:rsidRDefault="0019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43761" w14:textId="77777777" w:rsidR="00040C61" w:rsidRDefault="00040C61">
    <w:pPr>
      <w:pStyle w:val="Bunnteks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145A0" w14:textId="77777777" w:rsidR="00040C61" w:rsidRPr="00D73986" w:rsidRDefault="00040C61" w:rsidP="00642B12">
    <w:pPr>
      <w:pStyle w:val="Bunntekst"/>
      <w:pBdr>
        <w:top w:val="single" w:sz="4" w:space="1" w:color="auto"/>
      </w:pBdr>
      <w:tabs>
        <w:tab w:val="clear" w:pos="9072"/>
        <w:tab w:val="right" w:pos="9639"/>
      </w:tabs>
      <w:ind w:left="284" w:right="-568" w:hanging="284"/>
      <w:rPr>
        <w:rFonts w:ascii="Arial" w:hAnsi="Arial" w:cs="Arial"/>
        <w:b/>
        <w:sz w:val="18"/>
        <w:szCs w:val="18"/>
      </w:rPr>
    </w:pPr>
    <w:r w:rsidRPr="00D73986">
      <w:rPr>
        <w:rFonts w:ascii="Arial" w:hAnsi="Arial" w:cs="Arial"/>
        <w:b/>
        <w:sz w:val="18"/>
        <w:szCs w:val="18"/>
      </w:rPr>
      <w:t>P</w:t>
    </w:r>
    <w:r>
      <w:rPr>
        <w:rFonts w:ascii="Arial" w:hAnsi="Arial" w:cs="Arial"/>
        <w:b/>
        <w:sz w:val="18"/>
        <w:szCs w:val="18"/>
      </w:rPr>
      <w:t xml:space="preserve">ostadresse:                                           </w:t>
    </w:r>
    <w:r w:rsidRPr="00D73986">
      <w:rPr>
        <w:rFonts w:ascii="Arial" w:hAnsi="Arial" w:cs="Arial"/>
        <w:b/>
        <w:sz w:val="18"/>
        <w:szCs w:val="18"/>
      </w:rPr>
      <w:t>T</w:t>
    </w:r>
    <w:r>
      <w:rPr>
        <w:rFonts w:ascii="Arial" w:hAnsi="Arial" w:cs="Arial"/>
        <w:b/>
        <w:sz w:val="18"/>
        <w:szCs w:val="18"/>
      </w:rPr>
      <w:t xml:space="preserve">elefon:                     </w:t>
    </w:r>
    <w:r w:rsidRPr="00D73986">
      <w:rPr>
        <w:rFonts w:ascii="Arial" w:hAnsi="Arial" w:cs="Arial"/>
        <w:b/>
        <w:sz w:val="18"/>
        <w:szCs w:val="18"/>
      </w:rPr>
      <w:t xml:space="preserve">e-post: </w:t>
    </w:r>
  </w:p>
  <w:p w14:paraId="74A8DC0B" w14:textId="77777777" w:rsidR="00040C61" w:rsidRPr="00D73986" w:rsidRDefault="00040C61" w:rsidP="00642B12">
    <w:pPr>
      <w:pStyle w:val="Bunntekst"/>
      <w:tabs>
        <w:tab w:val="clear" w:pos="9072"/>
        <w:tab w:val="right" w:pos="9923"/>
      </w:tabs>
      <w:ind w:left="284" w:right="-852" w:hanging="284"/>
      <w:rPr>
        <w:rFonts w:ascii="Arial" w:hAnsi="Arial" w:cs="Arial"/>
        <w:sz w:val="18"/>
        <w:szCs w:val="18"/>
      </w:rPr>
    </w:pPr>
    <w:r w:rsidRPr="00D73986">
      <w:rPr>
        <w:rFonts w:ascii="Arial" w:hAnsi="Arial" w:cs="Arial"/>
        <w:sz w:val="18"/>
        <w:szCs w:val="18"/>
      </w:rPr>
      <w:t xml:space="preserve">Postboks 3010                                          </w:t>
    </w:r>
    <w:r>
      <w:rPr>
        <w:rFonts w:ascii="Arial" w:hAnsi="Arial" w:cs="Arial"/>
        <w:sz w:val="18"/>
        <w:szCs w:val="18"/>
      </w:rPr>
      <w:t>6720 8200</w:t>
    </w:r>
    <w:r>
      <w:rPr>
        <w:rFonts w:ascii="Arial" w:hAnsi="Arial" w:cs="Arial"/>
        <w:sz w:val="18"/>
        <w:szCs w:val="18"/>
      </w:rPr>
      <w:tab/>
      <w:t xml:space="preserve">             </w:t>
    </w:r>
    <w:r w:rsidRPr="00D73986">
      <w:rPr>
        <w:rFonts w:ascii="Arial" w:hAnsi="Arial" w:cs="Arial"/>
        <w:sz w:val="18"/>
        <w:szCs w:val="18"/>
      </w:rPr>
      <w:t xml:space="preserve">     </w:t>
    </w:r>
    <w:r>
      <w:rPr>
        <w:rFonts w:ascii="Arial" w:hAnsi="Arial" w:cs="Arial"/>
        <w:sz w:val="18"/>
        <w:szCs w:val="18"/>
      </w:rPr>
      <w:t>post.ski</w:t>
    </w:r>
    <w:r w:rsidRPr="00D73986">
      <w:rPr>
        <w:rFonts w:ascii="Arial" w:hAnsi="Arial" w:cs="Arial"/>
        <w:sz w:val="18"/>
        <w:szCs w:val="18"/>
      </w:rPr>
      <w:t>@ski.kirken.no</w:t>
    </w:r>
    <w:r w:rsidRPr="00D73986">
      <w:rPr>
        <w:rFonts w:ascii="Arial" w:hAnsi="Arial" w:cs="Arial"/>
        <w:sz w:val="18"/>
        <w:szCs w:val="18"/>
      </w:rPr>
      <w:tab/>
    </w:r>
  </w:p>
  <w:p w14:paraId="0D0E98CC" w14:textId="77777777" w:rsidR="00040C61" w:rsidRPr="00D73986" w:rsidRDefault="00040C61" w:rsidP="00642B12">
    <w:pPr>
      <w:pStyle w:val="Bunntekst"/>
      <w:tabs>
        <w:tab w:val="clear" w:pos="9072"/>
        <w:tab w:val="right" w:pos="9923"/>
      </w:tabs>
      <w:ind w:left="284" w:right="-852" w:hanging="284"/>
      <w:rPr>
        <w:rFonts w:ascii="Arial" w:hAnsi="Arial" w:cs="Arial"/>
        <w:sz w:val="18"/>
        <w:szCs w:val="18"/>
      </w:rPr>
    </w:pPr>
    <w:r w:rsidRPr="00D73986">
      <w:rPr>
        <w:rFonts w:ascii="Arial" w:hAnsi="Arial" w:cs="Arial"/>
        <w:sz w:val="18"/>
        <w:szCs w:val="18"/>
      </w:rPr>
      <w:t xml:space="preserve">1402 Ski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BB130" w14:textId="77777777" w:rsidR="001921A2" w:rsidRDefault="001921A2">
      <w:r>
        <w:separator/>
      </w:r>
    </w:p>
  </w:footnote>
  <w:footnote w:type="continuationSeparator" w:id="0">
    <w:p w14:paraId="32A0A15E" w14:textId="77777777" w:rsidR="001921A2" w:rsidRDefault="00192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BA3"/>
    <w:multiLevelType w:val="hybridMultilevel"/>
    <w:tmpl w:val="744E53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4C85"/>
    <w:multiLevelType w:val="hybridMultilevel"/>
    <w:tmpl w:val="C3E018CA"/>
    <w:lvl w:ilvl="0" w:tplc="0414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  <w:b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7224739"/>
    <w:multiLevelType w:val="hybridMultilevel"/>
    <w:tmpl w:val="D4660B04"/>
    <w:lvl w:ilvl="0" w:tplc="3F82AE00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88456F7"/>
    <w:multiLevelType w:val="hybridMultilevel"/>
    <w:tmpl w:val="187EFE42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8DA1E3E"/>
    <w:multiLevelType w:val="hybridMultilevel"/>
    <w:tmpl w:val="B3206726"/>
    <w:lvl w:ilvl="0" w:tplc="F3E65682"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20DD8"/>
    <w:multiLevelType w:val="hybridMultilevel"/>
    <w:tmpl w:val="F54638F6"/>
    <w:lvl w:ilvl="0" w:tplc="9F6A532A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27E23CF1"/>
    <w:multiLevelType w:val="hybridMultilevel"/>
    <w:tmpl w:val="92C8A67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91C2B5E"/>
    <w:multiLevelType w:val="hybridMultilevel"/>
    <w:tmpl w:val="3EF0F6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72C76"/>
    <w:multiLevelType w:val="hybridMultilevel"/>
    <w:tmpl w:val="3BD23E18"/>
    <w:lvl w:ilvl="0" w:tplc="F3E65682"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BED393A"/>
    <w:multiLevelType w:val="hybridMultilevel"/>
    <w:tmpl w:val="5FAE07D6"/>
    <w:lvl w:ilvl="0" w:tplc="B2A6F804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 w15:restartNumberingAfterBreak="0">
    <w:nsid w:val="421740D3"/>
    <w:multiLevelType w:val="hybridMultilevel"/>
    <w:tmpl w:val="8A6CDF0C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27831EA"/>
    <w:multiLevelType w:val="hybridMultilevel"/>
    <w:tmpl w:val="AF5CF806"/>
    <w:lvl w:ilvl="0" w:tplc="E2F43AA8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42BB463A"/>
    <w:multiLevelType w:val="hybridMultilevel"/>
    <w:tmpl w:val="C1485F5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56734C9"/>
    <w:multiLevelType w:val="hybridMultilevel"/>
    <w:tmpl w:val="DC1224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021A7"/>
    <w:multiLevelType w:val="hybridMultilevel"/>
    <w:tmpl w:val="430A574A"/>
    <w:lvl w:ilvl="0" w:tplc="2994713A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65C21693"/>
    <w:multiLevelType w:val="multilevel"/>
    <w:tmpl w:val="91F8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FE7D4B"/>
    <w:multiLevelType w:val="hybridMultilevel"/>
    <w:tmpl w:val="C09CB318"/>
    <w:lvl w:ilvl="0" w:tplc="4F3C2A3C">
      <w:start w:val="1"/>
      <w:numFmt w:val="upperLetter"/>
      <w:lvlText w:val="%1)"/>
      <w:lvlJc w:val="left"/>
      <w:pPr>
        <w:ind w:left="1770" w:hanging="360"/>
      </w:pPr>
      <w:rPr>
        <w:rFonts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6894317B"/>
    <w:multiLevelType w:val="hybridMultilevel"/>
    <w:tmpl w:val="E86E6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7651A"/>
    <w:multiLevelType w:val="hybridMultilevel"/>
    <w:tmpl w:val="045C9408"/>
    <w:lvl w:ilvl="0" w:tplc="D734916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7B7C1424"/>
    <w:multiLevelType w:val="hybridMultilevel"/>
    <w:tmpl w:val="B06A625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B9A08C6"/>
    <w:multiLevelType w:val="hybridMultilevel"/>
    <w:tmpl w:val="CB52AC36"/>
    <w:lvl w:ilvl="0" w:tplc="B7362814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FE71628"/>
    <w:multiLevelType w:val="hybridMultilevel"/>
    <w:tmpl w:val="5C6878E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4"/>
  </w:num>
  <w:num w:numId="5">
    <w:abstractNumId w:val="11"/>
  </w:num>
  <w:num w:numId="6">
    <w:abstractNumId w:val="17"/>
  </w:num>
  <w:num w:numId="7">
    <w:abstractNumId w:val="18"/>
  </w:num>
  <w:num w:numId="8">
    <w:abstractNumId w:val="5"/>
  </w:num>
  <w:num w:numId="9">
    <w:abstractNumId w:val="1"/>
  </w:num>
  <w:num w:numId="10">
    <w:abstractNumId w:val="16"/>
  </w:num>
  <w:num w:numId="11">
    <w:abstractNumId w:val="6"/>
  </w:num>
  <w:num w:numId="12">
    <w:abstractNumId w:val="15"/>
  </w:num>
  <w:num w:numId="13">
    <w:abstractNumId w:val="20"/>
  </w:num>
  <w:num w:numId="14">
    <w:abstractNumId w:val="21"/>
  </w:num>
  <w:num w:numId="15">
    <w:abstractNumId w:val="10"/>
  </w:num>
  <w:num w:numId="16">
    <w:abstractNumId w:val="8"/>
  </w:num>
  <w:num w:numId="17">
    <w:abstractNumId w:val="4"/>
  </w:num>
  <w:num w:numId="18">
    <w:abstractNumId w:val="0"/>
  </w:num>
  <w:num w:numId="19">
    <w:abstractNumId w:val="3"/>
  </w:num>
  <w:num w:numId="20">
    <w:abstractNumId w:val="13"/>
  </w:num>
  <w:num w:numId="21">
    <w:abstractNumId w:val="12"/>
  </w:num>
  <w:num w:numId="2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B4"/>
    <w:rsid w:val="00001563"/>
    <w:rsid w:val="000023DA"/>
    <w:rsid w:val="00004DB6"/>
    <w:rsid w:val="00006668"/>
    <w:rsid w:val="00007711"/>
    <w:rsid w:val="0001042D"/>
    <w:rsid w:val="00011595"/>
    <w:rsid w:val="0001183A"/>
    <w:rsid w:val="00011B2A"/>
    <w:rsid w:val="00014E1B"/>
    <w:rsid w:val="0001545A"/>
    <w:rsid w:val="00020806"/>
    <w:rsid w:val="000237C7"/>
    <w:rsid w:val="00024FF7"/>
    <w:rsid w:val="00025E9B"/>
    <w:rsid w:val="0003132A"/>
    <w:rsid w:val="00032903"/>
    <w:rsid w:val="0003667A"/>
    <w:rsid w:val="00036A41"/>
    <w:rsid w:val="00040C61"/>
    <w:rsid w:val="00041703"/>
    <w:rsid w:val="0005014F"/>
    <w:rsid w:val="00050571"/>
    <w:rsid w:val="000542DD"/>
    <w:rsid w:val="00054DAE"/>
    <w:rsid w:val="00060A7A"/>
    <w:rsid w:val="0006145C"/>
    <w:rsid w:val="0006458F"/>
    <w:rsid w:val="0006514B"/>
    <w:rsid w:val="00070C57"/>
    <w:rsid w:val="000760A2"/>
    <w:rsid w:val="000768A9"/>
    <w:rsid w:val="000811B0"/>
    <w:rsid w:val="0008204A"/>
    <w:rsid w:val="00083DBE"/>
    <w:rsid w:val="00086A5B"/>
    <w:rsid w:val="00087F70"/>
    <w:rsid w:val="00091FFF"/>
    <w:rsid w:val="000963E6"/>
    <w:rsid w:val="0009776F"/>
    <w:rsid w:val="000A54F6"/>
    <w:rsid w:val="000A5BAE"/>
    <w:rsid w:val="000A70F8"/>
    <w:rsid w:val="000B1C4C"/>
    <w:rsid w:val="000B218A"/>
    <w:rsid w:val="000B3848"/>
    <w:rsid w:val="000B7E46"/>
    <w:rsid w:val="000C2417"/>
    <w:rsid w:val="000C345F"/>
    <w:rsid w:val="000C4241"/>
    <w:rsid w:val="000C6259"/>
    <w:rsid w:val="000C7BCF"/>
    <w:rsid w:val="000D1A96"/>
    <w:rsid w:val="000E0207"/>
    <w:rsid w:val="000E119A"/>
    <w:rsid w:val="000E2098"/>
    <w:rsid w:val="000E3D6E"/>
    <w:rsid w:val="000E4A21"/>
    <w:rsid w:val="000E4EB0"/>
    <w:rsid w:val="000E524D"/>
    <w:rsid w:val="000E6942"/>
    <w:rsid w:val="000F25FD"/>
    <w:rsid w:val="000F2B39"/>
    <w:rsid w:val="000F30A2"/>
    <w:rsid w:val="000F47E7"/>
    <w:rsid w:val="000F4C2F"/>
    <w:rsid w:val="000F5750"/>
    <w:rsid w:val="0010066D"/>
    <w:rsid w:val="00100D25"/>
    <w:rsid w:val="00102C3C"/>
    <w:rsid w:val="00103442"/>
    <w:rsid w:val="00103B56"/>
    <w:rsid w:val="00105FD6"/>
    <w:rsid w:val="00107E4D"/>
    <w:rsid w:val="00110B73"/>
    <w:rsid w:val="00113699"/>
    <w:rsid w:val="00116232"/>
    <w:rsid w:val="00116F94"/>
    <w:rsid w:val="001200AD"/>
    <w:rsid w:val="00120AAC"/>
    <w:rsid w:val="001222F5"/>
    <w:rsid w:val="00123D26"/>
    <w:rsid w:val="00131781"/>
    <w:rsid w:val="00134CAE"/>
    <w:rsid w:val="00136729"/>
    <w:rsid w:val="00140CC2"/>
    <w:rsid w:val="00140EA5"/>
    <w:rsid w:val="00142335"/>
    <w:rsid w:val="00142BEB"/>
    <w:rsid w:val="00143446"/>
    <w:rsid w:val="00146DF2"/>
    <w:rsid w:val="00152B1A"/>
    <w:rsid w:val="001537B4"/>
    <w:rsid w:val="001612A7"/>
    <w:rsid w:val="001618DA"/>
    <w:rsid w:val="00161F0F"/>
    <w:rsid w:val="00162933"/>
    <w:rsid w:val="0016387D"/>
    <w:rsid w:val="001643A0"/>
    <w:rsid w:val="00165114"/>
    <w:rsid w:val="00165CC1"/>
    <w:rsid w:val="00166D37"/>
    <w:rsid w:val="001706E3"/>
    <w:rsid w:val="00170F88"/>
    <w:rsid w:val="0017242D"/>
    <w:rsid w:val="00174AF4"/>
    <w:rsid w:val="00177059"/>
    <w:rsid w:val="001876BB"/>
    <w:rsid w:val="00187AA2"/>
    <w:rsid w:val="0019123C"/>
    <w:rsid w:val="00191315"/>
    <w:rsid w:val="001914F3"/>
    <w:rsid w:val="001921A2"/>
    <w:rsid w:val="00192C5D"/>
    <w:rsid w:val="00193BEF"/>
    <w:rsid w:val="001958F9"/>
    <w:rsid w:val="0019605E"/>
    <w:rsid w:val="001A0D36"/>
    <w:rsid w:val="001A3D3D"/>
    <w:rsid w:val="001A66B9"/>
    <w:rsid w:val="001A66E6"/>
    <w:rsid w:val="001B1F7E"/>
    <w:rsid w:val="001B452D"/>
    <w:rsid w:val="001B72EC"/>
    <w:rsid w:val="001C06FE"/>
    <w:rsid w:val="001C0D77"/>
    <w:rsid w:val="001C10AF"/>
    <w:rsid w:val="001C1511"/>
    <w:rsid w:val="001C274E"/>
    <w:rsid w:val="001C2BB7"/>
    <w:rsid w:val="001C4185"/>
    <w:rsid w:val="001C499D"/>
    <w:rsid w:val="001C5136"/>
    <w:rsid w:val="001C5EAA"/>
    <w:rsid w:val="001C73EE"/>
    <w:rsid w:val="001C76C8"/>
    <w:rsid w:val="001C7D0E"/>
    <w:rsid w:val="001D348C"/>
    <w:rsid w:val="001D3BC7"/>
    <w:rsid w:val="001D3EBA"/>
    <w:rsid w:val="001D408D"/>
    <w:rsid w:val="001D4659"/>
    <w:rsid w:val="001D5C35"/>
    <w:rsid w:val="001D659D"/>
    <w:rsid w:val="001D673C"/>
    <w:rsid w:val="001E08B5"/>
    <w:rsid w:val="001E0E08"/>
    <w:rsid w:val="001E51F7"/>
    <w:rsid w:val="001F1417"/>
    <w:rsid w:val="001F3CAC"/>
    <w:rsid w:val="001F6093"/>
    <w:rsid w:val="001F7F08"/>
    <w:rsid w:val="002016E4"/>
    <w:rsid w:val="002023A8"/>
    <w:rsid w:val="00204CA0"/>
    <w:rsid w:val="0020502A"/>
    <w:rsid w:val="00210C90"/>
    <w:rsid w:val="0021170F"/>
    <w:rsid w:val="0022190E"/>
    <w:rsid w:val="00222F07"/>
    <w:rsid w:val="00223E8F"/>
    <w:rsid w:val="002260C2"/>
    <w:rsid w:val="00226382"/>
    <w:rsid w:val="00231188"/>
    <w:rsid w:val="0023190F"/>
    <w:rsid w:val="00233F56"/>
    <w:rsid w:val="00243430"/>
    <w:rsid w:val="0024358F"/>
    <w:rsid w:val="002437C7"/>
    <w:rsid w:val="0024474E"/>
    <w:rsid w:val="00250246"/>
    <w:rsid w:val="00251D9A"/>
    <w:rsid w:val="00251DB0"/>
    <w:rsid w:val="00254984"/>
    <w:rsid w:val="00255FC0"/>
    <w:rsid w:val="00256AED"/>
    <w:rsid w:val="0025758B"/>
    <w:rsid w:val="00260552"/>
    <w:rsid w:val="0026132D"/>
    <w:rsid w:val="00261FF7"/>
    <w:rsid w:val="00262E8B"/>
    <w:rsid w:val="002642F2"/>
    <w:rsid w:val="002652CC"/>
    <w:rsid w:val="00267C47"/>
    <w:rsid w:val="0027025D"/>
    <w:rsid w:val="0027115A"/>
    <w:rsid w:val="00276126"/>
    <w:rsid w:val="00276759"/>
    <w:rsid w:val="00277990"/>
    <w:rsid w:val="00281728"/>
    <w:rsid w:val="002825CC"/>
    <w:rsid w:val="002829DB"/>
    <w:rsid w:val="002845D5"/>
    <w:rsid w:val="00285692"/>
    <w:rsid w:val="00285B31"/>
    <w:rsid w:val="00287AC1"/>
    <w:rsid w:val="00293174"/>
    <w:rsid w:val="002942BD"/>
    <w:rsid w:val="00294F3C"/>
    <w:rsid w:val="00295E10"/>
    <w:rsid w:val="002A2263"/>
    <w:rsid w:val="002A2689"/>
    <w:rsid w:val="002A27C6"/>
    <w:rsid w:val="002A3752"/>
    <w:rsid w:val="002A69E6"/>
    <w:rsid w:val="002B0217"/>
    <w:rsid w:val="002B2DE2"/>
    <w:rsid w:val="002B4259"/>
    <w:rsid w:val="002B44FF"/>
    <w:rsid w:val="002B6D55"/>
    <w:rsid w:val="002C0181"/>
    <w:rsid w:val="002C1CAF"/>
    <w:rsid w:val="002C3BDB"/>
    <w:rsid w:val="002C446D"/>
    <w:rsid w:val="002C4846"/>
    <w:rsid w:val="002C4BDB"/>
    <w:rsid w:val="002C4C09"/>
    <w:rsid w:val="002D0C91"/>
    <w:rsid w:val="002D1F9E"/>
    <w:rsid w:val="002D2300"/>
    <w:rsid w:val="002D286E"/>
    <w:rsid w:val="002D3D4C"/>
    <w:rsid w:val="002D3E23"/>
    <w:rsid w:val="002D5EE3"/>
    <w:rsid w:val="002D60B2"/>
    <w:rsid w:val="002D6D75"/>
    <w:rsid w:val="002E1F39"/>
    <w:rsid w:val="002E3945"/>
    <w:rsid w:val="002E395D"/>
    <w:rsid w:val="002E3C6D"/>
    <w:rsid w:val="002E5D7F"/>
    <w:rsid w:val="002E5E67"/>
    <w:rsid w:val="002E5FD4"/>
    <w:rsid w:val="002E7495"/>
    <w:rsid w:val="002E7639"/>
    <w:rsid w:val="002F00A9"/>
    <w:rsid w:val="002F074A"/>
    <w:rsid w:val="002F31FF"/>
    <w:rsid w:val="002F459B"/>
    <w:rsid w:val="002F704F"/>
    <w:rsid w:val="002F7172"/>
    <w:rsid w:val="00300906"/>
    <w:rsid w:val="00301EED"/>
    <w:rsid w:val="0030315A"/>
    <w:rsid w:val="00306490"/>
    <w:rsid w:val="00312301"/>
    <w:rsid w:val="003140FB"/>
    <w:rsid w:val="003148AA"/>
    <w:rsid w:val="003214DE"/>
    <w:rsid w:val="00332CD6"/>
    <w:rsid w:val="00333906"/>
    <w:rsid w:val="00334682"/>
    <w:rsid w:val="003350EF"/>
    <w:rsid w:val="003360B5"/>
    <w:rsid w:val="00336297"/>
    <w:rsid w:val="003407A7"/>
    <w:rsid w:val="00340B13"/>
    <w:rsid w:val="00342E76"/>
    <w:rsid w:val="00345C29"/>
    <w:rsid w:val="00345F37"/>
    <w:rsid w:val="00346D50"/>
    <w:rsid w:val="00347285"/>
    <w:rsid w:val="0034736C"/>
    <w:rsid w:val="003561FF"/>
    <w:rsid w:val="00361107"/>
    <w:rsid w:val="00364BAF"/>
    <w:rsid w:val="00370F1B"/>
    <w:rsid w:val="00371C51"/>
    <w:rsid w:val="00374E92"/>
    <w:rsid w:val="00376A82"/>
    <w:rsid w:val="00381A41"/>
    <w:rsid w:val="0038262F"/>
    <w:rsid w:val="003831F0"/>
    <w:rsid w:val="0038457E"/>
    <w:rsid w:val="00385C98"/>
    <w:rsid w:val="00390508"/>
    <w:rsid w:val="0039192A"/>
    <w:rsid w:val="00393D32"/>
    <w:rsid w:val="003A040D"/>
    <w:rsid w:val="003A1CF9"/>
    <w:rsid w:val="003A68AA"/>
    <w:rsid w:val="003B0F2C"/>
    <w:rsid w:val="003B356F"/>
    <w:rsid w:val="003B41C6"/>
    <w:rsid w:val="003B6D2B"/>
    <w:rsid w:val="003C55FB"/>
    <w:rsid w:val="003C5F0A"/>
    <w:rsid w:val="003D1491"/>
    <w:rsid w:val="003D7D0B"/>
    <w:rsid w:val="003E1FDF"/>
    <w:rsid w:val="003E3611"/>
    <w:rsid w:val="003E66A1"/>
    <w:rsid w:val="003E737D"/>
    <w:rsid w:val="003E7806"/>
    <w:rsid w:val="003F0916"/>
    <w:rsid w:val="003F12A4"/>
    <w:rsid w:val="003F3AEF"/>
    <w:rsid w:val="003F5E28"/>
    <w:rsid w:val="003F653F"/>
    <w:rsid w:val="004006EF"/>
    <w:rsid w:val="00403FC3"/>
    <w:rsid w:val="00405688"/>
    <w:rsid w:val="0040674C"/>
    <w:rsid w:val="004075E9"/>
    <w:rsid w:val="00411E13"/>
    <w:rsid w:val="0041328A"/>
    <w:rsid w:val="00415AE4"/>
    <w:rsid w:val="00415BA7"/>
    <w:rsid w:val="00416181"/>
    <w:rsid w:val="00416324"/>
    <w:rsid w:val="00420596"/>
    <w:rsid w:val="004221FA"/>
    <w:rsid w:val="004249D5"/>
    <w:rsid w:val="004250B1"/>
    <w:rsid w:val="00426A33"/>
    <w:rsid w:val="00430F8C"/>
    <w:rsid w:val="004366DA"/>
    <w:rsid w:val="00440206"/>
    <w:rsid w:val="004416EA"/>
    <w:rsid w:val="00442642"/>
    <w:rsid w:val="00443C74"/>
    <w:rsid w:val="00445DDC"/>
    <w:rsid w:val="00446CB0"/>
    <w:rsid w:val="00447833"/>
    <w:rsid w:val="00451A02"/>
    <w:rsid w:val="00451DE2"/>
    <w:rsid w:val="00456624"/>
    <w:rsid w:val="00457A67"/>
    <w:rsid w:val="0046267E"/>
    <w:rsid w:val="00464039"/>
    <w:rsid w:val="0046476A"/>
    <w:rsid w:val="00471043"/>
    <w:rsid w:val="004720FD"/>
    <w:rsid w:val="00475B9D"/>
    <w:rsid w:val="0048058B"/>
    <w:rsid w:val="00483186"/>
    <w:rsid w:val="00483584"/>
    <w:rsid w:val="004848F7"/>
    <w:rsid w:val="00485A86"/>
    <w:rsid w:val="00487637"/>
    <w:rsid w:val="004977BC"/>
    <w:rsid w:val="004A2203"/>
    <w:rsid w:val="004A3BD0"/>
    <w:rsid w:val="004A5BAD"/>
    <w:rsid w:val="004A5FFF"/>
    <w:rsid w:val="004B321D"/>
    <w:rsid w:val="004B5048"/>
    <w:rsid w:val="004C3EF1"/>
    <w:rsid w:val="004C6700"/>
    <w:rsid w:val="004C6A3B"/>
    <w:rsid w:val="004C7DCE"/>
    <w:rsid w:val="004D05D7"/>
    <w:rsid w:val="004D08F9"/>
    <w:rsid w:val="004D291E"/>
    <w:rsid w:val="004D4FEF"/>
    <w:rsid w:val="004D6C72"/>
    <w:rsid w:val="004D7ACF"/>
    <w:rsid w:val="004E091D"/>
    <w:rsid w:val="004E4913"/>
    <w:rsid w:val="004E49CA"/>
    <w:rsid w:val="004E5F38"/>
    <w:rsid w:val="004E7C61"/>
    <w:rsid w:val="004F022A"/>
    <w:rsid w:val="004F2403"/>
    <w:rsid w:val="004F444D"/>
    <w:rsid w:val="004F5811"/>
    <w:rsid w:val="004F5CE3"/>
    <w:rsid w:val="004F7920"/>
    <w:rsid w:val="004F7AB7"/>
    <w:rsid w:val="00504E80"/>
    <w:rsid w:val="00511FE6"/>
    <w:rsid w:val="00520188"/>
    <w:rsid w:val="005225C4"/>
    <w:rsid w:val="00524384"/>
    <w:rsid w:val="00525F7D"/>
    <w:rsid w:val="005310A3"/>
    <w:rsid w:val="0053132C"/>
    <w:rsid w:val="005338ED"/>
    <w:rsid w:val="00533DE0"/>
    <w:rsid w:val="00535501"/>
    <w:rsid w:val="005357BE"/>
    <w:rsid w:val="00535804"/>
    <w:rsid w:val="0053733B"/>
    <w:rsid w:val="00543DF0"/>
    <w:rsid w:val="005444DE"/>
    <w:rsid w:val="0054560A"/>
    <w:rsid w:val="0054611E"/>
    <w:rsid w:val="00547167"/>
    <w:rsid w:val="00553AA8"/>
    <w:rsid w:val="00554F26"/>
    <w:rsid w:val="00555717"/>
    <w:rsid w:val="0055626E"/>
    <w:rsid w:val="00556679"/>
    <w:rsid w:val="005576A2"/>
    <w:rsid w:val="00560DB9"/>
    <w:rsid w:val="00560FF3"/>
    <w:rsid w:val="0056123C"/>
    <w:rsid w:val="00572AA7"/>
    <w:rsid w:val="00573F98"/>
    <w:rsid w:val="005749C4"/>
    <w:rsid w:val="00575085"/>
    <w:rsid w:val="00576FE2"/>
    <w:rsid w:val="005854F4"/>
    <w:rsid w:val="00585EB1"/>
    <w:rsid w:val="005865FD"/>
    <w:rsid w:val="0058679A"/>
    <w:rsid w:val="00590F7A"/>
    <w:rsid w:val="00592F2B"/>
    <w:rsid w:val="00597A27"/>
    <w:rsid w:val="005A166F"/>
    <w:rsid w:val="005A6583"/>
    <w:rsid w:val="005B6732"/>
    <w:rsid w:val="005B677D"/>
    <w:rsid w:val="005C0A25"/>
    <w:rsid w:val="005C4EAE"/>
    <w:rsid w:val="005C5ACC"/>
    <w:rsid w:val="005C6BA2"/>
    <w:rsid w:val="005D1439"/>
    <w:rsid w:val="005D1DF2"/>
    <w:rsid w:val="005D261D"/>
    <w:rsid w:val="005D27F7"/>
    <w:rsid w:val="005D2B8E"/>
    <w:rsid w:val="005D4807"/>
    <w:rsid w:val="005E0647"/>
    <w:rsid w:val="005E1F04"/>
    <w:rsid w:val="005E3161"/>
    <w:rsid w:val="005E34A9"/>
    <w:rsid w:val="005E58C9"/>
    <w:rsid w:val="005E63E7"/>
    <w:rsid w:val="005E7F50"/>
    <w:rsid w:val="005F23A6"/>
    <w:rsid w:val="005F23BB"/>
    <w:rsid w:val="005F2BAD"/>
    <w:rsid w:val="005F6362"/>
    <w:rsid w:val="005F63A5"/>
    <w:rsid w:val="006042BF"/>
    <w:rsid w:val="00607ACF"/>
    <w:rsid w:val="006102AB"/>
    <w:rsid w:val="006110B7"/>
    <w:rsid w:val="00611A3A"/>
    <w:rsid w:val="006178C0"/>
    <w:rsid w:val="006178D9"/>
    <w:rsid w:val="0062088B"/>
    <w:rsid w:val="006215A7"/>
    <w:rsid w:val="00622707"/>
    <w:rsid w:val="00623A74"/>
    <w:rsid w:val="00623B9C"/>
    <w:rsid w:val="00623DC7"/>
    <w:rsid w:val="00627776"/>
    <w:rsid w:val="006320B7"/>
    <w:rsid w:val="006330FC"/>
    <w:rsid w:val="00633696"/>
    <w:rsid w:val="0064094A"/>
    <w:rsid w:val="00641634"/>
    <w:rsid w:val="006428F1"/>
    <w:rsid w:val="00642B12"/>
    <w:rsid w:val="00642DD9"/>
    <w:rsid w:val="00643383"/>
    <w:rsid w:val="006503BA"/>
    <w:rsid w:val="00651DEB"/>
    <w:rsid w:val="00653623"/>
    <w:rsid w:val="00654298"/>
    <w:rsid w:val="006554D2"/>
    <w:rsid w:val="006570DB"/>
    <w:rsid w:val="00663EE0"/>
    <w:rsid w:val="00664B60"/>
    <w:rsid w:val="006666AA"/>
    <w:rsid w:val="00666F43"/>
    <w:rsid w:val="00670845"/>
    <w:rsid w:val="00675593"/>
    <w:rsid w:val="00676929"/>
    <w:rsid w:val="00676F5A"/>
    <w:rsid w:val="00677582"/>
    <w:rsid w:val="0068141E"/>
    <w:rsid w:val="00682CC7"/>
    <w:rsid w:val="0068331A"/>
    <w:rsid w:val="00692AAB"/>
    <w:rsid w:val="006935BF"/>
    <w:rsid w:val="0069548E"/>
    <w:rsid w:val="006A02E8"/>
    <w:rsid w:val="006A09E3"/>
    <w:rsid w:val="006A3836"/>
    <w:rsid w:val="006A3BE5"/>
    <w:rsid w:val="006A4C16"/>
    <w:rsid w:val="006B78F8"/>
    <w:rsid w:val="006C0BC3"/>
    <w:rsid w:val="006C1560"/>
    <w:rsid w:val="006C2523"/>
    <w:rsid w:val="006C294C"/>
    <w:rsid w:val="006C44AE"/>
    <w:rsid w:val="006C64EA"/>
    <w:rsid w:val="006C6ED9"/>
    <w:rsid w:val="006D4BC5"/>
    <w:rsid w:val="006E01AD"/>
    <w:rsid w:val="006E0A68"/>
    <w:rsid w:val="006E2039"/>
    <w:rsid w:val="006E204C"/>
    <w:rsid w:val="006E2F40"/>
    <w:rsid w:val="006E3059"/>
    <w:rsid w:val="006E33D6"/>
    <w:rsid w:val="006E3579"/>
    <w:rsid w:val="006E3606"/>
    <w:rsid w:val="006E6DA1"/>
    <w:rsid w:val="006F08C2"/>
    <w:rsid w:val="006F2AC5"/>
    <w:rsid w:val="006F607C"/>
    <w:rsid w:val="006F65BA"/>
    <w:rsid w:val="006F7DAF"/>
    <w:rsid w:val="00700FF9"/>
    <w:rsid w:val="00702871"/>
    <w:rsid w:val="00706091"/>
    <w:rsid w:val="00706DB2"/>
    <w:rsid w:val="007072BF"/>
    <w:rsid w:val="00707699"/>
    <w:rsid w:val="00712AD0"/>
    <w:rsid w:val="007153ED"/>
    <w:rsid w:val="00715E67"/>
    <w:rsid w:val="00716BDC"/>
    <w:rsid w:val="00717AF7"/>
    <w:rsid w:val="00721DFC"/>
    <w:rsid w:val="00722FE8"/>
    <w:rsid w:val="0072597C"/>
    <w:rsid w:val="00725BE1"/>
    <w:rsid w:val="00725D33"/>
    <w:rsid w:val="00725E07"/>
    <w:rsid w:val="007310A3"/>
    <w:rsid w:val="00731ED9"/>
    <w:rsid w:val="00735106"/>
    <w:rsid w:val="00736545"/>
    <w:rsid w:val="0074045A"/>
    <w:rsid w:val="007405E9"/>
    <w:rsid w:val="00742436"/>
    <w:rsid w:val="0074386C"/>
    <w:rsid w:val="00743F38"/>
    <w:rsid w:val="00743F75"/>
    <w:rsid w:val="00746319"/>
    <w:rsid w:val="00750A88"/>
    <w:rsid w:val="007523D5"/>
    <w:rsid w:val="007551AB"/>
    <w:rsid w:val="00756B52"/>
    <w:rsid w:val="00757B71"/>
    <w:rsid w:val="00760D58"/>
    <w:rsid w:val="00763998"/>
    <w:rsid w:val="007645A5"/>
    <w:rsid w:val="00767A03"/>
    <w:rsid w:val="00770C9D"/>
    <w:rsid w:val="0077119B"/>
    <w:rsid w:val="007722F8"/>
    <w:rsid w:val="00775D4F"/>
    <w:rsid w:val="00776134"/>
    <w:rsid w:val="00776B72"/>
    <w:rsid w:val="0078031C"/>
    <w:rsid w:val="00782130"/>
    <w:rsid w:val="0078430E"/>
    <w:rsid w:val="00792CDA"/>
    <w:rsid w:val="007930A3"/>
    <w:rsid w:val="007934E2"/>
    <w:rsid w:val="007952CF"/>
    <w:rsid w:val="00797756"/>
    <w:rsid w:val="007A167B"/>
    <w:rsid w:val="007A6AE5"/>
    <w:rsid w:val="007B0E60"/>
    <w:rsid w:val="007B27FA"/>
    <w:rsid w:val="007B2A89"/>
    <w:rsid w:val="007B30A8"/>
    <w:rsid w:val="007B3CBB"/>
    <w:rsid w:val="007B549F"/>
    <w:rsid w:val="007C1D3D"/>
    <w:rsid w:val="007C3DD9"/>
    <w:rsid w:val="007C4759"/>
    <w:rsid w:val="007C4D01"/>
    <w:rsid w:val="007C6296"/>
    <w:rsid w:val="007C772F"/>
    <w:rsid w:val="007D17F0"/>
    <w:rsid w:val="007D25CD"/>
    <w:rsid w:val="007D28CE"/>
    <w:rsid w:val="007D3DB9"/>
    <w:rsid w:val="007D3E27"/>
    <w:rsid w:val="007D4363"/>
    <w:rsid w:val="007D76A3"/>
    <w:rsid w:val="007D7716"/>
    <w:rsid w:val="007D7F33"/>
    <w:rsid w:val="007E227C"/>
    <w:rsid w:val="007E2B44"/>
    <w:rsid w:val="007E7116"/>
    <w:rsid w:val="007E7EB8"/>
    <w:rsid w:val="007F0D69"/>
    <w:rsid w:val="007F1FDF"/>
    <w:rsid w:val="007F57A7"/>
    <w:rsid w:val="007F753D"/>
    <w:rsid w:val="00802C38"/>
    <w:rsid w:val="00803843"/>
    <w:rsid w:val="00803A8F"/>
    <w:rsid w:val="00806720"/>
    <w:rsid w:val="008072B3"/>
    <w:rsid w:val="00814239"/>
    <w:rsid w:val="00814653"/>
    <w:rsid w:val="00814A53"/>
    <w:rsid w:val="00817125"/>
    <w:rsid w:val="0082078B"/>
    <w:rsid w:val="00821B74"/>
    <w:rsid w:val="00823689"/>
    <w:rsid w:val="00824F8E"/>
    <w:rsid w:val="00825C1D"/>
    <w:rsid w:val="008260C5"/>
    <w:rsid w:val="00833BD6"/>
    <w:rsid w:val="0083573B"/>
    <w:rsid w:val="00836819"/>
    <w:rsid w:val="00836FA1"/>
    <w:rsid w:val="008442C3"/>
    <w:rsid w:val="00845D79"/>
    <w:rsid w:val="00846E12"/>
    <w:rsid w:val="00853701"/>
    <w:rsid w:val="008549EE"/>
    <w:rsid w:val="00863131"/>
    <w:rsid w:val="008657FE"/>
    <w:rsid w:val="00866649"/>
    <w:rsid w:val="008747E4"/>
    <w:rsid w:val="0087514B"/>
    <w:rsid w:val="00875240"/>
    <w:rsid w:val="008773F8"/>
    <w:rsid w:val="0088001F"/>
    <w:rsid w:val="00880590"/>
    <w:rsid w:val="00881966"/>
    <w:rsid w:val="00882E63"/>
    <w:rsid w:val="00885565"/>
    <w:rsid w:val="00890C3B"/>
    <w:rsid w:val="0089204E"/>
    <w:rsid w:val="0089246A"/>
    <w:rsid w:val="00894C99"/>
    <w:rsid w:val="008A2342"/>
    <w:rsid w:val="008A442A"/>
    <w:rsid w:val="008A50EC"/>
    <w:rsid w:val="008A6FA0"/>
    <w:rsid w:val="008B0B20"/>
    <w:rsid w:val="008B2AD5"/>
    <w:rsid w:val="008B476A"/>
    <w:rsid w:val="008B59E2"/>
    <w:rsid w:val="008B6E9D"/>
    <w:rsid w:val="008B7BE9"/>
    <w:rsid w:val="008C10B7"/>
    <w:rsid w:val="008C2E7E"/>
    <w:rsid w:val="008C3A20"/>
    <w:rsid w:val="008C5145"/>
    <w:rsid w:val="008C6EE4"/>
    <w:rsid w:val="008D14CC"/>
    <w:rsid w:val="008D581C"/>
    <w:rsid w:val="008E5486"/>
    <w:rsid w:val="008E6EEE"/>
    <w:rsid w:val="008E79B9"/>
    <w:rsid w:val="008E7F39"/>
    <w:rsid w:val="008F1362"/>
    <w:rsid w:val="008F1E2C"/>
    <w:rsid w:val="008F6D50"/>
    <w:rsid w:val="008F7A05"/>
    <w:rsid w:val="009002B7"/>
    <w:rsid w:val="00903013"/>
    <w:rsid w:val="009040B7"/>
    <w:rsid w:val="0090550E"/>
    <w:rsid w:val="009061F7"/>
    <w:rsid w:val="009134D5"/>
    <w:rsid w:val="009167B9"/>
    <w:rsid w:val="00922A40"/>
    <w:rsid w:val="009235A3"/>
    <w:rsid w:val="00924B0C"/>
    <w:rsid w:val="00931A22"/>
    <w:rsid w:val="009334B4"/>
    <w:rsid w:val="009355A9"/>
    <w:rsid w:val="00940E0F"/>
    <w:rsid w:val="00941375"/>
    <w:rsid w:val="00942FC5"/>
    <w:rsid w:val="00945336"/>
    <w:rsid w:val="00946E03"/>
    <w:rsid w:val="00950461"/>
    <w:rsid w:val="00953758"/>
    <w:rsid w:val="009539C7"/>
    <w:rsid w:val="00953A5F"/>
    <w:rsid w:val="00953DC7"/>
    <w:rsid w:val="00956656"/>
    <w:rsid w:val="00957110"/>
    <w:rsid w:val="009632E2"/>
    <w:rsid w:val="009646F2"/>
    <w:rsid w:val="0096671A"/>
    <w:rsid w:val="0096691B"/>
    <w:rsid w:val="009724A7"/>
    <w:rsid w:val="0097286C"/>
    <w:rsid w:val="00972B30"/>
    <w:rsid w:val="00973770"/>
    <w:rsid w:val="00974B9E"/>
    <w:rsid w:val="0097544B"/>
    <w:rsid w:val="00976819"/>
    <w:rsid w:val="00977F21"/>
    <w:rsid w:val="0098014B"/>
    <w:rsid w:val="00981B91"/>
    <w:rsid w:val="00982500"/>
    <w:rsid w:val="00982A2F"/>
    <w:rsid w:val="009849B8"/>
    <w:rsid w:val="00987355"/>
    <w:rsid w:val="00987D07"/>
    <w:rsid w:val="009943B0"/>
    <w:rsid w:val="009A1DE6"/>
    <w:rsid w:val="009B583B"/>
    <w:rsid w:val="009B5FF3"/>
    <w:rsid w:val="009B6268"/>
    <w:rsid w:val="009C455E"/>
    <w:rsid w:val="009C7DEF"/>
    <w:rsid w:val="009C7F97"/>
    <w:rsid w:val="009D026D"/>
    <w:rsid w:val="009D5D81"/>
    <w:rsid w:val="009E288F"/>
    <w:rsid w:val="009E3774"/>
    <w:rsid w:val="009E37F0"/>
    <w:rsid w:val="009E3E00"/>
    <w:rsid w:val="009E405E"/>
    <w:rsid w:val="009E67A0"/>
    <w:rsid w:val="009E6C04"/>
    <w:rsid w:val="009F0136"/>
    <w:rsid w:val="009F55A2"/>
    <w:rsid w:val="009F5C83"/>
    <w:rsid w:val="00A02E1E"/>
    <w:rsid w:val="00A04E85"/>
    <w:rsid w:val="00A05350"/>
    <w:rsid w:val="00A1449D"/>
    <w:rsid w:val="00A200BA"/>
    <w:rsid w:val="00A2013E"/>
    <w:rsid w:val="00A20EE3"/>
    <w:rsid w:val="00A225BB"/>
    <w:rsid w:val="00A23207"/>
    <w:rsid w:val="00A24E56"/>
    <w:rsid w:val="00A25132"/>
    <w:rsid w:val="00A25D0D"/>
    <w:rsid w:val="00A31BDC"/>
    <w:rsid w:val="00A32E58"/>
    <w:rsid w:val="00A32F88"/>
    <w:rsid w:val="00A3337F"/>
    <w:rsid w:val="00A35F7E"/>
    <w:rsid w:val="00A36B13"/>
    <w:rsid w:val="00A45E76"/>
    <w:rsid w:val="00A51506"/>
    <w:rsid w:val="00A53B9D"/>
    <w:rsid w:val="00A55469"/>
    <w:rsid w:val="00A62F8F"/>
    <w:rsid w:val="00A64070"/>
    <w:rsid w:val="00A70174"/>
    <w:rsid w:val="00A718AF"/>
    <w:rsid w:val="00A745E2"/>
    <w:rsid w:val="00A74948"/>
    <w:rsid w:val="00A779EE"/>
    <w:rsid w:val="00A814F2"/>
    <w:rsid w:val="00A836B0"/>
    <w:rsid w:val="00A851AC"/>
    <w:rsid w:val="00A90A07"/>
    <w:rsid w:val="00A92E04"/>
    <w:rsid w:val="00A93664"/>
    <w:rsid w:val="00A942EC"/>
    <w:rsid w:val="00A97112"/>
    <w:rsid w:val="00A97866"/>
    <w:rsid w:val="00AA1613"/>
    <w:rsid w:val="00AA1B2E"/>
    <w:rsid w:val="00AA2167"/>
    <w:rsid w:val="00AA2625"/>
    <w:rsid w:val="00AA3D34"/>
    <w:rsid w:val="00AA3E3C"/>
    <w:rsid w:val="00AA4A75"/>
    <w:rsid w:val="00AA5D0D"/>
    <w:rsid w:val="00AA7D94"/>
    <w:rsid w:val="00AB4A92"/>
    <w:rsid w:val="00AB58F5"/>
    <w:rsid w:val="00AB5E69"/>
    <w:rsid w:val="00AC00B9"/>
    <w:rsid w:val="00AC0A78"/>
    <w:rsid w:val="00AC3948"/>
    <w:rsid w:val="00AC4234"/>
    <w:rsid w:val="00AC5675"/>
    <w:rsid w:val="00AC6179"/>
    <w:rsid w:val="00AC7F38"/>
    <w:rsid w:val="00AD17EE"/>
    <w:rsid w:val="00AD778C"/>
    <w:rsid w:val="00AE01B8"/>
    <w:rsid w:val="00AE0638"/>
    <w:rsid w:val="00AE3EC8"/>
    <w:rsid w:val="00AE7204"/>
    <w:rsid w:val="00AF6B8E"/>
    <w:rsid w:val="00B0004E"/>
    <w:rsid w:val="00B04599"/>
    <w:rsid w:val="00B04A43"/>
    <w:rsid w:val="00B0547E"/>
    <w:rsid w:val="00B11030"/>
    <w:rsid w:val="00B11169"/>
    <w:rsid w:val="00B11D94"/>
    <w:rsid w:val="00B122E5"/>
    <w:rsid w:val="00B15AF4"/>
    <w:rsid w:val="00B20E08"/>
    <w:rsid w:val="00B24E46"/>
    <w:rsid w:val="00B25D44"/>
    <w:rsid w:val="00B3000F"/>
    <w:rsid w:val="00B33A81"/>
    <w:rsid w:val="00B4192C"/>
    <w:rsid w:val="00B41D85"/>
    <w:rsid w:val="00B431BD"/>
    <w:rsid w:val="00B45025"/>
    <w:rsid w:val="00B50E47"/>
    <w:rsid w:val="00B51C57"/>
    <w:rsid w:val="00B51FE0"/>
    <w:rsid w:val="00B52D94"/>
    <w:rsid w:val="00B5314B"/>
    <w:rsid w:val="00B63733"/>
    <w:rsid w:val="00B67C3F"/>
    <w:rsid w:val="00B7204C"/>
    <w:rsid w:val="00B74887"/>
    <w:rsid w:val="00B75EC6"/>
    <w:rsid w:val="00B80A3B"/>
    <w:rsid w:val="00B87CAB"/>
    <w:rsid w:val="00B90497"/>
    <w:rsid w:val="00B905CE"/>
    <w:rsid w:val="00B91C67"/>
    <w:rsid w:val="00B94D81"/>
    <w:rsid w:val="00B94F4C"/>
    <w:rsid w:val="00BA05BB"/>
    <w:rsid w:val="00BA1208"/>
    <w:rsid w:val="00BA1D0E"/>
    <w:rsid w:val="00BA5A30"/>
    <w:rsid w:val="00BB1BD0"/>
    <w:rsid w:val="00BB276A"/>
    <w:rsid w:val="00BB5142"/>
    <w:rsid w:val="00BB595C"/>
    <w:rsid w:val="00BB6770"/>
    <w:rsid w:val="00BB6C2C"/>
    <w:rsid w:val="00BC1E0E"/>
    <w:rsid w:val="00BC4AB2"/>
    <w:rsid w:val="00BC6075"/>
    <w:rsid w:val="00BC65CF"/>
    <w:rsid w:val="00BC6C91"/>
    <w:rsid w:val="00BC7427"/>
    <w:rsid w:val="00BD3650"/>
    <w:rsid w:val="00BD3F49"/>
    <w:rsid w:val="00BD43C7"/>
    <w:rsid w:val="00BD469B"/>
    <w:rsid w:val="00BD5147"/>
    <w:rsid w:val="00BD52FF"/>
    <w:rsid w:val="00BD599A"/>
    <w:rsid w:val="00BE34EC"/>
    <w:rsid w:val="00BF0F0E"/>
    <w:rsid w:val="00BF54C1"/>
    <w:rsid w:val="00BF6207"/>
    <w:rsid w:val="00BF709D"/>
    <w:rsid w:val="00BF70D4"/>
    <w:rsid w:val="00BF7CB0"/>
    <w:rsid w:val="00C05BE3"/>
    <w:rsid w:val="00C115F4"/>
    <w:rsid w:val="00C26539"/>
    <w:rsid w:val="00C2687E"/>
    <w:rsid w:val="00C31A02"/>
    <w:rsid w:val="00C347AB"/>
    <w:rsid w:val="00C36E36"/>
    <w:rsid w:val="00C40688"/>
    <w:rsid w:val="00C41576"/>
    <w:rsid w:val="00C47370"/>
    <w:rsid w:val="00C501C1"/>
    <w:rsid w:val="00C512D0"/>
    <w:rsid w:val="00C51737"/>
    <w:rsid w:val="00C5229C"/>
    <w:rsid w:val="00C5322C"/>
    <w:rsid w:val="00C560B2"/>
    <w:rsid w:val="00C6323D"/>
    <w:rsid w:val="00C63511"/>
    <w:rsid w:val="00C6398C"/>
    <w:rsid w:val="00C649DF"/>
    <w:rsid w:val="00C679FB"/>
    <w:rsid w:val="00C72293"/>
    <w:rsid w:val="00C74C56"/>
    <w:rsid w:val="00C7523D"/>
    <w:rsid w:val="00C8635B"/>
    <w:rsid w:val="00C8652D"/>
    <w:rsid w:val="00C8772C"/>
    <w:rsid w:val="00C90D49"/>
    <w:rsid w:val="00C94468"/>
    <w:rsid w:val="00C95B89"/>
    <w:rsid w:val="00C96E69"/>
    <w:rsid w:val="00CA4A11"/>
    <w:rsid w:val="00CA699B"/>
    <w:rsid w:val="00CB13C1"/>
    <w:rsid w:val="00CB1A1A"/>
    <w:rsid w:val="00CB1E09"/>
    <w:rsid w:val="00CB521C"/>
    <w:rsid w:val="00CB6E58"/>
    <w:rsid w:val="00CC094E"/>
    <w:rsid w:val="00CC2ED4"/>
    <w:rsid w:val="00CC371E"/>
    <w:rsid w:val="00CC4340"/>
    <w:rsid w:val="00CD1080"/>
    <w:rsid w:val="00CD4BA9"/>
    <w:rsid w:val="00CE4BB2"/>
    <w:rsid w:val="00CE65E2"/>
    <w:rsid w:val="00CE727D"/>
    <w:rsid w:val="00CF0467"/>
    <w:rsid w:val="00CF25D2"/>
    <w:rsid w:val="00CF52B4"/>
    <w:rsid w:val="00CF6E79"/>
    <w:rsid w:val="00D03CCF"/>
    <w:rsid w:val="00D06364"/>
    <w:rsid w:val="00D15E4D"/>
    <w:rsid w:val="00D164A3"/>
    <w:rsid w:val="00D200D1"/>
    <w:rsid w:val="00D20F1F"/>
    <w:rsid w:val="00D224F1"/>
    <w:rsid w:val="00D22B8F"/>
    <w:rsid w:val="00D23250"/>
    <w:rsid w:val="00D23AD2"/>
    <w:rsid w:val="00D26B9A"/>
    <w:rsid w:val="00D26CDD"/>
    <w:rsid w:val="00D321E7"/>
    <w:rsid w:val="00D35C04"/>
    <w:rsid w:val="00D36BBA"/>
    <w:rsid w:val="00D400B9"/>
    <w:rsid w:val="00D40ADE"/>
    <w:rsid w:val="00D433C1"/>
    <w:rsid w:val="00D50283"/>
    <w:rsid w:val="00D50CBA"/>
    <w:rsid w:val="00D51FC1"/>
    <w:rsid w:val="00D541A1"/>
    <w:rsid w:val="00D67A53"/>
    <w:rsid w:val="00D67E37"/>
    <w:rsid w:val="00D732CA"/>
    <w:rsid w:val="00D73986"/>
    <w:rsid w:val="00D8336A"/>
    <w:rsid w:val="00D83935"/>
    <w:rsid w:val="00D846F0"/>
    <w:rsid w:val="00D8710B"/>
    <w:rsid w:val="00D90E66"/>
    <w:rsid w:val="00D917D7"/>
    <w:rsid w:val="00D92E4F"/>
    <w:rsid w:val="00D978D8"/>
    <w:rsid w:val="00DA11C0"/>
    <w:rsid w:val="00DA1BA2"/>
    <w:rsid w:val="00DA3AF3"/>
    <w:rsid w:val="00DA41D6"/>
    <w:rsid w:val="00DA4A44"/>
    <w:rsid w:val="00DA74CC"/>
    <w:rsid w:val="00DB747C"/>
    <w:rsid w:val="00DC3456"/>
    <w:rsid w:val="00DD19DA"/>
    <w:rsid w:val="00DD3539"/>
    <w:rsid w:val="00DD3AC7"/>
    <w:rsid w:val="00DD3AFA"/>
    <w:rsid w:val="00DD7977"/>
    <w:rsid w:val="00DE0F72"/>
    <w:rsid w:val="00DE1F3F"/>
    <w:rsid w:val="00DF02E4"/>
    <w:rsid w:val="00DF45D9"/>
    <w:rsid w:val="00DF6C10"/>
    <w:rsid w:val="00E00B12"/>
    <w:rsid w:val="00E02292"/>
    <w:rsid w:val="00E02C4C"/>
    <w:rsid w:val="00E041F8"/>
    <w:rsid w:val="00E0444F"/>
    <w:rsid w:val="00E05C20"/>
    <w:rsid w:val="00E06DE1"/>
    <w:rsid w:val="00E06F0D"/>
    <w:rsid w:val="00E11092"/>
    <w:rsid w:val="00E11FEA"/>
    <w:rsid w:val="00E129FA"/>
    <w:rsid w:val="00E20987"/>
    <w:rsid w:val="00E21877"/>
    <w:rsid w:val="00E23F0E"/>
    <w:rsid w:val="00E24C5C"/>
    <w:rsid w:val="00E27C9D"/>
    <w:rsid w:val="00E349D8"/>
    <w:rsid w:val="00E3735B"/>
    <w:rsid w:val="00E376EE"/>
    <w:rsid w:val="00E40DFF"/>
    <w:rsid w:val="00E418AA"/>
    <w:rsid w:val="00E42E8A"/>
    <w:rsid w:val="00E45250"/>
    <w:rsid w:val="00E52259"/>
    <w:rsid w:val="00E54D02"/>
    <w:rsid w:val="00E56EC6"/>
    <w:rsid w:val="00E57696"/>
    <w:rsid w:val="00E65DCE"/>
    <w:rsid w:val="00E709F3"/>
    <w:rsid w:val="00E72A68"/>
    <w:rsid w:val="00E74137"/>
    <w:rsid w:val="00E8132B"/>
    <w:rsid w:val="00E81A74"/>
    <w:rsid w:val="00E83AA3"/>
    <w:rsid w:val="00E8520B"/>
    <w:rsid w:val="00E90DBB"/>
    <w:rsid w:val="00E9448A"/>
    <w:rsid w:val="00EA407C"/>
    <w:rsid w:val="00EA4299"/>
    <w:rsid w:val="00EA4F63"/>
    <w:rsid w:val="00EA57CC"/>
    <w:rsid w:val="00EA5CAA"/>
    <w:rsid w:val="00EB1566"/>
    <w:rsid w:val="00EB423F"/>
    <w:rsid w:val="00EB52F8"/>
    <w:rsid w:val="00EB5489"/>
    <w:rsid w:val="00EC0034"/>
    <w:rsid w:val="00EC0706"/>
    <w:rsid w:val="00EC2A2E"/>
    <w:rsid w:val="00EC68C6"/>
    <w:rsid w:val="00ED3F74"/>
    <w:rsid w:val="00ED5AA2"/>
    <w:rsid w:val="00ED6089"/>
    <w:rsid w:val="00EE06BD"/>
    <w:rsid w:val="00EE1A79"/>
    <w:rsid w:val="00EE5211"/>
    <w:rsid w:val="00EE6C07"/>
    <w:rsid w:val="00EE6E1E"/>
    <w:rsid w:val="00EF0064"/>
    <w:rsid w:val="00EF3E9E"/>
    <w:rsid w:val="00EF6175"/>
    <w:rsid w:val="00EF6E3B"/>
    <w:rsid w:val="00F01F0D"/>
    <w:rsid w:val="00F03E21"/>
    <w:rsid w:val="00F03FEA"/>
    <w:rsid w:val="00F10A69"/>
    <w:rsid w:val="00F1102F"/>
    <w:rsid w:val="00F12231"/>
    <w:rsid w:val="00F16541"/>
    <w:rsid w:val="00F169F9"/>
    <w:rsid w:val="00F2196F"/>
    <w:rsid w:val="00F2381C"/>
    <w:rsid w:val="00F25840"/>
    <w:rsid w:val="00F2793F"/>
    <w:rsid w:val="00F27EEA"/>
    <w:rsid w:val="00F30609"/>
    <w:rsid w:val="00F32B16"/>
    <w:rsid w:val="00F34720"/>
    <w:rsid w:val="00F347AC"/>
    <w:rsid w:val="00F3526F"/>
    <w:rsid w:val="00F37230"/>
    <w:rsid w:val="00F43A09"/>
    <w:rsid w:val="00F47AAD"/>
    <w:rsid w:val="00F50994"/>
    <w:rsid w:val="00F51231"/>
    <w:rsid w:val="00F603D6"/>
    <w:rsid w:val="00F61396"/>
    <w:rsid w:val="00F61AC5"/>
    <w:rsid w:val="00F6390C"/>
    <w:rsid w:val="00F63DB7"/>
    <w:rsid w:val="00F6790A"/>
    <w:rsid w:val="00F700BA"/>
    <w:rsid w:val="00F71CB7"/>
    <w:rsid w:val="00F857C8"/>
    <w:rsid w:val="00F921A0"/>
    <w:rsid w:val="00FA2D30"/>
    <w:rsid w:val="00FA39D9"/>
    <w:rsid w:val="00FA4AFD"/>
    <w:rsid w:val="00FB0F58"/>
    <w:rsid w:val="00FB1F21"/>
    <w:rsid w:val="00FB2621"/>
    <w:rsid w:val="00FB4F9E"/>
    <w:rsid w:val="00FB717C"/>
    <w:rsid w:val="00FC1EF4"/>
    <w:rsid w:val="00FC2E83"/>
    <w:rsid w:val="00FC4293"/>
    <w:rsid w:val="00FC5B01"/>
    <w:rsid w:val="00FC7831"/>
    <w:rsid w:val="00FC7DCE"/>
    <w:rsid w:val="00FD1B76"/>
    <w:rsid w:val="00FD20AA"/>
    <w:rsid w:val="00FD6006"/>
    <w:rsid w:val="00FD6735"/>
    <w:rsid w:val="00FD6ABF"/>
    <w:rsid w:val="00FE0B59"/>
    <w:rsid w:val="00FE14F6"/>
    <w:rsid w:val="00FE15AC"/>
    <w:rsid w:val="00FE3562"/>
    <w:rsid w:val="00FE3B93"/>
    <w:rsid w:val="00FE6941"/>
    <w:rsid w:val="00FE6A27"/>
    <w:rsid w:val="00FE7CBC"/>
    <w:rsid w:val="00FF08B8"/>
    <w:rsid w:val="00FF3D3F"/>
    <w:rsid w:val="00FF3EB0"/>
    <w:rsid w:val="00FF5138"/>
    <w:rsid w:val="00FF621D"/>
    <w:rsid w:val="00FF736C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B4969B5"/>
  <w15:docId w15:val="{1501A047-F287-42DB-90BE-DEE8992F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21C"/>
    <w:rPr>
      <w:sz w:val="24"/>
    </w:rPr>
  </w:style>
  <w:style w:type="paragraph" w:styleId="Overskrift1">
    <w:name w:val="heading 1"/>
    <w:basedOn w:val="Normal"/>
    <w:next w:val="Normal"/>
    <w:qFormat/>
    <w:rsid w:val="00CB521C"/>
    <w:pPr>
      <w:keepNext/>
      <w:outlineLvl w:val="0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CB521C"/>
    <w:pPr>
      <w:tabs>
        <w:tab w:val="center" w:pos="4536"/>
        <w:tab w:val="right" w:pos="9072"/>
      </w:tabs>
    </w:pPr>
    <w:rPr>
      <w:sz w:val="20"/>
    </w:rPr>
  </w:style>
  <w:style w:type="paragraph" w:styleId="Topptekst">
    <w:name w:val="header"/>
    <w:basedOn w:val="Normal"/>
    <w:rsid w:val="00CB521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CB521C"/>
  </w:style>
  <w:style w:type="table" w:styleId="Tabellrutenett">
    <w:name w:val="Table Grid"/>
    <w:basedOn w:val="Vanligtabell"/>
    <w:rsid w:val="004D7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EA57C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4736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4"/>
    </w:rPr>
  </w:style>
  <w:style w:type="character" w:styleId="Hyperkobling">
    <w:name w:val="Hyperlink"/>
    <w:basedOn w:val="Standardskriftforavsnitt"/>
    <w:uiPriority w:val="99"/>
    <w:unhideWhenUsed/>
    <w:rsid w:val="003473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914F3"/>
    <w:pPr>
      <w:spacing w:before="180"/>
    </w:pPr>
    <w:rPr>
      <w:rFonts w:eastAsiaTheme="minorHAnsi"/>
      <w:szCs w:val="24"/>
    </w:rPr>
  </w:style>
  <w:style w:type="paragraph" w:customStyle="1" w:styleId="Normal1">
    <w:name w:val="Normal1"/>
    <w:rsid w:val="009C455E"/>
    <w:pPr>
      <w:contextualSpacing/>
    </w:pPr>
    <w:rPr>
      <w:color w:val="000000"/>
      <w:sz w:val="24"/>
      <w:szCs w:val="22"/>
    </w:rPr>
  </w:style>
  <w:style w:type="character" w:customStyle="1" w:styleId="apple-converted-space">
    <w:name w:val="apple-converted-space"/>
    <w:basedOn w:val="Standardskriftforavsnitt"/>
    <w:rsid w:val="00424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E\Skrivebord\Brevmal,%20kirkelig%20fellesr&#229;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29C08-5D9D-4950-909B-21FD9366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Brevmal, kirkelig fellesråd.dot</Template>
  <TotalTime>5</TotalTime>
  <Pages>2</Pages>
  <Words>542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Marie Engeseth</dc:creator>
  <cp:keywords/>
  <dc:description/>
  <cp:lastModifiedBy>Toril Marie Lundeby</cp:lastModifiedBy>
  <cp:revision>3</cp:revision>
  <cp:lastPrinted>2020-03-04T14:31:00Z</cp:lastPrinted>
  <dcterms:created xsi:type="dcterms:W3CDTF">2020-01-29T11:56:00Z</dcterms:created>
  <dcterms:modified xsi:type="dcterms:W3CDTF">2020-03-04T14:35:00Z</dcterms:modified>
</cp:coreProperties>
</file>