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BF2E" w14:textId="77777777" w:rsidR="00DA6B99" w:rsidRDefault="008B72D9">
      <w:pPr>
        <w:pStyle w:val="Brevhode1"/>
        <w:spacing w:after="600"/>
        <w:rPr>
          <w:sz w:val="28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0" allowOverlap="1" wp14:anchorId="7DADE89D" wp14:editId="13C1D54F">
            <wp:simplePos x="0" y="0"/>
            <wp:positionH relativeFrom="column">
              <wp:posOffset>60960</wp:posOffset>
            </wp:positionH>
            <wp:positionV relativeFrom="paragraph">
              <wp:posOffset>32385</wp:posOffset>
            </wp:positionV>
            <wp:extent cx="542925" cy="657225"/>
            <wp:effectExtent l="0" t="0" r="0" b="9525"/>
            <wp:wrapTight wrapText="bothSides">
              <wp:wrapPolygon edited="0">
                <wp:start x="2274" y="0"/>
                <wp:lineTo x="758" y="10017"/>
                <wp:lineTo x="2274" y="13774"/>
                <wp:lineTo x="8337" y="21287"/>
                <wp:lineTo x="12884" y="21287"/>
                <wp:lineTo x="19705" y="13148"/>
                <wp:lineTo x="20463" y="11270"/>
                <wp:lineTo x="18947" y="0"/>
                <wp:lineTo x="2274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3F02">
        <w:rPr>
          <w:sz w:val="40"/>
        </w:rPr>
        <w:t xml:space="preserve"> </w:t>
      </w:r>
      <w:r w:rsidR="00DA6B99">
        <w:rPr>
          <w:sz w:val="40"/>
        </w:rPr>
        <w:t>DEN NORSKE KIRKE</w:t>
      </w:r>
      <w:r w:rsidR="00DA6B99">
        <w:rPr>
          <w:b w:val="0"/>
          <w:noProof/>
          <w:sz w:val="40"/>
        </w:rPr>
        <w:br/>
      </w:r>
      <w:r w:rsidR="00F33F02">
        <w:rPr>
          <w:b w:val="0"/>
          <w:sz w:val="40"/>
        </w:rPr>
        <w:t xml:space="preserve"> </w:t>
      </w:r>
      <w:r w:rsidR="003A5E6B">
        <w:rPr>
          <w:b w:val="0"/>
          <w:sz w:val="40"/>
        </w:rPr>
        <w:t>Geitastrand</w:t>
      </w:r>
      <w:r w:rsidR="00F7126D">
        <w:rPr>
          <w:b w:val="0"/>
          <w:sz w:val="40"/>
        </w:rPr>
        <w:t xml:space="preserve"> menighetsråd</w:t>
      </w:r>
    </w:p>
    <w:p w14:paraId="2C832C1E" w14:textId="7FA7D99A" w:rsidR="00DA6B99" w:rsidRDefault="00BD0A89">
      <w:pPr>
        <w:pStyle w:val="Dato"/>
      </w:pPr>
      <w:r>
        <w:t>Geitastrand</w:t>
      </w:r>
      <w:r w:rsidR="007B27D2">
        <w:t xml:space="preserve">, </w:t>
      </w:r>
      <w:r w:rsidR="002818A6">
        <w:t>04.04.2022</w:t>
      </w:r>
    </w:p>
    <w:p w14:paraId="3F403DA9" w14:textId="77777777" w:rsidR="00834132" w:rsidRPr="00BD67B2" w:rsidRDefault="008E4B45">
      <w:pPr>
        <w:pStyle w:val="Brdtekst"/>
        <w:rPr>
          <w:sz w:val="20"/>
        </w:rPr>
      </w:pPr>
      <w:r w:rsidRPr="00BD67B2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E20FE5C" wp14:editId="22CACDEA">
            <wp:simplePos x="0" y="0"/>
            <wp:positionH relativeFrom="column">
              <wp:posOffset>3949700</wp:posOffset>
            </wp:positionH>
            <wp:positionV relativeFrom="paragraph">
              <wp:posOffset>45085</wp:posOffset>
            </wp:positionV>
            <wp:extent cx="2295525" cy="2600325"/>
            <wp:effectExtent l="0" t="0" r="9525" b="9525"/>
            <wp:wrapNone/>
            <wp:docPr id="1" name="Bilde 1" descr="C:\Users\Pol\Pictures\Klipart-CD\Kirker\Geitastrand\Geitast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\Pictures\Klipart-CD\Kirker\Geitastrand\Geitastr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8A502B" w14:textId="77777777" w:rsidR="008E4B45" w:rsidRDefault="008E4B45" w:rsidP="00313A25">
      <w:pPr>
        <w:pStyle w:val="Overskrift1"/>
      </w:pPr>
    </w:p>
    <w:p w14:paraId="10990CD8" w14:textId="28FDBCA9" w:rsidR="00D62AD4" w:rsidRDefault="007B27D2" w:rsidP="002818A6">
      <w:pPr>
        <w:pStyle w:val="Overskrift1"/>
      </w:pPr>
      <w:r>
        <w:rPr>
          <w:sz w:val="28"/>
          <w:szCs w:val="28"/>
        </w:rPr>
        <w:t>Årsmelding 20</w:t>
      </w:r>
      <w:r w:rsidR="00383D5E">
        <w:rPr>
          <w:sz w:val="28"/>
          <w:szCs w:val="28"/>
        </w:rPr>
        <w:t>2</w:t>
      </w:r>
      <w:r w:rsidR="002818A6">
        <w:rPr>
          <w:sz w:val="28"/>
          <w:szCs w:val="28"/>
        </w:rPr>
        <w:t>1</w:t>
      </w:r>
    </w:p>
    <w:p w14:paraId="5A8E6A59" w14:textId="77777777" w:rsidR="006D6339" w:rsidRDefault="006D6339" w:rsidP="00D62AD4"/>
    <w:p w14:paraId="2492B4CC" w14:textId="77777777" w:rsidR="008E4B45" w:rsidRDefault="008E4B45" w:rsidP="008E4B45">
      <w:pPr>
        <w:pStyle w:val="Overskrift3"/>
        <w:rPr>
          <w:sz w:val="24"/>
          <w:szCs w:val="24"/>
        </w:rPr>
      </w:pPr>
      <w:r w:rsidRPr="008E4B45">
        <w:rPr>
          <w:sz w:val="24"/>
          <w:szCs w:val="24"/>
        </w:rPr>
        <w:t>Råd og utvalg</w:t>
      </w:r>
    </w:p>
    <w:p w14:paraId="2B2EAF22" w14:textId="77777777" w:rsidR="006D6339" w:rsidRPr="006D6339" w:rsidRDefault="006D6339" w:rsidP="006D6339"/>
    <w:p w14:paraId="39016798" w14:textId="77777777" w:rsidR="008E4B45" w:rsidRPr="008E4B45" w:rsidRDefault="008E4B45" w:rsidP="008E4B45">
      <w:pPr>
        <w:pStyle w:val="Overskrift4"/>
        <w:rPr>
          <w:sz w:val="24"/>
          <w:szCs w:val="24"/>
        </w:rPr>
      </w:pPr>
      <w:r w:rsidRPr="008E4B45">
        <w:rPr>
          <w:sz w:val="24"/>
          <w:szCs w:val="24"/>
        </w:rPr>
        <w:t xml:space="preserve">Menighetsrådet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00"/>
        <w:gridCol w:w="177"/>
      </w:tblGrid>
      <w:tr w:rsidR="007B27D2" w:rsidRPr="008E4B45" w14:paraId="04190354" w14:textId="77777777" w:rsidTr="007B27D2">
        <w:trPr>
          <w:gridAfter w:val="1"/>
          <w:wAfter w:w="177" w:type="dxa"/>
        </w:trPr>
        <w:tc>
          <w:tcPr>
            <w:tcW w:w="3544" w:type="dxa"/>
          </w:tcPr>
          <w:p w14:paraId="30C1FCD8" w14:textId="42EEAE15" w:rsidR="00D07EEA" w:rsidRDefault="0039330A" w:rsidP="0039330A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Rugland, Åse</w:t>
            </w:r>
          </w:p>
          <w:p w14:paraId="6544EA88" w14:textId="0450F48A" w:rsidR="007B27D2" w:rsidRPr="008E4B45" w:rsidRDefault="00044B95" w:rsidP="0039330A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Isdal, Anne Lise Magnussen</w:t>
            </w:r>
          </w:p>
        </w:tc>
        <w:tc>
          <w:tcPr>
            <w:tcW w:w="2800" w:type="dxa"/>
          </w:tcPr>
          <w:p w14:paraId="3184BB27" w14:textId="0CF6A66D" w:rsidR="00D07EEA" w:rsidRDefault="007B27D2" w:rsidP="00D62AD4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8E4B45">
              <w:rPr>
                <w:sz w:val="24"/>
                <w:szCs w:val="24"/>
              </w:rPr>
              <w:t>eistlig represe</w:t>
            </w:r>
            <w:r w:rsidR="0065578A">
              <w:rPr>
                <w:sz w:val="24"/>
                <w:szCs w:val="24"/>
              </w:rPr>
              <w:t>ntant</w:t>
            </w:r>
          </w:p>
          <w:p w14:paraId="639C73F2" w14:textId="1D0DB27A" w:rsidR="007B27D2" w:rsidRPr="008E4B45" w:rsidRDefault="007B27D2" w:rsidP="00D62AD4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</w:tc>
      </w:tr>
      <w:tr w:rsidR="007B27D2" w:rsidRPr="008E4B45" w14:paraId="36134E19" w14:textId="77777777" w:rsidTr="007B27D2">
        <w:tc>
          <w:tcPr>
            <w:tcW w:w="3544" w:type="dxa"/>
          </w:tcPr>
          <w:p w14:paraId="41960C64" w14:textId="77777777" w:rsidR="007B27D2" w:rsidRDefault="00044B95" w:rsidP="00D62AD4">
            <w:pPr>
              <w:pStyle w:val="Navnelist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Kjøren</w:t>
            </w:r>
            <w:proofErr w:type="spellEnd"/>
            <w:r>
              <w:rPr>
                <w:sz w:val="24"/>
                <w:szCs w:val="24"/>
              </w:rPr>
              <w:t>, Oddvar</w:t>
            </w:r>
          </w:p>
          <w:p w14:paraId="4EA15D05" w14:textId="0E560C3D" w:rsidR="009F0BCD" w:rsidRPr="008E4B45" w:rsidRDefault="009F0BCD" w:rsidP="00D62AD4">
            <w:pPr>
              <w:pStyle w:val="Navnelist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Husdal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Ingrid  (</w:t>
            </w:r>
            <w:proofErr w:type="gramEnd"/>
            <w:r>
              <w:rPr>
                <w:sz w:val="24"/>
                <w:szCs w:val="24"/>
              </w:rPr>
              <w:t>til mai 2021)</w:t>
            </w:r>
          </w:p>
        </w:tc>
        <w:tc>
          <w:tcPr>
            <w:tcW w:w="2977" w:type="dxa"/>
            <w:gridSpan w:val="2"/>
          </w:tcPr>
          <w:p w14:paraId="6C868497" w14:textId="77777777" w:rsidR="007B27D2" w:rsidRDefault="007B27D2" w:rsidP="00715B19">
            <w:pPr>
              <w:pStyle w:val="Navneliste"/>
              <w:rPr>
                <w:sz w:val="24"/>
                <w:szCs w:val="24"/>
              </w:rPr>
            </w:pPr>
            <w:r w:rsidRPr="008E4B45">
              <w:rPr>
                <w:sz w:val="24"/>
                <w:szCs w:val="24"/>
              </w:rPr>
              <w:t>Nestleder</w:t>
            </w:r>
          </w:p>
          <w:p w14:paraId="1F7A68CD" w14:textId="5EB2FB83" w:rsidR="009F0BCD" w:rsidRPr="008E4B45" w:rsidRDefault="009F0BCD" w:rsidP="00715B19">
            <w:pPr>
              <w:pStyle w:val="Navnelist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Sekretær  (</w:t>
            </w:r>
            <w:proofErr w:type="gramEnd"/>
            <w:r>
              <w:rPr>
                <w:sz w:val="24"/>
                <w:szCs w:val="24"/>
              </w:rPr>
              <w:t>til mai 2021)</w:t>
            </w:r>
          </w:p>
        </w:tc>
      </w:tr>
      <w:tr w:rsidR="007B27D2" w:rsidRPr="008E4B45" w14:paraId="19756E1D" w14:textId="77777777" w:rsidTr="007B27D2">
        <w:tc>
          <w:tcPr>
            <w:tcW w:w="3544" w:type="dxa"/>
          </w:tcPr>
          <w:p w14:paraId="1DA7F5D1" w14:textId="1186F689" w:rsidR="007B27D2" w:rsidRPr="008E4B45" w:rsidRDefault="002818A6" w:rsidP="00715B19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Lyngvær, Stine</w:t>
            </w:r>
          </w:p>
        </w:tc>
        <w:tc>
          <w:tcPr>
            <w:tcW w:w="2977" w:type="dxa"/>
            <w:gridSpan w:val="2"/>
          </w:tcPr>
          <w:p w14:paraId="4F8E1982" w14:textId="77777777" w:rsidR="007B27D2" w:rsidRPr="008E4B45" w:rsidRDefault="007B27D2" w:rsidP="00715B19">
            <w:pPr>
              <w:pStyle w:val="Navneliste"/>
              <w:rPr>
                <w:sz w:val="24"/>
                <w:szCs w:val="24"/>
              </w:rPr>
            </w:pPr>
            <w:r w:rsidRPr="008E4B45">
              <w:rPr>
                <w:sz w:val="24"/>
                <w:szCs w:val="24"/>
              </w:rPr>
              <w:t>Sekretær</w:t>
            </w:r>
          </w:p>
        </w:tc>
      </w:tr>
      <w:tr w:rsidR="007B27D2" w:rsidRPr="008E4B45" w14:paraId="7A7180E1" w14:textId="77777777" w:rsidTr="007B27D2">
        <w:tc>
          <w:tcPr>
            <w:tcW w:w="3544" w:type="dxa"/>
          </w:tcPr>
          <w:p w14:paraId="490E18DD" w14:textId="0EA6001D" w:rsidR="007B27D2" w:rsidRPr="008E4B45" w:rsidRDefault="00044B95" w:rsidP="00A27240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Isdal, </w:t>
            </w:r>
            <w:r w:rsidRPr="00044B95">
              <w:rPr>
                <w:sz w:val="24"/>
                <w:szCs w:val="24"/>
              </w:rPr>
              <w:t xml:space="preserve">Wenche Haltstrand </w:t>
            </w:r>
          </w:p>
        </w:tc>
        <w:tc>
          <w:tcPr>
            <w:tcW w:w="2977" w:type="dxa"/>
            <w:gridSpan w:val="2"/>
          </w:tcPr>
          <w:p w14:paraId="3CDCB751" w14:textId="77777777" w:rsidR="007B27D2" w:rsidRPr="008E4B45" w:rsidRDefault="007B27D2" w:rsidP="00715B19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</w:t>
            </w:r>
          </w:p>
        </w:tc>
      </w:tr>
      <w:tr w:rsidR="007B27D2" w:rsidRPr="008E4B45" w14:paraId="2BB09C32" w14:textId="77777777" w:rsidTr="007B27D2">
        <w:tc>
          <w:tcPr>
            <w:tcW w:w="3544" w:type="dxa"/>
          </w:tcPr>
          <w:p w14:paraId="6F6A2B80" w14:textId="04FE9BD6" w:rsidR="007B27D2" w:rsidRPr="008E4B45" w:rsidRDefault="00044B95" w:rsidP="00A27240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Meland, Leif Martin</w:t>
            </w:r>
          </w:p>
        </w:tc>
        <w:tc>
          <w:tcPr>
            <w:tcW w:w="2977" w:type="dxa"/>
            <w:gridSpan w:val="2"/>
          </w:tcPr>
          <w:p w14:paraId="5713BFC4" w14:textId="77777777" w:rsidR="007B27D2" w:rsidRPr="008E4B45" w:rsidRDefault="007B27D2" w:rsidP="00372007">
            <w:pPr>
              <w:pStyle w:val="Navneliste"/>
              <w:rPr>
                <w:sz w:val="24"/>
                <w:szCs w:val="24"/>
              </w:rPr>
            </w:pPr>
            <w:r w:rsidRPr="008E4B45">
              <w:rPr>
                <w:sz w:val="24"/>
                <w:szCs w:val="24"/>
              </w:rPr>
              <w:t>Medlem</w:t>
            </w:r>
          </w:p>
        </w:tc>
      </w:tr>
      <w:tr w:rsidR="007B27D2" w:rsidRPr="008E4B45" w14:paraId="52328038" w14:textId="77777777" w:rsidTr="007B27D2">
        <w:tc>
          <w:tcPr>
            <w:tcW w:w="3544" w:type="dxa"/>
          </w:tcPr>
          <w:p w14:paraId="3164E369" w14:textId="71DDA34E" w:rsidR="007B27D2" w:rsidRPr="008E4B45" w:rsidRDefault="00044B95" w:rsidP="00A27240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Knudsen, Bernt Ole</w:t>
            </w:r>
          </w:p>
        </w:tc>
        <w:tc>
          <w:tcPr>
            <w:tcW w:w="2977" w:type="dxa"/>
            <w:gridSpan w:val="2"/>
          </w:tcPr>
          <w:p w14:paraId="0675044C" w14:textId="77777777" w:rsidR="007B27D2" w:rsidRPr="008E4B45" w:rsidRDefault="007B27D2" w:rsidP="00372007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</w:t>
            </w:r>
          </w:p>
        </w:tc>
      </w:tr>
      <w:tr w:rsidR="002818A6" w:rsidRPr="008E4B45" w14:paraId="3ABBB5A1" w14:textId="77777777" w:rsidTr="007B27D2">
        <w:tc>
          <w:tcPr>
            <w:tcW w:w="3544" w:type="dxa"/>
          </w:tcPr>
          <w:p w14:paraId="766DCF6A" w14:textId="38646FB6" w:rsidR="002818A6" w:rsidRPr="008E4B45" w:rsidRDefault="002818A6" w:rsidP="002818A6">
            <w:pPr>
              <w:pStyle w:val="Navnelist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Bjørnbeth</w:t>
            </w:r>
            <w:proofErr w:type="spellEnd"/>
            <w:r>
              <w:rPr>
                <w:sz w:val="24"/>
                <w:szCs w:val="24"/>
              </w:rPr>
              <w:t>, Jomar</w:t>
            </w:r>
          </w:p>
        </w:tc>
        <w:tc>
          <w:tcPr>
            <w:tcW w:w="2977" w:type="dxa"/>
            <w:gridSpan w:val="2"/>
          </w:tcPr>
          <w:p w14:paraId="6DBB0500" w14:textId="77777777" w:rsidR="002818A6" w:rsidRPr="008E4B45" w:rsidRDefault="002818A6" w:rsidP="002818A6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vara, fast møtende</w:t>
            </w:r>
          </w:p>
        </w:tc>
      </w:tr>
      <w:tr w:rsidR="002818A6" w:rsidRPr="008E4B45" w14:paraId="45B810E3" w14:textId="77777777" w:rsidTr="007B27D2">
        <w:tc>
          <w:tcPr>
            <w:tcW w:w="3544" w:type="dxa"/>
          </w:tcPr>
          <w:p w14:paraId="4E33B93B" w14:textId="1A01CAF9" w:rsidR="002818A6" w:rsidRPr="008E4B45" w:rsidRDefault="002818A6" w:rsidP="002818A6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Nilsen, Anders Gunnar</w:t>
            </w:r>
          </w:p>
        </w:tc>
        <w:tc>
          <w:tcPr>
            <w:tcW w:w="2977" w:type="dxa"/>
            <w:gridSpan w:val="2"/>
          </w:tcPr>
          <w:p w14:paraId="3155DACF" w14:textId="77777777" w:rsidR="002818A6" w:rsidRPr="008E4B45" w:rsidRDefault="002818A6" w:rsidP="002818A6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4B45">
              <w:rPr>
                <w:sz w:val="24"/>
                <w:szCs w:val="24"/>
              </w:rPr>
              <w:t>. vara</w:t>
            </w:r>
          </w:p>
        </w:tc>
      </w:tr>
      <w:tr w:rsidR="002818A6" w:rsidRPr="008E4B45" w14:paraId="7CBAC063" w14:textId="77777777" w:rsidTr="007B27D2">
        <w:tc>
          <w:tcPr>
            <w:tcW w:w="3544" w:type="dxa"/>
          </w:tcPr>
          <w:p w14:paraId="416CBE90" w14:textId="43B3ABA1" w:rsidR="002818A6" w:rsidRPr="008E4B45" w:rsidRDefault="002818A6" w:rsidP="002818A6">
            <w:pPr>
              <w:pStyle w:val="Navnelist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Kjøren</w:t>
            </w:r>
            <w:proofErr w:type="spellEnd"/>
            <w:r>
              <w:rPr>
                <w:sz w:val="24"/>
                <w:szCs w:val="24"/>
              </w:rPr>
              <w:t>, Åse Flor</w:t>
            </w:r>
          </w:p>
        </w:tc>
        <w:tc>
          <w:tcPr>
            <w:tcW w:w="2977" w:type="dxa"/>
            <w:gridSpan w:val="2"/>
          </w:tcPr>
          <w:p w14:paraId="03D77BF3" w14:textId="77777777" w:rsidR="002818A6" w:rsidRPr="008E4B45" w:rsidRDefault="002818A6" w:rsidP="002818A6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4B45">
              <w:rPr>
                <w:sz w:val="24"/>
                <w:szCs w:val="24"/>
              </w:rPr>
              <w:t>. vara</w:t>
            </w:r>
          </w:p>
        </w:tc>
      </w:tr>
      <w:tr w:rsidR="002818A6" w:rsidRPr="008E4B45" w14:paraId="64B031C8" w14:textId="77777777" w:rsidTr="007B27D2">
        <w:tc>
          <w:tcPr>
            <w:tcW w:w="3544" w:type="dxa"/>
          </w:tcPr>
          <w:p w14:paraId="23738F20" w14:textId="78471B03" w:rsidR="002818A6" w:rsidRPr="008E4B45" w:rsidRDefault="002818A6" w:rsidP="002818A6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Isdal, Toril</w:t>
            </w:r>
          </w:p>
        </w:tc>
        <w:tc>
          <w:tcPr>
            <w:tcW w:w="2977" w:type="dxa"/>
            <w:gridSpan w:val="2"/>
          </w:tcPr>
          <w:p w14:paraId="23468D87" w14:textId="77777777" w:rsidR="002818A6" w:rsidRPr="008E4B45" w:rsidRDefault="002818A6" w:rsidP="002818A6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4B45">
              <w:rPr>
                <w:sz w:val="24"/>
                <w:szCs w:val="24"/>
              </w:rPr>
              <w:t>. vara</w:t>
            </w:r>
          </w:p>
        </w:tc>
      </w:tr>
      <w:tr w:rsidR="002818A6" w:rsidRPr="008E4B45" w14:paraId="7EF3D4F9" w14:textId="77777777" w:rsidTr="007B27D2">
        <w:tc>
          <w:tcPr>
            <w:tcW w:w="3544" w:type="dxa"/>
          </w:tcPr>
          <w:p w14:paraId="5119EC30" w14:textId="77777777" w:rsidR="002818A6" w:rsidRDefault="002818A6" w:rsidP="002818A6">
            <w:pPr>
              <w:pStyle w:val="Navnelist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Wærdahl</w:t>
            </w:r>
            <w:proofErr w:type="spellEnd"/>
            <w:r>
              <w:rPr>
                <w:sz w:val="24"/>
                <w:szCs w:val="24"/>
              </w:rPr>
              <w:t xml:space="preserve">, Sunniva </w:t>
            </w:r>
            <w:proofErr w:type="spellStart"/>
            <w:r>
              <w:rPr>
                <w:sz w:val="24"/>
                <w:szCs w:val="24"/>
              </w:rPr>
              <w:t>Hønsvik</w:t>
            </w:r>
            <w:proofErr w:type="spellEnd"/>
          </w:p>
          <w:p w14:paraId="6358D352" w14:textId="77777777" w:rsidR="0065578A" w:rsidRDefault="0065578A" w:rsidP="002818A6">
            <w:pPr>
              <w:pStyle w:val="Navneliste"/>
              <w:rPr>
                <w:sz w:val="24"/>
                <w:szCs w:val="24"/>
              </w:rPr>
            </w:pPr>
          </w:p>
          <w:p w14:paraId="5672B945" w14:textId="348166FD" w:rsidR="0065578A" w:rsidRPr="008E4B45" w:rsidRDefault="0065578A" w:rsidP="002818A6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Jonassen, Terje </w:t>
            </w:r>
            <w:proofErr w:type="spellStart"/>
            <w:r>
              <w:rPr>
                <w:sz w:val="24"/>
                <w:szCs w:val="24"/>
              </w:rPr>
              <w:t>Håvardstad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6E41D22" w14:textId="77777777" w:rsidR="002818A6" w:rsidRDefault="002818A6" w:rsidP="002818A6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E4B45">
              <w:rPr>
                <w:sz w:val="24"/>
                <w:szCs w:val="24"/>
              </w:rPr>
              <w:t>. vara</w:t>
            </w:r>
          </w:p>
          <w:p w14:paraId="3372AC54" w14:textId="77777777" w:rsidR="0065578A" w:rsidRDefault="0065578A" w:rsidP="002818A6">
            <w:pPr>
              <w:pStyle w:val="Navneliste"/>
              <w:rPr>
                <w:sz w:val="24"/>
                <w:szCs w:val="24"/>
              </w:rPr>
            </w:pPr>
          </w:p>
          <w:p w14:paraId="0A3A7053" w14:textId="5149E89C" w:rsidR="0065578A" w:rsidRPr="008E4B45" w:rsidRDefault="0065578A" w:rsidP="002818A6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Klokker, </w:t>
            </w:r>
            <w:proofErr w:type="gramStart"/>
            <w:r>
              <w:rPr>
                <w:sz w:val="24"/>
                <w:szCs w:val="24"/>
              </w:rPr>
              <w:t>møter  ved</w:t>
            </w:r>
            <w:proofErr w:type="gramEnd"/>
            <w:r>
              <w:rPr>
                <w:sz w:val="24"/>
                <w:szCs w:val="24"/>
              </w:rPr>
              <w:t xml:space="preserve"> behov</w:t>
            </w:r>
          </w:p>
        </w:tc>
      </w:tr>
      <w:tr w:rsidR="002818A6" w:rsidRPr="008E4B45" w14:paraId="0356C979" w14:textId="77777777" w:rsidTr="007B27D2">
        <w:tc>
          <w:tcPr>
            <w:tcW w:w="3544" w:type="dxa"/>
          </w:tcPr>
          <w:p w14:paraId="6B3E56D4" w14:textId="668C350F" w:rsidR="002818A6" w:rsidRPr="008E4B45" w:rsidRDefault="002818A6" w:rsidP="002818A6">
            <w:pPr>
              <w:pStyle w:val="Navneliste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1960551" w14:textId="1763B10E" w:rsidR="002818A6" w:rsidRPr="008E4B45" w:rsidRDefault="002818A6" w:rsidP="002818A6">
            <w:pPr>
              <w:pStyle w:val="Navneliste"/>
              <w:rPr>
                <w:sz w:val="24"/>
                <w:szCs w:val="24"/>
              </w:rPr>
            </w:pPr>
          </w:p>
        </w:tc>
      </w:tr>
    </w:tbl>
    <w:p w14:paraId="337BE0A7" w14:textId="77777777" w:rsidR="008E4B45" w:rsidRPr="008E4B45" w:rsidRDefault="008E4B45" w:rsidP="008E4B45">
      <w:pPr>
        <w:tabs>
          <w:tab w:val="left" w:pos="2552"/>
        </w:tabs>
        <w:rPr>
          <w:sz w:val="24"/>
          <w:szCs w:val="24"/>
        </w:rPr>
      </w:pPr>
      <w:r w:rsidRPr="008E4B45">
        <w:rPr>
          <w:sz w:val="24"/>
          <w:szCs w:val="24"/>
        </w:rPr>
        <w:tab/>
      </w:r>
    </w:p>
    <w:p w14:paraId="32663B43" w14:textId="77777777" w:rsidR="008E4B45" w:rsidRPr="008E4B45" w:rsidRDefault="008E4B45" w:rsidP="008E4B45">
      <w:pPr>
        <w:pStyle w:val="Overskrift4"/>
        <w:rPr>
          <w:sz w:val="24"/>
          <w:szCs w:val="24"/>
        </w:rPr>
      </w:pPr>
      <w:r w:rsidRPr="008E4B45">
        <w:rPr>
          <w:sz w:val="24"/>
          <w:szCs w:val="24"/>
        </w:rPr>
        <w:t>Representanter i Fellesrådet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</w:tblGrid>
      <w:tr w:rsidR="007B27D2" w:rsidRPr="008E4B45" w14:paraId="10DA1FF3" w14:textId="77777777" w:rsidTr="00715B19">
        <w:tc>
          <w:tcPr>
            <w:tcW w:w="2303" w:type="dxa"/>
          </w:tcPr>
          <w:p w14:paraId="16FC55F4" w14:textId="10A04E85" w:rsidR="007B27D2" w:rsidRPr="008E4B45" w:rsidRDefault="00044B95" w:rsidP="00715B19">
            <w:pPr>
              <w:pStyle w:val="Navneliste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Kjøren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Oddvar</w:t>
            </w:r>
          </w:p>
        </w:tc>
        <w:tc>
          <w:tcPr>
            <w:tcW w:w="2303" w:type="dxa"/>
          </w:tcPr>
          <w:p w14:paraId="697A3898" w14:textId="77777777" w:rsidR="007B27D2" w:rsidRPr="008E4B45" w:rsidRDefault="007B27D2" w:rsidP="00372007">
            <w:pPr>
              <w:pStyle w:val="Navneliste"/>
              <w:rPr>
                <w:sz w:val="24"/>
                <w:szCs w:val="24"/>
              </w:rPr>
            </w:pPr>
          </w:p>
        </w:tc>
      </w:tr>
      <w:tr w:rsidR="007B27D2" w:rsidRPr="008E4B45" w14:paraId="20166A22" w14:textId="77777777" w:rsidTr="00715B19">
        <w:tc>
          <w:tcPr>
            <w:tcW w:w="2303" w:type="dxa"/>
          </w:tcPr>
          <w:p w14:paraId="1B086301" w14:textId="1C5BAEE3" w:rsidR="007B27D2" w:rsidRPr="008E4B45" w:rsidRDefault="00D07EEA" w:rsidP="00715B19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Meland, Leif Martin</w:t>
            </w:r>
          </w:p>
        </w:tc>
        <w:tc>
          <w:tcPr>
            <w:tcW w:w="2303" w:type="dxa"/>
          </w:tcPr>
          <w:p w14:paraId="2BCAD9E8" w14:textId="77777777" w:rsidR="007B27D2" w:rsidRPr="008E4B45" w:rsidRDefault="007B27D2" w:rsidP="00715B19">
            <w:pPr>
              <w:pStyle w:val="Navneliste"/>
              <w:rPr>
                <w:sz w:val="24"/>
                <w:szCs w:val="24"/>
              </w:rPr>
            </w:pPr>
          </w:p>
        </w:tc>
      </w:tr>
    </w:tbl>
    <w:p w14:paraId="16F24D75" w14:textId="77777777" w:rsidR="008E4B45" w:rsidRPr="008E4B45" w:rsidRDefault="008E4B45" w:rsidP="008E4B45">
      <w:pPr>
        <w:pStyle w:val="Navneliste"/>
        <w:rPr>
          <w:sz w:val="24"/>
          <w:szCs w:val="24"/>
        </w:rPr>
      </w:pPr>
      <w:r w:rsidRPr="008E4B45">
        <w:rPr>
          <w:sz w:val="24"/>
          <w:szCs w:val="24"/>
        </w:rPr>
        <w:tab/>
      </w:r>
    </w:p>
    <w:p w14:paraId="68923055" w14:textId="77777777" w:rsidR="008E4B45" w:rsidRPr="008E4B45" w:rsidRDefault="008E4B45" w:rsidP="008E4B45">
      <w:pPr>
        <w:pStyle w:val="Overskrift4"/>
        <w:rPr>
          <w:sz w:val="24"/>
          <w:szCs w:val="24"/>
        </w:rPr>
      </w:pPr>
      <w:r w:rsidRPr="008E4B45">
        <w:rPr>
          <w:sz w:val="24"/>
          <w:szCs w:val="24"/>
        </w:rPr>
        <w:t>Diakoniutvalget</w:t>
      </w:r>
    </w:p>
    <w:p w14:paraId="4B551AE0" w14:textId="39B356D7" w:rsidR="008E4B45" w:rsidRDefault="00050D91" w:rsidP="008E4B45">
      <w:pPr>
        <w:pStyle w:val="Navnelist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27D2">
        <w:rPr>
          <w:sz w:val="24"/>
          <w:szCs w:val="24"/>
        </w:rPr>
        <w:t>Sletvold</w:t>
      </w:r>
      <w:r>
        <w:rPr>
          <w:sz w:val="24"/>
          <w:szCs w:val="24"/>
        </w:rPr>
        <w:t>, Bjørg</w:t>
      </w:r>
      <w:r w:rsidR="007B27D2">
        <w:rPr>
          <w:sz w:val="24"/>
          <w:szCs w:val="24"/>
        </w:rPr>
        <w:tab/>
        <w:t>Leder</w:t>
      </w:r>
      <w:r w:rsidR="007B27D2">
        <w:rPr>
          <w:sz w:val="24"/>
          <w:szCs w:val="24"/>
        </w:rPr>
        <w:br/>
        <w:t xml:space="preserve">  </w:t>
      </w:r>
      <w:proofErr w:type="spellStart"/>
      <w:r w:rsidR="007B27D2">
        <w:rPr>
          <w:sz w:val="24"/>
          <w:szCs w:val="24"/>
        </w:rPr>
        <w:t>Kjøren</w:t>
      </w:r>
      <w:proofErr w:type="spellEnd"/>
      <w:r>
        <w:rPr>
          <w:sz w:val="24"/>
          <w:szCs w:val="24"/>
        </w:rPr>
        <w:t>, Anne Flor</w:t>
      </w:r>
      <w:r w:rsidR="007B27D2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Dørdal, Arne Olav</w:t>
      </w:r>
      <w:r>
        <w:rPr>
          <w:sz w:val="24"/>
          <w:szCs w:val="24"/>
        </w:rPr>
        <w:tab/>
        <w:t>Behjelpelig med utdeling av blomster i Gjølme krets.</w:t>
      </w:r>
    </w:p>
    <w:p w14:paraId="1AF4CFBB" w14:textId="77777777" w:rsidR="007B27D2" w:rsidRPr="007B27D2" w:rsidRDefault="007B27D2" w:rsidP="007B27D2"/>
    <w:p w14:paraId="3CD1EFEE" w14:textId="77777777" w:rsidR="008E4B45" w:rsidRPr="008E4B45" w:rsidRDefault="008E4B45" w:rsidP="008E4B45">
      <w:pPr>
        <w:pStyle w:val="Overskrift3"/>
        <w:rPr>
          <w:sz w:val="24"/>
          <w:szCs w:val="24"/>
        </w:rPr>
      </w:pPr>
      <w:r w:rsidRPr="008E4B45">
        <w:rPr>
          <w:sz w:val="24"/>
          <w:szCs w:val="24"/>
        </w:rPr>
        <w:t>Menighetsrådsmøtene</w:t>
      </w:r>
    </w:p>
    <w:p w14:paraId="53B4C372" w14:textId="1143E7B2" w:rsidR="0034174E" w:rsidRDefault="008E4B45" w:rsidP="008E4B45">
      <w:pPr>
        <w:rPr>
          <w:sz w:val="24"/>
          <w:szCs w:val="24"/>
        </w:rPr>
      </w:pPr>
      <w:r w:rsidRPr="008E4B45">
        <w:rPr>
          <w:sz w:val="24"/>
          <w:szCs w:val="24"/>
        </w:rPr>
        <w:t xml:space="preserve">Menighetsrådet har hatt </w:t>
      </w:r>
      <w:r w:rsidR="000A4630">
        <w:rPr>
          <w:sz w:val="24"/>
          <w:szCs w:val="24"/>
        </w:rPr>
        <w:t>3</w:t>
      </w:r>
      <w:r w:rsidRPr="008E4B45">
        <w:rPr>
          <w:sz w:val="24"/>
          <w:szCs w:val="24"/>
        </w:rPr>
        <w:t xml:space="preserve"> møter. </w:t>
      </w:r>
      <w:r w:rsidR="00EE3D93">
        <w:rPr>
          <w:sz w:val="24"/>
          <w:szCs w:val="24"/>
        </w:rPr>
        <w:t>Saker som er behandlet av rådet er:</w:t>
      </w:r>
    </w:p>
    <w:p w14:paraId="707C707D" w14:textId="203276E9" w:rsidR="00B776DE" w:rsidRDefault="000A4630" w:rsidP="008E4B45">
      <w:pPr>
        <w:rPr>
          <w:sz w:val="24"/>
          <w:szCs w:val="24"/>
        </w:rPr>
      </w:pPr>
      <w:r>
        <w:rPr>
          <w:sz w:val="24"/>
          <w:szCs w:val="24"/>
        </w:rPr>
        <w:t>Gudstjenestelisten med o</w:t>
      </w:r>
      <w:r w:rsidR="00B776DE">
        <w:rPr>
          <w:sz w:val="24"/>
          <w:szCs w:val="24"/>
        </w:rPr>
        <w:t>ffer</w:t>
      </w:r>
      <w:r w:rsidR="00DD48D1">
        <w:rPr>
          <w:sz w:val="24"/>
          <w:szCs w:val="24"/>
        </w:rPr>
        <w:t>for</w:t>
      </w:r>
      <w:r w:rsidR="00B776DE">
        <w:rPr>
          <w:sz w:val="24"/>
          <w:szCs w:val="24"/>
        </w:rPr>
        <w:t>mål</w:t>
      </w:r>
      <w:r w:rsidR="006F3D4D">
        <w:rPr>
          <w:sz w:val="24"/>
          <w:szCs w:val="24"/>
        </w:rPr>
        <w:t>.</w:t>
      </w:r>
    </w:p>
    <w:p w14:paraId="147FCCD3" w14:textId="054A0031" w:rsidR="000A4630" w:rsidRDefault="000A4630" w:rsidP="008E4B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Planlegging og gjennomføring av menighetens årsfest, denne ble slått sammen med </w:t>
      </w:r>
      <w:r w:rsidR="00F12F12">
        <w:rPr>
          <w:sz w:val="24"/>
          <w:szCs w:val="24"/>
        </w:rPr>
        <w:t>diakoniens sensommerfest</w:t>
      </w:r>
      <w:r w:rsidR="006F3D4D">
        <w:rPr>
          <w:sz w:val="24"/>
          <w:szCs w:val="24"/>
        </w:rPr>
        <w:t xml:space="preserve"> og ble gjennomført 19. oktober.</w:t>
      </w:r>
    </w:p>
    <w:p w14:paraId="580B2DF3" w14:textId="1F464F62" w:rsidR="00F12F12" w:rsidRDefault="00F12F12" w:rsidP="008E4B45">
      <w:pPr>
        <w:rPr>
          <w:sz w:val="24"/>
          <w:szCs w:val="24"/>
        </w:rPr>
      </w:pPr>
      <w:r>
        <w:rPr>
          <w:sz w:val="24"/>
          <w:szCs w:val="24"/>
        </w:rPr>
        <w:t>Behandling av henvendelse fra Skaun Historielag om å få ha et arrangement i kirka.</w:t>
      </w:r>
    </w:p>
    <w:p w14:paraId="67601AF2" w14:textId="0F59A903" w:rsidR="00F12F12" w:rsidRDefault="00F12F12" w:rsidP="008E4B45">
      <w:pPr>
        <w:rPr>
          <w:sz w:val="24"/>
          <w:szCs w:val="24"/>
        </w:rPr>
      </w:pPr>
      <w:r>
        <w:rPr>
          <w:sz w:val="24"/>
          <w:szCs w:val="24"/>
        </w:rPr>
        <w:t>Dette var menighetsrådet positiv til</w:t>
      </w:r>
      <w:r w:rsidR="006F3D4D">
        <w:rPr>
          <w:sz w:val="24"/>
          <w:szCs w:val="24"/>
        </w:rPr>
        <w:t xml:space="preserve"> og arrangementet ble gjennomført søndag 17. oktober.</w:t>
      </w:r>
    </w:p>
    <w:p w14:paraId="16B0332E" w14:textId="6BEE1403" w:rsidR="00B776DE" w:rsidRDefault="00B776DE" w:rsidP="008E4B45">
      <w:pPr>
        <w:rPr>
          <w:sz w:val="24"/>
          <w:szCs w:val="24"/>
        </w:rPr>
      </w:pPr>
      <w:r>
        <w:rPr>
          <w:sz w:val="24"/>
          <w:szCs w:val="24"/>
        </w:rPr>
        <w:t>Menighetsrådet har stilt som kirkeverter ved gudstjenester og arrangementer for å føre lister over deltakere</w:t>
      </w:r>
      <w:r w:rsidR="006B0694">
        <w:rPr>
          <w:sz w:val="24"/>
          <w:szCs w:val="24"/>
        </w:rPr>
        <w:t>.</w:t>
      </w:r>
    </w:p>
    <w:p w14:paraId="2782B499" w14:textId="4D41F142" w:rsidR="006B0694" w:rsidRDefault="006B0694" w:rsidP="008E4B45">
      <w:pPr>
        <w:rPr>
          <w:sz w:val="24"/>
          <w:szCs w:val="24"/>
        </w:rPr>
      </w:pPr>
      <w:r>
        <w:rPr>
          <w:sz w:val="24"/>
          <w:szCs w:val="24"/>
        </w:rPr>
        <w:t xml:space="preserve">Menighetsrådet har også </w:t>
      </w:r>
      <w:r w:rsidR="00622964">
        <w:rPr>
          <w:sz w:val="24"/>
          <w:szCs w:val="24"/>
        </w:rPr>
        <w:t xml:space="preserve">i år </w:t>
      </w:r>
      <w:r>
        <w:rPr>
          <w:sz w:val="24"/>
          <w:szCs w:val="24"/>
        </w:rPr>
        <w:t>hatt ansvaret for renholdet ved toalettet, berøringsflater og vannkanner ved uthuset i sommermånedene, når det er mest trafikk på kirkegården.</w:t>
      </w:r>
    </w:p>
    <w:p w14:paraId="4075212D" w14:textId="77777777" w:rsidR="008E4B45" w:rsidRPr="008E4B45" w:rsidRDefault="008E4B45" w:rsidP="008E4B45">
      <w:pPr>
        <w:pStyle w:val="Overskrift3"/>
        <w:rPr>
          <w:sz w:val="24"/>
          <w:szCs w:val="24"/>
        </w:rPr>
      </w:pPr>
      <w:r w:rsidRPr="008E4B45">
        <w:rPr>
          <w:sz w:val="24"/>
          <w:szCs w:val="24"/>
        </w:rPr>
        <w:t>Gudstjenester og kirkelige handlinger</w:t>
      </w:r>
    </w:p>
    <w:p w14:paraId="0EFC19C4" w14:textId="0E55E1E5" w:rsidR="00D24C51" w:rsidRPr="008E4B45" w:rsidRDefault="008E4B45" w:rsidP="008E4B45">
      <w:pPr>
        <w:rPr>
          <w:sz w:val="24"/>
          <w:szCs w:val="24"/>
        </w:rPr>
      </w:pPr>
      <w:r w:rsidRPr="008E4B45">
        <w:rPr>
          <w:sz w:val="24"/>
          <w:szCs w:val="24"/>
        </w:rPr>
        <w:t xml:space="preserve">Det har vært avholdt </w:t>
      </w:r>
      <w:r w:rsidR="00E037EA">
        <w:rPr>
          <w:sz w:val="24"/>
          <w:szCs w:val="24"/>
        </w:rPr>
        <w:t>1</w:t>
      </w:r>
      <w:r w:rsidR="00622964">
        <w:rPr>
          <w:sz w:val="24"/>
          <w:szCs w:val="24"/>
        </w:rPr>
        <w:t>1</w:t>
      </w:r>
      <w:r w:rsidRPr="008E4B45">
        <w:rPr>
          <w:sz w:val="24"/>
          <w:szCs w:val="24"/>
        </w:rPr>
        <w:t xml:space="preserve"> gudstjenester</w:t>
      </w:r>
      <w:r w:rsidR="00D74996">
        <w:rPr>
          <w:sz w:val="24"/>
          <w:szCs w:val="24"/>
        </w:rPr>
        <w:t xml:space="preserve"> med </w:t>
      </w:r>
      <w:r w:rsidRPr="008E4B45">
        <w:rPr>
          <w:sz w:val="24"/>
          <w:szCs w:val="24"/>
        </w:rPr>
        <w:t xml:space="preserve">totalt </w:t>
      </w:r>
      <w:r w:rsidR="00F362A6">
        <w:rPr>
          <w:sz w:val="24"/>
          <w:szCs w:val="24"/>
        </w:rPr>
        <w:t>492</w:t>
      </w:r>
      <w:r w:rsidRPr="008E4B45">
        <w:rPr>
          <w:sz w:val="24"/>
          <w:szCs w:val="24"/>
        </w:rPr>
        <w:t xml:space="preserve"> deltakere. </w:t>
      </w:r>
      <w:r w:rsidR="00F362A6">
        <w:rPr>
          <w:sz w:val="24"/>
          <w:szCs w:val="24"/>
        </w:rPr>
        <w:t>1</w:t>
      </w:r>
      <w:r w:rsidRPr="008E4B45">
        <w:rPr>
          <w:sz w:val="24"/>
          <w:szCs w:val="24"/>
        </w:rPr>
        <w:t xml:space="preserve"> av gudstjenesten</w:t>
      </w:r>
      <w:r w:rsidR="00A91E8B">
        <w:rPr>
          <w:sz w:val="24"/>
          <w:szCs w:val="24"/>
        </w:rPr>
        <w:t>e</w:t>
      </w:r>
      <w:r w:rsidRPr="008E4B45">
        <w:rPr>
          <w:sz w:val="24"/>
          <w:szCs w:val="24"/>
        </w:rPr>
        <w:t xml:space="preserve"> ble avholdt med nattverd med til sammen </w:t>
      </w:r>
      <w:r w:rsidR="00F362A6">
        <w:rPr>
          <w:sz w:val="24"/>
          <w:szCs w:val="24"/>
        </w:rPr>
        <w:t>3</w:t>
      </w:r>
      <w:r w:rsidRPr="008E4B45">
        <w:rPr>
          <w:sz w:val="24"/>
          <w:szCs w:val="24"/>
        </w:rPr>
        <w:t xml:space="preserve"> til nattverd.</w:t>
      </w:r>
      <w:r w:rsidR="00736511">
        <w:rPr>
          <w:sz w:val="24"/>
          <w:szCs w:val="24"/>
        </w:rPr>
        <w:t xml:space="preserve"> </w:t>
      </w:r>
    </w:p>
    <w:p w14:paraId="630A9F6C" w14:textId="42630880" w:rsidR="00341EC2" w:rsidRDefault="00F362A6" w:rsidP="008E4B45">
      <w:pPr>
        <w:rPr>
          <w:sz w:val="24"/>
          <w:szCs w:val="24"/>
        </w:rPr>
      </w:pPr>
      <w:r>
        <w:rPr>
          <w:sz w:val="24"/>
          <w:szCs w:val="24"/>
        </w:rPr>
        <w:t>4 gudstjenester med dåp</w:t>
      </w:r>
      <w:r w:rsidR="00047A58">
        <w:rPr>
          <w:sz w:val="24"/>
          <w:szCs w:val="24"/>
        </w:rPr>
        <w:t>,</w:t>
      </w:r>
      <w:r w:rsidR="00D74996">
        <w:rPr>
          <w:sz w:val="24"/>
          <w:szCs w:val="24"/>
        </w:rPr>
        <w:t xml:space="preserve"> </w:t>
      </w:r>
      <w:r w:rsidR="00720728">
        <w:rPr>
          <w:sz w:val="24"/>
          <w:szCs w:val="24"/>
        </w:rPr>
        <w:t>6</w:t>
      </w:r>
      <w:r w:rsidR="00D74996">
        <w:rPr>
          <w:sz w:val="24"/>
          <w:szCs w:val="24"/>
        </w:rPr>
        <w:t xml:space="preserve"> ungdommer b</w:t>
      </w:r>
      <w:r w:rsidR="008E4B45" w:rsidRPr="008E4B45">
        <w:rPr>
          <w:sz w:val="24"/>
          <w:szCs w:val="24"/>
        </w:rPr>
        <w:t>le konfirmert</w:t>
      </w:r>
      <w:r w:rsidR="00047A58">
        <w:rPr>
          <w:sz w:val="24"/>
          <w:szCs w:val="24"/>
        </w:rPr>
        <w:t xml:space="preserve"> og </w:t>
      </w:r>
      <w:r w:rsidR="007E7CF1">
        <w:rPr>
          <w:sz w:val="24"/>
          <w:szCs w:val="24"/>
        </w:rPr>
        <w:t>0</w:t>
      </w:r>
      <w:r w:rsidR="00047A58">
        <w:rPr>
          <w:sz w:val="24"/>
          <w:szCs w:val="24"/>
        </w:rPr>
        <w:t xml:space="preserve"> par ble viet</w:t>
      </w:r>
      <w:r w:rsidR="00124F4E">
        <w:rPr>
          <w:sz w:val="24"/>
          <w:szCs w:val="24"/>
        </w:rPr>
        <w:t xml:space="preserve">. </w:t>
      </w:r>
    </w:p>
    <w:p w14:paraId="6C7DB867" w14:textId="3A7143BC" w:rsidR="008E4B45" w:rsidRDefault="008E4B45" w:rsidP="008E4B45">
      <w:pPr>
        <w:rPr>
          <w:sz w:val="24"/>
          <w:szCs w:val="24"/>
        </w:rPr>
      </w:pPr>
      <w:r w:rsidRPr="008E4B45">
        <w:rPr>
          <w:sz w:val="24"/>
          <w:szCs w:val="24"/>
        </w:rPr>
        <w:t xml:space="preserve">Det ble foretatt </w:t>
      </w:r>
      <w:r w:rsidR="00F362A6">
        <w:rPr>
          <w:sz w:val="24"/>
          <w:szCs w:val="24"/>
        </w:rPr>
        <w:t>3</w:t>
      </w:r>
      <w:r w:rsidRPr="008E4B45">
        <w:rPr>
          <w:sz w:val="24"/>
          <w:szCs w:val="24"/>
        </w:rPr>
        <w:t xml:space="preserve"> gravferds</w:t>
      </w:r>
      <w:r w:rsidRPr="008E4B45">
        <w:rPr>
          <w:sz w:val="24"/>
          <w:szCs w:val="24"/>
        </w:rPr>
        <w:softHyphen/>
        <w:t>hand</w:t>
      </w:r>
      <w:r w:rsidRPr="008E4B45">
        <w:rPr>
          <w:sz w:val="24"/>
          <w:szCs w:val="24"/>
        </w:rPr>
        <w:softHyphen/>
        <w:t>linger</w:t>
      </w:r>
      <w:r w:rsidR="00124F4E">
        <w:rPr>
          <w:sz w:val="24"/>
          <w:szCs w:val="24"/>
        </w:rPr>
        <w:t xml:space="preserve"> i 20</w:t>
      </w:r>
      <w:r w:rsidR="0088147D">
        <w:rPr>
          <w:sz w:val="24"/>
          <w:szCs w:val="24"/>
        </w:rPr>
        <w:t>2</w:t>
      </w:r>
      <w:r w:rsidR="00F362A6">
        <w:rPr>
          <w:sz w:val="24"/>
          <w:szCs w:val="24"/>
        </w:rPr>
        <w:t>1</w:t>
      </w:r>
      <w:r w:rsidRPr="008E4B45">
        <w:rPr>
          <w:sz w:val="24"/>
          <w:szCs w:val="24"/>
        </w:rPr>
        <w:t>.</w:t>
      </w:r>
    </w:p>
    <w:p w14:paraId="2E183AF5" w14:textId="18D68766" w:rsidR="00E71B80" w:rsidRDefault="00D24C51" w:rsidP="008E4B45">
      <w:pPr>
        <w:rPr>
          <w:sz w:val="24"/>
          <w:szCs w:val="24"/>
        </w:rPr>
      </w:pPr>
      <w:r>
        <w:rPr>
          <w:sz w:val="24"/>
          <w:szCs w:val="24"/>
        </w:rPr>
        <w:t xml:space="preserve">Tradisjonen tro arrangerte Klokkeren også i år «åpen kirke» på julaften med spilling av julesanger og lesing av juleevangeliet. </w:t>
      </w:r>
      <w:r w:rsidR="00AC747D">
        <w:rPr>
          <w:sz w:val="24"/>
          <w:szCs w:val="24"/>
        </w:rPr>
        <w:t xml:space="preserve"> </w:t>
      </w:r>
      <w:r w:rsidR="00E56E95">
        <w:rPr>
          <w:sz w:val="24"/>
          <w:szCs w:val="24"/>
        </w:rPr>
        <w:t>Tusen t</w:t>
      </w:r>
      <w:r w:rsidR="00BE406B">
        <w:rPr>
          <w:sz w:val="24"/>
          <w:szCs w:val="24"/>
        </w:rPr>
        <w:t>akk til Terje for dette tiltaket som veldig mange setter stor pris på.</w:t>
      </w:r>
    </w:p>
    <w:p w14:paraId="55745517" w14:textId="5807FDB6" w:rsidR="00EE3D93" w:rsidRDefault="00EE3D93" w:rsidP="008E4B45">
      <w:pPr>
        <w:rPr>
          <w:sz w:val="24"/>
          <w:szCs w:val="24"/>
        </w:rPr>
      </w:pPr>
      <w:r>
        <w:rPr>
          <w:sz w:val="24"/>
          <w:szCs w:val="24"/>
        </w:rPr>
        <w:t>Det var også åpen kirke Allehelgensdag.</w:t>
      </w:r>
    </w:p>
    <w:p w14:paraId="729AA670" w14:textId="7CD117C5" w:rsidR="008E4B45" w:rsidRDefault="008E4B45" w:rsidP="00BE406B">
      <w:pPr>
        <w:pStyle w:val="Overskrift3"/>
        <w:rPr>
          <w:sz w:val="24"/>
          <w:szCs w:val="24"/>
        </w:rPr>
      </w:pPr>
      <w:r w:rsidRPr="00BE406B">
        <w:rPr>
          <w:sz w:val="24"/>
          <w:szCs w:val="24"/>
        </w:rPr>
        <w:t>Barne- og ungdomsarbeidet og trosopplæringsprosjektet</w:t>
      </w:r>
    </w:p>
    <w:p w14:paraId="7C89EBC8" w14:textId="4D7B8455" w:rsidR="00341EC2" w:rsidRPr="00341EC2" w:rsidRDefault="0065578A" w:rsidP="00341EC2">
      <w:pPr>
        <w:rPr>
          <w:sz w:val="24"/>
          <w:szCs w:val="24"/>
        </w:rPr>
      </w:pPr>
      <w:r>
        <w:rPr>
          <w:sz w:val="24"/>
          <w:szCs w:val="24"/>
        </w:rPr>
        <w:t xml:space="preserve">Innenfor dette området har det i 2021 vært utdeling av 4 og 6 </w:t>
      </w:r>
      <w:proofErr w:type="spellStart"/>
      <w:r>
        <w:rPr>
          <w:sz w:val="24"/>
          <w:szCs w:val="24"/>
        </w:rPr>
        <w:t>årsbøker</w:t>
      </w:r>
      <w:proofErr w:type="spellEnd"/>
      <w:r>
        <w:rPr>
          <w:sz w:val="24"/>
          <w:szCs w:val="24"/>
        </w:rPr>
        <w:t xml:space="preserve"> i kirka. I tillegg til dette er Geitastrand menighet med på felles trosopplæringstiltak i Orkland. På flere av disse tiltakene møtte det barn og unge fra Geitastrand menighet. </w:t>
      </w:r>
    </w:p>
    <w:p w14:paraId="5FD3BB5E" w14:textId="77777777" w:rsidR="008E4B45" w:rsidRPr="00EC7D14" w:rsidRDefault="008E4B45" w:rsidP="008E4B45">
      <w:pPr>
        <w:pStyle w:val="Overskrift3"/>
        <w:rPr>
          <w:sz w:val="24"/>
          <w:szCs w:val="24"/>
        </w:rPr>
      </w:pPr>
      <w:r w:rsidRPr="00EC7D14">
        <w:rPr>
          <w:sz w:val="24"/>
          <w:szCs w:val="24"/>
        </w:rPr>
        <w:t>Diakoni</w:t>
      </w:r>
    </w:p>
    <w:p w14:paraId="26B082E4" w14:textId="1A109DAC" w:rsidR="00C36994" w:rsidRPr="00EC7D14" w:rsidRDefault="000820F7" w:rsidP="00EC7D14">
      <w:pPr>
        <w:rPr>
          <w:sz w:val="24"/>
          <w:szCs w:val="24"/>
        </w:rPr>
      </w:pPr>
      <w:r>
        <w:rPr>
          <w:sz w:val="24"/>
          <w:szCs w:val="24"/>
        </w:rPr>
        <w:t>Se egen årsmelding fra Diak</w:t>
      </w:r>
      <w:r w:rsidR="007A22B4">
        <w:rPr>
          <w:sz w:val="24"/>
          <w:szCs w:val="24"/>
        </w:rPr>
        <w:t>o</w:t>
      </w:r>
      <w:r>
        <w:rPr>
          <w:sz w:val="24"/>
          <w:szCs w:val="24"/>
        </w:rPr>
        <w:t>nien.</w:t>
      </w:r>
    </w:p>
    <w:p w14:paraId="5C9A257D" w14:textId="17D90DFC" w:rsidR="00C36994" w:rsidRPr="00EC7D14" w:rsidRDefault="00C36994" w:rsidP="00EC7D14">
      <w:pPr>
        <w:rPr>
          <w:sz w:val="24"/>
          <w:szCs w:val="24"/>
        </w:rPr>
      </w:pPr>
    </w:p>
    <w:p w14:paraId="209D2340" w14:textId="77777777" w:rsidR="008E4B45" w:rsidRPr="008E4B45" w:rsidRDefault="008E4B45" w:rsidP="008E4B45">
      <w:pPr>
        <w:pStyle w:val="Overskrift3"/>
        <w:rPr>
          <w:sz w:val="24"/>
          <w:szCs w:val="24"/>
        </w:rPr>
      </w:pPr>
      <w:r w:rsidRPr="008E4B45">
        <w:rPr>
          <w:sz w:val="24"/>
          <w:szCs w:val="24"/>
        </w:rPr>
        <w:t>Dugnader på kirkegården og i kirka</w:t>
      </w:r>
    </w:p>
    <w:p w14:paraId="475E04DF" w14:textId="64843DD8" w:rsidR="003B6E9F" w:rsidRDefault="006943F7" w:rsidP="008E4B45">
      <w:pPr>
        <w:rPr>
          <w:sz w:val="24"/>
          <w:szCs w:val="24"/>
        </w:rPr>
      </w:pPr>
      <w:r>
        <w:rPr>
          <w:sz w:val="24"/>
          <w:szCs w:val="24"/>
        </w:rPr>
        <w:t>Vår</w:t>
      </w:r>
      <w:r w:rsidR="008E4B45" w:rsidRPr="008E4B45">
        <w:rPr>
          <w:sz w:val="24"/>
          <w:szCs w:val="24"/>
        </w:rPr>
        <w:t xml:space="preserve">dugnaden ble </w:t>
      </w:r>
      <w:r>
        <w:rPr>
          <w:sz w:val="24"/>
          <w:szCs w:val="24"/>
        </w:rPr>
        <w:t>i 20</w:t>
      </w:r>
      <w:r w:rsidR="00487373">
        <w:rPr>
          <w:sz w:val="24"/>
          <w:szCs w:val="24"/>
        </w:rPr>
        <w:t>2</w:t>
      </w:r>
      <w:r w:rsidR="000820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E4B45" w:rsidRPr="008E4B45">
        <w:rPr>
          <w:sz w:val="24"/>
          <w:szCs w:val="24"/>
        </w:rPr>
        <w:t xml:space="preserve">arrangert </w:t>
      </w:r>
      <w:r w:rsidR="000820F7">
        <w:rPr>
          <w:sz w:val="24"/>
          <w:szCs w:val="24"/>
        </w:rPr>
        <w:t>4</w:t>
      </w:r>
      <w:r w:rsidR="00753207">
        <w:rPr>
          <w:sz w:val="24"/>
          <w:szCs w:val="24"/>
        </w:rPr>
        <w:t xml:space="preserve">. </w:t>
      </w:r>
      <w:r w:rsidR="003B6E9F">
        <w:rPr>
          <w:sz w:val="24"/>
          <w:szCs w:val="24"/>
        </w:rPr>
        <w:t>mai</w:t>
      </w:r>
      <w:r w:rsidR="00753207">
        <w:rPr>
          <w:sz w:val="24"/>
          <w:szCs w:val="24"/>
        </w:rPr>
        <w:t xml:space="preserve">. Det var </w:t>
      </w:r>
      <w:r w:rsidR="00A71B0C">
        <w:rPr>
          <w:sz w:val="24"/>
          <w:szCs w:val="24"/>
        </w:rPr>
        <w:t xml:space="preserve">som vanlig </w:t>
      </w:r>
      <w:r w:rsidR="00753207">
        <w:rPr>
          <w:sz w:val="24"/>
          <w:szCs w:val="24"/>
        </w:rPr>
        <w:t>godt oppmøte</w:t>
      </w:r>
      <w:r w:rsidR="003B6E9F">
        <w:rPr>
          <w:sz w:val="24"/>
          <w:szCs w:val="24"/>
        </w:rPr>
        <w:t>.</w:t>
      </w:r>
    </w:p>
    <w:p w14:paraId="7CEDC8CF" w14:textId="048ABA17" w:rsidR="008E4B45" w:rsidRPr="008E4B45" w:rsidRDefault="007A22B4" w:rsidP="008E4B45">
      <w:pPr>
        <w:pStyle w:val="Overskrift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B45" w:rsidRPr="008E4B45">
        <w:rPr>
          <w:sz w:val="24"/>
          <w:szCs w:val="24"/>
        </w:rPr>
        <w:t>Økonomi og regnskap</w:t>
      </w:r>
    </w:p>
    <w:p w14:paraId="493D9952" w14:textId="620D0072" w:rsidR="008E4B45" w:rsidRPr="008E4B45" w:rsidRDefault="008E4B45" w:rsidP="008E4B45">
      <w:pPr>
        <w:rPr>
          <w:sz w:val="24"/>
          <w:szCs w:val="24"/>
        </w:rPr>
      </w:pPr>
      <w:r w:rsidRPr="008E4B45">
        <w:rPr>
          <w:sz w:val="24"/>
          <w:szCs w:val="24"/>
        </w:rPr>
        <w:t xml:space="preserve">Resultatregnskapet viser </w:t>
      </w:r>
      <w:r w:rsidR="000D236F">
        <w:rPr>
          <w:sz w:val="24"/>
          <w:szCs w:val="24"/>
        </w:rPr>
        <w:t xml:space="preserve">en driftsinntekt på </w:t>
      </w:r>
      <w:r w:rsidRPr="008E4B45">
        <w:rPr>
          <w:sz w:val="24"/>
          <w:szCs w:val="24"/>
        </w:rPr>
        <w:t xml:space="preserve">kr </w:t>
      </w:r>
      <w:r w:rsidR="007A22B4">
        <w:rPr>
          <w:sz w:val="24"/>
          <w:szCs w:val="24"/>
        </w:rPr>
        <w:t>14.864</w:t>
      </w:r>
      <w:r w:rsidRPr="008E4B45">
        <w:rPr>
          <w:sz w:val="24"/>
          <w:szCs w:val="24"/>
        </w:rPr>
        <w:t xml:space="preserve">,- og </w:t>
      </w:r>
      <w:r w:rsidR="000D236F">
        <w:rPr>
          <w:sz w:val="24"/>
          <w:szCs w:val="24"/>
        </w:rPr>
        <w:t>driftskostnader</w:t>
      </w:r>
      <w:r w:rsidRPr="008E4B45">
        <w:rPr>
          <w:sz w:val="24"/>
          <w:szCs w:val="24"/>
        </w:rPr>
        <w:t xml:space="preserve"> på kr </w:t>
      </w:r>
      <w:proofErr w:type="gramStart"/>
      <w:r w:rsidR="007A22B4">
        <w:rPr>
          <w:sz w:val="24"/>
          <w:szCs w:val="24"/>
        </w:rPr>
        <w:t>55.334</w:t>
      </w:r>
      <w:r w:rsidRPr="008E4B45">
        <w:rPr>
          <w:sz w:val="24"/>
          <w:szCs w:val="24"/>
        </w:rPr>
        <w:t>,-</w:t>
      </w:r>
      <w:proofErr w:type="gramEnd"/>
      <w:r w:rsidRPr="008E4B45">
        <w:rPr>
          <w:sz w:val="24"/>
          <w:szCs w:val="24"/>
        </w:rPr>
        <w:t xml:space="preserve">. </w:t>
      </w:r>
      <w:r w:rsidR="00EA09C0">
        <w:rPr>
          <w:sz w:val="24"/>
          <w:szCs w:val="24"/>
        </w:rPr>
        <w:t>Driftsresultat</w:t>
      </w:r>
      <w:r w:rsidR="0048320F">
        <w:rPr>
          <w:sz w:val="24"/>
          <w:szCs w:val="24"/>
        </w:rPr>
        <w:t xml:space="preserve"> på</w:t>
      </w:r>
      <w:r w:rsidR="00A71B0C">
        <w:rPr>
          <w:sz w:val="24"/>
          <w:szCs w:val="24"/>
        </w:rPr>
        <w:t xml:space="preserve"> </w:t>
      </w:r>
      <w:r w:rsidRPr="008E4B45">
        <w:rPr>
          <w:sz w:val="24"/>
          <w:szCs w:val="24"/>
        </w:rPr>
        <w:t xml:space="preserve">kr </w:t>
      </w:r>
      <w:r w:rsidR="0048320F">
        <w:rPr>
          <w:sz w:val="24"/>
          <w:szCs w:val="24"/>
        </w:rPr>
        <w:t xml:space="preserve">– </w:t>
      </w:r>
      <w:proofErr w:type="gramStart"/>
      <w:r w:rsidR="0072584B">
        <w:rPr>
          <w:sz w:val="24"/>
          <w:szCs w:val="24"/>
        </w:rPr>
        <w:t>38.126</w:t>
      </w:r>
      <w:r w:rsidRPr="008E4B45">
        <w:rPr>
          <w:sz w:val="24"/>
          <w:szCs w:val="24"/>
        </w:rPr>
        <w:t>,-</w:t>
      </w:r>
      <w:proofErr w:type="gramEnd"/>
      <w:r w:rsidRPr="008E4B45">
        <w:rPr>
          <w:sz w:val="24"/>
          <w:szCs w:val="24"/>
        </w:rPr>
        <w:t>.</w:t>
      </w:r>
    </w:p>
    <w:p w14:paraId="5B2FBCD3" w14:textId="551EC666" w:rsidR="008E4B45" w:rsidRPr="008E4B45" w:rsidRDefault="005D7EBA" w:rsidP="008E4B45">
      <w:pPr>
        <w:rPr>
          <w:sz w:val="24"/>
          <w:szCs w:val="24"/>
        </w:rPr>
      </w:pPr>
      <w:r>
        <w:rPr>
          <w:sz w:val="24"/>
          <w:szCs w:val="24"/>
        </w:rPr>
        <w:t>Geitastrand Menighet hadde ved utgangen av 20</w:t>
      </w:r>
      <w:r w:rsidR="00E42D99">
        <w:rPr>
          <w:sz w:val="24"/>
          <w:szCs w:val="24"/>
        </w:rPr>
        <w:t>2</w:t>
      </w:r>
      <w:r w:rsidR="0072584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42D99">
        <w:rPr>
          <w:sz w:val="24"/>
          <w:szCs w:val="24"/>
        </w:rPr>
        <w:t xml:space="preserve">en </w:t>
      </w:r>
      <w:r w:rsidR="007227B5">
        <w:rPr>
          <w:sz w:val="24"/>
          <w:szCs w:val="24"/>
        </w:rPr>
        <w:t>Netto Egenkapital</w:t>
      </w:r>
      <w:r>
        <w:rPr>
          <w:sz w:val="24"/>
          <w:szCs w:val="24"/>
        </w:rPr>
        <w:t xml:space="preserve"> er kr </w:t>
      </w:r>
      <w:proofErr w:type="gramStart"/>
      <w:r w:rsidR="0072584B">
        <w:rPr>
          <w:sz w:val="24"/>
          <w:szCs w:val="24"/>
        </w:rPr>
        <w:t>749.037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>.</w:t>
      </w:r>
    </w:p>
    <w:p w14:paraId="516BC2EB" w14:textId="77777777" w:rsidR="008E4B45" w:rsidRPr="008E4B45" w:rsidRDefault="008E4B45" w:rsidP="008E4B45">
      <w:pPr>
        <w:pStyle w:val="Overskrift3"/>
        <w:rPr>
          <w:sz w:val="24"/>
          <w:szCs w:val="24"/>
        </w:rPr>
      </w:pPr>
      <w:r w:rsidRPr="008E4B45">
        <w:rPr>
          <w:sz w:val="24"/>
          <w:szCs w:val="24"/>
        </w:rPr>
        <w:t>Avslutning</w:t>
      </w:r>
    </w:p>
    <w:p w14:paraId="68C13BEB" w14:textId="2D31E250" w:rsidR="009F0BCD" w:rsidRDefault="00EF6D67" w:rsidP="00AB1DEE">
      <w:pPr>
        <w:rPr>
          <w:sz w:val="24"/>
          <w:szCs w:val="24"/>
        </w:rPr>
      </w:pPr>
      <w:r>
        <w:rPr>
          <w:sz w:val="24"/>
          <w:szCs w:val="24"/>
        </w:rPr>
        <w:t xml:space="preserve">Det har vært </w:t>
      </w:r>
      <w:r w:rsidR="001502A3">
        <w:rPr>
          <w:sz w:val="24"/>
          <w:szCs w:val="24"/>
        </w:rPr>
        <w:t xml:space="preserve">nok </w:t>
      </w:r>
      <w:r>
        <w:rPr>
          <w:sz w:val="24"/>
          <w:szCs w:val="24"/>
        </w:rPr>
        <w:t>et spesielt år for oss alle og en utfordrende situasjon for kirkens medarbeidere. Alle har gjort sitt beste og vel så det i denne krevende tiden, og vi tror vi har kommet oss greit igjennom dette.</w:t>
      </w:r>
      <w:r w:rsidR="009F0BCD">
        <w:rPr>
          <w:sz w:val="24"/>
          <w:szCs w:val="24"/>
        </w:rPr>
        <w:t xml:space="preserve"> </w:t>
      </w:r>
    </w:p>
    <w:p w14:paraId="6DC3E9A2" w14:textId="48745802" w:rsidR="009F0BCD" w:rsidRDefault="009F0BCD" w:rsidP="00AB1DEE">
      <w:pPr>
        <w:rPr>
          <w:sz w:val="24"/>
          <w:szCs w:val="24"/>
        </w:rPr>
      </w:pPr>
      <w:r>
        <w:rPr>
          <w:sz w:val="24"/>
          <w:szCs w:val="24"/>
        </w:rPr>
        <w:t xml:space="preserve">Det var også med stor sorg at vi tok avskjed med Ingrid </w:t>
      </w:r>
      <w:proofErr w:type="spellStart"/>
      <w:r>
        <w:rPr>
          <w:sz w:val="24"/>
          <w:szCs w:val="24"/>
        </w:rPr>
        <w:t>Husdal</w:t>
      </w:r>
      <w:proofErr w:type="spellEnd"/>
      <w:r>
        <w:rPr>
          <w:sz w:val="24"/>
          <w:szCs w:val="24"/>
        </w:rPr>
        <w:t xml:space="preserve"> som døde i mai 2021. Hun var sekretær i menighetsrådet og har lagt ned en stor innsats i menigheten som både klokker og frivillig medarbeider gjennom mange </w:t>
      </w:r>
      <w:proofErr w:type="gramStart"/>
      <w:r>
        <w:rPr>
          <w:sz w:val="24"/>
          <w:szCs w:val="24"/>
        </w:rPr>
        <w:t>år.-</w:t>
      </w:r>
      <w:proofErr w:type="gramEnd"/>
      <w:r>
        <w:rPr>
          <w:sz w:val="24"/>
          <w:szCs w:val="24"/>
        </w:rPr>
        <w:t xml:space="preserve"> </w:t>
      </w:r>
    </w:p>
    <w:p w14:paraId="3561EDCE" w14:textId="7D6E33D9" w:rsidR="007A117B" w:rsidRDefault="00E405E7" w:rsidP="00AB1DEE">
      <w:pPr>
        <w:rPr>
          <w:sz w:val="24"/>
          <w:szCs w:val="24"/>
        </w:rPr>
      </w:pPr>
      <w:r>
        <w:rPr>
          <w:sz w:val="24"/>
          <w:szCs w:val="24"/>
        </w:rPr>
        <w:t>Menighetsrådet vil takke de ansatte som også i år har gjort en svær</w:t>
      </w:r>
      <w:r w:rsidR="00EE3D93">
        <w:rPr>
          <w:sz w:val="24"/>
          <w:szCs w:val="24"/>
        </w:rPr>
        <w:t>t</w:t>
      </w:r>
      <w:r>
        <w:rPr>
          <w:sz w:val="24"/>
          <w:szCs w:val="24"/>
        </w:rPr>
        <w:t xml:space="preserve"> god jobb for oss.</w:t>
      </w:r>
    </w:p>
    <w:p w14:paraId="42E1AC5C" w14:textId="11CD3661" w:rsidR="00E42B53" w:rsidRPr="0048320F" w:rsidRDefault="00E405E7" w:rsidP="00AB1DEE">
      <w:pPr>
        <w:rPr>
          <w:sz w:val="24"/>
          <w:szCs w:val="24"/>
        </w:rPr>
      </w:pPr>
      <w:r>
        <w:rPr>
          <w:sz w:val="24"/>
          <w:szCs w:val="24"/>
        </w:rPr>
        <w:t>Vi vil også rette en stor takk til alle frivillige som gjør en stor innsats i menigheten.</w:t>
      </w:r>
    </w:p>
    <w:p w14:paraId="4003BC98" w14:textId="77777777" w:rsidR="002A7B34" w:rsidRDefault="002A7B34" w:rsidP="007A117B">
      <w:pPr>
        <w:rPr>
          <w:b/>
          <w:sz w:val="24"/>
          <w:szCs w:val="24"/>
        </w:rPr>
      </w:pPr>
    </w:p>
    <w:p w14:paraId="099E4A41" w14:textId="77777777" w:rsidR="002A7B34" w:rsidRDefault="002A7B34" w:rsidP="007A117B">
      <w:pPr>
        <w:rPr>
          <w:b/>
          <w:sz w:val="24"/>
          <w:szCs w:val="24"/>
        </w:rPr>
      </w:pPr>
    </w:p>
    <w:p w14:paraId="08ECC0D2" w14:textId="61FB8975" w:rsidR="001D2249" w:rsidRPr="00620F39" w:rsidRDefault="00AB1DEE" w:rsidP="007A117B">
      <w:pPr>
        <w:rPr>
          <w:sz w:val="24"/>
          <w:szCs w:val="24"/>
          <w:lang w:val="nn-NO"/>
        </w:rPr>
      </w:pPr>
      <w:r w:rsidRPr="00AB1DEE">
        <w:rPr>
          <w:b/>
          <w:sz w:val="24"/>
          <w:szCs w:val="24"/>
        </w:rPr>
        <w:t>Geit</w:t>
      </w:r>
      <w:r w:rsidR="00DD48D1">
        <w:rPr>
          <w:b/>
          <w:sz w:val="24"/>
          <w:szCs w:val="24"/>
        </w:rPr>
        <w:t>a</w:t>
      </w:r>
      <w:r w:rsidRPr="00AB1DEE">
        <w:rPr>
          <w:b/>
          <w:sz w:val="24"/>
          <w:szCs w:val="24"/>
        </w:rPr>
        <w:t>strand Menighetsråd</w:t>
      </w:r>
    </w:p>
    <w:sectPr w:rsidR="001D2249" w:rsidRPr="00620F39" w:rsidSect="00F33F02">
      <w:pgSz w:w="11907" w:h="16840" w:code="9"/>
      <w:pgMar w:top="851" w:right="1134" w:bottom="85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3BDA" w14:textId="77777777" w:rsidR="00174DDF" w:rsidRDefault="00174DDF">
      <w:r>
        <w:separator/>
      </w:r>
    </w:p>
  </w:endnote>
  <w:endnote w:type="continuationSeparator" w:id="0">
    <w:p w14:paraId="3D43CCFC" w14:textId="77777777" w:rsidR="00174DDF" w:rsidRDefault="0017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BC2D" w14:textId="77777777" w:rsidR="00174DDF" w:rsidRDefault="00174DDF">
      <w:r>
        <w:separator/>
      </w:r>
    </w:p>
  </w:footnote>
  <w:footnote w:type="continuationSeparator" w:id="0">
    <w:p w14:paraId="11B9A44E" w14:textId="77777777" w:rsidR="00174DDF" w:rsidRDefault="0017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8E6B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0B12"/>
    <w:multiLevelType w:val="hybridMultilevel"/>
    <w:tmpl w:val="F73094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4A7"/>
    <w:multiLevelType w:val="hybridMultilevel"/>
    <w:tmpl w:val="1ADCC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3D60"/>
    <w:multiLevelType w:val="hybridMultilevel"/>
    <w:tmpl w:val="050E39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65C6"/>
    <w:multiLevelType w:val="hybridMultilevel"/>
    <w:tmpl w:val="F61C2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B10AF"/>
    <w:multiLevelType w:val="hybridMultilevel"/>
    <w:tmpl w:val="82600E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6998"/>
    <w:multiLevelType w:val="hybridMultilevel"/>
    <w:tmpl w:val="B5CCE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D03FB"/>
    <w:multiLevelType w:val="hybridMultilevel"/>
    <w:tmpl w:val="41B40D96"/>
    <w:lvl w:ilvl="0" w:tplc="266E9E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2ED"/>
    <w:multiLevelType w:val="hybridMultilevel"/>
    <w:tmpl w:val="F01C08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95"/>
    <w:rsid w:val="0001146D"/>
    <w:rsid w:val="00016D94"/>
    <w:rsid w:val="0002119E"/>
    <w:rsid w:val="000300B2"/>
    <w:rsid w:val="00040AF1"/>
    <w:rsid w:val="000418C3"/>
    <w:rsid w:val="00044B95"/>
    <w:rsid w:val="00047A58"/>
    <w:rsid w:val="00050D91"/>
    <w:rsid w:val="00055314"/>
    <w:rsid w:val="00056AF2"/>
    <w:rsid w:val="00061755"/>
    <w:rsid w:val="0006593D"/>
    <w:rsid w:val="00067973"/>
    <w:rsid w:val="00072EE1"/>
    <w:rsid w:val="000820F7"/>
    <w:rsid w:val="00095A2A"/>
    <w:rsid w:val="000A0F4B"/>
    <w:rsid w:val="000A4630"/>
    <w:rsid w:val="000B174C"/>
    <w:rsid w:val="000C0FFD"/>
    <w:rsid w:val="000C5DBB"/>
    <w:rsid w:val="000C7BEB"/>
    <w:rsid w:val="000D236F"/>
    <w:rsid w:val="000D7660"/>
    <w:rsid w:val="000E6C22"/>
    <w:rsid w:val="000F1C4F"/>
    <w:rsid w:val="001024DD"/>
    <w:rsid w:val="00110611"/>
    <w:rsid w:val="00111322"/>
    <w:rsid w:val="00124F4E"/>
    <w:rsid w:val="00126C84"/>
    <w:rsid w:val="001304ED"/>
    <w:rsid w:val="00131C0F"/>
    <w:rsid w:val="0013620D"/>
    <w:rsid w:val="001429C3"/>
    <w:rsid w:val="0014389C"/>
    <w:rsid w:val="00144D5E"/>
    <w:rsid w:val="00145485"/>
    <w:rsid w:val="001502A3"/>
    <w:rsid w:val="00151E00"/>
    <w:rsid w:val="00155C6E"/>
    <w:rsid w:val="00167483"/>
    <w:rsid w:val="001738BF"/>
    <w:rsid w:val="00174DDF"/>
    <w:rsid w:val="001830FC"/>
    <w:rsid w:val="0018457C"/>
    <w:rsid w:val="00192BF9"/>
    <w:rsid w:val="00195F4F"/>
    <w:rsid w:val="001C201B"/>
    <w:rsid w:val="001D2249"/>
    <w:rsid w:val="001E2333"/>
    <w:rsid w:val="001E56E9"/>
    <w:rsid w:val="001E5B05"/>
    <w:rsid w:val="001E6DE0"/>
    <w:rsid w:val="001F07EC"/>
    <w:rsid w:val="001F12FA"/>
    <w:rsid w:val="002014F2"/>
    <w:rsid w:val="00206685"/>
    <w:rsid w:val="00213E52"/>
    <w:rsid w:val="0021621F"/>
    <w:rsid w:val="00221D33"/>
    <w:rsid w:val="002321C9"/>
    <w:rsid w:val="0024229E"/>
    <w:rsid w:val="0024373C"/>
    <w:rsid w:val="00244F17"/>
    <w:rsid w:val="00257F0D"/>
    <w:rsid w:val="00274FAB"/>
    <w:rsid w:val="002818A6"/>
    <w:rsid w:val="00283287"/>
    <w:rsid w:val="00287C4E"/>
    <w:rsid w:val="002A7B34"/>
    <w:rsid w:val="002C1DD8"/>
    <w:rsid w:val="002E269A"/>
    <w:rsid w:val="002E746A"/>
    <w:rsid w:val="002F5199"/>
    <w:rsid w:val="003069A8"/>
    <w:rsid w:val="00313A25"/>
    <w:rsid w:val="0032584D"/>
    <w:rsid w:val="00326DEB"/>
    <w:rsid w:val="00333150"/>
    <w:rsid w:val="0033346A"/>
    <w:rsid w:val="00337851"/>
    <w:rsid w:val="0034174E"/>
    <w:rsid w:val="00341EC2"/>
    <w:rsid w:val="00344227"/>
    <w:rsid w:val="00364C07"/>
    <w:rsid w:val="00372007"/>
    <w:rsid w:val="00383D5E"/>
    <w:rsid w:val="00383E0C"/>
    <w:rsid w:val="00384975"/>
    <w:rsid w:val="00385C57"/>
    <w:rsid w:val="0039330A"/>
    <w:rsid w:val="00396900"/>
    <w:rsid w:val="00397694"/>
    <w:rsid w:val="003A5E6B"/>
    <w:rsid w:val="003B6E9F"/>
    <w:rsid w:val="003C019F"/>
    <w:rsid w:val="003C24E5"/>
    <w:rsid w:val="003C36B6"/>
    <w:rsid w:val="003C7104"/>
    <w:rsid w:val="003D7B65"/>
    <w:rsid w:val="003F414F"/>
    <w:rsid w:val="00413470"/>
    <w:rsid w:val="00416128"/>
    <w:rsid w:val="00422E04"/>
    <w:rsid w:val="00424B56"/>
    <w:rsid w:val="00432DCE"/>
    <w:rsid w:val="004410C3"/>
    <w:rsid w:val="0045057B"/>
    <w:rsid w:val="00454327"/>
    <w:rsid w:val="004628E0"/>
    <w:rsid w:val="00476C51"/>
    <w:rsid w:val="0048320F"/>
    <w:rsid w:val="00484018"/>
    <w:rsid w:val="00486CA3"/>
    <w:rsid w:val="00487373"/>
    <w:rsid w:val="00492607"/>
    <w:rsid w:val="004932DE"/>
    <w:rsid w:val="0049344E"/>
    <w:rsid w:val="004A1D56"/>
    <w:rsid w:val="004A2DCC"/>
    <w:rsid w:val="004A4481"/>
    <w:rsid w:val="004B491E"/>
    <w:rsid w:val="004B4D4A"/>
    <w:rsid w:val="004C3BF1"/>
    <w:rsid w:val="004E39CA"/>
    <w:rsid w:val="004E546F"/>
    <w:rsid w:val="004F0E45"/>
    <w:rsid w:val="004F6C42"/>
    <w:rsid w:val="00505654"/>
    <w:rsid w:val="00517E92"/>
    <w:rsid w:val="00522167"/>
    <w:rsid w:val="00531430"/>
    <w:rsid w:val="00544711"/>
    <w:rsid w:val="0058362F"/>
    <w:rsid w:val="00587B47"/>
    <w:rsid w:val="00590BA8"/>
    <w:rsid w:val="005B4306"/>
    <w:rsid w:val="005C671E"/>
    <w:rsid w:val="005D1F88"/>
    <w:rsid w:val="005D2194"/>
    <w:rsid w:val="005D79ED"/>
    <w:rsid w:val="005D7EBA"/>
    <w:rsid w:val="005E1019"/>
    <w:rsid w:val="005E6EE5"/>
    <w:rsid w:val="006027CE"/>
    <w:rsid w:val="0061160C"/>
    <w:rsid w:val="00612EFA"/>
    <w:rsid w:val="00617021"/>
    <w:rsid w:val="00620B46"/>
    <w:rsid w:val="00620F39"/>
    <w:rsid w:val="00621E80"/>
    <w:rsid w:val="00622795"/>
    <w:rsid w:val="00622964"/>
    <w:rsid w:val="00623CA4"/>
    <w:rsid w:val="00651481"/>
    <w:rsid w:val="0065578A"/>
    <w:rsid w:val="00663D6F"/>
    <w:rsid w:val="006943F7"/>
    <w:rsid w:val="006A4F94"/>
    <w:rsid w:val="006A787B"/>
    <w:rsid w:val="006B0694"/>
    <w:rsid w:val="006C326E"/>
    <w:rsid w:val="006D2D9A"/>
    <w:rsid w:val="006D5FF5"/>
    <w:rsid w:val="006D6339"/>
    <w:rsid w:val="006D6B73"/>
    <w:rsid w:val="006D72F6"/>
    <w:rsid w:val="006E578E"/>
    <w:rsid w:val="006E6FEB"/>
    <w:rsid w:val="006F1994"/>
    <w:rsid w:val="006F309B"/>
    <w:rsid w:val="006F3D4D"/>
    <w:rsid w:val="006F7B41"/>
    <w:rsid w:val="00713249"/>
    <w:rsid w:val="00720728"/>
    <w:rsid w:val="00720DEB"/>
    <w:rsid w:val="007227B5"/>
    <w:rsid w:val="0072584B"/>
    <w:rsid w:val="007304CC"/>
    <w:rsid w:val="00734549"/>
    <w:rsid w:val="0073503B"/>
    <w:rsid w:val="00736511"/>
    <w:rsid w:val="007372E9"/>
    <w:rsid w:val="00745DA8"/>
    <w:rsid w:val="00753207"/>
    <w:rsid w:val="00757B92"/>
    <w:rsid w:val="007703EF"/>
    <w:rsid w:val="00774204"/>
    <w:rsid w:val="007826C6"/>
    <w:rsid w:val="0079107D"/>
    <w:rsid w:val="007A117B"/>
    <w:rsid w:val="007A22B4"/>
    <w:rsid w:val="007A37A6"/>
    <w:rsid w:val="007B1B87"/>
    <w:rsid w:val="007B27D2"/>
    <w:rsid w:val="007B6709"/>
    <w:rsid w:val="007B68C8"/>
    <w:rsid w:val="007C5C92"/>
    <w:rsid w:val="007C5E83"/>
    <w:rsid w:val="007D58FB"/>
    <w:rsid w:val="007E7CF1"/>
    <w:rsid w:val="007F68C2"/>
    <w:rsid w:val="008015FA"/>
    <w:rsid w:val="00806FCA"/>
    <w:rsid w:val="00810459"/>
    <w:rsid w:val="00811EE8"/>
    <w:rsid w:val="00814087"/>
    <w:rsid w:val="00827159"/>
    <w:rsid w:val="00834132"/>
    <w:rsid w:val="008346EF"/>
    <w:rsid w:val="008351BD"/>
    <w:rsid w:val="0084175C"/>
    <w:rsid w:val="008418A1"/>
    <w:rsid w:val="00855E3F"/>
    <w:rsid w:val="0086631E"/>
    <w:rsid w:val="0088147D"/>
    <w:rsid w:val="00886F3F"/>
    <w:rsid w:val="00893CBB"/>
    <w:rsid w:val="008B7006"/>
    <w:rsid w:val="008B72D9"/>
    <w:rsid w:val="008D2936"/>
    <w:rsid w:val="008D5148"/>
    <w:rsid w:val="008D632C"/>
    <w:rsid w:val="008E4B45"/>
    <w:rsid w:val="008F1822"/>
    <w:rsid w:val="009075BF"/>
    <w:rsid w:val="009153B3"/>
    <w:rsid w:val="009166CA"/>
    <w:rsid w:val="00925B89"/>
    <w:rsid w:val="00932108"/>
    <w:rsid w:val="009332C4"/>
    <w:rsid w:val="00952D3B"/>
    <w:rsid w:val="00956B0A"/>
    <w:rsid w:val="00966B78"/>
    <w:rsid w:val="0097412D"/>
    <w:rsid w:val="00974A2A"/>
    <w:rsid w:val="009774DC"/>
    <w:rsid w:val="00981A76"/>
    <w:rsid w:val="009A0DB9"/>
    <w:rsid w:val="009A33DF"/>
    <w:rsid w:val="009A36AF"/>
    <w:rsid w:val="009B2524"/>
    <w:rsid w:val="009B7EA3"/>
    <w:rsid w:val="009C4C0D"/>
    <w:rsid w:val="009D3510"/>
    <w:rsid w:val="009D3E38"/>
    <w:rsid w:val="009D4F17"/>
    <w:rsid w:val="009D6A0F"/>
    <w:rsid w:val="009E6837"/>
    <w:rsid w:val="009E683F"/>
    <w:rsid w:val="009F0BCD"/>
    <w:rsid w:val="009F17CE"/>
    <w:rsid w:val="009F2AA7"/>
    <w:rsid w:val="00A10856"/>
    <w:rsid w:val="00A17F37"/>
    <w:rsid w:val="00A27240"/>
    <w:rsid w:val="00A35428"/>
    <w:rsid w:val="00A3765F"/>
    <w:rsid w:val="00A5673E"/>
    <w:rsid w:val="00A6538A"/>
    <w:rsid w:val="00A71B0C"/>
    <w:rsid w:val="00A84DF5"/>
    <w:rsid w:val="00A9133B"/>
    <w:rsid w:val="00A91E8B"/>
    <w:rsid w:val="00A94853"/>
    <w:rsid w:val="00AA4136"/>
    <w:rsid w:val="00AA7137"/>
    <w:rsid w:val="00AB1AD7"/>
    <w:rsid w:val="00AB1DEE"/>
    <w:rsid w:val="00AC1D8E"/>
    <w:rsid w:val="00AC5D95"/>
    <w:rsid w:val="00AC747D"/>
    <w:rsid w:val="00AE799E"/>
    <w:rsid w:val="00AE7F18"/>
    <w:rsid w:val="00AF38C1"/>
    <w:rsid w:val="00AF60A5"/>
    <w:rsid w:val="00B00BCC"/>
    <w:rsid w:val="00B04C36"/>
    <w:rsid w:val="00B135DF"/>
    <w:rsid w:val="00B26DD9"/>
    <w:rsid w:val="00B60C36"/>
    <w:rsid w:val="00B764C3"/>
    <w:rsid w:val="00B776DE"/>
    <w:rsid w:val="00B81382"/>
    <w:rsid w:val="00B8220B"/>
    <w:rsid w:val="00B86FB9"/>
    <w:rsid w:val="00B96DE4"/>
    <w:rsid w:val="00BA04B7"/>
    <w:rsid w:val="00BA14C3"/>
    <w:rsid w:val="00BA3916"/>
    <w:rsid w:val="00BA6311"/>
    <w:rsid w:val="00BB0202"/>
    <w:rsid w:val="00BB6AEA"/>
    <w:rsid w:val="00BD0A89"/>
    <w:rsid w:val="00BD0AE1"/>
    <w:rsid w:val="00BD534F"/>
    <w:rsid w:val="00BD67B2"/>
    <w:rsid w:val="00BE315D"/>
    <w:rsid w:val="00BE406B"/>
    <w:rsid w:val="00BE6097"/>
    <w:rsid w:val="00C003AE"/>
    <w:rsid w:val="00C05374"/>
    <w:rsid w:val="00C17831"/>
    <w:rsid w:val="00C2486E"/>
    <w:rsid w:val="00C30E22"/>
    <w:rsid w:val="00C36994"/>
    <w:rsid w:val="00C41509"/>
    <w:rsid w:val="00C65C93"/>
    <w:rsid w:val="00C75324"/>
    <w:rsid w:val="00C8494A"/>
    <w:rsid w:val="00C92A6B"/>
    <w:rsid w:val="00CA2A4A"/>
    <w:rsid w:val="00CA31B8"/>
    <w:rsid w:val="00CA7442"/>
    <w:rsid w:val="00CD46BE"/>
    <w:rsid w:val="00CE039E"/>
    <w:rsid w:val="00CF3795"/>
    <w:rsid w:val="00CF66AD"/>
    <w:rsid w:val="00CF762F"/>
    <w:rsid w:val="00D027C3"/>
    <w:rsid w:val="00D07EEA"/>
    <w:rsid w:val="00D121A4"/>
    <w:rsid w:val="00D24C51"/>
    <w:rsid w:val="00D25901"/>
    <w:rsid w:val="00D32353"/>
    <w:rsid w:val="00D402CA"/>
    <w:rsid w:val="00D41577"/>
    <w:rsid w:val="00D4378D"/>
    <w:rsid w:val="00D57513"/>
    <w:rsid w:val="00D62AD4"/>
    <w:rsid w:val="00D65B2D"/>
    <w:rsid w:val="00D74996"/>
    <w:rsid w:val="00D9005E"/>
    <w:rsid w:val="00D95BEF"/>
    <w:rsid w:val="00DA6B99"/>
    <w:rsid w:val="00DC7C30"/>
    <w:rsid w:val="00DD48D1"/>
    <w:rsid w:val="00E02A58"/>
    <w:rsid w:val="00E037EA"/>
    <w:rsid w:val="00E11B49"/>
    <w:rsid w:val="00E123B3"/>
    <w:rsid w:val="00E405E7"/>
    <w:rsid w:val="00E42B53"/>
    <w:rsid w:val="00E42D99"/>
    <w:rsid w:val="00E53A61"/>
    <w:rsid w:val="00E542DC"/>
    <w:rsid w:val="00E56E95"/>
    <w:rsid w:val="00E56F0A"/>
    <w:rsid w:val="00E57049"/>
    <w:rsid w:val="00E71B80"/>
    <w:rsid w:val="00E9281C"/>
    <w:rsid w:val="00E93A27"/>
    <w:rsid w:val="00E9427A"/>
    <w:rsid w:val="00EA09C0"/>
    <w:rsid w:val="00EA2E93"/>
    <w:rsid w:val="00EA3B92"/>
    <w:rsid w:val="00EB2729"/>
    <w:rsid w:val="00EB4F60"/>
    <w:rsid w:val="00EB514E"/>
    <w:rsid w:val="00EC7D14"/>
    <w:rsid w:val="00ED476D"/>
    <w:rsid w:val="00EE2ED1"/>
    <w:rsid w:val="00EE3D93"/>
    <w:rsid w:val="00EE7101"/>
    <w:rsid w:val="00EF0BFC"/>
    <w:rsid w:val="00EF0F53"/>
    <w:rsid w:val="00EF6D67"/>
    <w:rsid w:val="00EF7CB1"/>
    <w:rsid w:val="00F07292"/>
    <w:rsid w:val="00F12F12"/>
    <w:rsid w:val="00F17173"/>
    <w:rsid w:val="00F239F5"/>
    <w:rsid w:val="00F33F02"/>
    <w:rsid w:val="00F3514C"/>
    <w:rsid w:val="00F362A6"/>
    <w:rsid w:val="00F432DC"/>
    <w:rsid w:val="00F534A5"/>
    <w:rsid w:val="00F639E3"/>
    <w:rsid w:val="00F7126D"/>
    <w:rsid w:val="00F7621F"/>
    <w:rsid w:val="00F8631D"/>
    <w:rsid w:val="00F91AB9"/>
    <w:rsid w:val="00F91FB2"/>
    <w:rsid w:val="00F927AF"/>
    <w:rsid w:val="00FC580C"/>
    <w:rsid w:val="00FE32EA"/>
    <w:rsid w:val="00FE4235"/>
    <w:rsid w:val="00FE6BCD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B021A"/>
  <w15:docId w15:val="{B8C2055D-48FF-4854-8C34-AFD3839A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DE0"/>
    <w:pPr>
      <w:spacing w:after="120"/>
    </w:pPr>
    <w:rPr>
      <w:rFonts w:asciiTheme="minorHAnsi" w:hAnsiTheme="minorHAnsi"/>
      <w:sz w:val="28"/>
    </w:rPr>
  </w:style>
  <w:style w:type="paragraph" w:styleId="Overskrift1">
    <w:name w:val="heading 1"/>
    <w:basedOn w:val="Normal"/>
    <w:next w:val="Normal"/>
    <w:link w:val="Overskrift1Tegn"/>
    <w:qFormat/>
    <w:rsid w:val="004840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F33F02"/>
    <w:pPr>
      <w:keepNext/>
      <w:spacing w:before="240" w:after="8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evhode1">
    <w:name w:val="Brevhode1"/>
    <w:basedOn w:val="Normal"/>
    <w:rsid w:val="00EB4F60"/>
    <w:pPr>
      <w:spacing w:after="0"/>
    </w:pPr>
    <w:rPr>
      <w:rFonts w:ascii="Garamond" w:hAnsi="Garamond"/>
      <w:b/>
      <w:sz w:val="38"/>
    </w:rPr>
  </w:style>
  <w:style w:type="paragraph" w:customStyle="1" w:styleId="Brevhode2">
    <w:name w:val="Brevhode2"/>
    <w:basedOn w:val="Brevhode1"/>
    <w:rsid w:val="00EB4F60"/>
    <w:rPr>
      <w:b w:val="0"/>
      <w:sz w:val="30"/>
    </w:rPr>
  </w:style>
  <w:style w:type="paragraph" w:styleId="Dato">
    <w:name w:val="Date"/>
    <w:basedOn w:val="Brevhode2"/>
    <w:rsid w:val="00EB4F60"/>
    <w:pPr>
      <w:jc w:val="right"/>
    </w:pPr>
    <w:rPr>
      <w:sz w:val="22"/>
    </w:rPr>
  </w:style>
  <w:style w:type="paragraph" w:customStyle="1" w:styleId="Adressat">
    <w:name w:val="Adressat"/>
    <w:basedOn w:val="Normal"/>
    <w:next w:val="Normal"/>
    <w:rsid w:val="00EB4F60"/>
    <w:pPr>
      <w:spacing w:before="960" w:after="480"/>
    </w:pPr>
    <w:rPr>
      <w:rFonts w:ascii="Garamond" w:hAnsi="Garamond"/>
    </w:rPr>
  </w:style>
  <w:style w:type="paragraph" w:styleId="Brdtekst">
    <w:name w:val="Body Text"/>
    <w:basedOn w:val="Normal"/>
    <w:next w:val="Normal"/>
    <w:rsid w:val="00EB4F60"/>
    <w:pPr>
      <w:spacing w:after="360"/>
    </w:pPr>
    <w:rPr>
      <w:rFonts w:ascii="Garamond" w:hAnsi="Garamond"/>
      <w:caps/>
    </w:rPr>
  </w:style>
  <w:style w:type="paragraph" w:customStyle="1" w:styleId="Avsender">
    <w:name w:val="Avsender"/>
    <w:basedOn w:val="Normal"/>
    <w:rsid w:val="00EB4F60"/>
    <w:pPr>
      <w:spacing w:before="240"/>
    </w:pPr>
    <w:rPr>
      <w:rFonts w:ascii="Garamond" w:hAnsi="Garamond"/>
    </w:rPr>
  </w:style>
  <w:style w:type="paragraph" w:customStyle="1" w:styleId="Brevhode3">
    <w:name w:val="Brevhode3"/>
    <w:basedOn w:val="Brevhode2"/>
    <w:rsid w:val="00EB4F60"/>
    <w:rPr>
      <w:sz w:val="22"/>
    </w:rPr>
  </w:style>
  <w:style w:type="paragraph" w:styleId="Topptekst">
    <w:name w:val="header"/>
    <w:basedOn w:val="Normal"/>
    <w:rsid w:val="00EB4F6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B4F60"/>
    <w:pPr>
      <w:tabs>
        <w:tab w:val="center" w:pos="4536"/>
        <w:tab w:val="right" w:pos="9072"/>
      </w:tabs>
    </w:pPr>
  </w:style>
  <w:style w:type="paragraph" w:customStyle="1" w:styleId="Overskrift4">
    <w:name w:val="Overskrift4"/>
    <w:basedOn w:val="Normal"/>
    <w:qFormat/>
    <w:rsid w:val="00BB6AEA"/>
    <w:pPr>
      <w:spacing w:before="120" w:after="0"/>
    </w:pPr>
    <w:rPr>
      <w:u w:val="single"/>
    </w:rPr>
  </w:style>
  <w:style w:type="paragraph" w:styleId="Bobletekst">
    <w:name w:val="Balloon Text"/>
    <w:basedOn w:val="Normal"/>
    <w:semiHidden/>
    <w:rsid w:val="00DC7C3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A0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nkelttabell1">
    <w:name w:val="Table Simple 1"/>
    <w:basedOn w:val="Vanligtabell"/>
    <w:rsid w:val="007703EF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7703EF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1">
    <w:name w:val="Table 3D effects 1"/>
    <w:basedOn w:val="Vanligtabell"/>
    <w:rsid w:val="007703EF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7703EF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7703EF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7703EF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7703EF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7703EF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7703EF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7703EF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rsid w:val="004840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unktliste">
    <w:name w:val="List Bullet"/>
    <w:basedOn w:val="Normal"/>
    <w:rsid w:val="00283287"/>
    <w:pPr>
      <w:numPr>
        <w:numId w:val="1"/>
      </w:numPr>
      <w:contextualSpacing/>
    </w:pPr>
  </w:style>
  <w:style w:type="paragraph" w:customStyle="1" w:styleId="Navneliste">
    <w:name w:val="Navneliste"/>
    <w:basedOn w:val="Normal"/>
    <w:link w:val="NavnelisteTegn"/>
    <w:qFormat/>
    <w:rsid w:val="00A17F37"/>
    <w:pPr>
      <w:tabs>
        <w:tab w:val="left" w:pos="2552"/>
      </w:tabs>
      <w:spacing w:before="20" w:after="20"/>
    </w:pPr>
    <w:rPr>
      <w:szCs w:val="18"/>
    </w:rPr>
  </w:style>
  <w:style w:type="character" w:customStyle="1" w:styleId="NavnelisteTegn">
    <w:name w:val="Navneliste Tegn"/>
    <w:basedOn w:val="Standardskriftforavsnitt"/>
    <w:link w:val="Navneliste"/>
    <w:rsid w:val="00A17F37"/>
    <w:rPr>
      <w:rFonts w:asciiTheme="minorHAnsi" w:hAnsiTheme="minorHAnsi"/>
      <w:sz w:val="28"/>
      <w:szCs w:val="18"/>
    </w:rPr>
  </w:style>
  <w:style w:type="character" w:customStyle="1" w:styleId="Overskrift3Tegn">
    <w:name w:val="Overskrift 3 Tegn"/>
    <w:basedOn w:val="Standardskriftforavsnitt"/>
    <w:link w:val="Overskrift3"/>
    <w:rsid w:val="00F33F02"/>
    <w:rPr>
      <w:rFonts w:asciiTheme="majorHAnsi" w:hAnsiTheme="majorHAnsi" w:cs="Arial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ighetsbladet\Mine%20dokumenter\Dokumenter\Maler\Brev\BRVMenighetsradGeitastra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B72F-1C2E-47A3-BE2C-8B4036D4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BRVMenighetsradGeitastrand.dot</Template>
  <TotalTime>1</TotalTime>
  <Pages>3</Pages>
  <Words>516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HP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Pål Ove Lilleberg</dc:creator>
  <cp:lastModifiedBy>Åse Rugland</cp:lastModifiedBy>
  <cp:revision>2</cp:revision>
  <cp:lastPrinted>2019-04-03T11:28:00Z</cp:lastPrinted>
  <dcterms:created xsi:type="dcterms:W3CDTF">2022-04-05T08:29:00Z</dcterms:created>
  <dcterms:modified xsi:type="dcterms:W3CDTF">2022-04-05T08:29:00Z</dcterms:modified>
</cp:coreProperties>
</file>