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69" w:rsidRDefault="00B54869" w:rsidP="00B54869">
      <w:pPr>
        <w:pStyle w:val="Topptekst"/>
        <w:tabs>
          <w:tab w:val="left" w:pos="1134"/>
        </w:tabs>
        <w:rPr>
          <w:rFonts w:ascii="Garamond" w:hAnsi="Garamon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74930</wp:posOffset>
            </wp:positionV>
            <wp:extent cx="584835" cy="690880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rFonts w:ascii="Garamond BookCondensed" w:hAnsi="Garamond BookCondensed"/>
          <w:b/>
          <w:sz w:val="38"/>
        </w:rPr>
        <w:t>DEN NORSKE KIRKE</w:t>
      </w:r>
    </w:p>
    <w:p w:rsidR="00B54869" w:rsidRDefault="00B54869" w:rsidP="00B54869">
      <w:pPr>
        <w:pStyle w:val="Topptekst"/>
        <w:tabs>
          <w:tab w:val="left" w:pos="1134"/>
        </w:tabs>
        <w:rPr>
          <w:rFonts w:ascii="Garamond BookCondensed" w:hAnsi="Garamond BookCondensed"/>
          <w:sz w:val="32"/>
          <w:szCs w:val="32"/>
        </w:rPr>
      </w:pPr>
      <w:r>
        <w:rPr>
          <w:rFonts w:ascii="Bookman Old Style" w:hAnsi="Bookman Old Style"/>
          <w:sz w:val="32"/>
        </w:rPr>
        <w:tab/>
      </w:r>
      <w:r>
        <w:rPr>
          <w:rFonts w:ascii="Garamond BookCondensed" w:hAnsi="Garamond BookCondensed"/>
          <w:sz w:val="32"/>
          <w:szCs w:val="32"/>
        </w:rPr>
        <w:t>Rennebu kirkelige fellesråd</w:t>
      </w:r>
    </w:p>
    <w:p w:rsidR="00B54869" w:rsidRPr="002E5E54" w:rsidRDefault="00B54869" w:rsidP="00B54869">
      <w:pPr>
        <w:pStyle w:val="Topptekst"/>
        <w:tabs>
          <w:tab w:val="left" w:pos="1134"/>
        </w:tabs>
        <w:rPr>
          <w:rFonts w:ascii="Garamond BookCondensed" w:hAnsi="Garamond BookCondensed"/>
          <w:sz w:val="32"/>
          <w:szCs w:val="32"/>
        </w:rPr>
      </w:pPr>
      <w:r>
        <w:rPr>
          <w:rFonts w:ascii="Garamond BookCondensed" w:hAnsi="Garamond BookCondensed"/>
          <w:sz w:val="32"/>
          <w:szCs w:val="32"/>
        </w:rPr>
        <w:tab/>
      </w:r>
    </w:p>
    <w:p w:rsidR="00B54869" w:rsidRDefault="00B54869" w:rsidP="00B54869">
      <w:pPr>
        <w:pStyle w:val="Topptekst"/>
        <w:tabs>
          <w:tab w:val="left" w:pos="1134"/>
        </w:tabs>
        <w:rPr>
          <w:b/>
          <w:sz w:val="36"/>
        </w:rPr>
      </w:pPr>
      <w:r>
        <w:rPr>
          <w:rFonts w:ascii="Garamond" w:hAnsi="Garamond"/>
          <w:i/>
          <w:sz w:val="36"/>
        </w:rPr>
        <w:tab/>
      </w:r>
      <w:r>
        <w:rPr>
          <w:rFonts w:ascii="Bookman Old Style" w:hAnsi="Bookman Old Style"/>
          <w:sz w:val="32"/>
        </w:rPr>
        <w:t xml:space="preserve"> </w:t>
      </w:r>
    </w:p>
    <w:p w:rsidR="00B54869" w:rsidRDefault="00B5486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006F06">
      <w:pPr>
        <w:pStyle w:val="Tittel"/>
      </w:pPr>
      <w:r>
        <w:t xml:space="preserve">VEDTEKTER FOR GRAVPLASSENE I </w:t>
      </w:r>
      <w:r w:rsidR="00C8551D">
        <w:t>RENNEBU</w:t>
      </w:r>
      <w:r>
        <w:t xml:space="preserve"> KOMMUNE (FORSKRIFT)</w:t>
      </w:r>
      <w:bookmarkStart w:id="0" w:name="_GoBack"/>
      <w:bookmarkEnd w:id="0"/>
    </w:p>
    <w:p w:rsidR="009C0E17" w:rsidRDefault="009C0E17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Jf. lov av 7.juni 1996 nr. 32 om gravplasser, kremasjon og gravferd (gravferdsloven) § 21 (1)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Vedtatt av </w:t>
      </w:r>
      <w:r w:rsidR="00C8551D">
        <w:rPr>
          <w:rFonts w:ascii="TimesNewRomanPSMT" w:hAnsi="TimesNewRomanPSMT" w:cs="TimesNewRomanPSMT"/>
          <w:sz w:val="24"/>
          <w:szCs w:val="24"/>
        </w:rPr>
        <w:t>Rennebu</w:t>
      </w:r>
      <w:r>
        <w:rPr>
          <w:rFonts w:ascii="TimesNewRomanPSMT" w:hAnsi="TimesNewRomanPSMT" w:cs="TimesNewRomanPSMT"/>
          <w:sz w:val="24"/>
          <w:szCs w:val="24"/>
        </w:rPr>
        <w:t xml:space="preserve"> kirkelige fellesråd </w:t>
      </w:r>
      <w:r w:rsidR="009C0E17">
        <w:rPr>
          <w:rFonts w:ascii="TimesNewRomanPSMT" w:hAnsi="TimesNewRomanPSMT" w:cs="TimesNewRomanPSMT"/>
          <w:sz w:val="24"/>
          <w:szCs w:val="24"/>
        </w:rPr>
        <w:t>14.01.20.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Godkjent av</w:t>
      </w:r>
      <w:r w:rsidR="00C8551D">
        <w:rPr>
          <w:rFonts w:ascii="TimesNewRomanPSMT" w:hAnsi="TimesNewRomanPSMT" w:cs="TimesNewRomanPSMT"/>
          <w:sz w:val="24"/>
          <w:szCs w:val="24"/>
        </w:rPr>
        <w:t xml:space="preserve"> Nidaros</w:t>
      </w:r>
      <w:r>
        <w:rPr>
          <w:rFonts w:ascii="TimesNewRomanPSMT" w:hAnsi="TimesNewRomanPSMT" w:cs="TimesNewRomanPSMT"/>
          <w:sz w:val="24"/>
          <w:szCs w:val="24"/>
        </w:rPr>
        <w:t xml:space="preserve"> bispedømmeråd</w:t>
      </w:r>
      <w:r w:rsidR="00006F06">
        <w:rPr>
          <w:rFonts w:ascii="TimesNewRomanPSMT" w:hAnsi="TimesNewRomanPSMT" w:cs="TimesNewRomanPSMT"/>
          <w:sz w:val="24"/>
          <w:szCs w:val="24"/>
        </w:rPr>
        <w:t xml:space="preserve"> 08.06.20.</w:t>
      </w:r>
    </w:p>
    <w:p w:rsidR="00C8551D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kraft fra </w:t>
      </w:r>
      <w:r w:rsidR="00C8551D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C8551D">
        <w:rPr>
          <w:rFonts w:ascii="TimesNewRomanPSMT" w:hAnsi="TimesNewRomanPSMT" w:cs="TimesNewRomanPSMT"/>
          <w:sz w:val="24"/>
          <w:szCs w:val="24"/>
        </w:rPr>
        <w:t>01.</w:t>
      </w:r>
      <w:r>
        <w:rPr>
          <w:rFonts w:ascii="TimesNewRomanPSMT" w:hAnsi="TimesNewRomanPSMT" w:cs="TimesNewRomanPSMT"/>
          <w:sz w:val="24"/>
          <w:szCs w:val="24"/>
        </w:rPr>
        <w:t>20</w:t>
      </w:r>
      <w:r w:rsidR="00C8551D">
        <w:rPr>
          <w:rFonts w:ascii="TimesNewRomanPSMT" w:hAnsi="TimesNewRomanPSMT" w:cs="TimesNewRomanPSMT"/>
          <w:sz w:val="24"/>
          <w:szCs w:val="24"/>
        </w:rPr>
        <w:t>20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 FORVALTNING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Gravplassene i</w:t>
      </w:r>
      <w:r w:rsidR="00C8551D">
        <w:rPr>
          <w:rFonts w:ascii="TimesNewRomanPSMT" w:hAnsi="TimesNewRomanPSMT" w:cs="TimesNewRomanPSMT"/>
          <w:sz w:val="24"/>
          <w:szCs w:val="24"/>
        </w:rPr>
        <w:t xml:space="preserve"> Rennebu </w:t>
      </w:r>
      <w:r>
        <w:rPr>
          <w:rFonts w:ascii="TimesNewRomanPSMT" w:hAnsi="TimesNewRomanPSMT" w:cs="TimesNewRomanPSMT"/>
          <w:sz w:val="24"/>
          <w:szCs w:val="24"/>
        </w:rPr>
        <w:t xml:space="preserve">kommune er underlagt </w:t>
      </w:r>
      <w:r w:rsidR="00C8551D">
        <w:rPr>
          <w:rFonts w:ascii="TimesNewRomanPSMT" w:hAnsi="TimesNewRomanPSMT" w:cs="TimesNewRomanPSMT"/>
          <w:sz w:val="24"/>
          <w:szCs w:val="24"/>
        </w:rPr>
        <w:t xml:space="preserve">Rennebu </w:t>
      </w:r>
      <w:r>
        <w:rPr>
          <w:rFonts w:ascii="TimesNewRomanPSMT" w:hAnsi="TimesNewRomanPSMT" w:cs="TimesNewRomanPSMT"/>
          <w:sz w:val="24"/>
          <w:szCs w:val="24"/>
        </w:rPr>
        <w:t>kirkelig</w:t>
      </w:r>
      <w:r w:rsidR="00C8551D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fellesråd 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administrasjons- og myndighetsområde.</w:t>
      </w:r>
    </w:p>
    <w:p w:rsidR="00C8551D" w:rsidRDefault="00C8551D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2. DEFINISJONER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Gravplassforvaltning: </w:t>
      </w:r>
      <w:r w:rsidR="00C8551D">
        <w:rPr>
          <w:rFonts w:ascii="TimesNewRomanPSMT" w:hAnsi="TimesNewRomanPSMT" w:cs="TimesNewRomanPSMT"/>
          <w:sz w:val="24"/>
          <w:szCs w:val="24"/>
        </w:rPr>
        <w:t xml:space="preserve">Rennebu </w:t>
      </w:r>
      <w:r>
        <w:rPr>
          <w:rFonts w:ascii="TimesNewRomanPSMT" w:hAnsi="TimesNewRomanPSMT" w:cs="TimesNewRomanPSMT"/>
          <w:sz w:val="24"/>
          <w:szCs w:val="24"/>
        </w:rPr>
        <w:t>kirkelig</w:t>
      </w:r>
      <w:r w:rsidR="00C8551D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fellesråd under utøvelse av sitt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forvaltningsansvar for gravplassene i </w:t>
      </w:r>
      <w:r w:rsidR="00C8551D">
        <w:rPr>
          <w:rFonts w:ascii="TimesNewRomanPSMT" w:hAnsi="TimesNewRomanPSMT" w:cs="TimesNewRomanPSMT"/>
          <w:sz w:val="24"/>
          <w:szCs w:val="24"/>
        </w:rPr>
        <w:t xml:space="preserve">Rennebu </w:t>
      </w:r>
      <w:r>
        <w:rPr>
          <w:rFonts w:ascii="TimesNewRomanPSMT" w:hAnsi="TimesNewRomanPSMT" w:cs="TimesNewRomanPSMT"/>
          <w:sz w:val="24"/>
          <w:szCs w:val="24"/>
        </w:rPr>
        <w:t>kommune, jf. gravferdsloven med forskrifter.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Fri grav: Grav som gravplassforvaltningen har tildelt en avdød person fra kommunen som det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ikke betales festeavgift for i fredningstiden.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Festet grav: Grav som festes mot betaling av avgift.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Festet gravsted: Flere kistegraver som er festet sammen.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Urnegrav: Grav til askeurne med plass til fire urner, jf. gravferdsforskriften § 14. Dette gjelder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ikke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§ 11 Navnet minnelund </w:t>
      </w:r>
      <w:r>
        <w:rPr>
          <w:rFonts w:ascii="TimesNewRomanPSMT" w:hAnsi="TimesNewRomanPSMT" w:cs="TimesNewRomanPSMT"/>
          <w:sz w:val="24"/>
          <w:szCs w:val="24"/>
        </w:rPr>
        <w:t>hvor det med urnegrav siktes til grav med plass til én urne.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Kistegrav: Grav som ivaretar forskriftens krav til størrelse for gravlegging av kister. I en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kistegrav kan det også gravlegges urner.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Fredningstid: Tidsrom fra siste gravlegging til graven kan tas i bruk igjen til ny gravlegging.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Festetid: Tiden det er avtalt å feste en grav for.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Ansvarlig for grav: Den som er ansvarlig for en fri grav.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Fester: Den som står som part i en festeavtale.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Anonym minnelund: Gravfelt for anonyme graver. Feltet kan ha et felles minnesmerke uten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opplysninger om hvem som er gravlagt.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Navnet minnelund: Gravfelt med felles minnesmerke med navn og data på de som er gravlagt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der.</w:t>
      </w:r>
    </w:p>
    <w:p w:rsidR="00C8551D" w:rsidRDefault="00C8551D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3. FERDSEL PÅ GRAVPLASSENE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Besøkende skal så vidt mulig ferdes gående, jf. gravferdsforskriften § 9 (2).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Gravplassforvaltningen kan etter søknad gi kjøretillatelse ved dokumentert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sykdom/forflytningshemming. All kjøring skal skje ekstra hensynsfullt.</w:t>
      </w:r>
    </w:p>
    <w:p w:rsidR="00C8551D" w:rsidRDefault="00C8551D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Pr="00DE6AFA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4. GRAVPLASSTILHØRIGHET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Avdøde personer innen kommunen kan gravlegges på hvilken som helst av gravplassene i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kommunen.</w:t>
      </w:r>
    </w:p>
    <w:p w:rsidR="00F2695A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har rett til fri grav såfremt graven blir tilvist.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Avdøde personer som på grunn av sykdom eller alderdom har bodd i en annen kommune mot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slutten av livet, betraktes på samme måte som kommunens egne innbyggere og har rett til fri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 såfremt graven blir tilvist.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Avdøde personer fra andre kommuner kan gravlegges i kommunen mot at kostnadene ved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gravferden og avgift som ved feste av grav betales.</w:t>
      </w:r>
    </w:p>
    <w:p w:rsidR="00A95739" w:rsidRPr="00F2695A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5. FREDNINGSTID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Fredningstid for kistegraver er </w:t>
      </w:r>
      <w:r w:rsidR="00F2695A"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MT" w:hAnsi="TimesNewRomanPSMT" w:cs="TimesNewRomanPSMT"/>
          <w:sz w:val="24"/>
          <w:szCs w:val="24"/>
        </w:rPr>
        <w:t>år.</w:t>
      </w:r>
      <w:r w:rsidR="00FF7B26">
        <w:rPr>
          <w:rFonts w:ascii="TimesNewRomanPSMT" w:hAnsi="TimesNewRomanPSMT" w:cs="TimesNewRomanPSMT"/>
          <w:sz w:val="24"/>
          <w:szCs w:val="24"/>
        </w:rPr>
        <w:t xml:space="preserve"> Urner kan settes ned i kistegrav før fredningstiden opphører.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Fredningstid for urnegraver er 20 år.</w:t>
      </w:r>
    </w:p>
    <w:p w:rsidR="00A95739" w:rsidRPr="00DE6AFA" w:rsidRDefault="00DE6AFA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Gjenbruk gjelder for gravplassene ved Innset, Berkåk og Rennebu. På Nerskogen tillates ikke gjenbruk av graver</w:t>
      </w:r>
      <w:r w:rsidR="009E3FDA">
        <w:rPr>
          <w:rFonts w:ascii="TimesNewRomanPSMT" w:hAnsi="TimesNewRomanPSMT" w:cs="TimesNewRomanPSMT"/>
          <w:sz w:val="24"/>
          <w:szCs w:val="24"/>
        </w:rPr>
        <w:t xml:space="preserve"> p g a jordsmonnet</w:t>
      </w:r>
      <w:r w:rsidR="00B54869">
        <w:rPr>
          <w:rFonts w:ascii="TimesNewRomanPSMT" w:hAnsi="TimesNewRomanPSMT" w:cs="TimesNewRomanPSMT"/>
          <w:sz w:val="24"/>
          <w:szCs w:val="24"/>
        </w:rPr>
        <w:t>(myr)</w:t>
      </w:r>
    </w:p>
    <w:p w:rsidR="00F2695A" w:rsidRDefault="00F2695A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6. FESTE AV GRAV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Når kistegrav skal tas i bruk, er det anledning til å feste en grav ved siden av, og etter søknad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 gravplassforvaltningen for en ekstra grav i tillegg når behovet tilsier det. Disse gravene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utgjør da ett gravsted.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bruk av særskilt urnegrav kan det ikke festes en grav ved siden av.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feste av grav ved siden av den kistegraven som tas i bruk, er festetiden 20 år.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Når festetiden er ute, kan gravstedet festes for nye </w:t>
      </w:r>
      <w:r w:rsidR="00DE6AFA"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sz w:val="24"/>
          <w:szCs w:val="24"/>
        </w:rPr>
        <w:t xml:space="preserve">år. Når det er gått </w:t>
      </w:r>
      <w:r w:rsidR="00DE6AFA">
        <w:rPr>
          <w:rFonts w:ascii="TimesNewRomanPSMT" w:hAnsi="TimesNewRomanPSMT" w:cs="TimesNewRomanPSMT"/>
          <w:sz w:val="24"/>
          <w:szCs w:val="24"/>
        </w:rPr>
        <w:t xml:space="preserve">60 </w:t>
      </w:r>
      <w:r>
        <w:rPr>
          <w:rFonts w:ascii="TimesNewRomanPSMT" w:hAnsi="TimesNewRomanPSMT" w:cs="TimesNewRomanPSMT"/>
          <w:sz w:val="24"/>
          <w:szCs w:val="24"/>
        </w:rPr>
        <w:t>år etter siste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gravlegging, kan festet ikke fornyes uten etter spesielt samtykke fra gravplassforvaltningen.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god tid før festetiden er ute skal festeren varsles. Er festet ikke blitt fornyet innen seks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måneder etter forfall, faller graven eller gravstedet tilbake til gravplassen.</w:t>
      </w:r>
      <w:r w:rsidR="007A3CDF">
        <w:rPr>
          <w:rFonts w:ascii="TimesNewRomanPSMT" w:hAnsi="TimesNewRomanPSMT" w:cs="TimesNewRomanPSMT"/>
          <w:sz w:val="24"/>
          <w:szCs w:val="24"/>
        </w:rPr>
        <w:t xml:space="preserve"> Et gravsted kan bestå maksimalt 80 år etter siste gravlegging.</w:t>
      </w:r>
    </w:p>
    <w:p w:rsidR="007A3CDF" w:rsidRDefault="007A3CDF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Innbetalt festeavgift betales kun tilbake hvis tilbakebetaling følger av bindende rettsregler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eller det foreligger særlige grunner.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Ingen kan gravlegges i festet gravsted uten festerens samtykke. Dersom den ansvarliges eller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festerens samtykke til bruk av festet grav ikke kan innhentes, kan gravplassforvaltningen ta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avgjørelse om gravlegging.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Fester plikter å melde adresseforandring.</w:t>
      </w:r>
    </w:p>
    <w:p w:rsidR="00F2695A" w:rsidRDefault="00F2695A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7. GRAV OG GRAVMINNE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åpning av grav kan jord legges på omkringliggende graver og grav</w:t>
      </w:r>
      <w:r w:rsidR="00FF7B26">
        <w:rPr>
          <w:rFonts w:ascii="TimesNewRomanPSMT" w:hAnsi="TimesNewRomanPSMT" w:cs="TimesNewRomanPSMT"/>
          <w:sz w:val="24"/>
          <w:szCs w:val="24"/>
        </w:rPr>
        <w:t>minner</w:t>
      </w:r>
      <w:r>
        <w:rPr>
          <w:rFonts w:ascii="TimesNewRomanPSMT" w:hAnsi="TimesNewRomanPSMT" w:cs="TimesNewRomanPSMT"/>
          <w:sz w:val="24"/>
          <w:szCs w:val="24"/>
        </w:rPr>
        <w:t xml:space="preserve"> midlertidig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flyttes. Gravplassforvaltningen sørger for istandsetting igjen og vil dertil besørge graven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planert og tilsådd med gress etter gravlegging. Montering av gravminne kan først skje etter at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gravplassforvaltningen har godkjent gravminnet og merket stedet der det skal stå. D</w:t>
      </w:r>
      <w:r w:rsidR="007A3CDF">
        <w:rPr>
          <w:rFonts w:ascii="TimesNewRomanPSMT" w:hAnsi="TimesNewRomanPSMT" w:cs="TimesNewRomanPSMT"/>
          <w:sz w:val="24"/>
          <w:szCs w:val="24"/>
        </w:rPr>
        <w:t>er gravminnet skal monteres oppå graven, kan dette skje tidligst 3</w:t>
      </w:r>
      <w:r>
        <w:rPr>
          <w:rFonts w:ascii="TimesNewRomanPSMT" w:hAnsi="TimesNewRomanPSMT" w:cs="TimesNewRomanPSMT"/>
          <w:sz w:val="24"/>
          <w:szCs w:val="24"/>
        </w:rPr>
        <w:t xml:space="preserve"> måneder etter gravlegging av kiste. Gravminne på urnegrav</w:t>
      </w:r>
      <w:r w:rsidR="007A3C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kan settes opp umiddelbart etter urnenedsettelsen. I påvente av gravminne ordner</w:t>
      </w:r>
      <w:r w:rsidR="007A3C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gravplassforvaltningen med et merke hvor avdødes navn settes på.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På nytt festet gravsted plasseres gravminnet sentralt i bakkant av gravstedet.</w:t>
      </w:r>
    </w:p>
    <w:p w:rsidR="00F2695A" w:rsidRDefault="00F2695A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2695A" w:rsidRDefault="00F2695A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8. PLANTEFELT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Foran gravminnet er det anledning til å opparbeide et plantefelt i høyde med bakken omkring.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Det må ikke være bredere enn gravminnets bredde</w:t>
      </w:r>
      <w:r w:rsidR="005E5C80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Det kan ikke stikke lengre fram enn 60 cm, målt fra gravminnets bakkant. Det kan ikke</w:t>
      </w:r>
      <w:r w:rsidR="005E5C8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plantes vekster som overstiger gravminnets høyde eller går utover plantefeltet.</w:t>
      </w:r>
    </w:p>
    <w:p w:rsidR="00A95739" w:rsidRPr="005E5C80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5C80">
        <w:rPr>
          <w:rFonts w:ascii="TimesNewRomanPSMT" w:hAnsi="TimesNewRomanPSMT" w:cs="TimesNewRomanPSMT"/>
          <w:sz w:val="24"/>
          <w:szCs w:val="24"/>
        </w:rPr>
        <w:t xml:space="preserve">Det er ikke anledning til å bruke faste dekorgjenstander som blomsterurner, lykter </w:t>
      </w:r>
      <w:proofErr w:type="spellStart"/>
      <w:r w:rsidRPr="005E5C80">
        <w:rPr>
          <w:rFonts w:ascii="TimesNewRomanPSMT" w:hAnsi="TimesNewRomanPSMT" w:cs="TimesNewRomanPSMT"/>
          <w:sz w:val="24"/>
          <w:szCs w:val="24"/>
        </w:rPr>
        <w:t>m.v</w:t>
      </w:r>
      <w:proofErr w:type="spellEnd"/>
      <w:r w:rsidRPr="005E5C80">
        <w:rPr>
          <w:rFonts w:ascii="TimesNewRomanPSMT" w:hAnsi="TimesNewRomanPSMT" w:cs="TimesNewRomanPSMT"/>
          <w:sz w:val="24"/>
          <w:szCs w:val="24"/>
        </w:rPr>
        <w:t>. i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E5C80">
        <w:rPr>
          <w:rFonts w:ascii="TimesNewRomanPSMT" w:hAnsi="TimesNewRomanPSMT" w:cs="TimesNewRomanPSMT"/>
          <w:sz w:val="24"/>
          <w:szCs w:val="24"/>
        </w:rPr>
        <w:t xml:space="preserve">plantefeltet. </w:t>
      </w:r>
      <w:r w:rsidR="005E5C80">
        <w:rPr>
          <w:rFonts w:ascii="TimesNewRomanPSMT" w:hAnsi="TimesNewRomanPSMT" w:cs="TimesNewRomanPSMT"/>
          <w:sz w:val="24"/>
          <w:szCs w:val="24"/>
        </w:rPr>
        <w:t>Ved tenning av lys på gravene skal det brukes gravlykter med lokk. Det er ikke anledning til å bruke fakler med åpen flamme. Lykter</w:t>
      </w:r>
      <w:r>
        <w:rPr>
          <w:rFonts w:ascii="TimesNewRomanPSMT" w:hAnsi="TimesNewRomanPSMT" w:cs="TimesNewRomanPSMT"/>
          <w:sz w:val="24"/>
          <w:szCs w:val="24"/>
        </w:rPr>
        <w:t xml:space="preserve"> og andre løse</w:t>
      </w:r>
      <w:r w:rsidR="0067297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dekorgjenstander skal fjernes etter bruk.</w:t>
      </w:r>
    </w:p>
    <w:p w:rsidR="00A95739" w:rsidRPr="00F2695A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Det er anledning til å ramme inn plantefelt med delt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steinkant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eller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bedplate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som flukter med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terrenget omkring.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Bedplate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og fundament for gravminne skal ikke henge sammen.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Dersom det ikke er aktuelt å ha plantefelt, skal det være gressbakke på alle sider av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gravminnet.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 er ikke anledning til å ramme inn graven med hekk eller døde materialer.</w:t>
      </w:r>
    </w:p>
    <w:p w:rsidR="00F2695A" w:rsidRDefault="00F2695A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9. PLANTEMATERIALE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Planter, kranser og liknende materiale som brukes ved gravferd eller ved pynting av grav og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som ender som avfall, skal </w:t>
      </w:r>
      <w:r w:rsidR="005E5C80">
        <w:rPr>
          <w:rFonts w:ascii="TimesNewRomanPSMT" w:hAnsi="TimesNewRomanPSMT" w:cs="TimesNewRomanPSMT"/>
          <w:sz w:val="24"/>
          <w:szCs w:val="24"/>
        </w:rPr>
        <w:t xml:space="preserve">fortrinnsvis </w:t>
      </w:r>
      <w:r>
        <w:rPr>
          <w:rFonts w:ascii="TimesNewRomanPSMT" w:hAnsi="TimesNewRomanPSMT" w:cs="TimesNewRomanPSMT"/>
          <w:sz w:val="24"/>
          <w:szCs w:val="24"/>
        </w:rPr>
        <w:t xml:space="preserve">være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kompostérbart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2695A" w:rsidRDefault="00F2695A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10. STELL AV GRAV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Enhver ansvarlig for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frigrav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eller gravfester har rett og plikt til å stelle den graven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vedkommende har ansvar for. Plantefelt som ikke beplantes eller stelles skal tilsåes av den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ansvarlige eller bli tilsådd av gravplassforvaltningen.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Ansvarlig for grav eller fester plikter å holde gravminnet sikret og i forsvarlig stand.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Ansvarlig for grav eller fester kan inngå avtale om at kirkelig fellesrå</w:t>
      </w:r>
      <w:r w:rsidR="00F2695A"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, og den</w:t>
      </w:r>
      <w:r w:rsidR="00B1304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som gis tillatelse til det etter § 13, kan gjøre beplantning og stell av grav. En slik avtale fritar ikke den ansvarlige eller fester for</w:t>
      </w:r>
      <w:r w:rsidR="00F26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ansvar vedkommende har etter den til enhver tid gjeldende regler.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11. NAVNET MINNELUND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gravlegging i navnet minnelund påføres navn og data til avdøde på en navneplate på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felles minnesmerke.</w:t>
      </w:r>
      <w:r w:rsidR="00B1304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Graver i navnet minnelund kan festes på lik linje med andre graver på gravplassen.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navnet minnelund kan det festes en grav ved siden av. Dette gjelder også urnegrav. Ved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feste av grav ved siden av betales det festeavgift fra det tidspunkt den første graven tas i bruk.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feste av grav ved siden av i navnet minnelund, vil ikke nødvendigvis gravene komme ved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siden av hverandre, men navneplatene.</w:t>
      </w:r>
    </w:p>
    <w:p w:rsidR="00A95739" w:rsidRPr="00E07658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Ved gravlegging i navnet minnelund må kostnader til navneplate og andel av minnesmerke,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beplantning og stell betales.</w:t>
      </w:r>
      <w:r w:rsidR="00FF7B26">
        <w:rPr>
          <w:rFonts w:ascii="TimesNewRomanPSMT" w:hAnsi="TimesNewRomanPSMT" w:cs="TimesNewRomanPSMT"/>
          <w:sz w:val="24"/>
          <w:szCs w:val="24"/>
        </w:rPr>
        <w:t xml:space="preserve"> Dette er en engangsavgift.</w:t>
      </w:r>
    </w:p>
    <w:p w:rsidR="00E07658" w:rsidRDefault="00E07658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Gravplassforvaltningen har ansvar for felles beplantning og stell i minnelunden. Det er ikke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anledning til å opparbeide eget plantefelt for grav i minnelund. Det kan legges ned blomster</w:t>
      </w:r>
      <w:r w:rsidR="00FF7B26">
        <w:rPr>
          <w:rFonts w:ascii="TimesNewRomanPSMT" w:hAnsi="TimesNewRomanPSMT" w:cs="TimesNewRomanPSMT"/>
          <w:sz w:val="24"/>
          <w:szCs w:val="24"/>
        </w:rPr>
        <w:t xml:space="preserve">/ kranser </w:t>
      </w:r>
      <w:r>
        <w:rPr>
          <w:rFonts w:ascii="TimesNewRomanPSMT" w:hAnsi="TimesNewRomanPSMT" w:cs="TimesNewRomanPSMT"/>
          <w:sz w:val="24"/>
          <w:szCs w:val="24"/>
        </w:rPr>
        <w:t>og tennes gravlys på sted anvist av</w:t>
      </w:r>
      <w:r w:rsidR="00FF7B2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gravplassforvaltningen.</w:t>
      </w:r>
    </w:p>
    <w:p w:rsidR="00E07658" w:rsidRDefault="00E07658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12. BÅREROM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Bårerom disponeres av kirkelig fellesråd og skal bare brukes til oppbevaring av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døde i tida fram til gravferden. Ingen har adgang uten etter tillatelse.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Liksyning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kan bare finne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sted etter samtykke fra den som sørger for gravferden og er de ansatte uvedkommende.</w:t>
      </w:r>
      <w:r w:rsidR="00276F6C">
        <w:rPr>
          <w:rFonts w:ascii="TimesNewRomanPSMT" w:hAnsi="TimesNewRomanPSMT" w:cs="TimesNewRomanPSMT"/>
          <w:sz w:val="24"/>
          <w:szCs w:val="24"/>
        </w:rPr>
        <w:t xml:space="preserve"> Dersom det er flere kister i bårerommet ved </w:t>
      </w:r>
      <w:proofErr w:type="spellStart"/>
      <w:r w:rsidR="00276F6C">
        <w:rPr>
          <w:rFonts w:ascii="TimesNewRomanPSMT" w:hAnsi="TimesNewRomanPSMT" w:cs="TimesNewRomanPSMT"/>
          <w:sz w:val="24"/>
          <w:szCs w:val="24"/>
        </w:rPr>
        <w:t>liksyning</w:t>
      </w:r>
      <w:proofErr w:type="spellEnd"/>
      <w:r w:rsidR="00276F6C">
        <w:rPr>
          <w:rFonts w:ascii="TimesNewRomanPSMT" w:hAnsi="TimesNewRomanPSMT" w:cs="TimesNewRomanPSMT"/>
          <w:sz w:val="24"/>
          <w:szCs w:val="24"/>
        </w:rPr>
        <w:t>, skal representant for enten begravelsesbyrå eller kirkestab være tilstede.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13. NÆRINGSVIRKSOMHET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Næringsdrivende som ønsker å drive virksomhet på gravplassen skal innhente tillatelse fra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gravplassforvaltningen. Tillatelsen kan tilbakekalles dersom vedkommende ikke retter seg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etter de regler som gjelder. Slik virksomhet kan bare omfatte montering, sikring og vedlikehold av gravminner og beplantning og stell av graver.</w:t>
      </w:r>
    </w:p>
    <w:p w:rsidR="00E07658" w:rsidRDefault="00E07658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14. ARBEID PÅ GRAVPLASSENE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Anleggs- og vedlikeholdsarbeid skal skje hverdager i arbeidstiden (kl. 07:00-17:00) og må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ikke utføres på søndager, helligdager eller offentlige høytidsdager. Intet arbeid på gravplassen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må være til sjenanse for seremonier eller rituelle handlinger på gravplass eller i bygning på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gravplass. Næringsdrivende kan kun kjøre på gravplassen i den grad det er nødvendig for å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utføre arbeidet. Slik kjøring skal skje ekstra hensynsfullt.</w:t>
      </w:r>
    </w:p>
    <w:p w:rsidR="00E07658" w:rsidRDefault="00E07658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15. DISPENSASJON FRA VEDTEKTENE</w:t>
      </w:r>
    </w:p>
    <w:p w:rsidR="00A95739" w:rsidRDefault="00A95739" w:rsidP="00A957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Gravplassforvaltningen kan i særlige tilfeller og innenfor rammen av gravferdslov og</w:t>
      </w:r>
    </w:p>
    <w:p w:rsidR="00A95739" w:rsidRDefault="00A95739" w:rsidP="00A95739">
      <w:r>
        <w:rPr>
          <w:rFonts w:ascii="TimesNewRomanPSMT" w:hAnsi="TimesNewRomanPSMT" w:cs="TimesNewRomanPSMT"/>
          <w:sz w:val="24"/>
          <w:szCs w:val="24"/>
        </w:rPr>
        <w:t>gjeldende forskrifter fravike §</w:t>
      </w:r>
      <w:r w:rsidR="00276F6C">
        <w:rPr>
          <w:rFonts w:ascii="TimesNewRomanPSMT" w:hAnsi="TimesNewRomanPSMT" w:cs="TimesNewRomanPSMT"/>
          <w:sz w:val="24"/>
          <w:szCs w:val="24"/>
        </w:rPr>
        <w:t xml:space="preserve"> 14</w:t>
      </w:r>
      <w:r w:rsidR="007A3C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vedtektene.</w:t>
      </w:r>
    </w:p>
    <w:sectPr w:rsidR="00A95739" w:rsidSect="00C8551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Condensed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39"/>
    <w:rsid w:val="00006F06"/>
    <w:rsid w:val="00276F6C"/>
    <w:rsid w:val="00464B80"/>
    <w:rsid w:val="005E5C80"/>
    <w:rsid w:val="0067297B"/>
    <w:rsid w:val="007A3CDF"/>
    <w:rsid w:val="007F6DC3"/>
    <w:rsid w:val="00846F9F"/>
    <w:rsid w:val="00847C01"/>
    <w:rsid w:val="009C0E17"/>
    <w:rsid w:val="009E3FDA"/>
    <w:rsid w:val="00A95739"/>
    <w:rsid w:val="00B1304B"/>
    <w:rsid w:val="00B54869"/>
    <w:rsid w:val="00C8551D"/>
    <w:rsid w:val="00DE6AFA"/>
    <w:rsid w:val="00E07658"/>
    <w:rsid w:val="00F2695A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9756"/>
  <w15:chartTrackingRefBased/>
  <w15:docId w15:val="{989781AE-23B5-4B8B-959D-B64A37B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548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B5486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F06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06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6F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CF4A0F20</Template>
  <TotalTime>4</TotalTime>
  <Pages>4</Pages>
  <Words>1393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Sandberg</dc:creator>
  <cp:keywords/>
  <dc:description/>
  <cp:lastModifiedBy>Ingvild Sandberg</cp:lastModifiedBy>
  <cp:revision>3</cp:revision>
  <cp:lastPrinted>2020-07-06T10:38:00Z</cp:lastPrinted>
  <dcterms:created xsi:type="dcterms:W3CDTF">2020-05-25T12:11:00Z</dcterms:created>
  <dcterms:modified xsi:type="dcterms:W3CDTF">2020-07-06T10:42:00Z</dcterms:modified>
</cp:coreProperties>
</file>