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4A69" w14:textId="77777777" w:rsidR="00780868" w:rsidRDefault="00681A27">
      <w:pPr>
        <w:rPr>
          <w:b/>
          <w:i/>
          <w:sz w:val="24"/>
          <w:szCs w:val="24"/>
        </w:rPr>
      </w:pPr>
      <w:r>
        <w:rPr>
          <w:color w:val="FF0000"/>
        </w:rPr>
        <w:br/>
      </w:r>
    </w:p>
    <w:p w14:paraId="522B658D" w14:textId="77777777" w:rsidR="00780868" w:rsidRPr="00780868" w:rsidRDefault="00780868">
      <w:pPr>
        <w:rPr>
          <w:b/>
          <w:i/>
          <w:sz w:val="24"/>
          <w:szCs w:val="24"/>
        </w:rPr>
      </w:pPr>
      <w:r w:rsidRPr="00780868">
        <w:rPr>
          <w:b/>
          <w:i/>
          <w:sz w:val="24"/>
          <w:szCs w:val="24"/>
        </w:rPr>
        <w:t xml:space="preserve">Gravferd og vigsel til innanbygds skal være kostnadsfri. Ein kan ta avgift for tilleggsytinga – </w:t>
      </w:r>
      <w:proofErr w:type="spellStart"/>
      <w:r w:rsidRPr="00780868">
        <w:rPr>
          <w:b/>
          <w:i/>
          <w:sz w:val="24"/>
          <w:szCs w:val="24"/>
        </w:rPr>
        <w:t>se</w:t>
      </w:r>
      <w:proofErr w:type="spellEnd"/>
      <w:r w:rsidRPr="00780868">
        <w:rPr>
          <w:b/>
          <w:i/>
          <w:sz w:val="24"/>
          <w:szCs w:val="24"/>
        </w:rPr>
        <w:t xml:space="preserve"> pkt. 4</w:t>
      </w:r>
      <w:r w:rsidRPr="00780868">
        <w:rPr>
          <w:b/>
          <w:i/>
          <w:sz w:val="24"/>
          <w:szCs w:val="24"/>
        </w:rPr>
        <w:br/>
      </w:r>
    </w:p>
    <w:p w14:paraId="65E3B008" w14:textId="77777777" w:rsidR="00681A27" w:rsidRPr="00780868" w:rsidRDefault="00681A27">
      <w:pPr>
        <w:rPr>
          <w:b/>
          <w:i/>
          <w:sz w:val="24"/>
          <w:szCs w:val="24"/>
        </w:rPr>
      </w:pPr>
      <w:r w:rsidRPr="00780868">
        <w:rPr>
          <w:b/>
          <w:i/>
          <w:sz w:val="24"/>
          <w:szCs w:val="24"/>
        </w:rPr>
        <w:t xml:space="preserve">All utlån/utleige </w:t>
      </w:r>
      <w:proofErr w:type="spellStart"/>
      <w:r w:rsidRPr="00780868">
        <w:rPr>
          <w:b/>
          <w:i/>
          <w:sz w:val="24"/>
          <w:szCs w:val="24"/>
        </w:rPr>
        <w:t>inkluderar</w:t>
      </w:r>
      <w:proofErr w:type="spellEnd"/>
      <w:r w:rsidRPr="00780868">
        <w:rPr>
          <w:b/>
          <w:i/>
          <w:sz w:val="24"/>
          <w:szCs w:val="24"/>
        </w:rPr>
        <w:t xml:space="preserve"> minimum kyrkjetenar, oppvarming og reinhald. Det er ikkje lov å dekke til kristne </w:t>
      </w:r>
      <w:proofErr w:type="spellStart"/>
      <w:r w:rsidRPr="00780868">
        <w:rPr>
          <w:b/>
          <w:i/>
          <w:sz w:val="24"/>
          <w:szCs w:val="24"/>
        </w:rPr>
        <w:t>symbolar</w:t>
      </w:r>
      <w:proofErr w:type="spellEnd"/>
      <w:r w:rsidRPr="00780868">
        <w:rPr>
          <w:b/>
          <w:i/>
          <w:sz w:val="24"/>
          <w:szCs w:val="24"/>
        </w:rPr>
        <w:t>. Det er heller ikkje lov å setja inn ekstra stolar eller flytte på interiør utan å ha gjort avtale med kyrkjetenar/kyrkjeverje.</w:t>
      </w:r>
    </w:p>
    <w:p w14:paraId="6AE50CA1" w14:textId="77777777" w:rsidR="00681A27" w:rsidRDefault="00681A27">
      <w:pPr>
        <w:rPr>
          <w:color w:val="FF0000"/>
        </w:rPr>
      </w:pPr>
    </w:p>
    <w:p w14:paraId="702261A4" w14:textId="77777777" w:rsidR="00301623" w:rsidRDefault="00301623">
      <w:pPr>
        <w:rPr>
          <w:color w:val="FF0000"/>
        </w:rPr>
      </w:pPr>
    </w:p>
    <w:p w14:paraId="7208B2CE" w14:textId="77777777" w:rsidR="00780868" w:rsidRPr="00AF13C3" w:rsidRDefault="00780868">
      <w:pPr>
        <w:rPr>
          <w:color w:val="FF0000"/>
        </w:rPr>
      </w:pPr>
    </w:p>
    <w:p w14:paraId="52C08E22" w14:textId="77777777" w:rsidR="00D26C65" w:rsidRDefault="00D26C65">
      <w:pPr>
        <w:rPr>
          <w:b/>
          <w:sz w:val="24"/>
        </w:rPr>
      </w:pPr>
      <w:r>
        <w:rPr>
          <w:b/>
          <w:sz w:val="24"/>
        </w:rPr>
        <w:t>1. GRAVFERD FOR BUSETTE UTANFOR SØR-AURDAL.</w:t>
      </w:r>
    </w:p>
    <w:p w14:paraId="40198D96" w14:textId="77777777" w:rsidR="00D26C65" w:rsidRDefault="00D26C65">
      <w:pPr>
        <w:rPr>
          <w:sz w:val="24"/>
        </w:rPr>
      </w:pPr>
      <w:r>
        <w:rPr>
          <w:sz w:val="24"/>
        </w:rPr>
        <w:t>For gravferd med seremoni i kyrkje i Sør-Aurdal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Kr. </w:t>
      </w:r>
      <w:r w:rsidR="009D7ED3">
        <w:rPr>
          <w:sz w:val="24"/>
        </w:rPr>
        <w:t>7</w:t>
      </w:r>
      <w:r>
        <w:rPr>
          <w:sz w:val="24"/>
        </w:rPr>
        <w:t>.000,-</w:t>
      </w:r>
    </w:p>
    <w:p w14:paraId="2F59882A" w14:textId="77777777" w:rsidR="00D26C65" w:rsidRDefault="00D26C65">
      <w:pPr>
        <w:rPr>
          <w:sz w:val="24"/>
        </w:rPr>
      </w:pPr>
      <w:r>
        <w:rPr>
          <w:sz w:val="24"/>
        </w:rPr>
        <w:t xml:space="preserve">For bisetting </w:t>
      </w:r>
      <w:r w:rsidR="00780868">
        <w:rPr>
          <w:sz w:val="24"/>
        </w:rPr>
        <w:t>til</w:t>
      </w:r>
      <w:r>
        <w:rPr>
          <w:sz w:val="24"/>
        </w:rPr>
        <w:t xml:space="preserve"> kremasjon eller gravferd</w:t>
      </w:r>
      <w:r w:rsidR="00780868">
        <w:rPr>
          <w:sz w:val="24"/>
        </w:rPr>
        <w:tab/>
      </w:r>
      <w:r w:rsidR="00780868">
        <w:rPr>
          <w:sz w:val="24"/>
        </w:rPr>
        <w:tab/>
      </w:r>
      <w:r w:rsidR="0078086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Kr. </w:t>
      </w:r>
      <w:r w:rsidR="009D7ED3">
        <w:rPr>
          <w:sz w:val="24"/>
        </w:rPr>
        <w:t>5.</w:t>
      </w:r>
      <w:r>
        <w:rPr>
          <w:sz w:val="24"/>
        </w:rPr>
        <w:t>000,-</w:t>
      </w:r>
    </w:p>
    <w:p w14:paraId="18C9707A" w14:textId="77777777" w:rsidR="00D26C65" w:rsidRDefault="00D26C65">
      <w:pPr>
        <w:rPr>
          <w:sz w:val="24"/>
        </w:rPr>
      </w:pPr>
      <w:r>
        <w:rPr>
          <w:sz w:val="24"/>
        </w:rPr>
        <w:t>For urnenedsetjing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Kr. 1.000,-</w:t>
      </w:r>
    </w:p>
    <w:p w14:paraId="02ECBB29" w14:textId="77777777" w:rsidR="00D26C65" w:rsidRDefault="00D26C65">
      <w:pPr>
        <w:rPr>
          <w:sz w:val="24"/>
        </w:rPr>
      </w:pPr>
      <w:r>
        <w:rPr>
          <w:sz w:val="24"/>
        </w:rPr>
        <w:t>For kistenedsetjing uten seremoni i Sør-Aurdal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Kr. </w:t>
      </w:r>
      <w:r w:rsidR="009D7ED3">
        <w:rPr>
          <w:sz w:val="24"/>
        </w:rPr>
        <w:t>4</w:t>
      </w:r>
      <w:r>
        <w:rPr>
          <w:sz w:val="24"/>
        </w:rPr>
        <w:t>.000,-</w:t>
      </w:r>
    </w:p>
    <w:p w14:paraId="4ED4C845" w14:textId="77777777" w:rsidR="00D26C65" w:rsidRPr="009D7ED3" w:rsidRDefault="00D26C65">
      <w:pPr>
        <w:rPr>
          <w:sz w:val="24"/>
        </w:rPr>
      </w:pPr>
      <w:r>
        <w:rPr>
          <w:sz w:val="24"/>
        </w:rPr>
        <w:t xml:space="preserve">Ved ny grav, </w:t>
      </w:r>
      <w:r>
        <w:rPr>
          <w:sz w:val="22"/>
        </w:rPr>
        <w:t>kan det festes</w:t>
      </w:r>
      <w:r w:rsidRPr="00AF13C3">
        <w:rPr>
          <w:sz w:val="22"/>
        </w:rPr>
        <w:t xml:space="preserve"> </w:t>
      </w:r>
      <w:r w:rsidR="00AF13C3" w:rsidRPr="00AF13C3">
        <w:rPr>
          <w:sz w:val="22"/>
        </w:rPr>
        <w:t>e</w:t>
      </w:r>
      <w:r w:rsidR="00AF13C3">
        <w:rPr>
          <w:sz w:val="22"/>
        </w:rPr>
        <w:t xml:space="preserve">i </w:t>
      </w:r>
      <w:r>
        <w:rPr>
          <w:sz w:val="22"/>
        </w:rPr>
        <w:t>ved sidan av</w:t>
      </w:r>
      <w:r w:rsidR="009D7ED3">
        <w:rPr>
          <w:sz w:val="22"/>
        </w:rPr>
        <w:t xml:space="preserve">, </w:t>
      </w:r>
      <w:proofErr w:type="spellStart"/>
      <w:r w:rsidR="009D7ED3" w:rsidRPr="009D7ED3">
        <w:rPr>
          <w:sz w:val="22"/>
        </w:rPr>
        <w:t>betales</w:t>
      </w:r>
      <w:proofErr w:type="spellEnd"/>
      <w:r w:rsidR="009D7ED3" w:rsidRPr="009D7ED3">
        <w:rPr>
          <w:sz w:val="22"/>
        </w:rPr>
        <w:t xml:space="preserve"> fra første år</w:t>
      </w:r>
      <w:r w:rsidR="00100B23">
        <w:rPr>
          <w:sz w:val="22"/>
        </w:rPr>
        <w:t xml:space="preserve"> -</w:t>
      </w:r>
      <w:r w:rsidR="009D7ED3" w:rsidRPr="009D7ED3">
        <w:rPr>
          <w:sz w:val="22"/>
        </w:rPr>
        <w:t xml:space="preserve"> for 5 år av gangen</w:t>
      </w:r>
      <w:r w:rsidRPr="009D7ED3">
        <w:rPr>
          <w:sz w:val="24"/>
        </w:rPr>
        <w:tab/>
        <w:t>Kr</w:t>
      </w:r>
      <w:r w:rsidR="009D7ED3" w:rsidRPr="009D7ED3">
        <w:rPr>
          <w:sz w:val="24"/>
        </w:rPr>
        <w:t xml:space="preserve">  </w:t>
      </w:r>
      <w:r w:rsidR="009D7ED3">
        <w:rPr>
          <w:sz w:val="24"/>
        </w:rPr>
        <w:t>1</w:t>
      </w:r>
      <w:r w:rsidR="009D7ED3" w:rsidRPr="009D7ED3">
        <w:rPr>
          <w:sz w:val="24"/>
        </w:rPr>
        <w:t>.000</w:t>
      </w:r>
      <w:r w:rsidRPr="009D7ED3">
        <w:rPr>
          <w:sz w:val="24"/>
        </w:rPr>
        <w:t>,-</w:t>
      </w:r>
    </w:p>
    <w:p w14:paraId="5413D7A2" w14:textId="77777777" w:rsidR="00D26C65" w:rsidRPr="009D7ED3" w:rsidRDefault="00D26C65"/>
    <w:p w14:paraId="18444728" w14:textId="77777777" w:rsidR="00301623" w:rsidRPr="009D7ED3" w:rsidRDefault="00301623"/>
    <w:p w14:paraId="0E6A9330" w14:textId="77777777" w:rsidR="00780868" w:rsidRPr="009D7ED3" w:rsidRDefault="00780868"/>
    <w:p w14:paraId="299D611F" w14:textId="77777777" w:rsidR="00D26C65" w:rsidRDefault="00D26C65">
      <w:pPr>
        <w:rPr>
          <w:b/>
          <w:sz w:val="24"/>
        </w:rPr>
      </w:pPr>
      <w:r>
        <w:rPr>
          <w:b/>
          <w:sz w:val="24"/>
        </w:rPr>
        <w:t>2. VIGSEL FOR BUSETTE UTANFOR SØR-AURDAL</w:t>
      </w:r>
    </w:p>
    <w:p w14:paraId="15A39D15" w14:textId="77777777" w:rsidR="00D26C65" w:rsidRDefault="00D26C65">
      <w:pPr>
        <w:rPr>
          <w:sz w:val="24"/>
        </w:rPr>
      </w:pPr>
      <w:r w:rsidRPr="00780868">
        <w:rPr>
          <w:sz w:val="24"/>
        </w:rPr>
        <w:t>For vigsel på vanlege laurdagar, inkl.</w:t>
      </w:r>
      <w:r w:rsidR="00681A27" w:rsidRPr="00780868">
        <w:rPr>
          <w:sz w:val="24"/>
        </w:rPr>
        <w:t xml:space="preserve"> bibel til brudeparet og organist</w:t>
      </w:r>
      <w:r>
        <w:rPr>
          <w:sz w:val="24"/>
        </w:rPr>
        <w:tab/>
      </w:r>
      <w:r w:rsidR="00B10257">
        <w:rPr>
          <w:sz w:val="24"/>
        </w:rPr>
        <w:tab/>
      </w:r>
      <w:r>
        <w:rPr>
          <w:sz w:val="24"/>
        </w:rPr>
        <w:t>Kr. 5.000,-</w:t>
      </w:r>
    </w:p>
    <w:p w14:paraId="40CDF8A9" w14:textId="77777777" w:rsidR="00D26C65" w:rsidRDefault="00D26C65">
      <w:pPr>
        <w:rPr>
          <w:sz w:val="24"/>
        </w:rPr>
      </w:pPr>
      <w:r>
        <w:rPr>
          <w:sz w:val="24"/>
        </w:rPr>
        <w:t>For vigsel på dager med heilagdagsgodtgjersle, som pinse- og nyttårsaftan</w:t>
      </w:r>
      <w:r>
        <w:rPr>
          <w:sz w:val="24"/>
        </w:rPr>
        <w:tab/>
        <w:t>Kr. 7.000,-</w:t>
      </w:r>
    </w:p>
    <w:p w14:paraId="38C9308E" w14:textId="77777777" w:rsidR="00D26C65" w:rsidRPr="009D7ED3" w:rsidRDefault="009D7ED3">
      <w:pPr>
        <w:rPr>
          <w:sz w:val="24"/>
          <w:szCs w:val="24"/>
          <w:lang w:val="nb-NO"/>
        </w:rPr>
      </w:pPr>
      <w:r w:rsidRPr="009D7ED3">
        <w:rPr>
          <w:sz w:val="24"/>
          <w:szCs w:val="24"/>
          <w:lang w:val="nb-NO"/>
        </w:rPr>
        <w:t>Utenom en av kirkene</w:t>
      </w:r>
      <w:r w:rsidRPr="009D7ED3">
        <w:rPr>
          <w:sz w:val="24"/>
          <w:szCs w:val="24"/>
          <w:lang w:val="nb-NO"/>
        </w:rPr>
        <w:tab/>
      </w:r>
      <w:r w:rsidRPr="009D7ED3">
        <w:rPr>
          <w:sz w:val="24"/>
          <w:szCs w:val="24"/>
          <w:lang w:val="nb-NO"/>
        </w:rPr>
        <w:tab/>
      </w:r>
      <w:r w:rsidRPr="009D7ED3">
        <w:rPr>
          <w:sz w:val="24"/>
          <w:szCs w:val="24"/>
          <w:lang w:val="nb-NO"/>
        </w:rPr>
        <w:tab/>
      </w:r>
      <w:r w:rsidRPr="009D7ED3">
        <w:rPr>
          <w:sz w:val="24"/>
          <w:szCs w:val="24"/>
          <w:lang w:val="nb-NO"/>
        </w:rPr>
        <w:tab/>
      </w:r>
      <w:r w:rsidRPr="009D7ED3">
        <w:rPr>
          <w:sz w:val="24"/>
          <w:szCs w:val="24"/>
          <w:lang w:val="nb-NO"/>
        </w:rPr>
        <w:tab/>
      </w:r>
      <w:r w:rsidRPr="009D7ED3">
        <w:rPr>
          <w:sz w:val="24"/>
          <w:szCs w:val="24"/>
          <w:lang w:val="nb-NO"/>
        </w:rPr>
        <w:tab/>
      </w:r>
      <w:r w:rsidRPr="009D7ED3">
        <w:rPr>
          <w:sz w:val="24"/>
          <w:szCs w:val="24"/>
          <w:lang w:val="nb-NO"/>
        </w:rPr>
        <w:tab/>
      </w:r>
      <w:r w:rsidRPr="009D7ED3">
        <w:rPr>
          <w:sz w:val="24"/>
          <w:szCs w:val="24"/>
          <w:lang w:val="nb-NO"/>
        </w:rPr>
        <w:tab/>
        <w:t>Kr</w:t>
      </w:r>
      <w:r>
        <w:rPr>
          <w:sz w:val="24"/>
          <w:szCs w:val="24"/>
          <w:lang w:val="nb-NO"/>
        </w:rPr>
        <w:t xml:space="preserve">. </w:t>
      </w:r>
      <w:r w:rsidR="000920C1">
        <w:rPr>
          <w:sz w:val="24"/>
          <w:szCs w:val="24"/>
          <w:lang w:val="nb-NO"/>
        </w:rPr>
        <w:t xml:space="preserve">   500,-</w:t>
      </w:r>
    </w:p>
    <w:p w14:paraId="1958842A" w14:textId="77777777" w:rsidR="00D26C65" w:rsidRPr="00100B23" w:rsidRDefault="00D26C65">
      <w:pPr>
        <w:rPr>
          <w:sz w:val="24"/>
          <w:lang w:val="nb-NO"/>
        </w:rPr>
      </w:pPr>
      <w:r w:rsidRPr="00100B23">
        <w:rPr>
          <w:sz w:val="24"/>
          <w:lang w:val="nb-NO"/>
        </w:rPr>
        <w:t xml:space="preserve">Vigsel </w:t>
      </w:r>
      <w:r w:rsidR="00301623" w:rsidRPr="00100B23">
        <w:rPr>
          <w:sz w:val="24"/>
          <w:lang w:val="nb-NO"/>
        </w:rPr>
        <w:t>der</w:t>
      </w:r>
      <w:r w:rsidRPr="00100B23">
        <w:rPr>
          <w:sz w:val="24"/>
          <w:lang w:val="nb-NO"/>
        </w:rPr>
        <w:t xml:space="preserve"> brud / brudgom er </w:t>
      </w:r>
      <w:proofErr w:type="spellStart"/>
      <w:r w:rsidRPr="00100B23">
        <w:rPr>
          <w:sz w:val="24"/>
          <w:lang w:val="nb-NO"/>
        </w:rPr>
        <w:t>oppvaksen</w:t>
      </w:r>
      <w:proofErr w:type="spellEnd"/>
      <w:r w:rsidRPr="00100B23">
        <w:rPr>
          <w:sz w:val="24"/>
          <w:lang w:val="nb-NO"/>
        </w:rPr>
        <w:t>, (</w:t>
      </w:r>
      <w:proofErr w:type="spellStart"/>
      <w:r w:rsidRPr="00100B23">
        <w:rPr>
          <w:sz w:val="24"/>
          <w:lang w:val="nb-NO"/>
        </w:rPr>
        <w:t>døypt</w:t>
      </w:r>
      <w:proofErr w:type="spellEnd"/>
      <w:r w:rsidRPr="00100B23">
        <w:rPr>
          <w:sz w:val="24"/>
          <w:lang w:val="nb-NO"/>
        </w:rPr>
        <w:t xml:space="preserve"> eller konfirmert i Sør Aurdal kommune og/eller foreldre </w:t>
      </w:r>
      <w:proofErr w:type="spellStart"/>
      <w:r w:rsidRPr="00100B23">
        <w:rPr>
          <w:sz w:val="24"/>
          <w:lang w:val="nb-NO"/>
        </w:rPr>
        <w:t>heimehøyrande</w:t>
      </w:r>
      <w:proofErr w:type="spellEnd"/>
      <w:r w:rsidRPr="00100B23">
        <w:rPr>
          <w:sz w:val="24"/>
          <w:lang w:val="nb-NO"/>
        </w:rPr>
        <w:t xml:space="preserve"> i kommunen), </w:t>
      </w:r>
      <w:proofErr w:type="spellStart"/>
      <w:r w:rsidRPr="00100B23">
        <w:rPr>
          <w:sz w:val="24"/>
          <w:lang w:val="nb-NO"/>
        </w:rPr>
        <w:t>vanleg</w:t>
      </w:r>
      <w:proofErr w:type="spellEnd"/>
      <w:r w:rsidRPr="00100B23">
        <w:rPr>
          <w:sz w:val="24"/>
          <w:lang w:val="nb-NO"/>
        </w:rPr>
        <w:t xml:space="preserve"> </w:t>
      </w:r>
      <w:proofErr w:type="spellStart"/>
      <w:r w:rsidRPr="00100B23">
        <w:rPr>
          <w:sz w:val="24"/>
          <w:lang w:val="nb-NO"/>
        </w:rPr>
        <w:t>laurdag</w:t>
      </w:r>
      <w:proofErr w:type="spellEnd"/>
      <w:r w:rsidRPr="00100B23">
        <w:rPr>
          <w:sz w:val="24"/>
          <w:lang w:val="nb-NO"/>
        </w:rPr>
        <w:t>;</w:t>
      </w:r>
      <w:r w:rsidRPr="00100B23">
        <w:rPr>
          <w:sz w:val="24"/>
          <w:lang w:val="nb-NO"/>
        </w:rPr>
        <w:tab/>
      </w:r>
      <w:r w:rsidRPr="00100B23">
        <w:rPr>
          <w:sz w:val="24"/>
          <w:lang w:val="nb-NO"/>
        </w:rPr>
        <w:tab/>
      </w:r>
      <w:r w:rsidRPr="00100B23">
        <w:rPr>
          <w:sz w:val="24"/>
          <w:lang w:val="nb-NO"/>
        </w:rPr>
        <w:tab/>
        <w:t xml:space="preserve">Kr. </w:t>
      </w:r>
      <w:proofErr w:type="gramStart"/>
      <w:r w:rsidRPr="00100B23">
        <w:rPr>
          <w:sz w:val="24"/>
          <w:lang w:val="nb-NO"/>
        </w:rPr>
        <w:t>3.000,-</w:t>
      </w:r>
      <w:proofErr w:type="gramEnd"/>
    </w:p>
    <w:p w14:paraId="73D30B28" w14:textId="77777777" w:rsidR="00D26C65" w:rsidRPr="00D7601C" w:rsidRDefault="00D26C65">
      <w:pPr>
        <w:rPr>
          <w:sz w:val="24"/>
          <w:lang w:val="nb-NO"/>
        </w:rPr>
      </w:pPr>
      <w:r w:rsidRPr="00D7601C">
        <w:rPr>
          <w:sz w:val="24"/>
          <w:lang w:val="nb-NO"/>
        </w:rPr>
        <w:t xml:space="preserve">For vigsel på dager med </w:t>
      </w:r>
      <w:proofErr w:type="spellStart"/>
      <w:r w:rsidRPr="00D7601C">
        <w:rPr>
          <w:sz w:val="24"/>
          <w:lang w:val="nb-NO"/>
        </w:rPr>
        <w:t>heilagdagsgodtgjersle</w:t>
      </w:r>
      <w:proofErr w:type="spellEnd"/>
      <w:r w:rsidRPr="00D7601C">
        <w:rPr>
          <w:sz w:val="24"/>
          <w:lang w:val="nb-NO"/>
        </w:rPr>
        <w:t xml:space="preserve">, som pinse- og </w:t>
      </w:r>
      <w:proofErr w:type="spellStart"/>
      <w:r w:rsidRPr="00D7601C">
        <w:rPr>
          <w:sz w:val="24"/>
          <w:lang w:val="nb-NO"/>
        </w:rPr>
        <w:t>nyttårsaftan</w:t>
      </w:r>
      <w:proofErr w:type="spellEnd"/>
      <w:r w:rsidRPr="00D7601C">
        <w:rPr>
          <w:sz w:val="24"/>
          <w:lang w:val="nb-NO"/>
        </w:rPr>
        <w:tab/>
        <w:t xml:space="preserve">Kr. </w:t>
      </w:r>
      <w:proofErr w:type="gramStart"/>
      <w:r w:rsidRPr="00D7601C">
        <w:rPr>
          <w:sz w:val="24"/>
          <w:lang w:val="nb-NO"/>
        </w:rPr>
        <w:t>5.000,-</w:t>
      </w:r>
      <w:proofErr w:type="gramEnd"/>
    </w:p>
    <w:p w14:paraId="025FFDD0" w14:textId="77777777" w:rsidR="00D26C65" w:rsidRPr="00D7601C" w:rsidRDefault="00D26C65">
      <w:pPr>
        <w:rPr>
          <w:lang w:val="nb-NO"/>
        </w:rPr>
      </w:pPr>
    </w:p>
    <w:p w14:paraId="3798C6D7" w14:textId="77777777" w:rsidR="00D7601C" w:rsidRPr="00D7601C" w:rsidRDefault="00D7601C" w:rsidP="00D7601C">
      <w:pPr>
        <w:rPr>
          <w:b/>
          <w:sz w:val="24"/>
        </w:rPr>
      </w:pPr>
      <w:r w:rsidRPr="00D7601C">
        <w:rPr>
          <w:b/>
          <w:sz w:val="24"/>
        </w:rPr>
        <w:t>3. DÅP FOR BUSSETTE UTANFOR S</w:t>
      </w:r>
      <w:r>
        <w:rPr>
          <w:b/>
          <w:sz w:val="24"/>
        </w:rPr>
        <w:t>ØR-AURDAL</w:t>
      </w:r>
    </w:p>
    <w:p w14:paraId="7B10FB5F" w14:textId="77777777" w:rsidR="00780868" w:rsidRPr="00D7601C" w:rsidRDefault="00D7601C" w:rsidP="00D7601C">
      <w:r w:rsidRPr="00D7601C">
        <w:rPr>
          <w:sz w:val="24"/>
        </w:rPr>
        <w:t>Dåp utanom gudsteneste i e</w:t>
      </w:r>
      <w:r>
        <w:rPr>
          <w:sz w:val="24"/>
        </w:rPr>
        <w:t>in av kyrkjene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Kr. 2.500</w:t>
      </w:r>
      <w:r>
        <w:rPr>
          <w:sz w:val="24"/>
        </w:rPr>
        <w:br/>
        <w:t>Dåp utanom gudsteneste – heilagdag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Kr. 4.000</w:t>
      </w:r>
      <w:r>
        <w:rPr>
          <w:sz w:val="24"/>
        </w:rPr>
        <w:br/>
        <w:t>Dåp utanom gudsteneste i anna lokale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Kr.    500</w:t>
      </w:r>
      <w:r w:rsidRPr="00D7601C">
        <w:rPr>
          <w:sz w:val="24"/>
        </w:rPr>
        <w:tab/>
      </w:r>
    </w:p>
    <w:p w14:paraId="5588777A" w14:textId="77777777" w:rsidR="00301623" w:rsidRPr="00D7601C" w:rsidRDefault="00301623"/>
    <w:p w14:paraId="6F5C68D8" w14:textId="77777777" w:rsidR="00D26C65" w:rsidRPr="00780868" w:rsidRDefault="00D26C65">
      <w:pPr>
        <w:rPr>
          <w:b/>
          <w:sz w:val="24"/>
        </w:rPr>
      </w:pPr>
      <w:r w:rsidRPr="00780868">
        <w:rPr>
          <w:b/>
          <w:sz w:val="24"/>
        </w:rPr>
        <w:t>3. UTLEIGE TIL KONSERTER OG ANDRE KULTURARRANGEMENT</w:t>
      </w:r>
    </w:p>
    <w:p w14:paraId="472F2B64" w14:textId="77777777" w:rsidR="00D26C65" w:rsidRPr="00780868" w:rsidRDefault="00D26C65">
      <w:pPr>
        <w:rPr>
          <w:sz w:val="24"/>
        </w:rPr>
      </w:pPr>
      <w:r w:rsidRPr="00780868">
        <w:rPr>
          <w:sz w:val="24"/>
        </w:rPr>
        <w:t>Sokneråda sine kor, t. eks barnekor</w:t>
      </w:r>
      <w:r w:rsidRPr="00780868">
        <w:rPr>
          <w:sz w:val="24"/>
        </w:rPr>
        <w:tab/>
      </w:r>
      <w:r w:rsidRPr="00780868">
        <w:rPr>
          <w:sz w:val="24"/>
        </w:rPr>
        <w:tab/>
      </w:r>
      <w:r w:rsidRPr="00780868">
        <w:rPr>
          <w:sz w:val="24"/>
        </w:rPr>
        <w:tab/>
      </w:r>
      <w:r w:rsidRPr="00780868">
        <w:rPr>
          <w:sz w:val="24"/>
        </w:rPr>
        <w:tab/>
      </w:r>
      <w:r w:rsidRPr="00780868">
        <w:rPr>
          <w:sz w:val="24"/>
        </w:rPr>
        <w:tab/>
      </w:r>
      <w:r w:rsidRPr="00780868">
        <w:rPr>
          <w:sz w:val="24"/>
        </w:rPr>
        <w:tab/>
      </w:r>
      <w:r w:rsidRPr="00780868">
        <w:rPr>
          <w:sz w:val="24"/>
        </w:rPr>
        <w:tab/>
        <w:t>Gratis</w:t>
      </w:r>
    </w:p>
    <w:p w14:paraId="77A07E28" w14:textId="77777777" w:rsidR="00D26C65" w:rsidRPr="00780868" w:rsidRDefault="00D26C65">
      <w:pPr>
        <w:rPr>
          <w:sz w:val="24"/>
        </w:rPr>
      </w:pPr>
      <w:r w:rsidRPr="00780868">
        <w:rPr>
          <w:sz w:val="24"/>
        </w:rPr>
        <w:t xml:space="preserve">Andre kor/ korps </w:t>
      </w:r>
      <w:r w:rsidR="00301623">
        <w:rPr>
          <w:sz w:val="24"/>
        </w:rPr>
        <w:t xml:space="preserve">etc. </w:t>
      </w:r>
      <w:proofErr w:type="spellStart"/>
      <w:r w:rsidR="00301623">
        <w:rPr>
          <w:sz w:val="24"/>
        </w:rPr>
        <w:t>tilhørende</w:t>
      </w:r>
      <w:proofErr w:type="spellEnd"/>
      <w:r w:rsidR="00301623">
        <w:rPr>
          <w:sz w:val="24"/>
        </w:rPr>
        <w:t xml:space="preserve"> i S-A</w:t>
      </w:r>
      <w:r w:rsidRPr="00780868">
        <w:rPr>
          <w:sz w:val="24"/>
        </w:rPr>
        <w:t xml:space="preserve"> som ikkje tar inngangspengar eller kollekt</w:t>
      </w:r>
      <w:r w:rsidRPr="00780868">
        <w:rPr>
          <w:sz w:val="24"/>
        </w:rPr>
        <w:tab/>
        <w:t>Gratis</w:t>
      </w:r>
    </w:p>
    <w:p w14:paraId="6314B4C6" w14:textId="77777777" w:rsidR="00D26C65" w:rsidRPr="00780868" w:rsidRDefault="00D26C65">
      <w:pPr>
        <w:rPr>
          <w:sz w:val="24"/>
        </w:rPr>
      </w:pPr>
      <w:r w:rsidRPr="00780868">
        <w:rPr>
          <w:sz w:val="24"/>
        </w:rPr>
        <w:t>Julekonsert med lokale kor/ korps som tar kollekt</w:t>
      </w:r>
      <w:r w:rsidRPr="00780868">
        <w:rPr>
          <w:sz w:val="24"/>
        </w:rPr>
        <w:tab/>
      </w:r>
      <w:r w:rsidRPr="00780868">
        <w:rPr>
          <w:sz w:val="24"/>
        </w:rPr>
        <w:tab/>
      </w:r>
      <w:r w:rsidRPr="00780868">
        <w:rPr>
          <w:sz w:val="24"/>
        </w:rPr>
        <w:tab/>
      </w:r>
      <w:r w:rsidRPr="00780868">
        <w:rPr>
          <w:sz w:val="24"/>
        </w:rPr>
        <w:tab/>
      </w:r>
      <w:r w:rsidRPr="00780868">
        <w:rPr>
          <w:sz w:val="24"/>
        </w:rPr>
        <w:tab/>
        <w:t>Gratis</w:t>
      </w:r>
    </w:p>
    <w:p w14:paraId="2C67EDAB" w14:textId="77777777" w:rsidR="00D26C65" w:rsidRPr="00780868" w:rsidRDefault="00D26C65">
      <w:pPr>
        <w:rPr>
          <w:sz w:val="24"/>
        </w:rPr>
      </w:pPr>
      <w:r w:rsidRPr="00780868">
        <w:rPr>
          <w:sz w:val="24"/>
        </w:rPr>
        <w:t>Skulekonsertar/ kulturskulekonserter</w:t>
      </w:r>
      <w:r w:rsidRPr="00780868">
        <w:rPr>
          <w:sz w:val="24"/>
        </w:rPr>
        <w:tab/>
      </w:r>
      <w:r w:rsidRPr="00780868">
        <w:rPr>
          <w:sz w:val="24"/>
        </w:rPr>
        <w:tab/>
      </w:r>
      <w:r w:rsidRPr="00780868">
        <w:rPr>
          <w:sz w:val="24"/>
        </w:rPr>
        <w:tab/>
      </w:r>
      <w:r w:rsidRPr="00780868">
        <w:rPr>
          <w:sz w:val="24"/>
        </w:rPr>
        <w:tab/>
      </w:r>
      <w:r w:rsidRPr="00780868">
        <w:rPr>
          <w:sz w:val="24"/>
        </w:rPr>
        <w:tab/>
      </w:r>
      <w:r w:rsidRPr="00780868">
        <w:rPr>
          <w:sz w:val="24"/>
        </w:rPr>
        <w:tab/>
      </w:r>
      <w:r w:rsidRPr="00780868">
        <w:rPr>
          <w:sz w:val="24"/>
        </w:rPr>
        <w:tab/>
        <w:t>Gratis</w:t>
      </w:r>
    </w:p>
    <w:p w14:paraId="2A157584" w14:textId="77777777" w:rsidR="00D26C65" w:rsidRPr="00780868" w:rsidRDefault="00A57115">
      <w:pPr>
        <w:rPr>
          <w:sz w:val="24"/>
        </w:rPr>
      </w:pPr>
      <w:r w:rsidRPr="00780868">
        <w:rPr>
          <w:sz w:val="24"/>
        </w:rPr>
        <w:t>Hovudsakeleg l</w:t>
      </w:r>
      <w:r w:rsidR="00D26C65" w:rsidRPr="00780868">
        <w:rPr>
          <w:sz w:val="24"/>
        </w:rPr>
        <w:t>okale aktørar</w:t>
      </w:r>
      <w:r w:rsidR="001A6930" w:rsidRPr="00780868">
        <w:rPr>
          <w:sz w:val="24"/>
        </w:rPr>
        <w:tab/>
      </w:r>
      <w:r w:rsidR="0071122C" w:rsidRPr="00780868">
        <w:rPr>
          <w:sz w:val="24"/>
        </w:rPr>
        <w:t xml:space="preserve">som tar </w:t>
      </w:r>
      <w:proofErr w:type="spellStart"/>
      <w:r w:rsidR="0071122C" w:rsidRPr="00780868">
        <w:rPr>
          <w:sz w:val="24"/>
        </w:rPr>
        <w:t>inngang</w:t>
      </w:r>
      <w:r w:rsidR="00301623">
        <w:rPr>
          <w:sz w:val="24"/>
        </w:rPr>
        <w:t>s</w:t>
      </w:r>
      <w:r w:rsidR="0071122C" w:rsidRPr="00780868">
        <w:rPr>
          <w:sz w:val="24"/>
        </w:rPr>
        <w:t>penger</w:t>
      </w:r>
      <w:proofErr w:type="spellEnd"/>
      <w:r w:rsidR="0071122C" w:rsidRPr="00780868">
        <w:rPr>
          <w:sz w:val="24"/>
        </w:rPr>
        <w:t>/kollekt</w:t>
      </w:r>
      <w:r w:rsidRPr="00780868">
        <w:rPr>
          <w:sz w:val="24"/>
        </w:rPr>
        <w:tab/>
      </w:r>
      <w:r w:rsidRPr="00780868">
        <w:rPr>
          <w:sz w:val="24"/>
        </w:rPr>
        <w:tab/>
      </w:r>
      <w:r w:rsidR="00D26C65" w:rsidRPr="00780868">
        <w:rPr>
          <w:sz w:val="24"/>
        </w:rPr>
        <w:tab/>
        <w:t xml:space="preserve">Kr. </w:t>
      </w:r>
      <w:r w:rsidR="00100B23">
        <w:rPr>
          <w:sz w:val="24"/>
        </w:rPr>
        <w:t>2.000</w:t>
      </w:r>
      <w:r w:rsidR="00D26C65" w:rsidRPr="00780868">
        <w:rPr>
          <w:sz w:val="24"/>
        </w:rPr>
        <w:t>,-</w:t>
      </w:r>
    </w:p>
    <w:p w14:paraId="144A0BDE" w14:textId="77777777" w:rsidR="00681A27" w:rsidRPr="00780868" w:rsidRDefault="0071122C" w:rsidP="00681A27">
      <w:pPr>
        <w:rPr>
          <w:sz w:val="24"/>
        </w:rPr>
      </w:pPr>
      <w:r w:rsidRPr="00780868">
        <w:rPr>
          <w:sz w:val="24"/>
        </w:rPr>
        <w:t>Andre</w:t>
      </w:r>
      <w:r w:rsidR="00681A27" w:rsidRPr="00780868">
        <w:rPr>
          <w:sz w:val="24"/>
        </w:rPr>
        <w:t xml:space="preserve"> aktørar som tek</w:t>
      </w:r>
      <w:r w:rsidR="00A57115" w:rsidRPr="00780868">
        <w:rPr>
          <w:sz w:val="24"/>
        </w:rPr>
        <w:t xml:space="preserve"> </w:t>
      </w:r>
      <w:r w:rsidR="00681A27" w:rsidRPr="00780868">
        <w:rPr>
          <w:sz w:val="24"/>
        </w:rPr>
        <w:t>inngangspengar</w:t>
      </w:r>
      <w:r w:rsidR="00A57115" w:rsidRPr="00780868">
        <w:rPr>
          <w:sz w:val="24"/>
        </w:rPr>
        <w:t>,</w:t>
      </w:r>
      <w:r w:rsidR="00681A27" w:rsidRPr="00780868">
        <w:rPr>
          <w:sz w:val="24"/>
        </w:rPr>
        <w:t xml:space="preserve"> </w:t>
      </w:r>
      <w:r w:rsidR="00100B23">
        <w:rPr>
          <w:sz w:val="24"/>
        </w:rPr>
        <w:t>20</w:t>
      </w:r>
      <w:r w:rsidR="00681A27" w:rsidRPr="00780868">
        <w:rPr>
          <w:sz w:val="24"/>
        </w:rPr>
        <w:t>% av inntekt min</w:t>
      </w:r>
      <w:r w:rsidR="00A57115" w:rsidRPr="00780868">
        <w:rPr>
          <w:sz w:val="24"/>
        </w:rPr>
        <w:t>.</w:t>
      </w:r>
      <w:r w:rsidRPr="00780868">
        <w:rPr>
          <w:sz w:val="24"/>
        </w:rPr>
        <w:tab/>
      </w:r>
      <w:r w:rsidRPr="00780868">
        <w:rPr>
          <w:sz w:val="24"/>
        </w:rPr>
        <w:tab/>
      </w:r>
      <w:r w:rsidR="00A57115" w:rsidRPr="00780868">
        <w:rPr>
          <w:sz w:val="24"/>
        </w:rPr>
        <w:tab/>
      </w:r>
      <w:r w:rsidR="00681A27" w:rsidRPr="00780868">
        <w:rPr>
          <w:sz w:val="24"/>
        </w:rPr>
        <w:t xml:space="preserve">Kr. </w:t>
      </w:r>
      <w:r w:rsidR="00100B23">
        <w:rPr>
          <w:sz w:val="24"/>
        </w:rPr>
        <w:t>4</w:t>
      </w:r>
      <w:r w:rsidR="00681A27" w:rsidRPr="00780868">
        <w:rPr>
          <w:sz w:val="24"/>
        </w:rPr>
        <w:t>.000,-</w:t>
      </w:r>
    </w:p>
    <w:p w14:paraId="77B5FEFD" w14:textId="77777777" w:rsidR="00681A27" w:rsidRPr="00780868" w:rsidRDefault="00681A27">
      <w:pPr>
        <w:rPr>
          <w:sz w:val="24"/>
        </w:rPr>
      </w:pPr>
    </w:p>
    <w:p w14:paraId="1C042AB8" w14:textId="77777777" w:rsidR="009D7C90" w:rsidRPr="00780868" w:rsidRDefault="009D7C90" w:rsidP="009D7C90">
      <w:pPr>
        <w:rPr>
          <w:sz w:val="24"/>
        </w:rPr>
      </w:pPr>
      <w:r w:rsidRPr="00780868">
        <w:rPr>
          <w:sz w:val="24"/>
        </w:rPr>
        <w:t>Konserter/kulturelle arrangement med inngangspenga</w:t>
      </w:r>
      <w:r w:rsidR="001A6930" w:rsidRPr="00780868">
        <w:rPr>
          <w:sz w:val="24"/>
        </w:rPr>
        <w:t xml:space="preserve">r, </w:t>
      </w:r>
      <w:r w:rsidR="0071122C" w:rsidRPr="00780868">
        <w:rPr>
          <w:sz w:val="24"/>
        </w:rPr>
        <w:t>(</w:t>
      </w:r>
      <w:r w:rsidR="001A6930" w:rsidRPr="00780868">
        <w:rPr>
          <w:sz w:val="24"/>
        </w:rPr>
        <w:t>profesjonelle aktøra</w:t>
      </w:r>
      <w:r w:rsidRPr="00780868">
        <w:rPr>
          <w:sz w:val="24"/>
        </w:rPr>
        <w:t>r</w:t>
      </w:r>
      <w:r w:rsidR="0071122C" w:rsidRPr="00780868">
        <w:rPr>
          <w:sz w:val="24"/>
        </w:rPr>
        <w:t>)</w:t>
      </w:r>
      <w:r w:rsidR="0071122C" w:rsidRPr="00780868">
        <w:rPr>
          <w:sz w:val="24"/>
        </w:rPr>
        <w:tab/>
        <w:t>kr. 15.000,-</w:t>
      </w:r>
      <w:r w:rsidR="0071122C" w:rsidRPr="00780868">
        <w:rPr>
          <w:sz w:val="24"/>
        </w:rPr>
        <w:br/>
        <w:t>(de</w:t>
      </w:r>
      <w:r w:rsidRPr="00780868">
        <w:rPr>
          <w:sz w:val="24"/>
        </w:rPr>
        <w:t xml:space="preserve"> betaler en avgift på inntil kr 15.000 eller 25% av billettinntektene.</w:t>
      </w:r>
      <w:r w:rsidR="0071122C" w:rsidRPr="00780868">
        <w:rPr>
          <w:sz w:val="24"/>
        </w:rPr>
        <w:t>)</w:t>
      </w:r>
    </w:p>
    <w:p w14:paraId="66E7A397" w14:textId="77777777" w:rsidR="00D26C65" w:rsidRDefault="00D26C65">
      <w:pPr>
        <w:rPr>
          <w:sz w:val="24"/>
        </w:rPr>
      </w:pPr>
    </w:p>
    <w:p w14:paraId="5F7BD462" w14:textId="77777777" w:rsidR="00301623" w:rsidRDefault="00301623">
      <w:pPr>
        <w:rPr>
          <w:sz w:val="24"/>
        </w:rPr>
      </w:pPr>
    </w:p>
    <w:p w14:paraId="2C8FAF76" w14:textId="77777777" w:rsidR="00D26C65" w:rsidRDefault="00D26C65">
      <w:pPr>
        <w:rPr>
          <w:sz w:val="24"/>
        </w:rPr>
      </w:pPr>
    </w:p>
    <w:p w14:paraId="1F4AFF03" w14:textId="77777777" w:rsidR="00D26C65" w:rsidRDefault="00D26C65">
      <w:pPr>
        <w:rPr>
          <w:b/>
          <w:sz w:val="24"/>
        </w:rPr>
      </w:pPr>
      <w:r>
        <w:rPr>
          <w:b/>
          <w:sz w:val="24"/>
        </w:rPr>
        <w:t>4. FOR ORGANIST MEDVER</w:t>
      </w:r>
      <w:r w:rsidR="009D7C90">
        <w:rPr>
          <w:b/>
          <w:sz w:val="24"/>
        </w:rPr>
        <w:t>K</w:t>
      </w:r>
      <w:r>
        <w:rPr>
          <w:b/>
          <w:sz w:val="24"/>
        </w:rPr>
        <w:t>NAD TIL SOLISTER VED GRAVFERD OG VIGSEL</w:t>
      </w:r>
    </w:p>
    <w:p w14:paraId="1B25D1F6" w14:textId="77777777" w:rsidR="00D26C65" w:rsidRDefault="00D26C65">
      <w:pPr>
        <w:rPr>
          <w:sz w:val="24"/>
        </w:rPr>
      </w:pPr>
      <w:r>
        <w:rPr>
          <w:sz w:val="24"/>
        </w:rPr>
        <w:t xml:space="preserve">Organist medverknad til solist betales pr. gang, pr. solist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Kr.   500,-</w:t>
      </w:r>
    </w:p>
    <w:p w14:paraId="14F482DE" w14:textId="77777777" w:rsidR="00D26C65" w:rsidRDefault="00D26C65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34D307B" w14:textId="77777777" w:rsidR="00D26C65" w:rsidRDefault="00D26C65">
      <w:pPr>
        <w:rPr>
          <w:b/>
          <w:sz w:val="24"/>
        </w:rPr>
      </w:pPr>
    </w:p>
    <w:p w14:paraId="43498A24" w14:textId="77777777" w:rsidR="00D26C65" w:rsidRDefault="00D26C65">
      <w:pPr>
        <w:rPr>
          <w:b/>
          <w:sz w:val="24"/>
        </w:rPr>
      </w:pPr>
      <w:r>
        <w:rPr>
          <w:b/>
          <w:sz w:val="24"/>
        </w:rPr>
        <w:t>5. UTLEIE TIL MEDLEMMER AV ANDRE KRISTNE TROSSAMFUNN</w:t>
      </w:r>
    </w:p>
    <w:p w14:paraId="77456E67" w14:textId="77777777" w:rsidR="00D26C65" w:rsidRDefault="00301623">
      <w:pPr>
        <w:rPr>
          <w:sz w:val="24"/>
        </w:rPr>
      </w:pPr>
      <w:r>
        <w:rPr>
          <w:sz w:val="24"/>
        </w:rPr>
        <w:t xml:space="preserve">Gudstenester/seremoniar </w:t>
      </w:r>
      <w:r w:rsidR="00D26C65">
        <w:rPr>
          <w:sz w:val="24"/>
        </w:rPr>
        <w:t>og oppbyggjelege møter når søker bur i Sør-Aurdal</w:t>
      </w:r>
      <w:r w:rsidR="00D26C65">
        <w:rPr>
          <w:sz w:val="24"/>
        </w:rPr>
        <w:tab/>
        <w:t xml:space="preserve">Kr.  </w:t>
      </w:r>
      <w:r w:rsidR="00D7601C">
        <w:rPr>
          <w:sz w:val="24"/>
        </w:rPr>
        <w:t>2</w:t>
      </w:r>
      <w:r w:rsidR="00D26C65">
        <w:rPr>
          <w:sz w:val="24"/>
        </w:rPr>
        <w:t>.000,-</w:t>
      </w:r>
    </w:p>
    <w:p w14:paraId="3DA968C5" w14:textId="77777777" w:rsidR="00D26C65" w:rsidRDefault="00D26C65">
      <w:pPr>
        <w:rPr>
          <w:sz w:val="24"/>
        </w:rPr>
      </w:pPr>
      <w:r>
        <w:rPr>
          <w:sz w:val="24"/>
        </w:rPr>
        <w:t>Gudstenester</w:t>
      </w:r>
      <w:r w:rsidR="00301623">
        <w:rPr>
          <w:sz w:val="24"/>
        </w:rPr>
        <w:t>/seremoniar</w:t>
      </w:r>
      <w:r>
        <w:rPr>
          <w:sz w:val="24"/>
        </w:rPr>
        <w:t xml:space="preserve"> og oppbyggjelege møter når søker ikkje bur i S-A</w:t>
      </w:r>
      <w:r>
        <w:rPr>
          <w:sz w:val="24"/>
        </w:rPr>
        <w:tab/>
        <w:t xml:space="preserve">Kr.  </w:t>
      </w:r>
      <w:r w:rsidR="00D7601C">
        <w:rPr>
          <w:sz w:val="24"/>
        </w:rPr>
        <w:t>3</w:t>
      </w:r>
      <w:r>
        <w:rPr>
          <w:sz w:val="24"/>
        </w:rPr>
        <w:t>.000,-</w:t>
      </w:r>
    </w:p>
    <w:p w14:paraId="27251114" w14:textId="77777777" w:rsidR="00D26C65" w:rsidRDefault="00D26C65">
      <w:pPr>
        <w:rPr>
          <w:sz w:val="24"/>
        </w:rPr>
      </w:pPr>
      <w:r>
        <w:rPr>
          <w:sz w:val="24"/>
        </w:rPr>
        <w:t>Gravferd av person busett i Sør-Aurdal, som ikkje er medlem av kyrkja</w:t>
      </w:r>
      <w:r>
        <w:rPr>
          <w:sz w:val="24"/>
        </w:rPr>
        <w:tab/>
      </w:r>
      <w:r>
        <w:rPr>
          <w:sz w:val="24"/>
        </w:rPr>
        <w:tab/>
        <w:t>Kr.  1.000,-</w:t>
      </w:r>
    </w:p>
    <w:p w14:paraId="540CF8FE" w14:textId="77777777" w:rsidR="00301623" w:rsidRDefault="00301623">
      <w:pPr>
        <w:rPr>
          <w:sz w:val="24"/>
        </w:rPr>
      </w:pPr>
    </w:p>
    <w:p w14:paraId="10B9021E" w14:textId="77777777" w:rsidR="00D26C65" w:rsidRDefault="00D26C65">
      <w:pPr>
        <w:rPr>
          <w:sz w:val="24"/>
        </w:rPr>
      </w:pPr>
      <w:r>
        <w:rPr>
          <w:sz w:val="24"/>
        </w:rPr>
        <w:t xml:space="preserve">Fritak for betaling vert gjeve når avdøde ikkje var medlem av noe tros- eller livssynssamfunn som får refusjon for kyrkjeskatt frå Sør-Aurdal kommune, eller når et anna kristent trossamfunn skal forrette gravferd for eit medlem busett i kommunen. </w:t>
      </w:r>
    </w:p>
    <w:p w14:paraId="2492E436" w14:textId="77777777" w:rsidR="00D26C65" w:rsidRDefault="00D26C65">
      <w:pPr>
        <w:rPr>
          <w:sz w:val="24"/>
        </w:rPr>
      </w:pPr>
    </w:p>
    <w:p w14:paraId="32499EA5" w14:textId="77777777" w:rsidR="00D26C65" w:rsidRDefault="00D26C65">
      <w:pPr>
        <w:rPr>
          <w:sz w:val="24"/>
        </w:rPr>
      </w:pPr>
      <w:r>
        <w:rPr>
          <w:sz w:val="24"/>
        </w:rPr>
        <w:t>Vigsel når minst e</w:t>
      </w:r>
      <w:r w:rsidR="009D7C90">
        <w:rPr>
          <w:sz w:val="24"/>
        </w:rPr>
        <w:t>i</w:t>
      </w:r>
      <w:r>
        <w:rPr>
          <w:sz w:val="24"/>
        </w:rPr>
        <w:t>n av brur</w:t>
      </w:r>
      <w:r w:rsidR="009D7C90">
        <w:rPr>
          <w:sz w:val="24"/>
        </w:rPr>
        <w:t>e</w:t>
      </w:r>
      <w:r>
        <w:rPr>
          <w:sz w:val="24"/>
        </w:rPr>
        <w:t>folka bur i Sør-Aurdal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Kr.   1.000,-</w:t>
      </w:r>
    </w:p>
    <w:p w14:paraId="4D57EE2B" w14:textId="77777777" w:rsidR="00D26C65" w:rsidRDefault="00AF13C3">
      <w:pPr>
        <w:rPr>
          <w:sz w:val="24"/>
        </w:rPr>
      </w:pPr>
      <w:r>
        <w:rPr>
          <w:sz w:val="24"/>
        </w:rPr>
        <w:t>Dersom organist skal medverke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Kr.   1.500,-</w:t>
      </w:r>
    </w:p>
    <w:p w14:paraId="4158B360" w14:textId="77777777" w:rsidR="00301623" w:rsidRDefault="00301623">
      <w:pPr>
        <w:rPr>
          <w:sz w:val="24"/>
        </w:rPr>
      </w:pPr>
    </w:p>
    <w:p w14:paraId="02E635DB" w14:textId="77777777" w:rsidR="00D26C65" w:rsidRPr="009A1B2F" w:rsidRDefault="00301623">
      <w:pPr>
        <w:rPr>
          <w:sz w:val="24"/>
          <w:lang w:val="nb-NO"/>
        </w:rPr>
      </w:pPr>
      <w:r>
        <w:rPr>
          <w:sz w:val="24"/>
        </w:rPr>
        <w:t xml:space="preserve"> </w:t>
      </w:r>
      <w:r w:rsidR="00D26C65">
        <w:rPr>
          <w:sz w:val="24"/>
        </w:rPr>
        <w:t xml:space="preserve">(Fritak for betaling gis når eit anna trussamfunn låner kyrkja til vigsel av kyrkjemedlemmar som sjølve bur i Sør-Aurdal. </w:t>
      </w:r>
      <w:r w:rsidR="00D26C65" w:rsidRPr="009A1B2F">
        <w:rPr>
          <w:sz w:val="24"/>
          <w:lang w:val="nb-NO"/>
        </w:rPr>
        <w:t xml:space="preserve">(er </w:t>
      </w:r>
      <w:proofErr w:type="spellStart"/>
      <w:r w:rsidR="00D26C65" w:rsidRPr="009A1B2F">
        <w:rPr>
          <w:sz w:val="24"/>
          <w:lang w:val="nb-NO"/>
        </w:rPr>
        <w:t>døypt</w:t>
      </w:r>
      <w:proofErr w:type="spellEnd"/>
      <w:r w:rsidR="00D26C65" w:rsidRPr="009A1B2F">
        <w:rPr>
          <w:sz w:val="24"/>
          <w:lang w:val="nb-NO"/>
        </w:rPr>
        <w:t xml:space="preserve"> og/ eller konfirmert her eller har minst en av foreldrene sine </w:t>
      </w:r>
      <w:proofErr w:type="spellStart"/>
      <w:r w:rsidR="00D26C65" w:rsidRPr="009A1B2F">
        <w:rPr>
          <w:sz w:val="24"/>
          <w:lang w:val="nb-NO"/>
        </w:rPr>
        <w:t>buande</w:t>
      </w:r>
      <w:proofErr w:type="spellEnd"/>
      <w:r w:rsidR="00D26C65" w:rsidRPr="009A1B2F">
        <w:rPr>
          <w:sz w:val="24"/>
          <w:lang w:val="nb-NO"/>
        </w:rPr>
        <w:t xml:space="preserve"> her)).</w:t>
      </w:r>
    </w:p>
    <w:p w14:paraId="54ACCD14" w14:textId="77777777" w:rsidR="00D26C65" w:rsidRPr="009A1B2F" w:rsidRDefault="00D26C65">
      <w:pPr>
        <w:rPr>
          <w:sz w:val="24"/>
          <w:lang w:val="nb-NO"/>
        </w:rPr>
      </w:pPr>
    </w:p>
    <w:p w14:paraId="04444CCB" w14:textId="77777777" w:rsidR="00D26C65" w:rsidRPr="009A1B2F" w:rsidRDefault="00D26C65">
      <w:pPr>
        <w:rPr>
          <w:sz w:val="24"/>
          <w:lang w:val="nb-NO"/>
        </w:rPr>
      </w:pPr>
    </w:p>
    <w:p w14:paraId="4B42A7AA" w14:textId="77777777" w:rsidR="00D26C65" w:rsidRPr="009A1B2F" w:rsidRDefault="00D26C65">
      <w:pPr>
        <w:rPr>
          <w:sz w:val="24"/>
          <w:lang w:val="nb-NO"/>
        </w:rPr>
      </w:pPr>
      <w:r w:rsidRPr="009A1B2F">
        <w:rPr>
          <w:b/>
          <w:sz w:val="24"/>
          <w:lang w:val="nb-NO"/>
        </w:rPr>
        <w:t>6. SKOLEKLASSER</w:t>
      </w:r>
      <w:r w:rsidR="009D7C90" w:rsidRPr="009A1B2F">
        <w:rPr>
          <w:b/>
          <w:sz w:val="24"/>
          <w:lang w:val="nb-NO"/>
        </w:rPr>
        <w:t xml:space="preserve">, </w:t>
      </w:r>
      <w:r w:rsidR="00301623" w:rsidRPr="009A1B2F">
        <w:rPr>
          <w:sz w:val="24"/>
          <w:lang w:val="nb-NO"/>
        </w:rPr>
        <w:t>omvisning</w:t>
      </w:r>
    </w:p>
    <w:p w14:paraId="57270D22" w14:textId="77777777" w:rsidR="00D26C65" w:rsidRPr="009A1B2F" w:rsidRDefault="00301623">
      <w:pPr>
        <w:rPr>
          <w:sz w:val="24"/>
          <w:lang w:val="nb-NO"/>
        </w:rPr>
      </w:pPr>
      <w:r w:rsidRPr="009A1B2F">
        <w:rPr>
          <w:sz w:val="24"/>
          <w:lang w:val="nb-NO"/>
        </w:rPr>
        <w:t>Barnehager/s</w:t>
      </w:r>
      <w:r w:rsidR="00D26C65" w:rsidRPr="009A1B2F">
        <w:rPr>
          <w:sz w:val="24"/>
          <w:lang w:val="nb-NO"/>
        </w:rPr>
        <w:t>kuler i Sør-Aurdal</w:t>
      </w:r>
      <w:r w:rsidR="00D26C65" w:rsidRPr="009A1B2F">
        <w:rPr>
          <w:sz w:val="24"/>
          <w:lang w:val="nb-NO"/>
        </w:rPr>
        <w:tab/>
      </w:r>
      <w:r w:rsidR="00D26C65" w:rsidRPr="009A1B2F">
        <w:rPr>
          <w:sz w:val="24"/>
          <w:lang w:val="nb-NO"/>
        </w:rPr>
        <w:tab/>
      </w:r>
      <w:r w:rsidR="00D26C65" w:rsidRPr="009A1B2F">
        <w:rPr>
          <w:sz w:val="24"/>
          <w:lang w:val="nb-NO"/>
        </w:rPr>
        <w:tab/>
      </w:r>
      <w:r w:rsidR="00D26C65" w:rsidRPr="009A1B2F">
        <w:rPr>
          <w:sz w:val="24"/>
          <w:lang w:val="nb-NO"/>
        </w:rPr>
        <w:tab/>
      </w:r>
      <w:r w:rsidR="00D26C65" w:rsidRPr="009A1B2F">
        <w:rPr>
          <w:sz w:val="24"/>
          <w:lang w:val="nb-NO"/>
        </w:rPr>
        <w:tab/>
      </w:r>
      <w:r w:rsidR="00D26C65" w:rsidRPr="009A1B2F">
        <w:rPr>
          <w:sz w:val="24"/>
          <w:lang w:val="nb-NO"/>
        </w:rPr>
        <w:tab/>
      </w:r>
      <w:r w:rsidR="00D26C65" w:rsidRPr="009A1B2F">
        <w:rPr>
          <w:sz w:val="24"/>
          <w:lang w:val="nb-NO"/>
        </w:rPr>
        <w:tab/>
        <w:t>Gratis.</w:t>
      </w:r>
    </w:p>
    <w:p w14:paraId="102FAC2B" w14:textId="77777777" w:rsidR="00D26C65" w:rsidRPr="009A1B2F" w:rsidRDefault="00301623">
      <w:pPr>
        <w:rPr>
          <w:sz w:val="24"/>
          <w:lang w:val="nb-NO"/>
        </w:rPr>
      </w:pPr>
      <w:r w:rsidRPr="009A1B2F">
        <w:rPr>
          <w:sz w:val="24"/>
          <w:lang w:val="nb-NO"/>
        </w:rPr>
        <w:t>Barnehager/</w:t>
      </w:r>
      <w:proofErr w:type="spellStart"/>
      <w:r w:rsidRPr="009A1B2F">
        <w:rPr>
          <w:sz w:val="24"/>
          <w:lang w:val="nb-NO"/>
        </w:rPr>
        <w:t>s</w:t>
      </w:r>
      <w:r w:rsidR="0071122C" w:rsidRPr="009A1B2F">
        <w:rPr>
          <w:sz w:val="24"/>
          <w:lang w:val="nb-NO"/>
        </w:rPr>
        <w:t>ku</w:t>
      </w:r>
      <w:r w:rsidR="00D26C65" w:rsidRPr="009A1B2F">
        <w:rPr>
          <w:sz w:val="24"/>
          <w:lang w:val="nb-NO"/>
        </w:rPr>
        <w:t>leklasser</w:t>
      </w:r>
      <w:proofErr w:type="spellEnd"/>
      <w:r w:rsidR="00D26C65" w:rsidRPr="009A1B2F">
        <w:rPr>
          <w:sz w:val="24"/>
          <w:lang w:val="nb-NO"/>
        </w:rPr>
        <w:t xml:space="preserve"> </w:t>
      </w:r>
      <w:proofErr w:type="spellStart"/>
      <w:r w:rsidR="00D26C65" w:rsidRPr="009A1B2F">
        <w:rPr>
          <w:sz w:val="24"/>
          <w:lang w:val="nb-NO"/>
        </w:rPr>
        <w:t>frå</w:t>
      </w:r>
      <w:proofErr w:type="spellEnd"/>
      <w:r w:rsidR="00D26C65" w:rsidRPr="009A1B2F">
        <w:rPr>
          <w:sz w:val="24"/>
          <w:lang w:val="nb-NO"/>
        </w:rPr>
        <w:t xml:space="preserve"> andre </w:t>
      </w:r>
      <w:proofErr w:type="spellStart"/>
      <w:r w:rsidR="00D26C65" w:rsidRPr="009A1B2F">
        <w:rPr>
          <w:sz w:val="24"/>
          <w:lang w:val="nb-NO"/>
        </w:rPr>
        <w:t>kommunar</w:t>
      </w:r>
      <w:proofErr w:type="spellEnd"/>
      <w:r w:rsidR="00D26C65" w:rsidRPr="009A1B2F">
        <w:rPr>
          <w:sz w:val="24"/>
          <w:lang w:val="nb-NO"/>
        </w:rPr>
        <w:t>, pr. gang</w:t>
      </w:r>
      <w:r w:rsidR="00D26C65" w:rsidRPr="009A1B2F">
        <w:rPr>
          <w:sz w:val="24"/>
          <w:lang w:val="nb-NO"/>
        </w:rPr>
        <w:tab/>
      </w:r>
      <w:r w:rsidR="00D26C65" w:rsidRPr="009A1B2F">
        <w:rPr>
          <w:sz w:val="24"/>
          <w:lang w:val="nb-NO"/>
        </w:rPr>
        <w:tab/>
      </w:r>
      <w:r w:rsidR="00D26C65" w:rsidRPr="009A1B2F">
        <w:rPr>
          <w:sz w:val="24"/>
          <w:lang w:val="nb-NO"/>
        </w:rPr>
        <w:tab/>
      </w:r>
      <w:r w:rsidR="00D26C65" w:rsidRPr="009A1B2F">
        <w:rPr>
          <w:sz w:val="24"/>
          <w:lang w:val="nb-NO"/>
        </w:rPr>
        <w:tab/>
        <w:t xml:space="preserve">Kr. </w:t>
      </w:r>
      <w:proofErr w:type="gramStart"/>
      <w:r w:rsidR="00D7601C">
        <w:rPr>
          <w:sz w:val="24"/>
          <w:lang w:val="nb-NO"/>
        </w:rPr>
        <w:t>1.000</w:t>
      </w:r>
      <w:r w:rsidR="00D26C65" w:rsidRPr="009A1B2F">
        <w:rPr>
          <w:sz w:val="24"/>
          <w:lang w:val="nb-NO"/>
        </w:rPr>
        <w:t>,-</w:t>
      </w:r>
      <w:proofErr w:type="gramEnd"/>
    </w:p>
    <w:p w14:paraId="0FECA6CB" w14:textId="77777777" w:rsidR="00D26C65" w:rsidRDefault="00D26C65">
      <w:pPr>
        <w:rPr>
          <w:sz w:val="24"/>
        </w:rPr>
      </w:pPr>
      <w:proofErr w:type="spellStart"/>
      <w:r w:rsidRPr="009A1B2F">
        <w:rPr>
          <w:sz w:val="24"/>
          <w:lang w:val="nb-NO"/>
        </w:rPr>
        <w:t>Skuleklasser</w:t>
      </w:r>
      <w:proofErr w:type="spellEnd"/>
      <w:r w:rsidRPr="009A1B2F">
        <w:rPr>
          <w:sz w:val="24"/>
          <w:lang w:val="nb-NO"/>
        </w:rPr>
        <w:t xml:space="preserve"> som </w:t>
      </w:r>
      <w:proofErr w:type="spellStart"/>
      <w:r w:rsidRPr="009A1B2F">
        <w:rPr>
          <w:sz w:val="24"/>
          <w:lang w:val="nb-NO"/>
        </w:rPr>
        <w:t>betener</w:t>
      </w:r>
      <w:proofErr w:type="spellEnd"/>
      <w:r w:rsidRPr="009A1B2F">
        <w:rPr>
          <w:sz w:val="24"/>
          <w:lang w:val="nb-NO"/>
        </w:rPr>
        <w:t xml:space="preserve"> seg </w:t>
      </w:r>
      <w:proofErr w:type="spellStart"/>
      <w:r w:rsidRPr="009A1B2F">
        <w:rPr>
          <w:sz w:val="24"/>
          <w:lang w:val="nb-NO"/>
        </w:rPr>
        <w:t>sjølv</w:t>
      </w:r>
      <w:proofErr w:type="spellEnd"/>
      <w:r w:rsidRPr="009A1B2F">
        <w:rPr>
          <w:sz w:val="24"/>
          <w:lang w:val="nb-NO"/>
        </w:rPr>
        <w:t>, for eksempel leirskolen etc.</w:t>
      </w:r>
      <w:r w:rsidRPr="009A1B2F">
        <w:rPr>
          <w:sz w:val="24"/>
          <w:lang w:val="nb-NO"/>
        </w:rPr>
        <w:tab/>
      </w:r>
      <w:r w:rsidRPr="009A1B2F">
        <w:rPr>
          <w:sz w:val="24"/>
          <w:lang w:val="nb-NO"/>
        </w:rPr>
        <w:tab/>
      </w:r>
      <w:r w:rsidRPr="009A1B2F">
        <w:rPr>
          <w:sz w:val="24"/>
          <w:lang w:val="nb-NO"/>
        </w:rPr>
        <w:tab/>
      </w:r>
      <w:r>
        <w:rPr>
          <w:sz w:val="24"/>
        </w:rPr>
        <w:t xml:space="preserve">Kr.  </w:t>
      </w:r>
      <w:r w:rsidR="00D7601C">
        <w:rPr>
          <w:sz w:val="24"/>
        </w:rPr>
        <w:t xml:space="preserve">  5</w:t>
      </w:r>
      <w:r>
        <w:rPr>
          <w:sz w:val="24"/>
        </w:rPr>
        <w:t>00,-</w:t>
      </w:r>
    </w:p>
    <w:p w14:paraId="04C783EE" w14:textId="77777777" w:rsidR="00D26C65" w:rsidRDefault="00D26C65">
      <w:pPr>
        <w:rPr>
          <w:sz w:val="24"/>
        </w:rPr>
      </w:pPr>
    </w:p>
    <w:p w14:paraId="751CEE31" w14:textId="77777777" w:rsidR="00D26C65" w:rsidRDefault="00D26C65">
      <w:pPr>
        <w:rPr>
          <w:sz w:val="24"/>
        </w:rPr>
      </w:pPr>
      <w:r>
        <w:rPr>
          <w:sz w:val="24"/>
        </w:rPr>
        <w:t>For eventuelt omvising betales gjeldande sats</w:t>
      </w:r>
      <w:r w:rsidR="00301623">
        <w:rPr>
          <w:sz w:val="24"/>
        </w:rPr>
        <w:t xml:space="preserve">. </w:t>
      </w:r>
    </w:p>
    <w:p w14:paraId="71EAB87F" w14:textId="77777777" w:rsidR="00D26C65" w:rsidRDefault="00D26C65">
      <w:pPr>
        <w:rPr>
          <w:sz w:val="24"/>
        </w:rPr>
      </w:pPr>
    </w:p>
    <w:p w14:paraId="54B4D327" w14:textId="77777777" w:rsidR="00D26C65" w:rsidRDefault="00D26C65">
      <w:pPr>
        <w:rPr>
          <w:sz w:val="24"/>
        </w:rPr>
      </w:pPr>
    </w:p>
    <w:p w14:paraId="3815521D" w14:textId="77777777" w:rsidR="00D26C65" w:rsidRDefault="00D26C65">
      <w:pPr>
        <w:rPr>
          <w:b/>
          <w:sz w:val="24"/>
        </w:rPr>
      </w:pPr>
      <w:r>
        <w:rPr>
          <w:b/>
          <w:sz w:val="24"/>
        </w:rPr>
        <w:t>7</w:t>
      </w:r>
      <w:r w:rsidR="0019469D">
        <w:rPr>
          <w:b/>
          <w:sz w:val="24"/>
        </w:rPr>
        <w:t>a</w:t>
      </w:r>
      <w:r>
        <w:rPr>
          <w:b/>
          <w:sz w:val="24"/>
        </w:rPr>
        <w:t>.  FESTEAVGIFT</w:t>
      </w:r>
      <w:r w:rsidR="0019469D">
        <w:rPr>
          <w:b/>
          <w:sz w:val="24"/>
        </w:rPr>
        <w:t xml:space="preserve"> kyrkjegard</w:t>
      </w:r>
      <w:r>
        <w:rPr>
          <w:b/>
          <w:sz w:val="24"/>
        </w:rPr>
        <w:t xml:space="preserve">. </w:t>
      </w:r>
    </w:p>
    <w:p w14:paraId="24FBFF4C" w14:textId="28DD53AC" w:rsidR="00D26C65" w:rsidRPr="00251057" w:rsidRDefault="00D26C65">
      <w:pPr>
        <w:rPr>
          <w:b/>
          <w:bCs/>
          <w:sz w:val="24"/>
        </w:rPr>
      </w:pPr>
      <w:r w:rsidRPr="00251057">
        <w:rPr>
          <w:b/>
          <w:bCs/>
          <w:sz w:val="24"/>
        </w:rPr>
        <w:t xml:space="preserve">Festeavgift, vedteke i Sør Aurdal kommunestyre sak. </w:t>
      </w:r>
      <w:r w:rsidR="00251057" w:rsidRPr="00251057">
        <w:rPr>
          <w:b/>
          <w:bCs/>
          <w:sz w:val="24"/>
        </w:rPr>
        <w:t>014/22 31032022</w:t>
      </w:r>
    </w:p>
    <w:p w14:paraId="727DDB80" w14:textId="77777777" w:rsidR="00D26C65" w:rsidRPr="009A1B2F" w:rsidRDefault="00D26C65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sz w:val="24"/>
          <w:lang w:val="nb-NO"/>
        </w:rPr>
      </w:pPr>
      <w:r w:rsidRPr="009A1B2F">
        <w:rPr>
          <w:sz w:val="24"/>
          <w:lang w:val="nb-NO"/>
        </w:rPr>
        <w:t xml:space="preserve">Grunnavgift på kr. </w:t>
      </w:r>
      <w:r w:rsidR="00D7601C">
        <w:rPr>
          <w:sz w:val="24"/>
          <w:lang w:val="nb-NO"/>
        </w:rPr>
        <w:t xml:space="preserve">  200</w:t>
      </w:r>
      <w:r w:rsidRPr="009A1B2F">
        <w:rPr>
          <w:sz w:val="24"/>
          <w:lang w:val="nb-NO"/>
        </w:rPr>
        <w:t xml:space="preserve"> pr. grav, pr. år. i avtaleperiode på   0 - 39 år. </w:t>
      </w:r>
    </w:p>
    <w:p w14:paraId="615AB5FC" w14:textId="77777777" w:rsidR="00D26C65" w:rsidRPr="009A1B2F" w:rsidRDefault="00D26C65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sz w:val="24"/>
          <w:lang w:val="nb-NO"/>
        </w:rPr>
      </w:pPr>
      <w:r w:rsidRPr="009A1B2F">
        <w:rPr>
          <w:sz w:val="24"/>
          <w:lang w:val="nb-NO"/>
        </w:rPr>
        <w:t xml:space="preserve">Grunnavgift på kr. </w:t>
      </w:r>
      <w:r w:rsidR="00D7601C">
        <w:rPr>
          <w:sz w:val="24"/>
          <w:lang w:val="nb-NO"/>
        </w:rPr>
        <w:t xml:space="preserve">  400</w:t>
      </w:r>
      <w:r w:rsidRPr="009A1B2F">
        <w:rPr>
          <w:sz w:val="24"/>
          <w:lang w:val="nb-NO"/>
        </w:rPr>
        <w:t xml:space="preserve">, pr. grav, pr. år. i avtaleperiode på 40 - 59 år.  </w:t>
      </w:r>
    </w:p>
    <w:p w14:paraId="70046161" w14:textId="77777777" w:rsidR="00D26C65" w:rsidRPr="009A1B2F" w:rsidRDefault="00D26C65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sz w:val="24"/>
          <w:lang w:val="nb-NO"/>
        </w:rPr>
      </w:pPr>
      <w:r w:rsidRPr="009A1B2F">
        <w:rPr>
          <w:sz w:val="24"/>
          <w:lang w:val="nb-NO"/>
        </w:rPr>
        <w:t xml:space="preserve">Grunnavgift på kr. </w:t>
      </w:r>
      <w:r w:rsidR="00D7601C">
        <w:rPr>
          <w:sz w:val="24"/>
          <w:lang w:val="nb-NO"/>
        </w:rPr>
        <w:t>1.000</w:t>
      </w:r>
      <w:r w:rsidRPr="009A1B2F">
        <w:rPr>
          <w:sz w:val="24"/>
          <w:lang w:val="nb-NO"/>
        </w:rPr>
        <w:t>, pr. grav, pr. år. i avtaleperiode på 60 - 79 år.</w:t>
      </w:r>
    </w:p>
    <w:p w14:paraId="7318C876" w14:textId="77777777" w:rsidR="00D26C65" w:rsidRPr="009A1B2F" w:rsidRDefault="00D26C65">
      <w:pPr>
        <w:rPr>
          <w:lang w:val="nb-NO"/>
        </w:rPr>
      </w:pPr>
    </w:p>
    <w:p w14:paraId="18CF4B62" w14:textId="77777777" w:rsidR="00D26C65" w:rsidRPr="009A1B2F" w:rsidRDefault="00D26C65">
      <w:pPr>
        <w:rPr>
          <w:sz w:val="24"/>
          <w:lang w:val="nb-NO"/>
        </w:rPr>
      </w:pPr>
      <w:proofErr w:type="spellStart"/>
      <w:r w:rsidRPr="009A1B2F">
        <w:rPr>
          <w:sz w:val="24"/>
          <w:lang w:val="nb-NO"/>
        </w:rPr>
        <w:t>Festeperiode</w:t>
      </w:r>
      <w:proofErr w:type="spellEnd"/>
      <w:r w:rsidRPr="009A1B2F">
        <w:rPr>
          <w:sz w:val="24"/>
          <w:lang w:val="nb-NO"/>
        </w:rPr>
        <w:t xml:space="preserve"> sett til 5 år.</w:t>
      </w:r>
    </w:p>
    <w:p w14:paraId="638BB375" w14:textId="77777777" w:rsidR="0019469D" w:rsidRPr="009A1B2F" w:rsidRDefault="0019469D">
      <w:pPr>
        <w:rPr>
          <w:sz w:val="24"/>
          <w:lang w:val="nb-NO"/>
        </w:rPr>
      </w:pPr>
    </w:p>
    <w:p w14:paraId="01708CF0" w14:textId="77777777" w:rsidR="0019469D" w:rsidRPr="009A1B2F" w:rsidRDefault="0019469D" w:rsidP="0019469D">
      <w:pPr>
        <w:rPr>
          <w:b/>
          <w:sz w:val="24"/>
          <w:lang w:val="nb-NO"/>
        </w:rPr>
      </w:pPr>
      <w:r w:rsidRPr="009A1B2F">
        <w:rPr>
          <w:b/>
          <w:sz w:val="24"/>
          <w:lang w:val="nb-NO"/>
        </w:rPr>
        <w:t xml:space="preserve">7b.  FESTEAVGIFT minnelund. </w:t>
      </w:r>
    </w:p>
    <w:p w14:paraId="55DB8936" w14:textId="77777777" w:rsidR="00E66A56" w:rsidRPr="00993359" w:rsidRDefault="00E66A56" w:rsidP="00E66A56">
      <w:pPr>
        <w:rPr>
          <w:b/>
          <w:sz w:val="24"/>
          <w:szCs w:val="24"/>
          <w:u w:val="single"/>
          <w:lang w:val="nb-NO"/>
        </w:rPr>
      </w:pPr>
      <w:r w:rsidRPr="00993359">
        <w:rPr>
          <w:b/>
          <w:sz w:val="24"/>
          <w:szCs w:val="24"/>
          <w:u w:val="single"/>
          <w:lang w:val="nb-NO"/>
        </w:rPr>
        <w:t>for bosatte i Sør-Aurdal</w:t>
      </w:r>
    </w:p>
    <w:p w14:paraId="622BB508" w14:textId="77777777" w:rsidR="00E66A56" w:rsidRPr="00993359" w:rsidRDefault="00993359" w:rsidP="00E66A56">
      <w:pPr>
        <w:rPr>
          <w:sz w:val="24"/>
          <w:szCs w:val="24"/>
          <w:lang w:val="nb-NO"/>
        </w:rPr>
      </w:pPr>
      <w:r w:rsidRPr="00993359">
        <w:rPr>
          <w:sz w:val="24"/>
          <w:szCs w:val="24"/>
          <w:lang w:val="nb-NO"/>
        </w:rPr>
        <w:t>Plass navnet minnelund:</w:t>
      </w:r>
      <w:r w:rsidRPr="00993359">
        <w:rPr>
          <w:sz w:val="22"/>
          <w:szCs w:val="22"/>
          <w:lang w:val="nb-NO"/>
        </w:rPr>
        <w:t xml:space="preserve"> (inkl. messing navneskilt, pynt og vedlikehold</w:t>
      </w:r>
      <w:r w:rsidRPr="00993359">
        <w:rPr>
          <w:sz w:val="24"/>
          <w:szCs w:val="24"/>
          <w:lang w:val="nb-NO"/>
        </w:rPr>
        <w:t xml:space="preserve">) kr. </w:t>
      </w:r>
      <w:proofErr w:type="gramStart"/>
      <w:r w:rsidRPr="00993359">
        <w:rPr>
          <w:sz w:val="24"/>
          <w:szCs w:val="24"/>
          <w:lang w:val="nb-NO"/>
        </w:rPr>
        <w:t>6.000,-</w:t>
      </w:r>
      <w:proofErr w:type="gramEnd"/>
      <w:r w:rsidRPr="00993359">
        <w:rPr>
          <w:sz w:val="24"/>
          <w:szCs w:val="24"/>
          <w:lang w:val="nb-NO"/>
        </w:rPr>
        <w:t xml:space="preserve">  (engangssum)</w:t>
      </w:r>
      <w:r>
        <w:rPr>
          <w:sz w:val="24"/>
          <w:szCs w:val="24"/>
          <w:lang w:val="nb-NO"/>
        </w:rPr>
        <w:br/>
      </w:r>
      <w:r w:rsidR="00E66A56" w:rsidRPr="00993359">
        <w:rPr>
          <w:sz w:val="24"/>
          <w:szCs w:val="24"/>
          <w:lang w:val="nb-NO"/>
        </w:rPr>
        <w:t xml:space="preserve">Festeavgift navnet minnelund (første 20 år = </w:t>
      </w:r>
      <w:proofErr w:type="spellStart"/>
      <w:r w:rsidR="00E66A56" w:rsidRPr="00993359">
        <w:rPr>
          <w:sz w:val="24"/>
          <w:szCs w:val="24"/>
          <w:lang w:val="nb-NO"/>
        </w:rPr>
        <w:t>frigrav</w:t>
      </w:r>
      <w:proofErr w:type="spellEnd"/>
      <w:r>
        <w:rPr>
          <w:sz w:val="24"/>
          <w:szCs w:val="24"/>
          <w:lang w:val="nb-NO"/>
        </w:rPr>
        <w:t xml:space="preserve">. Etter 20 år: se punkt 7a festeavgift) </w:t>
      </w:r>
      <w:r w:rsidR="00E66A56" w:rsidRPr="00993359">
        <w:rPr>
          <w:sz w:val="24"/>
          <w:szCs w:val="24"/>
          <w:lang w:val="nb-NO"/>
        </w:rPr>
        <w:br/>
        <w:t xml:space="preserve">Reservert plass navnet minnelund </w:t>
      </w:r>
      <w:r w:rsidRPr="00993359">
        <w:rPr>
          <w:sz w:val="24"/>
          <w:szCs w:val="24"/>
          <w:lang w:val="nb-NO"/>
        </w:rPr>
        <w:t>se punkt 7a festeavgift</w:t>
      </w:r>
      <w:r>
        <w:rPr>
          <w:sz w:val="24"/>
          <w:szCs w:val="24"/>
          <w:lang w:val="nb-NO"/>
        </w:rPr>
        <w:t>.</w:t>
      </w:r>
      <w:r w:rsidR="00E66A56" w:rsidRPr="00993359">
        <w:rPr>
          <w:sz w:val="24"/>
          <w:szCs w:val="24"/>
          <w:lang w:val="nb-NO"/>
        </w:rPr>
        <w:br/>
      </w:r>
    </w:p>
    <w:p w14:paraId="41CCE619" w14:textId="77777777" w:rsidR="00E66A56" w:rsidRPr="00993359" w:rsidRDefault="00E66A56" w:rsidP="00E66A56">
      <w:pPr>
        <w:rPr>
          <w:b/>
          <w:sz w:val="24"/>
          <w:szCs w:val="24"/>
          <w:u w:val="single"/>
          <w:lang w:val="nb-NO"/>
        </w:rPr>
      </w:pPr>
      <w:r w:rsidRPr="00993359">
        <w:rPr>
          <w:b/>
          <w:sz w:val="24"/>
          <w:szCs w:val="24"/>
          <w:u w:val="single"/>
          <w:lang w:val="nb-NO"/>
        </w:rPr>
        <w:t>for bosatte utenfor Sør-Aurdal</w:t>
      </w:r>
    </w:p>
    <w:p w14:paraId="6CA42006" w14:textId="77777777" w:rsidR="0019469D" w:rsidRPr="00993359" w:rsidRDefault="00E66A56">
      <w:pPr>
        <w:rPr>
          <w:sz w:val="24"/>
          <w:szCs w:val="24"/>
          <w:lang w:val="nb-NO"/>
        </w:rPr>
      </w:pPr>
      <w:r w:rsidRPr="00993359">
        <w:rPr>
          <w:sz w:val="24"/>
          <w:szCs w:val="24"/>
          <w:lang w:val="nb-NO"/>
        </w:rPr>
        <w:t>Plass navnet minnelund:</w:t>
      </w:r>
      <w:r w:rsidR="00993359" w:rsidRPr="00993359">
        <w:rPr>
          <w:sz w:val="22"/>
          <w:szCs w:val="22"/>
          <w:lang w:val="nb-NO"/>
        </w:rPr>
        <w:t>(inkl. messing navneskilt, pynt</w:t>
      </w:r>
      <w:r w:rsidR="007F2A25">
        <w:rPr>
          <w:sz w:val="22"/>
          <w:szCs w:val="22"/>
          <w:lang w:val="nb-NO"/>
        </w:rPr>
        <w:t xml:space="preserve">, </w:t>
      </w:r>
      <w:r w:rsidR="00993359" w:rsidRPr="00993359">
        <w:rPr>
          <w:sz w:val="22"/>
          <w:szCs w:val="22"/>
          <w:lang w:val="nb-NO"/>
        </w:rPr>
        <w:t>vedlikehold</w:t>
      </w:r>
      <w:r w:rsidR="007F2A25">
        <w:rPr>
          <w:sz w:val="22"/>
          <w:szCs w:val="22"/>
          <w:lang w:val="nb-NO"/>
        </w:rPr>
        <w:t xml:space="preserve"> og festeavgift 20 år</w:t>
      </w:r>
      <w:r w:rsidR="00993359" w:rsidRPr="00993359">
        <w:rPr>
          <w:sz w:val="24"/>
          <w:szCs w:val="24"/>
          <w:lang w:val="nb-NO"/>
        </w:rPr>
        <w:t>)</w:t>
      </w:r>
      <w:r w:rsidR="00993359">
        <w:rPr>
          <w:sz w:val="24"/>
          <w:szCs w:val="24"/>
          <w:lang w:val="nb-NO"/>
        </w:rPr>
        <w:t xml:space="preserve"> </w:t>
      </w:r>
      <w:r w:rsidRPr="00993359">
        <w:rPr>
          <w:sz w:val="24"/>
          <w:szCs w:val="24"/>
          <w:lang w:val="nb-NO"/>
        </w:rPr>
        <w:t>kr.</w:t>
      </w:r>
      <w:r w:rsidR="009F0902" w:rsidRPr="00993359">
        <w:rPr>
          <w:sz w:val="24"/>
          <w:szCs w:val="24"/>
          <w:lang w:val="nb-NO"/>
        </w:rPr>
        <w:t>10.500</w:t>
      </w:r>
      <w:r w:rsidRPr="00993359">
        <w:rPr>
          <w:sz w:val="24"/>
          <w:szCs w:val="24"/>
          <w:lang w:val="nb-NO"/>
        </w:rPr>
        <w:t xml:space="preserve">,- </w:t>
      </w:r>
      <w:r w:rsidR="007F2A25">
        <w:rPr>
          <w:sz w:val="24"/>
          <w:szCs w:val="24"/>
          <w:lang w:val="nb-NO"/>
        </w:rPr>
        <w:t>(</w:t>
      </w:r>
      <w:r w:rsidRPr="00993359">
        <w:rPr>
          <w:sz w:val="24"/>
          <w:szCs w:val="24"/>
          <w:lang w:val="nb-NO"/>
        </w:rPr>
        <w:t>engangssum)</w:t>
      </w:r>
      <w:r w:rsidRPr="00993359">
        <w:rPr>
          <w:sz w:val="24"/>
          <w:szCs w:val="24"/>
          <w:lang w:val="nb-NO"/>
        </w:rPr>
        <w:br/>
      </w:r>
      <w:r w:rsidR="007F2A25" w:rsidRPr="007F2A25">
        <w:rPr>
          <w:sz w:val="24"/>
          <w:szCs w:val="24"/>
          <w:lang w:val="nb-NO"/>
        </w:rPr>
        <w:t>Festeavgift navnet minnelund (Etter 20 år: se punkt 7a festeavgift)</w:t>
      </w:r>
      <w:r w:rsidR="007F2A25">
        <w:rPr>
          <w:sz w:val="24"/>
          <w:szCs w:val="24"/>
          <w:lang w:val="nb-NO"/>
        </w:rPr>
        <w:br/>
      </w:r>
      <w:r w:rsidR="009F0902" w:rsidRPr="00993359">
        <w:rPr>
          <w:sz w:val="24"/>
          <w:szCs w:val="24"/>
          <w:lang w:val="nb-NO"/>
        </w:rPr>
        <w:t>Reservert plass navnet minnelund</w:t>
      </w:r>
      <w:r w:rsidR="00993359" w:rsidRPr="00993359">
        <w:rPr>
          <w:sz w:val="24"/>
          <w:szCs w:val="24"/>
          <w:lang w:val="nb-NO"/>
        </w:rPr>
        <w:t xml:space="preserve"> </w:t>
      </w:r>
      <w:bookmarkStart w:id="0" w:name="_Hlk97030607"/>
      <w:r w:rsidR="00993359" w:rsidRPr="00993359">
        <w:rPr>
          <w:sz w:val="24"/>
          <w:szCs w:val="24"/>
          <w:lang w:val="nb-NO"/>
        </w:rPr>
        <w:t>se punkt 7a festeavgift</w:t>
      </w:r>
      <w:bookmarkEnd w:id="0"/>
      <w:r w:rsidR="00993359">
        <w:rPr>
          <w:sz w:val="24"/>
          <w:szCs w:val="24"/>
          <w:lang w:val="nb-NO"/>
        </w:rPr>
        <w:t>.</w:t>
      </w:r>
    </w:p>
    <w:p w14:paraId="6F6D894D" w14:textId="77777777" w:rsidR="00D26C65" w:rsidRPr="009A1B2F" w:rsidRDefault="00D26C65">
      <w:pPr>
        <w:rPr>
          <w:sz w:val="24"/>
          <w:lang w:val="nb-NO"/>
        </w:rPr>
      </w:pPr>
    </w:p>
    <w:p w14:paraId="58394A61" w14:textId="77777777" w:rsidR="00301623" w:rsidRPr="009A1B2F" w:rsidRDefault="00301623">
      <w:pPr>
        <w:rPr>
          <w:sz w:val="24"/>
          <w:lang w:val="nb-NO"/>
        </w:rPr>
      </w:pPr>
    </w:p>
    <w:p w14:paraId="28E74B5F" w14:textId="77777777" w:rsidR="00D26C65" w:rsidRPr="009A1B2F" w:rsidRDefault="00D26C65">
      <w:pPr>
        <w:rPr>
          <w:b/>
          <w:sz w:val="24"/>
          <w:lang w:val="nb-NO"/>
        </w:rPr>
      </w:pPr>
      <w:r w:rsidRPr="009A1B2F">
        <w:rPr>
          <w:b/>
          <w:sz w:val="24"/>
          <w:lang w:val="nb-NO"/>
        </w:rPr>
        <w:t>8.  GRAVSTELL ETC.</w:t>
      </w:r>
      <w:r w:rsidR="00303E0C">
        <w:rPr>
          <w:b/>
          <w:sz w:val="24"/>
          <w:lang w:val="nb-NO"/>
        </w:rPr>
        <w:t xml:space="preserve"> (</w:t>
      </w:r>
      <w:proofErr w:type="spellStart"/>
      <w:r w:rsidR="00303E0C">
        <w:rPr>
          <w:b/>
          <w:sz w:val="24"/>
          <w:lang w:val="nb-NO"/>
        </w:rPr>
        <w:t>inkl</w:t>
      </w:r>
      <w:proofErr w:type="spellEnd"/>
      <w:r w:rsidR="00303E0C">
        <w:rPr>
          <w:b/>
          <w:sz w:val="24"/>
          <w:lang w:val="nb-NO"/>
        </w:rPr>
        <w:t xml:space="preserve"> </w:t>
      </w:r>
      <w:proofErr w:type="spellStart"/>
      <w:r w:rsidR="00303E0C">
        <w:rPr>
          <w:b/>
          <w:sz w:val="24"/>
          <w:lang w:val="nb-NO"/>
        </w:rPr>
        <w:t>mva</w:t>
      </w:r>
      <w:proofErr w:type="spellEnd"/>
      <w:r w:rsidR="00303E0C">
        <w:rPr>
          <w:b/>
          <w:sz w:val="24"/>
          <w:lang w:val="nb-NO"/>
        </w:rPr>
        <w:t>)</w:t>
      </w:r>
    </w:p>
    <w:p w14:paraId="4C435713" w14:textId="77777777" w:rsidR="00D26C65" w:rsidRPr="009A1B2F" w:rsidRDefault="00D26C65">
      <w:pPr>
        <w:rPr>
          <w:sz w:val="24"/>
          <w:lang w:val="nb-NO"/>
        </w:rPr>
      </w:pPr>
      <w:r w:rsidRPr="009A1B2F">
        <w:rPr>
          <w:sz w:val="24"/>
          <w:lang w:val="nb-NO"/>
        </w:rPr>
        <w:t xml:space="preserve">Opparbeiding av stellavtale, inklusiv </w:t>
      </w:r>
      <w:proofErr w:type="spellStart"/>
      <w:r w:rsidRPr="009A1B2F">
        <w:rPr>
          <w:sz w:val="24"/>
          <w:lang w:val="nb-NO"/>
        </w:rPr>
        <w:t>nedsetjing</w:t>
      </w:r>
      <w:proofErr w:type="spellEnd"/>
      <w:r w:rsidRPr="009A1B2F">
        <w:rPr>
          <w:sz w:val="24"/>
          <w:lang w:val="nb-NO"/>
        </w:rPr>
        <w:t xml:space="preserve"> av </w:t>
      </w:r>
      <w:proofErr w:type="spellStart"/>
      <w:r w:rsidRPr="009A1B2F">
        <w:rPr>
          <w:sz w:val="24"/>
          <w:lang w:val="nb-NO"/>
        </w:rPr>
        <w:t>plantekasse</w:t>
      </w:r>
      <w:proofErr w:type="spellEnd"/>
      <w:r w:rsidRPr="009A1B2F">
        <w:rPr>
          <w:sz w:val="24"/>
          <w:lang w:val="nb-NO"/>
        </w:rPr>
        <w:t xml:space="preserve"> adm. Gebyr.</w:t>
      </w:r>
      <w:r w:rsidRPr="009A1B2F">
        <w:rPr>
          <w:sz w:val="24"/>
          <w:lang w:val="nb-NO"/>
        </w:rPr>
        <w:tab/>
        <w:t xml:space="preserve">Kr. </w:t>
      </w:r>
      <w:proofErr w:type="gramStart"/>
      <w:r w:rsidRPr="009A1B2F">
        <w:rPr>
          <w:sz w:val="24"/>
          <w:lang w:val="nb-NO"/>
        </w:rPr>
        <w:t>1.</w:t>
      </w:r>
      <w:r w:rsidR="00303E0C">
        <w:rPr>
          <w:sz w:val="24"/>
          <w:lang w:val="nb-NO"/>
        </w:rPr>
        <w:t>250</w:t>
      </w:r>
      <w:r w:rsidRPr="009A1B2F">
        <w:rPr>
          <w:sz w:val="24"/>
          <w:lang w:val="nb-NO"/>
        </w:rPr>
        <w:t>,-</w:t>
      </w:r>
      <w:proofErr w:type="gramEnd"/>
    </w:p>
    <w:p w14:paraId="4E704C64" w14:textId="77777777" w:rsidR="00D26C65" w:rsidRPr="009A1B2F" w:rsidRDefault="00D26C65">
      <w:pPr>
        <w:rPr>
          <w:sz w:val="24"/>
          <w:lang w:val="nb-NO"/>
        </w:rPr>
      </w:pPr>
      <w:r w:rsidRPr="009A1B2F">
        <w:rPr>
          <w:sz w:val="24"/>
          <w:lang w:val="nb-NO"/>
        </w:rPr>
        <w:t>Stemor på våren - før frostfaren er over</w:t>
      </w:r>
      <w:r w:rsidRPr="009A1B2F">
        <w:rPr>
          <w:sz w:val="24"/>
          <w:lang w:val="nb-NO"/>
        </w:rPr>
        <w:tab/>
      </w:r>
      <w:r w:rsidRPr="009A1B2F">
        <w:rPr>
          <w:sz w:val="24"/>
          <w:lang w:val="nb-NO"/>
        </w:rPr>
        <w:tab/>
      </w:r>
      <w:r w:rsidRPr="009A1B2F">
        <w:rPr>
          <w:sz w:val="24"/>
          <w:lang w:val="nb-NO"/>
        </w:rPr>
        <w:tab/>
      </w:r>
      <w:r w:rsidRPr="009A1B2F">
        <w:rPr>
          <w:sz w:val="24"/>
          <w:lang w:val="nb-NO"/>
        </w:rPr>
        <w:tab/>
      </w:r>
      <w:r w:rsidRPr="009A1B2F">
        <w:rPr>
          <w:sz w:val="24"/>
          <w:lang w:val="nb-NO"/>
        </w:rPr>
        <w:tab/>
      </w:r>
      <w:r w:rsidRPr="009A1B2F">
        <w:rPr>
          <w:sz w:val="24"/>
          <w:lang w:val="nb-NO"/>
        </w:rPr>
        <w:tab/>
        <w:t>Kr.    3</w:t>
      </w:r>
      <w:r w:rsidR="00303E0C">
        <w:rPr>
          <w:sz w:val="24"/>
          <w:lang w:val="nb-NO"/>
        </w:rPr>
        <w:t>75</w:t>
      </w:r>
      <w:r w:rsidRPr="009A1B2F">
        <w:rPr>
          <w:sz w:val="24"/>
          <w:lang w:val="nb-NO"/>
        </w:rPr>
        <w:t>,-</w:t>
      </w:r>
    </w:p>
    <w:p w14:paraId="452F8606" w14:textId="77777777" w:rsidR="00D26C65" w:rsidRPr="009A1B2F" w:rsidRDefault="00D26C65">
      <w:pPr>
        <w:rPr>
          <w:sz w:val="24"/>
          <w:lang w:val="nb-NO"/>
        </w:rPr>
      </w:pPr>
      <w:r w:rsidRPr="009A1B2F">
        <w:rPr>
          <w:sz w:val="24"/>
          <w:lang w:val="nb-NO"/>
        </w:rPr>
        <w:t>Planting (inkl. planter en gang) luking og vatning</w:t>
      </w:r>
      <w:r w:rsidRPr="009A1B2F">
        <w:rPr>
          <w:sz w:val="24"/>
          <w:lang w:val="nb-NO"/>
        </w:rPr>
        <w:tab/>
      </w:r>
      <w:r w:rsidRPr="009A1B2F">
        <w:rPr>
          <w:sz w:val="24"/>
          <w:lang w:val="nb-NO"/>
        </w:rPr>
        <w:tab/>
      </w:r>
      <w:r w:rsidRPr="009A1B2F">
        <w:rPr>
          <w:sz w:val="24"/>
          <w:lang w:val="nb-NO"/>
        </w:rPr>
        <w:tab/>
      </w:r>
      <w:r w:rsidRPr="009A1B2F">
        <w:rPr>
          <w:sz w:val="24"/>
          <w:lang w:val="nb-NO"/>
        </w:rPr>
        <w:tab/>
      </w:r>
      <w:r w:rsidRPr="009A1B2F">
        <w:rPr>
          <w:sz w:val="24"/>
          <w:lang w:val="nb-NO"/>
        </w:rPr>
        <w:tab/>
        <w:t xml:space="preserve">Kr. </w:t>
      </w:r>
      <w:proofErr w:type="gramStart"/>
      <w:r w:rsidRPr="009A1B2F">
        <w:rPr>
          <w:sz w:val="24"/>
          <w:lang w:val="nb-NO"/>
        </w:rPr>
        <w:t>1.</w:t>
      </w:r>
      <w:r w:rsidR="00303E0C">
        <w:rPr>
          <w:sz w:val="24"/>
          <w:lang w:val="nb-NO"/>
        </w:rPr>
        <w:t>250</w:t>
      </w:r>
      <w:r w:rsidRPr="009A1B2F">
        <w:rPr>
          <w:sz w:val="24"/>
          <w:lang w:val="nb-NO"/>
        </w:rPr>
        <w:t>,-</w:t>
      </w:r>
      <w:proofErr w:type="gramEnd"/>
    </w:p>
    <w:p w14:paraId="4B356B05" w14:textId="77777777" w:rsidR="00D26C65" w:rsidRPr="009A1B2F" w:rsidRDefault="00D26C65">
      <w:pPr>
        <w:rPr>
          <w:sz w:val="24"/>
          <w:lang w:val="nb-NO"/>
        </w:rPr>
      </w:pPr>
      <w:r w:rsidRPr="009A1B2F">
        <w:rPr>
          <w:sz w:val="24"/>
          <w:lang w:val="nb-NO"/>
        </w:rPr>
        <w:t>Vatning og luking</w:t>
      </w:r>
      <w:r w:rsidRPr="009A1B2F">
        <w:rPr>
          <w:sz w:val="24"/>
          <w:lang w:val="nb-NO"/>
        </w:rPr>
        <w:tab/>
      </w:r>
      <w:r w:rsidRPr="009A1B2F">
        <w:rPr>
          <w:sz w:val="24"/>
          <w:lang w:val="nb-NO"/>
        </w:rPr>
        <w:tab/>
      </w:r>
      <w:r w:rsidRPr="009A1B2F">
        <w:rPr>
          <w:sz w:val="24"/>
          <w:lang w:val="nb-NO"/>
        </w:rPr>
        <w:tab/>
      </w:r>
      <w:r w:rsidRPr="009A1B2F">
        <w:rPr>
          <w:sz w:val="24"/>
          <w:lang w:val="nb-NO"/>
        </w:rPr>
        <w:tab/>
      </w:r>
      <w:r w:rsidRPr="009A1B2F">
        <w:rPr>
          <w:sz w:val="24"/>
          <w:lang w:val="nb-NO"/>
        </w:rPr>
        <w:tab/>
      </w:r>
      <w:r w:rsidRPr="009A1B2F">
        <w:rPr>
          <w:sz w:val="24"/>
          <w:lang w:val="nb-NO"/>
        </w:rPr>
        <w:tab/>
      </w:r>
      <w:r w:rsidRPr="009A1B2F">
        <w:rPr>
          <w:sz w:val="24"/>
          <w:lang w:val="nb-NO"/>
        </w:rPr>
        <w:tab/>
      </w:r>
      <w:r w:rsidRPr="009A1B2F">
        <w:rPr>
          <w:sz w:val="24"/>
          <w:lang w:val="nb-NO"/>
        </w:rPr>
        <w:tab/>
      </w:r>
      <w:r w:rsidRPr="009A1B2F">
        <w:rPr>
          <w:sz w:val="24"/>
          <w:lang w:val="nb-NO"/>
        </w:rPr>
        <w:tab/>
        <w:t xml:space="preserve">Kr.    </w:t>
      </w:r>
      <w:r w:rsidR="00303E0C">
        <w:rPr>
          <w:sz w:val="24"/>
          <w:lang w:val="nb-NO"/>
        </w:rPr>
        <w:t>625</w:t>
      </w:r>
      <w:r w:rsidRPr="009A1B2F">
        <w:rPr>
          <w:sz w:val="24"/>
          <w:lang w:val="nb-NO"/>
        </w:rPr>
        <w:t>,-</w:t>
      </w:r>
    </w:p>
    <w:p w14:paraId="5B578CA9" w14:textId="77777777" w:rsidR="00D26C65" w:rsidRDefault="00D26C65">
      <w:pPr>
        <w:rPr>
          <w:sz w:val="24"/>
        </w:rPr>
      </w:pPr>
      <w:r w:rsidRPr="009A1B2F">
        <w:rPr>
          <w:sz w:val="24"/>
          <w:lang w:val="nb-NO"/>
        </w:rPr>
        <w:t xml:space="preserve">Planting </w:t>
      </w:r>
      <w:proofErr w:type="spellStart"/>
      <w:r w:rsidRPr="009A1B2F">
        <w:rPr>
          <w:sz w:val="24"/>
          <w:lang w:val="nb-NO"/>
        </w:rPr>
        <w:t>fleire</w:t>
      </w:r>
      <w:proofErr w:type="spellEnd"/>
      <w:r w:rsidRPr="009A1B2F">
        <w:rPr>
          <w:sz w:val="24"/>
          <w:lang w:val="nb-NO"/>
        </w:rPr>
        <w:t xml:space="preserve"> ganger i løpet av </w:t>
      </w:r>
      <w:proofErr w:type="spellStart"/>
      <w:r w:rsidRPr="009A1B2F">
        <w:rPr>
          <w:sz w:val="24"/>
          <w:lang w:val="nb-NO"/>
        </w:rPr>
        <w:t>sommaren</w:t>
      </w:r>
      <w:proofErr w:type="spellEnd"/>
      <w:r w:rsidRPr="009A1B2F">
        <w:rPr>
          <w:sz w:val="24"/>
          <w:lang w:val="nb-NO"/>
        </w:rPr>
        <w:t xml:space="preserve"> pr. </w:t>
      </w:r>
      <w:proofErr w:type="gramStart"/>
      <w:r w:rsidRPr="009A1B2F">
        <w:rPr>
          <w:sz w:val="24"/>
          <w:lang w:val="nb-NO"/>
        </w:rPr>
        <w:t>planting .</w:t>
      </w:r>
      <w:proofErr w:type="gramEnd"/>
      <w:r w:rsidRPr="009A1B2F">
        <w:rPr>
          <w:sz w:val="24"/>
          <w:lang w:val="nb-NO"/>
        </w:rPr>
        <w:tab/>
      </w:r>
      <w:r w:rsidRPr="009A1B2F">
        <w:rPr>
          <w:sz w:val="24"/>
          <w:lang w:val="nb-NO"/>
        </w:rPr>
        <w:tab/>
      </w:r>
      <w:r w:rsidRPr="009A1B2F">
        <w:rPr>
          <w:sz w:val="24"/>
          <w:lang w:val="nb-NO"/>
        </w:rPr>
        <w:tab/>
      </w:r>
      <w:r w:rsidRPr="009A1B2F">
        <w:rPr>
          <w:sz w:val="24"/>
          <w:lang w:val="nb-NO"/>
        </w:rPr>
        <w:tab/>
      </w:r>
      <w:r>
        <w:rPr>
          <w:sz w:val="24"/>
        </w:rPr>
        <w:t>Kr.    3</w:t>
      </w:r>
      <w:r w:rsidR="00303E0C">
        <w:rPr>
          <w:sz w:val="24"/>
        </w:rPr>
        <w:t>75</w:t>
      </w:r>
      <w:r>
        <w:rPr>
          <w:sz w:val="24"/>
        </w:rPr>
        <w:t>,-</w:t>
      </w:r>
    </w:p>
    <w:p w14:paraId="48BC142C" w14:textId="77777777" w:rsidR="00D26C65" w:rsidRDefault="00D26C65">
      <w:pPr>
        <w:rPr>
          <w:sz w:val="24"/>
        </w:rPr>
      </w:pPr>
      <w:r>
        <w:rPr>
          <w:sz w:val="24"/>
        </w:rPr>
        <w:t>Vatning og luking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Kr.    </w:t>
      </w:r>
      <w:r w:rsidR="00303E0C">
        <w:rPr>
          <w:sz w:val="24"/>
        </w:rPr>
        <w:t>625</w:t>
      </w:r>
      <w:r>
        <w:rPr>
          <w:sz w:val="24"/>
        </w:rPr>
        <w:t>,-</w:t>
      </w:r>
    </w:p>
    <w:p w14:paraId="725EC196" w14:textId="77777777" w:rsidR="00D26C65" w:rsidRDefault="00D26C65">
      <w:pPr>
        <w:rPr>
          <w:sz w:val="24"/>
        </w:rPr>
      </w:pPr>
      <w:r>
        <w:rPr>
          <w:sz w:val="24"/>
        </w:rPr>
        <w:t>Erika på hausten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Kr.    3</w:t>
      </w:r>
      <w:r w:rsidR="00303E0C">
        <w:rPr>
          <w:sz w:val="24"/>
        </w:rPr>
        <w:t>75</w:t>
      </w:r>
      <w:r>
        <w:rPr>
          <w:sz w:val="24"/>
        </w:rPr>
        <w:t>,-</w:t>
      </w:r>
    </w:p>
    <w:p w14:paraId="38357D05" w14:textId="77777777" w:rsidR="00D26C65" w:rsidRDefault="00D26C65">
      <w:pPr>
        <w:rPr>
          <w:sz w:val="24"/>
        </w:rPr>
      </w:pPr>
      <w:r>
        <w:rPr>
          <w:sz w:val="24"/>
        </w:rPr>
        <w:t>Administrasjon gebyr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Kr.     250,-</w:t>
      </w:r>
    </w:p>
    <w:p w14:paraId="770A0773" w14:textId="77777777" w:rsidR="00D26C65" w:rsidRDefault="00D26C65">
      <w:pPr>
        <w:rPr>
          <w:sz w:val="24"/>
        </w:rPr>
      </w:pPr>
      <w:r>
        <w:rPr>
          <w:sz w:val="24"/>
        </w:rPr>
        <w:t>Oppretting</w:t>
      </w:r>
      <w:r w:rsidR="004F3C33">
        <w:rPr>
          <w:sz w:val="24"/>
        </w:rPr>
        <w:t xml:space="preserve">/flytting </w:t>
      </w:r>
      <w:r>
        <w:rPr>
          <w:sz w:val="24"/>
        </w:rPr>
        <w:t>av minnesmerke, under 300.kg.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Kr.  1.</w:t>
      </w:r>
      <w:r w:rsidR="004F3C33">
        <w:rPr>
          <w:sz w:val="24"/>
        </w:rPr>
        <w:t>5</w:t>
      </w:r>
      <w:r>
        <w:rPr>
          <w:sz w:val="24"/>
        </w:rPr>
        <w:t>00,-</w:t>
      </w:r>
    </w:p>
    <w:p w14:paraId="56CCB06D" w14:textId="77777777" w:rsidR="00D26C65" w:rsidRDefault="00D26C65">
      <w:pPr>
        <w:rPr>
          <w:sz w:val="24"/>
        </w:rPr>
      </w:pPr>
      <w:r>
        <w:rPr>
          <w:sz w:val="24"/>
        </w:rPr>
        <w:t>Minnesmerke over 300. kg. Avtalast pris i kvart enkelt tilfelle.</w:t>
      </w:r>
    </w:p>
    <w:p w14:paraId="059923F0" w14:textId="77777777" w:rsidR="00D26C65" w:rsidRDefault="00D26C65">
      <w:pPr>
        <w:rPr>
          <w:sz w:val="24"/>
        </w:rPr>
      </w:pPr>
    </w:p>
    <w:p w14:paraId="5F045599" w14:textId="77777777" w:rsidR="00D26C65" w:rsidRDefault="00D26C65">
      <w:pPr>
        <w:rPr>
          <w:sz w:val="24"/>
        </w:rPr>
      </w:pPr>
      <w:r>
        <w:rPr>
          <w:sz w:val="24"/>
        </w:rPr>
        <w:t>Sal av vatningskasser ferdig oppsett på kyrkjegarden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Kr.  1.</w:t>
      </w:r>
      <w:r w:rsidR="00303E0C">
        <w:rPr>
          <w:sz w:val="24"/>
        </w:rPr>
        <w:t>250</w:t>
      </w:r>
      <w:r>
        <w:rPr>
          <w:sz w:val="24"/>
        </w:rPr>
        <w:t>,-</w:t>
      </w:r>
    </w:p>
    <w:p w14:paraId="4454BD40" w14:textId="77777777" w:rsidR="00D26C65" w:rsidRDefault="00D26C65">
      <w:pPr>
        <w:rPr>
          <w:sz w:val="24"/>
        </w:rPr>
      </w:pPr>
    </w:p>
    <w:p w14:paraId="01ED24F5" w14:textId="77777777" w:rsidR="00D26C65" w:rsidRDefault="00D26C65">
      <w:pPr>
        <w:rPr>
          <w:sz w:val="24"/>
        </w:rPr>
      </w:pPr>
    </w:p>
    <w:p w14:paraId="01AF8347" w14:textId="77777777" w:rsidR="00D26C65" w:rsidRDefault="001A6930">
      <w:pPr>
        <w:rPr>
          <w:b/>
          <w:sz w:val="24"/>
        </w:rPr>
      </w:pPr>
      <w:r>
        <w:rPr>
          <w:b/>
          <w:sz w:val="24"/>
        </w:rPr>
        <w:t>9. Konfirmant</w:t>
      </w:r>
      <w:r w:rsidR="00D26C65">
        <w:rPr>
          <w:b/>
          <w:sz w:val="24"/>
        </w:rPr>
        <w:t>leir /undervisning.</w:t>
      </w:r>
    </w:p>
    <w:p w14:paraId="454BFE15" w14:textId="77777777" w:rsidR="001A6930" w:rsidRPr="004E02BE" w:rsidRDefault="001A6930" w:rsidP="001A6930">
      <w:pPr>
        <w:numPr>
          <w:ilvl w:val="0"/>
          <w:numId w:val="4"/>
        </w:numPr>
        <w:rPr>
          <w:sz w:val="24"/>
          <w:lang w:val="nb-NO"/>
        </w:rPr>
      </w:pPr>
      <w:r w:rsidRPr="004E02BE">
        <w:rPr>
          <w:sz w:val="24"/>
          <w:lang w:val="nb-NO"/>
        </w:rPr>
        <w:t xml:space="preserve">Deltakeravgift for deltakelse på leir </w:t>
      </w:r>
      <w:proofErr w:type="spellStart"/>
      <w:r w:rsidR="004E02BE" w:rsidRPr="004E02BE">
        <w:rPr>
          <w:sz w:val="24"/>
          <w:lang w:val="nb-NO"/>
        </w:rPr>
        <w:t>pt</w:t>
      </w:r>
      <w:proofErr w:type="spellEnd"/>
      <w:r w:rsidR="004E02BE" w:rsidRPr="004E02BE">
        <w:rPr>
          <w:sz w:val="24"/>
          <w:lang w:val="nb-NO"/>
        </w:rPr>
        <w:t xml:space="preserve">. </w:t>
      </w:r>
      <w:r w:rsidRPr="004E02BE">
        <w:rPr>
          <w:sz w:val="24"/>
          <w:lang w:val="nb-NO"/>
        </w:rPr>
        <w:t>kr. 600,-</w:t>
      </w:r>
    </w:p>
    <w:p w14:paraId="0F5F3A74" w14:textId="77777777" w:rsidR="001A6930" w:rsidRPr="004E02BE" w:rsidRDefault="001A6930" w:rsidP="001A6930">
      <w:pPr>
        <w:numPr>
          <w:ilvl w:val="0"/>
          <w:numId w:val="4"/>
        </w:numPr>
        <w:rPr>
          <w:sz w:val="24"/>
          <w:lang w:val="nb-NO"/>
        </w:rPr>
      </w:pPr>
      <w:r w:rsidRPr="004E02BE">
        <w:rPr>
          <w:sz w:val="24"/>
          <w:lang w:val="nb-NO"/>
        </w:rPr>
        <w:t xml:space="preserve">Søskenmoderasjon </w:t>
      </w:r>
      <w:r w:rsidR="00ED74CA">
        <w:rPr>
          <w:sz w:val="24"/>
          <w:lang w:val="nb-NO"/>
        </w:rPr>
        <w:t>halv</w:t>
      </w:r>
      <w:r w:rsidRPr="004E02BE">
        <w:rPr>
          <w:sz w:val="24"/>
          <w:lang w:val="nb-NO"/>
        </w:rPr>
        <w:t xml:space="preserve"> avgift på </w:t>
      </w:r>
      <w:r w:rsidR="001D79D3" w:rsidRPr="004E02BE">
        <w:rPr>
          <w:sz w:val="24"/>
          <w:lang w:val="nb-NO"/>
        </w:rPr>
        <w:t xml:space="preserve">samme </w:t>
      </w:r>
      <w:r w:rsidRPr="004E02BE">
        <w:rPr>
          <w:sz w:val="24"/>
          <w:lang w:val="nb-NO"/>
        </w:rPr>
        <w:t xml:space="preserve">leir for barn </w:t>
      </w:r>
      <w:proofErr w:type="spellStart"/>
      <w:r w:rsidRPr="004E02BE">
        <w:rPr>
          <w:sz w:val="24"/>
          <w:lang w:val="nb-NO"/>
        </w:rPr>
        <w:t>nr</w:t>
      </w:r>
      <w:proofErr w:type="spellEnd"/>
      <w:r w:rsidRPr="004E02BE">
        <w:rPr>
          <w:sz w:val="24"/>
          <w:lang w:val="nb-NO"/>
        </w:rPr>
        <w:t xml:space="preserve"> 2.</w:t>
      </w:r>
    </w:p>
    <w:p w14:paraId="53522345" w14:textId="77777777" w:rsidR="00D26C65" w:rsidRPr="004E02BE" w:rsidRDefault="00D26C65" w:rsidP="001A6930">
      <w:pPr>
        <w:tabs>
          <w:tab w:val="left" w:pos="960"/>
        </w:tabs>
        <w:rPr>
          <w:sz w:val="24"/>
          <w:lang w:val="nb-NO"/>
        </w:rPr>
      </w:pPr>
    </w:p>
    <w:p w14:paraId="111FF193" w14:textId="77777777" w:rsidR="001A6930" w:rsidRDefault="001A6930">
      <w:pPr>
        <w:rPr>
          <w:sz w:val="24"/>
        </w:rPr>
      </w:pPr>
    </w:p>
    <w:p w14:paraId="11835046" w14:textId="77777777" w:rsidR="001A6930" w:rsidRDefault="001A6930">
      <w:pPr>
        <w:rPr>
          <w:sz w:val="24"/>
        </w:rPr>
      </w:pPr>
    </w:p>
    <w:p w14:paraId="75AB45EC" w14:textId="77777777" w:rsidR="00D26C65" w:rsidRDefault="00D26C65">
      <w:pPr>
        <w:rPr>
          <w:b/>
          <w:sz w:val="24"/>
        </w:rPr>
      </w:pPr>
      <w:r>
        <w:rPr>
          <w:b/>
          <w:sz w:val="24"/>
        </w:rPr>
        <w:t>10. Betalingssatsar Gaiding.</w:t>
      </w:r>
    </w:p>
    <w:p w14:paraId="46A66D4A" w14:textId="77777777" w:rsidR="00D26C65" w:rsidRDefault="00303E0C">
      <w:pPr>
        <w:rPr>
          <w:sz w:val="24"/>
        </w:rPr>
      </w:pPr>
      <w:r>
        <w:rPr>
          <w:sz w:val="24"/>
        </w:rPr>
        <w:t>Vaksne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Kr.  80,-</w:t>
      </w:r>
      <w:r>
        <w:rPr>
          <w:sz w:val="24"/>
        </w:rPr>
        <w:br/>
        <w:t>Barn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Kr.  50,-</w:t>
      </w:r>
      <w:r>
        <w:rPr>
          <w:sz w:val="24"/>
        </w:rPr>
        <w:br/>
        <w:t>Familie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Kr. 200,-</w:t>
      </w:r>
      <w:r>
        <w:rPr>
          <w:sz w:val="24"/>
        </w:rPr>
        <w:br/>
        <w:t>Gruppe (10 eller fleir)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Kr.  70,- pr pers</w:t>
      </w:r>
      <w:r>
        <w:rPr>
          <w:sz w:val="24"/>
        </w:rPr>
        <w:br/>
        <w:t>Pensjonistar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Kr.  70,-</w:t>
      </w:r>
      <w:r w:rsidR="001A6930">
        <w:rPr>
          <w:sz w:val="24"/>
        </w:rPr>
        <w:br/>
      </w:r>
      <w:r w:rsidR="001A6930">
        <w:rPr>
          <w:sz w:val="24"/>
        </w:rPr>
        <w:br/>
      </w:r>
      <w:r w:rsidR="00D26C65">
        <w:rPr>
          <w:sz w:val="24"/>
        </w:rPr>
        <w:t xml:space="preserve">Opning av kyrkja </w:t>
      </w:r>
      <w:r>
        <w:rPr>
          <w:sz w:val="24"/>
        </w:rPr>
        <w:t xml:space="preserve">utanfor </w:t>
      </w:r>
      <w:r w:rsidR="004E02BE">
        <w:rPr>
          <w:sz w:val="24"/>
        </w:rPr>
        <w:t xml:space="preserve">sesongen (skolens </w:t>
      </w:r>
      <w:proofErr w:type="spellStart"/>
      <w:r w:rsidR="004E02BE">
        <w:rPr>
          <w:sz w:val="24"/>
        </w:rPr>
        <w:t>sommerferie</w:t>
      </w:r>
      <w:proofErr w:type="spellEnd"/>
      <w:r w:rsidR="004E02BE">
        <w:rPr>
          <w:sz w:val="24"/>
        </w:rPr>
        <w:t>)</w:t>
      </w:r>
      <w:r w:rsidR="001A6930">
        <w:rPr>
          <w:sz w:val="24"/>
        </w:rPr>
        <w:t xml:space="preserve">, </w:t>
      </w:r>
      <w:r w:rsidR="00D26C65">
        <w:rPr>
          <w:sz w:val="24"/>
        </w:rPr>
        <w:t xml:space="preserve">Kr. 500,- + </w:t>
      </w:r>
      <w:r w:rsidR="001A6930">
        <w:rPr>
          <w:sz w:val="24"/>
        </w:rPr>
        <w:t xml:space="preserve">ordinær sats for </w:t>
      </w:r>
      <w:proofErr w:type="spellStart"/>
      <w:r w:rsidR="001A6930">
        <w:rPr>
          <w:sz w:val="24"/>
        </w:rPr>
        <w:t>inngangspenger</w:t>
      </w:r>
      <w:proofErr w:type="spellEnd"/>
      <w:r w:rsidR="001A6930">
        <w:rPr>
          <w:sz w:val="24"/>
        </w:rPr>
        <w:t>.</w:t>
      </w:r>
    </w:p>
    <w:p w14:paraId="79BB81C7" w14:textId="77777777" w:rsidR="00D26C65" w:rsidRDefault="00D26C65">
      <w:pPr>
        <w:rPr>
          <w:sz w:val="24"/>
        </w:rPr>
      </w:pPr>
    </w:p>
    <w:sectPr w:rsidR="00D26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758" w:bottom="142" w:left="226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9D31" w14:textId="77777777" w:rsidR="00251057" w:rsidRDefault="00251057">
      <w:r>
        <w:separator/>
      </w:r>
    </w:p>
  </w:endnote>
  <w:endnote w:type="continuationSeparator" w:id="0">
    <w:p w14:paraId="1ED4F6BC" w14:textId="77777777" w:rsidR="00251057" w:rsidRDefault="0025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3283" w14:textId="77777777" w:rsidR="00DE76C2" w:rsidRDefault="00DE76C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08B8" w14:textId="77777777" w:rsidR="0071122C" w:rsidRDefault="0071122C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701D07">
      <w:rPr>
        <w:rStyle w:val="Sidetall"/>
        <w:noProof/>
      </w:rPr>
      <w:t>3</w:t>
    </w:r>
    <w:r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EB08" w14:textId="77777777" w:rsidR="00DE76C2" w:rsidRDefault="00DE76C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E9D97" w14:textId="77777777" w:rsidR="00251057" w:rsidRDefault="00251057">
      <w:r>
        <w:separator/>
      </w:r>
    </w:p>
  </w:footnote>
  <w:footnote w:type="continuationSeparator" w:id="0">
    <w:p w14:paraId="0C513EB9" w14:textId="77777777" w:rsidR="00251057" w:rsidRDefault="00251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815C" w14:textId="77777777" w:rsidR="00DE76C2" w:rsidRDefault="00DE76C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1A9B" w14:textId="77777777" w:rsidR="0071122C" w:rsidRDefault="0071122C">
    <w:pPr>
      <w:pStyle w:val="Topptekst"/>
      <w:ind w:hanging="1701"/>
    </w:pPr>
    <w:r>
      <w:pict w14:anchorId="3B91F4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8pt;height:58.2pt" fillcolor="window">
          <v:imagedata r:id="rId1" o:title=""/>
        </v:shape>
      </w:pict>
    </w:r>
    <w:r>
      <w:rPr>
        <w:b/>
        <w:sz w:val="24"/>
      </w:rPr>
      <w:t xml:space="preserve"> </w:t>
    </w:r>
    <w:r>
      <w:rPr>
        <w:b/>
        <w:sz w:val="24"/>
      </w:rPr>
      <w:t xml:space="preserve">KYRKJELEGE AVGIFTER I SØR-AURDAL FRÅ  </w:t>
    </w:r>
    <w:r w:rsidR="00DE76C2">
      <w:rPr>
        <w:b/>
        <w:sz w:val="24"/>
      </w:rPr>
      <w:t>17.02.22</w:t>
    </w:r>
    <w:r>
      <w:rPr>
        <w:b/>
        <w:sz w:val="24"/>
      </w:rPr>
      <w:t xml:space="preserve">, VEDTEKE i sak </w:t>
    </w:r>
    <w:r w:rsidR="00DE76C2">
      <w:rPr>
        <w:b/>
        <w:sz w:val="24"/>
      </w:rPr>
      <w:t>06/22</w:t>
    </w:r>
    <w:r>
      <w:rPr>
        <w:b/>
        <w:sz w:val="24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FF703" w14:textId="77777777" w:rsidR="00DE76C2" w:rsidRDefault="00DE76C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3580F"/>
    <w:multiLevelType w:val="hybridMultilevel"/>
    <w:tmpl w:val="FABCA2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46D53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C50677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5A3336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057"/>
    <w:rsid w:val="000920C1"/>
    <w:rsid w:val="00100B23"/>
    <w:rsid w:val="00127839"/>
    <w:rsid w:val="00135160"/>
    <w:rsid w:val="00172520"/>
    <w:rsid w:val="0019469D"/>
    <w:rsid w:val="001A6930"/>
    <w:rsid w:val="001A6B30"/>
    <w:rsid w:val="001D79D3"/>
    <w:rsid w:val="00230D38"/>
    <w:rsid w:val="00236FF7"/>
    <w:rsid w:val="00251057"/>
    <w:rsid w:val="00274C9D"/>
    <w:rsid w:val="002F2C22"/>
    <w:rsid w:val="00301623"/>
    <w:rsid w:val="00303E0C"/>
    <w:rsid w:val="003D714C"/>
    <w:rsid w:val="004D2941"/>
    <w:rsid w:val="004E02BE"/>
    <w:rsid w:val="004F3C33"/>
    <w:rsid w:val="00513550"/>
    <w:rsid w:val="00525385"/>
    <w:rsid w:val="00542C8C"/>
    <w:rsid w:val="00681A27"/>
    <w:rsid w:val="00701D07"/>
    <w:rsid w:val="0071122C"/>
    <w:rsid w:val="0071588A"/>
    <w:rsid w:val="00780868"/>
    <w:rsid w:val="007F2A25"/>
    <w:rsid w:val="0082116E"/>
    <w:rsid w:val="0088386E"/>
    <w:rsid w:val="0088676F"/>
    <w:rsid w:val="008A0873"/>
    <w:rsid w:val="00993359"/>
    <w:rsid w:val="009A1B2F"/>
    <w:rsid w:val="009D7C90"/>
    <w:rsid w:val="009D7ED3"/>
    <w:rsid w:val="009F0902"/>
    <w:rsid w:val="00A57115"/>
    <w:rsid w:val="00AF13C3"/>
    <w:rsid w:val="00B10257"/>
    <w:rsid w:val="00CA2E77"/>
    <w:rsid w:val="00CE0347"/>
    <w:rsid w:val="00D26C65"/>
    <w:rsid w:val="00D50A3A"/>
    <w:rsid w:val="00D7601C"/>
    <w:rsid w:val="00DE76C2"/>
    <w:rsid w:val="00E66A56"/>
    <w:rsid w:val="00ED74CA"/>
    <w:rsid w:val="00F0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332EA9"/>
  <w15:chartTrackingRefBased/>
  <w15:docId w15:val="{99957A29-F20D-4704-8813-D1952500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623"/>
    <w:rPr>
      <w:lang w:val="nn-NO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Bobletekst">
    <w:name w:val="Balloon Text"/>
    <w:basedOn w:val="Normal"/>
    <w:link w:val="BobletekstTegn"/>
    <w:uiPriority w:val="99"/>
    <w:semiHidden/>
    <w:unhideWhenUsed/>
    <w:rsid w:val="00D26C6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D26C65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.kirkepartner.no\hjemmekatalog\lv564\Documents\Nedlastinger\kyrkjelege%20avgiftar%20i%20s&#248;r%20aurdal%20vedtatt%20fr%20170222%20(1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kyrkjelege avgiftar i sør aurdal vedtatt fr 170222 (1).dot</Template>
  <TotalTime>7</TotalTime>
  <Pages>3</Pages>
  <Words>858</Words>
  <Characters>4553</Characters>
  <Application>Microsoft Office Word</Application>
  <DocSecurity>0</DocSecurity>
  <Lines>37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KIRKELIGE AVGIFTER I SØR-AURDAL FRA 01</vt:lpstr>
      <vt:lpstr>KIRKELIGE AVGIFTER I SØR-AURDAL FRA 01</vt:lpstr>
    </vt:vector>
  </TitlesOfParts>
  <Company>Sør-Aurdal kirkelig fellesråd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KIRKELIGE AVGIFTER I SØR-AURDAL FRA 01</dc:title>
  <dc:subject/>
  <dc:creator>Liv Barbro Veimodet</dc:creator>
  <cp:keywords/>
  <cp:lastModifiedBy>Liv Barbro Veimodet</cp:lastModifiedBy>
  <cp:revision>1</cp:revision>
  <cp:lastPrinted>2022-03-01T12:05:00Z</cp:lastPrinted>
  <dcterms:created xsi:type="dcterms:W3CDTF">2022-09-14T06:44:00Z</dcterms:created>
  <dcterms:modified xsi:type="dcterms:W3CDTF">2022-09-14T06:51:00Z</dcterms:modified>
</cp:coreProperties>
</file>