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210"/>
      </w:tblGrid>
      <w:tr w:rsidR="00D62373" w:rsidTr="000413B5">
        <w:tc>
          <w:tcPr>
            <w:tcW w:w="9210" w:type="dxa"/>
            <w:shd w:val="clear" w:color="auto" w:fill="DDD9C3" w:themeFill="background2" w:themeFillShade="E6"/>
          </w:tcPr>
          <w:p w:rsidR="00D62373" w:rsidRPr="00EF7122" w:rsidRDefault="00D62373" w:rsidP="000413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ønsker kirkelig vielse</w:t>
            </w:r>
          </w:p>
        </w:tc>
      </w:tr>
    </w:tbl>
    <w:p w:rsidR="00D62373" w:rsidRDefault="00D62373" w:rsidP="00D623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62373" w:rsidTr="000413B5">
        <w:tc>
          <w:tcPr>
            <w:tcW w:w="9210" w:type="dxa"/>
          </w:tcPr>
          <w:p w:rsidR="00D62373" w:rsidRDefault="00D62373" w:rsidP="000413B5"/>
          <w:p w:rsidR="00D62373" w:rsidRDefault="00D62373" w:rsidP="000413B5">
            <w:r>
              <w:t>Kirke……………………………………………………………………………………………</w:t>
            </w:r>
          </w:p>
          <w:p w:rsidR="00D62373" w:rsidRDefault="00D62373" w:rsidP="000413B5"/>
          <w:p w:rsidR="00D62373" w:rsidRDefault="00D62373" w:rsidP="000413B5">
            <w:r>
              <w:t>Dato………………………………………….</w:t>
            </w:r>
            <w:proofErr w:type="spellStart"/>
            <w:r>
              <w:t>Kl</w:t>
            </w:r>
            <w:proofErr w:type="spellEnd"/>
            <w:r>
              <w:t>……………………………………………….</w:t>
            </w:r>
          </w:p>
        </w:tc>
      </w:tr>
    </w:tbl>
    <w:p w:rsidR="00D62373" w:rsidRDefault="00D62373" w:rsidP="00D623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0"/>
      </w:tblGrid>
      <w:tr w:rsidR="00D62373" w:rsidTr="000413B5">
        <w:tc>
          <w:tcPr>
            <w:tcW w:w="9210" w:type="dxa"/>
          </w:tcPr>
          <w:p w:rsidR="00D62373" w:rsidRDefault="00D62373" w:rsidP="000413B5">
            <w:pPr>
              <w:rPr>
                <w:b/>
                <w:sz w:val="32"/>
                <w:szCs w:val="32"/>
              </w:rPr>
            </w:pPr>
            <w:r w:rsidRPr="00EF7122">
              <w:rPr>
                <w:b/>
                <w:sz w:val="32"/>
                <w:szCs w:val="32"/>
              </w:rPr>
              <w:t>Brud:</w:t>
            </w:r>
          </w:p>
          <w:p w:rsidR="00D62373" w:rsidRDefault="00D62373" w:rsidP="000413B5">
            <w:pPr>
              <w:rPr>
                <w:b/>
                <w:szCs w:val="24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 w:rsidRPr="000C2CBD">
              <w:rPr>
                <w:szCs w:val="24"/>
              </w:rPr>
              <w:t>Navn………………………………………………………………………………</w:t>
            </w:r>
            <w:r>
              <w:rPr>
                <w:szCs w:val="24"/>
              </w:rPr>
              <w:t>…………….</w:t>
            </w:r>
          </w:p>
          <w:p w:rsidR="00D62373" w:rsidRPr="000C2CBD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Adresse………………………………………………………………………………………….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Fødselsnummer………………………………………………………………………………….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Tlf</w:t>
            </w:r>
            <w:proofErr w:type="spellEnd"/>
            <w:r>
              <w:rPr>
                <w:szCs w:val="24"/>
              </w:rPr>
              <w:t>……………………………………E-post…………………………………………………...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Pr="000C2CBD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Forlover…………………………………………………………………………………………</w:t>
            </w:r>
          </w:p>
        </w:tc>
      </w:tr>
    </w:tbl>
    <w:p w:rsidR="00D62373" w:rsidRDefault="00D62373" w:rsidP="00D6237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63"/>
      </w:tblGrid>
      <w:tr w:rsidR="00D62373" w:rsidTr="000413B5">
        <w:tc>
          <w:tcPr>
            <w:tcW w:w="9210" w:type="dxa"/>
          </w:tcPr>
          <w:p w:rsidR="00D62373" w:rsidRDefault="00D62373" w:rsidP="000413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Brudgom: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Navn…………………………………………………………………………………………….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Adresse………………………………………………………………………………………….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Fødselsnummer………………………………………………………………………………….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Default="00D62373" w:rsidP="000413B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Tlf</w:t>
            </w:r>
            <w:proofErr w:type="spellEnd"/>
            <w:r>
              <w:rPr>
                <w:szCs w:val="24"/>
              </w:rPr>
              <w:t>…………………………………….E-post…………………………………………………..</w:t>
            </w:r>
          </w:p>
          <w:p w:rsidR="00D62373" w:rsidRDefault="00D62373" w:rsidP="000413B5">
            <w:pPr>
              <w:rPr>
                <w:sz w:val="20"/>
              </w:rPr>
            </w:pPr>
          </w:p>
          <w:p w:rsidR="00D62373" w:rsidRPr="000C2CBD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Forlover………………………………………………………………………………………….</w:t>
            </w:r>
          </w:p>
        </w:tc>
      </w:tr>
    </w:tbl>
    <w:p w:rsidR="00D62373" w:rsidRDefault="00D62373" w:rsidP="00D62373"/>
    <w:p w:rsidR="00D62373" w:rsidRPr="00107842" w:rsidRDefault="00D62373" w:rsidP="00D62373">
      <w:pPr>
        <w:jc w:val="center"/>
        <w:rPr>
          <w:i/>
          <w:szCs w:val="24"/>
        </w:rPr>
      </w:pPr>
      <w:r w:rsidRPr="00107842">
        <w:rPr>
          <w:i/>
          <w:szCs w:val="24"/>
        </w:rPr>
        <w:t xml:space="preserve">For at vielsen skal bli godkjent juridisk må dere kontakte Skatt Nord </w:t>
      </w:r>
    </w:p>
    <w:p w:rsidR="00D62373" w:rsidRPr="00107842" w:rsidRDefault="00D62373" w:rsidP="00D62373">
      <w:pPr>
        <w:jc w:val="center"/>
        <w:rPr>
          <w:i/>
          <w:szCs w:val="24"/>
        </w:rPr>
      </w:pPr>
      <w:r w:rsidRPr="00107842">
        <w:rPr>
          <w:i/>
          <w:szCs w:val="24"/>
        </w:rPr>
        <w:t xml:space="preserve">for å få utstedt en prøvingsattest, </w:t>
      </w:r>
    </w:p>
    <w:p w:rsidR="00D62373" w:rsidRPr="00107842" w:rsidRDefault="00D62373" w:rsidP="00D62373">
      <w:pPr>
        <w:jc w:val="center"/>
        <w:rPr>
          <w:i/>
          <w:szCs w:val="24"/>
        </w:rPr>
      </w:pPr>
      <w:r w:rsidRPr="00107842">
        <w:rPr>
          <w:i/>
          <w:szCs w:val="24"/>
        </w:rPr>
        <w:t>denne MÅ sendes til kirkekontoret eller leveres til presten i god tid før vielsen.</w:t>
      </w:r>
    </w:p>
    <w:p w:rsidR="00D62373" w:rsidRPr="009E6706" w:rsidRDefault="00D62373" w:rsidP="00D62373">
      <w:pPr>
        <w:jc w:val="center"/>
        <w:rPr>
          <w:i/>
          <w:sz w:val="28"/>
          <w:szCs w:val="28"/>
        </w:rPr>
      </w:pPr>
      <w:r w:rsidRPr="00107842">
        <w:rPr>
          <w:i/>
          <w:szCs w:val="24"/>
        </w:rPr>
        <w:t>F.o.m 01.01.2017 koster det kr 2000,- for vielse i en av Steigens kirker.</w:t>
      </w:r>
    </w:p>
    <w:p w:rsidR="00D62373" w:rsidRPr="007C1AC5" w:rsidRDefault="00D62373" w:rsidP="00D62373">
      <w:pPr>
        <w:jc w:val="center"/>
        <w:rPr>
          <w:i/>
          <w:szCs w:val="24"/>
        </w:rPr>
      </w:pPr>
    </w:p>
    <w:p w:rsidR="00D62373" w:rsidRPr="000C2CBD" w:rsidRDefault="00D62373" w:rsidP="00D62373"/>
    <w:tbl>
      <w:tblPr>
        <w:tblStyle w:val="Tabellrutenett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210"/>
      </w:tblGrid>
      <w:tr w:rsidR="00D62373" w:rsidRPr="000C2CBD" w:rsidTr="000413B5">
        <w:tc>
          <w:tcPr>
            <w:tcW w:w="9210" w:type="dxa"/>
            <w:shd w:val="clear" w:color="auto" w:fill="DDD9C3" w:themeFill="background2" w:themeFillShade="E6"/>
          </w:tcPr>
          <w:p w:rsidR="00D62373" w:rsidRPr="000C2CBD" w:rsidRDefault="00D62373" w:rsidP="000413B5">
            <w:pPr>
              <w:rPr>
                <w:sz w:val="16"/>
                <w:szCs w:val="16"/>
              </w:rPr>
            </w:pPr>
          </w:p>
          <w:p w:rsidR="00D62373" w:rsidRPr="000C2CBD" w:rsidRDefault="00D62373" w:rsidP="000413B5">
            <w:pPr>
              <w:rPr>
                <w:szCs w:val="24"/>
              </w:rPr>
            </w:pPr>
            <w:r w:rsidRPr="000C2CBD">
              <w:rPr>
                <w:szCs w:val="24"/>
              </w:rPr>
              <w:t>Vielsen kan kunngjøres i menighetsbladet</w:t>
            </w:r>
            <w:r>
              <w:rPr>
                <w:szCs w:val="24"/>
              </w:rPr>
              <w:t>:             JA…………..             Nei………</w:t>
            </w:r>
          </w:p>
        </w:tc>
      </w:tr>
    </w:tbl>
    <w:p w:rsidR="00D62373" w:rsidRDefault="00D62373" w:rsidP="00D62373">
      <w:pPr>
        <w:rPr>
          <w:b/>
        </w:rPr>
      </w:pPr>
    </w:p>
    <w:p w:rsidR="00D62373" w:rsidRDefault="00D62373" w:rsidP="00D62373">
      <w:pPr>
        <w:rPr>
          <w:b/>
        </w:rPr>
      </w:pPr>
    </w:p>
    <w:p w:rsidR="00D62373" w:rsidRDefault="00D62373" w:rsidP="00D62373">
      <w:r>
        <w:t>Sted/Dato…………………………………          Sted/Dato…………………………………….</w:t>
      </w:r>
    </w:p>
    <w:p w:rsidR="00D62373" w:rsidRDefault="00D62373" w:rsidP="00D62373"/>
    <w:p w:rsidR="00D62373" w:rsidRDefault="00D62373" w:rsidP="00D62373">
      <w:r>
        <w:t>……………………………………………           ………………………………………………</w:t>
      </w:r>
    </w:p>
    <w:p w:rsidR="00D62373" w:rsidRPr="00F04B66" w:rsidRDefault="00D62373" w:rsidP="00D62373">
      <w:r>
        <w:t>Signatur Brud</w:t>
      </w:r>
      <w:r>
        <w:tab/>
      </w:r>
      <w:r>
        <w:tab/>
      </w:r>
      <w:r>
        <w:tab/>
      </w:r>
      <w:r>
        <w:tab/>
      </w:r>
      <w:r>
        <w:tab/>
        <w:t xml:space="preserve">        Signatur Brudgom</w:t>
      </w:r>
    </w:p>
    <w:p w:rsidR="00D62373" w:rsidRDefault="00D62373" w:rsidP="00D62373">
      <w:pPr>
        <w:rPr>
          <w:sz w:val="32"/>
          <w:szCs w:val="32"/>
        </w:rPr>
      </w:pPr>
    </w:p>
    <w:p w:rsidR="00D62373" w:rsidRDefault="00D62373" w:rsidP="00D62373">
      <w:pPr>
        <w:rPr>
          <w:sz w:val="32"/>
          <w:szCs w:val="32"/>
        </w:rPr>
      </w:pPr>
    </w:p>
    <w:tbl>
      <w:tblPr>
        <w:tblStyle w:val="Tabellrutenett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210"/>
      </w:tblGrid>
      <w:tr w:rsidR="00D62373" w:rsidRPr="00107842" w:rsidTr="000413B5">
        <w:tc>
          <w:tcPr>
            <w:tcW w:w="9210" w:type="dxa"/>
            <w:shd w:val="clear" w:color="auto" w:fill="DDD9C3" w:themeFill="background2" w:themeFillShade="E6"/>
          </w:tcPr>
          <w:p w:rsidR="00D62373" w:rsidRDefault="00D62373" w:rsidP="000413B5">
            <w:pPr>
              <w:rPr>
                <w:szCs w:val="24"/>
              </w:rPr>
            </w:pPr>
            <w:r>
              <w:rPr>
                <w:szCs w:val="24"/>
              </w:rPr>
              <w:t>Sendes til:         Steigen kirkelige fellesråd, Kirkekontoret, 8283 Leinesfjord</w:t>
            </w:r>
          </w:p>
          <w:p w:rsidR="00D62373" w:rsidRPr="00F04B66" w:rsidRDefault="00D62373" w:rsidP="000413B5">
            <w:pPr>
              <w:rPr>
                <w:szCs w:val="24"/>
                <w:lang w:val="en-US"/>
              </w:rPr>
            </w:pPr>
            <w:r w:rsidRPr="009E6706">
              <w:rPr>
                <w:szCs w:val="24"/>
              </w:rPr>
              <w:t xml:space="preserve">                          </w:t>
            </w:r>
            <w:proofErr w:type="spellStart"/>
            <w:r w:rsidRPr="00F04B66">
              <w:rPr>
                <w:szCs w:val="24"/>
                <w:lang w:val="en-US"/>
              </w:rPr>
              <w:t>Tl</w:t>
            </w:r>
            <w:r>
              <w:rPr>
                <w:szCs w:val="24"/>
                <w:lang w:val="en-US"/>
              </w:rPr>
              <w:t>f</w:t>
            </w:r>
            <w:proofErr w:type="spellEnd"/>
            <w:r>
              <w:rPr>
                <w:szCs w:val="24"/>
                <w:lang w:val="en-US"/>
              </w:rPr>
              <w:t>. 92240253   E-post: kirkevergen</w:t>
            </w:r>
            <w:r w:rsidRPr="00F04B66">
              <w:rPr>
                <w:szCs w:val="24"/>
                <w:lang w:val="en-US"/>
              </w:rPr>
              <w:t>@steigen.kommune.no</w:t>
            </w:r>
          </w:p>
        </w:tc>
      </w:tr>
    </w:tbl>
    <w:p w:rsidR="00DB6B50" w:rsidRDefault="00DB6B50">
      <w:bookmarkStart w:id="0" w:name="_GoBack"/>
      <w:bookmarkEnd w:id="0"/>
    </w:p>
    <w:sectPr w:rsidR="00DB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3"/>
    <w:rsid w:val="00D62373"/>
    <w:rsid w:val="00D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45C7CF89.dotm</Template>
  <TotalTime>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Aas</dc:creator>
  <cp:lastModifiedBy>Torill Aas</cp:lastModifiedBy>
  <cp:revision>1</cp:revision>
  <dcterms:created xsi:type="dcterms:W3CDTF">2018-07-09T10:55:00Z</dcterms:created>
  <dcterms:modified xsi:type="dcterms:W3CDTF">2018-07-09T10:57:00Z</dcterms:modified>
</cp:coreProperties>
</file>