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2D" w:rsidRPr="00162208" w:rsidRDefault="00F4592D">
      <w:bookmarkStart w:id="0" w:name="_GoBack"/>
      <w:bookmarkEnd w:id="0"/>
    </w:p>
    <w:p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  <w:r w:rsidR="00491379" w:rsidRPr="00162208">
              <w:rPr>
                <w:b/>
              </w:rPr>
              <w:t xml:space="preserve"> 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3868E5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3868E5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251567">
              <w:rPr>
                <w:b/>
                <w:szCs w:val="24"/>
              </w:rPr>
              <w:t>.12</w:t>
            </w:r>
            <w:r w:rsidR="0038492A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9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3868E5" w:rsidP="0038492A">
            <w:r>
              <w:t>20.20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3868E5">
            <w:r>
              <w:t>20.50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Default="00856FDF" w:rsidP="00856FDF">
            <w:r>
              <w:t>Både styre- og varamedlemmer var innkalla</w:t>
            </w: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26749C" w:rsidRDefault="003868E5" w:rsidP="00856FDF">
            <w:pPr>
              <w:tabs>
                <w:tab w:val="left" w:pos="2835"/>
              </w:tabs>
            </w:pPr>
            <w:r>
              <w:t xml:space="preserve">Merete Helgheim, Ellinor Østenstad, </w:t>
            </w:r>
            <w:r w:rsidR="0026749C">
              <w:t xml:space="preserve"> 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Aud Anny Tveit Solheimsnes</w:t>
            </w:r>
            <w:r w:rsidR="001E6EFD">
              <w:t>,</w:t>
            </w:r>
            <w:r>
              <w:t xml:space="preserve"> Irene Muren Knapstad, Nina Årseth Solheim</w:t>
            </w:r>
            <w:r w:rsidR="000C698E">
              <w:t>,</w:t>
            </w:r>
            <w:r>
              <w:t xml:space="preserve"> </w:t>
            </w:r>
            <w:r w:rsidR="00856FDF">
              <w:t>Marta Fimreite</w:t>
            </w:r>
            <w:r w:rsidR="000C698E">
              <w:t xml:space="preserve"> og</w:t>
            </w:r>
            <w:r w:rsidR="00251567">
              <w:t xml:space="preserve"> Silje Sørebø,</w:t>
            </w:r>
            <w:r w:rsidR="0038492A">
              <w:t xml:space="preserve">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:rsidTr="00A27DC3">
        <w:trPr>
          <w:trHeight w:val="362"/>
        </w:trPr>
        <w:tc>
          <w:tcPr>
            <w:tcW w:w="9210" w:type="dxa"/>
          </w:tcPr>
          <w:p w:rsidR="00912210" w:rsidRPr="00B95A4D" w:rsidRDefault="007E16D7" w:rsidP="00615007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Andre:</w:t>
            </w:r>
            <w:r w:rsidR="00912210" w:rsidRPr="00B95A4D">
              <w:rPr>
                <w:sz w:val="22"/>
                <w:szCs w:val="22"/>
              </w:rPr>
              <w:tab/>
            </w: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3868E5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3868E5">
              <w:rPr>
                <w:b/>
                <w:sz w:val="22"/>
                <w:szCs w:val="22"/>
              </w:rPr>
              <w:t>08 -13/19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5C3BCA" w:rsidRPr="00B95A4D" w:rsidRDefault="005C3BCA" w:rsidP="005C3BCA">
      <w:pPr>
        <w:rPr>
          <w:sz w:val="22"/>
          <w:szCs w:val="22"/>
        </w:rPr>
      </w:pPr>
    </w:p>
    <w:p w:rsidR="00251567" w:rsidRPr="000C698E" w:rsidRDefault="009E3B76" w:rsidP="000C698E">
      <w:pPr>
        <w:outlineLvl w:val="0"/>
        <w:rPr>
          <w:rFonts w:ascii="Calibri" w:hAnsi="Calibri" w:cs="Calibri"/>
          <w:b/>
        </w:rPr>
      </w:pPr>
      <w:r w:rsidRPr="000E43EB">
        <w:rPr>
          <w:rFonts w:ascii="Calibri" w:hAnsi="Calibri" w:cs="Calibri"/>
          <w:b/>
        </w:rPr>
        <w:t>Sakliste:</w:t>
      </w:r>
    </w:p>
    <w:p w:rsidR="00251567" w:rsidRDefault="00251567" w:rsidP="00251567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Sak  </w:t>
      </w:r>
      <w:r w:rsidR="003868E5">
        <w:rPr>
          <w:rFonts w:asciiTheme="minorHAnsi" w:hAnsiTheme="minorHAnsi" w:cstheme="minorHAnsi"/>
          <w:b/>
          <w:szCs w:val="24"/>
        </w:rPr>
        <w:t>08/19</w:t>
      </w:r>
      <w:r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ab/>
        <w:t>Godkjenning av innkalling.</w:t>
      </w:r>
    </w:p>
    <w:p w:rsidR="00251567" w:rsidRPr="003868E5" w:rsidRDefault="003868E5" w:rsidP="00711474">
      <w:pPr>
        <w:ind w:left="1410"/>
        <w:rPr>
          <w:rFonts w:asciiTheme="minorHAnsi" w:hAnsiTheme="minorHAnsi" w:cstheme="minorHAnsi"/>
          <w:szCs w:val="24"/>
        </w:rPr>
      </w:pPr>
      <w:r w:rsidRPr="003868E5">
        <w:rPr>
          <w:rFonts w:asciiTheme="minorHAnsi" w:hAnsiTheme="minorHAnsi" w:cstheme="minorHAnsi"/>
          <w:szCs w:val="24"/>
        </w:rPr>
        <w:t>Innkallinga godkjend utan merknad</w:t>
      </w:r>
    </w:p>
    <w:p w:rsidR="00251567" w:rsidRDefault="00251567" w:rsidP="00251567">
      <w:pPr>
        <w:rPr>
          <w:rFonts w:asciiTheme="minorHAnsi" w:hAnsiTheme="minorHAnsi" w:cstheme="minorHAnsi"/>
          <w:szCs w:val="24"/>
        </w:rPr>
      </w:pPr>
    </w:p>
    <w:p w:rsidR="00251567" w:rsidRDefault="00251567" w:rsidP="0025156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Sak </w:t>
      </w:r>
      <w:r w:rsidR="003868E5">
        <w:rPr>
          <w:rFonts w:asciiTheme="minorHAnsi" w:hAnsiTheme="minorHAnsi" w:cstheme="minorHAnsi"/>
          <w:b/>
          <w:szCs w:val="24"/>
        </w:rPr>
        <w:t>09/19</w:t>
      </w:r>
      <w:r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ab/>
        <w:t>Godkjenning av referat</w:t>
      </w:r>
      <w:r>
        <w:rPr>
          <w:rFonts w:asciiTheme="minorHAnsi" w:hAnsiTheme="minorHAnsi" w:cstheme="minorHAnsi"/>
          <w:szCs w:val="24"/>
        </w:rPr>
        <w:t xml:space="preserve"> </w:t>
      </w:r>
      <w:r w:rsidR="003868E5">
        <w:rPr>
          <w:rFonts w:asciiTheme="minorHAnsi" w:hAnsiTheme="minorHAnsi" w:cstheme="minorHAnsi"/>
          <w:szCs w:val="24"/>
        </w:rPr>
        <w:t>07.11.2019</w:t>
      </w:r>
    </w:p>
    <w:p w:rsidR="00251567" w:rsidRPr="003868E5" w:rsidRDefault="003868E5" w:rsidP="00D55B5E">
      <w:pPr>
        <w:ind w:left="1410"/>
        <w:rPr>
          <w:rFonts w:asciiTheme="minorHAnsi" w:hAnsiTheme="minorHAnsi" w:cstheme="minorHAnsi"/>
          <w:szCs w:val="24"/>
        </w:rPr>
      </w:pPr>
      <w:r w:rsidRPr="003868E5">
        <w:rPr>
          <w:rFonts w:asciiTheme="minorHAnsi" w:hAnsiTheme="minorHAnsi" w:cstheme="minorHAnsi"/>
          <w:szCs w:val="24"/>
        </w:rPr>
        <w:t>Referatet godkjend utan merknad</w:t>
      </w:r>
    </w:p>
    <w:p w:rsidR="00251567" w:rsidRPr="00294E78" w:rsidRDefault="00251567" w:rsidP="00251567">
      <w:pPr>
        <w:rPr>
          <w:rFonts w:asciiTheme="minorHAnsi" w:hAnsiTheme="minorHAnsi" w:cstheme="minorHAnsi"/>
          <w:i/>
          <w:szCs w:val="24"/>
        </w:rPr>
      </w:pPr>
      <w:r w:rsidRPr="00294E78">
        <w:rPr>
          <w:rFonts w:asciiTheme="minorHAnsi" w:hAnsiTheme="minorHAnsi" w:cstheme="minorHAnsi"/>
          <w:szCs w:val="24"/>
        </w:rPr>
        <w:t xml:space="preserve">                         </w:t>
      </w:r>
      <w:r w:rsidRPr="00294E78">
        <w:rPr>
          <w:rFonts w:asciiTheme="minorHAnsi" w:hAnsiTheme="minorHAnsi" w:cstheme="minorHAnsi"/>
          <w:i/>
          <w:szCs w:val="24"/>
        </w:rPr>
        <w:t xml:space="preserve">                                                               </w:t>
      </w:r>
    </w:p>
    <w:p w:rsidR="00657FAB" w:rsidRPr="00657FAB" w:rsidRDefault="00251567" w:rsidP="00657FAB">
      <w:pPr>
        <w:rPr>
          <w:rFonts w:asciiTheme="minorHAnsi" w:hAnsiTheme="minorHAnsi" w:cstheme="minorHAnsi"/>
          <w:b/>
          <w:szCs w:val="24"/>
        </w:rPr>
      </w:pPr>
      <w:r w:rsidRPr="00251567">
        <w:rPr>
          <w:rFonts w:asciiTheme="minorHAnsi" w:hAnsiTheme="minorHAnsi" w:cstheme="minorHAnsi"/>
          <w:b/>
          <w:szCs w:val="24"/>
        </w:rPr>
        <w:t xml:space="preserve">Sak </w:t>
      </w:r>
      <w:r w:rsidR="003868E5">
        <w:rPr>
          <w:rFonts w:asciiTheme="minorHAnsi" w:hAnsiTheme="minorHAnsi" w:cstheme="minorHAnsi"/>
          <w:b/>
          <w:szCs w:val="24"/>
        </w:rPr>
        <w:t>10/19</w:t>
      </w:r>
      <w:r w:rsidR="00657FAB">
        <w:rPr>
          <w:rFonts w:asciiTheme="minorHAnsi" w:hAnsiTheme="minorHAnsi" w:cstheme="minorHAnsi"/>
          <w:b/>
          <w:szCs w:val="24"/>
        </w:rPr>
        <w:t xml:space="preserve">: </w:t>
      </w:r>
      <w:r w:rsidR="00657FAB">
        <w:rPr>
          <w:rFonts w:asciiTheme="minorHAnsi" w:hAnsiTheme="minorHAnsi" w:cstheme="minorHAnsi"/>
          <w:b/>
          <w:szCs w:val="24"/>
        </w:rPr>
        <w:tab/>
        <w:t>Offertildeling 2020</w:t>
      </w:r>
      <w:r w:rsidR="00657FAB" w:rsidRPr="00657FAB">
        <w:rPr>
          <w:rFonts w:asciiTheme="minorHAnsi" w:hAnsiTheme="minorHAnsi" w:cstheme="minorHAnsi"/>
          <w:b/>
          <w:szCs w:val="24"/>
        </w:rPr>
        <w:t xml:space="preserve"> </w:t>
      </w:r>
    </w:p>
    <w:p w:rsid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5F01DC">
        <w:rPr>
          <w:rFonts w:asciiTheme="minorHAnsi" w:hAnsiTheme="minorHAnsi" w:cstheme="minorHAnsi"/>
          <w:b/>
          <w:szCs w:val="24"/>
        </w:rPr>
        <w:t>Vedtak:</w:t>
      </w:r>
      <w:r>
        <w:rPr>
          <w:rFonts w:asciiTheme="minorHAnsi" w:hAnsiTheme="minorHAnsi" w:cstheme="minorHAnsi"/>
          <w:szCs w:val="24"/>
        </w:rPr>
        <w:t xml:space="preserve"> bruke</w:t>
      </w:r>
      <w:r w:rsidRPr="005F01DC">
        <w:rPr>
          <w:rFonts w:asciiTheme="minorHAnsi" w:hAnsiTheme="minorHAnsi" w:cstheme="minorHAnsi"/>
          <w:szCs w:val="24"/>
        </w:rPr>
        <w:t xml:space="preserve"> lista </w:t>
      </w:r>
      <w:r>
        <w:rPr>
          <w:rFonts w:asciiTheme="minorHAnsi" w:hAnsiTheme="minorHAnsi" w:cstheme="minorHAnsi"/>
          <w:szCs w:val="24"/>
        </w:rPr>
        <w:t>over</w:t>
      </w:r>
      <w:r w:rsidRPr="005F01D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offertildeling for 2020</w:t>
      </w:r>
      <w:r w:rsidRPr="005F01DC">
        <w:rPr>
          <w:rFonts w:asciiTheme="minorHAnsi" w:hAnsiTheme="minorHAnsi" w:cstheme="minorHAnsi"/>
          <w:szCs w:val="24"/>
        </w:rPr>
        <w:t xml:space="preserve"> med</w:t>
      </w:r>
      <w:r>
        <w:rPr>
          <w:rFonts w:asciiTheme="minorHAnsi" w:hAnsiTheme="minorHAnsi" w:cstheme="minorHAnsi"/>
          <w:szCs w:val="24"/>
        </w:rPr>
        <w:t xml:space="preserve"> desse endringane:                                                 Om det blir gudst</w:t>
      </w:r>
      <w:r w:rsidRPr="005F01DC">
        <w:rPr>
          <w:rFonts w:asciiTheme="minorHAnsi" w:hAnsiTheme="minorHAnsi" w:cstheme="minorHAnsi"/>
          <w:szCs w:val="24"/>
        </w:rPr>
        <w:t xml:space="preserve">eneste på søndagen for haustens </w:t>
      </w:r>
      <w:r>
        <w:rPr>
          <w:rFonts w:asciiTheme="minorHAnsi" w:hAnsiTheme="minorHAnsi" w:cstheme="minorHAnsi"/>
          <w:szCs w:val="24"/>
        </w:rPr>
        <w:t>TV-</w:t>
      </w:r>
      <w:r w:rsidRPr="005F01DC">
        <w:rPr>
          <w:rFonts w:asciiTheme="minorHAnsi" w:hAnsiTheme="minorHAnsi" w:cstheme="minorHAnsi"/>
          <w:szCs w:val="24"/>
        </w:rPr>
        <w:t>aksjon</w:t>
      </w:r>
      <w:r>
        <w:rPr>
          <w:rFonts w:asciiTheme="minorHAnsi" w:hAnsiTheme="minorHAnsi" w:cstheme="minorHAnsi"/>
          <w:szCs w:val="24"/>
        </w:rPr>
        <w:t>,</w:t>
      </w:r>
      <w:r w:rsidRPr="005F01DC">
        <w:rPr>
          <w:rFonts w:asciiTheme="minorHAnsi" w:hAnsiTheme="minorHAnsi" w:cstheme="minorHAnsi"/>
          <w:szCs w:val="24"/>
        </w:rPr>
        <w:t xml:space="preserve"> skal offer</w:t>
      </w:r>
      <w:r>
        <w:rPr>
          <w:rFonts w:asciiTheme="minorHAnsi" w:hAnsiTheme="minorHAnsi" w:cstheme="minorHAnsi"/>
          <w:szCs w:val="24"/>
        </w:rPr>
        <w:t>et</w:t>
      </w:r>
      <w:r w:rsidRPr="005F01DC">
        <w:rPr>
          <w:rFonts w:asciiTheme="minorHAnsi" w:hAnsiTheme="minorHAnsi" w:cstheme="minorHAnsi"/>
          <w:szCs w:val="24"/>
        </w:rPr>
        <w:t xml:space="preserve"> gå til </w:t>
      </w:r>
      <w:r>
        <w:rPr>
          <w:rFonts w:asciiTheme="minorHAnsi" w:hAnsiTheme="minorHAnsi" w:cstheme="minorHAnsi"/>
          <w:szCs w:val="24"/>
        </w:rPr>
        <w:t xml:space="preserve">organisasjonen som TV-aksjonen har innsamling for. </w:t>
      </w:r>
      <w:r w:rsidRPr="005F01D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</w:t>
      </w:r>
      <w:r w:rsidRPr="00657FAB">
        <w:rPr>
          <w:rFonts w:asciiTheme="minorHAnsi" w:hAnsiTheme="minorHAnsi" w:cstheme="minorHAnsi"/>
          <w:b/>
          <w:szCs w:val="24"/>
        </w:rPr>
        <w:t>Det er høve til å omdisponere offer ved særskilte behov, t.d. katastrofar..</w:t>
      </w:r>
    </w:p>
    <w:p w:rsidR="00657FAB" w:rsidRDefault="00657FAB" w:rsidP="00657FAB">
      <w:pPr>
        <w:rPr>
          <w:rFonts w:asciiTheme="minorHAnsi" w:hAnsiTheme="minorHAnsi" w:cstheme="minorHAnsi"/>
          <w:b/>
          <w:szCs w:val="24"/>
        </w:rPr>
      </w:pP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>Det norske bibelselskap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>Det norske misjonsselskap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>Kirkens bymisjon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>Fjordane krins av Norges KFUK/KFUM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  <w:lang w:val="nb-NO"/>
        </w:rPr>
      </w:pPr>
      <w:proofErr w:type="spellStart"/>
      <w:r w:rsidRPr="00657FAB">
        <w:rPr>
          <w:rFonts w:asciiTheme="minorHAnsi" w:hAnsiTheme="minorHAnsi" w:cstheme="minorHAnsi"/>
          <w:b/>
          <w:szCs w:val="24"/>
          <w:lang w:val="nb-NO"/>
        </w:rPr>
        <w:t>Alværa</w:t>
      </w:r>
      <w:proofErr w:type="spellEnd"/>
      <w:r w:rsidRPr="00657FAB">
        <w:rPr>
          <w:rFonts w:asciiTheme="minorHAnsi" w:hAnsiTheme="minorHAnsi" w:cstheme="minorHAnsi"/>
          <w:b/>
          <w:szCs w:val="24"/>
          <w:lang w:val="nb-NO"/>
        </w:rPr>
        <w:t xml:space="preserve"> misjonssenter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  <w:lang w:val="nb-NO"/>
        </w:rPr>
      </w:pPr>
      <w:r w:rsidRPr="00657FAB">
        <w:rPr>
          <w:rFonts w:asciiTheme="minorHAnsi" w:hAnsiTheme="minorHAnsi" w:cstheme="minorHAnsi"/>
          <w:b/>
          <w:szCs w:val="24"/>
          <w:lang w:val="nb-NO"/>
        </w:rPr>
        <w:t>Kirkens Nødhjelp 1</w:t>
      </w:r>
      <w:r w:rsidR="000C698E">
        <w:rPr>
          <w:rFonts w:asciiTheme="minorHAnsi" w:hAnsiTheme="minorHAnsi" w:cstheme="minorHAnsi"/>
          <w:b/>
          <w:szCs w:val="24"/>
          <w:lang w:val="nb-NO"/>
        </w:rPr>
        <w:t xml:space="preserve">       </w:t>
      </w:r>
      <w:r w:rsidRPr="00657FAB">
        <w:rPr>
          <w:rFonts w:asciiTheme="minorHAnsi" w:hAnsiTheme="minorHAnsi" w:cstheme="minorHAnsi"/>
          <w:b/>
          <w:szCs w:val="24"/>
          <w:lang w:val="nb-NO"/>
        </w:rPr>
        <w:t xml:space="preserve"> 24.des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  <w:lang w:val="nb-NO"/>
        </w:rPr>
      </w:pPr>
      <w:r w:rsidRPr="00657FAB">
        <w:rPr>
          <w:rFonts w:asciiTheme="minorHAnsi" w:hAnsiTheme="minorHAnsi" w:cstheme="minorHAnsi"/>
          <w:b/>
          <w:szCs w:val="24"/>
          <w:lang w:val="nb-NO"/>
        </w:rPr>
        <w:t>Kirkens SOS Bjørgvin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>Stefanusalliansen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 xml:space="preserve">Sjukehuset i </w:t>
      </w:r>
      <w:proofErr w:type="spellStart"/>
      <w:r w:rsidRPr="00657FAB">
        <w:rPr>
          <w:rFonts w:asciiTheme="minorHAnsi" w:hAnsiTheme="minorHAnsi" w:cstheme="minorHAnsi"/>
          <w:b/>
          <w:szCs w:val="24"/>
        </w:rPr>
        <w:t>Okaldhunga</w:t>
      </w:r>
      <w:proofErr w:type="spellEnd"/>
      <w:r w:rsidRPr="00657FAB">
        <w:rPr>
          <w:rFonts w:asciiTheme="minorHAnsi" w:hAnsiTheme="minorHAnsi" w:cstheme="minorHAnsi"/>
          <w:b/>
          <w:szCs w:val="24"/>
        </w:rPr>
        <w:t xml:space="preserve">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>Skilbrei ungdomssenter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>Teigen leirstad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t>Vassenden kyrkjesenter 2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Misjonsprosjekt 1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  <w:r w:rsidRPr="00657FAB">
        <w:rPr>
          <w:rFonts w:asciiTheme="minorHAnsi" w:hAnsiTheme="minorHAnsi" w:cstheme="minorHAnsi"/>
          <w:b/>
          <w:szCs w:val="24"/>
        </w:rPr>
        <w:lastRenderedPageBreak/>
        <w:t xml:space="preserve">Kyrkjelydsarbeidet </w:t>
      </w:r>
      <w:r>
        <w:rPr>
          <w:rFonts w:asciiTheme="minorHAnsi" w:hAnsiTheme="minorHAnsi" w:cstheme="minorHAnsi"/>
          <w:b/>
          <w:szCs w:val="24"/>
        </w:rPr>
        <w:t>:  Rest gudstenester</w:t>
      </w:r>
    </w:p>
    <w:p w:rsidR="00657FAB" w:rsidRPr="00657FAB" w:rsidRDefault="00657FAB" w:rsidP="00657FAB">
      <w:pPr>
        <w:rPr>
          <w:rFonts w:asciiTheme="minorHAnsi" w:hAnsiTheme="minorHAnsi" w:cstheme="minorHAnsi"/>
          <w:b/>
          <w:szCs w:val="24"/>
        </w:rPr>
      </w:pPr>
    </w:p>
    <w:p w:rsidR="00277D94" w:rsidRPr="005F01DC" w:rsidRDefault="00277D94" w:rsidP="00277D94">
      <w:pPr>
        <w:ind w:left="1410"/>
        <w:rPr>
          <w:rFonts w:asciiTheme="minorHAnsi" w:hAnsiTheme="minorHAnsi" w:cstheme="minorHAnsi"/>
          <w:szCs w:val="24"/>
        </w:rPr>
      </w:pPr>
      <w:r w:rsidRPr="005F01DC">
        <w:rPr>
          <w:rFonts w:asciiTheme="minorHAnsi" w:hAnsiTheme="minorHAnsi" w:cstheme="minorHAnsi"/>
          <w:szCs w:val="24"/>
        </w:rPr>
        <w:br/>
      </w:r>
    </w:p>
    <w:p w:rsidR="00251567" w:rsidRPr="005F01DC" w:rsidRDefault="00251567" w:rsidP="00251567">
      <w:pPr>
        <w:rPr>
          <w:rFonts w:asciiTheme="minorHAnsi" w:hAnsiTheme="minorHAnsi" w:cstheme="minorHAnsi"/>
          <w:b/>
          <w:szCs w:val="24"/>
        </w:rPr>
      </w:pPr>
    </w:p>
    <w:p w:rsidR="00657FAB" w:rsidRDefault="00251567" w:rsidP="003868E5">
      <w:pPr>
        <w:rPr>
          <w:rFonts w:asciiTheme="minorHAnsi" w:hAnsiTheme="minorHAnsi" w:cstheme="minorHAnsi"/>
          <w:b/>
          <w:szCs w:val="24"/>
        </w:rPr>
      </w:pPr>
      <w:r w:rsidRPr="00251567">
        <w:rPr>
          <w:rFonts w:asciiTheme="minorHAnsi" w:hAnsiTheme="minorHAnsi" w:cstheme="minorHAnsi"/>
          <w:b/>
          <w:szCs w:val="24"/>
        </w:rPr>
        <w:t xml:space="preserve">Sak </w:t>
      </w:r>
      <w:r w:rsidR="003868E5">
        <w:rPr>
          <w:rFonts w:asciiTheme="minorHAnsi" w:hAnsiTheme="minorHAnsi" w:cstheme="minorHAnsi"/>
          <w:b/>
          <w:szCs w:val="24"/>
        </w:rPr>
        <w:t>11/19</w:t>
      </w:r>
      <w:r w:rsidRPr="00251567">
        <w:rPr>
          <w:rFonts w:asciiTheme="minorHAnsi" w:hAnsiTheme="minorHAnsi" w:cstheme="minorHAnsi"/>
          <w:b/>
          <w:szCs w:val="24"/>
        </w:rPr>
        <w:t xml:space="preserve">:  </w:t>
      </w:r>
      <w:r w:rsidR="00657FAB">
        <w:rPr>
          <w:rFonts w:asciiTheme="minorHAnsi" w:hAnsiTheme="minorHAnsi" w:cstheme="minorHAnsi"/>
          <w:b/>
          <w:szCs w:val="24"/>
        </w:rPr>
        <w:t>Val</w:t>
      </w:r>
    </w:p>
    <w:p w:rsidR="00B30890" w:rsidRDefault="00657FAB" w:rsidP="003868E5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1)</w:t>
      </w:r>
      <w:r w:rsidR="00B3089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Arvid Tveit </w:t>
      </w:r>
      <w:r w:rsidRPr="00B30890">
        <w:rPr>
          <w:rFonts w:asciiTheme="minorHAnsi" w:hAnsiTheme="minorHAnsi" w:cstheme="minorHAnsi"/>
          <w:szCs w:val="24"/>
        </w:rPr>
        <w:t>vald frå Ålhus sokneråd til medlem i Stiftinga Vassenden kyrkjesenter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251567" w:rsidRPr="003868E5" w:rsidRDefault="00B30890" w:rsidP="003868E5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2) Aud Anny Solheimsnes </w:t>
      </w:r>
      <w:r w:rsidRPr="00B30890">
        <w:rPr>
          <w:rFonts w:asciiTheme="minorHAnsi" w:hAnsiTheme="minorHAnsi" w:cstheme="minorHAnsi"/>
          <w:szCs w:val="24"/>
        </w:rPr>
        <w:t xml:space="preserve">vald til kontaktperson </w:t>
      </w:r>
      <w:proofErr w:type="spellStart"/>
      <w:r w:rsidRPr="00B30890">
        <w:rPr>
          <w:rFonts w:asciiTheme="minorHAnsi" w:hAnsiTheme="minorHAnsi" w:cstheme="minorHAnsi"/>
          <w:szCs w:val="24"/>
        </w:rPr>
        <w:t>Kirens</w:t>
      </w:r>
      <w:proofErr w:type="spellEnd"/>
      <w:r w:rsidRPr="00B30890">
        <w:rPr>
          <w:rFonts w:asciiTheme="minorHAnsi" w:hAnsiTheme="minorHAnsi" w:cstheme="minorHAnsi"/>
          <w:szCs w:val="24"/>
        </w:rPr>
        <w:t xml:space="preserve"> Nødhjelp</w:t>
      </w:r>
      <w:r w:rsidR="007D2776">
        <w:rPr>
          <w:rFonts w:asciiTheme="minorHAnsi" w:hAnsiTheme="minorHAnsi" w:cstheme="minorHAnsi"/>
          <w:szCs w:val="24"/>
        </w:rPr>
        <w:br/>
      </w:r>
      <w:r w:rsidR="00657FAB">
        <w:rPr>
          <w:rFonts w:asciiTheme="minorHAnsi" w:hAnsiTheme="minorHAnsi" w:cstheme="minorHAnsi"/>
          <w:b/>
          <w:szCs w:val="24"/>
        </w:rPr>
        <w:t xml:space="preserve"> </w:t>
      </w:r>
    </w:p>
    <w:p w:rsidR="00251567" w:rsidRDefault="00251567" w:rsidP="00251567">
      <w:pPr>
        <w:rPr>
          <w:rFonts w:asciiTheme="minorHAnsi" w:hAnsiTheme="minorHAnsi" w:cstheme="minorHAnsi"/>
          <w:b/>
          <w:szCs w:val="24"/>
        </w:rPr>
      </w:pPr>
      <w:r w:rsidRPr="007D2776">
        <w:rPr>
          <w:rFonts w:asciiTheme="minorHAnsi" w:hAnsiTheme="minorHAnsi" w:cstheme="minorHAnsi"/>
          <w:b/>
          <w:szCs w:val="24"/>
        </w:rPr>
        <w:t xml:space="preserve">Sak </w:t>
      </w:r>
      <w:r w:rsidR="003868E5">
        <w:rPr>
          <w:rFonts w:asciiTheme="minorHAnsi" w:hAnsiTheme="minorHAnsi" w:cstheme="minorHAnsi"/>
          <w:b/>
          <w:szCs w:val="24"/>
        </w:rPr>
        <w:t>12//19</w:t>
      </w:r>
      <w:r w:rsidRPr="007D2776">
        <w:rPr>
          <w:rFonts w:asciiTheme="minorHAnsi" w:hAnsiTheme="minorHAnsi" w:cstheme="minorHAnsi"/>
          <w:b/>
          <w:szCs w:val="24"/>
        </w:rPr>
        <w:t xml:space="preserve">:      </w:t>
      </w:r>
      <w:r w:rsidRPr="00D16BFE">
        <w:rPr>
          <w:rFonts w:asciiTheme="minorHAnsi" w:hAnsiTheme="minorHAnsi" w:cstheme="minorHAnsi"/>
          <w:b/>
          <w:szCs w:val="24"/>
        </w:rPr>
        <w:t>Meldingar/orientering</w:t>
      </w:r>
    </w:p>
    <w:p w:rsidR="00B30890" w:rsidRDefault="00B30890" w:rsidP="00B30890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4.juledag, 28. </w:t>
      </w:r>
      <w:proofErr w:type="spellStart"/>
      <w:r>
        <w:rPr>
          <w:rFonts w:asciiTheme="minorHAnsi" w:hAnsiTheme="minorHAnsi" w:cstheme="minorHAnsi"/>
          <w:szCs w:val="24"/>
        </w:rPr>
        <w:t>des</w:t>
      </w:r>
      <w:proofErr w:type="spellEnd"/>
      <w:r>
        <w:rPr>
          <w:rFonts w:asciiTheme="minorHAnsi" w:hAnsiTheme="minorHAnsi" w:cstheme="minorHAnsi"/>
          <w:szCs w:val="24"/>
        </w:rPr>
        <w:t xml:space="preserve"> er kyrkjelyden sin julefest. Utdeling av arbeidsoppdrag</w:t>
      </w:r>
    </w:p>
    <w:p w:rsidR="00B30890" w:rsidRPr="00B30890" w:rsidRDefault="00B30890" w:rsidP="00B30890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Kyrkjevertliste 15.12.19-14.06.20</w:t>
      </w:r>
    </w:p>
    <w:p w:rsidR="00251567" w:rsidRPr="00574954" w:rsidRDefault="00251567" w:rsidP="00251567">
      <w:pPr>
        <w:tabs>
          <w:tab w:val="left" w:pos="6900"/>
        </w:tabs>
        <w:rPr>
          <w:rFonts w:asciiTheme="minorHAnsi" w:hAnsiTheme="minorHAnsi" w:cstheme="minorHAnsi"/>
          <w:szCs w:val="24"/>
        </w:rPr>
      </w:pPr>
      <w:r w:rsidRPr="00574954">
        <w:rPr>
          <w:rFonts w:asciiTheme="minorHAnsi" w:hAnsiTheme="minorHAnsi" w:cstheme="minorHAnsi"/>
          <w:szCs w:val="24"/>
        </w:rPr>
        <w:tab/>
      </w:r>
    </w:p>
    <w:p w:rsidR="00B1666B" w:rsidRDefault="00251567" w:rsidP="00856FDF">
      <w:pPr>
        <w:rPr>
          <w:rFonts w:asciiTheme="minorHAnsi" w:hAnsiTheme="minorHAnsi" w:cstheme="minorHAnsi"/>
          <w:b/>
          <w:szCs w:val="24"/>
        </w:rPr>
      </w:pPr>
      <w:r w:rsidRPr="00574954">
        <w:rPr>
          <w:rFonts w:asciiTheme="minorHAnsi" w:hAnsiTheme="minorHAnsi" w:cstheme="minorHAnsi"/>
          <w:b/>
          <w:szCs w:val="24"/>
        </w:rPr>
        <w:t xml:space="preserve">Sak </w:t>
      </w:r>
      <w:r w:rsidR="003868E5">
        <w:rPr>
          <w:rFonts w:asciiTheme="minorHAnsi" w:hAnsiTheme="minorHAnsi" w:cstheme="minorHAnsi"/>
          <w:b/>
          <w:szCs w:val="24"/>
        </w:rPr>
        <w:t>13/19</w:t>
      </w:r>
      <w:r w:rsidRPr="00574954">
        <w:rPr>
          <w:rFonts w:asciiTheme="minorHAnsi" w:hAnsiTheme="minorHAnsi" w:cstheme="minorHAnsi"/>
          <w:b/>
          <w:szCs w:val="24"/>
        </w:rPr>
        <w:t>:      Saker som kjem ti</w:t>
      </w:r>
      <w:r w:rsidR="009E6DF6" w:rsidRPr="00574954">
        <w:rPr>
          <w:rFonts w:asciiTheme="minorHAnsi" w:hAnsiTheme="minorHAnsi" w:cstheme="minorHAnsi"/>
          <w:b/>
          <w:szCs w:val="24"/>
        </w:rPr>
        <w:t>l</w:t>
      </w:r>
    </w:p>
    <w:p w:rsidR="00B1666B" w:rsidRDefault="00B1666B" w:rsidP="00856FD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Årsmøte for 2019</w:t>
      </w:r>
    </w:p>
    <w:p w:rsidR="00B1666B" w:rsidRDefault="00B1666B" w:rsidP="00856FD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Framlegg : 19.04.2020</w:t>
      </w:r>
    </w:p>
    <w:p w:rsidR="00326D5D" w:rsidRDefault="00326D5D" w:rsidP="00326D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Diverre vart denne saka gløymd</w:t>
      </w:r>
      <w:r w:rsidR="00B1666B" w:rsidRPr="00B1666B">
        <w:rPr>
          <w:rFonts w:asciiTheme="minorHAnsi" w:hAnsiTheme="minorHAnsi" w:cstheme="minorHAnsi"/>
          <w:szCs w:val="24"/>
        </w:rPr>
        <w:t>, så tek vedtak</w:t>
      </w:r>
      <w:r w:rsidR="00B1666B">
        <w:rPr>
          <w:rFonts w:asciiTheme="minorHAnsi" w:hAnsiTheme="minorHAnsi" w:cstheme="minorHAnsi"/>
          <w:szCs w:val="24"/>
        </w:rPr>
        <w:t>et</w:t>
      </w:r>
      <w:r w:rsidR="00B1666B" w:rsidRPr="00B1666B">
        <w:rPr>
          <w:rFonts w:asciiTheme="minorHAnsi" w:hAnsiTheme="minorHAnsi" w:cstheme="minorHAnsi"/>
          <w:szCs w:val="24"/>
        </w:rPr>
        <w:t xml:space="preserve"> på </w:t>
      </w:r>
      <w:r w:rsidR="00B1666B">
        <w:rPr>
          <w:rFonts w:asciiTheme="minorHAnsi" w:hAnsiTheme="minorHAnsi" w:cstheme="minorHAnsi"/>
          <w:szCs w:val="24"/>
        </w:rPr>
        <w:t xml:space="preserve">denne saka på </w:t>
      </w:r>
      <w:r w:rsidR="00B1666B" w:rsidRPr="00B1666B">
        <w:rPr>
          <w:rFonts w:asciiTheme="minorHAnsi" w:hAnsiTheme="minorHAnsi" w:cstheme="minorHAnsi"/>
          <w:szCs w:val="24"/>
        </w:rPr>
        <w:t>neste soknerådsmøte</w:t>
      </w:r>
      <w:r w:rsidR="009C3683" w:rsidRPr="00B1666B">
        <w:rPr>
          <w:rFonts w:asciiTheme="minorHAnsi" w:hAnsiTheme="minorHAnsi" w:cstheme="minorHAnsi"/>
          <w:szCs w:val="24"/>
        </w:rPr>
        <w:br/>
      </w:r>
    </w:p>
    <w:p w:rsidR="00326D5D" w:rsidRDefault="00326D5D" w:rsidP="00326D5D">
      <w:pPr>
        <w:rPr>
          <w:rFonts w:asciiTheme="minorHAnsi" w:hAnsiTheme="minorHAnsi" w:cstheme="minorHAnsi"/>
          <w:szCs w:val="24"/>
        </w:rPr>
      </w:pPr>
    </w:p>
    <w:p w:rsidR="00326D5D" w:rsidRDefault="00326D5D" w:rsidP="00326D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Referent</w:t>
      </w:r>
    </w:p>
    <w:p w:rsidR="00326D5D" w:rsidRPr="00326D5D" w:rsidRDefault="00326D5D" w:rsidP="00326D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Marta Fimreite</w:t>
      </w:r>
    </w:p>
    <w:p w:rsidR="00326D5D" w:rsidRPr="00326D5D" w:rsidRDefault="00326D5D" w:rsidP="00326D5D">
      <w:pPr>
        <w:rPr>
          <w:rFonts w:asciiTheme="minorHAnsi" w:hAnsiTheme="minorHAnsi" w:cstheme="minorHAnsi"/>
          <w:szCs w:val="24"/>
        </w:rPr>
      </w:pPr>
    </w:p>
    <w:p w:rsidR="00AB4D9B" w:rsidRPr="00574954" w:rsidRDefault="00AB4D9B" w:rsidP="00856FDF"/>
    <w:p w:rsidR="00AB4D9B" w:rsidRPr="00574954" w:rsidRDefault="00AB4D9B" w:rsidP="00326D5D"/>
    <w:sectPr w:rsidR="00AB4D9B" w:rsidRPr="00574954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81" w:rsidRDefault="00C54581">
      <w:r>
        <w:separator/>
      </w:r>
    </w:p>
  </w:endnote>
  <w:endnote w:type="continuationSeparator" w:id="0">
    <w:p w:rsidR="00C54581" w:rsidRDefault="00C5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okCondensed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81" w:rsidRDefault="00C54581">
      <w:r>
        <w:separator/>
      </w:r>
    </w:p>
  </w:footnote>
  <w:footnote w:type="continuationSeparator" w:id="0">
    <w:p w:rsidR="00C54581" w:rsidRDefault="00C5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3868E5">
      <w:rPr>
        <w:rFonts w:ascii="Garmond" w:hAnsi="Garmond" w:cs="Arial"/>
        <w:b/>
        <w:sz w:val="32"/>
        <w:szCs w:val="32"/>
      </w:rPr>
      <w:t>10</w:t>
    </w:r>
    <w:r w:rsidR="000428B3">
      <w:rPr>
        <w:rFonts w:ascii="Garmond" w:hAnsi="Garmond" w:cs="Arial"/>
        <w:b/>
        <w:sz w:val="32"/>
        <w:szCs w:val="32"/>
      </w:rPr>
      <w:t>.</w:t>
    </w:r>
    <w:r w:rsidR="00251567">
      <w:rPr>
        <w:rFonts w:ascii="Garmond" w:hAnsi="Garmond" w:cs="Arial"/>
        <w:b/>
        <w:sz w:val="32"/>
        <w:szCs w:val="32"/>
      </w:rPr>
      <w:t>12</w:t>
    </w:r>
    <w:r w:rsidR="003868E5">
      <w:rPr>
        <w:rFonts w:ascii="Garmond" w:hAnsi="Garmond" w:cs="Arial"/>
        <w:b/>
        <w:sz w:val="32"/>
        <w:szCs w:val="32"/>
      </w:rPr>
      <w:t>.2019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21"/>
  </w:num>
  <w:num w:numId="7">
    <w:abstractNumId w:val="20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5"/>
  </w:num>
  <w:num w:numId="11">
    <w:abstractNumId w:val="4"/>
  </w:num>
  <w:num w:numId="12">
    <w:abstractNumId w:val="23"/>
  </w:num>
  <w:num w:numId="13">
    <w:abstractNumId w:val="17"/>
  </w:num>
  <w:num w:numId="14">
    <w:abstractNumId w:val="2"/>
  </w:num>
  <w:num w:numId="15">
    <w:abstractNumId w:val="13"/>
  </w:num>
  <w:num w:numId="16">
    <w:abstractNumId w:val="1"/>
  </w:num>
  <w:num w:numId="17">
    <w:abstractNumId w:val="6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4"/>
  </w:num>
  <w:num w:numId="20">
    <w:abstractNumId w:val="19"/>
  </w:num>
  <w:num w:numId="21">
    <w:abstractNumId w:val="9"/>
  </w:num>
  <w:num w:numId="22">
    <w:abstractNumId w:val="8"/>
  </w:num>
  <w:num w:numId="23">
    <w:abstractNumId w:val="7"/>
  </w:num>
  <w:num w:numId="24">
    <w:abstractNumId w:val="18"/>
  </w:num>
  <w:num w:numId="25">
    <w:abstractNumId w:val="26"/>
  </w:num>
  <w:num w:numId="26">
    <w:abstractNumId w:val="5"/>
  </w:num>
  <w:num w:numId="27">
    <w:abstractNumId w:val="10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13E80"/>
    <w:rsid w:val="00016CFB"/>
    <w:rsid w:val="00017008"/>
    <w:rsid w:val="00020AFB"/>
    <w:rsid w:val="00032F75"/>
    <w:rsid w:val="000428B3"/>
    <w:rsid w:val="00050C96"/>
    <w:rsid w:val="00081042"/>
    <w:rsid w:val="00083202"/>
    <w:rsid w:val="000857A0"/>
    <w:rsid w:val="00091C86"/>
    <w:rsid w:val="000959CF"/>
    <w:rsid w:val="000A0EDC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F376E"/>
    <w:rsid w:val="000F4800"/>
    <w:rsid w:val="001343B6"/>
    <w:rsid w:val="00134A33"/>
    <w:rsid w:val="00153C24"/>
    <w:rsid w:val="00156FDE"/>
    <w:rsid w:val="00162208"/>
    <w:rsid w:val="00167D37"/>
    <w:rsid w:val="001715F8"/>
    <w:rsid w:val="00175349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E0AAC"/>
    <w:rsid w:val="001E6EFD"/>
    <w:rsid w:val="001F65EF"/>
    <w:rsid w:val="00200BFC"/>
    <w:rsid w:val="00213986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94E78"/>
    <w:rsid w:val="002B4598"/>
    <w:rsid w:val="002B46EA"/>
    <w:rsid w:val="002C2B93"/>
    <w:rsid w:val="002E1DB0"/>
    <w:rsid w:val="002E5EE2"/>
    <w:rsid w:val="002F09AB"/>
    <w:rsid w:val="002F0F91"/>
    <w:rsid w:val="002F1B82"/>
    <w:rsid w:val="0030034A"/>
    <w:rsid w:val="00306841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13EA3"/>
    <w:rsid w:val="00415754"/>
    <w:rsid w:val="00427C86"/>
    <w:rsid w:val="0043531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74F6"/>
    <w:rsid w:val="004A2044"/>
    <w:rsid w:val="004A5937"/>
    <w:rsid w:val="004B320E"/>
    <w:rsid w:val="004D6A38"/>
    <w:rsid w:val="004E3356"/>
    <w:rsid w:val="004E361F"/>
    <w:rsid w:val="0051314D"/>
    <w:rsid w:val="005224D6"/>
    <w:rsid w:val="00524ACD"/>
    <w:rsid w:val="005372C0"/>
    <w:rsid w:val="0054769F"/>
    <w:rsid w:val="00547881"/>
    <w:rsid w:val="00550DB8"/>
    <w:rsid w:val="0056100D"/>
    <w:rsid w:val="00570560"/>
    <w:rsid w:val="00574954"/>
    <w:rsid w:val="005A3681"/>
    <w:rsid w:val="005B0193"/>
    <w:rsid w:val="005C1BA9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40DE3"/>
    <w:rsid w:val="0065343D"/>
    <w:rsid w:val="00654641"/>
    <w:rsid w:val="00657FAB"/>
    <w:rsid w:val="00673ADB"/>
    <w:rsid w:val="00685CDD"/>
    <w:rsid w:val="00695615"/>
    <w:rsid w:val="006B2FDF"/>
    <w:rsid w:val="006B3921"/>
    <w:rsid w:val="006C0238"/>
    <w:rsid w:val="006C7938"/>
    <w:rsid w:val="006D6C49"/>
    <w:rsid w:val="006E2EC8"/>
    <w:rsid w:val="007025CD"/>
    <w:rsid w:val="00711474"/>
    <w:rsid w:val="0071641A"/>
    <w:rsid w:val="007226F5"/>
    <w:rsid w:val="0072476E"/>
    <w:rsid w:val="00724EDA"/>
    <w:rsid w:val="00734D6C"/>
    <w:rsid w:val="007423C3"/>
    <w:rsid w:val="00745496"/>
    <w:rsid w:val="007454AA"/>
    <w:rsid w:val="007460D2"/>
    <w:rsid w:val="00754A86"/>
    <w:rsid w:val="00772FC1"/>
    <w:rsid w:val="00776133"/>
    <w:rsid w:val="00793395"/>
    <w:rsid w:val="00794CEB"/>
    <w:rsid w:val="007A4223"/>
    <w:rsid w:val="007B0FB0"/>
    <w:rsid w:val="007B78DD"/>
    <w:rsid w:val="007D2776"/>
    <w:rsid w:val="007E16D7"/>
    <w:rsid w:val="007F34BF"/>
    <w:rsid w:val="007F51AD"/>
    <w:rsid w:val="00807190"/>
    <w:rsid w:val="00810243"/>
    <w:rsid w:val="0082564D"/>
    <w:rsid w:val="00825E5A"/>
    <w:rsid w:val="0082745A"/>
    <w:rsid w:val="00831AFA"/>
    <w:rsid w:val="00835565"/>
    <w:rsid w:val="008461EB"/>
    <w:rsid w:val="00856FDF"/>
    <w:rsid w:val="00865CE2"/>
    <w:rsid w:val="00877AA0"/>
    <w:rsid w:val="008822A2"/>
    <w:rsid w:val="008A203E"/>
    <w:rsid w:val="008A3441"/>
    <w:rsid w:val="008B438C"/>
    <w:rsid w:val="008C6A1E"/>
    <w:rsid w:val="008D1279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95423"/>
    <w:rsid w:val="009A1A80"/>
    <w:rsid w:val="009C3683"/>
    <w:rsid w:val="009C68EC"/>
    <w:rsid w:val="009D641D"/>
    <w:rsid w:val="009E3B76"/>
    <w:rsid w:val="009E6DF6"/>
    <w:rsid w:val="009F4D4F"/>
    <w:rsid w:val="00A04572"/>
    <w:rsid w:val="00A1122C"/>
    <w:rsid w:val="00A16ADF"/>
    <w:rsid w:val="00A27DC3"/>
    <w:rsid w:val="00A36628"/>
    <w:rsid w:val="00A53CCC"/>
    <w:rsid w:val="00A64FFA"/>
    <w:rsid w:val="00A65B9C"/>
    <w:rsid w:val="00A6781C"/>
    <w:rsid w:val="00A76361"/>
    <w:rsid w:val="00A83478"/>
    <w:rsid w:val="00A85FEC"/>
    <w:rsid w:val="00AA1535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30890"/>
    <w:rsid w:val="00B34C5C"/>
    <w:rsid w:val="00B36775"/>
    <w:rsid w:val="00B44F94"/>
    <w:rsid w:val="00B539E2"/>
    <w:rsid w:val="00B604BE"/>
    <w:rsid w:val="00B76DDF"/>
    <w:rsid w:val="00B814D2"/>
    <w:rsid w:val="00B827CC"/>
    <w:rsid w:val="00B930D8"/>
    <w:rsid w:val="00B95A4D"/>
    <w:rsid w:val="00BB2B41"/>
    <w:rsid w:val="00BC1AA3"/>
    <w:rsid w:val="00BF4E77"/>
    <w:rsid w:val="00C048CC"/>
    <w:rsid w:val="00C109B9"/>
    <w:rsid w:val="00C249AC"/>
    <w:rsid w:val="00C37317"/>
    <w:rsid w:val="00C54581"/>
    <w:rsid w:val="00C813FB"/>
    <w:rsid w:val="00C958B7"/>
    <w:rsid w:val="00C96E5D"/>
    <w:rsid w:val="00CB7CAA"/>
    <w:rsid w:val="00CC08DF"/>
    <w:rsid w:val="00CC4052"/>
    <w:rsid w:val="00CD6233"/>
    <w:rsid w:val="00CF569A"/>
    <w:rsid w:val="00CF7CBF"/>
    <w:rsid w:val="00D01B42"/>
    <w:rsid w:val="00D04925"/>
    <w:rsid w:val="00D103DE"/>
    <w:rsid w:val="00D13DA8"/>
    <w:rsid w:val="00D16425"/>
    <w:rsid w:val="00D55B5E"/>
    <w:rsid w:val="00D55F42"/>
    <w:rsid w:val="00D5708D"/>
    <w:rsid w:val="00D72DDE"/>
    <w:rsid w:val="00D806D2"/>
    <w:rsid w:val="00D96A34"/>
    <w:rsid w:val="00DB610D"/>
    <w:rsid w:val="00DB6F6D"/>
    <w:rsid w:val="00DC7565"/>
    <w:rsid w:val="00DD0DC7"/>
    <w:rsid w:val="00DD23CA"/>
    <w:rsid w:val="00DD7DBC"/>
    <w:rsid w:val="00DE340F"/>
    <w:rsid w:val="00DE6D26"/>
    <w:rsid w:val="00DF2FC9"/>
    <w:rsid w:val="00E1704B"/>
    <w:rsid w:val="00E25D26"/>
    <w:rsid w:val="00E375F3"/>
    <w:rsid w:val="00E6161D"/>
    <w:rsid w:val="00E621A7"/>
    <w:rsid w:val="00E66ADB"/>
    <w:rsid w:val="00E750BF"/>
    <w:rsid w:val="00E77A18"/>
    <w:rsid w:val="00E80489"/>
    <w:rsid w:val="00E867C8"/>
    <w:rsid w:val="00E91D85"/>
    <w:rsid w:val="00EB14E7"/>
    <w:rsid w:val="00EB4805"/>
    <w:rsid w:val="00EB6853"/>
    <w:rsid w:val="00EB76E2"/>
    <w:rsid w:val="00EC0E8B"/>
    <w:rsid w:val="00EC2EBD"/>
    <w:rsid w:val="00EC452C"/>
    <w:rsid w:val="00ED1ABE"/>
    <w:rsid w:val="00EE767F"/>
    <w:rsid w:val="00EF5087"/>
    <w:rsid w:val="00EF5D11"/>
    <w:rsid w:val="00F325BF"/>
    <w:rsid w:val="00F36C23"/>
    <w:rsid w:val="00F4331F"/>
    <w:rsid w:val="00F4592D"/>
    <w:rsid w:val="00F47913"/>
    <w:rsid w:val="00F54DC9"/>
    <w:rsid w:val="00F578CB"/>
    <w:rsid w:val="00F60341"/>
    <w:rsid w:val="00F65FBA"/>
    <w:rsid w:val="00F66FDD"/>
    <w:rsid w:val="00F844B2"/>
    <w:rsid w:val="00FA152C"/>
    <w:rsid w:val="00FA33AF"/>
    <w:rsid w:val="00FA3B57"/>
    <w:rsid w:val="00FC6DE1"/>
    <w:rsid w:val="00FD5F78"/>
    <w:rsid w:val="00FE326C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1BE75B-8BF3-4EE5-A7AE-B83264D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D150A468</Template>
  <TotalTime>0</TotalTime>
  <Pages>2</Pages>
  <Words>328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Toril Øye</cp:lastModifiedBy>
  <cp:revision>2</cp:revision>
  <cp:lastPrinted>2019-12-12T10:52:00Z</cp:lastPrinted>
  <dcterms:created xsi:type="dcterms:W3CDTF">2019-12-12T10:56:00Z</dcterms:created>
  <dcterms:modified xsi:type="dcterms:W3CDTF">2019-12-12T10:56:00Z</dcterms:modified>
</cp:coreProperties>
</file>