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1F80EA58" w:rsidR="00DE4470" w:rsidRPr="005D52A2" w:rsidRDefault="00335CB5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AB228C">
            <w:rPr>
              <w:b w:val="0"/>
              <w:sz w:val="56"/>
              <w:szCs w:val="56"/>
            </w:rPr>
            <w:t>Byåsen menighetsråd 2019 2023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928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B127ED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2-04-20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57DF54C7" w:rsidR="00D8150E" w:rsidRPr="00D8150E" w:rsidRDefault="00AB228C" w:rsidP="009253BB">
                <w:r>
                  <w:t>20.04.2022 kl. 19:00</w:t>
                </w:r>
              </w:p>
            </w:tc>
          </w:sdtContent>
        </w:sdt>
      </w:tr>
      <w:tr w:rsidR="00D8150E" w:rsidRPr="00D8150E" w14:paraId="7D354A4D" w14:textId="77777777" w:rsidTr="00B127ED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76713F72" w:rsidR="00D8150E" w:rsidRPr="00D8150E" w:rsidRDefault="00AB228C" w:rsidP="009253BB">
                <w:r>
                  <w:t>Byåsen kirke møterom</w:t>
                </w:r>
              </w:p>
            </w:tc>
          </w:sdtContent>
        </w:sdt>
      </w:tr>
      <w:tr w:rsidR="00D8150E" w:rsidRPr="00D8150E" w14:paraId="5DE49B50" w14:textId="77777777" w:rsidTr="00B127ED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04FD75F4" w:rsidR="00D8150E" w:rsidRPr="00D8150E" w:rsidRDefault="00AB228C" w:rsidP="009253BB">
                <w:r>
                  <w:t>20/00201</w:t>
                </w:r>
              </w:p>
            </w:tc>
          </w:sdtContent>
        </w:sdt>
      </w:tr>
      <w:tr w:rsidR="00D8150E" w:rsidRPr="00D8150E" w14:paraId="1D33E830" w14:textId="77777777" w:rsidTr="00B127ED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B127ED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4AEE817E" w:rsidR="00D8150E" w:rsidRPr="00D8150E" w:rsidRDefault="00AB228C" w:rsidP="009253BB">
            <w:bookmarkStart w:id="1" w:name="MEMBERS_MET"/>
            <w:bookmarkEnd w:id="1"/>
            <w:r>
              <w:t xml:space="preserve">Åshild Bratseth </w:t>
            </w:r>
            <w:proofErr w:type="spellStart"/>
            <w:r>
              <w:t>Colstrup</w:t>
            </w:r>
            <w:proofErr w:type="spellEnd"/>
            <w:r>
              <w:t>, Randolf Terje Vågen, Anne Bakken, Andreas Haga Skjetne, Guri Opland Solem, Olav Lunde, Ingrid Eikli Heggset</w:t>
            </w:r>
            <w:r w:rsidR="00B127ED">
              <w:t xml:space="preserve">, Kirsti Kielland, Jørgen </w:t>
            </w:r>
            <w:proofErr w:type="spellStart"/>
            <w:r w:rsidR="00B127ED">
              <w:t>Bosoni</w:t>
            </w:r>
            <w:proofErr w:type="spellEnd"/>
            <w:r w:rsidR="00B127ED">
              <w:t>, Magne Rø</w:t>
            </w:r>
          </w:p>
        </w:tc>
      </w:tr>
      <w:tr w:rsidR="00D8150E" w:rsidRPr="00D8150E" w14:paraId="66E59DD1" w14:textId="77777777" w:rsidTr="00B127ED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B127ED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2B943974" w:rsidR="00D8150E" w:rsidRPr="00D8150E" w:rsidRDefault="00B127ED" w:rsidP="009253BB">
            <w:bookmarkStart w:id="2" w:name="MEMBERS_NOTMET"/>
            <w:bookmarkEnd w:id="2"/>
            <w:r>
              <w:t>Frode Bye, Odd Johan Overøye,</w:t>
            </w:r>
          </w:p>
        </w:tc>
      </w:tr>
      <w:tr w:rsidR="00D8150E" w:rsidRPr="00D8150E" w14:paraId="1BD26D64" w14:textId="77777777" w:rsidTr="00B127ED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B127ED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646788D9" w:rsidR="00D8150E" w:rsidRPr="00D8150E" w:rsidRDefault="00AB228C" w:rsidP="009253BB">
                <w:r>
                  <w:t>Ingrid Eikli Heggset</w:t>
                </w:r>
              </w:p>
            </w:tc>
          </w:sdtContent>
        </w:sdt>
      </w:tr>
      <w:tr w:rsidR="00D8150E" w:rsidRPr="00D8150E" w14:paraId="1F5F408D" w14:textId="77777777" w:rsidTr="00B127ED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46174233" w14:textId="77777777" w:rsidR="00B127ED" w:rsidRDefault="00B127ED" w:rsidP="00B127ED">
      <w:pPr>
        <w:rPr>
          <w:shd w:val="clear" w:color="auto" w:fill="D9D9D9"/>
        </w:rPr>
      </w:pPr>
      <w:r w:rsidRPr="00B127ED">
        <w:rPr>
          <w:b/>
          <w:bCs/>
          <w:shd w:val="clear" w:color="auto" w:fill="D9D9D9"/>
        </w:rPr>
        <w:t>Åpning</w:t>
      </w:r>
      <w:r>
        <w:rPr>
          <w:shd w:val="clear" w:color="auto" w:fill="D9D9D9"/>
        </w:rPr>
        <w:t xml:space="preserve"> – </w:t>
      </w:r>
      <w:r w:rsidRPr="004B1F9D">
        <w:rPr>
          <w:shd w:val="clear" w:color="auto" w:fill="D9D9D9"/>
        </w:rPr>
        <w:t>Jørgen – fortalt om sitt engasjement for Ukraina</w:t>
      </w:r>
    </w:p>
    <w:p w14:paraId="243C1380" w14:textId="77777777" w:rsidR="00D8150E" w:rsidRPr="00933AD0" w:rsidRDefault="00D8150E" w:rsidP="00B127ED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AB228C">
        <w:tc>
          <w:tcPr>
            <w:tcW w:w="8221" w:type="dxa"/>
            <w:gridSpan w:val="2"/>
          </w:tcPr>
          <w:p w14:paraId="596AD74F" w14:textId="77777777" w:rsidR="00361F1F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  <w:p w14:paraId="4F940E06" w14:textId="4B460CEE" w:rsidR="00B127ED" w:rsidRPr="00676F2E" w:rsidRDefault="00B127ED" w:rsidP="00933AD0">
            <w:pPr>
              <w:rPr>
                <w:b/>
              </w:rPr>
            </w:pP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AB228C" w:rsidRPr="00AB228C" w14:paraId="42B7743C" w14:textId="77777777" w:rsidTr="00AB228C">
        <w:trPr>
          <w:trHeight w:val="480"/>
        </w:trPr>
        <w:tc>
          <w:tcPr>
            <w:tcW w:w="9071" w:type="dxa"/>
            <w:gridSpan w:val="3"/>
            <w:vAlign w:val="center"/>
          </w:tcPr>
          <w:p w14:paraId="5A84D14F" w14:textId="77777777" w:rsidR="00B127ED" w:rsidRDefault="00AB228C" w:rsidP="00AB228C">
            <w:pPr>
              <w:rPr>
                <w:b/>
              </w:rPr>
            </w:pPr>
            <w:bookmarkStart w:id="3" w:name="AGENDA_TABLE"/>
            <w:bookmarkEnd w:id="3"/>
            <w:r>
              <w:rPr>
                <w:b/>
              </w:rPr>
              <w:t>Godkjenning av innkalling og saksliste</w:t>
            </w:r>
            <w:r w:rsidR="00B127ED">
              <w:rPr>
                <w:b/>
              </w:rPr>
              <w:t xml:space="preserve">: </w:t>
            </w:r>
          </w:p>
          <w:p w14:paraId="614265BE" w14:textId="77777777" w:rsidR="00AB228C" w:rsidRDefault="00B127ED" w:rsidP="00AB228C">
            <w:pPr>
              <w:rPr>
                <w:bCs/>
              </w:rPr>
            </w:pPr>
            <w:r>
              <w:rPr>
                <w:bCs/>
              </w:rPr>
              <w:t>S</w:t>
            </w:r>
            <w:r w:rsidRPr="00B127ED">
              <w:rPr>
                <w:bCs/>
              </w:rPr>
              <w:t xml:space="preserve">ak 11 og 12/22 utsettes. Tas inn ny sak om misjonsprosjektet i Liberia. </w:t>
            </w:r>
          </w:p>
          <w:p w14:paraId="30C64E52" w14:textId="5DBAC5C8" w:rsidR="00B127ED" w:rsidRPr="00B127ED" w:rsidRDefault="00B127ED" w:rsidP="00AB228C">
            <w:pPr>
              <w:rPr>
                <w:bCs/>
              </w:rPr>
            </w:pPr>
          </w:p>
        </w:tc>
      </w:tr>
      <w:tr w:rsidR="00AB228C" w:rsidRPr="00AB228C" w14:paraId="48F9FB0C" w14:textId="77777777" w:rsidTr="00AB228C">
        <w:trPr>
          <w:trHeight w:val="480"/>
        </w:trPr>
        <w:tc>
          <w:tcPr>
            <w:tcW w:w="9071" w:type="dxa"/>
            <w:gridSpan w:val="3"/>
            <w:vAlign w:val="center"/>
          </w:tcPr>
          <w:p w14:paraId="1BC8DF74" w14:textId="77777777" w:rsidR="00AB228C" w:rsidRDefault="00AB228C" w:rsidP="00AB228C">
            <w:pPr>
              <w:rPr>
                <w:b/>
              </w:rPr>
            </w:pPr>
            <w:r>
              <w:rPr>
                <w:b/>
              </w:rPr>
              <w:t xml:space="preserve">Godkjenning av </w:t>
            </w:r>
            <w:r w:rsidR="00B127ED">
              <w:rPr>
                <w:b/>
              </w:rPr>
              <w:t xml:space="preserve">referat: </w:t>
            </w:r>
            <w:r w:rsidR="00B127ED" w:rsidRPr="00B127ED">
              <w:rPr>
                <w:bCs/>
              </w:rPr>
              <w:t xml:space="preserve">referat fra forrige møte godkjent pr. </w:t>
            </w:r>
            <w:proofErr w:type="gramStart"/>
            <w:r w:rsidR="00B127ED" w:rsidRPr="00B127ED">
              <w:rPr>
                <w:bCs/>
              </w:rPr>
              <w:t>mail</w:t>
            </w:r>
            <w:proofErr w:type="gramEnd"/>
            <w:r w:rsidR="00B127ED" w:rsidRPr="00B127ED">
              <w:rPr>
                <w:bCs/>
              </w:rPr>
              <w:t>.</w:t>
            </w:r>
            <w:r w:rsidR="00B127ED">
              <w:rPr>
                <w:b/>
              </w:rPr>
              <w:t xml:space="preserve"> </w:t>
            </w:r>
            <w:r w:rsidR="00B127ED" w:rsidRPr="00B127ED">
              <w:rPr>
                <w:bCs/>
              </w:rPr>
              <w:t>AU referat tatt til etterretning.</w:t>
            </w:r>
            <w:r w:rsidR="00B127ED">
              <w:rPr>
                <w:b/>
              </w:rPr>
              <w:t xml:space="preserve"> </w:t>
            </w:r>
          </w:p>
          <w:p w14:paraId="5F25D219" w14:textId="72D2CB29" w:rsidR="00B127ED" w:rsidRPr="00AB228C" w:rsidRDefault="00B127ED" w:rsidP="00AB228C">
            <w:pPr>
              <w:rPr>
                <w:b/>
              </w:rPr>
            </w:pPr>
          </w:p>
        </w:tc>
      </w:tr>
      <w:tr w:rsidR="00AB228C" w:rsidRPr="00AB228C" w14:paraId="49EE78C1" w14:textId="77777777" w:rsidTr="00AB228C">
        <w:trPr>
          <w:trHeight w:val="480"/>
        </w:trPr>
        <w:tc>
          <w:tcPr>
            <w:tcW w:w="9071" w:type="dxa"/>
            <w:gridSpan w:val="3"/>
            <w:vAlign w:val="center"/>
          </w:tcPr>
          <w:p w14:paraId="5EF3CC38" w14:textId="4518C368" w:rsidR="00AB228C" w:rsidRPr="00AB228C" w:rsidRDefault="00AB228C" w:rsidP="00AB228C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AB228C" w:rsidRPr="00AB228C" w14:paraId="4E3870B5" w14:textId="77777777" w:rsidTr="00AB228C">
        <w:trPr>
          <w:trHeight w:val="240"/>
        </w:trPr>
        <w:tc>
          <w:tcPr>
            <w:tcW w:w="932" w:type="dxa"/>
            <w:vAlign w:val="center"/>
          </w:tcPr>
          <w:p w14:paraId="5BE5917B" w14:textId="685DC2BF" w:rsidR="00AB228C" w:rsidRPr="00AB228C" w:rsidRDefault="00335CB5" w:rsidP="00AB228C">
            <w:hyperlink w:anchor="CaseRef263727" w:tooltip="Detaljer" w:history="1">
              <w:r w:rsidR="00AB228C">
                <w:rPr>
                  <w:rStyle w:val="Hyperkobling"/>
                </w:rPr>
                <w:t>11/22</w:t>
              </w:r>
            </w:hyperlink>
          </w:p>
        </w:tc>
        <w:tc>
          <w:tcPr>
            <w:tcW w:w="7289" w:type="dxa"/>
            <w:vAlign w:val="center"/>
          </w:tcPr>
          <w:p w14:paraId="110B0FD3" w14:textId="70050E7F" w:rsidR="00AB228C" w:rsidRPr="00AB228C" w:rsidRDefault="00AB228C" w:rsidP="00933AD0">
            <w:r>
              <w:t>Prestetjenesten og gudstjenestelivet - temasak</w:t>
            </w:r>
          </w:p>
        </w:tc>
        <w:tc>
          <w:tcPr>
            <w:tcW w:w="850" w:type="dxa"/>
            <w:vAlign w:val="center"/>
          </w:tcPr>
          <w:p w14:paraId="706AD9F5" w14:textId="437D6CFC" w:rsidR="00AB228C" w:rsidRPr="00AB228C" w:rsidRDefault="00335CB5" w:rsidP="00933AD0">
            <w:r>
              <w:fldChar w:fldCharType="begin"/>
            </w:r>
            <w:r>
              <w:instrText xml:space="preserve"> PAGEREF CaseRef263727 </w:instrText>
            </w:r>
            <w:r>
              <w:fldChar w:fldCharType="separate"/>
            </w:r>
            <w:r w:rsidR="00AB228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AB228C" w:rsidRPr="00AB228C" w14:paraId="6E565670" w14:textId="77777777" w:rsidTr="00AB228C">
        <w:trPr>
          <w:trHeight w:val="240"/>
        </w:trPr>
        <w:tc>
          <w:tcPr>
            <w:tcW w:w="932" w:type="dxa"/>
            <w:vAlign w:val="center"/>
          </w:tcPr>
          <w:p w14:paraId="4C21E12B" w14:textId="0303A0C0" w:rsidR="00AB228C" w:rsidRPr="00AB228C" w:rsidRDefault="00335CB5" w:rsidP="00AB228C">
            <w:hyperlink w:anchor="CaseRef263730" w:tooltip="Detaljer" w:history="1">
              <w:r w:rsidR="00AB228C">
                <w:rPr>
                  <w:rStyle w:val="Hyperkobling"/>
                </w:rPr>
                <w:t>12/22</w:t>
              </w:r>
            </w:hyperlink>
          </w:p>
        </w:tc>
        <w:tc>
          <w:tcPr>
            <w:tcW w:w="7289" w:type="dxa"/>
            <w:vAlign w:val="center"/>
          </w:tcPr>
          <w:p w14:paraId="4AC81C64" w14:textId="3D3A8A64" w:rsidR="00AB228C" w:rsidRPr="00AB228C" w:rsidRDefault="00AB228C" w:rsidP="00933AD0">
            <w:r>
              <w:t>Oppnevning av nytt medlem i gudstjenesteutvalget</w:t>
            </w:r>
          </w:p>
        </w:tc>
        <w:tc>
          <w:tcPr>
            <w:tcW w:w="850" w:type="dxa"/>
            <w:vAlign w:val="center"/>
          </w:tcPr>
          <w:p w14:paraId="79F60623" w14:textId="208A39AC" w:rsidR="00AB228C" w:rsidRPr="00AB228C" w:rsidRDefault="00335CB5" w:rsidP="00933AD0">
            <w:r>
              <w:fldChar w:fldCharType="begin"/>
            </w:r>
            <w:r>
              <w:instrText xml:space="preserve"> PAGEREF CaseRef263730 </w:instrText>
            </w:r>
            <w:r>
              <w:fldChar w:fldCharType="separate"/>
            </w:r>
            <w:r w:rsidR="00AB228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AB228C" w:rsidRPr="00AB228C" w14:paraId="168D4B49" w14:textId="77777777" w:rsidTr="00AB228C">
        <w:trPr>
          <w:trHeight w:val="240"/>
        </w:trPr>
        <w:tc>
          <w:tcPr>
            <w:tcW w:w="932" w:type="dxa"/>
            <w:vAlign w:val="center"/>
          </w:tcPr>
          <w:p w14:paraId="4F327DE3" w14:textId="30C78A1A" w:rsidR="00AB228C" w:rsidRPr="00AB228C" w:rsidRDefault="00335CB5" w:rsidP="00AB228C">
            <w:hyperlink w:anchor="CaseRef263723" w:tooltip="Detaljer" w:history="1">
              <w:r w:rsidR="00AB228C">
                <w:rPr>
                  <w:rStyle w:val="Hyperkobling"/>
                </w:rPr>
                <w:t>13/22</w:t>
              </w:r>
            </w:hyperlink>
          </w:p>
        </w:tc>
        <w:tc>
          <w:tcPr>
            <w:tcW w:w="7289" w:type="dxa"/>
            <w:vAlign w:val="center"/>
          </w:tcPr>
          <w:p w14:paraId="5F1457A3" w14:textId="7209DCA3" w:rsidR="00AB228C" w:rsidRPr="00AB228C" w:rsidRDefault="00AB228C" w:rsidP="00933AD0">
            <w:r>
              <w:t xml:space="preserve">Utkast til prosjektbeskrivelse - endelig utkast før oversendelse til </w:t>
            </w:r>
            <w:proofErr w:type="spellStart"/>
            <w:r>
              <w:t>Kfit</w:t>
            </w:r>
            <w:proofErr w:type="spellEnd"/>
          </w:p>
        </w:tc>
        <w:tc>
          <w:tcPr>
            <w:tcW w:w="850" w:type="dxa"/>
            <w:vAlign w:val="center"/>
          </w:tcPr>
          <w:p w14:paraId="2A72F0D1" w14:textId="72E675BB" w:rsidR="00AB228C" w:rsidRPr="00AB228C" w:rsidRDefault="00335CB5" w:rsidP="00933AD0">
            <w:r>
              <w:fldChar w:fldCharType="begin"/>
            </w:r>
            <w:r>
              <w:instrText xml:space="preserve"> PAGEREF CaseRef263723 </w:instrText>
            </w:r>
            <w:r>
              <w:fldChar w:fldCharType="separate"/>
            </w:r>
            <w:r w:rsidR="00AB228C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AB228C" w:rsidRPr="00AB228C" w14:paraId="5DAEDB1C" w14:textId="77777777" w:rsidTr="00AB228C">
        <w:trPr>
          <w:trHeight w:val="240"/>
        </w:trPr>
        <w:tc>
          <w:tcPr>
            <w:tcW w:w="932" w:type="dxa"/>
            <w:vAlign w:val="center"/>
          </w:tcPr>
          <w:p w14:paraId="275808D8" w14:textId="12B7CEEF" w:rsidR="00AB228C" w:rsidRPr="00AB228C" w:rsidRDefault="00335CB5" w:rsidP="00AB228C">
            <w:hyperlink w:anchor="CaseRef263721" w:tooltip="Detaljer" w:history="1">
              <w:r w:rsidR="00AB228C">
                <w:rPr>
                  <w:rStyle w:val="Hyperkobling"/>
                </w:rPr>
                <w:t>13/22</w:t>
              </w:r>
            </w:hyperlink>
          </w:p>
        </w:tc>
        <w:tc>
          <w:tcPr>
            <w:tcW w:w="7289" w:type="dxa"/>
            <w:vAlign w:val="center"/>
          </w:tcPr>
          <w:p w14:paraId="77581331" w14:textId="308A6F5B" w:rsidR="00AB228C" w:rsidRPr="00AB228C" w:rsidRDefault="00AB228C" w:rsidP="00933AD0">
            <w:r>
              <w:t>Utkast-Prosjektbeskrivelse Ressurssenter for frivillighet – pr 7042022.docx</w:t>
            </w:r>
          </w:p>
        </w:tc>
        <w:tc>
          <w:tcPr>
            <w:tcW w:w="850" w:type="dxa"/>
            <w:vAlign w:val="center"/>
          </w:tcPr>
          <w:p w14:paraId="08E53F02" w14:textId="1783435D" w:rsidR="00AB228C" w:rsidRPr="00AB228C" w:rsidRDefault="00335CB5" w:rsidP="00933AD0">
            <w:r>
              <w:fldChar w:fldCharType="begin"/>
            </w:r>
            <w:r>
              <w:instrText xml:space="preserve"> PAGEREF CaseRef263721 </w:instrText>
            </w:r>
            <w:r>
              <w:fldChar w:fldCharType="separate"/>
            </w:r>
            <w:r w:rsidR="00AB228C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AB228C" w:rsidRPr="00AB228C" w14:paraId="7E22F5C2" w14:textId="77777777" w:rsidTr="00AB228C">
        <w:trPr>
          <w:trHeight w:val="240"/>
        </w:trPr>
        <w:tc>
          <w:tcPr>
            <w:tcW w:w="932" w:type="dxa"/>
            <w:vAlign w:val="center"/>
          </w:tcPr>
          <w:p w14:paraId="58A0C7F1" w14:textId="79F9B74C" w:rsidR="00AB228C" w:rsidRPr="00AB228C" w:rsidRDefault="00335CB5" w:rsidP="00AB228C">
            <w:hyperlink w:anchor="CaseRef263736" w:tooltip="Detaljer" w:history="1">
              <w:r w:rsidR="00AB228C">
                <w:rPr>
                  <w:rStyle w:val="Hyperkobling"/>
                </w:rPr>
                <w:t>14/22</w:t>
              </w:r>
            </w:hyperlink>
          </w:p>
        </w:tc>
        <w:tc>
          <w:tcPr>
            <w:tcW w:w="7289" w:type="dxa"/>
            <w:vAlign w:val="center"/>
          </w:tcPr>
          <w:p w14:paraId="2B233F65" w14:textId="7BF9CD20" w:rsidR="00AB228C" w:rsidRPr="00AB228C" w:rsidRDefault="00AB228C" w:rsidP="00933AD0">
            <w:r>
              <w:t>Menighetens andel finansiering flygel</w:t>
            </w:r>
          </w:p>
        </w:tc>
        <w:tc>
          <w:tcPr>
            <w:tcW w:w="850" w:type="dxa"/>
            <w:vAlign w:val="center"/>
          </w:tcPr>
          <w:p w14:paraId="0243CD2D" w14:textId="6A393DAD" w:rsidR="00AB228C" w:rsidRPr="00AB228C" w:rsidRDefault="00335CB5" w:rsidP="00933AD0">
            <w:r>
              <w:fldChar w:fldCharType="begin"/>
            </w:r>
            <w:r>
              <w:instrText xml:space="preserve"> PAGEREF CaseRef263736 </w:instrText>
            </w:r>
            <w:r>
              <w:fldChar w:fldCharType="separate"/>
            </w:r>
            <w:r w:rsidR="00AB228C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AB228C" w:rsidRPr="00AB228C" w14:paraId="63BCD9AD" w14:textId="77777777" w:rsidTr="00AB228C">
        <w:trPr>
          <w:trHeight w:val="240"/>
        </w:trPr>
        <w:tc>
          <w:tcPr>
            <w:tcW w:w="932" w:type="dxa"/>
            <w:vAlign w:val="center"/>
          </w:tcPr>
          <w:p w14:paraId="53A1A605" w14:textId="26A4E095" w:rsidR="00AB228C" w:rsidRPr="00AB228C" w:rsidRDefault="00335CB5" w:rsidP="00AB228C">
            <w:hyperlink w:anchor="CaseRef263739" w:tooltip="Detaljer" w:history="1">
              <w:r w:rsidR="00AB228C">
                <w:rPr>
                  <w:rStyle w:val="Hyperkobling"/>
                </w:rPr>
                <w:t>15/22</w:t>
              </w:r>
            </w:hyperlink>
          </w:p>
        </w:tc>
        <w:tc>
          <w:tcPr>
            <w:tcW w:w="7289" w:type="dxa"/>
            <w:vAlign w:val="center"/>
          </w:tcPr>
          <w:p w14:paraId="7B6AE674" w14:textId="1E487DC9" w:rsidR="00AB228C" w:rsidRPr="00AB228C" w:rsidRDefault="00AB228C" w:rsidP="00933AD0">
            <w:r>
              <w:t>Aktivitetsplan frivillighetens år 2022</w:t>
            </w:r>
          </w:p>
        </w:tc>
        <w:tc>
          <w:tcPr>
            <w:tcW w:w="850" w:type="dxa"/>
            <w:vAlign w:val="center"/>
          </w:tcPr>
          <w:p w14:paraId="4F17EBC6" w14:textId="06C2BD20" w:rsidR="00AB228C" w:rsidRPr="00AB228C" w:rsidRDefault="00335CB5" w:rsidP="00933AD0">
            <w:r>
              <w:fldChar w:fldCharType="begin"/>
            </w:r>
            <w:r>
              <w:instrText xml:space="preserve"> PAGEREF CaseRef263739 </w:instrText>
            </w:r>
            <w:r>
              <w:fldChar w:fldCharType="separate"/>
            </w:r>
            <w:r w:rsidR="00AB228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AB228C" w:rsidRPr="00AB228C" w14:paraId="0FCF5C60" w14:textId="77777777" w:rsidTr="00AB228C">
        <w:trPr>
          <w:trHeight w:val="240"/>
        </w:trPr>
        <w:tc>
          <w:tcPr>
            <w:tcW w:w="932" w:type="dxa"/>
            <w:vAlign w:val="center"/>
          </w:tcPr>
          <w:p w14:paraId="2899A6BA" w14:textId="41260D33" w:rsidR="00AB228C" w:rsidRPr="00AB228C" w:rsidRDefault="00335CB5" w:rsidP="00AB228C">
            <w:hyperlink w:anchor="CaseRef263741" w:tooltip="Detaljer" w:history="1">
              <w:r w:rsidR="00AB228C">
                <w:rPr>
                  <w:rStyle w:val="Hyperkobling"/>
                </w:rPr>
                <w:t>16/22</w:t>
              </w:r>
            </w:hyperlink>
          </w:p>
        </w:tc>
        <w:tc>
          <w:tcPr>
            <w:tcW w:w="7289" w:type="dxa"/>
            <w:vAlign w:val="center"/>
          </w:tcPr>
          <w:p w14:paraId="299DFBB9" w14:textId="6BD52BAD" w:rsidR="00AB228C" w:rsidRPr="00AB228C" w:rsidRDefault="00AB228C" w:rsidP="00933AD0">
            <w:r>
              <w:t xml:space="preserve">Bok om Byåsen kirke </w:t>
            </w:r>
            <w:proofErr w:type="spellStart"/>
            <w:r>
              <w:t>ifm</w:t>
            </w:r>
            <w:proofErr w:type="spellEnd"/>
            <w:r>
              <w:t xml:space="preserve"> 50 års jubileum</w:t>
            </w:r>
          </w:p>
        </w:tc>
        <w:tc>
          <w:tcPr>
            <w:tcW w:w="850" w:type="dxa"/>
            <w:vAlign w:val="center"/>
          </w:tcPr>
          <w:p w14:paraId="2CCEACFE" w14:textId="1563B74C" w:rsidR="00AB228C" w:rsidRPr="00AB228C" w:rsidRDefault="00335CB5" w:rsidP="00933AD0">
            <w:r>
              <w:fldChar w:fldCharType="begin"/>
            </w:r>
            <w:r>
              <w:instrText xml:space="preserve"> PAGEREF CaseRef263741 </w:instrText>
            </w:r>
            <w:r>
              <w:fldChar w:fldCharType="separate"/>
            </w:r>
            <w:r w:rsidR="00AB228C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AB228C" w:rsidRPr="00AB228C" w14:paraId="0A788BC1" w14:textId="77777777" w:rsidTr="00AB228C">
        <w:trPr>
          <w:trHeight w:val="480"/>
        </w:trPr>
        <w:tc>
          <w:tcPr>
            <w:tcW w:w="9071" w:type="dxa"/>
            <w:gridSpan w:val="3"/>
            <w:vAlign w:val="center"/>
          </w:tcPr>
          <w:p w14:paraId="56187291" w14:textId="77777777" w:rsidR="00E207C7" w:rsidRDefault="00E207C7" w:rsidP="00AB228C">
            <w:pPr>
              <w:rPr>
                <w:b/>
              </w:rPr>
            </w:pPr>
          </w:p>
          <w:p w14:paraId="77AAB00C" w14:textId="67021625" w:rsidR="00AB228C" w:rsidRDefault="00AB228C" w:rsidP="00AB228C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  <w:p w14:paraId="4B1B0A1A" w14:textId="77777777" w:rsidR="00E207C7" w:rsidRDefault="00E207C7" w:rsidP="00AB228C">
            <w:pPr>
              <w:rPr>
                <w:b/>
              </w:rPr>
            </w:pPr>
          </w:p>
          <w:p w14:paraId="568D08BC" w14:textId="7B950B81" w:rsidR="00E207C7" w:rsidRDefault="00E207C7" w:rsidP="00AB228C">
            <w:pPr>
              <w:rPr>
                <w:bCs/>
              </w:rPr>
            </w:pPr>
            <w:proofErr w:type="spellStart"/>
            <w:r>
              <w:rPr>
                <w:b/>
              </w:rPr>
              <w:t>Kfit</w:t>
            </w:r>
            <w:proofErr w:type="spellEnd"/>
            <w:r>
              <w:rPr>
                <w:b/>
              </w:rPr>
              <w:t xml:space="preserve"> v/ Guri – </w:t>
            </w:r>
            <w:r w:rsidRPr="00E207C7">
              <w:rPr>
                <w:bCs/>
              </w:rPr>
              <w:t xml:space="preserve">aldersgrense for ansatte 70 år. </w:t>
            </w:r>
            <w:r>
              <w:rPr>
                <w:bCs/>
              </w:rPr>
              <w:t xml:space="preserve">Verneplan for kulturminner på gravplasser. Alt er blitt registrert og det er et unikt arbeid i norsk sammenheng. </w:t>
            </w:r>
          </w:p>
          <w:p w14:paraId="213AC1AA" w14:textId="618215D9" w:rsidR="00E207C7" w:rsidRPr="00E207C7" w:rsidRDefault="00E207C7" w:rsidP="00AB228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1E25F916" w14:textId="18EF0125" w:rsidR="00E207C7" w:rsidRDefault="00E207C7" w:rsidP="00AB228C">
            <w:pPr>
              <w:rPr>
                <w:bCs/>
              </w:rPr>
            </w:pPr>
            <w:r>
              <w:rPr>
                <w:b/>
              </w:rPr>
              <w:t xml:space="preserve">Stab v/ Ludvig – </w:t>
            </w:r>
            <w:r>
              <w:rPr>
                <w:bCs/>
              </w:rPr>
              <w:t xml:space="preserve">Fine gudstjenester, markering av at kirketjener Jakob slutter, </w:t>
            </w:r>
            <w:r w:rsidR="003E30FA">
              <w:rPr>
                <w:bCs/>
              </w:rPr>
              <w:t xml:space="preserve">intervju av mulige nye kirketjenere. 10 søkere, 3 innkalt, 1 </w:t>
            </w:r>
            <w:proofErr w:type="spellStart"/>
            <w:r w:rsidR="003E30FA">
              <w:rPr>
                <w:bCs/>
              </w:rPr>
              <w:t>trekt</w:t>
            </w:r>
            <w:proofErr w:type="spellEnd"/>
            <w:r w:rsidR="003E30FA">
              <w:rPr>
                <w:bCs/>
              </w:rPr>
              <w:t xml:space="preserve"> seg. En person innstilt. </w:t>
            </w:r>
            <w:r w:rsidR="00B127ED">
              <w:rPr>
                <w:bCs/>
              </w:rPr>
              <w:t xml:space="preserve">40% vikariat </w:t>
            </w:r>
            <w:proofErr w:type="spellStart"/>
            <w:proofErr w:type="gramStart"/>
            <w:r w:rsidR="00B127ED">
              <w:rPr>
                <w:bCs/>
              </w:rPr>
              <w:t>m</w:t>
            </w:r>
            <w:r w:rsidR="003E30FA">
              <w:rPr>
                <w:bCs/>
              </w:rPr>
              <w:t>en.ped.ungdom</w:t>
            </w:r>
            <w:proofErr w:type="spellEnd"/>
            <w:proofErr w:type="gramEnd"/>
            <w:r w:rsidR="003E30FA">
              <w:rPr>
                <w:bCs/>
              </w:rPr>
              <w:t xml:space="preserve"> – lyses ut etter </w:t>
            </w:r>
            <w:r w:rsidR="00B127ED">
              <w:rPr>
                <w:bCs/>
              </w:rPr>
              <w:t>vedtak i ADMU</w:t>
            </w:r>
            <w:r w:rsidR="003E30FA">
              <w:rPr>
                <w:bCs/>
              </w:rPr>
              <w:t xml:space="preserve">. Mange barnehagebarn på påskevandringer. Godt tilbud, gode tilbakemeldinger. </w:t>
            </w:r>
            <w:r w:rsidR="003E30FA">
              <w:rPr>
                <w:bCs/>
              </w:rPr>
              <w:lastRenderedPageBreak/>
              <w:t xml:space="preserve">Påskemysteriet – færre deltakere, tror ettervirkning av pandemi. Hyggestund godt besøkt, 2 temakvelder. Fine påskegudstjenester i hele påsken. Gjeninnført skjærtorsdagsmåltid. Påskelovsangen – færre folk uten kor, som ikke </w:t>
            </w:r>
            <w:r w:rsidR="00B127ED">
              <w:rPr>
                <w:bCs/>
              </w:rPr>
              <w:t>opptrådt</w:t>
            </w:r>
            <w:r w:rsidR="003E30FA">
              <w:rPr>
                <w:bCs/>
              </w:rPr>
              <w:t xml:space="preserve"> </w:t>
            </w:r>
            <w:proofErr w:type="spellStart"/>
            <w:r w:rsidR="003E30FA">
              <w:rPr>
                <w:bCs/>
              </w:rPr>
              <w:t>pga</w:t>
            </w:r>
            <w:proofErr w:type="spellEnd"/>
            <w:r w:rsidR="003E30FA">
              <w:rPr>
                <w:bCs/>
              </w:rPr>
              <w:t xml:space="preserve"> </w:t>
            </w:r>
            <w:r w:rsidR="00B127ED">
              <w:rPr>
                <w:bCs/>
              </w:rPr>
              <w:t xml:space="preserve">ettervirkningene fra </w:t>
            </w:r>
            <w:r w:rsidR="003E30FA">
              <w:rPr>
                <w:bCs/>
              </w:rPr>
              <w:t xml:space="preserve">pandemien. </w:t>
            </w:r>
            <w:r>
              <w:rPr>
                <w:bCs/>
              </w:rPr>
              <w:t xml:space="preserve"> </w:t>
            </w:r>
            <w:r w:rsidR="00B127ED">
              <w:rPr>
                <w:bCs/>
              </w:rPr>
              <w:t xml:space="preserve">Planlegger stabstur til Bergen i juni. Kan være behov for noe finansiering. </w:t>
            </w:r>
          </w:p>
          <w:p w14:paraId="4F9EF17D" w14:textId="1FA32061" w:rsidR="003E30FA" w:rsidRDefault="003E30FA" w:rsidP="00AB228C">
            <w:pPr>
              <w:rPr>
                <w:bCs/>
              </w:rPr>
            </w:pPr>
          </w:p>
          <w:p w14:paraId="501DE628" w14:textId="6D925426" w:rsidR="003E30FA" w:rsidRDefault="003E30FA" w:rsidP="00AB228C">
            <w:pPr>
              <w:rPr>
                <w:bCs/>
              </w:rPr>
            </w:pPr>
            <w:r w:rsidRPr="003E30FA">
              <w:rPr>
                <w:b/>
              </w:rPr>
              <w:t>Kirkens SOS</w:t>
            </w:r>
            <w:r>
              <w:rPr>
                <w:bCs/>
              </w:rPr>
              <w:t xml:space="preserve"> – krevende under korona, mer behov for å snakke med noen, og dårligere forhold for å ta imot samtaler, men har klart å opprettholde kapasiteten til tross. Krevende med hjemmevakter. Tatt </w:t>
            </w:r>
            <w:r w:rsidR="00B127ED">
              <w:rPr>
                <w:bCs/>
              </w:rPr>
              <w:t>imot</w:t>
            </w:r>
            <w:r>
              <w:rPr>
                <w:bCs/>
              </w:rPr>
              <w:t xml:space="preserve"> 11000 telefonsamtaler og 9000 </w:t>
            </w:r>
            <w:proofErr w:type="gramStart"/>
            <w:r>
              <w:rPr>
                <w:bCs/>
              </w:rPr>
              <w:t>chat</w:t>
            </w:r>
            <w:proofErr w:type="gramEnd"/>
            <w:r>
              <w:rPr>
                <w:bCs/>
              </w:rPr>
              <w:t xml:space="preserve">. </w:t>
            </w:r>
          </w:p>
          <w:p w14:paraId="10028C06" w14:textId="77777777" w:rsidR="00C71FF6" w:rsidRDefault="003E30FA" w:rsidP="00AB228C">
            <w:pPr>
              <w:rPr>
                <w:bCs/>
              </w:rPr>
            </w:pPr>
            <w:r>
              <w:rPr>
                <w:bCs/>
              </w:rPr>
              <w:t xml:space="preserve">Verdidiskusjon innen Kirkens SOS – hvem skal de være. Hvor forkynnende? Hvem skal de være der for – mange ensomme. Skal egentlig være en akutt-tjeneste. Frivillighetens år – jobber med å bli større. </w:t>
            </w:r>
            <w:r w:rsidR="00C71FF6">
              <w:rPr>
                <w:bCs/>
              </w:rPr>
              <w:t xml:space="preserve">De som verves av andre frivillige er i oppgavene lengere. Mulighet for kursing av våre frivillige. </w:t>
            </w:r>
          </w:p>
          <w:p w14:paraId="5CB80DBA" w14:textId="77777777" w:rsidR="00C71FF6" w:rsidRDefault="00C71FF6" w:rsidP="00AB228C">
            <w:pPr>
              <w:rPr>
                <w:bCs/>
              </w:rPr>
            </w:pPr>
          </w:p>
          <w:p w14:paraId="6F0E3CBD" w14:textId="21B33569" w:rsidR="003E30FA" w:rsidRDefault="00C71FF6" w:rsidP="00AB228C">
            <w:pPr>
              <w:rPr>
                <w:bCs/>
              </w:rPr>
            </w:pPr>
            <w:r w:rsidRPr="00C71FF6">
              <w:rPr>
                <w:b/>
              </w:rPr>
              <w:t xml:space="preserve">Bydelsdagen </w:t>
            </w:r>
            <w:r w:rsidRPr="00C71FF6">
              <w:rPr>
                <w:bCs/>
              </w:rPr>
              <w:t xml:space="preserve">- alt klart! </w:t>
            </w:r>
          </w:p>
          <w:p w14:paraId="4BF7F9EC" w14:textId="77777777" w:rsidR="00B127ED" w:rsidRPr="00C71FF6" w:rsidRDefault="00B127ED" w:rsidP="00AB228C">
            <w:pPr>
              <w:rPr>
                <w:bCs/>
              </w:rPr>
            </w:pPr>
          </w:p>
          <w:p w14:paraId="65217B56" w14:textId="77777777" w:rsidR="00B127ED" w:rsidRDefault="00C71FF6" w:rsidP="00B127ED">
            <w:pPr>
              <w:rPr>
                <w:b/>
              </w:rPr>
            </w:pPr>
            <w:r>
              <w:rPr>
                <w:b/>
              </w:rPr>
              <w:t>Kirkevert</w:t>
            </w:r>
            <w:r w:rsidR="00B127ED">
              <w:rPr>
                <w:b/>
              </w:rPr>
              <w:t>er på</w:t>
            </w:r>
            <w:r>
              <w:rPr>
                <w:b/>
              </w:rPr>
              <w:t xml:space="preserve"> søndag – </w:t>
            </w:r>
            <w:r w:rsidRPr="00C71FF6">
              <w:rPr>
                <w:bCs/>
              </w:rPr>
              <w:t>Kirsti melder seg til begge.</w:t>
            </w:r>
            <w:r>
              <w:rPr>
                <w:b/>
              </w:rPr>
              <w:t xml:space="preserve"> </w:t>
            </w:r>
          </w:p>
          <w:p w14:paraId="2E643BB1" w14:textId="77777777" w:rsidR="00B127ED" w:rsidRDefault="00B127ED" w:rsidP="00B127ED">
            <w:pPr>
              <w:rPr>
                <w:b/>
              </w:rPr>
            </w:pPr>
          </w:p>
          <w:p w14:paraId="73A67A39" w14:textId="046D3BD9" w:rsidR="00B127ED" w:rsidRDefault="00B127ED" w:rsidP="00B127ED">
            <w:r>
              <w:rPr>
                <w:b/>
              </w:rPr>
              <w:t xml:space="preserve">Randolf går ut av gudstjenesteutvalget - </w:t>
            </w:r>
            <w:r>
              <w:t xml:space="preserve">Byåsen menighetsråd takker Randolf Vågen for sitt mangeårige arbeid i gudstjenesteutvalget og Randolf ble overrekt en bukett. </w:t>
            </w:r>
          </w:p>
          <w:p w14:paraId="02156962" w14:textId="769730DF" w:rsidR="00E207C7" w:rsidRPr="00AB228C" w:rsidRDefault="00E207C7" w:rsidP="00AB228C">
            <w:pPr>
              <w:rPr>
                <w:b/>
              </w:rPr>
            </w:pPr>
          </w:p>
        </w:tc>
      </w:tr>
    </w:tbl>
    <w:p w14:paraId="2A81D84D" w14:textId="0A964E2A" w:rsidR="00D8150E" w:rsidRDefault="00D8150E" w:rsidP="00933AD0">
      <w:pPr>
        <w:rPr>
          <w:sz w:val="22"/>
          <w:szCs w:val="22"/>
        </w:rPr>
      </w:pPr>
    </w:p>
    <w:p w14:paraId="66082647" w14:textId="77777777" w:rsidR="00AB228C" w:rsidRDefault="00AB228C" w:rsidP="00AB228C">
      <w:pPr>
        <w:pStyle w:val="MUCaseTitle2"/>
      </w:pPr>
      <w:bookmarkStart w:id="4" w:name="CaseRef263727"/>
      <w:bookmarkEnd w:id="4"/>
      <w:r>
        <w:t>11/22 Prestetjenesten og gudstjenestelivet - temasak</w:t>
      </w:r>
    </w:p>
    <w:p w14:paraId="105511CF" w14:textId="61B154B2" w:rsidR="00AB228C" w:rsidRDefault="00AB228C" w:rsidP="00AB228C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228C" w14:paraId="746328A8" w14:textId="77777777" w:rsidTr="00AB228C">
        <w:tc>
          <w:tcPr>
            <w:tcW w:w="5102" w:type="dxa"/>
            <w:shd w:val="clear" w:color="auto" w:fill="auto"/>
          </w:tcPr>
          <w:p w14:paraId="21086572" w14:textId="1B1B989D" w:rsidR="00AB228C" w:rsidRDefault="00AB228C" w:rsidP="00AB22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A287E29" w14:textId="0CBA81F3" w:rsidR="00AB228C" w:rsidRDefault="00AB228C" w:rsidP="00AB22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E7CCA20" w14:textId="6A18029E" w:rsidR="00AB228C" w:rsidRDefault="00AB228C" w:rsidP="00AB228C">
            <w:proofErr w:type="spellStart"/>
            <w:r>
              <w:t>Saknr</w:t>
            </w:r>
            <w:proofErr w:type="spellEnd"/>
          </w:p>
        </w:tc>
      </w:tr>
      <w:tr w:rsidR="00AB228C" w14:paraId="0A838B5F" w14:textId="77777777" w:rsidTr="00AB228C">
        <w:tc>
          <w:tcPr>
            <w:tcW w:w="5102" w:type="dxa"/>
            <w:shd w:val="clear" w:color="auto" w:fill="auto"/>
          </w:tcPr>
          <w:p w14:paraId="6C640315" w14:textId="68C76CBA" w:rsidR="00AB228C" w:rsidRDefault="00AB228C" w:rsidP="00AB228C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53D726BA" w14:textId="45A2FBA1" w:rsidR="00AB228C" w:rsidRDefault="00AB228C" w:rsidP="00AB228C">
            <w:r>
              <w:t>20.04.2022</w:t>
            </w:r>
          </w:p>
        </w:tc>
        <w:tc>
          <w:tcPr>
            <w:tcW w:w="1134" w:type="dxa"/>
            <w:shd w:val="clear" w:color="auto" w:fill="auto"/>
          </w:tcPr>
          <w:p w14:paraId="7FF58F33" w14:textId="189C2416" w:rsidR="00AB228C" w:rsidRDefault="00AB228C" w:rsidP="00AB228C">
            <w:r>
              <w:t>11/22</w:t>
            </w:r>
          </w:p>
        </w:tc>
      </w:tr>
    </w:tbl>
    <w:p w14:paraId="6B0B27DF" w14:textId="3921163E" w:rsidR="00AB228C" w:rsidRDefault="00AB228C" w:rsidP="00AB228C"/>
    <w:bookmarkStart w:id="5" w:name="_Hlk101375754" w:displacedByCustomXml="next"/>
    <w:sdt>
      <w:sdtPr>
        <w:rPr>
          <w:b w:val="0"/>
        </w:rPr>
        <w:alias w:val="Vedtak for sak 11/22"/>
        <w:tag w:val="HandlingID263727;CaseID205691"/>
        <w:id w:val="999469627"/>
        <w:placeholder>
          <w:docPart w:val="DefaultPlaceholder_-1854013440"/>
        </w:placeholder>
      </w:sdtPr>
      <w:sdtEndPr/>
      <w:sdtContent>
        <w:sdt>
          <w:sdtPr>
            <w:rPr>
              <w:b w:val="0"/>
            </w:rPr>
            <w:tag w:val="MU_Innstilling"/>
            <w:id w:val="-120810430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368156B" w14:textId="61177EAC" w:rsidR="00AB228C" w:rsidRDefault="00AB228C" w:rsidP="00AB228C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43634462"/>
                <w:lock w:val="sdtLocked"/>
                <w:placeholder>
                  <w:docPart w:val="3EAA52BD37E543678BBA90EFC04B215A"/>
                </w:placeholder>
                <w15:appearance w15:val="hidden"/>
              </w:sdtPr>
              <w:sdtEndPr/>
              <w:sdtContent>
                <w:p w14:paraId="57A3DB8F" w14:textId="7CB8AF3C" w:rsidR="00AB228C" w:rsidRDefault="00E207C7" w:rsidP="002C6BDE">
                  <w:r>
                    <w:t>Utsettes til neste</w:t>
                  </w:r>
                  <w:r w:rsidR="00C71FF6">
                    <w:t xml:space="preserve"> måned</w:t>
                  </w:r>
                  <w:r>
                    <w:t xml:space="preserve">. </w:t>
                  </w:r>
                </w:p>
              </w:sdtContent>
            </w:sdt>
          </w:sdtContent>
        </w:sdt>
      </w:sdtContent>
    </w:sdt>
    <w:bookmarkEnd w:id="5" w:displacedByCustomXml="prev"/>
    <w:p w14:paraId="0A5979FD" w14:textId="25A98BF2" w:rsidR="00AB228C" w:rsidRDefault="00AB228C" w:rsidP="00AB228C">
      <w:pPr>
        <w:spacing w:before="240"/>
      </w:pPr>
    </w:p>
    <w:p w14:paraId="25852CA9" w14:textId="77777777" w:rsidR="00AB228C" w:rsidRDefault="00AB228C" w:rsidP="00AB228C">
      <w:pPr>
        <w:pStyle w:val="MUCaseTitle2"/>
      </w:pPr>
      <w:bookmarkStart w:id="6" w:name="CaseRef263730"/>
      <w:bookmarkEnd w:id="6"/>
      <w:r>
        <w:t>12/22 Oppnevning av nytt medlem i gudstjenesteutvalget</w:t>
      </w:r>
    </w:p>
    <w:p w14:paraId="746A7CC1" w14:textId="010F1E99" w:rsidR="00AB228C" w:rsidRDefault="00AB228C" w:rsidP="00AB228C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228C" w14:paraId="3ED0D88E" w14:textId="77777777" w:rsidTr="00AB228C">
        <w:tc>
          <w:tcPr>
            <w:tcW w:w="5102" w:type="dxa"/>
            <w:shd w:val="clear" w:color="auto" w:fill="auto"/>
          </w:tcPr>
          <w:p w14:paraId="7CD15E1B" w14:textId="6D108318" w:rsidR="00AB228C" w:rsidRDefault="00AB228C" w:rsidP="00AB22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7142833" w14:textId="2D8222CF" w:rsidR="00AB228C" w:rsidRDefault="00AB228C" w:rsidP="00AB22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B56DFB4" w14:textId="747E3909" w:rsidR="00AB228C" w:rsidRDefault="00AB228C" w:rsidP="00AB228C">
            <w:proofErr w:type="spellStart"/>
            <w:r>
              <w:t>Saknr</w:t>
            </w:r>
            <w:proofErr w:type="spellEnd"/>
          </w:p>
        </w:tc>
      </w:tr>
      <w:tr w:rsidR="00AB228C" w14:paraId="0BB1770B" w14:textId="77777777" w:rsidTr="00AB228C">
        <w:tc>
          <w:tcPr>
            <w:tcW w:w="5102" w:type="dxa"/>
            <w:shd w:val="clear" w:color="auto" w:fill="auto"/>
          </w:tcPr>
          <w:p w14:paraId="7720B9A4" w14:textId="2936F989" w:rsidR="00AB228C" w:rsidRDefault="00AB228C" w:rsidP="00AB228C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3D7EBBAB" w14:textId="3D0FC8BF" w:rsidR="00AB228C" w:rsidRDefault="00AB228C" w:rsidP="00AB228C">
            <w:r>
              <w:t>20.04.2022</w:t>
            </w:r>
          </w:p>
        </w:tc>
        <w:tc>
          <w:tcPr>
            <w:tcW w:w="1134" w:type="dxa"/>
            <w:shd w:val="clear" w:color="auto" w:fill="auto"/>
          </w:tcPr>
          <w:p w14:paraId="41F268F6" w14:textId="21952845" w:rsidR="00AB228C" w:rsidRDefault="00AB228C" w:rsidP="00AB228C">
            <w:r>
              <w:t>12/22</w:t>
            </w:r>
          </w:p>
        </w:tc>
      </w:tr>
    </w:tbl>
    <w:p w14:paraId="3C1586D5" w14:textId="7236B395" w:rsidR="00AB228C" w:rsidRDefault="00AB228C" w:rsidP="00AB228C"/>
    <w:p w14:paraId="4E6F45A1" w14:textId="1DCF234F" w:rsidR="00AB228C" w:rsidRDefault="00AB228C" w:rsidP="00AB228C"/>
    <w:bookmarkStart w:id="7" w:name="_Hlk101375959" w:displacedByCustomXml="next"/>
    <w:sdt>
      <w:sdtPr>
        <w:rPr>
          <w:b w:val="0"/>
        </w:rPr>
        <w:alias w:val="Vedtak for sak 12/22"/>
        <w:tag w:val="HandlingID263730;CaseID207725"/>
        <w:id w:val="1507318482"/>
        <w:placeholder>
          <w:docPart w:val="DefaultPlaceholder_-1854013440"/>
        </w:placeholder>
      </w:sdtPr>
      <w:sdtEndPr/>
      <w:sdtContent>
        <w:sdt>
          <w:sdtPr>
            <w:rPr>
              <w:b w:val="0"/>
            </w:rPr>
            <w:tag w:val="MU_Innstilling"/>
            <w:id w:val="-105593636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6AA027F" w14:textId="010C7C9F" w:rsidR="00AB228C" w:rsidRDefault="00AB228C" w:rsidP="00AB228C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872266705"/>
                <w:lock w:val="sdtLocked"/>
                <w:placeholder>
                  <w:docPart w:val="4FCF410C4E55463985D965492A5A7787"/>
                </w:placeholder>
                <w15:appearance w15:val="hidden"/>
              </w:sdtPr>
              <w:sdtEndPr/>
              <w:sdtContent>
                <w:p w14:paraId="03544817" w14:textId="2A4D6C61" w:rsidR="00AB228C" w:rsidRDefault="00C71FF6" w:rsidP="002C6BDE">
                  <w:r>
                    <w:t xml:space="preserve">Saken utsettes til neste møte. </w:t>
                  </w:r>
                </w:p>
              </w:sdtContent>
            </w:sdt>
          </w:sdtContent>
        </w:sdt>
      </w:sdtContent>
    </w:sdt>
    <w:bookmarkEnd w:id="7" w:displacedByCustomXml="prev"/>
    <w:p w14:paraId="52699537" w14:textId="77CE9AEE" w:rsidR="00AB228C" w:rsidRDefault="00AB228C" w:rsidP="00AB228C">
      <w:pPr>
        <w:spacing w:before="240"/>
      </w:pPr>
    </w:p>
    <w:p w14:paraId="377698BE" w14:textId="2CBDFB46" w:rsidR="00EC5839" w:rsidRPr="002C6BDE" w:rsidRDefault="00EC5839" w:rsidP="00AB228C">
      <w:pPr>
        <w:spacing w:before="240"/>
        <w:rPr>
          <w:b/>
          <w:bCs/>
          <w:sz w:val="28"/>
          <w:szCs w:val="28"/>
        </w:rPr>
      </w:pPr>
      <w:bookmarkStart w:id="8" w:name="_Hlk101382997"/>
      <w:r w:rsidRPr="002C6BDE">
        <w:rPr>
          <w:b/>
          <w:bCs/>
          <w:sz w:val="28"/>
          <w:szCs w:val="28"/>
        </w:rPr>
        <w:t xml:space="preserve">Tilleggssak: Underslag i Liberia. </w:t>
      </w:r>
    </w:p>
    <w:p w14:paraId="4C1A9F36" w14:textId="4F162322" w:rsidR="00C71FF6" w:rsidRPr="00C71FF6" w:rsidRDefault="00C71FF6" w:rsidP="00AB228C">
      <w:pPr>
        <w:spacing w:before="240"/>
        <w:rPr>
          <w:sz w:val="22"/>
          <w:szCs w:val="22"/>
        </w:rPr>
      </w:pPr>
      <w:r w:rsidRPr="00C71FF6">
        <w:rPr>
          <w:sz w:val="22"/>
          <w:szCs w:val="22"/>
        </w:rPr>
        <w:t xml:space="preserve">Fra AU «Menighetsrådet beklager situasjonen som har oppstått i Misjonsalliansen misjonsprosjekt i </w:t>
      </w:r>
      <w:r w:rsidR="00B127ED" w:rsidRPr="00C71FF6">
        <w:rPr>
          <w:sz w:val="22"/>
          <w:szCs w:val="22"/>
        </w:rPr>
        <w:t>Liberia</w:t>
      </w:r>
      <w:r w:rsidRPr="00C71FF6">
        <w:rPr>
          <w:sz w:val="22"/>
          <w:szCs w:val="22"/>
        </w:rPr>
        <w:t xml:space="preserve">, rådet har tillit til måten det er ryddet opp på og drøftet om det skal ha innvirkning på vårt engasjement, men kommet frem til </w:t>
      </w:r>
      <w:proofErr w:type="gramStart"/>
      <w:r w:rsidR="00B127ED" w:rsidRPr="00C71FF6">
        <w:rPr>
          <w:sz w:val="22"/>
          <w:szCs w:val="22"/>
        </w:rPr>
        <w:t>å forts</w:t>
      </w:r>
      <w:r w:rsidR="00B127ED">
        <w:rPr>
          <w:sz w:val="22"/>
          <w:szCs w:val="22"/>
        </w:rPr>
        <w:t>att</w:t>
      </w:r>
      <w:proofErr w:type="gramEnd"/>
      <w:r w:rsidRPr="00C71FF6">
        <w:rPr>
          <w:sz w:val="22"/>
          <w:szCs w:val="22"/>
        </w:rPr>
        <w:t xml:space="preserve"> støtte prosjektet og det videre arbeidet.»</w:t>
      </w:r>
    </w:p>
    <w:p w14:paraId="5F4B8978" w14:textId="77777777" w:rsidR="00EC5839" w:rsidRDefault="00EC5839" w:rsidP="00C71FF6">
      <w:pPr>
        <w:rPr>
          <w:sz w:val="22"/>
          <w:szCs w:val="22"/>
        </w:rPr>
      </w:pPr>
    </w:p>
    <w:p w14:paraId="2888C50D" w14:textId="4D579E1E" w:rsidR="00EC5839" w:rsidRDefault="00C71FF6" w:rsidP="00C71FF6">
      <w:pPr>
        <w:rPr>
          <w:sz w:val="22"/>
          <w:szCs w:val="22"/>
        </w:rPr>
      </w:pPr>
      <w:r w:rsidRPr="00C71FF6">
        <w:rPr>
          <w:sz w:val="22"/>
          <w:szCs w:val="22"/>
        </w:rPr>
        <w:t xml:space="preserve">Fra Marte «Menighetsrådet beklager situasjonen som har oppstått i ett av Misjonsalliansen prosjekter i </w:t>
      </w:r>
      <w:r w:rsidR="00B127ED" w:rsidRPr="00C71FF6">
        <w:rPr>
          <w:sz w:val="22"/>
          <w:szCs w:val="22"/>
        </w:rPr>
        <w:t>Liberia</w:t>
      </w:r>
      <w:r w:rsidRPr="00C71FF6">
        <w:rPr>
          <w:sz w:val="22"/>
          <w:szCs w:val="22"/>
        </w:rPr>
        <w:t>. Rådet har tillit til måten det er ryddet opp på og takker Misjonsalliansen for en ryddig redegjørelse. Vi ønsker fortsatt å støtte Misjonsalliansen sine prosjekter i Liberia.</w:t>
      </w:r>
      <w:r>
        <w:rPr>
          <w:sz w:val="22"/>
          <w:szCs w:val="22"/>
        </w:rPr>
        <w:t>»</w:t>
      </w:r>
    </w:p>
    <w:p w14:paraId="72E68681" w14:textId="77777777" w:rsidR="00B127ED" w:rsidRDefault="00B127ED" w:rsidP="00C71FF6">
      <w:pPr>
        <w:rPr>
          <w:sz w:val="22"/>
          <w:szCs w:val="22"/>
        </w:rPr>
      </w:pPr>
    </w:p>
    <w:p w14:paraId="36B33436" w14:textId="57159AF5" w:rsidR="00EC5839" w:rsidRPr="00B127ED" w:rsidRDefault="00EC5839" w:rsidP="00C71FF6">
      <w:pPr>
        <w:rPr>
          <w:b/>
          <w:bCs/>
          <w:sz w:val="22"/>
          <w:szCs w:val="22"/>
        </w:rPr>
      </w:pPr>
      <w:r w:rsidRPr="00B127ED">
        <w:rPr>
          <w:b/>
          <w:bCs/>
          <w:sz w:val="22"/>
          <w:szCs w:val="22"/>
        </w:rPr>
        <w:t xml:space="preserve">Vedtak: </w:t>
      </w:r>
    </w:p>
    <w:p w14:paraId="21999864" w14:textId="59BB3652" w:rsidR="00EC5839" w:rsidRDefault="00EC5839" w:rsidP="00C71FF6">
      <w:pPr>
        <w:rPr>
          <w:sz w:val="22"/>
          <w:szCs w:val="22"/>
        </w:rPr>
      </w:pPr>
      <w:r>
        <w:rPr>
          <w:sz w:val="22"/>
          <w:szCs w:val="22"/>
        </w:rPr>
        <w:t xml:space="preserve">Rådet ber kontaktpersonen Marte om å videreformidle følgende </w:t>
      </w:r>
      <w:r w:rsidR="00B127ED">
        <w:rPr>
          <w:sz w:val="22"/>
          <w:szCs w:val="22"/>
        </w:rPr>
        <w:t>uttalelse</w:t>
      </w:r>
      <w:r>
        <w:rPr>
          <w:sz w:val="22"/>
          <w:szCs w:val="22"/>
        </w:rPr>
        <w:t xml:space="preserve"> til Misjonsalliansen:</w:t>
      </w:r>
    </w:p>
    <w:p w14:paraId="59A9C03B" w14:textId="2636DBC3" w:rsidR="00EC5839" w:rsidRDefault="00EC5839" w:rsidP="00C71FF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15CDBF6" w14:textId="1DA420DA" w:rsidR="00EC5839" w:rsidRDefault="00EC5839" w:rsidP="00EC5839">
      <w:pPr>
        <w:rPr>
          <w:sz w:val="22"/>
          <w:szCs w:val="22"/>
        </w:rPr>
      </w:pPr>
      <w:r w:rsidRPr="00C71FF6">
        <w:rPr>
          <w:sz w:val="22"/>
          <w:szCs w:val="22"/>
        </w:rPr>
        <w:t>«</w:t>
      </w:r>
      <w:r w:rsidR="00B127ED">
        <w:rPr>
          <w:sz w:val="22"/>
          <w:szCs w:val="22"/>
        </w:rPr>
        <w:t>Byåsen m</w:t>
      </w:r>
      <w:r w:rsidRPr="00C71FF6">
        <w:rPr>
          <w:sz w:val="22"/>
          <w:szCs w:val="22"/>
        </w:rPr>
        <w:t>enighetsrådet beklager situasjonen som har oppstått i ett av Misjonsalliansen</w:t>
      </w:r>
      <w:r>
        <w:rPr>
          <w:sz w:val="22"/>
          <w:szCs w:val="22"/>
        </w:rPr>
        <w:t>s</w:t>
      </w:r>
      <w:r w:rsidRPr="00C71FF6">
        <w:rPr>
          <w:sz w:val="22"/>
          <w:szCs w:val="22"/>
        </w:rPr>
        <w:t xml:space="preserve"> prosjekter i </w:t>
      </w:r>
      <w:r w:rsidR="00B127ED" w:rsidRPr="00C71FF6">
        <w:rPr>
          <w:sz w:val="22"/>
          <w:szCs w:val="22"/>
        </w:rPr>
        <w:t>Liberia</w:t>
      </w:r>
      <w:r w:rsidRPr="00C71FF6">
        <w:rPr>
          <w:sz w:val="22"/>
          <w:szCs w:val="22"/>
        </w:rPr>
        <w:t xml:space="preserve">. </w:t>
      </w:r>
      <w:r>
        <w:rPr>
          <w:sz w:val="22"/>
          <w:szCs w:val="22"/>
        </w:rPr>
        <w:t>Rådet setter pris på d</w:t>
      </w:r>
      <w:r w:rsidRPr="00C71FF6">
        <w:rPr>
          <w:sz w:val="22"/>
          <w:szCs w:val="22"/>
        </w:rPr>
        <w:t>en ryddig</w:t>
      </w:r>
      <w:r>
        <w:rPr>
          <w:sz w:val="22"/>
          <w:szCs w:val="22"/>
        </w:rPr>
        <w:t>e</w:t>
      </w:r>
      <w:r w:rsidRPr="00C71FF6">
        <w:rPr>
          <w:sz w:val="22"/>
          <w:szCs w:val="22"/>
        </w:rPr>
        <w:t xml:space="preserve"> redegjørelse</w:t>
      </w:r>
      <w:r>
        <w:rPr>
          <w:sz w:val="22"/>
          <w:szCs w:val="22"/>
        </w:rPr>
        <w:t xml:space="preserve">n, og forventer at de beskrevne tiltak blir fulgt opp og at </w:t>
      </w:r>
      <w:r w:rsidR="00B127ED">
        <w:rPr>
          <w:sz w:val="22"/>
          <w:szCs w:val="22"/>
        </w:rPr>
        <w:t>rådet</w:t>
      </w:r>
      <w:r>
        <w:rPr>
          <w:sz w:val="22"/>
          <w:szCs w:val="22"/>
        </w:rPr>
        <w:t xml:space="preserve"> blir orientert for resultatet av dem. </w:t>
      </w:r>
      <w:r w:rsidR="00B127ED">
        <w:rPr>
          <w:sz w:val="22"/>
          <w:szCs w:val="22"/>
        </w:rPr>
        <w:t>Rådet</w:t>
      </w:r>
      <w:r w:rsidRPr="00C71FF6">
        <w:rPr>
          <w:sz w:val="22"/>
          <w:szCs w:val="22"/>
        </w:rPr>
        <w:t xml:space="preserve"> ønsker </w:t>
      </w:r>
      <w:r>
        <w:rPr>
          <w:sz w:val="22"/>
          <w:szCs w:val="22"/>
        </w:rPr>
        <w:t xml:space="preserve">på nåværende tidspunkt </w:t>
      </w:r>
      <w:r w:rsidRPr="00C71FF6">
        <w:rPr>
          <w:sz w:val="22"/>
          <w:szCs w:val="22"/>
        </w:rPr>
        <w:t xml:space="preserve">å </w:t>
      </w:r>
      <w:r>
        <w:rPr>
          <w:sz w:val="22"/>
          <w:szCs w:val="22"/>
        </w:rPr>
        <w:t xml:space="preserve">opprettholde misjonsavtalen med </w:t>
      </w:r>
      <w:r w:rsidRPr="00C71FF6">
        <w:rPr>
          <w:sz w:val="22"/>
          <w:szCs w:val="22"/>
        </w:rPr>
        <w:t>Misjonsalliansen sine prosjekter i Liberia.</w:t>
      </w:r>
      <w:r>
        <w:rPr>
          <w:sz w:val="22"/>
          <w:szCs w:val="22"/>
        </w:rPr>
        <w:t>»</w:t>
      </w:r>
    </w:p>
    <w:p w14:paraId="23647EB0" w14:textId="77777777" w:rsidR="00EC5839" w:rsidRDefault="00EC5839" w:rsidP="00C71FF6">
      <w:pPr>
        <w:rPr>
          <w:sz w:val="22"/>
          <w:szCs w:val="22"/>
        </w:rPr>
      </w:pPr>
    </w:p>
    <w:p w14:paraId="237DBB4D" w14:textId="5D8BAF43" w:rsidR="00EC5839" w:rsidRDefault="00EC5839" w:rsidP="00C71FF6">
      <w:pPr>
        <w:rPr>
          <w:sz w:val="22"/>
          <w:szCs w:val="22"/>
        </w:rPr>
      </w:pPr>
      <w:r>
        <w:rPr>
          <w:sz w:val="22"/>
          <w:szCs w:val="22"/>
        </w:rPr>
        <w:t xml:space="preserve">Marte bes referere til rådet evt. svar og videre redegjørelser fra Misjonsalliansen. </w:t>
      </w:r>
    </w:p>
    <w:bookmarkEnd w:id="8"/>
    <w:p w14:paraId="4A0A432D" w14:textId="06BFF4E3" w:rsidR="00AB228C" w:rsidRDefault="00AB228C" w:rsidP="00AB228C">
      <w:pPr>
        <w:spacing w:before="240"/>
      </w:pPr>
    </w:p>
    <w:p w14:paraId="5202D4EE" w14:textId="77777777" w:rsidR="00AB228C" w:rsidRDefault="00AB228C" w:rsidP="00AB228C">
      <w:pPr>
        <w:pStyle w:val="MUCaseTitle2"/>
      </w:pPr>
      <w:bookmarkStart w:id="9" w:name="CaseRef263723"/>
      <w:bookmarkEnd w:id="9"/>
      <w:r>
        <w:t xml:space="preserve">13/22 Utkast til prosjektbeskrivelse - endelig utkast før oversendelse til </w:t>
      </w:r>
      <w:proofErr w:type="spellStart"/>
      <w:r>
        <w:t>Kfit</w:t>
      </w:r>
      <w:proofErr w:type="spellEnd"/>
    </w:p>
    <w:p w14:paraId="0D224C49" w14:textId="51AF8155" w:rsidR="00AB228C" w:rsidRDefault="00AB228C" w:rsidP="00AB228C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228C" w14:paraId="32BC638B" w14:textId="77777777" w:rsidTr="00AB228C">
        <w:tc>
          <w:tcPr>
            <w:tcW w:w="5102" w:type="dxa"/>
            <w:shd w:val="clear" w:color="auto" w:fill="auto"/>
          </w:tcPr>
          <w:p w14:paraId="492561FE" w14:textId="0043A258" w:rsidR="00AB228C" w:rsidRDefault="00AB228C" w:rsidP="00AB22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A2D197A" w14:textId="3DB7AB16" w:rsidR="00AB228C" w:rsidRDefault="00AB228C" w:rsidP="00AB22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F372CBE" w14:textId="4A2B4FC6" w:rsidR="00AB228C" w:rsidRDefault="00AB228C" w:rsidP="00AB228C">
            <w:proofErr w:type="spellStart"/>
            <w:r>
              <w:t>Saknr</w:t>
            </w:r>
            <w:proofErr w:type="spellEnd"/>
          </w:p>
        </w:tc>
      </w:tr>
      <w:tr w:rsidR="00AB228C" w14:paraId="79A871E0" w14:textId="77777777" w:rsidTr="00AB228C">
        <w:tc>
          <w:tcPr>
            <w:tcW w:w="5102" w:type="dxa"/>
            <w:shd w:val="clear" w:color="auto" w:fill="auto"/>
          </w:tcPr>
          <w:p w14:paraId="54730E57" w14:textId="0434CC69" w:rsidR="00AB228C" w:rsidRDefault="00AB228C" w:rsidP="00AB228C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5CFA1325" w14:textId="78929668" w:rsidR="00AB228C" w:rsidRDefault="00AB228C" w:rsidP="00AB228C">
            <w:r>
              <w:t>20.04.2022</w:t>
            </w:r>
          </w:p>
        </w:tc>
        <w:tc>
          <w:tcPr>
            <w:tcW w:w="1134" w:type="dxa"/>
            <w:shd w:val="clear" w:color="auto" w:fill="auto"/>
          </w:tcPr>
          <w:p w14:paraId="00BD4FBB" w14:textId="2AA111D0" w:rsidR="00AB228C" w:rsidRDefault="00AB228C" w:rsidP="00AB228C">
            <w:r>
              <w:t>13/22</w:t>
            </w:r>
          </w:p>
        </w:tc>
      </w:tr>
    </w:tbl>
    <w:p w14:paraId="55016FAC" w14:textId="00352020" w:rsidR="00AB228C" w:rsidRDefault="00AB228C" w:rsidP="00AB228C"/>
    <w:p w14:paraId="111E0AA6" w14:textId="488B3D6D" w:rsidR="00AB228C" w:rsidRDefault="00AB228C" w:rsidP="00AB228C"/>
    <w:p w14:paraId="20C04C82" w14:textId="0C43CEFA" w:rsidR="00AB228C" w:rsidRDefault="00AB228C" w:rsidP="00AB228C"/>
    <w:bookmarkStart w:id="10" w:name="_Hlk101383647" w:displacedByCustomXml="next"/>
    <w:sdt>
      <w:sdtPr>
        <w:rPr>
          <w:b w:val="0"/>
        </w:rPr>
        <w:alias w:val="Vedtak for sak 13/22"/>
        <w:tag w:val="HandlingID263723;CaseID204900"/>
        <w:id w:val="-384486353"/>
        <w:placeholder>
          <w:docPart w:val="DefaultPlaceholder_-1854013440"/>
        </w:placeholder>
      </w:sdtPr>
      <w:sdtEndPr/>
      <w:sdtContent>
        <w:p w14:paraId="6DAF056E" w14:textId="77777777" w:rsidR="00AB228C" w:rsidRDefault="00AB228C" w:rsidP="00AB228C">
          <w:pPr>
            <w:pStyle w:val="MUCaseTitle3"/>
          </w:pPr>
          <w:r>
            <w:t>Møtebehandling</w:t>
          </w:r>
        </w:p>
        <w:p w14:paraId="3C24138C" w14:textId="2FBA8D71" w:rsidR="00CB20E4" w:rsidRDefault="00CB20E4" w:rsidP="00CB20E4">
          <w:r>
            <w:t xml:space="preserve">Enighet i rådet om KfiT bør være eier. Diskusjon om hvem som skal være leder av styringsgruppen. </w:t>
          </w:r>
          <w:r w:rsidR="00335CB5">
            <w:t>Det mest naturlige er at eier av prosjektet også utnevner leder av styringsgruppen.</w:t>
          </w:r>
          <w:r>
            <w:t xml:space="preserve"> </w:t>
          </w:r>
        </w:p>
        <w:p w14:paraId="4F0EAC6A" w14:textId="77777777" w:rsidR="00CB20E4" w:rsidRDefault="00CB20E4" w:rsidP="00CB20E4"/>
        <w:p w14:paraId="00F92E16" w14:textId="77777777" w:rsidR="00CB20E4" w:rsidRDefault="00CB20E4" w:rsidP="00CB20E4">
          <w:r>
            <w:t xml:space="preserve">Dette må drøftes videre med kirkevergen og KfiT </w:t>
          </w:r>
          <w:proofErr w:type="spellStart"/>
          <w:r>
            <w:t>ift</w:t>
          </w:r>
          <w:proofErr w:type="spellEnd"/>
          <w:r>
            <w:t xml:space="preserve"> hvordan samarbeidsavtalen utformes.</w:t>
          </w:r>
        </w:p>
        <w:p w14:paraId="7269B1B8" w14:textId="77777777" w:rsidR="00CB20E4" w:rsidRDefault="00CB20E4" w:rsidP="00CB20E4"/>
        <w:p w14:paraId="5BD3D4BB" w14:textId="4FFB2515" w:rsidR="00CB20E4" w:rsidRDefault="00CB20E4" w:rsidP="00CB20E4">
          <w:r>
            <w:t xml:space="preserve">Prosjektgruppen – er den for Byåsen tung? Det vi lager skal være en modell for andre menigheter. Det er gjennom å få til noe bra her på Byåsen det skjer, så det er naturlig at Byåsen menighet er tungt inne. Representant for frivilligheten gjelder i det geografiske soknet. Noen må representere </w:t>
          </w:r>
          <w:r w:rsidR="00377C60">
            <w:t xml:space="preserve">øvrige </w:t>
          </w:r>
          <w:r>
            <w:t xml:space="preserve">frivilligheten i styringsgruppen for at de også kan påvirke rammene for prosjektet. Rådet foreslår leder av Frivilligsentralen til styringsgruppen. </w:t>
          </w:r>
        </w:p>
        <w:p w14:paraId="6894FD19" w14:textId="223472E6" w:rsidR="00CB20E4" w:rsidRDefault="00CB20E4" w:rsidP="00CB20E4">
          <w:r>
            <w:t>Representant for frivilligheten i prosjektgruppe kan ære noen andre fra en annen frivillig gruppering i</w:t>
          </w:r>
          <w:r w:rsidR="00377C60">
            <w:t xml:space="preserve"> </w:t>
          </w:r>
          <w:proofErr w:type="gramStart"/>
          <w:r w:rsidR="00377C60">
            <w:t>soknets geografiske området</w:t>
          </w:r>
          <w:proofErr w:type="gramEnd"/>
          <w:r>
            <w:t xml:space="preserve">. </w:t>
          </w:r>
        </w:p>
        <w:p w14:paraId="36BE88E4" w14:textId="77777777" w:rsidR="00CB20E4" w:rsidRDefault="00CB20E4" w:rsidP="00CB20E4"/>
        <w:p w14:paraId="11FC4301" w14:textId="77777777" w:rsidR="00CB20E4" w:rsidRDefault="00CB20E4" w:rsidP="00CB20E4"/>
        <w:sdt>
          <w:sdtPr>
            <w:rPr>
              <w:b w:val="0"/>
            </w:rPr>
            <w:tag w:val="MU_Innstilling"/>
            <w:id w:val="126935374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A1CC52B" w14:textId="77777777" w:rsidR="00AB228C" w:rsidRDefault="00AB228C" w:rsidP="00AB228C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2086985181"/>
                <w:lock w:val="sdtLocked"/>
                <w:placeholder>
                  <w:docPart w:val="73A4DB1E635D4C2E9011E0189C190EBD"/>
                </w:placeholder>
                <w15:appearance w15:val="hidden"/>
              </w:sdtPr>
              <w:sdtEndPr/>
              <w:sdtContent>
                <w:sdt>
                  <w:sdtPr>
                    <w:alias w:val="Forslag til vedtak/innstilling"/>
                    <w:tag w:val="MU_Innstilling"/>
                    <w:id w:val="907425533"/>
                    <w:placeholder>
                      <w:docPart w:val="79C7A6E478F549CA8342D9C341AA8970"/>
                    </w:placeholder>
                  </w:sdtPr>
                  <w:sdtEndPr/>
                  <w:sdtContent>
                    <w:p w14:paraId="404F75E8" w14:textId="6C0B88E2" w:rsidR="00CB20E4" w:rsidRPr="00EF6EF9" w:rsidRDefault="00CB20E4" w:rsidP="00CB20E4">
                      <w:r>
                        <w:t>Rådet gir sin tilslutning til vedlagt prosjektbeskrivelse med endringene som kom fram i møtet</w:t>
                      </w:r>
                      <w:r w:rsidR="00335CB5">
                        <w:t>. Vedtaket</w:t>
                      </w:r>
                      <w:r>
                        <w:t xml:space="preserve"> inkluderer at rådet vedtar implementering av «Handlingsplan for frivillighet i Kirken i Trondheim» som en del av prosjektet. Saken sendes videre til Kirkelig Fellesråd ved kirkevergen for videre behandling.</w:t>
                      </w:r>
                    </w:p>
                  </w:sdtContent>
                </w:sdt>
                <w:p w14:paraId="206805B1" w14:textId="3D8841DF" w:rsidR="00AB228C" w:rsidRDefault="00335CB5" w:rsidP="002C6BDE"/>
              </w:sdtContent>
            </w:sdt>
          </w:sdtContent>
        </w:sdt>
      </w:sdtContent>
    </w:sdt>
    <w:bookmarkEnd w:id="10" w:displacedByCustomXml="prev"/>
    <w:p w14:paraId="780E4352" w14:textId="4FDFC886" w:rsidR="00AB228C" w:rsidRDefault="00AB228C" w:rsidP="00AB228C">
      <w:pPr>
        <w:spacing w:before="240"/>
      </w:pPr>
    </w:p>
    <w:bookmarkStart w:id="11" w:name="CaseRef263721" w:displacedByCustomXml="next"/>
    <w:bookmarkEnd w:id="11" w:displacedByCustomXml="next"/>
    <w:sdt>
      <w:sdtPr>
        <w:alias w:val="Vedtak for sak 13/22"/>
        <w:tag w:val="HandlingID263721;CaseID204900"/>
        <w:id w:val="2104374680"/>
        <w:placeholder>
          <w:docPart w:val="DefaultPlaceholder_-1854013440"/>
        </w:placeholder>
      </w:sdtPr>
      <w:sdtEndPr/>
      <w:sdtContent>
        <w:sdt>
          <w:sdtPr>
            <w:tag w:val="MU_Innstilling"/>
            <w:id w:val="-88988256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sdt>
              <w:sdtPr>
                <w:tag w:val="MU_Vedtakstekst"/>
                <w:id w:val="-1099563901"/>
                <w:lock w:val="sdtLocked"/>
                <w:placeholder>
                  <w:docPart w:val="7AB6DE3D6D4449D387BFBDC49D23D686"/>
                </w:placeholder>
                <w:showingPlcHdr/>
                <w15:appearance w15:val="hidden"/>
              </w:sdtPr>
              <w:sdtEndPr/>
              <w:sdtContent>
                <w:p w14:paraId="51CB5ECB" w14:textId="1F2CD8DA" w:rsidR="00AB228C" w:rsidRDefault="002C6BDE" w:rsidP="00CB20E4">
                  <w:pPr>
                    <w:pStyle w:val="MUCaseTitle3"/>
                  </w:pPr>
                  <w:r w:rsidRPr="004B0038">
                    <w:rPr>
                      <w:rStyle w:val="Plassholdertekst"/>
                    </w:rPr>
                    <w:t>Skriv inn vedtaket her</w:t>
                  </w:r>
                </w:p>
              </w:sdtContent>
            </w:sdt>
          </w:sdtContent>
        </w:sdt>
      </w:sdtContent>
    </w:sdt>
    <w:p w14:paraId="0D27D468" w14:textId="73F4C80B" w:rsidR="00AB228C" w:rsidRDefault="00AB228C" w:rsidP="00AB228C">
      <w:pPr>
        <w:spacing w:before="240"/>
      </w:pPr>
    </w:p>
    <w:p w14:paraId="126D7989" w14:textId="77777777" w:rsidR="00AB228C" w:rsidRDefault="00AB228C" w:rsidP="00AB228C">
      <w:pPr>
        <w:pStyle w:val="MUCaseTitle2"/>
      </w:pPr>
      <w:bookmarkStart w:id="12" w:name="CaseRef263736"/>
      <w:bookmarkEnd w:id="12"/>
      <w:r>
        <w:t>14/22 Menighetens andel finansiering flygel</w:t>
      </w:r>
    </w:p>
    <w:p w14:paraId="7A44A58B" w14:textId="0CDC4348" w:rsidR="00AB228C" w:rsidRDefault="00AB228C" w:rsidP="00AB228C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228C" w14:paraId="28B3879A" w14:textId="77777777" w:rsidTr="00AB228C">
        <w:tc>
          <w:tcPr>
            <w:tcW w:w="5102" w:type="dxa"/>
            <w:shd w:val="clear" w:color="auto" w:fill="auto"/>
          </w:tcPr>
          <w:p w14:paraId="0631AF76" w14:textId="0A65EC5A" w:rsidR="00AB228C" w:rsidRDefault="00AB228C" w:rsidP="00AB22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B24E5D5" w14:textId="0328DE2A" w:rsidR="00AB228C" w:rsidRDefault="00AB228C" w:rsidP="00AB22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191FD6A" w14:textId="51DF9DD7" w:rsidR="00AB228C" w:rsidRDefault="00AB228C" w:rsidP="00AB228C">
            <w:proofErr w:type="spellStart"/>
            <w:r>
              <w:t>Saknr</w:t>
            </w:r>
            <w:proofErr w:type="spellEnd"/>
          </w:p>
        </w:tc>
      </w:tr>
      <w:tr w:rsidR="00AB228C" w14:paraId="681ECC2D" w14:textId="77777777" w:rsidTr="00AB228C">
        <w:tc>
          <w:tcPr>
            <w:tcW w:w="5102" w:type="dxa"/>
            <w:shd w:val="clear" w:color="auto" w:fill="auto"/>
          </w:tcPr>
          <w:p w14:paraId="655506AB" w14:textId="7D965134" w:rsidR="00AB228C" w:rsidRDefault="00AB228C" w:rsidP="00AB228C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09EDA9E9" w14:textId="0AB62EFE" w:rsidR="00AB228C" w:rsidRDefault="00AB228C" w:rsidP="00AB228C">
            <w:r>
              <w:t>20.04.2022</w:t>
            </w:r>
          </w:p>
        </w:tc>
        <w:tc>
          <w:tcPr>
            <w:tcW w:w="1134" w:type="dxa"/>
            <w:shd w:val="clear" w:color="auto" w:fill="auto"/>
          </w:tcPr>
          <w:p w14:paraId="7D9C16AC" w14:textId="0A358225" w:rsidR="00AB228C" w:rsidRDefault="00AB228C" w:rsidP="00AB228C">
            <w:r>
              <w:t>14/22</w:t>
            </w:r>
          </w:p>
        </w:tc>
      </w:tr>
    </w:tbl>
    <w:p w14:paraId="790DD1B5" w14:textId="41CE7DF0" w:rsidR="00AB228C" w:rsidRDefault="00AB228C" w:rsidP="00AB228C"/>
    <w:p w14:paraId="37CBFD72" w14:textId="27C6D149" w:rsidR="00AB228C" w:rsidRDefault="00AB228C" w:rsidP="00AB228C"/>
    <w:sdt>
      <w:sdtPr>
        <w:rPr>
          <w:b/>
        </w:rPr>
        <w:tag w:val="MU_Tittel"/>
        <w:id w:val="1742832843"/>
        <w:placeholder>
          <w:docPart w:val="83358E0369BF407AB4FB2D65EEC473A3"/>
        </w:placeholder>
        <w:text/>
      </w:sdtPr>
      <w:sdtEndPr/>
      <w:sdtContent>
        <w:p w14:paraId="5FAFBAA8" w14:textId="77777777" w:rsidR="00AB228C" w:rsidRDefault="00AB228C" w:rsidP="00AB228C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157B351" w14:textId="69E89DB4" w:rsidR="00AB228C" w:rsidRDefault="00AB228C" w:rsidP="00AB228C"/>
    <w:p w14:paraId="595FF20F" w14:textId="62152DFD" w:rsidR="00AB228C" w:rsidRDefault="00AB228C" w:rsidP="00AB228C">
      <w:pPr>
        <w:pStyle w:val="Ingenmellomrom"/>
        <w:rPr>
          <w:rFonts w:ascii="Arial" w:eastAsia="Times New Roman" w:hAnsi="Arial" w:cs="Arial"/>
          <w:sz w:val="24"/>
          <w:szCs w:val="24"/>
          <w:lang w:eastAsia="nb-NO"/>
        </w:rPr>
      </w:pPr>
      <w:r w:rsidRPr="00C44577">
        <w:rPr>
          <w:rFonts w:asciiTheme="minorHAnsi" w:hAnsiTheme="minorHAnsi" w:cstheme="minorHAnsi"/>
        </w:rPr>
        <w:t>Menigheten bidrar med en andel på kr. 100</w:t>
      </w:r>
      <w:r>
        <w:rPr>
          <w:rFonts w:asciiTheme="minorHAnsi" w:hAnsiTheme="minorHAnsi" w:cstheme="minorHAnsi"/>
        </w:rPr>
        <w:t> </w:t>
      </w:r>
      <w:r w:rsidRPr="00C44577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 xml:space="preserve"> ved innkjøp av nytt flygel. Resten av prisen forventes dekket av innsamlede midler. Ved behov for forskuttering av innkjøpssummen, kan menighetsrådet forskuttere inntil kr. </w:t>
      </w:r>
      <w:proofErr w:type="gramStart"/>
      <w:r>
        <w:rPr>
          <w:rFonts w:asciiTheme="minorHAnsi" w:hAnsiTheme="minorHAnsi" w:cstheme="minorHAnsi"/>
        </w:rPr>
        <w:t>………….</w:t>
      </w:r>
      <w:proofErr w:type="gramEnd"/>
      <w:r>
        <w:rPr>
          <w:rFonts w:asciiTheme="minorHAnsi" w:hAnsiTheme="minorHAnsi" w:cstheme="minorHAnsi"/>
        </w:rPr>
        <w:t xml:space="preserve">. . </w:t>
      </w:r>
    </w:p>
    <w:p w14:paraId="226808A5" w14:textId="50352B3E" w:rsidR="00AB228C" w:rsidRDefault="00AB228C" w:rsidP="00AB228C"/>
    <w:bookmarkStart w:id="13" w:name="_Hlk101379944" w:displacedByCustomXml="next"/>
    <w:sdt>
      <w:sdtPr>
        <w:rPr>
          <w:rFonts w:ascii="Calibri" w:eastAsia="Calibri" w:hAnsi="Calibri" w:cs="Times New Roman"/>
          <w:b w:val="0"/>
          <w:sz w:val="22"/>
          <w:szCs w:val="22"/>
          <w:lang w:eastAsia="en-US"/>
        </w:rPr>
        <w:alias w:val="Vedtak for sak 14/22"/>
        <w:tag w:val="HandlingID263736;CaseID205033"/>
        <w:id w:val="2086341616"/>
        <w:placeholder>
          <w:docPart w:val="DefaultPlaceholder_-1854013440"/>
        </w:placeholder>
      </w:sdtPr>
      <w:sdtEndPr/>
      <w:sdtContent>
        <w:p w14:paraId="346CB2A4" w14:textId="77777777" w:rsidR="00AB228C" w:rsidRDefault="00AB228C" w:rsidP="00AB228C">
          <w:pPr>
            <w:pStyle w:val="MUCaseTitle3"/>
          </w:pPr>
          <w:r>
            <w:t>Møtebehandling</w:t>
          </w:r>
        </w:p>
        <w:sdt>
          <w:sdtPr>
            <w:rPr>
              <w:rFonts w:ascii="Calibri" w:eastAsia="Calibri" w:hAnsi="Calibri" w:cs="Times New Roman"/>
              <w:b w:val="0"/>
              <w:sz w:val="22"/>
              <w:szCs w:val="22"/>
              <w:lang w:eastAsia="en-US"/>
            </w:rPr>
            <w:tag w:val="MU_Innstilling"/>
            <w:id w:val="-94762204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830C84B" w14:textId="77777777" w:rsidR="00AB228C" w:rsidRDefault="00AB228C" w:rsidP="00AB228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nb-NO"/>
                </w:rPr>
                <w:tag w:val="MU_Vedtakstekst"/>
                <w:id w:val="-710106175"/>
                <w:lock w:val="sdtLocked"/>
                <w:placeholder>
                  <w:docPart w:val="69A8A204ACCF475B8CC42D7E0C56E92F"/>
                </w:placeholder>
                <w15:appearance w15:val="hidden"/>
              </w:sdtPr>
              <w:sdtEndPr>
                <w:rPr>
                  <w:rFonts w:ascii="Calibri" w:eastAsia="Calibri" w:hAnsi="Calibri" w:cs="Times New Roman"/>
                  <w:sz w:val="22"/>
                  <w:szCs w:val="22"/>
                  <w:lang w:eastAsia="en-US"/>
                </w:rPr>
              </w:sdtEndPr>
              <w:sdtContent>
                <w:p w14:paraId="22C8B8BA" w14:textId="09BAD1DD" w:rsidR="00AB228C" w:rsidRPr="002C6BDE" w:rsidRDefault="00AB228C" w:rsidP="002C6BDE">
                  <w:pPr>
                    <w:pStyle w:val="Ingenmellomrom"/>
                    <w:rPr>
                      <w:rFonts w:asciiTheme="minorHAnsi" w:hAnsiTheme="minorHAnsi" w:cstheme="minorHAnsi"/>
                    </w:rPr>
                  </w:pPr>
                  <w:r w:rsidRPr="00C44577">
                    <w:rPr>
                      <w:rFonts w:asciiTheme="minorHAnsi" w:hAnsiTheme="minorHAnsi" w:cstheme="minorHAnsi"/>
                    </w:rPr>
                    <w:t>Menigheten bidrar med en andel på kr. 100</w:t>
                  </w:r>
                  <w:r>
                    <w:rPr>
                      <w:rFonts w:asciiTheme="minorHAnsi" w:hAnsiTheme="minorHAnsi" w:cstheme="minorHAnsi"/>
                    </w:rPr>
                    <w:t> </w:t>
                  </w:r>
                  <w:r w:rsidRPr="00C44577">
                    <w:rPr>
                      <w:rFonts w:asciiTheme="minorHAnsi" w:hAnsiTheme="minorHAnsi" w:cstheme="minorHAnsi"/>
                    </w:rPr>
                    <w:t>000</w:t>
                  </w:r>
                  <w:r>
                    <w:rPr>
                      <w:rFonts w:asciiTheme="minorHAnsi" w:hAnsiTheme="minorHAnsi" w:cstheme="minorHAnsi"/>
                    </w:rPr>
                    <w:t xml:space="preserve"> ved innkjøp av nytt flygel. </w:t>
                  </w:r>
                  <w:r w:rsidR="007E5BEF">
                    <w:rPr>
                      <w:rFonts w:asciiTheme="minorHAnsi" w:hAnsiTheme="minorHAnsi" w:cstheme="minorHAnsi"/>
                    </w:rPr>
                    <w:t>Ved behov for forskuttering av innkjøpssum avgjøres det ved en konkret henvendelse</w:t>
                  </w:r>
                  <w:r w:rsidR="00686432">
                    <w:rPr>
                      <w:rFonts w:asciiTheme="minorHAnsi" w:hAnsiTheme="minorHAnsi" w:cstheme="minorHAnsi"/>
                    </w:rPr>
                    <w:t xml:space="preserve"> med vedlagt budsjett</w:t>
                  </w:r>
                  <w:r w:rsidR="007E5BEF">
                    <w:rPr>
                      <w:rFonts w:asciiTheme="minorHAnsi" w:hAnsiTheme="minorHAnsi" w:cstheme="minorHAnsi"/>
                    </w:rPr>
                    <w:t xml:space="preserve">. </w:t>
                  </w:r>
                </w:p>
              </w:sdtContent>
            </w:sdt>
          </w:sdtContent>
        </w:sdt>
      </w:sdtContent>
    </w:sdt>
    <w:bookmarkEnd w:id="13" w:displacedByCustomXml="prev"/>
    <w:p w14:paraId="2CE10896" w14:textId="6CD18591" w:rsidR="00AB228C" w:rsidRDefault="00AB228C" w:rsidP="00AB228C">
      <w:pPr>
        <w:spacing w:before="240"/>
      </w:pPr>
    </w:p>
    <w:p w14:paraId="4366E535" w14:textId="77777777" w:rsidR="00AB228C" w:rsidRDefault="00AB228C" w:rsidP="00AB228C">
      <w:pPr>
        <w:pStyle w:val="MUCaseTitle2"/>
      </w:pPr>
      <w:bookmarkStart w:id="14" w:name="CaseRef263739"/>
      <w:bookmarkEnd w:id="14"/>
      <w:r>
        <w:t>15/22 Aktivitetsplan frivillighetens år 2022</w:t>
      </w:r>
    </w:p>
    <w:p w14:paraId="344701DA" w14:textId="5D7406E2" w:rsidR="00AB228C" w:rsidRDefault="00AB228C" w:rsidP="00AB228C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228C" w14:paraId="320E4863" w14:textId="77777777" w:rsidTr="00AB228C">
        <w:tc>
          <w:tcPr>
            <w:tcW w:w="5102" w:type="dxa"/>
            <w:shd w:val="clear" w:color="auto" w:fill="auto"/>
          </w:tcPr>
          <w:p w14:paraId="64F9AFC1" w14:textId="77777777" w:rsidR="00AB228C" w:rsidRDefault="00AB228C" w:rsidP="00AB22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9D86D8E" w14:textId="77777777" w:rsidR="00AB228C" w:rsidRDefault="00AB228C" w:rsidP="00AB22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EEFD6BF" w14:textId="77777777" w:rsidR="00AB228C" w:rsidRDefault="00AB228C" w:rsidP="00AB228C">
            <w:proofErr w:type="spellStart"/>
            <w:r>
              <w:t>Saknr</w:t>
            </w:r>
            <w:proofErr w:type="spellEnd"/>
          </w:p>
        </w:tc>
      </w:tr>
      <w:tr w:rsidR="00AB228C" w14:paraId="1848628D" w14:textId="77777777" w:rsidTr="00AB228C">
        <w:tc>
          <w:tcPr>
            <w:tcW w:w="5102" w:type="dxa"/>
            <w:shd w:val="clear" w:color="auto" w:fill="auto"/>
          </w:tcPr>
          <w:p w14:paraId="68FBC020" w14:textId="77777777" w:rsidR="00AB228C" w:rsidRDefault="00AB228C" w:rsidP="00AB228C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1D067461" w14:textId="77777777" w:rsidR="00AB228C" w:rsidRDefault="00AB228C" w:rsidP="00AB228C">
            <w:r>
              <w:t>23.03.2022</w:t>
            </w:r>
          </w:p>
        </w:tc>
        <w:tc>
          <w:tcPr>
            <w:tcW w:w="1134" w:type="dxa"/>
            <w:shd w:val="clear" w:color="auto" w:fill="auto"/>
          </w:tcPr>
          <w:p w14:paraId="1BAB5E2B" w14:textId="77777777" w:rsidR="00AB228C" w:rsidRDefault="00AB228C" w:rsidP="00AB228C">
            <w:r>
              <w:t>11/22</w:t>
            </w:r>
          </w:p>
        </w:tc>
      </w:tr>
      <w:tr w:rsidR="00AB228C" w14:paraId="6BD7FF9A" w14:textId="77777777" w:rsidTr="00AB228C">
        <w:tc>
          <w:tcPr>
            <w:tcW w:w="5102" w:type="dxa"/>
            <w:shd w:val="clear" w:color="auto" w:fill="auto"/>
          </w:tcPr>
          <w:p w14:paraId="2BF98747" w14:textId="77777777" w:rsidR="00AB228C" w:rsidRDefault="00AB228C" w:rsidP="00AB228C">
            <w:r>
              <w:t>2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1EC77048" w14:textId="77777777" w:rsidR="00AB228C" w:rsidRDefault="00AB228C" w:rsidP="00AB228C">
            <w:r>
              <w:t>20.04.2022</w:t>
            </w:r>
          </w:p>
        </w:tc>
        <w:tc>
          <w:tcPr>
            <w:tcW w:w="1134" w:type="dxa"/>
            <w:shd w:val="clear" w:color="auto" w:fill="auto"/>
          </w:tcPr>
          <w:p w14:paraId="642B4A8D" w14:textId="77777777" w:rsidR="00AB228C" w:rsidRDefault="00AB228C" w:rsidP="00AB228C">
            <w:r>
              <w:t>15/22</w:t>
            </w:r>
          </w:p>
        </w:tc>
      </w:tr>
    </w:tbl>
    <w:p w14:paraId="4738E3C4" w14:textId="5875A4DD" w:rsidR="00AB228C" w:rsidRDefault="00AB228C" w:rsidP="00AB228C"/>
    <w:p w14:paraId="5BD65D40" w14:textId="49C45211" w:rsidR="00AB228C" w:rsidRDefault="00AB228C" w:rsidP="00AB228C"/>
    <w:sdt>
      <w:sdtPr>
        <w:rPr>
          <w:rFonts w:asciiTheme="minorHAnsi" w:hAnsiTheme="minorHAnsi" w:cstheme="minorHAnsi"/>
          <w:b/>
        </w:rPr>
        <w:tag w:val="MU_Tittel"/>
        <w:id w:val="-1804918066"/>
        <w:placeholder>
          <w:docPart w:val="E78107FE7A3E4CCE8AA1764E5423A4A2"/>
        </w:placeholder>
        <w:text/>
      </w:sdtPr>
      <w:sdtEndPr/>
      <w:sdtContent>
        <w:p w14:paraId="448E54C9" w14:textId="77777777" w:rsidR="00AB228C" w:rsidRDefault="00AB228C" w:rsidP="00AB228C">
          <w:pPr>
            <w:rPr>
              <w:rFonts w:asciiTheme="minorHAnsi" w:hAnsiTheme="minorHAnsi" w:cstheme="minorHAnsi"/>
              <w:b/>
            </w:rPr>
          </w:pPr>
          <w:r w:rsidRPr="007569F6">
            <w:rPr>
              <w:rFonts w:asciiTheme="minorHAnsi" w:hAnsiTheme="minorHAnsi" w:cstheme="minorHAnsi"/>
              <w:b/>
            </w:rPr>
            <w:t>Forslag til vedtak</w:t>
          </w:r>
        </w:p>
      </w:sdtContent>
    </w:sdt>
    <w:p w14:paraId="2BAE17B3" w14:textId="577FCDE5" w:rsidR="00AB228C" w:rsidRDefault="00AB228C" w:rsidP="00AB228C">
      <w:pPr>
        <w:rPr>
          <w:rFonts w:asciiTheme="minorHAnsi" w:hAnsiTheme="minorHAnsi" w:cstheme="minorHAnsi"/>
        </w:rPr>
      </w:pPr>
      <w:r w:rsidRPr="007569F6">
        <w:rPr>
          <w:rFonts w:asciiTheme="minorHAnsi" w:hAnsiTheme="minorHAnsi" w:cstheme="minorHAnsi"/>
        </w:rPr>
        <w:t xml:space="preserve">Overnevnt plan vedtas. </w:t>
      </w:r>
    </w:p>
    <w:p w14:paraId="6B07387F" w14:textId="5D0AB45D" w:rsidR="00AB228C" w:rsidRDefault="00AB228C" w:rsidP="00AB228C"/>
    <w:bookmarkStart w:id="15" w:name="_Hlk101383944" w:displacedByCustomXml="next"/>
    <w:sdt>
      <w:sdtPr>
        <w:rPr>
          <w:b w:val="0"/>
        </w:rPr>
        <w:alias w:val="Vedtak for sak 15/22"/>
        <w:tag w:val="HandlingID263739;CaseID207122"/>
        <w:id w:val="-1534720816"/>
        <w:placeholder>
          <w:docPart w:val="DefaultPlaceholder_-1854013440"/>
        </w:placeholder>
      </w:sdtPr>
      <w:sdtEndPr/>
      <w:sdtContent>
        <w:p w14:paraId="3FF388A2" w14:textId="0242636F" w:rsidR="00AB228C" w:rsidRDefault="00AB228C" w:rsidP="00CB20E4">
          <w:pPr>
            <w:pStyle w:val="MUCaseTitle3"/>
          </w:pPr>
          <w:r>
            <w:t>Møtebehandling</w:t>
          </w:r>
        </w:p>
        <w:p w14:paraId="47ED4C5A" w14:textId="488C0A54" w:rsidR="00CB20E4" w:rsidRDefault="00CB20E4" w:rsidP="00CB20E4">
          <w:r>
            <w:t xml:space="preserve">Planen er dynamisk. Alle bes merke seg spesielt Vår dag. </w:t>
          </w:r>
        </w:p>
        <w:p w14:paraId="3F752383" w14:textId="77777777" w:rsidR="00CB20E4" w:rsidRPr="00CB20E4" w:rsidRDefault="00CB20E4" w:rsidP="00CB20E4"/>
        <w:sdt>
          <w:sdtPr>
            <w:rPr>
              <w:b w:val="0"/>
            </w:rPr>
            <w:tag w:val="MU_Innstilling"/>
            <w:id w:val="2052196293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sz w:val="22"/>
              <w:szCs w:val="22"/>
            </w:rPr>
          </w:sdtEndPr>
          <w:sdtContent>
            <w:p w14:paraId="5FB01F3C" w14:textId="77777777" w:rsidR="00AB228C" w:rsidRDefault="00AB228C" w:rsidP="00AB228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sz w:val="22"/>
                  <w:szCs w:val="22"/>
                </w:rPr>
                <w:tag w:val="MU_Vedtakstekst"/>
                <w:id w:val="-1603568860"/>
                <w:lock w:val="sdtLocked"/>
                <w:placeholder>
                  <w:docPart w:val="E265713ED8BF48EC96929FB132FF17EF"/>
                </w:placeholder>
                <w15:appearance w15:val="hidden"/>
              </w:sdtPr>
              <w:sdtEndPr/>
              <w:sdtContent>
                <w:p w14:paraId="7EB63C62" w14:textId="296BCEB2" w:rsidR="00AB228C" w:rsidRPr="002C6BDE" w:rsidRDefault="00686432" w:rsidP="002C6BDE">
                  <w:pPr>
                    <w:rPr>
                      <w:sz w:val="22"/>
                      <w:szCs w:val="22"/>
                    </w:rPr>
                  </w:pPr>
                  <w:r w:rsidRPr="00686432">
                    <w:rPr>
                      <w:sz w:val="22"/>
                      <w:szCs w:val="22"/>
                    </w:rPr>
                    <w:t xml:space="preserve">Rådet ser nødvendigheten av å ha en plan som arbeidsredskap. </w:t>
                  </w:r>
                  <w:r w:rsidR="00AB228C" w:rsidRPr="00686432">
                    <w:rPr>
                      <w:sz w:val="22"/>
                      <w:szCs w:val="22"/>
                    </w:rPr>
                    <w:t xml:space="preserve">Overnevnt plan </w:t>
                  </w:r>
                  <w:r w:rsidRPr="00686432">
                    <w:rPr>
                      <w:sz w:val="22"/>
                      <w:szCs w:val="22"/>
                    </w:rPr>
                    <w:t>tas til orientering</w:t>
                  </w:r>
                  <w:r w:rsidR="00AB228C" w:rsidRPr="00686432">
                    <w:rPr>
                      <w:sz w:val="22"/>
                      <w:szCs w:val="22"/>
                    </w:rPr>
                    <w:t>.</w:t>
                  </w:r>
                </w:p>
              </w:sdtContent>
            </w:sdt>
          </w:sdtContent>
        </w:sdt>
      </w:sdtContent>
    </w:sdt>
    <w:bookmarkEnd w:id="15" w:displacedByCustomXml="prev"/>
    <w:p w14:paraId="1124600D" w14:textId="76EF840D" w:rsidR="00AB228C" w:rsidRDefault="00AB228C" w:rsidP="00AB228C">
      <w:pPr>
        <w:spacing w:before="240"/>
      </w:pPr>
    </w:p>
    <w:p w14:paraId="55CCF963" w14:textId="77777777" w:rsidR="00AB228C" w:rsidRDefault="00AB228C" w:rsidP="00AB228C">
      <w:pPr>
        <w:pStyle w:val="MUCaseTitle2"/>
      </w:pPr>
      <w:bookmarkStart w:id="16" w:name="CaseRef263741"/>
      <w:bookmarkEnd w:id="16"/>
      <w:r>
        <w:t xml:space="preserve">16/22 Bok om Byåsen kirke </w:t>
      </w:r>
      <w:proofErr w:type="spellStart"/>
      <w:r>
        <w:t>ifm</w:t>
      </w:r>
      <w:proofErr w:type="spellEnd"/>
      <w:r>
        <w:t xml:space="preserve"> 50 års jubileum</w:t>
      </w:r>
    </w:p>
    <w:p w14:paraId="64BC1BEF" w14:textId="33882987" w:rsidR="00AB228C" w:rsidRDefault="00AB228C" w:rsidP="00AB228C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B228C" w14:paraId="258A84F0" w14:textId="77777777" w:rsidTr="00AB228C">
        <w:tc>
          <w:tcPr>
            <w:tcW w:w="5102" w:type="dxa"/>
            <w:shd w:val="clear" w:color="auto" w:fill="auto"/>
          </w:tcPr>
          <w:p w14:paraId="309EA6B2" w14:textId="4E1AB0A5" w:rsidR="00AB228C" w:rsidRDefault="00AB228C" w:rsidP="00AB228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16DCB10" w14:textId="70F79264" w:rsidR="00AB228C" w:rsidRDefault="00AB228C" w:rsidP="00AB228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C13FAD4" w14:textId="64B7E81C" w:rsidR="00AB228C" w:rsidRDefault="00AB228C" w:rsidP="00AB228C">
            <w:proofErr w:type="spellStart"/>
            <w:r>
              <w:t>Saknr</w:t>
            </w:r>
            <w:proofErr w:type="spellEnd"/>
          </w:p>
        </w:tc>
      </w:tr>
      <w:tr w:rsidR="00AB228C" w14:paraId="66918036" w14:textId="77777777" w:rsidTr="00AB228C">
        <w:tc>
          <w:tcPr>
            <w:tcW w:w="5102" w:type="dxa"/>
            <w:shd w:val="clear" w:color="auto" w:fill="auto"/>
          </w:tcPr>
          <w:p w14:paraId="3A691C32" w14:textId="69DEC508" w:rsidR="00AB228C" w:rsidRDefault="00AB228C" w:rsidP="00AB228C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6D6B7C22" w14:textId="2239A35E" w:rsidR="00AB228C" w:rsidRDefault="00AB228C" w:rsidP="00AB228C">
            <w:r>
              <w:t>20.04.2022</w:t>
            </w:r>
          </w:p>
        </w:tc>
        <w:tc>
          <w:tcPr>
            <w:tcW w:w="1134" w:type="dxa"/>
            <w:shd w:val="clear" w:color="auto" w:fill="auto"/>
          </w:tcPr>
          <w:p w14:paraId="4F86199D" w14:textId="183D105D" w:rsidR="00AB228C" w:rsidRDefault="00AB228C" w:rsidP="00AB228C">
            <w:r>
              <w:t>16/22</w:t>
            </w:r>
          </w:p>
        </w:tc>
      </w:tr>
    </w:tbl>
    <w:p w14:paraId="09ADDC5D" w14:textId="79A970A3" w:rsidR="00AB228C" w:rsidRDefault="00AB228C" w:rsidP="00AB228C"/>
    <w:sdt>
      <w:sdtPr>
        <w:rPr>
          <w:b/>
        </w:rPr>
        <w:tag w:val="MU_Tittel"/>
        <w:id w:val="-1938669993"/>
        <w:placeholder>
          <w:docPart w:val="433F64C61C4F4215AD4062FAD22AD298"/>
        </w:placeholder>
        <w:text/>
      </w:sdtPr>
      <w:sdtEndPr/>
      <w:sdtContent>
        <w:p w14:paraId="6EF75298" w14:textId="77777777" w:rsidR="00AB228C" w:rsidRDefault="00AB228C" w:rsidP="00AB228C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12B7A35" w14:textId="3CD8C301" w:rsidR="00AB228C" w:rsidRDefault="00AB228C" w:rsidP="00AB228C"/>
    <w:bookmarkStart w:id="17" w:name="_Hlk101380944" w:displacedByCustomXml="next"/>
    <w:sdt>
      <w:sdtPr>
        <w:rPr>
          <w:b w:val="0"/>
        </w:rPr>
        <w:alias w:val="Vedtak for sak 16/22"/>
        <w:tag w:val="HandlingID263741;CaseID207729"/>
        <w:id w:val="-1756659275"/>
        <w:placeholder>
          <w:docPart w:val="DefaultPlaceholder_-1854013440"/>
        </w:placeholder>
      </w:sdtPr>
      <w:sdtEndPr/>
      <w:sdtContent>
        <w:p w14:paraId="6BF57F7D" w14:textId="141A5B83" w:rsidR="00AB228C" w:rsidRDefault="00AB228C" w:rsidP="00AB228C">
          <w:pPr>
            <w:pStyle w:val="MUCaseTitle3"/>
          </w:pPr>
          <w:r>
            <w:t>Møtebehandling</w:t>
          </w:r>
        </w:p>
        <w:p w14:paraId="5235651D" w14:textId="5816A54B" w:rsidR="00A7504E" w:rsidRDefault="00A7504E" w:rsidP="00A7504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Guri orienterte for møte i komiteen. Tor A</w:t>
          </w:r>
          <w:r w:rsidR="00CB20E4">
            <w:rPr>
              <w:sz w:val="22"/>
              <w:szCs w:val="22"/>
            </w:rPr>
            <w:t>sle</w:t>
          </w:r>
          <w:r>
            <w:rPr>
              <w:sz w:val="22"/>
              <w:szCs w:val="22"/>
            </w:rPr>
            <w:t xml:space="preserve"> Kleveland har takket ja til å skrive boka. </w:t>
          </w:r>
        </w:p>
        <w:p w14:paraId="5D852314" w14:textId="09EFC0E3" w:rsidR="00A7504E" w:rsidRPr="00A7504E" w:rsidRDefault="00A7504E" w:rsidP="00A7504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75,- timen uvisst antall timer</w:t>
          </w:r>
          <w:r w:rsidR="00CB20E4">
            <w:rPr>
              <w:sz w:val="22"/>
              <w:szCs w:val="22"/>
            </w:rPr>
            <w:t xml:space="preserve">, alt utefra </w:t>
          </w:r>
          <w:r>
            <w:rPr>
              <w:sz w:val="22"/>
              <w:szCs w:val="22"/>
            </w:rPr>
            <w:t>hvor omfattende boka blir.</w:t>
          </w:r>
          <w:r w:rsidR="00CB20E4">
            <w:rPr>
              <w:sz w:val="22"/>
              <w:szCs w:val="22"/>
            </w:rPr>
            <w:t xml:space="preserve"> Det trengs en </w:t>
          </w:r>
          <w:r>
            <w:rPr>
              <w:sz w:val="22"/>
              <w:szCs w:val="22"/>
            </w:rPr>
            <w:t xml:space="preserve">plan for arbeidet, hvor mange og hvem som trekkes inn i det. </w:t>
          </w:r>
          <w:r w:rsidR="00CB20E4">
            <w:rPr>
              <w:sz w:val="22"/>
              <w:szCs w:val="22"/>
            </w:rPr>
            <w:t xml:space="preserve">Komiteen jobber videre med saken. </w:t>
          </w:r>
        </w:p>
        <w:p w14:paraId="1CC8D087" w14:textId="50F8CF87" w:rsidR="00AB228C" w:rsidRDefault="00AB228C" w:rsidP="00AB228C"/>
        <w:p w14:paraId="743E4B2D" w14:textId="32D91828" w:rsidR="00E01664" w:rsidRDefault="00E01664" w:rsidP="00AB228C">
          <w:r>
            <w:t xml:space="preserve">Skal man gi ut skal det være noe man ønsker å ha. Stive permer, bilder, fint utformet. </w:t>
          </w:r>
        </w:p>
        <w:p w14:paraId="4D807612" w14:textId="7A08F66F" w:rsidR="00E01664" w:rsidRDefault="00CB20E4" w:rsidP="00AB228C">
          <w:r>
            <w:t>Forutsetter</w:t>
          </w:r>
          <w:r w:rsidR="00E01664">
            <w:t xml:space="preserve"> at boka skal selges. </w:t>
          </w:r>
        </w:p>
        <w:p w14:paraId="79B1DAD6" w14:textId="77777777" w:rsidR="00E01664" w:rsidRDefault="00E01664" w:rsidP="00AB228C"/>
        <w:sdt>
          <w:sdtPr>
            <w:rPr>
              <w:b w:val="0"/>
            </w:rPr>
            <w:tag w:val="MU_Innstilling"/>
            <w:id w:val="-36406032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FF1DC2A" w14:textId="77777777" w:rsidR="00AB228C" w:rsidRDefault="00AB228C" w:rsidP="00AB228C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586374577"/>
                <w:lock w:val="sdtLocked"/>
                <w:placeholder>
                  <w:docPart w:val="DB6A7BA0F3EE4719860AF03EABEE659D"/>
                </w:placeholder>
                <w15:appearance w15:val="hidden"/>
              </w:sdtPr>
              <w:sdtEndPr/>
              <w:sdtContent>
                <w:p w14:paraId="7FA7631E" w14:textId="24CF8EE9" w:rsidR="00E01664" w:rsidRDefault="00E01664" w:rsidP="00AB228C">
                  <w:r>
                    <w:t xml:space="preserve">Rådet </w:t>
                  </w:r>
                  <w:r w:rsidR="00CB20E4">
                    <w:t xml:space="preserve">betaler </w:t>
                  </w:r>
                  <w:r>
                    <w:t xml:space="preserve">Tor Asle Kleveland for arbeidet </w:t>
                  </w:r>
                  <w:proofErr w:type="spellStart"/>
                  <w:r>
                    <w:t>ihht</w:t>
                  </w:r>
                  <w:proofErr w:type="spellEnd"/>
                  <w:r>
                    <w:t xml:space="preserve"> foreslått takst (75,- pr. time).</w:t>
                  </w:r>
                </w:p>
                <w:p w14:paraId="62BDDEEB" w14:textId="5CEE1D32" w:rsidR="00AB228C" w:rsidRDefault="00E01664" w:rsidP="002C6BDE">
                  <w:r>
                    <w:t xml:space="preserve">Rådet ber komiteen om å lage forslag til budsjett med tanke på produksjon og komme tilbake til rådet for nytt vedtak. </w:t>
                  </w:r>
                </w:p>
              </w:sdtContent>
            </w:sdt>
          </w:sdtContent>
        </w:sdt>
      </w:sdtContent>
    </w:sdt>
    <w:bookmarkEnd w:id="17" w:displacedByCustomXml="prev"/>
    <w:p w14:paraId="4ADC1AF0" w14:textId="79024D37" w:rsidR="00AB228C" w:rsidRDefault="00AB228C" w:rsidP="00AB228C">
      <w:pPr>
        <w:spacing w:before="240"/>
      </w:pPr>
    </w:p>
    <w:p w14:paraId="685923A0" w14:textId="51AFA32E" w:rsidR="00AB228C" w:rsidRDefault="00CB20E4" w:rsidP="00AB228C">
      <w:pPr>
        <w:spacing w:before="240"/>
        <w:rPr>
          <w:b/>
          <w:bCs/>
        </w:rPr>
      </w:pPr>
      <w:r w:rsidRPr="00CB20E4">
        <w:rPr>
          <w:b/>
          <w:bCs/>
        </w:rPr>
        <w:t xml:space="preserve">Sak 17/22 </w:t>
      </w:r>
      <w:r w:rsidR="00E01664" w:rsidRPr="00CB20E4">
        <w:rPr>
          <w:b/>
          <w:bCs/>
        </w:rPr>
        <w:t xml:space="preserve">Oppnevning av komite. </w:t>
      </w:r>
    </w:p>
    <w:p w14:paraId="5A140881" w14:textId="496F5AA3" w:rsidR="00CB20E4" w:rsidRPr="00CB20E4" w:rsidRDefault="00CB20E4" w:rsidP="00AB228C">
      <w:pPr>
        <w:spacing w:before="240"/>
      </w:pPr>
      <w:r>
        <w:t xml:space="preserve">Innspill til komiteens sammensetning: </w:t>
      </w:r>
    </w:p>
    <w:p w14:paraId="28A218C6" w14:textId="6D900DA1" w:rsidR="00E01664" w:rsidRDefault="00E01664" w:rsidP="00E01664">
      <w:pPr>
        <w:pStyle w:val="Listeavsnitt"/>
        <w:numPr>
          <w:ilvl w:val="0"/>
          <w:numId w:val="2"/>
        </w:numPr>
        <w:spacing w:before="240"/>
      </w:pPr>
      <w:r>
        <w:t xml:space="preserve">Bred sammensatt – alder, kjønn, ulike alder fra menigheten. </w:t>
      </w:r>
    </w:p>
    <w:p w14:paraId="4A67CB14" w14:textId="441FE9CC" w:rsidR="00E01664" w:rsidRDefault="00E01664" w:rsidP="00E01664">
      <w:pPr>
        <w:pStyle w:val="Listeavsnitt"/>
        <w:numPr>
          <w:ilvl w:val="0"/>
          <w:numId w:val="2"/>
        </w:numPr>
        <w:spacing w:before="240"/>
      </w:pPr>
      <w:r>
        <w:t xml:space="preserve">Lager programmet for </w:t>
      </w:r>
      <w:proofErr w:type="spellStart"/>
      <w:r>
        <w:t>jubieet</w:t>
      </w:r>
      <w:proofErr w:type="spellEnd"/>
      <w:r>
        <w:t xml:space="preserve">. </w:t>
      </w:r>
    </w:p>
    <w:p w14:paraId="175900C4" w14:textId="423720A9" w:rsidR="00E01664" w:rsidRDefault="00E01664" w:rsidP="00E01664">
      <w:pPr>
        <w:pStyle w:val="Listeavsnitt"/>
        <w:numPr>
          <w:ilvl w:val="0"/>
          <w:numId w:val="2"/>
        </w:numPr>
        <w:spacing w:before="240"/>
      </w:pPr>
      <w:r>
        <w:t xml:space="preserve">Rådet bør være representert. </w:t>
      </w:r>
    </w:p>
    <w:p w14:paraId="57ECC630" w14:textId="130AFBF2" w:rsidR="00E01664" w:rsidRDefault="00E01664" w:rsidP="00E01664">
      <w:pPr>
        <w:pStyle w:val="Listeavsnitt"/>
        <w:numPr>
          <w:ilvl w:val="0"/>
          <w:numId w:val="2"/>
        </w:numPr>
        <w:spacing w:before="240"/>
      </w:pPr>
      <w:r>
        <w:t xml:space="preserve">Ikke mer enn 5 – 6 personer. </w:t>
      </w:r>
    </w:p>
    <w:p w14:paraId="27701BFA" w14:textId="4FF50172" w:rsidR="00E01664" w:rsidRDefault="00E01664" w:rsidP="00E01664">
      <w:pPr>
        <w:pStyle w:val="Listeavsnitt"/>
        <w:numPr>
          <w:ilvl w:val="0"/>
          <w:numId w:val="2"/>
        </w:numPr>
        <w:spacing w:before="240"/>
      </w:pPr>
      <w:r>
        <w:t xml:space="preserve">Nytt menighetsråd i 2023 – får med ett nytt menighetsrådsmedlem fra det nye rådet også. </w:t>
      </w:r>
    </w:p>
    <w:p w14:paraId="05455147" w14:textId="225D7308" w:rsidR="00CB20E4" w:rsidRPr="00CB20E4" w:rsidRDefault="00CB20E4" w:rsidP="00CB20E4">
      <w:pPr>
        <w:spacing w:before="240"/>
        <w:rPr>
          <w:b/>
          <w:bCs/>
        </w:rPr>
      </w:pPr>
      <w:r w:rsidRPr="00CB20E4">
        <w:rPr>
          <w:b/>
          <w:bCs/>
        </w:rPr>
        <w:t xml:space="preserve">Vedtak: </w:t>
      </w:r>
    </w:p>
    <w:p w14:paraId="31EB86D4" w14:textId="18FF5672" w:rsidR="00E01664" w:rsidRDefault="00E01664" w:rsidP="00AB228C">
      <w:pPr>
        <w:spacing w:before="240"/>
      </w:pPr>
      <w:r>
        <w:t xml:space="preserve">Randolf leder </w:t>
      </w:r>
      <w:r w:rsidR="00CB20E4">
        <w:t xml:space="preserve">en </w:t>
      </w:r>
      <w:r>
        <w:t>forkomite</w:t>
      </w:r>
      <w:r w:rsidR="00CB20E4">
        <w:t xml:space="preserve"> bestående av han, Ludvig og Anne som får oppdrag å finne komitemedlemmer</w:t>
      </w:r>
      <w:r>
        <w:t xml:space="preserve"> som kan oppnevnes av rådet</w:t>
      </w:r>
      <w:r w:rsidR="00CB20E4">
        <w:t xml:space="preserve"> på et</w:t>
      </w:r>
      <w:r>
        <w:t xml:space="preserve"> senere</w:t>
      </w:r>
      <w:r w:rsidR="00CB20E4">
        <w:t xml:space="preserve"> møte</w:t>
      </w:r>
      <w:r>
        <w:t xml:space="preserve">. </w:t>
      </w:r>
    </w:p>
    <w:p w14:paraId="4AEB5E0E" w14:textId="42841661" w:rsidR="00AB228C" w:rsidRDefault="00AB228C" w:rsidP="00AB228C">
      <w:pPr>
        <w:spacing w:before="240"/>
      </w:pPr>
    </w:p>
    <w:p w14:paraId="7EF768A3" w14:textId="2D4AFF42" w:rsidR="00AB228C" w:rsidRDefault="00AB228C" w:rsidP="00AB228C">
      <w:pPr>
        <w:pStyle w:val="MUCaseTitle"/>
        <w:rPr>
          <w:shd w:val="clear" w:color="auto" w:fill="D9D9D9"/>
        </w:rPr>
      </w:pPr>
      <w:r w:rsidRPr="00AB228C">
        <w:rPr>
          <w:shd w:val="clear" w:color="auto" w:fill="D9D9D9"/>
        </w:rPr>
        <w:t>Eventuelt</w:t>
      </w:r>
    </w:p>
    <w:p w14:paraId="312F4864" w14:textId="0D904BFB" w:rsidR="00E01664" w:rsidRDefault="00E01664" w:rsidP="00E01664">
      <w:r w:rsidRPr="00CB20E4">
        <w:rPr>
          <w:b/>
          <w:bCs/>
        </w:rPr>
        <w:t>Evaluering</w:t>
      </w:r>
      <w:r>
        <w:t xml:space="preserve"> – Ok møte. Har god tid</w:t>
      </w:r>
      <w:r w:rsidR="00CB20E4">
        <w:t>,</w:t>
      </w:r>
      <w:r>
        <w:t xml:space="preserve"> men kommer gjennom sakene. God tone, alle kommer til ordet. Fantastisk interessant innledning. Mat og frukt deilig. </w:t>
      </w:r>
      <w:r w:rsidR="00C53B7C">
        <w:t xml:space="preserve">Burde fått vite på forhånd at </w:t>
      </w:r>
      <w:r w:rsidR="00CB20E4">
        <w:t xml:space="preserve">temasaken gikk ut bør varsles </w:t>
      </w:r>
      <w:r w:rsidR="00C53B7C">
        <w:t xml:space="preserve">på forhånd neste gang. Liberia saken er vanskelig, kom fram til god formulering etter refleksjon. God prosess. </w:t>
      </w:r>
    </w:p>
    <w:p w14:paraId="06DFB2EC" w14:textId="6A031361" w:rsidR="00C53B7C" w:rsidRPr="00E01664" w:rsidRDefault="00C53B7C" w:rsidP="00E01664">
      <w:r>
        <w:t xml:space="preserve">God prosess rundt prosjektbeskrivelsen og fått gått inn på prinsipper på styringsmodellen. Kan gjerne ha en pause ila møtet til beinstrekk. </w:t>
      </w:r>
    </w:p>
    <w:sectPr w:rsidR="00C53B7C" w:rsidRPr="00E01664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4EAEE45B" w:rsidR="006638E2" w:rsidRPr="00832A5E" w:rsidRDefault="00335CB5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-1546365578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AB228C">
                <w:rPr>
                  <w:sz w:val="22"/>
                  <w:szCs w:val="22"/>
                </w:rPr>
                <w:t>Byåsen menighetsråd 2019 2023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02324"/>
    <w:multiLevelType w:val="hybridMultilevel"/>
    <w:tmpl w:val="8458C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70F5"/>
    <w:multiLevelType w:val="hybridMultilevel"/>
    <w:tmpl w:val="8CD2E6BA"/>
    <w:lvl w:ilvl="0" w:tplc="1B4CB2E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1E5C4F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C6BDE"/>
    <w:rsid w:val="002D41F9"/>
    <w:rsid w:val="002E1CCE"/>
    <w:rsid w:val="002F2756"/>
    <w:rsid w:val="002F477D"/>
    <w:rsid w:val="002F7E02"/>
    <w:rsid w:val="003163C8"/>
    <w:rsid w:val="003268C7"/>
    <w:rsid w:val="003341C9"/>
    <w:rsid w:val="00335CB5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77C60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30FA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1F9D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86432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E5BEF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7504E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228C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127ED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4054D"/>
    <w:rsid w:val="00C414C1"/>
    <w:rsid w:val="00C50D2A"/>
    <w:rsid w:val="00C53B7C"/>
    <w:rsid w:val="00C67BE9"/>
    <w:rsid w:val="00C71FF6"/>
    <w:rsid w:val="00C77F80"/>
    <w:rsid w:val="00C8238B"/>
    <w:rsid w:val="00C846D3"/>
    <w:rsid w:val="00CA67FD"/>
    <w:rsid w:val="00CB20E4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91DDF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1664"/>
    <w:rsid w:val="00E0387A"/>
    <w:rsid w:val="00E0496A"/>
    <w:rsid w:val="00E07789"/>
    <w:rsid w:val="00E13BB5"/>
    <w:rsid w:val="00E207C7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839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1952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B15865C"/>
  <w15:docId w15:val="{3F677BAA-BD56-4236-AF94-E184048D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B228C"/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AB228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0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idaros360.intern.kirkepartner.no:443/biz/v2-pbr/docprod/templates/dnk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71F0B-2E27-43DA-9FDC-190A93889D8A}"/>
      </w:docPartPr>
      <w:docPartBody>
        <w:p w:rsidR="009B22E0" w:rsidRDefault="00620A8D">
          <w:r w:rsidRPr="004B003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AA52BD37E543678BBA90EFC04B2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A39AA-E84D-40D9-B556-CFBD9E22D2AE}"/>
      </w:docPartPr>
      <w:docPartBody>
        <w:p w:rsidR="009B22E0" w:rsidRDefault="00620A8D">
          <w:r w:rsidRPr="004B0038">
            <w:rPr>
              <w:rStyle w:val="Plassholdertekst"/>
            </w:rPr>
            <w:t>Skriv inn vedtaket her</w:t>
          </w:r>
        </w:p>
      </w:docPartBody>
    </w:docPart>
    <w:docPart>
      <w:docPartPr>
        <w:name w:val="4FCF410C4E55463985D965492A5A7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533532-551C-44EE-82E9-8D7AFD0E4F3E}"/>
      </w:docPartPr>
      <w:docPartBody>
        <w:p w:rsidR="009B22E0" w:rsidRDefault="00620A8D">
          <w:r w:rsidRPr="004B0038">
            <w:rPr>
              <w:rStyle w:val="Plassholdertekst"/>
            </w:rPr>
            <w:t>Skriv inn vedtaket her</w:t>
          </w:r>
        </w:p>
      </w:docPartBody>
    </w:docPart>
    <w:docPart>
      <w:docPartPr>
        <w:name w:val="73A4DB1E635D4C2E9011E0189C190E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231AEE-DDBD-4056-BCEA-732A0224787D}"/>
      </w:docPartPr>
      <w:docPartBody>
        <w:p w:rsidR="009B22E0" w:rsidRDefault="00620A8D">
          <w:r w:rsidRPr="004B0038">
            <w:rPr>
              <w:rStyle w:val="Plassholdertekst"/>
            </w:rPr>
            <w:t>Skriv inn vedtaket her</w:t>
          </w:r>
        </w:p>
      </w:docPartBody>
    </w:docPart>
    <w:docPart>
      <w:docPartPr>
        <w:name w:val="7AB6DE3D6D4449D387BFBDC49D23D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39080-1AFD-4B75-A265-1D7021F9061F}"/>
      </w:docPartPr>
      <w:docPartBody>
        <w:p w:rsidR="009B22E0" w:rsidRDefault="00620A8D">
          <w:r w:rsidRPr="004B0038">
            <w:rPr>
              <w:rStyle w:val="Plassholdertekst"/>
            </w:rPr>
            <w:t>Skriv inn vedtaket her</w:t>
          </w:r>
        </w:p>
      </w:docPartBody>
    </w:docPart>
    <w:docPart>
      <w:docPartPr>
        <w:name w:val="83358E0369BF407AB4FB2D65EEC473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2BD83-0D21-4BF8-98AF-C90EA032CC6F}"/>
      </w:docPartPr>
      <w:docPartBody>
        <w:p w:rsidR="009B22E0" w:rsidRDefault="00620A8D" w:rsidP="00620A8D">
          <w:pPr>
            <w:pStyle w:val="83358E0369BF407AB4FB2D65EEC473A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9A8A204ACCF475B8CC42D7E0C56E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DF80BD-36D2-4FA0-B97F-B80498F78F75}"/>
      </w:docPartPr>
      <w:docPartBody>
        <w:p w:rsidR="009B22E0" w:rsidRDefault="00620A8D">
          <w:r w:rsidRPr="004B0038">
            <w:rPr>
              <w:rStyle w:val="Plassholdertekst"/>
            </w:rPr>
            <w:t>Skriv inn vedtaket her</w:t>
          </w:r>
        </w:p>
      </w:docPartBody>
    </w:docPart>
    <w:docPart>
      <w:docPartPr>
        <w:name w:val="E78107FE7A3E4CCE8AA1764E5423A4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A485B-5A29-4DC3-B24B-C3C0B676D840}"/>
      </w:docPartPr>
      <w:docPartBody>
        <w:p w:rsidR="009B22E0" w:rsidRDefault="00620A8D" w:rsidP="00620A8D">
          <w:pPr>
            <w:pStyle w:val="E78107FE7A3E4CCE8AA1764E5423A4A2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265713ED8BF48EC96929FB132FF17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9FE4D7-532D-4A17-8EA1-53698E8DCFB8}"/>
      </w:docPartPr>
      <w:docPartBody>
        <w:p w:rsidR="009B22E0" w:rsidRDefault="00620A8D">
          <w:r w:rsidRPr="004B0038">
            <w:rPr>
              <w:rStyle w:val="Plassholdertekst"/>
            </w:rPr>
            <w:t>Skriv inn vedtaket her</w:t>
          </w:r>
        </w:p>
      </w:docPartBody>
    </w:docPart>
    <w:docPart>
      <w:docPartPr>
        <w:name w:val="433F64C61C4F4215AD4062FAD22AD2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18967-8DB0-4A1B-8B6D-2158C3EF9DCF}"/>
      </w:docPartPr>
      <w:docPartBody>
        <w:p w:rsidR="009B22E0" w:rsidRDefault="00620A8D" w:rsidP="00620A8D">
          <w:pPr>
            <w:pStyle w:val="433F64C61C4F4215AD4062FAD22AD29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B6A7BA0F3EE4719860AF03EABEE6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F0DCA-D120-4F0D-A279-5962A3BE7B42}"/>
      </w:docPartPr>
      <w:docPartBody>
        <w:p w:rsidR="009B22E0" w:rsidRDefault="00620A8D">
          <w:r w:rsidRPr="004B0038">
            <w:rPr>
              <w:rStyle w:val="Plassholdertekst"/>
            </w:rPr>
            <w:t>Skriv inn vedtaket her</w:t>
          </w:r>
        </w:p>
      </w:docPartBody>
    </w:docPart>
    <w:docPart>
      <w:docPartPr>
        <w:name w:val="79C7A6E478F549CA8342D9C341AA8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E28E1-6B1A-4DC5-B974-307024E71269}"/>
      </w:docPartPr>
      <w:docPartBody>
        <w:p w:rsidR="009B22E0" w:rsidRDefault="00620A8D" w:rsidP="00620A8D">
          <w:pPr>
            <w:pStyle w:val="79C7A6E478F549CA8342D9C341AA8970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20A8D"/>
    <w:rsid w:val="0063357D"/>
    <w:rsid w:val="006461D7"/>
    <w:rsid w:val="0079142A"/>
    <w:rsid w:val="007B4A68"/>
    <w:rsid w:val="009128B1"/>
    <w:rsid w:val="0091594B"/>
    <w:rsid w:val="009660A4"/>
    <w:rsid w:val="00976F27"/>
    <w:rsid w:val="009B1F6C"/>
    <w:rsid w:val="009B22E0"/>
    <w:rsid w:val="00A270E8"/>
    <w:rsid w:val="00A54CD1"/>
    <w:rsid w:val="00A86163"/>
    <w:rsid w:val="00B82CE8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20A8D"/>
  </w:style>
  <w:style w:type="paragraph" w:customStyle="1" w:styleId="B670C8EAED074759A72B3C3D36D87969">
    <w:name w:val="B670C8EAED074759A72B3C3D36D87969"/>
    <w:rsid w:val="005D6B90"/>
  </w:style>
  <w:style w:type="paragraph" w:customStyle="1" w:styleId="83358E0369BF407AB4FB2D65EEC473A3">
    <w:name w:val="83358E0369BF407AB4FB2D65EEC473A3"/>
    <w:rsid w:val="00620A8D"/>
    <w:rPr>
      <w:lang w:val="nb-NO" w:eastAsia="nb-NO"/>
    </w:rPr>
  </w:style>
  <w:style w:type="paragraph" w:customStyle="1" w:styleId="E78107FE7A3E4CCE8AA1764E5423A4A2">
    <w:name w:val="E78107FE7A3E4CCE8AA1764E5423A4A2"/>
    <w:rsid w:val="00620A8D"/>
    <w:rPr>
      <w:lang w:val="nb-NO" w:eastAsia="nb-NO"/>
    </w:rPr>
  </w:style>
  <w:style w:type="paragraph" w:customStyle="1" w:styleId="433F64C61C4F4215AD4062FAD22AD298">
    <w:name w:val="433F64C61C4F4215AD4062FAD22AD298"/>
    <w:rsid w:val="00620A8D"/>
    <w:rPr>
      <w:lang w:val="nb-NO" w:eastAsia="nb-NO"/>
    </w:rPr>
  </w:style>
  <w:style w:type="paragraph" w:customStyle="1" w:styleId="79C7A6E478F549CA8342D9C341AA8970">
    <w:name w:val="79C7A6E478F549CA8342D9C341AA8970"/>
    <w:rsid w:val="00620A8D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263658" gbs:entity="Activity" gbs:templateDesignerVersion="3.1 F">
  <gbs:ToBoard.Name gbs:loadFromGrowBusiness="OnProduce" gbs:saveInGrowBusiness="False" gbs:connected="true" gbs:recno="" gbs:entity="" gbs:datatype="string" gbs:key="10000">Byåsen menighetsråd 2019 2023</gbs:ToBoard.Name>
  <gbs:StartDate gbs:loadFromGrowBusiness="OnProduce" gbs:saveInGrowBusiness="False" gbs:connected="true" gbs:recno="" gbs:entity="" gbs:datatype="date" gbs:key="10001">2022-04-20T19:00:00</gbs:StartDate>
  <gbs:Location gbs:loadFromGrowBusiness="OnProduce" gbs:saveInGrowBusiness="False" gbs:connected="true" gbs:recno="" gbs:entity="" gbs:datatype="string" gbs:key="10002">Byåsen kirke møterom</gbs:Location>
  <gbs:ToBoard.ToCaseForBoardDocuments.Name gbs:loadFromGrowBusiness="OnProduce" gbs:saveInGrowBusiness="False" gbs:connected="true" gbs:recno="" gbs:entity="" gbs:datatype="string" gbs:key="10003">20/00201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Ingrid Eikli Heggset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Randolf Terje Vågen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Trondheim</gbs:ToBoard.ToEmployer.AddressesJOINEX.ZipPlace>
  <gbs:ToOrgUnit.StructureNumber gbs:loadFromGrowBusiness="OnProduce" gbs:saveInGrowBusiness="False" gbs:connected="true" gbs:recno="" gbs:entity="" gbs:datatype="string" gbs:key="10007">200002M200004M200008M</gbs:ToOrgUnit.StructureNumber>
  <gbs:StartDate gbs:loadFromGrowBusiness="OnProduce" gbs:saveInGrowBusiness="False" gbs:connected="true" gbs:recno="" gbs:entity="" gbs:datatype="date" gbs:key="10008">2022-04-20T19:00:00</gbs:StartDate>
  <gbs:ToBoard.ToCaseForBoardDocuments.Name gbs:loadFromGrowBusiness="OnProduce" gbs:saveInGrowBusiness="False" gbs:connected="true" gbs:recno="" gbs:entity="" gbs:datatype="string" gbs:key="10009">20/00201</gbs:ToBoard.ToCaseForBoardDocuments.Nam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4b7a22b874358530758b8dd4d672076f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734360d258ac922283985bf570067f45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c57f62-e93a-4904-95c8-8212b339b753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Props1.xml><?xml version="1.0" encoding="utf-8"?>
<ds:datastoreItem xmlns:ds="http://schemas.openxmlformats.org/officeDocument/2006/customXml" ds:itemID="{054AC2F2-BC89-4FBE-8D04-D77C450C58E4}">
  <ds:schemaRefs/>
</ds:datastoreItem>
</file>

<file path=customXml/itemProps2.xml><?xml version="1.0" encoding="utf-8"?>
<ds:datastoreItem xmlns:ds="http://schemas.openxmlformats.org/officeDocument/2006/customXml" ds:itemID="{D07A1D57-0543-4660-A2C7-33037204FE7C}"/>
</file>

<file path=customXml/itemProps3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dnk_mu_moteprotokoll_no.dotm</Template>
  <TotalTime>1</TotalTime>
  <Pages>5</Pages>
  <Words>1221</Words>
  <Characters>7740</Characters>
  <Application>Microsoft Office Word</Application>
  <DocSecurity>0</DocSecurity>
  <Lines>64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Byåsen menighetsråd 2019 2023 20.04.2022 kl. 19:00</vt:lpstr>
      <vt:lpstr>Møteprotokoll</vt:lpstr>
    </vt:vector>
  </TitlesOfParts>
  <Company>Byåsen menighetsråd 2019 2023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Byåsen menighetsråd 2019 2023 20.04.2022 kl. 19:00</dc:title>
  <dc:subject>
  </dc:subject>
  <dc:creator>Ingrid Eikli Heggset</dc:creator>
  <cp:keywords>
  </cp:keywords>
  <dc:description>
  </dc:description>
  <cp:lastModifiedBy>Ingrid Eikli Heggset</cp:lastModifiedBy>
  <cp:revision>3</cp:revision>
  <cp:lastPrinted>1900-12-31T23:00:00Z</cp:lastPrinted>
  <dcterms:created xsi:type="dcterms:W3CDTF">2022-04-20T20:09:00Z</dcterms:created>
  <dcterms:modified xsi:type="dcterms:W3CDTF">2022-04-22T12:39:00Z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docId">
    <vt:lpwstr>
    </vt:lpwstr>
  </property>
  <property fmtid="{D5CDD505-2E9C-101B-9397-08002B2CF9AE}" pid="4" name="verId">
    <vt:lpwstr>
    </vt:lpwstr>
  </property>
  <property fmtid="{D5CDD505-2E9C-101B-9397-08002B2CF9AE}" pid="5" name="templateId">
    <vt:lpwstr>110005</vt:lpwstr>
  </property>
  <property fmtid="{D5CDD505-2E9C-101B-9397-08002B2CF9AE}" pid="6" name="fileId">
    <vt:lpwstr>305349</vt:lpwstr>
  </property>
  <property fmtid="{D5CDD505-2E9C-101B-9397-08002B2CF9AE}" pid="7" name="filePath">
    <vt:lpwstr>
    </vt:lpwstr>
  </property>
  <property fmtid="{D5CDD505-2E9C-101B-9397-08002B2CF9AE}" pid="8" name="templateFilePath">
    <vt:lpwstr>c:\windows\system32\inetsrv\dnk_mu_moteprotokoll_no.dotm</vt:lpwstr>
  </property>
  <property fmtid="{D5CDD505-2E9C-101B-9397-08002B2CF9AE}" pid="9" name="filePathOneNote">
    <vt:lpwstr>
    </vt:lpwstr>
  </property>
  <property fmtid="{D5CDD505-2E9C-101B-9397-08002B2CF9AE}" pid="10" name="comment">
    <vt:lpwstr>
    </vt:lpwstr>
  </property>
  <property fmtid="{D5CDD505-2E9C-101B-9397-08002B2CF9AE}" pid="11" name="sourceId">
    <vt:lpwstr>263658</vt:lpwstr>
  </property>
  <property fmtid="{D5CDD505-2E9C-101B-9397-08002B2CF9AE}" pid="12" name="module">
    <vt:lpwstr>Contact</vt:lpwstr>
  </property>
  <property fmtid="{D5CDD505-2E9C-101B-9397-08002B2CF9AE}" pid="13" name="customParams">
    <vt:lpwstr>
    </vt:lpwstr>
  </property>
  <property fmtid="{D5CDD505-2E9C-101B-9397-08002B2CF9AE}" pid="14" name="createdBy">
    <vt:lpwstr>ih542@kirken.no</vt:lpwstr>
  </property>
  <property fmtid="{D5CDD505-2E9C-101B-9397-08002B2CF9AE}" pid="15" name="modifiedBy">
    <vt:lpwstr>ih542@kirken.no</vt:lpwstr>
  </property>
  <property fmtid="{D5CDD505-2E9C-101B-9397-08002B2CF9AE}" pid="16" name="serverName">
    <vt:lpwstr>nidaros360.intern.kirkepartner.no</vt:lpwstr>
  </property>
  <property fmtid="{D5CDD505-2E9C-101B-9397-08002B2CF9AE}" pid="17" name="server">
    <vt:lpwstr>nidaros360.intern.kirkepartner.no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
    </vt:lpwstr>
  </property>
  <property fmtid="{D5CDD505-2E9C-101B-9397-08002B2CF9AE}" pid="23" name="Operation">
    <vt:lpwstr>CheckoutFile</vt:lpwstr>
  </property>
  <property fmtid="{D5CDD505-2E9C-101B-9397-08002B2CF9AE}" pid="24" name="CompanyName">
    <vt:lpwstr>NBR</vt:lpwstr>
  </property>
  <property fmtid="{D5CDD505-2E9C-101B-9397-08002B2CF9AE}" pid="25" name="gbsTemplate">
    <vt:lpwstr>Agenda</vt:lpwstr>
  </property>
  <property fmtid="{D5CDD505-2E9C-101B-9397-08002B2CF9AE}" pid="26" name="gbs_meetingID">
    <vt:lpwstr>263658</vt:lpwstr>
  </property>
  <property fmtid="{D5CDD505-2E9C-101B-9397-08002B2CF9AE}" pid="27" name="gbs_board">
    <vt:lpwstr>Byåsen menighetsråd 2019 2023</vt:lpwstr>
  </property>
  <property fmtid="{D5CDD505-2E9C-101B-9397-08002B2CF9AE}" pid="28" name="gbs_boardID">
    <vt:lpwstr>201415</vt:lpwstr>
  </property>
  <property fmtid="{D5CDD505-2E9C-101B-9397-08002B2CF9AE}" pid="29" name="gbs_meetingdate">
    <vt:lpwstr>20.04.2022</vt:lpwstr>
  </property>
  <property fmtid="{D5CDD505-2E9C-101B-9397-08002B2CF9AE}" pid="30" name="gbs_location">
    <vt:lpwstr>Byåsen kirke møterom</vt:lpwstr>
  </property>
  <property fmtid="{D5CDD505-2E9C-101B-9397-08002B2CF9AE}" pid="31" name="gbs_TemplatePath">
    <vt:lpwstr>https://nidaros360.intern.kirkepartner.no/biz/v2-pbr/docprod/templates/</vt:lpwstr>
  </property>
  <property fmtid="{D5CDD505-2E9C-101B-9397-08002B2CF9AE}" pid="32" name="gbs_boardCode">
    <vt:lpwstr/>
  </property>
  <property fmtid="{D5CDD505-2E9C-101B-9397-08002B2CF9AE}" pid="33" name="gbs_UserOrgUnitID">
    <vt:lpwstr>200004</vt:lpwstr>
  </property>
  <property fmtid="{D5CDD505-2E9C-101B-9397-08002B2CF9AE}" pid="34" name="gbs_UserContactID">
    <vt:lpwstr>200262</vt:lpwstr>
  </property>
  <property fmtid="{D5CDD505-2E9C-101B-9397-08002B2CF9AE}" pid="35" name="gbs_ToAuthorization">
    <vt:lpwstr/>
  </property>
  <property fmtid="{D5CDD505-2E9C-101B-9397-08002B2CF9AE}" pid="36" name="gbs_ToAccessCode">
    <vt:lpwstr/>
  </property>
  <property fmtid="{D5CDD505-2E9C-101B-9397-08002B2CF9AE}" pid="37" name="BackOfficeType">
    <vt:lpwstr>CheckoutFile</vt:lpwstr>
  </property>
  <property fmtid="{D5CDD505-2E9C-101B-9397-08002B2CF9AE}" pid="38" name="Order">
    <vt:r8>2428600</vt:r8>
  </property>
</Properties>
</file>