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D26" w14:textId="77777777" w:rsidR="004661E4" w:rsidRPr="00933AD0" w:rsidRDefault="00BC06BA" w:rsidP="005D52A2">
      <w:pPr>
        <w:rPr>
          <w:b/>
          <w:sz w:val="56"/>
          <w:szCs w:val="56"/>
        </w:rPr>
      </w:pPr>
      <w:r w:rsidRPr="005D52A2">
        <w:rPr>
          <w:sz w:val="56"/>
          <w:szCs w:val="96"/>
        </w:rPr>
        <w:t>Møteprotokoll</w:t>
      </w:r>
      <w:r w:rsidR="00DE4470" w:rsidRPr="00933AD0">
        <w:rPr>
          <w:sz w:val="56"/>
          <w:szCs w:val="56"/>
        </w:rPr>
        <w:t xml:space="preserve"> </w:t>
      </w:r>
    </w:p>
    <w:p w14:paraId="41096FEE" w14:textId="79802DB6" w:rsidR="00DE4470" w:rsidRPr="005D52A2" w:rsidRDefault="000800C9" w:rsidP="005D52A2">
      <w:pPr>
        <w:pStyle w:val="Tittel"/>
        <w:spacing w:before="0" w:after="0"/>
        <w:rPr>
          <w:b w:val="0"/>
          <w:sz w:val="56"/>
          <w:szCs w:val="56"/>
        </w:rPr>
      </w:pPr>
      <w:sdt>
        <w:sdtPr>
          <w:rPr>
            <w:b w:val="0"/>
            <w:sz w:val="56"/>
            <w:szCs w:val="56"/>
          </w:rPr>
          <w:tag w:val="ToBoard.Name"/>
          <w:id w:val="10000"/>
          <w:placeholder>
            <w:docPart w:val="B670C8EAED074759A72B3C3D36D87969"/>
          </w:placeholder>
          <w:dataBinding w:prefixMappings="xmlns:gbs='http://www.software-innovation.no/growBusinessDocument'" w:xpath="/gbs:GrowBusinessDocument/gbs:ToBoard.Name[@gbs:key='10000']" w:storeItemID="{054AC2F2-BC89-4FBE-8D04-D77C450C58E4}"/>
          <w:text/>
        </w:sdtPr>
        <w:sdtEndPr/>
        <w:sdtContent>
          <w:r w:rsidR="00167651">
            <w:rPr>
              <w:b w:val="0"/>
              <w:sz w:val="56"/>
              <w:szCs w:val="56"/>
            </w:rPr>
            <w:t>Byåsen menighetsråd 2019 2023</w:t>
          </w:r>
        </w:sdtContent>
      </w:sdt>
    </w:p>
    <w:p w14:paraId="2217CEFC" w14:textId="77777777" w:rsidR="004C78E3" w:rsidRPr="00933AD0" w:rsidRDefault="004C78E3" w:rsidP="00933AD0">
      <w:pPr>
        <w:pStyle w:val="Topptekst"/>
      </w:pPr>
      <w:bookmarkStart w:id="0" w:name="LED_UOFF"/>
      <w:bookmarkEnd w:id="0"/>
    </w:p>
    <w:tbl>
      <w:tblPr>
        <w:tblW w:w="9287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701"/>
        <w:gridCol w:w="7586"/>
      </w:tblGrid>
      <w:tr w:rsidR="00D8150E" w:rsidRPr="00D8150E" w14:paraId="2B4E1ADF" w14:textId="77777777" w:rsidTr="00167651">
        <w:tc>
          <w:tcPr>
            <w:tcW w:w="1701" w:type="dxa"/>
            <w:tcBorders>
              <w:top w:val="single" w:sz="4" w:space="0" w:color="auto"/>
            </w:tcBorders>
          </w:tcPr>
          <w:p w14:paraId="066C7078" w14:textId="77777777" w:rsidR="00D8150E" w:rsidRPr="00D8150E" w:rsidRDefault="00D8150E" w:rsidP="009253BB">
            <w:r>
              <w:t>Møted</w:t>
            </w:r>
            <w:r w:rsidRPr="00D8150E">
              <w:t>ato:</w:t>
            </w:r>
          </w:p>
        </w:tc>
        <w:sdt>
          <w:sdtPr>
            <w:tag w:val="StartDate"/>
            <w:id w:val="10001"/>
            <w:placeholder>
              <w:docPart w:val="EC1679CD695D4B33A392C27B19D5110D"/>
            </w:placeholder>
            <w:dataBinding w:prefixMappings="xmlns:gbs='http://www.software-innovation.no/growBusinessDocument'" w:xpath="/gbs:GrowBusinessDocument/gbs:StartDate[@gbs:key='10001']" w:storeItemID="{054AC2F2-BC89-4FBE-8D04-D77C450C58E4}"/>
            <w:date w:fullDate="2022-02-17T19:00:00Z">
              <w:dateFormat w:val="dd.MM.yyyy kl.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586" w:type="dxa"/>
                <w:tcBorders>
                  <w:top w:val="single" w:sz="4" w:space="0" w:color="auto"/>
                </w:tcBorders>
              </w:tcPr>
              <w:p w14:paraId="092353AF" w14:textId="6FF804C3" w:rsidR="00D8150E" w:rsidRPr="00D8150E" w:rsidRDefault="00167651" w:rsidP="009253BB">
                <w:r>
                  <w:t>17.02.2022 kl. 19:00</w:t>
                </w:r>
              </w:p>
            </w:tc>
          </w:sdtContent>
        </w:sdt>
      </w:tr>
      <w:tr w:rsidR="00D8150E" w:rsidRPr="00D8150E" w14:paraId="7D354A4D" w14:textId="77777777" w:rsidTr="00167651">
        <w:tc>
          <w:tcPr>
            <w:tcW w:w="1701" w:type="dxa"/>
          </w:tcPr>
          <w:p w14:paraId="6E699CA0" w14:textId="77777777" w:rsidR="00D8150E" w:rsidRPr="00D8150E" w:rsidRDefault="00D8150E" w:rsidP="009253BB">
            <w:r>
              <w:t>Møtes</w:t>
            </w:r>
            <w:r w:rsidRPr="00D8150E">
              <w:t>ted:</w:t>
            </w:r>
          </w:p>
        </w:tc>
        <w:sdt>
          <w:sdtPr>
            <w:tag w:val="Location"/>
            <w:id w:val="10002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Location[@gbs:key='10002']" w:storeItemID="{054AC2F2-BC89-4FBE-8D04-D77C450C58E4}"/>
            <w:text/>
          </w:sdtPr>
          <w:sdtEndPr/>
          <w:sdtContent>
            <w:tc>
              <w:tcPr>
                <w:tcW w:w="7586" w:type="dxa"/>
              </w:tcPr>
              <w:p w14:paraId="64AA8821" w14:textId="382BD159" w:rsidR="00D8150E" w:rsidRPr="00D8150E" w:rsidRDefault="00167651" w:rsidP="009253BB">
                <w:r>
                  <w:t>Byåsen kirke</w:t>
                </w:r>
              </w:p>
            </w:tc>
          </w:sdtContent>
        </w:sdt>
      </w:tr>
      <w:tr w:rsidR="00D8150E" w:rsidRPr="00D8150E" w14:paraId="5DE49B50" w14:textId="77777777" w:rsidTr="00167651">
        <w:trPr>
          <w:trHeight w:val="255"/>
        </w:trPr>
        <w:tc>
          <w:tcPr>
            <w:tcW w:w="1701" w:type="dxa"/>
          </w:tcPr>
          <w:p w14:paraId="007076E5" w14:textId="77777777" w:rsidR="00D8150E" w:rsidRPr="00D8150E" w:rsidRDefault="00D8150E" w:rsidP="009253BB">
            <w:r w:rsidRPr="00D8150E">
              <w:t>Arkivsak:</w:t>
            </w:r>
          </w:p>
        </w:tc>
        <w:sdt>
          <w:sdtPr>
            <w:tag w:val="ToBoard.ToCaseForBoardDocuments.Name"/>
            <w:id w:val="10003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ToBoard.ToCaseForBoardDocuments.Name[@gbs:key='10003']" w:storeItemID="{054AC2F2-BC89-4FBE-8D04-D77C450C58E4}"/>
            <w:text/>
          </w:sdtPr>
          <w:sdtEndPr/>
          <w:sdtContent>
            <w:tc>
              <w:tcPr>
                <w:tcW w:w="7586" w:type="dxa"/>
              </w:tcPr>
              <w:p w14:paraId="758DD9AC" w14:textId="02ABDB4B" w:rsidR="00D8150E" w:rsidRPr="00D8150E" w:rsidRDefault="00167651" w:rsidP="009253BB">
                <w:r>
                  <w:t>20/00201</w:t>
                </w:r>
              </w:p>
            </w:tc>
          </w:sdtContent>
        </w:sdt>
      </w:tr>
      <w:tr w:rsidR="00D8150E" w:rsidRPr="00D8150E" w14:paraId="1D33E830" w14:textId="77777777" w:rsidTr="00167651">
        <w:tc>
          <w:tcPr>
            <w:tcW w:w="1701" w:type="dxa"/>
          </w:tcPr>
          <w:p w14:paraId="26272CCC" w14:textId="77777777" w:rsidR="00D8150E" w:rsidRPr="00D8150E" w:rsidRDefault="00D8150E" w:rsidP="009253BB"/>
        </w:tc>
        <w:tc>
          <w:tcPr>
            <w:tcW w:w="7586" w:type="dxa"/>
          </w:tcPr>
          <w:p w14:paraId="47EE54B1" w14:textId="77777777" w:rsidR="00D8150E" w:rsidRPr="00D8150E" w:rsidRDefault="00D8150E" w:rsidP="009253BB"/>
        </w:tc>
      </w:tr>
      <w:tr w:rsidR="00D8150E" w:rsidRPr="00D8150E" w14:paraId="5E31BB53" w14:textId="77777777" w:rsidTr="00167651">
        <w:tc>
          <w:tcPr>
            <w:tcW w:w="1701" w:type="dxa"/>
          </w:tcPr>
          <w:p w14:paraId="6B5F43C4" w14:textId="77777777" w:rsidR="00D8150E" w:rsidRPr="00D8150E" w:rsidRDefault="00D8150E" w:rsidP="009253BB">
            <w:r w:rsidRPr="00D8150E">
              <w:t>Til</w:t>
            </w:r>
            <w:r>
              <w:t xml:space="preserve"> </w:t>
            </w:r>
            <w:r w:rsidRPr="00D8150E">
              <w:t xml:space="preserve">stede: </w:t>
            </w:r>
          </w:p>
        </w:tc>
        <w:tc>
          <w:tcPr>
            <w:tcW w:w="7586" w:type="dxa"/>
          </w:tcPr>
          <w:p w14:paraId="40B7973C" w14:textId="4D9A9955" w:rsidR="00D8150E" w:rsidRPr="00D8150E" w:rsidRDefault="00167651" w:rsidP="009253BB">
            <w:bookmarkStart w:id="1" w:name="MEMBERS_MET"/>
            <w:bookmarkEnd w:id="1"/>
            <w:r>
              <w:t xml:space="preserve">Randolf Terje Vågen, </w:t>
            </w:r>
            <w:r w:rsidR="00A10123">
              <w:t xml:space="preserve">Magne Rød, Kirsti Kielland, </w:t>
            </w:r>
            <w:r>
              <w:t xml:space="preserve">Andreas Haga Skjetne, </w:t>
            </w:r>
            <w:r w:rsidR="00A10123">
              <w:t xml:space="preserve">Jørgen Bosoni, </w:t>
            </w:r>
            <w:r>
              <w:t>Guri Opland Solem, Olav Lunde, Ingrid Eikli Heggset</w:t>
            </w:r>
          </w:p>
        </w:tc>
      </w:tr>
      <w:tr w:rsidR="00D8150E" w:rsidRPr="00D8150E" w14:paraId="5FA2684E" w14:textId="77777777" w:rsidTr="00167651">
        <w:tc>
          <w:tcPr>
            <w:tcW w:w="1701" w:type="dxa"/>
          </w:tcPr>
          <w:p w14:paraId="34EC59E3" w14:textId="77777777" w:rsidR="00D8150E" w:rsidRPr="00D8150E" w:rsidRDefault="00D8150E" w:rsidP="009253BB"/>
        </w:tc>
        <w:tc>
          <w:tcPr>
            <w:tcW w:w="7586" w:type="dxa"/>
          </w:tcPr>
          <w:p w14:paraId="6A41212B" w14:textId="77777777" w:rsidR="00D8150E" w:rsidRPr="00D8150E" w:rsidRDefault="00D8150E" w:rsidP="009253BB"/>
        </w:tc>
      </w:tr>
      <w:tr w:rsidR="00167651" w:rsidRPr="00D8150E" w14:paraId="7503BCA6" w14:textId="77777777" w:rsidTr="00167651">
        <w:tc>
          <w:tcPr>
            <w:tcW w:w="1701" w:type="dxa"/>
          </w:tcPr>
          <w:p w14:paraId="11E44C25" w14:textId="77777777" w:rsidR="00167651" w:rsidRPr="00D8150E" w:rsidRDefault="00167651" w:rsidP="00167651">
            <w:r w:rsidRPr="00D8150E">
              <w:t xml:space="preserve">Forfall: </w:t>
            </w:r>
          </w:p>
        </w:tc>
        <w:tc>
          <w:tcPr>
            <w:tcW w:w="7586" w:type="dxa"/>
          </w:tcPr>
          <w:p w14:paraId="7E49EC86" w14:textId="205010DD" w:rsidR="00167651" w:rsidRPr="00D8150E" w:rsidRDefault="00167651" w:rsidP="00167651">
            <w:bookmarkStart w:id="2" w:name="MEMBERS_NOTMET"/>
            <w:bookmarkEnd w:id="2"/>
            <w:r>
              <w:t xml:space="preserve">Åshild Bratseth Colstrup, Anne Bakken, Frode Bye, Odd Johan Overøye, </w:t>
            </w:r>
          </w:p>
        </w:tc>
      </w:tr>
      <w:tr w:rsidR="00167651" w:rsidRPr="00D8150E" w14:paraId="50839307" w14:textId="77777777" w:rsidTr="00167651">
        <w:tc>
          <w:tcPr>
            <w:tcW w:w="1701" w:type="dxa"/>
          </w:tcPr>
          <w:p w14:paraId="2B6922C5" w14:textId="77777777" w:rsidR="00167651" w:rsidRPr="00D8150E" w:rsidRDefault="00167651" w:rsidP="00167651"/>
        </w:tc>
        <w:tc>
          <w:tcPr>
            <w:tcW w:w="7586" w:type="dxa"/>
          </w:tcPr>
          <w:p w14:paraId="7B6799C8" w14:textId="77777777" w:rsidR="00167651" w:rsidRPr="00D8150E" w:rsidRDefault="00167651" w:rsidP="00167651"/>
        </w:tc>
      </w:tr>
      <w:tr w:rsidR="00167651" w:rsidRPr="00D8150E" w14:paraId="3E4755E7" w14:textId="77777777" w:rsidTr="00167651">
        <w:tc>
          <w:tcPr>
            <w:tcW w:w="1701" w:type="dxa"/>
          </w:tcPr>
          <w:p w14:paraId="72BB5025" w14:textId="77777777" w:rsidR="00167651" w:rsidRPr="00D8150E" w:rsidRDefault="00167651" w:rsidP="00167651">
            <w:r w:rsidRPr="00D8150E">
              <w:t>Protokollfører:</w:t>
            </w:r>
          </w:p>
        </w:tc>
        <w:sdt>
          <w:sdtPr>
            <w:tag w:val="ToBoard.FromOtherContacts"/>
            <w:id w:val="10004"/>
            <w:placeholder>
              <w:docPart w:val="9235770763984A76BBD336BB64111987"/>
            </w:placeholder>
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<w:text/>
          </w:sdtPr>
          <w:sdtEndPr/>
          <w:sdtContent>
            <w:tc>
              <w:tcPr>
                <w:tcW w:w="7586" w:type="dxa"/>
              </w:tcPr>
              <w:p w14:paraId="16FE8BD6" w14:textId="7E052A93" w:rsidR="00167651" w:rsidRPr="00D8150E" w:rsidRDefault="00167651" w:rsidP="00167651">
                <w:r>
                  <w:t>Ingrid Eikli Heggset</w:t>
                </w:r>
              </w:p>
            </w:tc>
          </w:sdtContent>
        </w:sdt>
      </w:tr>
      <w:tr w:rsidR="00167651" w:rsidRPr="00D8150E" w14:paraId="1F5F408D" w14:textId="77777777" w:rsidTr="00167651">
        <w:tc>
          <w:tcPr>
            <w:tcW w:w="1701" w:type="dxa"/>
          </w:tcPr>
          <w:p w14:paraId="51B74B7E" w14:textId="77777777" w:rsidR="00167651" w:rsidRPr="00D8150E" w:rsidRDefault="00167651" w:rsidP="00167651"/>
        </w:tc>
        <w:tc>
          <w:tcPr>
            <w:tcW w:w="7586" w:type="dxa"/>
          </w:tcPr>
          <w:p w14:paraId="7FD81309" w14:textId="77777777" w:rsidR="00167651" w:rsidRPr="00D8150E" w:rsidRDefault="00167651" w:rsidP="00167651"/>
        </w:tc>
      </w:tr>
    </w:tbl>
    <w:p w14:paraId="27AA06E2" w14:textId="77777777" w:rsidR="00361F1F" w:rsidRDefault="00361F1F"/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32"/>
        <w:gridCol w:w="7289"/>
        <w:gridCol w:w="850"/>
      </w:tblGrid>
      <w:tr w:rsidR="00361F1F" w:rsidRPr="00933AD0" w14:paraId="3806F996" w14:textId="77777777" w:rsidTr="00167651">
        <w:tc>
          <w:tcPr>
            <w:tcW w:w="8221" w:type="dxa"/>
            <w:gridSpan w:val="2"/>
          </w:tcPr>
          <w:p w14:paraId="4F940E06" w14:textId="4DA55B90" w:rsidR="00361F1F" w:rsidRPr="00676F2E" w:rsidRDefault="00361F1F" w:rsidP="00933AD0">
            <w:pPr>
              <w:rPr>
                <w:b/>
              </w:rPr>
            </w:pPr>
            <w:r w:rsidRPr="00676F2E">
              <w:rPr>
                <w:b/>
              </w:rPr>
              <w:t>SAKSLISTE</w:t>
            </w:r>
          </w:p>
        </w:tc>
        <w:tc>
          <w:tcPr>
            <w:tcW w:w="850" w:type="dxa"/>
          </w:tcPr>
          <w:p w14:paraId="7DEAE959" w14:textId="7571CD4B" w:rsidR="00361F1F" w:rsidRPr="00933AD0" w:rsidRDefault="00361F1F" w:rsidP="00933AD0">
            <w:r w:rsidRPr="00933AD0">
              <w:t>Side</w:t>
            </w:r>
          </w:p>
        </w:tc>
      </w:tr>
      <w:tr w:rsidR="00167651" w:rsidRPr="00167651" w14:paraId="42B7743C" w14:textId="77777777" w:rsidTr="00167651">
        <w:trPr>
          <w:trHeight w:val="480"/>
        </w:trPr>
        <w:tc>
          <w:tcPr>
            <w:tcW w:w="9071" w:type="dxa"/>
            <w:gridSpan w:val="3"/>
            <w:vAlign w:val="center"/>
          </w:tcPr>
          <w:p w14:paraId="30C64E52" w14:textId="5BD7704A" w:rsidR="00167651" w:rsidRPr="00167651" w:rsidRDefault="00167651" w:rsidP="00167651">
            <w:pPr>
              <w:rPr>
                <w:b/>
              </w:rPr>
            </w:pPr>
            <w:bookmarkStart w:id="3" w:name="AGENDA_TABLE"/>
            <w:bookmarkEnd w:id="3"/>
            <w:r>
              <w:rPr>
                <w:b/>
              </w:rPr>
              <w:t>Godkjenning av innkalling og saksliste</w:t>
            </w:r>
          </w:p>
        </w:tc>
      </w:tr>
      <w:tr w:rsidR="00167651" w:rsidRPr="00167651" w14:paraId="26C814E7" w14:textId="77777777" w:rsidTr="00167651">
        <w:trPr>
          <w:trHeight w:val="480"/>
        </w:trPr>
        <w:tc>
          <w:tcPr>
            <w:tcW w:w="9071" w:type="dxa"/>
            <w:gridSpan w:val="3"/>
            <w:vAlign w:val="center"/>
          </w:tcPr>
          <w:p w14:paraId="6E2F471D" w14:textId="2DF176C6" w:rsidR="00167651" w:rsidRPr="00167651" w:rsidRDefault="00167651" w:rsidP="00167651">
            <w:pPr>
              <w:rPr>
                <w:b/>
              </w:rPr>
            </w:pPr>
            <w:r>
              <w:rPr>
                <w:b/>
              </w:rPr>
              <w:t xml:space="preserve">Godkjenning av </w:t>
            </w:r>
            <w:r w:rsidR="00C92EA2">
              <w:rPr>
                <w:b/>
              </w:rPr>
              <w:t>referat</w:t>
            </w:r>
            <w:r w:rsidR="00951C2C">
              <w:rPr>
                <w:b/>
              </w:rPr>
              <w:t xml:space="preserve"> og </w:t>
            </w:r>
            <w:r w:rsidR="00C92EA2">
              <w:rPr>
                <w:b/>
              </w:rPr>
              <w:t>AU</w:t>
            </w:r>
            <w:r w:rsidR="00951C2C">
              <w:rPr>
                <w:b/>
              </w:rPr>
              <w:t>-referat til orient</w:t>
            </w:r>
            <w:r w:rsidR="00C92EA2">
              <w:rPr>
                <w:b/>
              </w:rPr>
              <w:t>er</w:t>
            </w:r>
            <w:r w:rsidR="00951C2C">
              <w:rPr>
                <w:b/>
              </w:rPr>
              <w:t>ing</w:t>
            </w:r>
          </w:p>
        </w:tc>
      </w:tr>
      <w:tr w:rsidR="00167651" w:rsidRPr="00167651" w14:paraId="1FCA0EFE" w14:textId="77777777" w:rsidTr="00167651">
        <w:trPr>
          <w:trHeight w:val="480"/>
        </w:trPr>
        <w:tc>
          <w:tcPr>
            <w:tcW w:w="9071" w:type="dxa"/>
            <w:gridSpan w:val="3"/>
            <w:vAlign w:val="center"/>
          </w:tcPr>
          <w:p w14:paraId="6F22A969" w14:textId="55F8FCEA" w:rsidR="00167651" w:rsidRPr="00167651" w:rsidRDefault="00167651" w:rsidP="00167651">
            <w:pPr>
              <w:rPr>
                <w:b/>
              </w:rPr>
            </w:pPr>
            <w:r>
              <w:rPr>
                <w:b/>
              </w:rPr>
              <w:t>Orienteringssaker</w:t>
            </w:r>
          </w:p>
        </w:tc>
      </w:tr>
      <w:tr w:rsidR="00167651" w:rsidRPr="00167651" w14:paraId="12C08F22" w14:textId="77777777" w:rsidTr="00167651">
        <w:trPr>
          <w:trHeight w:val="240"/>
        </w:trPr>
        <w:tc>
          <w:tcPr>
            <w:tcW w:w="932" w:type="dxa"/>
            <w:vAlign w:val="center"/>
          </w:tcPr>
          <w:p w14:paraId="598F9040" w14:textId="65643749" w:rsidR="00167651" w:rsidRPr="00167651" w:rsidRDefault="000800C9" w:rsidP="00167651">
            <w:hyperlink w:anchor="CaseRef258835" w:tooltip="Detaljer" w:history="1">
              <w:r w:rsidR="00167651">
                <w:rPr>
                  <w:rStyle w:val="Hyperkobling"/>
                </w:rPr>
                <w:t>O/22</w:t>
              </w:r>
            </w:hyperlink>
          </w:p>
        </w:tc>
        <w:tc>
          <w:tcPr>
            <w:tcW w:w="7289" w:type="dxa"/>
            <w:vAlign w:val="center"/>
          </w:tcPr>
          <w:p w14:paraId="739DDDC9" w14:textId="1B6FB421" w:rsidR="00167651" w:rsidRPr="00167651" w:rsidRDefault="00167651" w:rsidP="00933AD0">
            <w:r>
              <w:t xml:space="preserve">BMR </w:t>
            </w:r>
            <w:r w:rsidR="00C92EA2">
              <w:t>Orienteringssaker</w:t>
            </w:r>
            <w:r>
              <w:t xml:space="preserve"> februar 2022</w:t>
            </w:r>
          </w:p>
        </w:tc>
        <w:tc>
          <w:tcPr>
            <w:tcW w:w="850" w:type="dxa"/>
            <w:vAlign w:val="center"/>
          </w:tcPr>
          <w:p w14:paraId="0A524F80" w14:textId="3D6ECF8B" w:rsidR="00167651" w:rsidRPr="00167651" w:rsidRDefault="000800C9" w:rsidP="00933AD0">
            <w:r>
              <w:fldChar w:fldCharType="begin"/>
            </w:r>
            <w:r>
              <w:instrText xml:space="preserve"> PAGEREF CaseRef258835 </w:instrText>
            </w:r>
            <w:r>
              <w:fldChar w:fldCharType="separate"/>
            </w:r>
            <w:r w:rsidR="00167651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167651" w:rsidRPr="00167651" w14:paraId="0A0FB90B" w14:textId="77777777" w:rsidTr="00167651">
        <w:trPr>
          <w:trHeight w:val="240"/>
        </w:trPr>
        <w:tc>
          <w:tcPr>
            <w:tcW w:w="932" w:type="dxa"/>
            <w:vAlign w:val="center"/>
          </w:tcPr>
          <w:p w14:paraId="7B5CC2D0" w14:textId="6FB6894B" w:rsidR="00167651" w:rsidRPr="00167651" w:rsidRDefault="000800C9" w:rsidP="00167651">
            <w:hyperlink w:anchor="CaseRef258833" w:tooltip="Detaljer" w:history="1">
              <w:r w:rsidR="00167651">
                <w:rPr>
                  <w:rStyle w:val="Hyperkobling"/>
                </w:rPr>
                <w:t>O/22</w:t>
              </w:r>
            </w:hyperlink>
          </w:p>
        </w:tc>
        <w:tc>
          <w:tcPr>
            <w:tcW w:w="7289" w:type="dxa"/>
            <w:vAlign w:val="center"/>
          </w:tcPr>
          <w:p w14:paraId="30AA8D6A" w14:textId="48BDE779" w:rsidR="00167651" w:rsidRPr="00167651" w:rsidRDefault="00167651" w:rsidP="00933AD0">
            <w:r>
              <w:t>Handlingsplan for frivillighet KFiT 2022 - 2025.docx</w:t>
            </w:r>
          </w:p>
        </w:tc>
        <w:tc>
          <w:tcPr>
            <w:tcW w:w="850" w:type="dxa"/>
            <w:vAlign w:val="center"/>
          </w:tcPr>
          <w:p w14:paraId="19FFEC0F" w14:textId="05D4518D" w:rsidR="00167651" w:rsidRPr="00167651" w:rsidRDefault="000800C9" w:rsidP="00933AD0">
            <w:r>
              <w:fldChar w:fldCharType="begin"/>
            </w:r>
            <w:r>
              <w:instrText xml:space="preserve"> PAGEREF CaseRef258833 </w:instrText>
            </w:r>
            <w:r>
              <w:fldChar w:fldCharType="separate"/>
            </w:r>
            <w:r w:rsidR="00167651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167651" w:rsidRPr="00167651" w14:paraId="42616C4D" w14:textId="77777777" w:rsidTr="00167651">
        <w:trPr>
          <w:trHeight w:val="480"/>
        </w:trPr>
        <w:tc>
          <w:tcPr>
            <w:tcW w:w="9071" w:type="dxa"/>
            <w:gridSpan w:val="3"/>
            <w:vAlign w:val="center"/>
          </w:tcPr>
          <w:p w14:paraId="09DB6FEC" w14:textId="52775D65" w:rsidR="00167651" w:rsidRPr="00167651" w:rsidRDefault="00167651" w:rsidP="00167651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</w:tc>
      </w:tr>
      <w:tr w:rsidR="00167651" w:rsidRPr="00167651" w14:paraId="457CC346" w14:textId="77777777" w:rsidTr="00167651">
        <w:trPr>
          <w:trHeight w:val="240"/>
        </w:trPr>
        <w:tc>
          <w:tcPr>
            <w:tcW w:w="932" w:type="dxa"/>
            <w:vAlign w:val="center"/>
          </w:tcPr>
          <w:p w14:paraId="7EC3B4A2" w14:textId="691B3807" w:rsidR="00167651" w:rsidRPr="00167651" w:rsidRDefault="000800C9" w:rsidP="00167651">
            <w:hyperlink w:anchor="CaseRef258837" w:tooltip="Detaljer" w:history="1">
              <w:r w:rsidR="00167651">
                <w:rPr>
                  <w:rStyle w:val="Hyperkobling"/>
                </w:rPr>
                <w:t>6/22</w:t>
              </w:r>
            </w:hyperlink>
          </w:p>
        </w:tc>
        <w:tc>
          <w:tcPr>
            <w:tcW w:w="7289" w:type="dxa"/>
            <w:vAlign w:val="center"/>
          </w:tcPr>
          <w:p w14:paraId="34F59CE5" w14:textId="54414294" w:rsidR="00167651" w:rsidRPr="00167651" w:rsidRDefault="00167651" w:rsidP="00933AD0">
            <w:r>
              <w:t>Byåsen menighet årsregnskap 2021</w:t>
            </w:r>
          </w:p>
        </w:tc>
        <w:tc>
          <w:tcPr>
            <w:tcW w:w="850" w:type="dxa"/>
            <w:vAlign w:val="center"/>
          </w:tcPr>
          <w:p w14:paraId="4D90C25A" w14:textId="33F85D24" w:rsidR="00167651" w:rsidRPr="00167651" w:rsidRDefault="000800C9" w:rsidP="00933AD0">
            <w:r>
              <w:fldChar w:fldCharType="begin"/>
            </w:r>
            <w:r>
              <w:instrText xml:space="preserve"> PAGEREF CaseRef258837 </w:instrText>
            </w:r>
            <w:r>
              <w:fldChar w:fldCharType="separate"/>
            </w:r>
            <w:r w:rsidR="00167651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167651" w:rsidRPr="00167651" w14:paraId="6B2396A7" w14:textId="77777777" w:rsidTr="00167651">
        <w:trPr>
          <w:trHeight w:val="240"/>
        </w:trPr>
        <w:tc>
          <w:tcPr>
            <w:tcW w:w="932" w:type="dxa"/>
            <w:vAlign w:val="center"/>
          </w:tcPr>
          <w:p w14:paraId="2D3FC749" w14:textId="086F4DCD" w:rsidR="00167651" w:rsidRPr="00167651" w:rsidRDefault="000800C9" w:rsidP="00167651">
            <w:hyperlink w:anchor="CaseRef258830" w:tooltip="Detaljer" w:history="1">
              <w:r w:rsidR="00167651">
                <w:rPr>
                  <w:rStyle w:val="Hyperkobling"/>
                </w:rPr>
                <w:t>7/22</w:t>
              </w:r>
            </w:hyperlink>
          </w:p>
        </w:tc>
        <w:tc>
          <w:tcPr>
            <w:tcW w:w="7289" w:type="dxa"/>
            <w:vAlign w:val="center"/>
          </w:tcPr>
          <w:p w14:paraId="02CCF418" w14:textId="31086E2A" w:rsidR="00167651" w:rsidRPr="00167651" w:rsidRDefault="00167651" w:rsidP="00933AD0">
            <w:r>
              <w:t>Teamsak: Ungdoms- og ungdomslederarbeid lokalt på Byåsen (utenom konfirmantarbeidet)</w:t>
            </w:r>
          </w:p>
        </w:tc>
        <w:tc>
          <w:tcPr>
            <w:tcW w:w="850" w:type="dxa"/>
            <w:vAlign w:val="center"/>
          </w:tcPr>
          <w:p w14:paraId="0BBCF585" w14:textId="6BCF87E1" w:rsidR="00167651" w:rsidRPr="00167651" w:rsidRDefault="000800C9" w:rsidP="00933AD0">
            <w:r>
              <w:fldChar w:fldCharType="begin"/>
            </w:r>
            <w:r>
              <w:instrText xml:space="preserve"> PAGEREF CaseRef258830 </w:instrText>
            </w:r>
            <w:r>
              <w:fldChar w:fldCharType="separate"/>
            </w:r>
            <w:r w:rsidR="00167651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167651" w:rsidRPr="00167651" w14:paraId="0934498A" w14:textId="77777777" w:rsidTr="00167651">
        <w:trPr>
          <w:trHeight w:val="480"/>
        </w:trPr>
        <w:tc>
          <w:tcPr>
            <w:tcW w:w="9071" w:type="dxa"/>
            <w:gridSpan w:val="3"/>
            <w:vAlign w:val="center"/>
          </w:tcPr>
          <w:p w14:paraId="2E7CEA46" w14:textId="450D21A4" w:rsidR="00167651" w:rsidRPr="00167651" w:rsidRDefault="00167651" w:rsidP="00167651">
            <w:pPr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  <w:tr w:rsidR="00167651" w:rsidRPr="00167651" w14:paraId="5F6BF136" w14:textId="77777777" w:rsidTr="00167651">
        <w:trPr>
          <w:trHeight w:val="240"/>
        </w:trPr>
        <w:tc>
          <w:tcPr>
            <w:tcW w:w="932" w:type="dxa"/>
            <w:vAlign w:val="center"/>
          </w:tcPr>
          <w:p w14:paraId="072B478B" w14:textId="77777777" w:rsidR="00167651" w:rsidRDefault="00167651" w:rsidP="00167651"/>
        </w:tc>
        <w:tc>
          <w:tcPr>
            <w:tcW w:w="7289" w:type="dxa"/>
            <w:vAlign w:val="center"/>
          </w:tcPr>
          <w:p w14:paraId="22646388" w14:textId="77777777" w:rsidR="00167651" w:rsidRDefault="00167651" w:rsidP="00933AD0"/>
        </w:tc>
        <w:tc>
          <w:tcPr>
            <w:tcW w:w="850" w:type="dxa"/>
            <w:vAlign w:val="center"/>
          </w:tcPr>
          <w:p w14:paraId="004B2F8D" w14:textId="77777777" w:rsidR="00167651" w:rsidRDefault="00167651" w:rsidP="00933AD0"/>
        </w:tc>
      </w:tr>
    </w:tbl>
    <w:p w14:paraId="12F2F07A" w14:textId="77777777" w:rsidR="004C78E3" w:rsidRPr="00933AD0" w:rsidRDefault="004C78E3" w:rsidP="00933AD0"/>
    <w:p w14:paraId="0D002129" w14:textId="3602AE0C" w:rsidR="005D52A2" w:rsidRPr="004631EB" w:rsidRDefault="000800C9" w:rsidP="005D52A2">
      <w:sdt>
        <w:sdtPr>
          <w:tag w:val="ToBoard.ToEmployer.Addresses.ZipPlace"/>
          <w:id w:val="-2132620084"/>
          <w:placeholder>
            <w:docPart w:val="DABBC3C9EA31426C8816F15510E02C97"/>
          </w:placeholder>
          <w:dataBinding w:prefixMappings="xmlns:gbs='http://www.software-innovation.no/growBusinessDocument'" w:xpath="/gbs:GrowBusinessDocument/gbs:ToBoard.ToEmployer.AddressesJOINEX.ZipPlace[@gbs:key='2162347212']" w:storeItemID="{280294B9-353B-4308-81A4-AF9027111543}"/>
          <w:text/>
        </w:sdtPr>
        <w:sdtEndPr/>
        <w:sdtContent>
          <w:r w:rsidR="005D52A2" w:rsidRPr="004631EB">
            <w:t>Sted</w:t>
          </w:r>
        </w:sdtContent>
      </w:sdt>
      <w:r w:rsidR="005D52A2" w:rsidRPr="004631EB">
        <w:t xml:space="preserve">, </w:t>
      </w:r>
      <w:r w:rsidR="005D52A2" w:rsidRPr="004631EB">
        <w:fldChar w:fldCharType="begin"/>
      </w:r>
      <w:r w:rsidR="005D52A2" w:rsidRPr="004631EB">
        <w:instrText xml:space="preserve"> TIME \@ "dd.MM.yyyy" </w:instrText>
      </w:r>
      <w:r w:rsidR="005D52A2" w:rsidRPr="004631EB">
        <w:fldChar w:fldCharType="separate"/>
      </w:r>
      <w:r>
        <w:rPr>
          <w:noProof/>
        </w:rPr>
        <w:t>17.02.2022</w:t>
      </w:r>
      <w:r w:rsidR="005D52A2" w:rsidRPr="004631EB">
        <w:fldChar w:fldCharType="end"/>
      </w:r>
    </w:p>
    <w:p w14:paraId="5904D525" w14:textId="77777777" w:rsidR="005D52A2" w:rsidRPr="004631EB" w:rsidRDefault="005D52A2" w:rsidP="005D52A2"/>
    <w:tbl>
      <w:tblPr>
        <w:tblStyle w:val="Tabellrutenett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52A2" w:rsidRPr="004631EB" w14:paraId="67C5CE22" w14:textId="77777777" w:rsidTr="006832C2">
        <w:tc>
          <w:tcPr>
            <w:tcW w:w="4530" w:type="dxa"/>
          </w:tcPr>
          <w:sdt>
            <w:sdtPr>
              <w:tag w:val="ToBoard.FromOtherContacts"/>
              <w:id w:val="10005"/>
              <w:placeholder>
                <w:docPart w:val="7C9EE77E437E4B72B95418EE587BE8E1"/>
              </w:placeholder>
              <w:dataBinding w:prefixMappings="xmlns:gbs='http://www.software-innovation.no/growBusinessDocument'" w:xpath="/gbs:GrowBusinessDocument/gbs:Lists/gbs:SingleLines/gbs:ToBoard.FromOtherContacts/gbs:DisplayField[@gbs:key='10005']" w:storeItemID="{054AC2F2-BC89-4FBE-8D04-D77C450C58E4}"/>
              <w:text w:multiLine="1"/>
            </w:sdtPr>
            <w:sdtEndPr/>
            <w:sdtContent>
              <w:p w14:paraId="2971CF93" w14:textId="3C180D7E" w:rsidR="00403641" w:rsidRDefault="00167651" w:rsidP="00403641">
                <w:r>
                  <w:t>Randolf Vågen</w:t>
                </w:r>
              </w:p>
            </w:sdtContent>
          </w:sdt>
          <w:p w14:paraId="0E34F9CC" w14:textId="77777777" w:rsidR="005D52A2" w:rsidRPr="004631EB" w:rsidRDefault="005D52A2" w:rsidP="006832C2"/>
        </w:tc>
        <w:tc>
          <w:tcPr>
            <w:tcW w:w="4531" w:type="dxa"/>
          </w:tcPr>
          <w:sdt>
            <w:sdtPr>
              <w:tag w:val="ToBoard.FromOtherContacts"/>
              <w:id w:val="733826913"/>
              <w:placeholder>
                <w:docPart w:val="12BDE9CDD3BB4E17A71E842FDD8B7210"/>
              </w:placeholder>
  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  <w:text/>
            </w:sdtPr>
            <w:sdtEndPr/>
            <w:sdtContent>
              <w:p w14:paraId="215FADD9" w14:textId="46F8445F" w:rsidR="005D52A2" w:rsidRPr="004631EB" w:rsidRDefault="00167651" w:rsidP="006832C2">
                <w:r>
                  <w:t>Ingrid Eikli Heggset</w:t>
                </w:r>
              </w:p>
            </w:sdtContent>
          </w:sdt>
          <w:p w14:paraId="6E9D3426" w14:textId="77777777" w:rsidR="005D52A2" w:rsidRPr="004631EB" w:rsidRDefault="005D52A2" w:rsidP="006832C2">
            <w:r>
              <w:t>S</w:t>
            </w:r>
            <w:r w:rsidRPr="004631EB">
              <w:t>ekretær</w:t>
            </w:r>
          </w:p>
          <w:p w14:paraId="1FE6793D" w14:textId="77777777" w:rsidR="005D52A2" w:rsidRPr="004631EB" w:rsidRDefault="005D52A2" w:rsidP="006832C2"/>
        </w:tc>
      </w:tr>
    </w:tbl>
    <w:p w14:paraId="43685BE6" w14:textId="77777777" w:rsidR="00497A11" w:rsidRPr="00497A11" w:rsidRDefault="00497A11" w:rsidP="00167651">
      <w:pPr>
        <w:pStyle w:val="MUCaseTitle"/>
        <w:rPr>
          <w:b w:val="0"/>
          <w:bCs/>
          <w:shd w:val="clear" w:color="auto" w:fill="D9D9D9"/>
        </w:rPr>
      </w:pPr>
      <w:r w:rsidRPr="00497A11">
        <w:rPr>
          <w:b w:val="0"/>
          <w:bCs/>
          <w:shd w:val="clear" w:color="auto" w:fill="D9D9D9"/>
        </w:rPr>
        <w:lastRenderedPageBreak/>
        <w:t>Åpning v/ Randolf – Se fremover!</w:t>
      </w:r>
    </w:p>
    <w:p w14:paraId="6C619C46" w14:textId="33375A52" w:rsidR="00497A11" w:rsidRPr="00497A11" w:rsidRDefault="00497A11" w:rsidP="00167651">
      <w:pPr>
        <w:pStyle w:val="MUCaseTitle"/>
        <w:rPr>
          <w:b w:val="0"/>
          <w:bCs/>
          <w:shd w:val="clear" w:color="auto" w:fill="D9D9D9"/>
        </w:rPr>
      </w:pPr>
      <w:r w:rsidRPr="00497A11">
        <w:rPr>
          <w:b w:val="0"/>
          <w:bCs/>
          <w:shd w:val="clear" w:color="auto" w:fill="D9D9D9"/>
        </w:rPr>
        <w:t xml:space="preserve">Avtakking av menighetsrådsleder 2019 – 2021, Olav Lunde v/ Guri Solem.  </w:t>
      </w:r>
    </w:p>
    <w:p w14:paraId="6A1C2788" w14:textId="4EAB5AE2" w:rsidR="00167651" w:rsidRDefault="00167651" w:rsidP="00167651">
      <w:pPr>
        <w:pStyle w:val="MUCaseTitle"/>
        <w:rPr>
          <w:b w:val="0"/>
          <w:bCs/>
          <w:shd w:val="clear" w:color="auto" w:fill="D9D9D9"/>
        </w:rPr>
      </w:pPr>
      <w:r w:rsidRPr="00497A11">
        <w:rPr>
          <w:b w:val="0"/>
          <w:bCs/>
          <w:shd w:val="clear" w:color="auto" w:fill="D9D9D9"/>
        </w:rPr>
        <w:t>Godkjenning av protokoll</w:t>
      </w:r>
      <w:r w:rsidR="00497A11">
        <w:rPr>
          <w:b w:val="0"/>
          <w:bCs/>
          <w:shd w:val="clear" w:color="auto" w:fill="D9D9D9"/>
        </w:rPr>
        <w:t xml:space="preserve"> – godkjent. </w:t>
      </w:r>
    </w:p>
    <w:p w14:paraId="1ECA824B" w14:textId="23B4069E" w:rsidR="00497A11" w:rsidRDefault="00C92EA2" w:rsidP="00497A11">
      <w:r>
        <w:t>AU-r</w:t>
      </w:r>
      <w:r w:rsidR="00497A11">
        <w:t xml:space="preserve">eferat </w:t>
      </w:r>
      <w:r>
        <w:t>t</w:t>
      </w:r>
      <w:r w:rsidR="00497A11">
        <w:t xml:space="preserve">att til </w:t>
      </w:r>
      <w:r>
        <w:t>orientering</w:t>
      </w:r>
      <w:r w:rsidR="00497A11">
        <w:t xml:space="preserve">. </w:t>
      </w:r>
    </w:p>
    <w:p w14:paraId="62BBEE9B" w14:textId="77777777" w:rsidR="00497A11" w:rsidRDefault="00497A11" w:rsidP="00497A11"/>
    <w:p w14:paraId="7FF2D475" w14:textId="77777777" w:rsidR="00497A11" w:rsidRPr="00497A11" w:rsidRDefault="00497A11" w:rsidP="00497A11"/>
    <w:p w14:paraId="42C3895B" w14:textId="633D8B11" w:rsidR="00167651" w:rsidRDefault="00167651" w:rsidP="00167651">
      <w:pPr>
        <w:pStyle w:val="MUCaseTitle"/>
      </w:pPr>
      <w:r w:rsidRPr="00167651">
        <w:rPr>
          <w:shd w:val="clear" w:color="auto" w:fill="D9D9D9"/>
        </w:rPr>
        <w:t>Orienteringssaker</w:t>
      </w: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167651" w14:paraId="53CEF7FF" w14:textId="77777777" w:rsidTr="00167651">
        <w:tc>
          <w:tcPr>
            <w:tcW w:w="5102" w:type="dxa"/>
            <w:shd w:val="clear" w:color="auto" w:fill="auto"/>
          </w:tcPr>
          <w:p w14:paraId="4A744038" w14:textId="460CD717" w:rsidR="00167651" w:rsidRDefault="00167651" w:rsidP="00167651">
            <w:bookmarkStart w:id="4" w:name="CaseRef258835"/>
            <w:bookmarkEnd w:id="4"/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68D082D3" w14:textId="75A464F2" w:rsidR="00167651" w:rsidRDefault="00167651" w:rsidP="00167651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237DABB" w14:textId="3EC17EB7" w:rsidR="00167651" w:rsidRDefault="00167651" w:rsidP="00167651">
            <w:r>
              <w:t>Saknr</w:t>
            </w:r>
          </w:p>
        </w:tc>
      </w:tr>
      <w:tr w:rsidR="00167651" w14:paraId="3500ECF0" w14:textId="77777777" w:rsidTr="00167651">
        <w:tc>
          <w:tcPr>
            <w:tcW w:w="5102" w:type="dxa"/>
            <w:shd w:val="clear" w:color="auto" w:fill="auto"/>
          </w:tcPr>
          <w:p w14:paraId="5C585F19" w14:textId="38404C23" w:rsidR="00167651" w:rsidRDefault="00167651" w:rsidP="00167651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4545377F" w14:textId="15B59B02" w:rsidR="00167651" w:rsidRDefault="00167651" w:rsidP="00167651">
            <w:r>
              <w:t>17.02.2022</w:t>
            </w:r>
          </w:p>
        </w:tc>
        <w:tc>
          <w:tcPr>
            <w:tcW w:w="1134" w:type="dxa"/>
            <w:shd w:val="clear" w:color="auto" w:fill="auto"/>
          </w:tcPr>
          <w:p w14:paraId="0B6ECED1" w14:textId="7308495B" w:rsidR="00167651" w:rsidRDefault="00167651" w:rsidP="00167651">
            <w:r>
              <w:t>O/22</w:t>
            </w:r>
          </w:p>
        </w:tc>
      </w:tr>
    </w:tbl>
    <w:p w14:paraId="35146920" w14:textId="1FF319A7" w:rsidR="00167651" w:rsidRDefault="00167651" w:rsidP="00167651"/>
    <w:p w14:paraId="31E14FC5" w14:textId="448509C5" w:rsidR="00167651" w:rsidRDefault="00167651" w:rsidP="00167651"/>
    <w:bookmarkStart w:id="5" w:name="_Hlk96028071" w:displacedByCustomXml="next"/>
    <w:sdt>
      <w:sdtPr>
        <w:rPr>
          <w:b w:val="0"/>
        </w:rPr>
        <w:alias w:val="Vedtak for sak O/22"/>
        <w:tag w:val="HandlingID258835;CaseID205588"/>
        <w:id w:val="271218338"/>
        <w:placeholder>
          <w:docPart w:val="DefaultPlaceholder_-1854013440"/>
        </w:placeholder>
      </w:sdtPr>
      <w:sdtEndPr/>
      <w:sdtContent>
        <w:sdt>
          <w:sdtPr>
            <w:rPr>
              <w:b w:val="0"/>
            </w:rPr>
            <w:tag w:val="MU_Innstilling"/>
            <w:id w:val="1758244830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sdt>
              <w:sdtPr>
                <w:rPr>
                  <w:b w:val="0"/>
                </w:rPr>
                <w:tag w:val="MU_Vedtakstekst"/>
                <w:id w:val="-1166851662"/>
                <w:lock w:val="sdtLocked"/>
                <w:placeholder>
                  <w:docPart w:val="AB972B60A23A4719A7F8AEB1EF6E4A25"/>
                </w:placeholder>
                <w15:appearance w15:val="hidden"/>
              </w:sdtPr>
              <w:sdtEndPr/>
              <w:sdtContent>
                <w:p w14:paraId="36C9659D" w14:textId="49AE8403" w:rsidR="00167651" w:rsidRDefault="00167651" w:rsidP="00A10123">
                  <w:pPr>
                    <w:pStyle w:val="MUCaseTitle3"/>
                    <w:rPr>
                      <w:rFonts w:asciiTheme="minorHAnsi" w:hAnsiTheme="minorHAnsi" w:cstheme="minorHAnsi"/>
                    </w:rPr>
                  </w:pPr>
                  <w:r w:rsidRPr="00B30CE6">
                    <w:rPr>
                      <w:rFonts w:asciiTheme="minorHAnsi" w:hAnsiTheme="minorHAnsi" w:cstheme="minorHAnsi"/>
                    </w:rPr>
                    <w:t>Orienteringssaker</w:t>
                  </w:r>
                  <w:r w:rsidRPr="00C64305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674C000A" w14:textId="5CD266B0" w:rsidR="00167651" w:rsidRDefault="00167651" w:rsidP="00167651">
                  <w:pPr>
                    <w:pStyle w:val="Ingenmellomrom"/>
                    <w:numPr>
                      <w:ilvl w:val="1"/>
                      <w:numId w:val="1"/>
                    </w:num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Prosjektbeskrivelse ressurssenter</w:t>
                  </w:r>
                  <w:r w:rsidR="00261223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A10123">
                    <w:rPr>
                      <w:rFonts w:asciiTheme="minorHAnsi" w:hAnsiTheme="minorHAnsi" w:cstheme="minorHAnsi"/>
                    </w:rPr>
                    <w:t>–</w:t>
                  </w:r>
                  <w:r w:rsidR="00261223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C92EA2">
                    <w:rPr>
                      <w:rFonts w:asciiTheme="minorHAnsi" w:hAnsiTheme="minorHAnsi" w:cstheme="minorHAnsi"/>
                    </w:rPr>
                    <w:t>se</w:t>
                  </w:r>
                  <w:r w:rsidR="00A10123">
                    <w:rPr>
                      <w:rFonts w:asciiTheme="minorHAnsi" w:hAnsiTheme="minorHAnsi" w:cstheme="minorHAnsi"/>
                    </w:rPr>
                    <w:t xml:space="preserve"> under første sak. </w:t>
                  </w:r>
                </w:p>
                <w:p w14:paraId="5E5AFEC2" w14:textId="77777777" w:rsidR="00C92EA2" w:rsidRDefault="00167651" w:rsidP="00167651">
                  <w:pPr>
                    <w:pStyle w:val="Ingenmellomrom"/>
                    <w:numPr>
                      <w:ilvl w:val="1"/>
                      <w:numId w:val="1"/>
                    </w:num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Stab</w:t>
                  </w:r>
                  <w:r w:rsidR="00951C2C">
                    <w:rPr>
                      <w:rFonts w:asciiTheme="minorHAnsi" w:hAnsiTheme="minorHAnsi" w:cstheme="minorHAnsi"/>
                    </w:rPr>
                    <w:t xml:space="preserve"> v/ Ludvig – gjenåpning</w:t>
                  </w:r>
                  <w:r w:rsidR="00C92EA2">
                    <w:rPr>
                      <w:rFonts w:asciiTheme="minorHAnsi" w:hAnsiTheme="minorHAnsi" w:cstheme="minorHAnsi"/>
                    </w:rPr>
                    <w:t xml:space="preserve">: </w:t>
                  </w:r>
                  <w:r w:rsidR="00951C2C">
                    <w:rPr>
                      <w:rFonts w:asciiTheme="minorHAnsi" w:hAnsiTheme="minorHAnsi" w:cstheme="minorHAnsi"/>
                    </w:rPr>
                    <w:t>mange på hyggetreff, babysang, Tårnagent</w:t>
                  </w:r>
                  <w:r w:rsidR="00C92EA2">
                    <w:rPr>
                      <w:rFonts w:asciiTheme="minorHAnsi" w:hAnsiTheme="minorHAnsi" w:cstheme="minorHAnsi"/>
                    </w:rPr>
                    <w:t>er</w:t>
                  </w:r>
                  <w:r w:rsidR="00951C2C">
                    <w:rPr>
                      <w:rFonts w:asciiTheme="minorHAnsi" w:hAnsiTheme="minorHAnsi" w:cstheme="minorHAnsi"/>
                    </w:rPr>
                    <w:t xml:space="preserve"> ute. Menighetsweekend </w:t>
                  </w:r>
                  <w:r w:rsidR="00C92EA2">
                    <w:rPr>
                      <w:rFonts w:asciiTheme="minorHAnsi" w:hAnsiTheme="minorHAnsi" w:cstheme="minorHAnsi"/>
                    </w:rPr>
                    <w:t xml:space="preserve">ble </w:t>
                  </w:r>
                  <w:r w:rsidR="00951C2C">
                    <w:rPr>
                      <w:rFonts w:asciiTheme="minorHAnsi" w:hAnsiTheme="minorHAnsi" w:cstheme="minorHAnsi"/>
                    </w:rPr>
                    <w:t xml:space="preserve">avlyst pga restriksjoner. </w:t>
                  </w:r>
                  <w:r w:rsidR="00C92EA2">
                    <w:rPr>
                      <w:rFonts w:asciiTheme="minorHAnsi" w:hAnsiTheme="minorHAnsi" w:cstheme="minorHAnsi"/>
                    </w:rPr>
                    <w:t xml:space="preserve">Vanskelig å finne ledige lokaler til høsten men jobber med saken. </w:t>
                  </w:r>
                  <w:r w:rsidR="00951C2C">
                    <w:rPr>
                      <w:rFonts w:asciiTheme="minorHAnsi" w:hAnsiTheme="minorHAnsi" w:cstheme="minorHAnsi"/>
                    </w:rPr>
                    <w:t>Konfirmantarbeid</w:t>
                  </w:r>
                  <w:r w:rsidR="00C92EA2">
                    <w:rPr>
                      <w:rFonts w:asciiTheme="minorHAnsi" w:hAnsiTheme="minorHAnsi" w:cstheme="minorHAnsi"/>
                    </w:rPr>
                    <w:t>et</w:t>
                  </w:r>
                  <w:r w:rsidR="00951C2C">
                    <w:rPr>
                      <w:rFonts w:asciiTheme="minorHAnsi" w:hAnsiTheme="minorHAnsi" w:cstheme="minorHAnsi"/>
                    </w:rPr>
                    <w:t xml:space="preserve"> går godt</w:t>
                  </w:r>
                  <w:r w:rsidR="00C92EA2">
                    <w:rPr>
                      <w:rFonts w:asciiTheme="minorHAnsi" w:hAnsiTheme="minorHAnsi" w:cstheme="minorHAnsi"/>
                    </w:rPr>
                    <w:t>:</w:t>
                  </w:r>
                  <w:r w:rsidR="00951C2C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C92EA2">
                    <w:rPr>
                      <w:rFonts w:asciiTheme="minorHAnsi" w:hAnsiTheme="minorHAnsi" w:cstheme="minorHAnsi"/>
                    </w:rPr>
                    <w:t xml:space="preserve">Det ble sendt ut 178 invitasjoner og det er </w:t>
                  </w:r>
                  <w:r w:rsidR="00951C2C">
                    <w:rPr>
                      <w:rFonts w:asciiTheme="minorHAnsi" w:hAnsiTheme="minorHAnsi" w:cstheme="minorHAnsi"/>
                    </w:rPr>
                    <w:t xml:space="preserve">174 konfirmanter. </w:t>
                  </w:r>
                  <w:r w:rsidR="00C92EA2">
                    <w:rPr>
                      <w:rFonts w:asciiTheme="minorHAnsi" w:hAnsiTheme="minorHAnsi" w:cstheme="minorHAnsi"/>
                    </w:rPr>
                    <w:t xml:space="preserve">Utrolig </w:t>
                  </w:r>
                  <w:r w:rsidR="00951C2C">
                    <w:rPr>
                      <w:rFonts w:asciiTheme="minorHAnsi" w:hAnsiTheme="minorHAnsi" w:cstheme="minorHAnsi"/>
                    </w:rPr>
                    <w:t xml:space="preserve">at alle konfirmantleirene har </w:t>
                  </w:r>
                  <w:r w:rsidR="00C92EA2">
                    <w:rPr>
                      <w:rFonts w:asciiTheme="minorHAnsi" w:hAnsiTheme="minorHAnsi" w:cstheme="minorHAnsi"/>
                    </w:rPr>
                    <w:t>blitt gjennomført</w:t>
                  </w:r>
                  <w:r w:rsidR="00951C2C">
                    <w:rPr>
                      <w:rFonts w:asciiTheme="minorHAnsi" w:hAnsiTheme="minorHAnsi" w:cstheme="minorHAnsi"/>
                    </w:rPr>
                    <w:t xml:space="preserve"> under de siste to </w:t>
                  </w:r>
                  <w:r w:rsidR="00C92EA2">
                    <w:rPr>
                      <w:rFonts w:asciiTheme="minorHAnsi" w:hAnsiTheme="minorHAnsi" w:cstheme="minorHAnsi"/>
                    </w:rPr>
                    <w:t>korona</w:t>
                  </w:r>
                  <w:r w:rsidR="00951C2C">
                    <w:rPr>
                      <w:rFonts w:asciiTheme="minorHAnsi" w:hAnsiTheme="minorHAnsi" w:cstheme="minorHAnsi"/>
                    </w:rPr>
                    <w:t xml:space="preserve">årene. </w:t>
                  </w:r>
                </w:p>
                <w:p w14:paraId="755E6518" w14:textId="77777777" w:rsidR="00C92EA2" w:rsidRDefault="00C92EA2" w:rsidP="00C92EA2">
                  <w:pPr>
                    <w:pStyle w:val="Ingenmellomrom"/>
                    <w:ind w:left="144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Tre</w:t>
                  </w:r>
                  <w:r w:rsidR="00951C2C">
                    <w:rPr>
                      <w:rFonts w:asciiTheme="minorHAnsi" w:hAnsiTheme="minorHAnsi" w:cstheme="minorHAnsi"/>
                    </w:rPr>
                    <w:t xml:space="preserve"> sykemeldinger, det merkes. </w:t>
                  </w:r>
                  <w:r>
                    <w:rPr>
                      <w:rFonts w:asciiTheme="minorHAnsi" w:hAnsiTheme="minorHAnsi" w:cstheme="minorHAnsi"/>
                    </w:rPr>
                    <w:t xml:space="preserve">Prestevikaren har nå </w:t>
                  </w:r>
                  <w:r w:rsidR="00951C2C">
                    <w:rPr>
                      <w:rFonts w:asciiTheme="minorHAnsi" w:hAnsiTheme="minorHAnsi" w:cstheme="minorHAnsi"/>
                    </w:rPr>
                    <w:t>studier</w:t>
                  </w:r>
                  <w:r>
                    <w:rPr>
                      <w:rFonts w:asciiTheme="minorHAnsi" w:hAnsiTheme="minorHAnsi" w:cstheme="minorHAnsi"/>
                    </w:rPr>
                    <w:t xml:space="preserve">, og kommer tilbake for praksis </w:t>
                  </w:r>
                  <w:r w:rsidR="00951C2C">
                    <w:rPr>
                      <w:rFonts w:asciiTheme="minorHAnsi" w:hAnsiTheme="minorHAnsi" w:cstheme="minorHAnsi"/>
                    </w:rPr>
                    <w:t>før påske</w:t>
                  </w:r>
                  <w:r>
                    <w:rPr>
                      <w:rFonts w:asciiTheme="minorHAnsi" w:hAnsiTheme="minorHAnsi" w:cstheme="minorHAnsi"/>
                    </w:rPr>
                    <w:t xml:space="preserve"> og blir frem til sommeren</w:t>
                  </w:r>
                  <w:r w:rsidR="00951C2C">
                    <w:rPr>
                      <w:rFonts w:asciiTheme="minorHAnsi" w:hAnsiTheme="minorHAnsi" w:cstheme="minorHAnsi"/>
                    </w:rPr>
                    <w:t xml:space="preserve">. Kirketjener sagt opp. </w:t>
                  </w:r>
                </w:p>
                <w:p w14:paraId="69AA6ED3" w14:textId="629E7E41" w:rsidR="00167651" w:rsidRDefault="00951C2C" w:rsidP="00C92EA2">
                  <w:pPr>
                    <w:pStyle w:val="Ingenmellomrom"/>
                    <w:ind w:left="144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8-klassinger fra Selsbakk med forespørsel om å etablere fritidsklubb i våre lokaler.  </w:t>
                  </w:r>
                </w:p>
                <w:p w14:paraId="4A6A83C5" w14:textId="2DD5E8CB" w:rsidR="00167651" w:rsidRDefault="00167651" w:rsidP="00167651">
                  <w:pPr>
                    <w:pStyle w:val="Ingenmellomrom"/>
                    <w:numPr>
                      <w:ilvl w:val="1"/>
                      <w:numId w:val="1"/>
                    </w:num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Kfit</w:t>
                  </w:r>
                  <w:r w:rsidR="00951C2C">
                    <w:rPr>
                      <w:rFonts w:asciiTheme="minorHAnsi" w:hAnsiTheme="minorHAnsi" w:cstheme="minorHAnsi"/>
                    </w:rPr>
                    <w:t xml:space="preserve"> – budsjett – drift og investering. Veldig ryddig lagt fram. Mindre tilskudd enn ønsket. 2,2% i kostnadsøkning lagt inn. For lite? </w:t>
                  </w:r>
                  <w:r w:rsidR="00C92EA2">
                    <w:rPr>
                      <w:rFonts w:asciiTheme="minorHAnsi" w:hAnsiTheme="minorHAnsi" w:cstheme="minorHAnsi"/>
                    </w:rPr>
                    <w:t xml:space="preserve">Representanten skrøt mye </w:t>
                  </w:r>
                  <w:r w:rsidR="00951C2C">
                    <w:rPr>
                      <w:rFonts w:asciiTheme="minorHAnsi" w:hAnsiTheme="minorHAnsi" w:cstheme="minorHAnsi"/>
                    </w:rPr>
                    <w:t xml:space="preserve">av de i Munkegata. </w:t>
                  </w:r>
                </w:p>
                <w:p w14:paraId="769DA851" w14:textId="1B168872" w:rsidR="00261223" w:rsidRDefault="00167651" w:rsidP="00167651">
                  <w:pPr>
                    <w:pStyle w:val="Ingenmellomrom"/>
                    <w:numPr>
                      <w:ilvl w:val="1"/>
                      <w:numId w:val="1"/>
                    </w:num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Utvalgene (referat oversendes til orientering)</w:t>
                  </w:r>
                  <w:r w:rsidR="00C92EA2">
                    <w:rPr>
                      <w:rFonts w:asciiTheme="minorHAnsi" w:hAnsiTheme="minorHAnsi" w:cstheme="minorHAnsi"/>
                    </w:rPr>
                    <w:t xml:space="preserve"> GU referat vedlagt innkalling.</w:t>
                  </w:r>
                </w:p>
                <w:p w14:paraId="734E04B7" w14:textId="61724DD1" w:rsidR="00167651" w:rsidRPr="009F137C" w:rsidRDefault="00261223" w:rsidP="00167651">
                  <w:pPr>
                    <w:pStyle w:val="Ingenmellomrom"/>
                    <w:numPr>
                      <w:ilvl w:val="1"/>
                      <w:numId w:val="1"/>
                    </w:num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Organisering i kirken. Prostifellesråd ble kastet ut som mulig modell. </w:t>
                  </w:r>
                  <w:r w:rsidR="00167651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1317CCC1" w14:textId="77777777" w:rsidR="00167651" w:rsidRPr="00B30CE6" w:rsidRDefault="00167651" w:rsidP="00167651">
                  <w:pPr>
                    <w:pStyle w:val="Ingenmellomrom"/>
                    <w:ind w:left="720"/>
                    <w:rPr>
                      <w:rFonts w:asciiTheme="minorHAnsi" w:hAnsiTheme="minorHAnsi" w:cstheme="minorHAnsi"/>
                    </w:rPr>
                  </w:pPr>
                </w:p>
                <w:p w14:paraId="4E1B2138" w14:textId="77777777" w:rsidR="00A10123" w:rsidRDefault="00A10123" w:rsidP="00A10123">
                  <w:pPr>
                    <w:pStyle w:val="MUCaseTitle3"/>
                  </w:pPr>
                  <w:r>
                    <w:t xml:space="preserve">Vedtak </w:t>
                  </w:r>
                </w:p>
                <w:p w14:paraId="13B4CDAA" w14:textId="24558335" w:rsidR="00167651" w:rsidRDefault="00A10123" w:rsidP="00167651">
                  <w:r>
                    <w:t xml:space="preserve">Orienteringene er tatt til etterretning. </w:t>
                  </w:r>
                </w:p>
              </w:sdtContent>
            </w:sdt>
          </w:sdtContent>
        </w:sdt>
      </w:sdtContent>
    </w:sdt>
    <w:bookmarkEnd w:id="5"/>
    <w:p w14:paraId="71486140" w14:textId="7F879A5E" w:rsidR="00167651" w:rsidRDefault="00167651" w:rsidP="00167651">
      <w:pPr>
        <w:spacing w:before="240"/>
      </w:pPr>
    </w:p>
    <w:p w14:paraId="788DFF52" w14:textId="0EB7DA8B" w:rsidR="00167651" w:rsidRDefault="00167651" w:rsidP="00167651">
      <w:pPr>
        <w:spacing w:before="240"/>
      </w:pPr>
    </w:p>
    <w:p w14:paraId="3E47BBC5" w14:textId="60FB5406" w:rsidR="00A10123" w:rsidRDefault="00A10123" w:rsidP="00167651">
      <w:pPr>
        <w:spacing w:before="240"/>
      </w:pPr>
    </w:p>
    <w:p w14:paraId="24D353C1" w14:textId="5A40EA54" w:rsidR="00A10123" w:rsidRDefault="00A10123" w:rsidP="00167651">
      <w:pPr>
        <w:spacing w:before="240"/>
      </w:pPr>
    </w:p>
    <w:p w14:paraId="076A82D8" w14:textId="1C2A4248" w:rsidR="00A10123" w:rsidRDefault="00A10123" w:rsidP="00167651">
      <w:pPr>
        <w:spacing w:before="240"/>
      </w:pPr>
    </w:p>
    <w:p w14:paraId="1C3D8545" w14:textId="77777777" w:rsidR="00A10123" w:rsidRDefault="00A10123" w:rsidP="00167651">
      <w:pPr>
        <w:spacing w:before="240"/>
      </w:pPr>
    </w:p>
    <w:p w14:paraId="3CC1BEE8" w14:textId="77777777" w:rsidR="00167651" w:rsidRDefault="00167651" w:rsidP="00167651">
      <w:pPr>
        <w:pStyle w:val="MUCaseTitle2"/>
      </w:pPr>
      <w:bookmarkStart w:id="6" w:name="CaseRef258833"/>
      <w:bookmarkEnd w:id="6"/>
      <w:r>
        <w:lastRenderedPageBreak/>
        <w:t>O/22 Handlingsplan for frivillighet KFiT 2022 - 2025.docx</w:t>
      </w:r>
    </w:p>
    <w:p w14:paraId="72AAD600" w14:textId="6FC5A9D0" w:rsidR="00167651" w:rsidRDefault="00167651" w:rsidP="00167651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167651" w14:paraId="7D58BCBB" w14:textId="77777777" w:rsidTr="00167651">
        <w:tc>
          <w:tcPr>
            <w:tcW w:w="5102" w:type="dxa"/>
            <w:shd w:val="clear" w:color="auto" w:fill="auto"/>
          </w:tcPr>
          <w:p w14:paraId="6CE226FF" w14:textId="504D57AE" w:rsidR="00167651" w:rsidRDefault="00167651" w:rsidP="00167651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AFEF9C0" w14:textId="422990E4" w:rsidR="00167651" w:rsidRDefault="00167651" w:rsidP="00167651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2C010FE" w14:textId="4FA85D22" w:rsidR="00167651" w:rsidRDefault="00167651" w:rsidP="00167651">
            <w:r>
              <w:t>Saknr</w:t>
            </w:r>
          </w:p>
        </w:tc>
      </w:tr>
      <w:tr w:rsidR="00167651" w14:paraId="2F4B38BF" w14:textId="77777777" w:rsidTr="00167651">
        <w:tc>
          <w:tcPr>
            <w:tcW w:w="5102" w:type="dxa"/>
            <w:shd w:val="clear" w:color="auto" w:fill="auto"/>
          </w:tcPr>
          <w:p w14:paraId="42B14C00" w14:textId="213E9FBF" w:rsidR="00167651" w:rsidRDefault="00167651" w:rsidP="00167651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26BD73BE" w14:textId="7A8315C9" w:rsidR="00167651" w:rsidRDefault="00167651" w:rsidP="00167651">
            <w:r>
              <w:t>17.02.2022</w:t>
            </w:r>
          </w:p>
        </w:tc>
        <w:tc>
          <w:tcPr>
            <w:tcW w:w="1134" w:type="dxa"/>
            <w:shd w:val="clear" w:color="auto" w:fill="auto"/>
          </w:tcPr>
          <w:p w14:paraId="4D0E0E66" w14:textId="11E7B117" w:rsidR="00167651" w:rsidRDefault="00167651" w:rsidP="00167651">
            <w:r>
              <w:t>O/22</w:t>
            </w:r>
          </w:p>
        </w:tc>
      </w:tr>
    </w:tbl>
    <w:p w14:paraId="0D10811C" w14:textId="364E9001" w:rsidR="00167651" w:rsidRDefault="00167651" w:rsidP="00167651"/>
    <w:p w14:paraId="7EF73586" w14:textId="6CCD5A9A" w:rsidR="00167651" w:rsidRDefault="00167651" w:rsidP="00167651"/>
    <w:bookmarkStart w:id="7" w:name="_Hlk96028154" w:displacedByCustomXml="next"/>
    <w:sdt>
      <w:sdtPr>
        <w:rPr>
          <w:b w:val="0"/>
        </w:rPr>
        <w:alias w:val="Vedtak for sak O/22"/>
        <w:tag w:val="HandlingID258833;CaseID205139"/>
        <w:id w:val="175246273"/>
        <w:placeholder>
          <w:docPart w:val="DefaultPlaceholder_-1854013440"/>
        </w:placeholder>
      </w:sdtPr>
      <w:sdtEndPr/>
      <w:sdtContent>
        <w:p w14:paraId="3EF01BC1" w14:textId="77777777" w:rsidR="00167651" w:rsidRDefault="00167651" w:rsidP="00167651">
          <w:pPr>
            <w:pStyle w:val="MUCaseTitle3"/>
          </w:pPr>
          <w:r>
            <w:t>Møtebehandling</w:t>
          </w:r>
        </w:p>
        <w:p w14:paraId="344DB839" w14:textId="567711C5" w:rsidR="00167651" w:rsidRDefault="00C92EA2" w:rsidP="00167651">
          <w:r>
            <w:t xml:space="preserve">Planen ble gjennomgått ved leder. </w:t>
          </w:r>
        </w:p>
        <w:p w14:paraId="6E4C3446" w14:textId="1676815F" w:rsidR="00DC227A" w:rsidRDefault="00DC227A" w:rsidP="00167651">
          <w:r>
            <w:t xml:space="preserve">Orientering </w:t>
          </w:r>
          <w:r w:rsidR="00DD6116">
            <w:t>om</w:t>
          </w:r>
          <w:r w:rsidR="00C92EA2">
            <w:t xml:space="preserve"> arbeidet i arbeidsgruppen og foreløpig</w:t>
          </w:r>
          <w:r w:rsidR="00DD6116">
            <w:t xml:space="preserve"> prosjektbeskrivelse</w:t>
          </w:r>
          <w:r w:rsidR="00C92EA2">
            <w:t xml:space="preserve"> ved menighetsforvalter. </w:t>
          </w:r>
        </w:p>
        <w:p w14:paraId="50B3FF88" w14:textId="77777777" w:rsidR="00573118" w:rsidRDefault="00573118" w:rsidP="00167651"/>
        <w:sdt>
          <w:sdtPr>
            <w:rPr>
              <w:b w:val="0"/>
            </w:rPr>
            <w:tag w:val="MU_Innstilling"/>
            <w:id w:val="938182478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79879156" w14:textId="77777777" w:rsidR="00167651" w:rsidRDefault="00167651" w:rsidP="00167651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1116331026"/>
                <w:lock w:val="sdtLocked"/>
                <w:placeholder>
                  <w:docPart w:val="854D381575964493AAA69D5626687BF7"/>
                </w:placeholder>
                <w15:appearance w15:val="hidden"/>
              </w:sdtPr>
              <w:sdtEndPr/>
              <w:sdtContent>
                <w:p w14:paraId="5460E949" w14:textId="4B55EF39" w:rsidR="00167651" w:rsidRDefault="00C92EA2" w:rsidP="00167651">
                  <w:r>
                    <w:t xml:space="preserve">Informasjonen ble </w:t>
                  </w:r>
                  <w:r w:rsidR="006159F2">
                    <w:t xml:space="preserve">tatt til etterretning. </w:t>
                  </w:r>
                </w:p>
              </w:sdtContent>
            </w:sdt>
          </w:sdtContent>
        </w:sdt>
      </w:sdtContent>
    </w:sdt>
    <w:bookmarkEnd w:id="7"/>
    <w:p w14:paraId="11239A9E" w14:textId="113BF585" w:rsidR="00167651" w:rsidRDefault="00167651" w:rsidP="00167651">
      <w:pPr>
        <w:spacing w:before="240"/>
      </w:pPr>
    </w:p>
    <w:p w14:paraId="58D75916" w14:textId="58817656" w:rsidR="00167651" w:rsidRDefault="00167651" w:rsidP="00167651">
      <w:pPr>
        <w:spacing w:before="240"/>
      </w:pPr>
    </w:p>
    <w:p w14:paraId="79A596CF" w14:textId="2C573DAC" w:rsidR="00167651" w:rsidRDefault="00167651" w:rsidP="00167651">
      <w:pPr>
        <w:pStyle w:val="MUCaseTitle"/>
      </w:pPr>
      <w:r w:rsidRPr="00167651">
        <w:rPr>
          <w:shd w:val="clear" w:color="auto" w:fill="D9D9D9"/>
        </w:rPr>
        <w:t>Saker til behandling</w:t>
      </w:r>
    </w:p>
    <w:p w14:paraId="07EB4C04" w14:textId="77777777" w:rsidR="00167651" w:rsidRDefault="00167651" w:rsidP="00167651">
      <w:pPr>
        <w:pStyle w:val="MUCaseTitle2"/>
      </w:pPr>
      <w:bookmarkStart w:id="8" w:name="CaseRef258837"/>
      <w:bookmarkEnd w:id="8"/>
      <w:r>
        <w:t>6/22 Byåsen menighet årsregnskap 2021</w:t>
      </w:r>
    </w:p>
    <w:p w14:paraId="29E5AF53" w14:textId="68CFE328" w:rsidR="00167651" w:rsidRDefault="00167651" w:rsidP="00167651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167651" w14:paraId="44BA9427" w14:textId="77777777" w:rsidTr="00167651">
        <w:tc>
          <w:tcPr>
            <w:tcW w:w="5102" w:type="dxa"/>
            <w:shd w:val="clear" w:color="auto" w:fill="auto"/>
          </w:tcPr>
          <w:p w14:paraId="0DE741B3" w14:textId="44D26EF7" w:rsidR="00167651" w:rsidRDefault="00167651" w:rsidP="00167651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BD01B55" w14:textId="57F7C88E" w:rsidR="00167651" w:rsidRDefault="00167651" w:rsidP="00167651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79B58BA1" w14:textId="57D5CCB8" w:rsidR="00167651" w:rsidRDefault="00167651" w:rsidP="00167651">
            <w:r>
              <w:t>Saknr</w:t>
            </w:r>
          </w:p>
        </w:tc>
      </w:tr>
      <w:tr w:rsidR="00167651" w14:paraId="19D40EF7" w14:textId="77777777" w:rsidTr="00167651">
        <w:tc>
          <w:tcPr>
            <w:tcW w:w="5102" w:type="dxa"/>
            <w:shd w:val="clear" w:color="auto" w:fill="auto"/>
          </w:tcPr>
          <w:p w14:paraId="19AD9FED" w14:textId="1210ABF7" w:rsidR="00167651" w:rsidRDefault="00167651" w:rsidP="00167651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34DCFACD" w14:textId="24A1F0CF" w:rsidR="00167651" w:rsidRDefault="00167651" w:rsidP="00167651">
            <w:r>
              <w:t>17.02.2022</w:t>
            </w:r>
          </w:p>
        </w:tc>
        <w:tc>
          <w:tcPr>
            <w:tcW w:w="1134" w:type="dxa"/>
            <w:shd w:val="clear" w:color="auto" w:fill="auto"/>
          </w:tcPr>
          <w:p w14:paraId="1C8E4AB0" w14:textId="739FF303" w:rsidR="00167651" w:rsidRDefault="00167651" w:rsidP="00167651">
            <w:r>
              <w:t>6/22</w:t>
            </w:r>
          </w:p>
        </w:tc>
      </w:tr>
    </w:tbl>
    <w:p w14:paraId="0A4A6E18" w14:textId="5A3AB4AC" w:rsidR="00167651" w:rsidRDefault="00167651" w:rsidP="00167651"/>
    <w:p w14:paraId="19320A9F" w14:textId="2FCE2AF6" w:rsidR="00167651" w:rsidRDefault="00167651" w:rsidP="00167651"/>
    <w:p w14:paraId="1352F7DC" w14:textId="70FB7A40" w:rsidR="00167651" w:rsidRDefault="00167651" w:rsidP="00167651"/>
    <w:p w14:paraId="7A8DE674" w14:textId="30CEDE10" w:rsidR="00167651" w:rsidRDefault="00167651" w:rsidP="00167651"/>
    <w:sdt>
      <w:sdtPr>
        <w:rPr>
          <w:b/>
        </w:rPr>
        <w:tag w:val="MU_Tittel"/>
        <w:id w:val="-491637642"/>
        <w:placeholder>
          <w:docPart w:val="50CFEE4056104437ABC35F616B77203D"/>
        </w:placeholder>
        <w:text/>
      </w:sdtPr>
      <w:sdtEndPr/>
      <w:sdtContent>
        <w:p w14:paraId="7AF61B4B" w14:textId="77777777" w:rsidR="00167651" w:rsidRDefault="00167651" w:rsidP="00167651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0B29D146" w14:textId="4E0D2CE9" w:rsidR="00167651" w:rsidRDefault="00167651" w:rsidP="00167651"/>
    <w:p w14:paraId="28FB5888" w14:textId="756BE38F" w:rsidR="00167651" w:rsidRDefault="00167651" w:rsidP="00167651"/>
    <w:p w14:paraId="2CB74DF5" w14:textId="4705C8D4" w:rsidR="00167651" w:rsidRDefault="00167651" w:rsidP="00167651"/>
    <w:bookmarkStart w:id="9" w:name="_Hlk96028307" w:displacedByCustomXml="next"/>
    <w:sdt>
      <w:sdtPr>
        <w:rPr>
          <w:b w:val="0"/>
        </w:rPr>
        <w:alias w:val="Vedtak for sak 6/22"/>
        <w:tag w:val="HandlingID258837;CaseID203065"/>
        <w:id w:val="624422691"/>
        <w:placeholder>
          <w:docPart w:val="DefaultPlaceholder_-1854013440"/>
        </w:placeholder>
      </w:sdtPr>
      <w:sdtEndPr/>
      <w:sdtContent>
        <w:p w14:paraId="7DE597D3" w14:textId="462C93C6" w:rsidR="00167651" w:rsidRDefault="00167651" w:rsidP="00167651">
          <w:pPr>
            <w:pStyle w:val="MUCaseTitle3"/>
          </w:pPr>
          <w:r>
            <w:t>Møtebehandling</w:t>
          </w:r>
        </w:p>
        <w:p w14:paraId="372DDE3C" w14:textId="3B5EE199" w:rsidR="00DD6116" w:rsidRPr="00DD6116" w:rsidRDefault="00C92EA2" w:rsidP="00DD6116">
          <w:r>
            <w:t xml:space="preserve">Årsregnskapet er ikke laget enda, og revisor har sagt at vedtak i rådet kan utsettes til neste møte, 23.3. Årsmøtet er ønsket utsatt pga etablering av medarbeidergruppe 6.3. </w:t>
          </w:r>
          <w:r w:rsidR="00DD6116">
            <w:t xml:space="preserve"> </w:t>
          </w:r>
        </w:p>
        <w:p w14:paraId="2CF252EB" w14:textId="77777777" w:rsidR="00167651" w:rsidRDefault="00167651" w:rsidP="00167651"/>
        <w:sdt>
          <w:sdtPr>
            <w:rPr>
              <w:b w:val="0"/>
            </w:rPr>
            <w:tag w:val="MU_Innstilling"/>
            <w:id w:val="2029285858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31A3BD3F" w14:textId="77777777" w:rsidR="00167651" w:rsidRDefault="00167651" w:rsidP="00167651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887611194"/>
                <w:lock w:val="sdtLocked"/>
                <w:placeholder>
                  <w:docPart w:val="4E89FC6769464E60ABF09ECE76B9C726"/>
                </w:placeholder>
                <w15:appearance w15:val="hidden"/>
              </w:sdtPr>
              <w:sdtEndPr/>
              <w:sdtContent>
                <w:p w14:paraId="2E3AB811" w14:textId="77777777" w:rsidR="00C92EA2" w:rsidRDefault="00C92EA2" w:rsidP="00C92EA2">
                  <w:r>
                    <w:t xml:space="preserve">Saken om årsregnskapet utsettes til 23.3. </w:t>
                  </w:r>
                </w:p>
                <w:p w14:paraId="0D45668F" w14:textId="3A64083B" w:rsidR="00C92EA2" w:rsidRPr="00DD6116" w:rsidRDefault="00C92EA2" w:rsidP="00C92EA2">
                  <w:r>
                    <w:t xml:space="preserve">Årsmøtet utsettes til 13.3., hvor foreløpig årsregnskap legges fram med forbehold m vedtak og revisors godkjenning.  </w:t>
                  </w:r>
                </w:p>
                <w:p w14:paraId="7928E2F7" w14:textId="28D2ADC1" w:rsidR="00167651" w:rsidRDefault="000800C9" w:rsidP="00167651"/>
              </w:sdtContent>
            </w:sdt>
          </w:sdtContent>
        </w:sdt>
      </w:sdtContent>
    </w:sdt>
    <w:bookmarkEnd w:id="9"/>
    <w:p w14:paraId="6BD292B1" w14:textId="08528FE8" w:rsidR="00167651" w:rsidRDefault="00167651" w:rsidP="00167651">
      <w:pPr>
        <w:spacing w:before="240"/>
      </w:pPr>
    </w:p>
    <w:p w14:paraId="5AC5C444" w14:textId="77777777" w:rsidR="00167651" w:rsidRDefault="00167651" w:rsidP="00167651">
      <w:pPr>
        <w:pStyle w:val="MUCaseTitle2"/>
      </w:pPr>
      <w:bookmarkStart w:id="10" w:name="CaseRef258830"/>
      <w:bookmarkEnd w:id="10"/>
      <w:r>
        <w:t>7/22 Teamsak: Ungdoms- og ungdomslederarbeid lokalt på Byåsen (utenom konfirmantarbeidet)</w:t>
      </w:r>
    </w:p>
    <w:p w14:paraId="626777A5" w14:textId="7007388C" w:rsidR="00167651" w:rsidRDefault="00167651" w:rsidP="00167651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167651" w14:paraId="6BD31253" w14:textId="77777777" w:rsidTr="00167651">
        <w:tc>
          <w:tcPr>
            <w:tcW w:w="5102" w:type="dxa"/>
            <w:shd w:val="clear" w:color="auto" w:fill="auto"/>
          </w:tcPr>
          <w:p w14:paraId="1A1CA795" w14:textId="1B72DA70" w:rsidR="00167651" w:rsidRDefault="00167651" w:rsidP="00167651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5855B633" w14:textId="2032BDE7" w:rsidR="00167651" w:rsidRDefault="00167651" w:rsidP="00167651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B3BAFC5" w14:textId="55ABF7C5" w:rsidR="00167651" w:rsidRDefault="00167651" w:rsidP="00167651">
            <w:r>
              <w:t>Saknr</w:t>
            </w:r>
          </w:p>
        </w:tc>
      </w:tr>
      <w:tr w:rsidR="00167651" w14:paraId="0FAC3E63" w14:textId="77777777" w:rsidTr="00167651">
        <w:tc>
          <w:tcPr>
            <w:tcW w:w="5102" w:type="dxa"/>
            <w:shd w:val="clear" w:color="auto" w:fill="auto"/>
          </w:tcPr>
          <w:p w14:paraId="529CEC3D" w14:textId="41CDB20C" w:rsidR="00167651" w:rsidRDefault="00167651" w:rsidP="00167651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691FCAC8" w14:textId="0B3454D9" w:rsidR="00167651" w:rsidRDefault="00167651" w:rsidP="00167651">
            <w:r>
              <w:t>17.02.2022</w:t>
            </w:r>
          </w:p>
        </w:tc>
        <w:tc>
          <w:tcPr>
            <w:tcW w:w="1134" w:type="dxa"/>
            <w:shd w:val="clear" w:color="auto" w:fill="auto"/>
          </w:tcPr>
          <w:p w14:paraId="03B346B5" w14:textId="71A7BE2E" w:rsidR="00167651" w:rsidRDefault="00167651" w:rsidP="00167651">
            <w:r>
              <w:t>7/22</w:t>
            </w:r>
          </w:p>
        </w:tc>
      </w:tr>
    </w:tbl>
    <w:p w14:paraId="60113683" w14:textId="4B37D123" w:rsidR="00167651" w:rsidRDefault="00167651" w:rsidP="00167651"/>
    <w:p w14:paraId="375F113E" w14:textId="55255615" w:rsidR="00167651" w:rsidRDefault="00167651" w:rsidP="00167651"/>
    <w:p w14:paraId="14644650" w14:textId="65EA2701" w:rsidR="00167651" w:rsidRDefault="00167651" w:rsidP="00167651"/>
    <w:p w14:paraId="62E73730" w14:textId="5B3D26DE" w:rsidR="00167651" w:rsidRDefault="00167651" w:rsidP="00167651"/>
    <w:sdt>
      <w:sdtPr>
        <w:rPr>
          <w:b/>
        </w:rPr>
        <w:tag w:val="MU_Tittel"/>
        <w:id w:val="-860974822"/>
        <w:placeholder>
          <w:docPart w:val="AFCB9A7EAD2E4180B6B2728579FEDB05"/>
        </w:placeholder>
        <w:text/>
      </w:sdtPr>
      <w:sdtEndPr/>
      <w:sdtContent>
        <w:p w14:paraId="705FDD5E" w14:textId="77777777" w:rsidR="00167651" w:rsidRDefault="00167651" w:rsidP="00167651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54090B35" w14:textId="4EF82138" w:rsidR="00167651" w:rsidRDefault="00167651" w:rsidP="00167651"/>
    <w:p w14:paraId="080E3082" w14:textId="64FA11E6" w:rsidR="00167651" w:rsidRDefault="00167651" w:rsidP="00167651">
      <w:r>
        <w:t>Ingen</w:t>
      </w:r>
    </w:p>
    <w:p w14:paraId="0D867028" w14:textId="688D849C" w:rsidR="00167651" w:rsidRDefault="00167651" w:rsidP="00167651"/>
    <w:bookmarkStart w:id="11" w:name="_Hlk96029413" w:displacedByCustomXml="next"/>
    <w:sdt>
      <w:sdtPr>
        <w:rPr>
          <w:b w:val="0"/>
        </w:rPr>
        <w:alias w:val="Vedtak for sak 7/22"/>
        <w:tag w:val="HandlingID258830;CaseID205665"/>
        <w:id w:val="-854418878"/>
        <w:placeholder>
          <w:docPart w:val="DefaultPlaceholder_-1854013440"/>
        </w:placeholder>
      </w:sdtPr>
      <w:sdtEndPr/>
      <w:sdtContent>
        <w:p w14:paraId="3DD69C73" w14:textId="71831538" w:rsidR="00167651" w:rsidRDefault="00167651" w:rsidP="00167651">
          <w:pPr>
            <w:pStyle w:val="MUCaseTitle3"/>
          </w:pPr>
          <w:r>
            <w:t>Møtebehandling</w:t>
          </w:r>
        </w:p>
        <w:p w14:paraId="3034DCA8" w14:textId="77777777" w:rsidR="00C92EA2" w:rsidRDefault="00C92EA2" w:rsidP="00C92EA2">
          <w:r w:rsidRPr="00C92EA2">
            <w:t xml:space="preserve">Menighetspedagog ungdom Anna Nicoilne, kateket Eirik og ungdomsprest Marte, Eirik ble invitert til rådet for å samtale om følgende: </w:t>
          </w:r>
        </w:p>
        <w:p w14:paraId="20480CC4" w14:textId="77777777" w:rsidR="00C92EA2" w:rsidRDefault="00C92EA2" w:rsidP="00C92EA2"/>
        <w:p w14:paraId="12DDBBAE" w14:textId="7701EF58" w:rsidR="00DD6116" w:rsidRPr="00C92EA2" w:rsidRDefault="00DD6116" w:rsidP="00C92EA2">
          <w:pPr>
            <w:pStyle w:val="Listeavsnitt"/>
            <w:numPr>
              <w:ilvl w:val="0"/>
              <w:numId w:val="4"/>
            </w:numPr>
          </w:pPr>
          <w:r w:rsidRPr="00C92EA2">
            <w:t xml:space="preserve">Hva har vi av tilbud til ungdom i dag? (utenom konfirmantarbeid og ULK) </w:t>
          </w:r>
        </w:p>
        <w:p w14:paraId="5F75AF51" w14:textId="77777777" w:rsidR="00DD6116" w:rsidRPr="00C92EA2" w:rsidRDefault="00DD6116" w:rsidP="00DD6116">
          <w:pPr>
            <w:pStyle w:val="Ingenmellomrom"/>
            <w:numPr>
              <w:ilvl w:val="0"/>
              <w:numId w:val="3"/>
            </w:numPr>
            <w:ind w:left="720"/>
            <w:rPr>
              <w:rFonts w:ascii="Arial" w:hAnsi="Arial" w:cs="Arial"/>
              <w:sz w:val="24"/>
              <w:szCs w:val="24"/>
            </w:rPr>
          </w:pPr>
          <w:r w:rsidRPr="00C92EA2">
            <w:rPr>
              <w:rFonts w:ascii="Arial" w:hAnsi="Arial" w:cs="Arial"/>
              <w:sz w:val="24"/>
              <w:szCs w:val="24"/>
            </w:rPr>
            <w:t xml:space="preserve">Rådet vedtok støtte til å ansette en ungdomsarbeider i 20% stilling i tilknytning til Shelter. Hvordan har det gått? </w:t>
          </w:r>
        </w:p>
        <w:p w14:paraId="40D39D9A" w14:textId="77777777" w:rsidR="00DD6116" w:rsidRPr="00C92EA2" w:rsidRDefault="00DD6116" w:rsidP="00DD6116">
          <w:pPr>
            <w:pStyle w:val="Ingenmellomrom"/>
            <w:numPr>
              <w:ilvl w:val="0"/>
              <w:numId w:val="3"/>
            </w:numPr>
            <w:ind w:left="720"/>
            <w:rPr>
              <w:rFonts w:ascii="Arial" w:hAnsi="Arial" w:cs="Arial"/>
              <w:sz w:val="24"/>
              <w:szCs w:val="24"/>
            </w:rPr>
          </w:pPr>
          <w:r w:rsidRPr="00C92EA2">
            <w:rPr>
              <w:rFonts w:ascii="Arial" w:hAnsi="Arial" w:cs="Arial"/>
              <w:sz w:val="24"/>
              <w:szCs w:val="24"/>
            </w:rPr>
            <w:t xml:space="preserve">Dagens samfunn og situasjon for ungdom. Hvordan kan vi få til å opplegg som kan møte de problemstillingene vi har nå. Nye muligheter? </w:t>
          </w:r>
        </w:p>
        <w:p w14:paraId="1151FB5C" w14:textId="77777777" w:rsidR="00DD6116" w:rsidRPr="00C92EA2" w:rsidRDefault="00DD6116" w:rsidP="00DD6116">
          <w:pPr>
            <w:pStyle w:val="Ingenmellomrom"/>
            <w:numPr>
              <w:ilvl w:val="0"/>
              <w:numId w:val="3"/>
            </w:numPr>
            <w:ind w:left="720"/>
            <w:rPr>
              <w:rFonts w:ascii="Arial" w:hAnsi="Arial" w:cs="Arial"/>
              <w:sz w:val="24"/>
              <w:szCs w:val="24"/>
            </w:rPr>
          </w:pPr>
          <w:r w:rsidRPr="00C92EA2">
            <w:rPr>
              <w:rFonts w:ascii="Arial" w:hAnsi="Arial" w:cs="Arial"/>
              <w:sz w:val="24"/>
              <w:szCs w:val="24"/>
            </w:rPr>
            <w:t xml:space="preserve">Hvordan vil frivillighetsprosjektet og fokus på organisk frivillighet endre måten arbeidet gjøres? </w:t>
          </w:r>
        </w:p>
        <w:p w14:paraId="1124A6CE" w14:textId="77777777" w:rsidR="00DD6116" w:rsidRPr="00C92EA2" w:rsidRDefault="00DD6116" w:rsidP="00DD6116">
          <w:pPr>
            <w:pStyle w:val="Ingenmellomrom"/>
            <w:ind w:left="360"/>
            <w:rPr>
              <w:rFonts w:ascii="Arial" w:hAnsi="Arial" w:cs="Arial"/>
              <w:sz w:val="24"/>
              <w:szCs w:val="24"/>
            </w:rPr>
          </w:pPr>
        </w:p>
        <w:p w14:paraId="7FA7964E" w14:textId="77777777" w:rsidR="00DD6116" w:rsidRPr="00C92EA2" w:rsidRDefault="00DD6116" w:rsidP="00DD6116"/>
        <w:p w14:paraId="5FAF02FD" w14:textId="68DAF943" w:rsidR="00943CB0" w:rsidRPr="00943CB0" w:rsidRDefault="00943CB0" w:rsidP="00943CB0">
          <w:pPr>
            <w:pStyle w:val="Listeavsnitt"/>
            <w:rPr>
              <w:b/>
              <w:bCs/>
            </w:rPr>
          </w:pPr>
          <w:r w:rsidRPr="00943CB0">
            <w:rPr>
              <w:b/>
              <w:bCs/>
            </w:rPr>
            <w:t>DAGENS TILBUD</w:t>
          </w:r>
        </w:p>
        <w:p w14:paraId="218D5CDE" w14:textId="019C2E76" w:rsidR="00C92EA2" w:rsidRDefault="00DD6116" w:rsidP="00943CB0">
          <w:pPr>
            <w:pStyle w:val="Listeavsnitt"/>
          </w:pPr>
          <w:r w:rsidRPr="00C92EA2">
            <w:t xml:space="preserve">Anna Nicoline presenterte </w:t>
          </w:r>
          <w:r w:rsidR="00C92EA2">
            <w:t xml:space="preserve">eksisterende </w:t>
          </w:r>
          <w:r w:rsidRPr="00C92EA2">
            <w:t>ungdomsarbeid.</w:t>
          </w:r>
        </w:p>
        <w:p w14:paraId="27794447" w14:textId="4AF42521" w:rsidR="00DD6116" w:rsidRPr="00C92EA2" w:rsidRDefault="00C92EA2" w:rsidP="00943CB0">
          <w:pPr>
            <w:pStyle w:val="Listeavsnitt"/>
            <w:numPr>
              <w:ilvl w:val="1"/>
              <w:numId w:val="3"/>
            </w:numPr>
          </w:pPr>
          <w:r>
            <w:t>Det arbeides for å k</w:t>
          </w:r>
          <w:r w:rsidR="00DD6116" w:rsidRPr="00C92EA2">
            <w:t xml:space="preserve">nytte konfirmantene opp mot Carpe Diem gjennom </w:t>
          </w:r>
          <w:r w:rsidR="00943CB0">
            <w:t>«</w:t>
          </w:r>
          <w:r w:rsidR="00DD6116" w:rsidRPr="00C92EA2">
            <w:t>Helt ærlig</w:t>
          </w:r>
          <w:r w:rsidR="00943CB0">
            <w:t>»-konseptet</w:t>
          </w:r>
          <w:r w:rsidR="00DD6116" w:rsidRPr="00C92EA2">
            <w:t xml:space="preserve">. </w:t>
          </w:r>
        </w:p>
        <w:p w14:paraId="489964C2" w14:textId="77777777" w:rsidR="00943CB0" w:rsidRDefault="00DD6116" w:rsidP="00943CB0">
          <w:pPr>
            <w:pStyle w:val="Listeavsnitt"/>
            <w:numPr>
              <w:ilvl w:val="1"/>
              <w:numId w:val="3"/>
            </w:numPr>
          </w:pPr>
          <w:r w:rsidRPr="00C92EA2">
            <w:t xml:space="preserve">Samtalegrupper etablert tidligere under Covid vellykket, men i høst mindre interesse. </w:t>
          </w:r>
        </w:p>
        <w:p w14:paraId="0BF00880" w14:textId="77777777" w:rsidR="00943CB0" w:rsidRDefault="00DD6116" w:rsidP="00943CB0">
          <w:pPr>
            <w:pStyle w:val="Listeavsnitt"/>
            <w:numPr>
              <w:ilvl w:val="1"/>
              <w:numId w:val="3"/>
            </w:numPr>
          </w:pPr>
          <w:r w:rsidRPr="00C92EA2">
            <w:t xml:space="preserve">Ungdomsråd, ungdomsgudstjeneste, julegudstjeneste tilknytt </w:t>
          </w:r>
          <w:r w:rsidR="00C92EA2" w:rsidRPr="00C92EA2">
            <w:t>ungdomsleder</w:t>
          </w:r>
          <w:r w:rsidRPr="00C92EA2">
            <w:t xml:space="preserve">avslutningen. </w:t>
          </w:r>
        </w:p>
        <w:p w14:paraId="6216012F" w14:textId="3FBB3514" w:rsidR="00DD6116" w:rsidRPr="00C92EA2" w:rsidRDefault="00DD6116" w:rsidP="00943CB0">
          <w:pPr>
            <w:pStyle w:val="Listeavsnitt"/>
            <w:numPr>
              <w:ilvl w:val="1"/>
              <w:numId w:val="3"/>
            </w:numPr>
          </w:pPr>
          <w:r w:rsidRPr="00C92EA2">
            <w:t>Konfirmantleir er ungdomsledernes høydepunkt</w:t>
          </w:r>
          <w:r w:rsidR="00C92EA2">
            <w:t>!</w:t>
          </w:r>
          <w:r w:rsidRPr="00C92EA2">
            <w:t xml:space="preserve"> Da kommer det flest! På høstleir er det 2 ungdomsleder undervisninger. </w:t>
          </w:r>
        </w:p>
        <w:p w14:paraId="07CE3E6E" w14:textId="59CF9744" w:rsidR="00943CB0" w:rsidRDefault="00943CB0" w:rsidP="00943CB0">
          <w:pPr>
            <w:pStyle w:val="Listeavsnitt"/>
            <w:numPr>
              <w:ilvl w:val="1"/>
              <w:numId w:val="3"/>
            </w:numPr>
          </w:pPr>
          <w:r w:rsidRPr="00C92EA2">
            <w:t>C</w:t>
          </w:r>
          <w:r>
            <w:t xml:space="preserve">arpe </w:t>
          </w:r>
          <w:r w:rsidRPr="00C92EA2">
            <w:t>D</w:t>
          </w:r>
          <w:r>
            <w:t>iem (ungdomslederforum) har ofte et oppmøte på 1</w:t>
          </w:r>
          <w:r w:rsidRPr="00C92EA2">
            <w:t>5 – 20 stykker</w:t>
          </w:r>
          <w:r>
            <w:t>.</w:t>
          </w:r>
          <w:r w:rsidRPr="00C92EA2">
            <w:t xml:space="preserve"> </w:t>
          </w:r>
        </w:p>
        <w:p w14:paraId="694CFF1C" w14:textId="230C2B67" w:rsidR="00DD6116" w:rsidRPr="00C92EA2" w:rsidRDefault="00DD6116" w:rsidP="00943CB0">
          <w:pPr>
            <w:pStyle w:val="Listeavsnitt"/>
            <w:numPr>
              <w:ilvl w:val="1"/>
              <w:numId w:val="3"/>
            </w:numPr>
          </w:pPr>
          <w:r w:rsidRPr="00C92EA2">
            <w:t xml:space="preserve">Frokostkafe </w:t>
          </w:r>
          <w:r w:rsidR="00943CB0">
            <w:t xml:space="preserve">med utspring fra </w:t>
          </w:r>
          <w:r w:rsidRPr="00C92EA2">
            <w:t>U-kirke i samarbeid med kommune til 8. trinn</w:t>
          </w:r>
          <w:r w:rsidR="00943CB0">
            <w:t xml:space="preserve"> har vært en s</w:t>
          </w:r>
          <w:r w:rsidRPr="00C92EA2">
            <w:t xml:space="preserve">uksess der det har </w:t>
          </w:r>
          <w:r w:rsidR="00943CB0">
            <w:t>blitt etablert. Arbeider</w:t>
          </w:r>
          <w:r w:rsidRPr="00C92EA2">
            <w:t xml:space="preserve"> med å få </w:t>
          </w:r>
          <w:r w:rsidR="00943CB0">
            <w:t>s</w:t>
          </w:r>
          <w:r w:rsidRPr="00C92EA2">
            <w:t>tartet</w:t>
          </w:r>
          <w:r w:rsidR="00943CB0">
            <w:t xml:space="preserve"> opp</w:t>
          </w:r>
          <w:r w:rsidRPr="00C92EA2">
            <w:t xml:space="preserve"> på Ugla. </w:t>
          </w:r>
          <w:r w:rsidR="00943CB0">
            <w:t xml:space="preserve">Ballen ligger hos Ugla. </w:t>
          </w:r>
        </w:p>
        <w:p w14:paraId="1E85E14D" w14:textId="7512F34F" w:rsidR="00DD6116" w:rsidRPr="00C92EA2" w:rsidRDefault="00DD6116" w:rsidP="00943CB0">
          <w:pPr>
            <w:pStyle w:val="Listeavsnitt"/>
            <w:numPr>
              <w:ilvl w:val="1"/>
              <w:numId w:val="3"/>
            </w:numPr>
          </w:pPr>
          <w:r w:rsidRPr="00C92EA2">
            <w:t xml:space="preserve">Tur til Arena-Trondheim som julegave. </w:t>
          </w:r>
        </w:p>
        <w:p w14:paraId="730D01A7" w14:textId="2F223A0B" w:rsidR="00DD6116" w:rsidRPr="00C92EA2" w:rsidRDefault="00DD6116" w:rsidP="00943CB0">
          <w:pPr>
            <w:pStyle w:val="Listeavsnitt"/>
            <w:numPr>
              <w:ilvl w:val="1"/>
              <w:numId w:val="3"/>
            </w:numPr>
          </w:pPr>
          <w:r w:rsidRPr="00C92EA2">
            <w:t xml:space="preserve">Ungdom etterlyser en rød tråd i ungdomsarbeidet. </w:t>
          </w:r>
        </w:p>
        <w:p w14:paraId="7234DE0B" w14:textId="7C9F989E" w:rsidR="00943CB0" w:rsidRDefault="00DD6116" w:rsidP="00943CB0">
          <w:pPr>
            <w:pStyle w:val="Listeavsnitt"/>
            <w:ind w:left="1080"/>
          </w:pPr>
          <w:r w:rsidRPr="00C92EA2">
            <w:t xml:space="preserve">Vanskelig med rød tråd </w:t>
          </w:r>
          <w:r w:rsidR="00943CB0">
            <w:t xml:space="preserve">når det kan være forskjellige som dukker opp </w:t>
          </w:r>
          <w:r w:rsidRPr="00C92EA2">
            <w:t xml:space="preserve">på samlingene hver gang. </w:t>
          </w:r>
          <w:r w:rsidR="00943CB0">
            <w:t xml:space="preserve">Ønsker å utarbeide </w:t>
          </w:r>
          <w:r w:rsidRPr="00C92EA2">
            <w:t xml:space="preserve">en læreplan for å få en mer systematisk gjennomgang. </w:t>
          </w:r>
        </w:p>
        <w:p w14:paraId="4722E771" w14:textId="40289C05" w:rsidR="00DD6116" w:rsidRPr="00C92EA2" w:rsidRDefault="00DD6116" w:rsidP="00943CB0">
          <w:pPr>
            <w:pStyle w:val="Listeavsnitt"/>
          </w:pPr>
        </w:p>
        <w:p w14:paraId="5AF99373" w14:textId="6ABF6949" w:rsidR="00091F1B" w:rsidRPr="00C92EA2" w:rsidRDefault="00943CB0" w:rsidP="00DD6116">
          <w:pPr>
            <w:pStyle w:val="Listeavsnitt"/>
          </w:pPr>
          <w:r>
            <w:t xml:space="preserve">Rådet etterspurt speiderens rolle og om det kunne dekke noen av behovene til aldersgruppen. Kan det være et satsningsområde? </w:t>
          </w:r>
        </w:p>
        <w:p w14:paraId="1F6FE07F" w14:textId="69D63D46" w:rsidR="00091F1B" w:rsidRPr="00C92EA2" w:rsidRDefault="00091F1B" w:rsidP="00DD6116">
          <w:pPr>
            <w:pStyle w:val="Listeavsnitt"/>
          </w:pPr>
          <w:r w:rsidRPr="00C92EA2">
            <w:t xml:space="preserve"> </w:t>
          </w:r>
        </w:p>
        <w:p w14:paraId="172C4C99" w14:textId="33448C8C" w:rsidR="00091F1B" w:rsidRPr="00943CB0" w:rsidRDefault="00943CB0" w:rsidP="00DD6116">
          <w:pPr>
            <w:pStyle w:val="Listeavsnitt"/>
            <w:rPr>
              <w:b/>
              <w:bCs/>
            </w:rPr>
          </w:pPr>
          <w:r w:rsidRPr="00943CB0">
            <w:rPr>
              <w:b/>
              <w:bCs/>
            </w:rPr>
            <w:t>20% STILLING OG DAGENS UTFORDRINGER</w:t>
          </w:r>
        </w:p>
        <w:p w14:paraId="1362EE34" w14:textId="3FA35902" w:rsidR="00943CB0" w:rsidRPr="00C92EA2" w:rsidRDefault="00943CB0" w:rsidP="00943CB0">
          <w:pPr>
            <w:pStyle w:val="Listeavsnitt"/>
          </w:pPr>
          <w:r w:rsidRPr="00C92EA2">
            <w:lastRenderedPageBreak/>
            <w:t xml:space="preserve">Hva er utfordringene i </w:t>
          </w:r>
          <w:r>
            <w:t xml:space="preserve">ungdomsarbeidet i </w:t>
          </w:r>
          <w:r w:rsidRPr="00C92EA2">
            <w:t>dag og hva</w:t>
          </w:r>
          <w:r>
            <w:t xml:space="preserve"> </w:t>
          </w:r>
          <w:r w:rsidRPr="00C92EA2">
            <w:t xml:space="preserve">kan rådet bidra med videre? </w:t>
          </w:r>
        </w:p>
        <w:p w14:paraId="7E57595A" w14:textId="77777777" w:rsidR="00943CB0" w:rsidRDefault="00943CB0" w:rsidP="00091F1B">
          <w:pPr>
            <w:pStyle w:val="Listeavsnitt"/>
          </w:pPr>
        </w:p>
        <w:p w14:paraId="34769A6C" w14:textId="6947B576" w:rsidR="00943CB0" w:rsidRDefault="00943CB0" w:rsidP="00943CB0">
          <w:pPr>
            <w:pStyle w:val="Listeavsnitt"/>
            <w:numPr>
              <w:ilvl w:val="0"/>
              <w:numId w:val="3"/>
            </w:numPr>
            <w:ind w:left="720"/>
          </w:pPr>
          <w:r>
            <w:t xml:space="preserve">Vedtatt </w:t>
          </w:r>
          <w:r w:rsidR="00091F1B" w:rsidRPr="00C92EA2">
            <w:t xml:space="preserve">20% stilling </w:t>
          </w:r>
          <w:r>
            <w:t xml:space="preserve">var bla for å åpen ungdomsklubben i kjelleren som </w:t>
          </w:r>
          <w:r w:rsidR="00091F1B" w:rsidRPr="00C92EA2">
            <w:t xml:space="preserve">lavterskel </w:t>
          </w:r>
          <w:r w:rsidRPr="00C92EA2">
            <w:t>møteplass</w:t>
          </w:r>
          <w:r w:rsidR="00091F1B" w:rsidRPr="00C92EA2">
            <w:t xml:space="preserve"> og det er det som trengs nå. Alt ligger klart, men mangler personale</w:t>
          </w:r>
          <w:r>
            <w:t xml:space="preserve"> - administrator / driver. Det er gjort litt, men kan gjøres mye mer ift rekruttering i 20% stillingen. </w:t>
          </w:r>
        </w:p>
        <w:p w14:paraId="30232734" w14:textId="66CBBFE7" w:rsidR="00943CB0" w:rsidRDefault="00943CB0" w:rsidP="00943CB0">
          <w:pPr>
            <w:pStyle w:val="Listeavsnitt"/>
            <w:numPr>
              <w:ilvl w:val="0"/>
              <w:numId w:val="3"/>
            </w:numPr>
            <w:ind w:left="720"/>
          </w:pPr>
          <w:r>
            <w:t xml:space="preserve">Forslag: </w:t>
          </w:r>
          <w:r w:rsidR="00091F1B" w:rsidRPr="00C92EA2">
            <w:t>Bygg ut fra Selsbakk</w:t>
          </w:r>
          <w:r w:rsidR="00091F1B">
            <w:t xml:space="preserve"> ungdomsskole – rett etter skolen</w:t>
          </w:r>
          <w:r>
            <w:t xml:space="preserve"> – tilbud til </w:t>
          </w:r>
          <w:r w:rsidR="00091F1B">
            <w:t xml:space="preserve">et trinn og tilby mat? </w:t>
          </w:r>
        </w:p>
        <w:p w14:paraId="2FC4ADBA" w14:textId="318DF429" w:rsidR="00091F1B" w:rsidRDefault="00943CB0" w:rsidP="00943CB0">
          <w:pPr>
            <w:pStyle w:val="Listeavsnitt"/>
            <w:numPr>
              <w:ilvl w:val="0"/>
              <w:numId w:val="3"/>
            </w:numPr>
            <w:ind w:left="720"/>
          </w:pPr>
          <w:r>
            <w:t>Uten finansiering fra kommunen, kan tilbud også romme trosuttrykk – som korssamlinger</w:t>
          </w:r>
          <w:r w:rsidR="00091F1B">
            <w:t>.</w:t>
          </w:r>
          <w:r>
            <w:t xml:space="preserve"> Det gir oss anledning til å være tydeligere kirke. </w:t>
          </w:r>
          <w:r w:rsidR="00091F1B">
            <w:t xml:space="preserve"> </w:t>
          </w:r>
        </w:p>
        <w:p w14:paraId="2DDC8A4F" w14:textId="269D29BD" w:rsidR="00943CB0" w:rsidRDefault="00943CB0" w:rsidP="00943CB0">
          <w:pPr>
            <w:pStyle w:val="Listeavsnitt"/>
            <w:numPr>
              <w:ilvl w:val="0"/>
              <w:numId w:val="3"/>
            </w:numPr>
            <w:ind w:left="720"/>
          </w:pPr>
          <w:r>
            <w:t xml:space="preserve">Samtidig er det mange muligheter med kommunal støtte. Det gjøres kan bli mye frivillighet / bidrag til god psykisk helse i kjelleren som passer godt å få kommunal støtte til. </w:t>
          </w:r>
        </w:p>
        <w:p w14:paraId="64BFEA24" w14:textId="6B78E5E0" w:rsidR="008012A4" w:rsidRDefault="008012A4" w:rsidP="00943CB0">
          <w:pPr>
            <w:pStyle w:val="Listeavsnitt"/>
            <w:numPr>
              <w:ilvl w:val="0"/>
              <w:numId w:val="3"/>
            </w:numPr>
            <w:ind w:left="720"/>
          </w:pPr>
          <w:r>
            <w:t xml:space="preserve">Heimdal og Kolstad har en klubb – gikk rundt på skolene og spurte hva de trengte. Det var veldig effektivt. (8. 9. trinn) </w:t>
          </w:r>
        </w:p>
        <w:p w14:paraId="04A6346B" w14:textId="77777777" w:rsidR="00943CB0" w:rsidRDefault="006159F2" w:rsidP="00943CB0">
          <w:pPr>
            <w:pStyle w:val="Listeavsnitt"/>
            <w:numPr>
              <w:ilvl w:val="0"/>
              <w:numId w:val="3"/>
            </w:numPr>
            <w:ind w:left="720"/>
          </w:pPr>
          <w:r>
            <w:t>Sette søkelys</w:t>
          </w:r>
          <w:r w:rsidR="008012A4">
            <w:t xml:space="preserve"> på spesielle behov og Utfordre frivillige i menigheten og foreldre. Konkret, tidsavgrenset oppdrag. </w:t>
          </w:r>
        </w:p>
        <w:p w14:paraId="1817B013" w14:textId="76570D4D" w:rsidR="008012A4" w:rsidRDefault="008012A4" w:rsidP="00943CB0">
          <w:pPr>
            <w:pStyle w:val="Listeavsnitt"/>
            <w:numPr>
              <w:ilvl w:val="0"/>
              <w:numId w:val="3"/>
            </w:numPr>
            <w:ind w:left="720"/>
          </w:pPr>
          <w:r>
            <w:t xml:space="preserve">Staben </w:t>
          </w:r>
          <w:r w:rsidR="006159F2">
            <w:t>diskuterer</w:t>
          </w:r>
          <w:r>
            <w:t xml:space="preserve"> og sender tilbake til rådet behov og </w:t>
          </w:r>
          <w:r w:rsidR="006159F2">
            <w:t>muligheter</w:t>
          </w:r>
          <w:r>
            <w:t xml:space="preserve">. </w:t>
          </w:r>
        </w:p>
        <w:p w14:paraId="727D3877" w14:textId="1699CB24" w:rsidR="006159F2" w:rsidRDefault="00943CB0" w:rsidP="00943CB0">
          <w:pPr>
            <w:pStyle w:val="Listeavsnitt"/>
            <w:numPr>
              <w:ilvl w:val="0"/>
              <w:numId w:val="3"/>
            </w:numPr>
            <w:ind w:left="720"/>
          </w:pPr>
          <w:r>
            <w:t>H</w:t>
          </w:r>
          <w:r w:rsidR="008012A4">
            <w:t>va er kirke – hvor mye forkynnende – hvor mye a</w:t>
          </w:r>
          <w:r w:rsidR="006159F2">
            <w:t>l</w:t>
          </w:r>
          <w:r w:rsidR="008012A4">
            <w:t>minnelig</w:t>
          </w:r>
          <w:r>
            <w:t>?</w:t>
          </w:r>
          <w:r w:rsidR="008012A4">
            <w:t xml:space="preserve"> </w:t>
          </w:r>
        </w:p>
        <w:p w14:paraId="41CCC9AC" w14:textId="77777777" w:rsidR="00943CB0" w:rsidRDefault="00943CB0" w:rsidP="00943CB0">
          <w:pPr>
            <w:pStyle w:val="Listeavsnitt"/>
            <w:numPr>
              <w:ilvl w:val="0"/>
              <w:numId w:val="3"/>
            </w:numPr>
            <w:ind w:left="720"/>
          </w:pPr>
          <w:r>
            <w:t xml:space="preserve">Viktig at vi ikke påtvinger ungdommene meninger, men at det er rom for tvil og tro. </w:t>
          </w:r>
        </w:p>
        <w:p w14:paraId="27AECC0A" w14:textId="4B4C8DEF" w:rsidR="006159F2" w:rsidRDefault="006159F2" w:rsidP="00943CB0">
          <w:pPr>
            <w:pStyle w:val="Listeavsnitt"/>
            <w:numPr>
              <w:ilvl w:val="0"/>
              <w:numId w:val="3"/>
            </w:numPr>
            <w:ind w:left="720"/>
          </w:pPr>
          <w:r>
            <w:t xml:space="preserve">Noen må eie oppgaven og være driver. Lavterskel tilbud. </w:t>
          </w:r>
        </w:p>
        <w:p w14:paraId="7869A718" w14:textId="0684D1C7" w:rsidR="006159F2" w:rsidRDefault="006159F2" w:rsidP="00943CB0">
          <w:pPr>
            <w:pStyle w:val="Listeavsnitt"/>
            <w:ind w:left="1080"/>
          </w:pPr>
        </w:p>
        <w:p w14:paraId="3070868D" w14:textId="5C03653E" w:rsidR="006159F2" w:rsidRDefault="006159F2" w:rsidP="00943CB0">
          <w:pPr>
            <w:pStyle w:val="Listeavsnitt"/>
            <w:numPr>
              <w:ilvl w:val="0"/>
              <w:numId w:val="3"/>
            </w:numPr>
            <w:ind w:left="720"/>
          </w:pPr>
          <w:r>
            <w:t xml:space="preserve">Orientert m Taize tur som kan inspirere til fredsarbeid. En spennende dybde tur. </w:t>
          </w:r>
        </w:p>
        <w:p w14:paraId="0D04A6EF" w14:textId="1A4CECE6" w:rsidR="006159F2" w:rsidRDefault="006159F2" w:rsidP="00091F1B">
          <w:pPr>
            <w:pStyle w:val="Listeavsnitt"/>
          </w:pPr>
        </w:p>
        <w:p w14:paraId="0C69ED3D" w14:textId="77777777" w:rsidR="00167651" w:rsidRDefault="00167651" w:rsidP="00167651"/>
        <w:sdt>
          <w:sdtPr>
            <w:rPr>
              <w:b w:val="0"/>
            </w:rPr>
            <w:tag w:val="MU_Innstilling"/>
            <w:id w:val="-1467038470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13582E60" w14:textId="77777777" w:rsidR="00167651" w:rsidRDefault="00167651" w:rsidP="00167651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662672328"/>
                <w:lock w:val="sdtLocked"/>
                <w:placeholder>
                  <w:docPart w:val="BEFA3380F4F645FAA9FDB9F582F93F88"/>
                </w:placeholder>
                <w15:appearance w15:val="hidden"/>
              </w:sdtPr>
              <w:sdtEndPr/>
              <w:sdtContent>
                <w:p w14:paraId="69D39A69" w14:textId="77777777" w:rsidR="00943CB0" w:rsidRDefault="00943CB0" w:rsidP="00943CB0">
                  <w:pPr>
                    <w:pStyle w:val="Listeavsnitt"/>
                  </w:pPr>
                  <w:r>
                    <w:t>Menighetsrådet ser behovet for å åpne ungdomsklubben igjen, og ber de ansatte om å strukturere behovene og mulighetene i den forbindelse, å jobbe videre med ansettelse i prosjektstilling og kom tilbake til rådet med saken.</w:t>
                  </w:r>
                </w:p>
                <w:p w14:paraId="75D7A43B" w14:textId="77777777" w:rsidR="00943CB0" w:rsidRDefault="00943CB0" w:rsidP="00943CB0">
                  <w:pPr>
                    <w:pStyle w:val="Listeavsnitt"/>
                  </w:pPr>
                  <w:r>
                    <w:t xml:space="preserve">Videre ber rådet staben undersøke mulighetene i forhold til samarbeid med kommunen.  </w:t>
                  </w:r>
                </w:p>
                <w:p w14:paraId="6CC44F76" w14:textId="77777777" w:rsidR="00943CB0" w:rsidRDefault="00943CB0" w:rsidP="00943CB0">
                  <w:pPr>
                    <w:pStyle w:val="Listeavsnitt"/>
                  </w:pPr>
                </w:p>
                <w:p w14:paraId="2CAC789E" w14:textId="42294E97" w:rsidR="00167651" w:rsidRDefault="00167651" w:rsidP="00167651"/>
                <w:p w14:paraId="76842A7D" w14:textId="064F5A66" w:rsidR="00167651" w:rsidRDefault="000800C9" w:rsidP="00167651"/>
              </w:sdtContent>
            </w:sdt>
          </w:sdtContent>
        </w:sdt>
      </w:sdtContent>
    </w:sdt>
    <w:bookmarkEnd w:id="11"/>
    <w:p w14:paraId="01BC7B73" w14:textId="0CAD0334" w:rsidR="00167651" w:rsidRDefault="00167651" w:rsidP="00167651">
      <w:pPr>
        <w:spacing w:before="240"/>
      </w:pPr>
    </w:p>
    <w:p w14:paraId="6460A553" w14:textId="6AB34D46" w:rsidR="00167651" w:rsidRDefault="00167651" w:rsidP="00167651">
      <w:pPr>
        <w:spacing w:before="240"/>
      </w:pPr>
    </w:p>
    <w:p w14:paraId="7BA85463" w14:textId="03BA51A1" w:rsidR="00167651" w:rsidRDefault="00167651" w:rsidP="00167651">
      <w:pPr>
        <w:spacing w:before="240"/>
      </w:pPr>
    </w:p>
    <w:p w14:paraId="1DDA441D" w14:textId="5973CFF8" w:rsidR="00167651" w:rsidRDefault="00167651" w:rsidP="00167651">
      <w:pPr>
        <w:spacing w:before="240"/>
      </w:pPr>
    </w:p>
    <w:p w14:paraId="4AFE4937" w14:textId="428E7995" w:rsidR="00167651" w:rsidRDefault="00167651" w:rsidP="00167651">
      <w:pPr>
        <w:pStyle w:val="MUCaseTitle"/>
        <w:rPr>
          <w:shd w:val="clear" w:color="auto" w:fill="D9D9D9"/>
        </w:rPr>
      </w:pPr>
      <w:r w:rsidRPr="00167651">
        <w:rPr>
          <w:shd w:val="clear" w:color="auto" w:fill="D9D9D9"/>
        </w:rPr>
        <w:t>Eventuelt</w:t>
      </w:r>
    </w:p>
    <w:p w14:paraId="6EDB1D45" w14:textId="5C65389B" w:rsidR="006A7806" w:rsidRDefault="006A7806" w:rsidP="006A7806">
      <w:r>
        <w:t xml:space="preserve">Guri melder forfall til neste møte. </w:t>
      </w:r>
    </w:p>
    <w:p w14:paraId="32397225" w14:textId="0280F070" w:rsidR="006A7806" w:rsidRPr="006A7806" w:rsidRDefault="006A7806" w:rsidP="006A7806">
      <w:r>
        <w:t xml:space="preserve">Evaluering – godt møte, innen tiden. Fungerte ok med to stykker på Teams. </w:t>
      </w:r>
    </w:p>
    <w:sectPr w:rsidR="006A7806" w:rsidRPr="006A7806" w:rsidSect="005D52A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418" w:left="1418" w:header="567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571F" w14:textId="77777777" w:rsidR="003D4AC6" w:rsidRDefault="003D4AC6" w:rsidP="00933AD0">
      <w:r>
        <w:separator/>
      </w:r>
    </w:p>
  </w:endnote>
  <w:endnote w:type="continuationSeparator" w:id="0">
    <w:p w14:paraId="62534318" w14:textId="77777777" w:rsidR="003D4AC6" w:rsidRDefault="003D4AC6" w:rsidP="009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29BA" w14:textId="77777777" w:rsidR="00674F96" w:rsidRDefault="00674F96" w:rsidP="00933AD0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0D92" w14:textId="77777777" w:rsidR="00674F96" w:rsidRDefault="00674F96" w:rsidP="00933AD0">
    <w:pPr>
      <w:pStyle w:val="Bunntekst"/>
      <w:rPr>
        <w:lang w:val="nb-NO"/>
      </w:rPr>
    </w:pPr>
    <w:r>
      <w:rPr>
        <w:lang w:val="nb-NO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F70D" w14:textId="77777777" w:rsidR="00674F96" w:rsidRDefault="00674F96" w:rsidP="00933AD0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676F2E">
      <w:rPr>
        <w:noProof/>
      </w:rPr>
      <w:t>1</w:t>
    </w:r>
    <w:r>
      <w:fldChar w:fldCharType="end"/>
    </w:r>
  </w:p>
  <w:p w14:paraId="5A7C785A" w14:textId="77777777" w:rsidR="00674F96" w:rsidRDefault="00674F96" w:rsidP="00933A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D5AB" w14:textId="77777777" w:rsidR="003D4AC6" w:rsidRDefault="003D4AC6" w:rsidP="00933AD0">
      <w:r>
        <w:separator/>
      </w:r>
    </w:p>
  </w:footnote>
  <w:footnote w:type="continuationSeparator" w:id="0">
    <w:p w14:paraId="2096C827" w14:textId="77777777" w:rsidR="003D4AC6" w:rsidRDefault="003D4AC6" w:rsidP="0093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638E2" w:rsidRPr="00832A5E" w14:paraId="32CB16E2" w14:textId="77777777" w:rsidTr="005D52A2">
      <w:trPr>
        <w:cantSplit/>
        <w:trHeight w:val="291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0E90EEEF" w14:textId="77777777" w:rsidR="006638E2" w:rsidRPr="00832A5E" w:rsidRDefault="006638E2" w:rsidP="006638E2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 w:rsidRPr="00832A5E">
            <w:rPr>
              <w:rFonts w:cs="Times New Roman"/>
              <w:noProof/>
              <w:sz w:val="6"/>
              <w:szCs w:val="20"/>
            </w:rPr>
            <w:drawing>
              <wp:inline distT="0" distB="0" distL="0" distR="0" wp14:anchorId="42B0C867" wp14:editId="1304E319">
                <wp:extent cx="295200" cy="374400"/>
                <wp:effectExtent l="0" t="0" r="0" b="698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692B077C" w14:textId="77777777" w:rsidR="006638E2" w:rsidRPr="00832A5E" w:rsidRDefault="006638E2" w:rsidP="006638E2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832A5E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638E2" w:rsidRPr="002F1A50" w14:paraId="7DD3B380" w14:textId="77777777" w:rsidTr="0068299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39B917" w14:textId="77777777" w:rsidR="006638E2" w:rsidRDefault="006638E2" w:rsidP="006638E2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257E6ACB" w14:textId="0C34878A" w:rsidR="006638E2" w:rsidRPr="00832A5E" w:rsidRDefault="000800C9" w:rsidP="006638E2">
          <w:pPr>
            <w:rPr>
              <w:lang w:val="en-US"/>
            </w:rPr>
          </w:pPr>
          <w:sdt>
            <w:sdtPr>
              <w:rPr>
                <w:sz w:val="22"/>
                <w:szCs w:val="22"/>
              </w:rPr>
              <w:tag w:val="ToBoard.Name"/>
              <w:id w:val="1563906504"/>
              <w:placeholder>
                <w:docPart w:val="7DD848AFCD36469996AA98983541A821"/>
              </w:placeholder>
              <w:dataBinding w:prefixMappings="xmlns:gbs='http://www.software-innovation.no/growBusinessDocument'" w:xpath="/gbs:GrowBusinessDocument/gbs:ToBoard.Name[@gbs:key='10000']" w:storeItemID="{054AC2F2-BC89-4FBE-8D04-D77C450C58E4}"/>
              <w:text/>
            </w:sdtPr>
            <w:sdtEndPr/>
            <w:sdtContent>
              <w:r w:rsidR="00167651">
                <w:rPr>
                  <w:sz w:val="22"/>
                  <w:szCs w:val="22"/>
                </w:rPr>
                <w:t>Byåsen menighetsråd 2019 2023</w:t>
              </w:r>
            </w:sdtContent>
          </w:sdt>
        </w:p>
      </w:tc>
    </w:tr>
  </w:tbl>
  <w:p w14:paraId="3D9A39D3" w14:textId="77777777" w:rsidR="00674F96" w:rsidRDefault="00674F96" w:rsidP="00933AD0">
    <w:pPr>
      <w:pStyle w:val="Topptekst"/>
    </w:pPr>
    <w:r>
      <w:t xml:space="preserve"> </w:t>
    </w:r>
  </w:p>
  <w:p w14:paraId="60A92519" w14:textId="77777777" w:rsidR="00674F96" w:rsidRPr="005041CD" w:rsidRDefault="00674F96" w:rsidP="00933A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5C1"/>
    <w:multiLevelType w:val="hybridMultilevel"/>
    <w:tmpl w:val="4E28B91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475A5"/>
    <w:multiLevelType w:val="hybridMultilevel"/>
    <w:tmpl w:val="5FE65B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07214"/>
    <w:multiLevelType w:val="hybridMultilevel"/>
    <w:tmpl w:val="73FE5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36956"/>
    <w:multiLevelType w:val="hybridMultilevel"/>
    <w:tmpl w:val="49D2775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E3"/>
    <w:rsid w:val="00001593"/>
    <w:rsid w:val="000110DF"/>
    <w:rsid w:val="000115BD"/>
    <w:rsid w:val="0001303A"/>
    <w:rsid w:val="0001641D"/>
    <w:rsid w:val="00017421"/>
    <w:rsid w:val="00020578"/>
    <w:rsid w:val="000275B5"/>
    <w:rsid w:val="000312DA"/>
    <w:rsid w:val="000360C2"/>
    <w:rsid w:val="000452E2"/>
    <w:rsid w:val="00061BFA"/>
    <w:rsid w:val="000752D8"/>
    <w:rsid w:val="000800C9"/>
    <w:rsid w:val="00082103"/>
    <w:rsid w:val="00086048"/>
    <w:rsid w:val="00090852"/>
    <w:rsid w:val="00091F1B"/>
    <w:rsid w:val="000976F3"/>
    <w:rsid w:val="000A5DC3"/>
    <w:rsid w:val="000B2D6F"/>
    <w:rsid w:val="000B3BE4"/>
    <w:rsid w:val="000B79E9"/>
    <w:rsid w:val="000C1398"/>
    <w:rsid w:val="000D1E97"/>
    <w:rsid w:val="000D3353"/>
    <w:rsid w:val="000E3BA4"/>
    <w:rsid w:val="000E7783"/>
    <w:rsid w:val="000F745B"/>
    <w:rsid w:val="00103FB7"/>
    <w:rsid w:val="001179AC"/>
    <w:rsid w:val="00121552"/>
    <w:rsid w:val="00133FED"/>
    <w:rsid w:val="00137E6E"/>
    <w:rsid w:val="0016070B"/>
    <w:rsid w:val="00162CD7"/>
    <w:rsid w:val="00167651"/>
    <w:rsid w:val="0017742C"/>
    <w:rsid w:val="00185E6B"/>
    <w:rsid w:val="001912C1"/>
    <w:rsid w:val="00192461"/>
    <w:rsid w:val="00192AE3"/>
    <w:rsid w:val="00193839"/>
    <w:rsid w:val="00195899"/>
    <w:rsid w:val="001A1140"/>
    <w:rsid w:val="001A33D4"/>
    <w:rsid w:val="001C334E"/>
    <w:rsid w:val="001C71F9"/>
    <w:rsid w:val="00231655"/>
    <w:rsid w:val="00233EE2"/>
    <w:rsid w:val="0024101C"/>
    <w:rsid w:val="00241CC5"/>
    <w:rsid w:val="002462F7"/>
    <w:rsid w:val="00255E7B"/>
    <w:rsid w:val="00261223"/>
    <w:rsid w:val="0026242E"/>
    <w:rsid w:val="00270B86"/>
    <w:rsid w:val="00281450"/>
    <w:rsid w:val="002872AE"/>
    <w:rsid w:val="00290510"/>
    <w:rsid w:val="00294507"/>
    <w:rsid w:val="00294CFD"/>
    <w:rsid w:val="002A3E52"/>
    <w:rsid w:val="002B3894"/>
    <w:rsid w:val="002B452F"/>
    <w:rsid w:val="002C1FCE"/>
    <w:rsid w:val="002C2B1A"/>
    <w:rsid w:val="002C4BD4"/>
    <w:rsid w:val="002C6754"/>
    <w:rsid w:val="002D41F9"/>
    <w:rsid w:val="002E1CCE"/>
    <w:rsid w:val="002F2756"/>
    <w:rsid w:val="002F477D"/>
    <w:rsid w:val="002F7E02"/>
    <w:rsid w:val="003163C8"/>
    <w:rsid w:val="003268C7"/>
    <w:rsid w:val="003341C9"/>
    <w:rsid w:val="003431C6"/>
    <w:rsid w:val="003464FF"/>
    <w:rsid w:val="00346D1E"/>
    <w:rsid w:val="00352356"/>
    <w:rsid w:val="0035777A"/>
    <w:rsid w:val="00361D83"/>
    <w:rsid w:val="00361F1F"/>
    <w:rsid w:val="00362998"/>
    <w:rsid w:val="003632C6"/>
    <w:rsid w:val="003646FE"/>
    <w:rsid w:val="00364D6A"/>
    <w:rsid w:val="003654B9"/>
    <w:rsid w:val="00384F52"/>
    <w:rsid w:val="00387E91"/>
    <w:rsid w:val="003A38A2"/>
    <w:rsid w:val="003B7FD2"/>
    <w:rsid w:val="003C6F33"/>
    <w:rsid w:val="003D1D7D"/>
    <w:rsid w:val="003D327E"/>
    <w:rsid w:val="003D4AC6"/>
    <w:rsid w:val="003E1424"/>
    <w:rsid w:val="003E2C52"/>
    <w:rsid w:val="003E41AD"/>
    <w:rsid w:val="003E5D63"/>
    <w:rsid w:val="003F3B30"/>
    <w:rsid w:val="003F664A"/>
    <w:rsid w:val="0040152D"/>
    <w:rsid w:val="00403641"/>
    <w:rsid w:val="0042266B"/>
    <w:rsid w:val="00423E6D"/>
    <w:rsid w:val="0044002A"/>
    <w:rsid w:val="00443BF5"/>
    <w:rsid w:val="004471AF"/>
    <w:rsid w:val="0045150B"/>
    <w:rsid w:val="00456001"/>
    <w:rsid w:val="004661E4"/>
    <w:rsid w:val="004673A4"/>
    <w:rsid w:val="00473ABE"/>
    <w:rsid w:val="00476A34"/>
    <w:rsid w:val="0048161E"/>
    <w:rsid w:val="00494A22"/>
    <w:rsid w:val="00497A11"/>
    <w:rsid w:val="00497EB3"/>
    <w:rsid w:val="004A1155"/>
    <w:rsid w:val="004A3B69"/>
    <w:rsid w:val="004A5C1C"/>
    <w:rsid w:val="004B773C"/>
    <w:rsid w:val="004C2245"/>
    <w:rsid w:val="004C43FD"/>
    <w:rsid w:val="004C7252"/>
    <w:rsid w:val="004C78E3"/>
    <w:rsid w:val="004C7DD3"/>
    <w:rsid w:val="004D09E4"/>
    <w:rsid w:val="004E3071"/>
    <w:rsid w:val="004E4DCC"/>
    <w:rsid w:val="004E5A44"/>
    <w:rsid w:val="004E6E67"/>
    <w:rsid w:val="004E746A"/>
    <w:rsid w:val="004F6492"/>
    <w:rsid w:val="00501927"/>
    <w:rsid w:val="005041CD"/>
    <w:rsid w:val="005048F3"/>
    <w:rsid w:val="00505BE7"/>
    <w:rsid w:val="005063EA"/>
    <w:rsid w:val="005111DC"/>
    <w:rsid w:val="00524F15"/>
    <w:rsid w:val="00532298"/>
    <w:rsid w:val="005339AD"/>
    <w:rsid w:val="00533DA4"/>
    <w:rsid w:val="0053553D"/>
    <w:rsid w:val="005412CE"/>
    <w:rsid w:val="005502A2"/>
    <w:rsid w:val="00551034"/>
    <w:rsid w:val="00556EF4"/>
    <w:rsid w:val="005611C1"/>
    <w:rsid w:val="00561BD7"/>
    <w:rsid w:val="00563022"/>
    <w:rsid w:val="005677EC"/>
    <w:rsid w:val="00573118"/>
    <w:rsid w:val="005734E4"/>
    <w:rsid w:val="0057580F"/>
    <w:rsid w:val="0058134C"/>
    <w:rsid w:val="0058236C"/>
    <w:rsid w:val="00584F94"/>
    <w:rsid w:val="00586747"/>
    <w:rsid w:val="0059079C"/>
    <w:rsid w:val="005928C0"/>
    <w:rsid w:val="0059733E"/>
    <w:rsid w:val="005B7510"/>
    <w:rsid w:val="005C5214"/>
    <w:rsid w:val="005D0CBB"/>
    <w:rsid w:val="005D22C2"/>
    <w:rsid w:val="005D5028"/>
    <w:rsid w:val="005D52A2"/>
    <w:rsid w:val="005E6BE7"/>
    <w:rsid w:val="005F10AE"/>
    <w:rsid w:val="00602855"/>
    <w:rsid w:val="006046F0"/>
    <w:rsid w:val="00610476"/>
    <w:rsid w:val="006159F2"/>
    <w:rsid w:val="00617B79"/>
    <w:rsid w:val="00620467"/>
    <w:rsid w:val="00620C38"/>
    <w:rsid w:val="006248AE"/>
    <w:rsid w:val="00624D23"/>
    <w:rsid w:val="006271EE"/>
    <w:rsid w:val="00642073"/>
    <w:rsid w:val="006434F0"/>
    <w:rsid w:val="006478D2"/>
    <w:rsid w:val="006526D0"/>
    <w:rsid w:val="00655B09"/>
    <w:rsid w:val="006631F0"/>
    <w:rsid w:val="006638E2"/>
    <w:rsid w:val="0066394F"/>
    <w:rsid w:val="00667101"/>
    <w:rsid w:val="00671A95"/>
    <w:rsid w:val="00674F96"/>
    <w:rsid w:val="00676F2E"/>
    <w:rsid w:val="00691196"/>
    <w:rsid w:val="00695BEE"/>
    <w:rsid w:val="006A04AA"/>
    <w:rsid w:val="006A7806"/>
    <w:rsid w:val="006B2306"/>
    <w:rsid w:val="006B516A"/>
    <w:rsid w:val="006B73CD"/>
    <w:rsid w:val="006B7C7A"/>
    <w:rsid w:val="006C0F46"/>
    <w:rsid w:val="006C42DA"/>
    <w:rsid w:val="006C4469"/>
    <w:rsid w:val="006E0147"/>
    <w:rsid w:val="00700C4C"/>
    <w:rsid w:val="00705204"/>
    <w:rsid w:val="00706865"/>
    <w:rsid w:val="00710464"/>
    <w:rsid w:val="007122D8"/>
    <w:rsid w:val="0071233C"/>
    <w:rsid w:val="007130DA"/>
    <w:rsid w:val="00715ABC"/>
    <w:rsid w:val="0071749C"/>
    <w:rsid w:val="00724A6F"/>
    <w:rsid w:val="007308FE"/>
    <w:rsid w:val="0073167F"/>
    <w:rsid w:val="00731D62"/>
    <w:rsid w:val="007427DB"/>
    <w:rsid w:val="00745D59"/>
    <w:rsid w:val="0075020E"/>
    <w:rsid w:val="00751951"/>
    <w:rsid w:val="007534AA"/>
    <w:rsid w:val="007648AA"/>
    <w:rsid w:val="007662FD"/>
    <w:rsid w:val="00767836"/>
    <w:rsid w:val="0077255E"/>
    <w:rsid w:val="00772ED7"/>
    <w:rsid w:val="00786FC5"/>
    <w:rsid w:val="007943A9"/>
    <w:rsid w:val="007A4440"/>
    <w:rsid w:val="007A4926"/>
    <w:rsid w:val="007C50F2"/>
    <w:rsid w:val="007D034E"/>
    <w:rsid w:val="007D1DA4"/>
    <w:rsid w:val="007D22ED"/>
    <w:rsid w:val="007E08C7"/>
    <w:rsid w:val="007E308E"/>
    <w:rsid w:val="007F033C"/>
    <w:rsid w:val="007F07F2"/>
    <w:rsid w:val="007F6835"/>
    <w:rsid w:val="007F79BD"/>
    <w:rsid w:val="007F7D66"/>
    <w:rsid w:val="008012A4"/>
    <w:rsid w:val="00802215"/>
    <w:rsid w:val="00805901"/>
    <w:rsid w:val="008133CD"/>
    <w:rsid w:val="00822263"/>
    <w:rsid w:val="0082402E"/>
    <w:rsid w:val="00832A5E"/>
    <w:rsid w:val="00836447"/>
    <w:rsid w:val="00836ADA"/>
    <w:rsid w:val="00845665"/>
    <w:rsid w:val="00862044"/>
    <w:rsid w:val="008705E3"/>
    <w:rsid w:val="00872BA7"/>
    <w:rsid w:val="00890145"/>
    <w:rsid w:val="00893533"/>
    <w:rsid w:val="00897624"/>
    <w:rsid w:val="008A3B4B"/>
    <w:rsid w:val="008C043A"/>
    <w:rsid w:val="008C268C"/>
    <w:rsid w:val="008C6FE1"/>
    <w:rsid w:val="008E35CE"/>
    <w:rsid w:val="008E590B"/>
    <w:rsid w:val="008E6501"/>
    <w:rsid w:val="008F0270"/>
    <w:rsid w:val="008F4345"/>
    <w:rsid w:val="009001EE"/>
    <w:rsid w:val="0091655F"/>
    <w:rsid w:val="00923E77"/>
    <w:rsid w:val="009245D1"/>
    <w:rsid w:val="00933AD0"/>
    <w:rsid w:val="00943CB0"/>
    <w:rsid w:val="00950117"/>
    <w:rsid w:val="00951C2C"/>
    <w:rsid w:val="00953877"/>
    <w:rsid w:val="00965669"/>
    <w:rsid w:val="00966B29"/>
    <w:rsid w:val="00966C52"/>
    <w:rsid w:val="009979F2"/>
    <w:rsid w:val="009A4CE2"/>
    <w:rsid w:val="009B03BF"/>
    <w:rsid w:val="009B1F0E"/>
    <w:rsid w:val="009B3407"/>
    <w:rsid w:val="009B4344"/>
    <w:rsid w:val="009B442D"/>
    <w:rsid w:val="009B466A"/>
    <w:rsid w:val="009B6C37"/>
    <w:rsid w:val="009D257A"/>
    <w:rsid w:val="009D66CD"/>
    <w:rsid w:val="009E051F"/>
    <w:rsid w:val="009F355E"/>
    <w:rsid w:val="009F3B15"/>
    <w:rsid w:val="009F5DB4"/>
    <w:rsid w:val="009F6EFA"/>
    <w:rsid w:val="00A047F4"/>
    <w:rsid w:val="00A0629D"/>
    <w:rsid w:val="00A10123"/>
    <w:rsid w:val="00A20C05"/>
    <w:rsid w:val="00A218C3"/>
    <w:rsid w:val="00A21C06"/>
    <w:rsid w:val="00A27060"/>
    <w:rsid w:val="00A36ED9"/>
    <w:rsid w:val="00A378AB"/>
    <w:rsid w:val="00A40F8D"/>
    <w:rsid w:val="00A4530B"/>
    <w:rsid w:val="00A47E40"/>
    <w:rsid w:val="00A50932"/>
    <w:rsid w:val="00A6180F"/>
    <w:rsid w:val="00A652CD"/>
    <w:rsid w:val="00A73F75"/>
    <w:rsid w:val="00A7446B"/>
    <w:rsid w:val="00A84CA5"/>
    <w:rsid w:val="00A90249"/>
    <w:rsid w:val="00A92689"/>
    <w:rsid w:val="00A92BA9"/>
    <w:rsid w:val="00A93EE1"/>
    <w:rsid w:val="00A94D5B"/>
    <w:rsid w:val="00AA0D63"/>
    <w:rsid w:val="00AA451F"/>
    <w:rsid w:val="00AA494B"/>
    <w:rsid w:val="00AB1FF4"/>
    <w:rsid w:val="00AB3310"/>
    <w:rsid w:val="00AD6C1C"/>
    <w:rsid w:val="00AE04EE"/>
    <w:rsid w:val="00AE0A9E"/>
    <w:rsid w:val="00AE4158"/>
    <w:rsid w:val="00AE6148"/>
    <w:rsid w:val="00AF2652"/>
    <w:rsid w:val="00AF5C2F"/>
    <w:rsid w:val="00B03F41"/>
    <w:rsid w:val="00B2566F"/>
    <w:rsid w:val="00B274C3"/>
    <w:rsid w:val="00B31BF9"/>
    <w:rsid w:val="00B35C5C"/>
    <w:rsid w:val="00B41F96"/>
    <w:rsid w:val="00B46604"/>
    <w:rsid w:val="00B5001D"/>
    <w:rsid w:val="00B51110"/>
    <w:rsid w:val="00B52702"/>
    <w:rsid w:val="00B55270"/>
    <w:rsid w:val="00B55EB2"/>
    <w:rsid w:val="00B66852"/>
    <w:rsid w:val="00B73C57"/>
    <w:rsid w:val="00B97BA6"/>
    <w:rsid w:val="00BA4BF7"/>
    <w:rsid w:val="00BC04FB"/>
    <w:rsid w:val="00BC06BA"/>
    <w:rsid w:val="00BD0524"/>
    <w:rsid w:val="00BD3143"/>
    <w:rsid w:val="00BD7424"/>
    <w:rsid w:val="00BE2814"/>
    <w:rsid w:val="00BE69DF"/>
    <w:rsid w:val="00C24ECE"/>
    <w:rsid w:val="00C4054D"/>
    <w:rsid w:val="00C414C1"/>
    <w:rsid w:val="00C50D2A"/>
    <w:rsid w:val="00C67BE9"/>
    <w:rsid w:val="00C77F80"/>
    <w:rsid w:val="00C8238B"/>
    <w:rsid w:val="00C846D3"/>
    <w:rsid w:val="00C92EA2"/>
    <w:rsid w:val="00CA67FD"/>
    <w:rsid w:val="00CB6560"/>
    <w:rsid w:val="00CD56CA"/>
    <w:rsid w:val="00CD5F64"/>
    <w:rsid w:val="00CE2981"/>
    <w:rsid w:val="00CE4297"/>
    <w:rsid w:val="00CE58DB"/>
    <w:rsid w:val="00CF25A4"/>
    <w:rsid w:val="00CF3F01"/>
    <w:rsid w:val="00D0202B"/>
    <w:rsid w:val="00D12611"/>
    <w:rsid w:val="00D22F44"/>
    <w:rsid w:val="00D25621"/>
    <w:rsid w:val="00D260A1"/>
    <w:rsid w:val="00D2729D"/>
    <w:rsid w:val="00D30A15"/>
    <w:rsid w:val="00D33BC3"/>
    <w:rsid w:val="00D3552F"/>
    <w:rsid w:val="00D37B4E"/>
    <w:rsid w:val="00D4451F"/>
    <w:rsid w:val="00D44E96"/>
    <w:rsid w:val="00D71211"/>
    <w:rsid w:val="00D73A0C"/>
    <w:rsid w:val="00D8076D"/>
    <w:rsid w:val="00D8150E"/>
    <w:rsid w:val="00DA7F87"/>
    <w:rsid w:val="00DB1B07"/>
    <w:rsid w:val="00DB562A"/>
    <w:rsid w:val="00DB5F7F"/>
    <w:rsid w:val="00DB7100"/>
    <w:rsid w:val="00DC0003"/>
    <w:rsid w:val="00DC227A"/>
    <w:rsid w:val="00DD1AC0"/>
    <w:rsid w:val="00DD6116"/>
    <w:rsid w:val="00DE1011"/>
    <w:rsid w:val="00DE144B"/>
    <w:rsid w:val="00DE4470"/>
    <w:rsid w:val="00DF03F1"/>
    <w:rsid w:val="00DF1E2B"/>
    <w:rsid w:val="00E0387A"/>
    <w:rsid w:val="00E0496A"/>
    <w:rsid w:val="00E07789"/>
    <w:rsid w:val="00E13BB5"/>
    <w:rsid w:val="00E21368"/>
    <w:rsid w:val="00E42620"/>
    <w:rsid w:val="00E43475"/>
    <w:rsid w:val="00E65A18"/>
    <w:rsid w:val="00E67823"/>
    <w:rsid w:val="00E713E3"/>
    <w:rsid w:val="00EA3834"/>
    <w:rsid w:val="00EB2C54"/>
    <w:rsid w:val="00EB40E8"/>
    <w:rsid w:val="00EC5AE7"/>
    <w:rsid w:val="00ED22D5"/>
    <w:rsid w:val="00EE4CB0"/>
    <w:rsid w:val="00EE7B33"/>
    <w:rsid w:val="00EE7E28"/>
    <w:rsid w:val="00EF45A5"/>
    <w:rsid w:val="00F0255A"/>
    <w:rsid w:val="00F127DA"/>
    <w:rsid w:val="00F13B32"/>
    <w:rsid w:val="00F13C56"/>
    <w:rsid w:val="00F17D90"/>
    <w:rsid w:val="00F21C40"/>
    <w:rsid w:val="00F42FC9"/>
    <w:rsid w:val="00F46D2E"/>
    <w:rsid w:val="00F51D37"/>
    <w:rsid w:val="00F600C2"/>
    <w:rsid w:val="00F606D6"/>
    <w:rsid w:val="00F62296"/>
    <w:rsid w:val="00F6578A"/>
    <w:rsid w:val="00F867BA"/>
    <w:rsid w:val="00F9187C"/>
    <w:rsid w:val="00F97DE1"/>
    <w:rsid w:val="00FA5546"/>
    <w:rsid w:val="00FC1959"/>
    <w:rsid w:val="00FC6015"/>
    <w:rsid w:val="00FE1894"/>
    <w:rsid w:val="00FE2B19"/>
    <w:rsid w:val="00FE75A9"/>
    <w:rsid w:val="00FF0E3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B15865C"/>
  <w15:docId w15:val="{3CB8E884-E54C-42F2-BF35-9C087785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AD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0CBB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020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0CBB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8A3B4B"/>
    <w:pPr>
      <w:spacing w:after="240"/>
    </w:pPr>
    <w:rPr>
      <w:b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3268C7"/>
    <w:rPr>
      <w:b/>
      <w:szCs w:val="20"/>
    </w:rPr>
  </w:style>
  <w:style w:type="paragraph" w:customStyle="1" w:styleId="MUCaseTitle2">
    <w:name w:val="MU_CaseTitle_2"/>
    <w:basedOn w:val="Normal"/>
    <w:next w:val="Normal"/>
    <w:rsid w:val="008C6FE1"/>
    <w:pPr>
      <w:outlineLvl w:val="0"/>
    </w:pPr>
    <w:rPr>
      <w:b/>
      <w:sz w:val="28"/>
    </w:rPr>
  </w:style>
  <w:style w:type="paragraph" w:customStyle="1" w:styleId="MUCaseTitle">
    <w:name w:val="MU_CaseTitle"/>
    <w:basedOn w:val="Normal"/>
    <w:next w:val="Normal"/>
    <w:rsid w:val="00B41F96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B41F96"/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534AA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71749C"/>
    <w:rPr>
      <w:rFonts w:ascii="Arial" w:hAnsi="Arial"/>
      <w:sz w:val="24"/>
      <w:lang w:val="nn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Tittel">
    <w:name w:val="Title"/>
    <w:basedOn w:val="Overskrift1"/>
    <w:next w:val="Normal"/>
    <w:link w:val="TittelTegn"/>
    <w:uiPriority w:val="10"/>
    <w:qFormat/>
    <w:rsid w:val="005D0CBB"/>
  </w:style>
  <w:style w:type="character" w:customStyle="1" w:styleId="TittelTegn">
    <w:name w:val="Tittel Tegn"/>
    <w:basedOn w:val="Standardskriftforavsnitt"/>
    <w:link w:val="Tittel"/>
    <w:uiPriority w:val="10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A7446B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A7446B"/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020E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0CBB"/>
    <w:rPr>
      <w:rFonts w:ascii="Calibri" w:eastAsiaTheme="majorEastAsia" w:hAnsi="Calibri" w:cstheme="majorBidi"/>
      <w:b/>
      <w:sz w:val="22"/>
      <w:szCs w:val="24"/>
    </w:rPr>
  </w:style>
  <w:style w:type="table" w:styleId="Rutenettabelllys">
    <w:name w:val="Grid Table Light"/>
    <w:basedOn w:val="Vanligtabell"/>
    <w:uiPriority w:val="40"/>
    <w:rsid w:val="00933A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rsid w:val="0093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67651"/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167651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DD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idaros360.intern.kirkepartner.no:443/biz/v2-pbr/docprod/templates/dnk_mu_moteprotokoll_n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70C8EAED074759A72B3C3D36D87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9E0E4-9042-4541-A65C-3134A739B419}"/>
      </w:docPartPr>
      <w:docPartBody>
        <w:p w:rsidR="00D75B69" w:rsidRDefault="005D6B90" w:rsidP="005D6B90">
          <w:pPr>
            <w:pStyle w:val="B670C8EAED074759A72B3C3D36D879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DABBC3C9EA31426C8816F15510E02C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28CED-F87B-4B07-AEB5-076E6B1EE436}"/>
      </w:docPartPr>
      <w:docPartBody>
        <w:p w:rsidR="00353520" w:rsidRDefault="00976F27" w:rsidP="00976F27">
          <w:pPr>
            <w:pStyle w:val="DABBC3C9EA31426C8816F15510E02C97"/>
          </w:pPr>
          <w:r w:rsidRPr="002771C7">
            <w:t>Leder av utvalg</w:t>
          </w:r>
          <w:r w:rsidRPr="00F31133">
            <w:rPr>
              <w:rStyle w:val="Plassholdertekst"/>
            </w:rPr>
            <w:t xml:space="preserve"> </w:t>
          </w:r>
        </w:p>
      </w:docPartBody>
    </w:docPart>
    <w:docPart>
      <w:docPartPr>
        <w:name w:val="7DD848AFCD36469996AA98983541A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C9FC6-22F2-42F4-9802-7408EEE1CC16}"/>
      </w:docPartPr>
      <w:docPartBody>
        <w:p w:rsidR="00353520" w:rsidRDefault="00976F27" w:rsidP="00976F27">
          <w:pPr>
            <w:pStyle w:val="7DD848AFCD36469996AA98983541A821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EC1679CD695D4B33A392C27B19D51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4F919-4717-47CD-9B8B-CC5431F18EFE}"/>
      </w:docPartPr>
      <w:docPartBody>
        <w:p w:rsidR="003D06AE" w:rsidRDefault="00353520" w:rsidP="00353520">
          <w:pPr>
            <w:pStyle w:val="EC1679CD695D4B33A392C27B19D5110D"/>
          </w:pPr>
          <w:r w:rsidRPr="000279FB">
            <w:rPr>
              <w:rStyle w:val="Plassholdertekst"/>
            </w:rPr>
            <w:t>Click here to enter a date.</w:t>
          </w:r>
        </w:p>
      </w:docPartBody>
    </w:docPart>
    <w:docPart>
      <w:docPartPr>
        <w:name w:val="7EA3BA69D0B443AAA0DE426950D02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56546D-5092-4ED8-A7C9-4422FF0FFA47}"/>
      </w:docPartPr>
      <w:docPartBody>
        <w:p w:rsidR="003D06AE" w:rsidRDefault="00353520" w:rsidP="00353520">
          <w:pPr>
            <w:pStyle w:val="7EA3BA69D0B443AAA0DE426950D028B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12BDE9CDD3BB4E17A71E842FDD8B72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2D520-8B27-4AB6-91A5-D38152D45ACB}"/>
      </w:docPartPr>
      <w:docPartBody>
        <w:p w:rsidR="00E063E0" w:rsidRDefault="002E0A79" w:rsidP="002E0A79">
          <w:pPr>
            <w:pStyle w:val="12BDE9CDD3BB4E17A71E842FDD8B721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7C9EE77E437E4B72B95418EE587BE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5F0AE-33A1-4F92-B6C8-8DEC180334C1}"/>
      </w:docPartPr>
      <w:docPartBody>
        <w:p w:rsidR="00451121" w:rsidRDefault="00D42685" w:rsidP="00D42685">
          <w:pPr>
            <w:pStyle w:val="7C9EE77E437E4B72B95418EE587BE8E1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BECBB6-B97A-491F-9006-DA6D67E7ACD5}"/>
      </w:docPartPr>
      <w:docPartBody>
        <w:p w:rsidR="007564DD" w:rsidRDefault="00AD12AE">
          <w:r w:rsidRPr="0089642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B972B60A23A4719A7F8AEB1EF6E4A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BC1B4D-E564-4BF1-9FB2-95624CF847ED}"/>
      </w:docPartPr>
      <w:docPartBody>
        <w:p w:rsidR="007564DD" w:rsidRDefault="00AD12AE">
          <w:r w:rsidRPr="00896424">
            <w:rPr>
              <w:rStyle w:val="Plassholdertekst"/>
            </w:rPr>
            <w:t>Skriv inn vedtaket her</w:t>
          </w:r>
        </w:p>
      </w:docPartBody>
    </w:docPart>
    <w:docPart>
      <w:docPartPr>
        <w:name w:val="854D381575964493AAA69D5626687B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D1694C-84F4-431D-93AC-F814EF9D62D9}"/>
      </w:docPartPr>
      <w:docPartBody>
        <w:p w:rsidR="007564DD" w:rsidRDefault="00AD12AE">
          <w:r w:rsidRPr="00896424">
            <w:rPr>
              <w:rStyle w:val="Plassholdertekst"/>
            </w:rPr>
            <w:t>Skriv inn vedtaket her</w:t>
          </w:r>
        </w:p>
      </w:docPartBody>
    </w:docPart>
    <w:docPart>
      <w:docPartPr>
        <w:name w:val="50CFEE4056104437ABC35F616B7720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24543-C6D5-4C2F-83B6-D4ED21DDF97B}"/>
      </w:docPartPr>
      <w:docPartBody>
        <w:p w:rsidR="007564DD" w:rsidRDefault="00AD12AE" w:rsidP="00AD12AE">
          <w:pPr>
            <w:pStyle w:val="50CFEE4056104437ABC35F616B77203D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4E89FC6769464E60ABF09ECE76B9C7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8C7CD9-79BD-46A5-A585-8AA3A67FE8D1}"/>
      </w:docPartPr>
      <w:docPartBody>
        <w:p w:rsidR="007564DD" w:rsidRDefault="00AD12AE">
          <w:r w:rsidRPr="00896424">
            <w:rPr>
              <w:rStyle w:val="Plassholdertekst"/>
            </w:rPr>
            <w:t>Skriv inn vedtaket her</w:t>
          </w:r>
        </w:p>
      </w:docPartBody>
    </w:docPart>
    <w:docPart>
      <w:docPartPr>
        <w:name w:val="AFCB9A7EAD2E4180B6B2728579FEDB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948A44-F970-418F-AA12-E1F25AEC654E}"/>
      </w:docPartPr>
      <w:docPartBody>
        <w:p w:rsidR="007564DD" w:rsidRDefault="00AD12AE" w:rsidP="00AD12AE">
          <w:pPr>
            <w:pStyle w:val="AFCB9A7EAD2E4180B6B2728579FEDB05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BEFA3380F4F645FAA9FDB9F582F93F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599B69-793B-4011-8189-F40E8E9F050F}"/>
      </w:docPartPr>
      <w:docPartBody>
        <w:p w:rsidR="007564DD" w:rsidRDefault="00AD12AE">
          <w:r w:rsidRPr="00896424">
            <w:rPr>
              <w:rStyle w:val="Plassholdertekst"/>
            </w:rPr>
            <w:t>Skriv inn vedtaket her</w:t>
          </w:r>
        </w:p>
      </w:docPartBody>
    </w:docPart>
    <w:docPart>
      <w:docPartPr>
        <w:name w:val="9235770763984A76BBD336BB641119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6C9C19-AF84-4566-9D1B-0A988A8A8B38}"/>
      </w:docPartPr>
      <w:docPartBody>
        <w:p w:rsidR="007564DD" w:rsidRDefault="00AD12AE" w:rsidP="00AD12AE">
          <w:pPr>
            <w:pStyle w:val="9235770763984A76BBD336BB64111987"/>
          </w:pPr>
          <w:r w:rsidRPr="000279FB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AD"/>
    <w:rsid w:val="00253F83"/>
    <w:rsid w:val="002E0A79"/>
    <w:rsid w:val="00343652"/>
    <w:rsid w:val="00353520"/>
    <w:rsid w:val="00381EAD"/>
    <w:rsid w:val="003D06AE"/>
    <w:rsid w:val="003E1116"/>
    <w:rsid w:val="00451121"/>
    <w:rsid w:val="004E03ED"/>
    <w:rsid w:val="004E689B"/>
    <w:rsid w:val="00527FAD"/>
    <w:rsid w:val="00564B7C"/>
    <w:rsid w:val="005D6B90"/>
    <w:rsid w:val="005F4505"/>
    <w:rsid w:val="0063357D"/>
    <w:rsid w:val="006461D7"/>
    <w:rsid w:val="007564DD"/>
    <w:rsid w:val="0079142A"/>
    <w:rsid w:val="007B4A68"/>
    <w:rsid w:val="009128B1"/>
    <w:rsid w:val="0091594B"/>
    <w:rsid w:val="009660A4"/>
    <w:rsid w:val="00976F27"/>
    <w:rsid w:val="009B1F6C"/>
    <w:rsid w:val="00A270E8"/>
    <w:rsid w:val="00A54CD1"/>
    <w:rsid w:val="00A86163"/>
    <w:rsid w:val="00AD12AE"/>
    <w:rsid w:val="00B82CE8"/>
    <w:rsid w:val="00C54490"/>
    <w:rsid w:val="00C96545"/>
    <w:rsid w:val="00D42685"/>
    <w:rsid w:val="00D6449C"/>
    <w:rsid w:val="00D75B69"/>
    <w:rsid w:val="00E063E0"/>
    <w:rsid w:val="00F01A40"/>
    <w:rsid w:val="00F327AC"/>
    <w:rsid w:val="00F46FA9"/>
    <w:rsid w:val="00F6469C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A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D12AE"/>
    <w:rPr>
      <w:color w:val="808080"/>
    </w:rPr>
  </w:style>
  <w:style w:type="paragraph" w:customStyle="1" w:styleId="B670C8EAED074759A72B3C3D36D87969">
    <w:name w:val="B670C8EAED074759A72B3C3D36D87969"/>
    <w:rsid w:val="005D6B90"/>
  </w:style>
  <w:style w:type="paragraph" w:customStyle="1" w:styleId="50CFEE4056104437ABC35F616B77203D">
    <w:name w:val="50CFEE4056104437ABC35F616B77203D"/>
    <w:rsid w:val="00AD12AE"/>
    <w:rPr>
      <w:lang w:val="nb-NO" w:eastAsia="nb-NO"/>
    </w:rPr>
  </w:style>
  <w:style w:type="paragraph" w:customStyle="1" w:styleId="AFCB9A7EAD2E4180B6B2728579FEDB05">
    <w:name w:val="AFCB9A7EAD2E4180B6B2728579FEDB05"/>
    <w:rsid w:val="00AD12AE"/>
    <w:rPr>
      <w:lang w:val="nb-NO" w:eastAsia="nb-NO"/>
    </w:rPr>
  </w:style>
  <w:style w:type="paragraph" w:customStyle="1" w:styleId="9235770763984A76BBD336BB64111987">
    <w:name w:val="9235770763984A76BBD336BB64111987"/>
    <w:rsid w:val="00AD12AE"/>
    <w:rPr>
      <w:lang w:val="nb-NO" w:eastAsia="nb-NO"/>
    </w:rPr>
  </w:style>
  <w:style w:type="paragraph" w:customStyle="1" w:styleId="DABBC3C9EA31426C8816F15510E02C97">
    <w:name w:val="DABBC3C9EA31426C8816F15510E02C97"/>
    <w:rsid w:val="00976F27"/>
    <w:rPr>
      <w:lang w:val="nb-NO" w:eastAsia="nb-NO"/>
    </w:rPr>
  </w:style>
  <w:style w:type="paragraph" w:customStyle="1" w:styleId="7DD848AFCD36469996AA98983541A821">
    <w:name w:val="7DD848AFCD36469996AA98983541A821"/>
    <w:rsid w:val="00976F27"/>
    <w:rPr>
      <w:lang w:val="nb-NO" w:eastAsia="nb-NO"/>
    </w:rPr>
  </w:style>
  <w:style w:type="paragraph" w:customStyle="1" w:styleId="EC1679CD695D4B33A392C27B19D5110D">
    <w:name w:val="EC1679CD695D4B33A392C27B19D5110D"/>
    <w:rsid w:val="00353520"/>
    <w:rPr>
      <w:lang w:val="nb-NO" w:eastAsia="nb-NO"/>
    </w:rPr>
  </w:style>
  <w:style w:type="paragraph" w:customStyle="1" w:styleId="7EA3BA69D0B443AAA0DE426950D028B0">
    <w:name w:val="7EA3BA69D0B443AAA0DE426950D028B0"/>
    <w:rsid w:val="00353520"/>
    <w:rPr>
      <w:lang w:val="nb-NO" w:eastAsia="nb-NO"/>
    </w:rPr>
  </w:style>
  <w:style w:type="paragraph" w:customStyle="1" w:styleId="12BDE9CDD3BB4E17A71E842FDD8B7210">
    <w:name w:val="12BDE9CDD3BB4E17A71E842FDD8B7210"/>
    <w:rsid w:val="002E0A79"/>
    <w:rPr>
      <w:lang w:val="nb-NO" w:eastAsia="nb-NO"/>
    </w:rPr>
  </w:style>
  <w:style w:type="paragraph" w:customStyle="1" w:styleId="7C9EE77E437E4B72B95418EE587BE8E1">
    <w:name w:val="7C9EE77E437E4B72B95418EE587BE8E1"/>
    <w:rsid w:val="00D42685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3" ma:contentTypeDescription="Opprett et nytt dokument." ma:contentTypeScope="" ma:versionID="4b7a22b874358530758b8dd4d672076f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734360d258ac922283985bf570067f45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9c57f62-e93a-4904-95c8-8212b339b753}" ma:internalName="TaxCatchAll" ma:showField="CatchAllData" ma:web="ba553164-b9d1-4c17-96fb-ffeb6e471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e51b6c-49d2-44c4-b824-afc84ace3b8f">
      <Terms xmlns="http://schemas.microsoft.com/office/infopath/2007/PartnerControls"/>
    </lcf76f155ced4ddcb4097134ff3c332f>
    <TaxCatchAll xmlns="ba553164-b9d1-4c17-96fb-ffeb6e47192c" xsi:nil="true"/>
  </documentManagement>
</p:properties>
</file>

<file path=customXml/item4.xml><?xml version="1.0" encoding="utf-8"?>
<gbs:GrowBusinessDocument xmlns:gbs="http://www.software-innovation.no/growBusinessDocument" gbs:officeVersion="2007" gbs:sourceId="258827" gbs:entity="Activity" gbs:templateDesignerVersion="3.1 F">
  <gbs:ToBoard.Name gbs:loadFromGrowBusiness="OnProduce" gbs:saveInGrowBusiness="False" gbs:connected="true" gbs:recno="" gbs:entity="" gbs:datatype="string" gbs:key="10000">Byåsen menighetsråd 2019 2023</gbs:ToBoard.Name>
  <gbs:StartDate gbs:loadFromGrowBusiness="OnProduce" gbs:saveInGrowBusiness="False" gbs:connected="true" gbs:recno="" gbs:entity="" gbs:datatype="date" gbs:key="10001">2022-02-17T19:00:00</gbs:StartDate>
  <gbs:Location gbs:loadFromGrowBusiness="OnProduce" gbs:saveInGrowBusiness="False" gbs:connected="true" gbs:recno="" gbs:entity="" gbs:datatype="string" gbs:key="10002">Byåsen kirke</gbs:Location>
  <gbs:ToBoard.ToCaseForBoardDocuments.Name gbs:loadFromGrowBusiness="OnProduce" gbs:saveInGrowBusiness="False" gbs:connected="true" gbs:recno="" gbs:entity="" gbs:datatype="string" gbs:key="10003">20/00201</gbs:ToBoard.ToCaseForBoardDocuments.Name>
  <gbs:Lists>
    <gbs:SingleLines>
      <gbs:ToBoard.FromOtherContacts gbs:name="Møtesekretær" gbs:removeList="False" gbs:row-separator="&#10;" gbs:field-separator="&#10;" gbs:loadFromGrowBusiness="OnProduce" gbs:saveInGrowBusiness="False" gbs:removeContentControl="0">
        <gbs:DisplayField gbs:key="10004">Ingrid Eikli Heggset</gbs:DisplayField>
        <gbs:ToBoard.FromOtherContacts.ToSource.Name/>
        <gbs:Criteria xmlns:gbs="http://www.software-innovation.no/growBusinessDocument" gbs:operator="and">
          <gbs:Criterion gbs:field="::ToRole" gbs:operator="in">21</gbs:Criterion>
        </gbs:Criteria>
      </gbs:ToBoard.FromOtherContacts>
      <gbs:ToBoard.FromOtherContacts gbs:name="Leder i utvalg" gbs:removeList="False" gbs:row-separator="&#10;" gbs:field-separator="&#10;" gbs:loadFromGrowBusiness="OnProduce" gbs:saveInGrowBusiness="False" gbs:removeContentControl="0">
        <gbs:DisplayField gbs:key="10005">Randolf Vågen</gbs:DisplayField>
        <gbs:ToBoard.FromOtherContacts.ToSource.Name/>
        <gbs:Criteria xmlns:gbs="http://www.software-innovation.no/growBusinessDocument" gbs:operator="and">
          <gbs:Criterion gbs:field="::ToRole" gbs:operator="in">17</gbs:Criterion>
        </gbs:Criteria>
      </gbs:ToBoard.FromOtherContacts>
    </gbs:SingleLines>
  </gbs:Lists>
  <gbs:ToBoard.ToEmployer.AddressesJOINEX.ZipPlace gbs:loadFromGrowBusiness="OnProduce" gbs:saveInGrowBusiness="False" gbs:connected="true" gbs:recno="" gbs:entity="" gbs:datatype="relation" gbs:key="10006" gbs:joinex="[JOINEX=[TypeID] {!OJEX!}=5]" gbs:removeContentControl="0">Trondheim</gbs:ToBoard.ToEmployer.AddressesJOINEX.ZipPlace>
  <gbs:ToOrgUnit.StructureNumber gbs:loadFromGrowBusiness="OnProduce" gbs:saveInGrowBusiness="False" gbs:connected="true" gbs:recno="" gbs:entity="" gbs:datatype="string" gbs:key="10007">200002M200004M200008M</gbs:ToOrgUnit.StructureNumber>
  <gbs:StartDate gbs:loadFromGrowBusiness="OnProduce" gbs:saveInGrowBusiness="False" gbs:connected="true" gbs:recno="" gbs:entity="" gbs:datatype="date" gbs:key="10008">2022-02-17T19:00:00</gbs:StartDate>
  <gbs:ToBoard.ToCaseForBoardDocuments.Name gbs:loadFromGrowBusiness="OnProduce" gbs:saveInGrowBusiness="False" gbs:connected="true" gbs:recno="" gbs:entity="" gbs:datatype="string" gbs:key="10009">20/00201</gbs:ToBoard.ToCaseForBoardDocuments.Name>
</gbs:GrowBusinessDocument>
</file>

<file path=customXml/itemProps1.xml><?xml version="1.0" encoding="utf-8"?>
<ds:datastoreItem xmlns:ds="http://schemas.openxmlformats.org/officeDocument/2006/customXml" ds:itemID="{E81B4769-C0EE-4350-B125-F4F1CE2B83D1}"/>
</file>

<file path=customXml/itemProps2.xml><?xml version="1.0" encoding="utf-8"?>
<ds:datastoreItem xmlns:ds="http://schemas.openxmlformats.org/officeDocument/2006/customXml" ds:itemID="{1C12811C-753C-46DC-B11F-CE32EA00B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492E2-34C8-4865-BCB9-221F5E505554}">
  <ds:schemaRefs>
    <ds:schemaRef ds:uri="http://schemas.openxmlformats.org/package/2006/metadata/core-properties"/>
    <ds:schemaRef ds:uri="http://schemas.microsoft.com/office/2006/documentManagement/types"/>
    <ds:schemaRef ds:uri="bd1d0955-48d5-4879-90fe-8e8db2585d1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4AC2F2-BC89-4FBE-8D04-D77C450C58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dnk_mu_moteprotokoll_no.dotm</Template>
  <TotalTime>0</TotalTime>
  <Pages>5</Pages>
  <Words>879</Words>
  <Characters>6283</Characters>
  <Application>Microsoft Office Word</Application>
  <DocSecurity>12</DocSecurity>
  <Lines>1256</Lines>
  <Paragraphs>550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Byåsen menighetsråd 2019 2023 17.02.2022 kl. 19:00</vt:lpstr>
      <vt:lpstr>Møteprotokoll</vt:lpstr>
    </vt:vector>
  </TitlesOfParts>
  <Company>Byåsen menighetsråd 2019 2023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Byåsen menighetsråd 2019 2023 17.02.2022 kl. 19:00</dc:title>
  <dc:subject>
  </dc:subject>
  <dc:creator>Ingrid Eikli Heggset</dc:creator>
  <cp:keywords>
  </cp:keywords>
  <dc:description>
  </dc:description>
  <cp:lastModifiedBy>Ingrid Eikli Heggset</cp:lastModifiedBy>
  <cp:revision>2</cp:revision>
  <cp:lastPrinted>1900-12-31T23:00:00Z</cp:lastPrinted>
  <dcterms:created xsi:type="dcterms:W3CDTF">2022-02-17T21:33:00Z</dcterms:created>
  <dcterms:modified xsi:type="dcterms:W3CDTF">2022-02-17T21:33:00Z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  <property fmtid="{D5CDD505-2E9C-101B-9397-08002B2CF9AE}" pid="3" name="docId">
    <vt:lpwstr>
    </vt:lpwstr>
  </property>
  <property fmtid="{D5CDD505-2E9C-101B-9397-08002B2CF9AE}" pid="4" name="verId">
    <vt:lpwstr>
    </vt:lpwstr>
  </property>
  <property fmtid="{D5CDD505-2E9C-101B-9397-08002B2CF9AE}" pid="5" name="templateId">
    <vt:lpwstr>110005</vt:lpwstr>
  </property>
  <property fmtid="{D5CDD505-2E9C-101B-9397-08002B2CF9AE}" pid="6" name="fileId">
    <vt:lpwstr>298521</vt:lpwstr>
  </property>
  <property fmtid="{D5CDD505-2E9C-101B-9397-08002B2CF9AE}" pid="7" name="filePath">
    <vt:lpwstr>
    </vt:lpwstr>
  </property>
  <property fmtid="{D5CDD505-2E9C-101B-9397-08002B2CF9AE}" pid="8" name="templateFilePath">
    <vt:lpwstr>c:\windows\system32\inetsrv\dnk_mu_moteprotokoll_no.dotm</vt:lpwstr>
  </property>
  <property fmtid="{D5CDD505-2E9C-101B-9397-08002B2CF9AE}" pid="9" name="filePathOneNote">
    <vt:lpwstr>
    </vt:lpwstr>
  </property>
  <property fmtid="{D5CDD505-2E9C-101B-9397-08002B2CF9AE}" pid="10" name="comment">
    <vt:lpwstr>
    </vt:lpwstr>
  </property>
  <property fmtid="{D5CDD505-2E9C-101B-9397-08002B2CF9AE}" pid="11" name="sourceId">
    <vt:lpwstr>258827</vt:lpwstr>
  </property>
  <property fmtid="{D5CDD505-2E9C-101B-9397-08002B2CF9AE}" pid="12" name="module">
    <vt:lpwstr>Contact</vt:lpwstr>
  </property>
  <property fmtid="{D5CDD505-2E9C-101B-9397-08002B2CF9AE}" pid="13" name="customParams">
    <vt:lpwstr>
    </vt:lpwstr>
  </property>
  <property fmtid="{D5CDD505-2E9C-101B-9397-08002B2CF9AE}" pid="14" name="createdBy">
    <vt:lpwstr>ih542@kirken.no</vt:lpwstr>
  </property>
  <property fmtid="{D5CDD505-2E9C-101B-9397-08002B2CF9AE}" pid="15" name="modifiedBy">
    <vt:lpwstr>ih542@kirken.no</vt:lpwstr>
  </property>
  <property fmtid="{D5CDD505-2E9C-101B-9397-08002B2CF9AE}" pid="16" name="serverName">
    <vt:lpwstr>nidaros360.intern.kirkepartner.no</vt:lpwstr>
  </property>
  <property fmtid="{D5CDD505-2E9C-101B-9397-08002B2CF9AE}" pid="17" name="server">
    <vt:lpwstr>nidaros360.intern.kirkepartner.no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
    </vt:lpwstr>
  </property>
  <property fmtid="{D5CDD505-2E9C-101B-9397-08002B2CF9AE}" pid="23" name="Operation">
    <vt:lpwstr>CheckoutFile</vt:lpwstr>
  </property>
  <property fmtid="{D5CDD505-2E9C-101B-9397-08002B2CF9AE}" pid="24" name="CompanyName">
    <vt:lpwstr>NBR</vt:lpwstr>
  </property>
  <property fmtid="{D5CDD505-2E9C-101B-9397-08002B2CF9AE}" pid="25" name="gbsTemplate">
    <vt:lpwstr>Agenda</vt:lpwstr>
  </property>
  <property fmtid="{D5CDD505-2E9C-101B-9397-08002B2CF9AE}" pid="26" name="gbs_meetingID">
    <vt:lpwstr>258827</vt:lpwstr>
  </property>
  <property fmtid="{D5CDD505-2E9C-101B-9397-08002B2CF9AE}" pid="27" name="gbs_board">
    <vt:lpwstr>Byåsen menighetsråd 2019 2023</vt:lpwstr>
  </property>
  <property fmtid="{D5CDD505-2E9C-101B-9397-08002B2CF9AE}" pid="28" name="gbs_boardID">
    <vt:lpwstr>201415</vt:lpwstr>
  </property>
  <property fmtid="{D5CDD505-2E9C-101B-9397-08002B2CF9AE}" pid="29" name="gbs_meetingdate">
    <vt:lpwstr>17.02.2022</vt:lpwstr>
  </property>
  <property fmtid="{D5CDD505-2E9C-101B-9397-08002B2CF9AE}" pid="30" name="gbs_location">
    <vt:lpwstr>Byåsen kirke</vt:lpwstr>
  </property>
  <property fmtid="{D5CDD505-2E9C-101B-9397-08002B2CF9AE}" pid="31" name="gbs_TemplatePath">
    <vt:lpwstr>https://nidaros360.intern.kirkepartner.no/biz/v2-pbr/docprod/templates/</vt:lpwstr>
  </property>
  <property fmtid="{D5CDD505-2E9C-101B-9397-08002B2CF9AE}" pid="32" name="gbs_boardCode">
    <vt:lpwstr/>
  </property>
  <property fmtid="{D5CDD505-2E9C-101B-9397-08002B2CF9AE}" pid="33" name="gbs_UserOrgUnitID">
    <vt:lpwstr>200004</vt:lpwstr>
  </property>
  <property fmtid="{D5CDD505-2E9C-101B-9397-08002B2CF9AE}" pid="34" name="gbs_UserContactID">
    <vt:lpwstr>200262</vt:lpwstr>
  </property>
  <property fmtid="{D5CDD505-2E9C-101B-9397-08002B2CF9AE}" pid="35" name="gbs_ToAuthorization">
    <vt:lpwstr/>
  </property>
  <property fmtid="{D5CDD505-2E9C-101B-9397-08002B2CF9AE}" pid="36" name="gbs_ToAccessCode">
    <vt:lpwstr/>
  </property>
  <property fmtid="{D5CDD505-2E9C-101B-9397-08002B2CF9AE}" pid="37" name="BackOfficeType">
    <vt:lpwstr>produce</vt:lpwstr>
  </property>
  <property fmtid="{D5CDD505-2E9C-101B-9397-08002B2CF9AE}" pid="38" name="Order">
    <vt:r8>2429400</vt:r8>
  </property>
</Properties>
</file>