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54A416FF" w:rsidR="00DE4470" w:rsidRPr="005D52A2" w:rsidRDefault="00766E6E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D33803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B6629D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9-20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48E8978E" w:rsidR="00D8150E" w:rsidRPr="00D8150E" w:rsidRDefault="00D33803" w:rsidP="009253BB">
                <w:r>
                  <w:t>20.09.2022 kl. 19:00</w:t>
                </w:r>
              </w:p>
            </w:tc>
          </w:sdtContent>
        </w:sdt>
      </w:tr>
      <w:tr w:rsidR="00D8150E" w:rsidRPr="00D8150E" w14:paraId="7D354A4D" w14:textId="77777777" w:rsidTr="00B6629D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24A93D26" w:rsidR="00D8150E" w:rsidRPr="00D8150E" w:rsidRDefault="00D33803" w:rsidP="009253BB">
                <w:r>
                  <w:t>Byåsen menighetsråd</w:t>
                </w:r>
              </w:p>
            </w:tc>
          </w:sdtContent>
        </w:sdt>
      </w:tr>
      <w:tr w:rsidR="00D8150E" w:rsidRPr="00D8150E" w14:paraId="5DE49B50" w14:textId="77777777" w:rsidTr="00B6629D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1CCBE305" w:rsidR="00D8150E" w:rsidRPr="00D8150E" w:rsidRDefault="00D33803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B6629D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924AB7" w14:paraId="5E31BB53" w14:textId="77777777" w:rsidTr="00B6629D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4D6D72F2" w:rsidR="00D8150E" w:rsidRPr="00924AB7" w:rsidRDefault="00924AB7" w:rsidP="009253BB">
            <w:bookmarkStart w:id="1" w:name="MEMBERS_MET"/>
            <w:bookmarkEnd w:id="1"/>
            <w:r w:rsidRPr="00924AB7">
              <w:t>Guri, Olav, Randolf, Jørgen, Stein</w:t>
            </w:r>
            <w:r>
              <w:t>ar, Magne, Frode, Anne</w:t>
            </w:r>
          </w:p>
        </w:tc>
      </w:tr>
      <w:tr w:rsidR="00D8150E" w:rsidRPr="00924AB7" w14:paraId="66E59DD1" w14:textId="77777777" w:rsidTr="00B6629D">
        <w:tc>
          <w:tcPr>
            <w:tcW w:w="2138" w:type="dxa"/>
          </w:tcPr>
          <w:p w14:paraId="59C43C99" w14:textId="77777777" w:rsidR="00D8150E" w:rsidRPr="00924AB7" w:rsidRDefault="00D8150E" w:rsidP="009253BB"/>
        </w:tc>
        <w:tc>
          <w:tcPr>
            <w:tcW w:w="7149" w:type="dxa"/>
          </w:tcPr>
          <w:p w14:paraId="58559944" w14:textId="77777777" w:rsidR="00D8150E" w:rsidRPr="00924AB7" w:rsidRDefault="00D8150E" w:rsidP="009253BB"/>
        </w:tc>
      </w:tr>
      <w:tr w:rsidR="00D8150E" w:rsidRPr="00D8150E" w14:paraId="7503BCA6" w14:textId="77777777" w:rsidTr="00B6629D">
        <w:tc>
          <w:tcPr>
            <w:tcW w:w="2138" w:type="dxa"/>
          </w:tcPr>
          <w:p w14:paraId="11E44C25" w14:textId="7DA3626A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00038269" w:rsidR="00D8150E" w:rsidRPr="00D8150E" w:rsidRDefault="00D33803" w:rsidP="009253BB">
            <w:bookmarkStart w:id="2" w:name="MEMBERS_NOTMET"/>
            <w:bookmarkEnd w:id="2"/>
            <w:r>
              <w:t>Kirsti Kielland, Åshild Bratseth, Odd Johan Overøye</w:t>
            </w:r>
          </w:p>
        </w:tc>
      </w:tr>
      <w:tr w:rsidR="00D8150E" w:rsidRPr="00D8150E" w14:paraId="50839307" w14:textId="77777777" w:rsidTr="00B6629D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3E4755E7" w14:textId="77777777" w:rsidTr="00B6629D">
        <w:tc>
          <w:tcPr>
            <w:tcW w:w="2138" w:type="dxa"/>
          </w:tcPr>
          <w:p w14:paraId="72BB5025" w14:textId="400E0CA2" w:rsidR="00D8150E" w:rsidRPr="00D8150E" w:rsidRDefault="00B6629D" w:rsidP="009253BB">
            <w:r>
              <w:t>Referent</w:t>
            </w:r>
            <w:r w:rsidR="00D8150E" w:rsidRPr="00D8150E">
              <w:t>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3AA6C56E" w:rsidR="00D8150E" w:rsidRPr="00D8150E" w:rsidRDefault="00D33803" w:rsidP="009253BB">
                <w:r>
                  <w:t>Ingrid Eikli Heggset</w:t>
                </w:r>
              </w:p>
            </w:tc>
          </w:sdtContent>
        </w:sdt>
      </w:tr>
      <w:tr w:rsidR="00D8150E" w:rsidRPr="00D8150E" w14:paraId="1F5F408D" w14:textId="77777777" w:rsidTr="00B6629D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D33803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D33803" w:rsidRPr="00D33803" w14:paraId="49205CD1" w14:textId="77777777" w:rsidTr="00D33803">
        <w:trPr>
          <w:trHeight w:val="480"/>
        </w:trPr>
        <w:tc>
          <w:tcPr>
            <w:tcW w:w="9071" w:type="dxa"/>
            <w:gridSpan w:val="3"/>
            <w:vAlign w:val="center"/>
          </w:tcPr>
          <w:p w14:paraId="0F8A5660" w14:textId="28495AD8" w:rsidR="00D33803" w:rsidRPr="00D33803" w:rsidRDefault="00D33803" w:rsidP="00D33803">
            <w:pPr>
              <w:rPr>
                <w:b/>
              </w:rPr>
            </w:pPr>
            <w:bookmarkStart w:id="3" w:name="AGENDA_TABLE"/>
            <w:bookmarkEnd w:id="3"/>
            <w:r>
              <w:rPr>
                <w:b/>
              </w:rPr>
              <w:t>Godkjenning av protokoll</w:t>
            </w:r>
          </w:p>
        </w:tc>
      </w:tr>
      <w:tr w:rsidR="00D33803" w:rsidRPr="00D33803" w14:paraId="62A2EEEA" w14:textId="77777777" w:rsidTr="00D33803">
        <w:trPr>
          <w:trHeight w:val="480"/>
        </w:trPr>
        <w:tc>
          <w:tcPr>
            <w:tcW w:w="9071" w:type="dxa"/>
            <w:gridSpan w:val="3"/>
            <w:vAlign w:val="center"/>
          </w:tcPr>
          <w:p w14:paraId="616E6198" w14:textId="4FA92125" w:rsidR="00D33803" w:rsidRPr="00D33803" w:rsidRDefault="00D33803" w:rsidP="00D33803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D33803" w:rsidRPr="00D33803" w14:paraId="6165D821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7C9160F7" w14:textId="2035A31B" w:rsidR="00D33803" w:rsidRPr="00D33803" w:rsidRDefault="00766E6E" w:rsidP="00D33803">
            <w:hyperlink w:anchor="CaseRef271661" w:tooltip="Detaljer" w:history="1">
              <w:r w:rsidR="00D33803">
                <w:rPr>
                  <w:rStyle w:val="Hyperkobling"/>
                </w:rPr>
                <w:t>28/22</w:t>
              </w:r>
            </w:hyperlink>
          </w:p>
        </w:tc>
        <w:tc>
          <w:tcPr>
            <w:tcW w:w="7289" w:type="dxa"/>
            <w:vAlign w:val="center"/>
          </w:tcPr>
          <w:p w14:paraId="7041D65E" w14:textId="44BEF490" w:rsidR="00D33803" w:rsidRPr="00D33803" w:rsidRDefault="00D33803" w:rsidP="00933AD0">
            <w:r>
              <w:t>Nominasjonskomite 2. x behandling</w:t>
            </w:r>
          </w:p>
        </w:tc>
        <w:tc>
          <w:tcPr>
            <w:tcW w:w="850" w:type="dxa"/>
            <w:vAlign w:val="center"/>
          </w:tcPr>
          <w:p w14:paraId="28C9D10E" w14:textId="6C80E1AE" w:rsidR="00D33803" w:rsidRPr="00D33803" w:rsidRDefault="00766E6E" w:rsidP="00933AD0">
            <w:r>
              <w:fldChar w:fldCharType="begin"/>
            </w:r>
            <w:r>
              <w:instrText xml:space="preserve"> PAGEREF CaseRef271661 </w:instrText>
            </w:r>
            <w:r>
              <w:fldChar w:fldCharType="separate"/>
            </w:r>
            <w:r w:rsidR="00D3380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39A1C3A6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4FB484A8" w14:textId="78A98002" w:rsidR="00D33803" w:rsidRPr="00D33803" w:rsidRDefault="00766E6E" w:rsidP="00D33803">
            <w:hyperlink w:anchor="CaseRef271663" w:tooltip="Detaljer" w:history="1">
              <w:r w:rsidR="00D33803">
                <w:rPr>
                  <w:rStyle w:val="Hyperkobling"/>
                </w:rPr>
                <w:t>29/22</w:t>
              </w:r>
            </w:hyperlink>
          </w:p>
        </w:tc>
        <w:tc>
          <w:tcPr>
            <w:tcW w:w="7289" w:type="dxa"/>
            <w:vAlign w:val="center"/>
          </w:tcPr>
          <w:p w14:paraId="5B521312" w14:textId="19A0BB53" w:rsidR="00D33803" w:rsidRPr="00D33803" w:rsidRDefault="00D33803" w:rsidP="00933AD0">
            <w:r>
              <w:t>Regnskap 2. tertial Byåsen menighetsråd</w:t>
            </w:r>
          </w:p>
        </w:tc>
        <w:tc>
          <w:tcPr>
            <w:tcW w:w="850" w:type="dxa"/>
            <w:vAlign w:val="center"/>
          </w:tcPr>
          <w:p w14:paraId="76B284E9" w14:textId="328D6C18" w:rsidR="00D33803" w:rsidRPr="00D33803" w:rsidRDefault="00766E6E" w:rsidP="00933AD0">
            <w:r>
              <w:fldChar w:fldCharType="begin"/>
            </w:r>
            <w:r>
              <w:instrText xml:space="preserve"> PAGEREF CaseRef271663 </w:instrText>
            </w:r>
            <w:r>
              <w:fldChar w:fldCharType="separate"/>
            </w:r>
            <w:r w:rsidR="00D3380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53B93480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6E5E2323" w14:textId="11E2E090" w:rsidR="00D33803" w:rsidRPr="00D33803" w:rsidRDefault="00766E6E" w:rsidP="00D33803">
            <w:hyperlink w:anchor="CaseRef271667" w:tooltip="Detaljer" w:history="1">
              <w:r w:rsidR="00D33803">
                <w:rPr>
                  <w:rStyle w:val="Hyperkobling"/>
                </w:rPr>
                <w:t>30/22</w:t>
              </w:r>
            </w:hyperlink>
          </w:p>
        </w:tc>
        <w:tc>
          <w:tcPr>
            <w:tcW w:w="7289" w:type="dxa"/>
            <w:vAlign w:val="center"/>
          </w:tcPr>
          <w:p w14:paraId="2C76E8BB" w14:textId="47CDACCF" w:rsidR="00D33803" w:rsidRPr="00D33803" w:rsidRDefault="00D33803" w:rsidP="00933AD0">
            <w:r>
              <w:t>BYÅSEN - forslag til revidert budsjett 2022</w:t>
            </w:r>
          </w:p>
        </w:tc>
        <w:tc>
          <w:tcPr>
            <w:tcW w:w="850" w:type="dxa"/>
            <w:vAlign w:val="center"/>
          </w:tcPr>
          <w:p w14:paraId="68CB20E1" w14:textId="18B088D4" w:rsidR="00D33803" w:rsidRPr="00D33803" w:rsidRDefault="00766E6E" w:rsidP="00933AD0">
            <w:r>
              <w:fldChar w:fldCharType="begin"/>
            </w:r>
            <w:r>
              <w:instrText xml:space="preserve"> PAGEREF CaseRef271667 </w:instrText>
            </w:r>
            <w:r>
              <w:fldChar w:fldCharType="separate"/>
            </w:r>
            <w:r w:rsidR="00D3380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5E46914E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3D9C79CE" w14:textId="00F36665" w:rsidR="00D33803" w:rsidRPr="00D33803" w:rsidRDefault="00766E6E" w:rsidP="00D33803">
            <w:hyperlink w:anchor="CaseRef271665" w:tooltip="Detaljer" w:history="1">
              <w:r w:rsidR="00D33803">
                <w:rPr>
                  <w:rStyle w:val="Hyperkobling"/>
                </w:rPr>
                <w:t>31/22</w:t>
              </w:r>
            </w:hyperlink>
          </w:p>
        </w:tc>
        <w:tc>
          <w:tcPr>
            <w:tcW w:w="7289" w:type="dxa"/>
            <w:vAlign w:val="center"/>
          </w:tcPr>
          <w:p w14:paraId="36F99CD1" w14:textId="14ABED9C" w:rsidR="00D33803" w:rsidRPr="00D33803" w:rsidRDefault="00D33803" w:rsidP="00933AD0">
            <w:r>
              <w:t>BYÅSEN - Forslag til budsjett 2023</w:t>
            </w:r>
          </w:p>
        </w:tc>
        <w:tc>
          <w:tcPr>
            <w:tcW w:w="850" w:type="dxa"/>
            <w:vAlign w:val="center"/>
          </w:tcPr>
          <w:p w14:paraId="2101D49F" w14:textId="29553C48" w:rsidR="00D33803" w:rsidRPr="00D33803" w:rsidRDefault="00766E6E" w:rsidP="00933AD0">
            <w:r>
              <w:fldChar w:fldCharType="begin"/>
            </w:r>
            <w:r>
              <w:instrText xml:space="preserve"> PAGEREF CaseRef271665 </w:instrText>
            </w:r>
            <w:r>
              <w:fldChar w:fldCharType="separate"/>
            </w:r>
            <w:r w:rsidR="00D3380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15A32C7A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5B026942" w14:textId="3C345700" w:rsidR="00D33803" w:rsidRPr="00D33803" w:rsidRDefault="00766E6E" w:rsidP="00D33803">
            <w:hyperlink w:anchor="CaseRef271320" w:tooltip="Detaljer" w:history="1">
              <w:r w:rsidR="00D33803">
                <w:rPr>
                  <w:rStyle w:val="Hyperkobling"/>
                </w:rPr>
                <w:t>32/22</w:t>
              </w:r>
            </w:hyperlink>
          </w:p>
        </w:tc>
        <w:tc>
          <w:tcPr>
            <w:tcW w:w="7289" w:type="dxa"/>
            <w:vAlign w:val="center"/>
          </w:tcPr>
          <w:p w14:paraId="068CE538" w14:textId="7D0FE415" w:rsidR="00D33803" w:rsidRPr="00D33803" w:rsidRDefault="00D33803" w:rsidP="00933AD0">
            <w:r>
              <w:t xml:space="preserve">Saksfremstilling nye stoler til kirkerommet Byåsen kirke til </w:t>
            </w:r>
            <w:r w:rsidR="00C27F08">
              <w:t>KfiT</w:t>
            </w:r>
          </w:p>
        </w:tc>
        <w:tc>
          <w:tcPr>
            <w:tcW w:w="850" w:type="dxa"/>
            <w:vAlign w:val="center"/>
          </w:tcPr>
          <w:p w14:paraId="66423975" w14:textId="68393C0B" w:rsidR="00D33803" w:rsidRPr="00D33803" w:rsidRDefault="00766E6E" w:rsidP="00933AD0">
            <w:r>
              <w:fldChar w:fldCharType="begin"/>
            </w:r>
            <w:r>
              <w:instrText xml:space="preserve"> PAGEREF CaseRef271320 </w:instrText>
            </w:r>
            <w:r>
              <w:fldChar w:fldCharType="separate"/>
            </w:r>
            <w:r w:rsidR="00D3380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5D60CC20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4D917FBD" w14:textId="0EFD2D8F" w:rsidR="00D33803" w:rsidRPr="00D33803" w:rsidRDefault="00766E6E" w:rsidP="00D33803">
            <w:hyperlink w:anchor="CaseRef271795" w:tooltip="Detaljer" w:history="1">
              <w:r w:rsidR="00D33803">
                <w:rPr>
                  <w:rStyle w:val="Hyperkobling"/>
                </w:rPr>
                <w:t>33/22</w:t>
              </w:r>
            </w:hyperlink>
          </w:p>
        </w:tc>
        <w:tc>
          <w:tcPr>
            <w:tcW w:w="7289" w:type="dxa"/>
            <w:vAlign w:val="center"/>
          </w:tcPr>
          <w:p w14:paraId="61DE57E4" w14:textId="21C9813F" w:rsidR="00D33803" w:rsidRPr="00D33803" w:rsidRDefault="00D33803" w:rsidP="00933AD0">
            <w:r>
              <w:t>BMR - orienteringssaker september 2022</w:t>
            </w:r>
          </w:p>
        </w:tc>
        <w:tc>
          <w:tcPr>
            <w:tcW w:w="850" w:type="dxa"/>
            <w:vAlign w:val="center"/>
          </w:tcPr>
          <w:p w14:paraId="29DEA4B0" w14:textId="2651535A" w:rsidR="00D33803" w:rsidRPr="00D33803" w:rsidRDefault="00766E6E" w:rsidP="00933AD0">
            <w:r>
              <w:fldChar w:fldCharType="begin"/>
            </w:r>
            <w:r>
              <w:instrText xml:space="preserve"> PAGEREF CaseRef271795 </w:instrText>
            </w:r>
            <w:r>
              <w:fldChar w:fldCharType="separate"/>
            </w:r>
            <w:r w:rsidR="00D3380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D33803" w:rsidRPr="00D33803" w14:paraId="761B2BD7" w14:textId="77777777" w:rsidTr="00D33803">
        <w:trPr>
          <w:trHeight w:val="480"/>
        </w:trPr>
        <w:tc>
          <w:tcPr>
            <w:tcW w:w="9071" w:type="dxa"/>
            <w:gridSpan w:val="3"/>
            <w:vAlign w:val="center"/>
          </w:tcPr>
          <w:p w14:paraId="49B9C083" w14:textId="03CE44BD" w:rsidR="00D33803" w:rsidRPr="00D33803" w:rsidRDefault="00D33803" w:rsidP="00D33803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D33803" w:rsidRPr="00D33803" w14:paraId="5A93053C" w14:textId="77777777" w:rsidTr="00D33803">
        <w:trPr>
          <w:trHeight w:val="480"/>
        </w:trPr>
        <w:tc>
          <w:tcPr>
            <w:tcW w:w="9071" w:type="dxa"/>
            <w:gridSpan w:val="3"/>
            <w:vAlign w:val="center"/>
          </w:tcPr>
          <w:p w14:paraId="6950C499" w14:textId="5CD01832" w:rsidR="00D33803" w:rsidRPr="00D33803" w:rsidRDefault="00D33803" w:rsidP="00D33803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D33803" w:rsidRPr="00D33803" w14:paraId="547A4474" w14:textId="77777777" w:rsidTr="00D33803">
        <w:trPr>
          <w:trHeight w:val="240"/>
        </w:trPr>
        <w:tc>
          <w:tcPr>
            <w:tcW w:w="932" w:type="dxa"/>
            <w:vAlign w:val="center"/>
          </w:tcPr>
          <w:p w14:paraId="7148DAB0" w14:textId="77777777" w:rsidR="00D33803" w:rsidRDefault="00D33803" w:rsidP="00D33803"/>
        </w:tc>
        <w:tc>
          <w:tcPr>
            <w:tcW w:w="7289" w:type="dxa"/>
            <w:vAlign w:val="center"/>
          </w:tcPr>
          <w:p w14:paraId="12FA79F1" w14:textId="77777777" w:rsidR="00D33803" w:rsidRDefault="00D33803" w:rsidP="00933AD0"/>
        </w:tc>
        <w:tc>
          <w:tcPr>
            <w:tcW w:w="850" w:type="dxa"/>
            <w:vAlign w:val="center"/>
          </w:tcPr>
          <w:p w14:paraId="2E24CA86" w14:textId="77777777" w:rsidR="00D33803" w:rsidRDefault="00D33803" w:rsidP="00933AD0"/>
        </w:tc>
      </w:tr>
    </w:tbl>
    <w:p w14:paraId="12F2F07A" w14:textId="77777777" w:rsidR="004C78E3" w:rsidRPr="00933AD0" w:rsidRDefault="004C78E3" w:rsidP="00933AD0"/>
    <w:p w14:paraId="0D002129" w14:textId="3B0E4348" w:rsidR="005D52A2" w:rsidRPr="004631EB" w:rsidRDefault="00766E6E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20.09.2022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730783DB" w:rsidR="00403641" w:rsidRDefault="00D33803" w:rsidP="00403641">
                <w:r>
                  <w:t>Randolf Terje Vågen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676857729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4DBC116F" w:rsidR="005D52A2" w:rsidRPr="004631EB" w:rsidRDefault="00D33803" w:rsidP="006832C2">
                <w:r>
                  <w:t>Ingrid Eikli Heggset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729B7234" w:rsidR="00D8150E" w:rsidRDefault="00D8150E" w:rsidP="00933AD0">
      <w:pPr>
        <w:rPr>
          <w:sz w:val="22"/>
          <w:szCs w:val="22"/>
        </w:rPr>
      </w:pPr>
    </w:p>
    <w:p w14:paraId="33CE8C16" w14:textId="298C7A78" w:rsidR="00D33803" w:rsidRDefault="00D33803" w:rsidP="00D33803">
      <w:pPr>
        <w:pStyle w:val="MUCaseTitle"/>
        <w:rPr>
          <w:shd w:val="clear" w:color="auto" w:fill="D9D9D9"/>
        </w:rPr>
      </w:pPr>
      <w:r w:rsidRPr="00D33803">
        <w:rPr>
          <w:shd w:val="clear" w:color="auto" w:fill="D9D9D9"/>
        </w:rPr>
        <w:t xml:space="preserve">Godkjenning av </w:t>
      </w:r>
      <w:r>
        <w:rPr>
          <w:shd w:val="clear" w:color="auto" w:fill="D9D9D9"/>
        </w:rPr>
        <w:t xml:space="preserve">referat – godkjent pr. </w:t>
      </w:r>
      <w:r w:rsidR="00C27F08">
        <w:rPr>
          <w:shd w:val="clear" w:color="auto" w:fill="D9D9D9"/>
        </w:rPr>
        <w:t>e-post</w:t>
      </w:r>
      <w:r>
        <w:rPr>
          <w:shd w:val="clear" w:color="auto" w:fill="D9D9D9"/>
        </w:rPr>
        <w:t xml:space="preserve">. AU referat tatt til etterretning. </w:t>
      </w:r>
    </w:p>
    <w:p w14:paraId="2AAE42B2" w14:textId="7A417569" w:rsidR="002D47C3" w:rsidRDefault="002D47C3" w:rsidP="002D47C3"/>
    <w:p w14:paraId="3C4239AD" w14:textId="53AB777D" w:rsidR="002D47C3" w:rsidRDefault="002D47C3" w:rsidP="002D47C3"/>
    <w:p w14:paraId="7413E7D9" w14:textId="77777777" w:rsidR="002D47C3" w:rsidRPr="002D47C3" w:rsidRDefault="002D47C3" w:rsidP="002D47C3"/>
    <w:p w14:paraId="3D0049D2" w14:textId="1FB26775" w:rsidR="00D33803" w:rsidRDefault="00D33803" w:rsidP="00D33803">
      <w:pPr>
        <w:pStyle w:val="MUCaseTitle"/>
      </w:pPr>
      <w:r w:rsidRPr="00D33803">
        <w:rPr>
          <w:shd w:val="clear" w:color="auto" w:fill="D9D9D9"/>
        </w:rPr>
        <w:lastRenderedPageBreak/>
        <w:t>Saker til behandling</w:t>
      </w:r>
    </w:p>
    <w:p w14:paraId="274F94EB" w14:textId="77777777" w:rsidR="00D33803" w:rsidRDefault="00D33803" w:rsidP="00D33803">
      <w:pPr>
        <w:pStyle w:val="MUCaseTitle2"/>
      </w:pPr>
      <w:bookmarkStart w:id="4" w:name="CaseRef271661"/>
      <w:bookmarkEnd w:id="4"/>
      <w:r>
        <w:t>28/22 Nominasjonskomite 2. x behandling</w:t>
      </w:r>
    </w:p>
    <w:p w14:paraId="1A37B239" w14:textId="3310CFF7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3FE595B0" w14:textId="77777777" w:rsidTr="00D33803">
        <w:tc>
          <w:tcPr>
            <w:tcW w:w="5102" w:type="dxa"/>
            <w:shd w:val="clear" w:color="auto" w:fill="auto"/>
          </w:tcPr>
          <w:p w14:paraId="5542B48C" w14:textId="65AC5694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B152FB4" w14:textId="1F825D36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6D40C37" w14:textId="673E943E" w:rsidR="00D33803" w:rsidRDefault="00D33803" w:rsidP="00D33803">
            <w:r>
              <w:t>Saknr</w:t>
            </w:r>
          </w:p>
        </w:tc>
      </w:tr>
      <w:tr w:rsidR="00D33803" w14:paraId="10C6FF64" w14:textId="77777777" w:rsidTr="00D33803">
        <w:tc>
          <w:tcPr>
            <w:tcW w:w="5102" w:type="dxa"/>
            <w:shd w:val="clear" w:color="auto" w:fill="auto"/>
          </w:tcPr>
          <w:p w14:paraId="74428D2D" w14:textId="2244F10F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82EF4DA" w14:textId="49E0A2C4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7C74329F" w14:textId="49D11CA2" w:rsidR="00D33803" w:rsidRDefault="00D33803" w:rsidP="00D33803">
            <w:r>
              <w:t>28/22</w:t>
            </w:r>
          </w:p>
        </w:tc>
      </w:tr>
    </w:tbl>
    <w:p w14:paraId="27071358" w14:textId="76444E1C" w:rsidR="00D33803" w:rsidRDefault="00D33803" w:rsidP="00D33803"/>
    <w:p w14:paraId="771A384A" w14:textId="43EE6FD6" w:rsidR="00D33803" w:rsidRDefault="00D33803" w:rsidP="00D33803"/>
    <w:sdt>
      <w:sdtPr>
        <w:rPr>
          <w:b/>
        </w:rPr>
        <w:tag w:val="MU_Tittel"/>
        <w:id w:val="-1836844945"/>
        <w:placeholder>
          <w:docPart w:val="2E4508A8F26245DFB6F836885BA35B98"/>
        </w:placeholder>
        <w:text/>
      </w:sdtPr>
      <w:sdtEndPr/>
      <w:sdtContent>
        <w:p w14:paraId="51E3A2F8" w14:textId="77777777" w:rsidR="00D33803" w:rsidRDefault="00D33803" w:rsidP="00D3380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D452F72" w14:textId="4386A733" w:rsidR="00D33803" w:rsidRDefault="00D33803" w:rsidP="00D33803"/>
    <w:p w14:paraId="651AA123" w14:textId="2F097F1D" w:rsidR="00D33803" w:rsidRDefault="00D33803" w:rsidP="00D33803">
      <w:r>
        <w:t>Ingen</w:t>
      </w:r>
    </w:p>
    <w:p w14:paraId="75D3F601" w14:textId="1A5E5620" w:rsidR="00D33803" w:rsidRDefault="00D33803" w:rsidP="00D33803"/>
    <w:bookmarkStart w:id="5" w:name="_Hlk114596013" w:displacedByCustomXml="next"/>
    <w:sdt>
      <w:sdtPr>
        <w:rPr>
          <w:b w:val="0"/>
        </w:rPr>
        <w:alias w:val="Vedtak for sak 28/22"/>
        <w:tag w:val="HandlingID271661;CaseID210248"/>
        <w:id w:val="472726852"/>
        <w:placeholder>
          <w:docPart w:val="DefaultPlaceholder_-1854013440"/>
        </w:placeholder>
      </w:sdtPr>
      <w:sdtEndPr/>
      <w:sdtContent>
        <w:p w14:paraId="0385E75B" w14:textId="09C6884A" w:rsidR="00D33803" w:rsidRDefault="00D33803" w:rsidP="00D33803">
          <w:pPr>
            <w:pStyle w:val="MUCaseTitle3"/>
          </w:pPr>
          <w:r>
            <w:t>Møtebehandling</w:t>
          </w:r>
        </w:p>
        <w:p w14:paraId="20674565" w14:textId="2ED02E96" w:rsidR="009369CE" w:rsidRDefault="009369CE" w:rsidP="009369CE">
          <w:r>
            <w:t>Liste skal være klart 31.3. Valg 10. og 11.9.</w:t>
          </w:r>
          <w:r w:rsidR="002D47C3">
            <w:t>23. Trenger 3 stykker i komiteen.</w:t>
          </w:r>
        </w:p>
        <w:p w14:paraId="252FDCB2" w14:textId="18EDE8D3" w:rsidR="009369CE" w:rsidRDefault="009369CE" w:rsidP="009369CE">
          <w:r>
            <w:t xml:space="preserve">Valgreglene om valgstyre og nominasjonskomite ble </w:t>
          </w:r>
          <w:r w:rsidR="00DF535A">
            <w:t>nevnt</w:t>
          </w:r>
          <w:r>
            <w:t>.</w:t>
          </w:r>
        </w:p>
        <w:p w14:paraId="41739112" w14:textId="53AB272C" w:rsidR="009369CE" w:rsidRDefault="00FD2509" w:rsidP="009369CE">
          <w:r>
            <w:t xml:space="preserve">Kristine Bandlien foreslås. Nominasjonskomiteen skal ikke være besettes av menighetsrådsmedlemmer. </w:t>
          </w:r>
          <w:r w:rsidR="009369CE">
            <w:t xml:space="preserve"> </w:t>
          </w:r>
        </w:p>
        <w:p w14:paraId="5F69A959" w14:textId="77777777" w:rsidR="00FD2509" w:rsidRDefault="00FD2509" w:rsidP="009369CE"/>
        <w:p w14:paraId="08AAFD9F" w14:textId="77777777" w:rsidR="002D47C3" w:rsidRDefault="00FD2509" w:rsidP="009369CE">
          <w:r>
            <w:t>Viktig med noen som kan forklare hva rådsarbeid</w:t>
          </w:r>
          <w:r w:rsidR="002D47C3">
            <w:t>et innebærer på en god måte</w:t>
          </w:r>
          <w:r>
            <w:t xml:space="preserve"> og</w:t>
          </w:r>
          <w:r w:rsidR="002D47C3">
            <w:t xml:space="preserve"> som</w:t>
          </w:r>
          <w:r>
            <w:t xml:space="preserve"> gjør at folk føler de er kvalifiserte</w:t>
          </w:r>
          <w:r w:rsidR="002D47C3">
            <w:t xml:space="preserve"> til oppgaven</w:t>
          </w:r>
          <w:r>
            <w:t xml:space="preserve">. </w:t>
          </w:r>
        </w:p>
        <w:p w14:paraId="6D35E0DD" w14:textId="048B55B5" w:rsidR="009369CE" w:rsidRDefault="002D47C3" w:rsidP="009369CE">
          <w:r>
            <w:t xml:space="preserve">Forslag om å lage </w:t>
          </w:r>
          <w:r w:rsidR="00FD2509">
            <w:t xml:space="preserve">en oversikt over oppgavene og hva det går ut på. </w:t>
          </w:r>
        </w:p>
        <w:p w14:paraId="694E7606" w14:textId="0212B3C1" w:rsidR="00FD2509" w:rsidRDefault="00FD2509" w:rsidP="009369CE"/>
        <w:p w14:paraId="2705211F" w14:textId="77777777" w:rsidR="00D33803" w:rsidRDefault="00D33803" w:rsidP="00D33803"/>
        <w:sdt>
          <w:sdtPr>
            <w:rPr>
              <w:b w:val="0"/>
            </w:rPr>
            <w:tag w:val="MU_Innstilling"/>
            <w:id w:val="-3443126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CFB781A" w14:textId="77777777" w:rsidR="00D33803" w:rsidRDefault="00D33803" w:rsidP="00D3380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154955559"/>
                <w:lock w:val="sdtLocked"/>
                <w:placeholder>
                  <w:docPart w:val="15D1D8B75629419080FD1545D44618E9"/>
                </w:placeholder>
                <w15:appearance w15:val="hidden"/>
              </w:sdtPr>
              <w:sdtEndPr/>
              <w:sdtContent>
                <w:p w14:paraId="11A485E9" w14:textId="45B63841" w:rsidR="00D33803" w:rsidRDefault="002D47C3" w:rsidP="00D33803">
                  <w:r>
                    <w:t xml:space="preserve">Menighetsrådsleder </w:t>
                  </w:r>
                  <w:r w:rsidR="00FD2509">
                    <w:t>Randolf spør Sigmund</w:t>
                  </w:r>
                  <w:r>
                    <w:t xml:space="preserve"> Knutsen</w:t>
                  </w:r>
                  <w:r w:rsidR="00FD2509">
                    <w:t>, Jarle og Bente</w:t>
                  </w:r>
                  <w:r>
                    <w:t xml:space="preserve"> Jacobsen</w:t>
                  </w:r>
                  <w:r w:rsidR="00FD2509">
                    <w:t xml:space="preserve"> og Kristine </w:t>
                  </w:r>
                  <w:r>
                    <w:t xml:space="preserve">Lindebø </w:t>
                  </w:r>
                  <w:r w:rsidR="00FD2509">
                    <w:t xml:space="preserve">Bandlien. </w:t>
                  </w:r>
                  <w:r w:rsidR="00DF535A">
                    <w:t xml:space="preserve">AU delegeres ansvaret for å vedta nominasjonskomiteen. </w:t>
                  </w:r>
                </w:p>
              </w:sdtContent>
            </w:sdt>
          </w:sdtContent>
        </w:sdt>
      </w:sdtContent>
    </w:sdt>
    <w:bookmarkEnd w:id="5"/>
    <w:p w14:paraId="6CB7F593" w14:textId="6854EA68" w:rsidR="00D33803" w:rsidRDefault="00D33803" w:rsidP="00D33803">
      <w:pPr>
        <w:spacing w:before="240"/>
      </w:pPr>
    </w:p>
    <w:p w14:paraId="1CB1881A" w14:textId="61BF0BA2" w:rsidR="00D33803" w:rsidRDefault="00D33803" w:rsidP="00D33803">
      <w:pPr>
        <w:spacing w:before="240"/>
      </w:pPr>
    </w:p>
    <w:p w14:paraId="2DFB5136" w14:textId="77777777" w:rsidR="00D33803" w:rsidRDefault="00D33803" w:rsidP="00D33803">
      <w:pPr>
        <w:pStyle w:val="MUCaseTitle2"/>
      </w:pPr>
      <w:bookmarkStart w:id="6" w:name="CaseRef271663"/>
      <w:bookmarkEnd w:id="6"/>
      <w:r>
        <w:t>29/22 Regnskap 2. tertial Byåsen menighetsråd</w:t>
      </w:r>
    </w:p>
    <w:p w14:paraId="792E3CE9" w14:textId="1D675EFC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447B5AD7" w14:textId="77777777" w:rsidTr="00D33803">
        <w:tc>
          <w:tcPr>
            <w:tcW w:w="5102" w:type="dxa"/>
            <w:shd w:val="clear" w:color="auto" w:fill="auto"/>
          </w:tcPr>
          <w:p w14:paraId="62BE3EAB" w14:textId="4B58C97D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7770B0D" w14:textId="2836A304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CEFBEE5" w14:textId="5318ABCA" w:rsidR="00D33803" w:rsidRDefault="00D33803" w:rsidP="00D33803">
            <w:r>
              <w:t>Saknr</w:t>
            </w:r>
          </w:p>
        </w:tc>
      </w:tr>
      <w:tr w:rsidR="00D33803" w14:paraId="5729F497" w14:textId="77777777" w:rsidTr="00D33803">
        <w:tc>
          <w:tcPr>
            <w:tcW w:w="5102" w:type="dxa"/>
            <w:shd w:val="clear" w:color="auto" w:fill="auto"/>
          </w:tcPr>
          <w:p w14:paraId="5F6F3641" w14:textId="6B15B5CC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8813454" w14:textId="3AEC3E42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1FC156C1" w14:textId="141D3A3A" w:rsidR="00D33803" w:rsidRDefault="00D33803" w:rsidP="00D33803">
            <w:r>
              <w:t>29/22</w:t>
            </w:r>
          </w:p>
        </w:tc>
      </w:tr>
    </w:tbl>
    <w:p w14:paraId="21B39F46" w14:textId="404F8B27" w:rsidR="00D33803" w:rsidRDefault="00D33803" w:rsidP="00D33803"/>
    <w:p w14:paraId="26FD6409" w14:textId="61F38635" w:rsidR="00D33803" w:rsidRDefault="00D33803" w:rsidP="00D33803"/>
    <w:sdt>
      <w:sdtPr>
        <w:rPr>
          <w:b/>
        </w:rPr>
        <w:tag w:val="MU_Tittel"/>
        <w:id w:val="1169905768"/>
        <w:placeholder>
          <w:docPart w:val="6D2F6A800D1F4C3ABFA1950B1CF864A1"/>
        </w:placeholder>
        <w:text/>
      </w:sdtPr>
      <w:sdtEndPr/>
      <w:sdtContent>
        <w:p w14:paraId="725B102F" w14:textId="77777777" w:rsidR="00D33803" w:rsidRDefault="00D33803" w:rsidP="00D3380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6709065" w14:textId="7FA0E67C" w:rsidR="00D33803" w:rsidRDefault="00D33803" w:rsidP="00D33803"/>
    <w:p w14:paraId="0B20BAB6" w14:textId="1EE02BEF" w:rsidR="00D33803" w:rsidRDefault="00D33803" w:rsidP="00D33803">
      <w:r>
        <w:t xml:space="preserve">Regnskap for 2. tertial tas til etterretning. </w:t>
      </w:r>
    </w:p>
    <w:p w14:paraId="4CA1AB0B" w14:textId="1902215B" w:rsidR="00D33803" w:rsidRDefault="00D33803" w:rsidP="00D33803"/>
    <w:bookmarkStart w:id="7" w:name="_Hlk114604669" w:displacedByCustomXml="next"/>
    <w:sdt>
      <w:sdtPr>
        <w:rPr>
          <w:b w:val="0"/>
        </w:rPr>
        <w:alias w:val="Vedtak for sak 29/22"/>
        <w:tag w:val="HandlingID271663;CaseID205220"/>
        <w:id w:val="-1776631588"/>
        <w:placeholder>
          <w:docPart w:val="DefaultPlaceholder_-1854013440"/>
        </w:placeholder>
      </w:sdtPr>
      <w:sdtEndPr/>
      <w:sdtContent>
        <w:p w14:paraId="566A02D8" w14:textId="6CCB94A9" w:rsidR="00D33803" w:rsidRDefault="00D33803" w:rsidP="00D33803">
          <w:pPr>
            <w:pStyle w:val="MUCaseTitle3"/>
          </w:pPr>
          <w:r>
            <w:t>Møtebehandling</w:t>
          </w:r>
        </w:p>
        <w:p w14:paraId="59130D41" w14:textId="2601DE6E" w:rsidR="002D47C3" w:rsidRPr="002D47C3" w:rsidRDefault="002D47C3" w:rsidP="002D47C3">
          <w:r>
            <w:t xml:space="preserve">Daglig leder presenterte regnskapet, og gikk særlig gjennom ofringer og gave samt fondsbeholdning og forpliktelser. </w:t>
          </w:r>
        </w:p>
        <w:p w14:paraId="352735AB" w14:textId="77777777" w:rsidR="00D33803" w:rsidRDefault="00D33803" w:rsidP="00D33803"/>
        <w:sdt>
          <w:sdtPr>
            <w:rPr>
              <w:b w:val="0"/>
            </w:rPr>
            <w:tag w:val="MU_Innstilling"/>
            <w:id w:val="105203753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BE8960D" w14:textId="77777777" w:rsidR="00D33803" w:rsidRDefault="00D33803" w:rsidP="00D3380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347949053"/>
                <w:lock w:val="sdtLocked"/>
                <w:placeholder>
                  <w:docPart w:val="37DAB3EB473446E1B1EDFFFA13CC5D3E"/>
                </w:placeholder>
                <w15:appearance w15:val="hidden"/>
              </w:sdtPr>
              <w:sdtEndPr/>
              <w:sdtContent>
                <w:p w14:paraId="6824F45D" w14:textId="61A5E492" w:rsidR="00D33803" w:rsidRDefault="00D33803" w:rsidP="00D33803">
                  <w:r>
                    <w:t>Regnskap for 2. tertial tas til etterretning.</w:t>
                  </w:r>
                </w:p>
              </w:sdtContent>
            </w:sdt>
          </w:sdtContent>
        </w:sdt>
      </w:sdtContent>
    </w:sdt>
    <w:bookmarkEnd w:id="7"/>
    <w:p w14:paraId="7287B3F2" w14:textId="566A826C" w:rsidR="00D33803" w:rsidRDefault="00D33803" w:rsidP="00D33803">
      <w:pPr>
        <w:spacing w:before="240"/>
      </w:pPr>
    </w:p>
    <w:p w14:paraId="4F1A56C7" w14:textId="77777777" w:rsidR="002D47C3" w:rsidRDefault="002D47C3" w:rsidP="00D33803">
      <w:pPr>
        <w:spacing w:before="240"/>
      </w:pPr>
    </w:p>
    <w:p w14:paraId="7F446C32" w14:textId="77777777" w:rsidR="00D33803" w:rsidRDefault="00D33803" w:rsidP="00D33803">
      <w:pPr>
        <w:pStyle w:val="MUCaseTitle2"/>
      </w:pPr>
      <w:bookmarkStart w:id="8" w:name="CaseRef271667"/>
      <w:bookmarkEnd w:id="8"/>
      <w:r>
        <w:t>30/22 BYÅSEN - forslag til revidert budsjett 2022</w:t>
      </w:r>
    </w:p>
    <w:p w14:paraId="75E3E281" w14:textId="7EF7C11B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4A0C671C" w14:textId="77777777" w:rsidTr="00D33803">
        <w:tc>
          <w:tcPr>
            <w:tcW w:w="5102" w:type="dxa"/>
            <w:shd w:val="clear" w:color="auto" w:fill="auto"/>
          </w:tcPr>
          <w:p w14:paraId="60C7ABA0" w14:textId="58DC8519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70FFFC6" w14:textId="1EEAE773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BD44949" w14:textId="34BDF8AD" w:rsidR="00D33803" w:rsidRDefault="00D33803" w:rsidP="00D33803">
            <w:r>
              <w:t>Saknr</w:t>
            </w:r>
          </w:p>
        </w:tc>
      </w:tr>
      <w:tr w:rsidR="00D33803" w14:paraId="5EDA39E3" w14:textId="77777777" w:rsidTr="00D33803">
        <w:tc>
          <w:tcPr>
            <w:tcW w:w="5102" w:type="dxa"/>
            <w:shd w:val="clear" w:color="auto" w:fill="auto"/>
          </w:tcPr>
          <w:p w14:paraId="15DC1473" w14:textId="270AC1F5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7094516" w14:textId="62BF8E4C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79AC3781" w14:textId="69C2DF96" w:rsidR="00D33803" w:rsidRDefault="00D33803" w:rsidP="00D33803">
            <w:r>
              <w:t>30/22</w:t>
            </w:r>
          </w:p>
        </w:tc>
      </w:tr>
    </w:tbl>
    <w:p w14:paraId="01B82E43" w14:textId="74085F7F" w:rsidR="00D33803" w:rsidRDefault="00D33803" w:rsidP="00D33803"/>
    <w:p w14:paraId="00447B75" w14:textId="5E40F5C5" w:rsidR="00D33803" w:rsidRDefault="00D33803" w:rsidP="00D33803"/>
    <w:sdt>
      <w:sdtPr>
        <w:rPr>
          <w:b/>
        </w:rPr>
        <w:tag w:val="MU_Tittel"/>
        <w:id w:val="-1359743370"/>
        <w:placeholder>
          <w:docPart w:val="BE99F817C0F144C4870F6C9897347764"/>
        </w:placeholder>
        <w:text/>
      </w:sdtPr>
      <w:sdtEndPr/>
      <w:sdtContent>
        <w:p w14:paraId="3BE89FD2" w14:textId="77777777" w:rsidR="00D33803" w:rsidRDefault="00D33803" w:rsidP="00D3380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EA806B9" w14:textId="27ACA211" w:rsidR="00D33803" w:rsidRDefault="00D33803" w:rsidP="00D33803"/>
    <w:p w14:paraId="57DFD749" w14:textId="416A4617" w:rsidR="00D33803" w:rsidRDefault="00D33803" w:rsidP="00D33803">
      <w:r>
        <w:t xml:space="preserve">Budsjett for 2022 revideres med nevnte punkter – økonomiske vedtak rådet har gjort i år, samt at gaver / investering vedr. flygelinnkjøp fjernes fra budsjettet. </w:t>
      </w:r>
    </w:p>
    <w:p w14:paraId="21B96400" w14:textId="250FAA9D" w:rsidR="00D33803" w:rsidRDefault="00D33803" w:rsidP="00D33803"/>
    <w:bookmarkStart w:id="9" w:name="_Hlk114604939" w:displacedByCustomXml="next"/>
    <w:sdt>
      <w:sdtPr>
        <w:rPr>
          <w:rFonts w:eastAsiaTheme="minorEastAsia"/>
          <w:b w:val="0"/>
          <w:sz w:val="22"/>
          <w:szCs w:val="22"/>
        </w:rPr>
        <w:alias w:val="Vedtak for sak 30/22"/>
        <w:tag w:val="HandlingID271667;CaseID205223"/>
        <w:id w:val="1233819251"/>
        <w:placeholder>
          <w:docPart w:val="DefaultPlaceholder_-1854013440"/>
        </w:placeholder>
      </w:sdtPr>
      <w:sdtEndPr/>
      <w:sdtContent>
        <w:p w14:paraId="788A5E7F" w14:textId="77777777" w:rsidR="00D33803" w:rsidRDefault="00D33803" w:rsidP="00D33803">
          <w:pPr>
            <w:pStyle w:val="MUCaseTitle3"/>
          </w:pPr>
          <w:r>
            <w:t>Møtebehandling</w:t>
          </w:r>
        </w:p>
        <w:sdt>
          <w:sdtPr>
            <w:rPr>
              <w:rFonts w:eastAsiaTheme="minorEastAsia"/>
              <w:b w:val="0"/>
              <w:sz w:val="22"/>
              <w:szCs w:val="22"/>
            </w:rPr>
            <w:tag w:val="MU_Innstilling"/>
            <w:id w:val="124723378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98B9228" w14:textId="77777777" w:rsidR="00D33803" w:rsidRDefault="00D33803" w:rsidP="00D33803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eastAsiaTheme="minorEastAsia"/>
                  <w:sz w:val="22"/>
                  <w:szCs w:val="22"/>
                </w:rPr>
                <w:tag w:val="MU_Vedtakstekst"/>
                <w:id w:val="-238254134"/>
                <w:lock w:val="sdtLocked"/>
                <w:placeholder>
                  <w:docPart w:val="4ACE7C65F0324D69A214BA9B2E1DD514"/>
                </w:placeholder>
                <w15:appearance w15:val="hidden"/>
              </w:sdtPr>
              <w:sdtEndPr/>
              <w:sdtContent>
                <w:p w14:paraId="65BB0419" w14:textId="77777777" w:rsidR="002D47C3" w:rsidRPr="002D47C3" w:rsidRDefault="00D33803" w:rsidP="00D33803">
                  <w:pPr>
                    <w:rPr>
                      <w:sz w:val="22"/>
                      <w:szCs w:val="22"/>
                    </w:rPr>
                  </w:pPr>
                  <w:r w:rsidRPr="002D47C3">
                    <w:rPr>
                      <w:sz w:val="22"/>
                      <w:szCs w:val="22"/>
                    </w:rPr>
                    <w:t xml:space="preserve">Budsjett for 2022 revideres </w:t>
                  </w:r>
                  <w:r w:rsidR="002D47C3" w:rsidRPr="002D47C3">
                    <w:rPr>
                      <w:sz w:val="22"/>
                      <w:szCs w:val="22"/>
                    </w:rPr>
                    <w:t xml:space="preserve">ihht økonomiske vedtak rådet har gjort ila året: </w:t>
                  </w:r>
                </w:p>
                <w:p w14:paraId="01A6FF8B" w14:textId="210B0718" w:rsidR="002D47C3" w:rsidRPr="002D47C3" w:rsidRDefault="002D47C3" w:rsidP="002D47C3">
                  <w:pPr>
                    <w:pStyle w:val="Listeavsnitt"/>
                    <w:numPr>
                      <w:ilvl w:val="0"/>
                      <w:numId w:val="2"/>
                    </w:numPr>
                  </w:pPr>
                  <w:r w:rsidRPr="002D47C3">
                    <w:t xml:space="preserve">Sak 24/22 Avtale med Gospel Explosion kor 25 000,00 </w:t>
                  </w:r>
                  <w:r w:rsidRPr="002D47C3">
                    <w:tab/>
                  </w:r>
                  <w:r w:rsidRPr="002D47C3">
                    <w:tab/>
                  </w:r>
                </w:p>
                <w:p w14:paraId="4B64E9C9" w14:textId="7D5FC3B8" w:rsidR="002D47C3" w:rsidRPr="002D47C3" w:rsidRDefault="002D47C3" w:rsidP="002D47C3">
                  <w:pPr>
                    <w:pStyle w:val="Listeavsnitt"/>
                  </w:pPr>
                  <w:r w:rsidRPr="002D47C3">
                    <w:t xml:space="preserve">kr. 25000,- høst 2022 og 25000,- vår 2023. Belastes disposisjonsfond. </w:t>
                  </w:r>
                  <w:r w:rsidRPr="002D47C3">
                    <w:tab/>
                  </w:r>
                  <w:r w:rsidRPr="002D47C3">
                    <w:tab/>
                  </w:r>
                </w:p>
                <w:p w14:paraId="7969AAF8" w14:textId="3B9D27FC" w:rsidR="002D47C3" w:rsidRPr="002D47C3" w:rsidRDefault="002D47C3" w:rsidP="002D47C3">
                  <w:pPr>
                    <w:pStyle w:val="Listeavsnitt"/>
                    <w:numPr>
                      <w:ilvl w:val="0"/>
                      <w:numId w:val="2"/>
                    </w:numPr>
                  </w:pPr>
                  <w:r w:rsidRPr="002D47C3">
                    <w:t>Sak 16/22 - Støtte flygel kjøp. Avsettes fond for flygel fra disposisjonsfond</w:t>
                  </w:r>
                </w:p>
                <w:p w14:paraId="65D0DBF6" w14:textId="1C41B8F9" w:rsidR="002D47C3" w:rsidRPr="002D47C3" w:rsidRDefault="002D47C3" w:rsidP="002D47C3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Kr. </w:t>
                  </w:r>
                  <w:r w:rsidRPr="002D47C3">
                    <w:rPr>
                      <w:sz w:val="22"/>
                      <w:szCs w:val="22"/>
                    </w:rPr>
                    <w:t xml:space="preserve">100 000,00 </w:t>
                  </w:r>
                  <w:r w:rsidRPr="002D47C3">
                    <w:rPr>
                      <w:sz w:val="22"/>
                      <w:szCs w:val="22"/>
                    </w:rPr>
                    <w:tab/>
                  </w:r>
                  <w:r w:rsidRPr="002D47C3">
                    <w:rPr>
                      <w:sz w:val="22"/>
                      <w:szCs w:val="22"/>
                    </w:rPr>
                    <w:tab/>
                  </w:r>
                </w:p>
                <w:p w14:paraId="6612E440" w14:textId="016C78E5" w:rsidR="002D47C3" w:rsidRPr="002D47C3" w:rsidRDefault="002D47C3" w:rsidP="00AE6B84">
                  <w:pPr>
                    <w:pStyle w:val="Listeavsnitt"/>
                    <w:numPr>
                      <w:ilvl w:val="0"/>
                      <w:numId w:val="2"/>
                    </w:numPr>
                  </w:pPr>
                  <w:r w:rsidRPr="002D47C3">
                    <w:t>Tidligere budsjettert</w:t>
                  </w:r>
                  <w:r>
                    <w:t xml:space="preserve"> vedr. anskaffelse av nytt</w:t>
                  </w:r>
                  <w:r w:rsidRPr="002D47C3">
                    <w:t xml:space="preserve"> flygel slettes i 2022 (gave / innkjøp) da det ikke realiseres før tidligst 2023</w:t>
                  </w:r>
                  <w:r>
                    <w:t>.</w:t>
                  </w:r>
                  <w:r w:rsidRPr="002D47C3">
                    <w:tab/>
                  </w:r>
                  <w:r w:rsidRPr="002D47C3">
                    <w:tab/>
                  </w:r>
                  <w:r w:rsidRPr="002D47C3">
                    <w:tab/>
                  </w:r>
                </w:p>
                <w:p w14:paraId="5011BE63" w14:textId="1FB6ABF8" w:rsidR="00D33803" w:rsidRDefault="002D47C3" w:rsidP="00AD0440">
                  <w:pPr>
                    <w:pStyle w:val="Listeavsnitt"/>
                    <w:numPr>
                      <w:ilvl w:val="0"/>
                      <w:numId w:val="2"/>
                    </w:numPr>
                  </w:pPr>
                  <w:r w:rsidRPr="002D47C3">
                    <w:t>Sak 16/22 Jubileums bok</w:t>
                  </w:r>
                  <w:r>
                    <w:t xml:space="preserve"> – ingen kostnad </w:t>
                  </w:r>
                  <w:r w:rsidR="00C27F08" w:rsidRPr="002D47C3">
                    <w:t>i 2022</w:t>
                  </w:r>
                  <w:r w:rsidRPr="002D47C3">
                    <w:tab/>
                  </w:r>
                </w:p>
              </w:sdtContent>
            </w:sdt>
          </w:sdtContent>
        </w:sdt>
      </w:sdtContent>
    </w:sdt>
    <w:bookmarkEnd w:id="9"/>
    <w:p w14:paraId="35067C92" w14:textId="29B99D4C" w:rsidR="00D33803" w:rsidRDefault="00D33803" w:rsidP="002D47C3">
      <w:pPr>
        <w:spacing w:before="240"/>
      </w:pPr>
      <w:r>
        <w:t>31/22 BYÅSEN - Forslag til budsjett 2023</w:t>
      </w:r>
    </w:p>
    <w:p w14:paraId="7798A901" w14:textId="54E5B232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54BDFFAC" w14:textId="77777777" w:rsidTr="00D33803">
        <w:tc>
          <w:tcPr>
            <w:tcW w:w="5102" w:type="dxa"/>
            <w:shd w:val="clear" w:color="auto" w:fill="auto"/>
          </w:tcPr>
          <w:p w14:paraId="73D02D33" w14:textId="1806407B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462F976" w14:textId="42E45DBD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408E821" w14:textId="4DECF832" w:rsidR="00D33803" w:rsidRDefault="00D33803" w:rsidP="00D33803">
            <w:r>
              <w:t>Saknr</w:t>
            </w:r>
          </w:p>
        </w:tc>
      </w:tr>
      <w:tr w:rsidR="00D33803" w14:paraId="2C5CE1E1" w14:textId="77777777" w:rsidTr="00D33803">
        <w:tc>
          <w:tcPr>
            <w:tcW w:w="5102" w:type="dxa"/>
            <w:shd w:val="clear" w:color="auto" w:fill="auto"/>
          </w:tcPr>
          <w:p w14:paraId="742D857B" w14:textId="1456AF4D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166A524" w14:textId="5C8FDB16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29DA0775" w14:textId="15D4CB16" w:rsidR="00D33803" w:rsidRDefault="00D33803" w:rsidP="00D33803">
            <w:r>
              <w:t>31/22</w:t>
            </w:r>
          </w:p>
        </w:tc>
      </w:tr>
    </w:tbl>
    <w:p w14:paraId="0AF21B1C" w14:textId="1F7FDAA5" w:rsidR="00D33803" w:rsidRDefault="00D33803" w:rsidP="00D33803"/>
    <w:p w14:paraId="06F3A2A5" w14:textId="4BB337FB" w:rsidR="00D33803" w:rsidRDefault="00D33803" w:rsidP="00D33803"/>
    <w:p w14:paraId="3577802F" w14:textId="447D6969" w:rsidR="00D33803" w:rsidRDefault="00D33803" w:rsidP="00D33803"/>
    <w:p w14:paraId="1A41AEEC" w14:textId="64E05C0A" w:rsidR="00D33803" w:rsidRDefault="00D33803" w:rsidP="00D33803"/>
    <w:sdt>
      <w:sdtPr>
        <w:rPr>
          <w:b/>
        </w:rPr>
        <w:tag w:val="MU_Tittel"/>
        <w:id w:val="654580225"/>
        <w:placeholder>
          <w:docPart w:val="79551D56BE2147D8A7837E601FCC1994"/>
        </w:placeholder>
        <w:text/>
      </w:sdtPr>
      <w:sdtEndPr/>
      <w:sdtContent>
        <w:p w14:paraId="7416AA54" w14:textId="77777777" w:rsidR="00D33803" w:rsidRDefault="00D33803" w:rsidP="00D3380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E37D057" w14:textId="4CF45D0B" w:rsidR="00D33803" w:rsidRDefault="00D33803" w:rsidP="00D33803"/>
    <w:p w14:paraId="711580DE" w14:textId="7C3474E9" w:rsidR="00D33803" w:rsidRDefault="00D33803" w:rsidP="00D33803">
      <w:r>
        <w:t>Ingen</w:t>
      </w:r>
    </w:p>
    <w:p w14:paraId="21DF7736" w14:textId="037615BF" w:rsidR="00D33803" w:rsidRDefault="00D33803" w:rsidP="00D33803"/>
    <w:bookmarkStart w:id="10" w:name="_Hlk114605206" w:displacedByCustomXml="next"/>
    <w:sdt>
      <w:sdtPr>
        <w:rPr>
          <w:b w:val="0"/>
        </w:rPr>
        <w:alias w:val="Vedtak for sak 31/22"/>
        <w:tag w:val="HandlingID271665;CaseID205223"/>
        <w:id w:val="705062619"/>
        <w:placeholder>
          <w:docPart w:val="DefaultPlaceholder_-1854013440"/>
        </w:placeholder>
      </w:sdtPr>
      <w:sdtEndPr/>
      <w:sdtContent>
        <w:p w14:paraId="5A308BB9" w14:textId="77777777" w:rsidR="00D33803" w:rsidRDefault="00D33803" w:rsidP="00D33803">
          <w:pPr>
            <w:pStyle w:val="MUCaseTitle3"/>
          </w:pPr>
          <w:r>
            <w:t>Møtebehandling</w:t>
          </w:r>
        </w:p>
        <w:sdt>
          <w:sdtPr>
            <w:rPr>
              <w:b w:val="0"/>
            </w:rPr>
            <w:tag w:val="MU_Innstilling"/>
            <w:id w:val="-183482703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AA46030" w14:textId="5A930A73" w:rsidR="002D47C3" w:rsidRPr="002D47C3" w:rsidRDefault="00D33803" w:rsidP="002D47C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796518746"/>
                <w:lock w:val="sdtLocked"/>
                <w:placeholder>
                  <w:docPart w:val="D911FACC677B4447BD28B0292E3E9D04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alias w:val="Forslag til vedtak/innstilling"/>
                    <w:tag w:val="MU_Innstilling"/>
                    <w:id w:val="907425533"/>
                    <w:placeholder>
                      <w:docPart w:val="B814B54876444F79AADFD4D41241E8F7"/>
                    </w:placeholder>
                  </w:sdtPr>
                  <w:sdtEndPr/>
                  <w:sdtContent>
                    <w:p w14:paraId="5E042BBF" w14:textId="23EA6DFD" w:rsidR="002E06FB" w:rsidRDefault="002E06FB" w:rsidP="002D47C3">
                      <w:r>
                        <w:t xml:space="preserve">Innspill til budsjettforslaget: </w:t>
                      </w:r>
                    </w:p>
                    <w:p w14:paraId="2D95C6CC" w14:textId="610C99E5" w:rsidR="002D47C3" w:rsidRDefault="002E06FB" w:rsidP="002E06F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Videreføring av </w:t>
                      </w:r>
                      <w:r w:rsidR="002D47C3">
                        <w:t>ungdomslederstillingen</w:t>
                      </w:r>
                      <w:r>
                        <w:t xml:space="preserve"> i neste skoleår gjennom innsamlede midler, med mulighet for bruk av fondsmidler. </w:t>
                      </w:r>
                    </w:p>
                    <w:p w14:paraId="65F83DB3" w14:textId="79B5D5E4" w:rsidR="002D47C3" w:rsidRDefault="002D47C3" w:rsidP="002E06F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Jubileumsbok – kostnader i 2023 200’. Belastes disposisjonsfondet. </w:t>
                      </w:r>
                    </w:p>
                    <w:p w14:paraId="54EBA280" w14:textId="77777777" w:rsidR="002E06FB" w:rsidRDefault="002D47C3" w:rsidP="002E06F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Kjøkken – nytt kjøkken og ikke gjenbruk. Trenger grundig prosess og blir ikke realistisk å gjennomføre i 2023. Tas ikke med i budsjettet. </w:t>
                      </w:r>
                    </w:p>
                    <w:p w14:paraId="0633B8E8" w14:textId="47FAE5A6" w:rsidR="002D47C3" w:rsidRDefault="002E06FB" w:rsidP="002E06FB">
                      <w:pPr>
                        <w:pStyle w:val="Listeavsnitt"/>
                      </w:pPr>
                      <w:r>
                        <w:lastRenderedPageBreak/>
                        <w:t>Kjøkken settes opp som s</w:t>
                      </w:r>
                      <w:r w:rsidR="002D47C3">
                        <w:t>ak i oktober</w:t>
                      </w:r>
                      <w:r>
                        <w:t xml:space="preserve">; rådet ber at saksfremstillingen sier noe om </w:t>
                      </w:r>
                      <w:r w:rsidR="002D47C3">
                        <w:t xml:space="preserve">krav til kjøkken og hvorvidt kjøkkenet må oppgraderes, eller om </w:t>
                      </w:r>
                      <w:r>
                        <w:t>det</w:t>
                      </w:r>
                      <w:r w:rsidR="002D47C3">
                        <w:t xml:space="preserve"> kan vente. </w:t>
                      </w:r>
                    </w:p>
                  </w:sdtContent>
                </w:sdt>
                <w:p w14:paraId="26599A25" w14:textId="0E5BE455" w:rsidR="00D33803" w:rsidRDefault="00766E6E" w:rsidP="00D33803"/>
              </w:sdtContent>
            </w:sdt>
          </w:sdtContent>
        </w:sdt>
      </w:sdtContent>
    </w:sdt>
    <w:bookmarkEnd w:id="10"/>
    <w:p w14:paraId="31470B97" w14:textId="58D1C463" w:rsidR="00D33803" w:rsidRDefault="00D33803" w:rsidP="00D33803">
      <w:pPr>
        <w:spacing w:before="240"/>
      </w:pPr>
    </w:p>
    <w:p w14:paraId="0267E528" w14:textId="66CEE52E" w:rsidR="00D33803" w:rsidRDefault="00D33803" w:rsidP="00D33803">
      <w:pPr>
        <w:spacing w:before="240"/>
      </w:pPr>
    </w:p>
    <w:p w14:paraId="2A3AF1A7" w14:textId="32555947" w:rsidR="00D33803" w:rsidRDefault="00D33803" w:rsidP="00D33803">
      <w:pPr>
        <w:spacing w:before="240"/>
      </w:pPr>
    </w:p>
    <w:p w14:paraId="3ABEDE34" w14:textId="7F265C6A" w:rsidR="00D33803" w:rsidRDefault="00D33803" w:rsidP="00D33803">
      <w:pPr>
        <w:pStyle w:val="MUCaseTitle2"/>
      </w:pPr>
      <w:bookmarkStart w:id="11" w:name="CaseRef271320"/>
      <w:bookmarkEnd w:id="11"/>
      <w:r>
        <w:t xml:space="preserve">32/22 Saksfremstilling nye stoler til kirkerommet Byåsen kirke til </w:t>
      </w:r>
      <w:r w:rsidR="00C27F08">
        <w:t>KfiT</w:t>
      </w:r>
    </w:p>
    <w:p w14:paraId="0F4EC8D2" w14:textId="475F3DB1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48E83B14" w14:textId="77777777" w:rsidTr="00D33803">
        <w:tc>
          <w:tcPr>
            <w:tcW w:w="5102" w:type="dxa"/>
            <w:shd w:val="clear" w:color="auto" w:fill="auto"/>
          </w:tcPr>
          <w:p w14:paraId="7C0DFE67" w14:textId="102F4928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FE5A9A2" w14:textId="011643AD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8A97B33" w14:textId="4E2EE38B" w:rsidR="00D33803" w:rsidRDefault="00D33803" w:rsidP="00D33803">
            <w:r>
              <w:t>Saknr</w:t>
            </w:r>
          </w:p>
        </w:tc>
      </w:tr>
      <w:tr w:rsidR="00D33803" w14:paraId="20D26BF1" w14:textId="77777777" w:rsidTr="00D33803">
        <w:tc>
          <w:tcPr>
            <w:tcW w:w="5102" w:type="dxa"/>
            <w:shd w:val="clear" w:color="auto" w:fill="auto"/>
          </w:tcPr>
          <w:p w14:paraId="484B8E0F" w14:textId="69A36C2B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595A45A" w14:textId="3D79AFEC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28CECE70" w14:textId="005EC5B5" w:rsidR="00D33803" w:rsidRDefault="00D33803" w:rsidP="00D33803">
            <w:r>
              <w:t>32/22</w:t>
            </w:r>
          </w:p>
        </w:tc>
      </w:tr>
    </w:tbl>
    <w:p w14:paraId="2BCE901C" w14:textId="4ED3637B" w:rsidR="00D33803" w:rsidRDefault="00D33803" w:rsidP="00D33803"/>
    <w:p w14:paraId="1E9C3E67" w14:textId="6B12B9AD" w:rsidR="00D33803" w:rsidRDefault="00D33803" w:rsidP="00D33803"/>
    <w:p w14:paraId="55085D3C" w14:textId="3CED9B17" w:rsidR="00D33803" w:rsidRDefault="00D33803" w:rsidP="00D33803"/>
    <w:sdt>
      <w:sdtPr>
        <w:rPr>
          <w:b/>
        </w:rPr>
        <w:tag w:val="MU_Tittel"/>
        <w:id w:val="-716809930"/>
        <w:placeholder>
          <w:docPart w:val="44302AC3DFFD46808F52D387C34CA804"/>
        </w:placeholder>
        <w:text/>
      </w:sdtPr>
      <w:sdtEndPr/>
      <w:sdtContent>
        <w:p w14:paraId="62E5F957" w14:textId="77777777" w:rsidR="00D33803" w:rsidRDefault="00D33803" w:rsidP="00D33803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9F4051F" w14:textId="25D80FA5" w:rsidR="00D33803" w:rsidRDefault="00D33803" w:rsidP="00D33803">
      <w:r>
        <w:t>ingen</w:t>
      </w:r>
    </w:p>
    <w:p w14:paraId="39A5F0CB" w14:textId="6CDCFA31" w:rsidR="00D33803" w:rsidRDefault="00D33803" w:rsidP="00D33803"/>
    <w:bookmarkStart w:id="12" w:name="_Hlk114605345" w:displacedByCustomXml="next"/>
    <w:sdt>
      <w:sdtPr>
        <w:rPr>
          <w:b w:val="0"/>
        </w:rPr>
        <w:alias w:val="Vedtak for sak 32/22"/>
        <w:tag w:val="HandlingID271320;CaseID205043"/>
        <w:id w:val="663827897"/>
        <w:placeholder>
          <w:docPart w:val="DefaultPlaceholder_-1854013440"/>
        </w:placeholder>
      </w:sdtPr>
      <w:sdtEndPr/>
      <w:sdtContent>
        <w:p w14:paraId="48EC2326" w14:textId="7C163A4B" w:rsidR="00D33803" w:rsidRDefault="00D33803" w:rsidP="00D33803">
          <w:pPr>
            <w:pStyle w:val="MUCaseTitle3"/>
          </w:pPr>
          <w:r>
            <w:t>Møtebehandling</w:t>
          </w:r>
        </w:p>
        <w:p w14:paraId="7BC74721" w14:textId="3A34F7D5" w:rsidR="00924AB7" w:rsidRPr="00924AB7" w:rsidRDefault="00924AB7" w:rsidP="00924AB7">
          <w:r>
            <w:t xml:space="preserve">Rådet </w:t>
          </w:r>
          <w:r w:rsidR="00241D9B">
            <w:t>drøftet saken; viktig</w:t>
          </w:r>
          <w:r w:rsidR="00B6629D">
            <w:t xml:space="preserve">e momenter – estetikk, holdbarhet, mulighet til å stable stolene. Mulighet for rimeligere stoler i salene. Involvering av rådet og fagkunnskap. </w:t>
          </w:r>
          <w:r w:rsidR="00241D9B">
            <w:t xml:space="preserve"> </w:t>
          </w:r>
          <w:r>
            <w:t xml:space="preserve"> </w:t>
          </w:r>
        </w:p>
        <w:p w14:paraId="109A8038" w14:textId="77777777" w:rsidR="00D33803" w:rsidRDefault="00D33803" w:rsidP="00D33803"/>
        <w:sdt>
          <w:sdtPr>
            <w:rPr>
              <w:b w:val="0"/>
            </w:rPr>
            <w:tag w:val="MU_Innstilling"/>
            <w:id w:val="-74202499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D8F27A4" w14:textId="77777777" w:rsidR="00D33803" w:rsidRDefault="00D33803" w:rsidP="00D33803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118529588"/>
                <w:lock w:val="sdtLocked"/>
                <w:placeholder>
                  <w:docPart w:val="799AC847552249CFB39B3E22446F7C9D"/>
                </w:placeholder>
                <w15:appearance w15:val="hidden"/>
              </w:sdtPr>
              <w:sdtEndPr/>
              <w:sdtContent>
                <w:p w14:paraId="47D042C7" w14:textId="34CE49A4" w:rsidR="00B6629D" w:rsidRDefault="00924AB7" w:rsidP="00B6629D">
                  <w:r>
                    <w:t xml:space="preserve">Byåsen menighetsråd </w:t>
                  </w:r>
                  <w:r w:rsidR="00241D9B">
                    <w:t xml:space="preserve">ber daglig leder sende sak til </w:t>
                  </w:r>
                  <w:r w:rsidR="00B6629D">
                    <w:t>Kirkelig Fellesråd (KfiT)</w:t>
                  </w:r>
                </w:p>
                <w:p w14:paraId="49833DC1" w14:textId="0B0CE410" w:rsidR="00B6629D" w:rsidRDefault="00B6629D" w:rsidP="00924AB7">
                  <w:r>
                    <w:t>vedr.</w:t>
                  </w:r>
                  <w:r w:rsidR="00241D9B">
                    <w:t xml:space="preserve"> anskaffelse av nye stoler (500 stykker) i kirkerommet</w:t>
                  </w:r>
                  <w:r>
                    <w:t xml:space="preserve"> i Byåsen kirke</w:t>
                  </w:r>
                  <w:r w:rsidR="00241D9B">
                    <w:t xml:space="preserve"> til 50 års </w:t>
                  </w:r>
                  <w:r>
                    <w:t>jubileum i 2024</w:t>
                  </w:r>
                  <w:r w:rsidR="00241D9B">
                    <w:t xml:space="preserve">. </w:t>
                  </w:r>
                  <w:r>
                    <w:t>Menighetsrådet er takknemlig at KfiT har vedtatt å finansiere ett slik</w:t>
                  </w:r>
                  <w:r w:rsidR="002E06FB">
                    <w:t>t</w:t>
                  </w:r>
                  <w:r>
                    <w:t xml:space="preserve"> prosjekt med 50%. </w:t>
                  </w:r>
                </w:p>
                <w:p w14:paraId="106F5645" w14:textId="77777777" w:rsidR="00B6629D" w:rsidRDefault="00B6629D" w:rsidP="00924AB7"/>
                <w:p w14:paraId="341BAC57" w14:textId="251C17FC" w:rsidR="00B6629D" w:rsidRDefault="00241D9B" w:rsidP="00924AB7">
                  <w:r>
                    <w:t xml:space="preserve">Menighetsrådet ber KfiT </w:t>
                  </w:r>
                  <w:r w:rsidR="00B6629D">
                    <w:t xml:space="preserve">om </w:t>
                  </w:r>
                  <w:r>
                    <w:t>å være prosjektleder, hvor både arkitekt og rådet er premissleverandører for hvilke stoler som velges</w:t>
                  </w:r>
                  <w:r w:rsidR="002E06FB">
                    <w:t xml:space="preserve">. Rådet </w:t>
                  </w:r>
                  <w:r w:rsidR="00B6629D">
                    <w:t xml:space="preserve">forutsetter </w:t>
                  </w:r>
                  <w:r w:rsidR="002E06FB">
                    <w:t xml:space="preserve">da </w:t>
                  </w:r>
                  <w:r w:rsidR="00B6629D">
                    <w:t>at KfiT tar seg</w:t>
                  </w:r>
                  <w:r w:rsidR="002E06FB">
                    <w:t xml:space="preserve"> hele prosessen, inkl. </w:t>
                  </w:r>
                  <w:r w:rsidR="00B6629D">
                    <w:t>anbudsinnhenting, godkjenning hos bispedømmekontoret og selve</w:t>
                  </w:r>
                  <w:r>
                    <w:t xml:space="preserve"> innkjøpet</w:t>
                  </w:r>
                  <w:r w:rsidR="00B6629D">
                    <w:t xml:space="preserve">. </w:t>
                  </w:r>
                </w:p>
                <w:p w14:paraId="347D48F6" w14:textId="4564C9ED" w:rsidR="00B6629D" w:rsidRDefault="00B6629D" w:rsidP="00924AB7"/>
                <w:p w14:paraId="3B616B57" w14:textId="235FCAB0" w:rsidR="00B6629D" w:rsidRDefault="00B6629D" w:rsidP="00B6629D">
                  <w:r>
                    <w:t xml:space="preserve">Det foreslås enklere stoler i salene i samme stil som i kirkerommet. Det er ønskelig at alle stolene kan stables. </w:t>
                  </w:r>
                </w:p>
                <w:p w14:paraId="2CEF92DD" w14:textId="77777777" w:rsidR="00B6629D" w:rsidRPr="00EF6EF9" w:rsidRDefault="00B6629D" w:rsidP="00B6629D"/>
                <w:p w14:paraId="2C870B0A" w14:textId="1CFE8917" w:rsidR="00D33803" w:rsidRDefault="00B6629D" w:rsidP="00D33803">
                  <w:r>
                    <w:t xml:space="preserve">Byåsen menighetsråd tar ikke stilling til hvor mye penger kan settes av til prosjektet før det er ett reelt budsjett å forholde seg til. </w:t>
                  </w:r>
                </w:p>
              </w:sdtContent>
            </w:sdt>
          </w:sdtContent>
        </w:sdt>
      </w:sdtContent>
    </w:sdt>
    <w:p w14:paraId="7826F2FA" w14:textId="77777777" w:rsidR="00D33803" w:rsidRDefault="00D33803" w:rsidP="00D33803">
      <w:pPr>
        <w:pStyle w:val="MUCaseTitle2"/>
      </w:pPr>
      <w:bookmarkStart w:id="13" w:name="CaseRef271795"/>
      <w:bookmarkEnd w:id="13"/>
      <w:bookmarkEnd w:id="12"/>
      <w:r>
        <w:t>33/22 BMR - orienteringssaker september 2022</w:t>
      </w:r>
    </w:p>
    <w:p w14:paraId="5E4AF091" w14:textId="094468BE" w:rsidR="00D33803" w:rsidRDefault="00D33803" w:rsidP="00D33803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D33803" w14:paraId="531F7F97" w14:textId="77777777" w:rsidTr="00D33803">
        <w:tc>
          <w:tcPr>
            <w:tcW w:w="5102" w:type="dxa"/>
            <w:shd w:val="clear" w:color="auto" w:fill="auto"/>
          </w:tcPr>
          <w:p w14:paraId="4F67A988" w14:textId="7A6E9812" w:rsidR="00D33803" w:rsidRDefault="00D33803" w:rsidP="00D33803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6DFA171" w14:textId="7FCCF108" w:rsidR="00D33803" w:rsidRDefault="00D33803" w:rsidP="00D33803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C41607D" w14:textId="7447C1E7" w:rsidR="00D33803" w:rsidRDefault="00D33803" w:rsidP="00D33803">
            <w:r>
              <w:t>Saknr</w:t>
            </w:r>
          </w:p>
        </w:tc>
      </w:tr>
      <w:tr w:rsidR="00D33803" w14:paraId="65AFA449" w14:textId="77777777" w:rsidTr="00D33803">
        <w:tc>
          <w:tcPr>
            <w:tcW w:w="5102" w:type="dxa"/>
            <w:shd w:val="clear" w:color="auto" w:fill="auto"/>
          </w:tcPr>
          <w:p w14:paraId="2F5D3461" w14:textId="722461A9" w:rsidR="00D33803" w:rsidRDefault="00D33803" w:rsidP="00D33803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25AF3625" w14:textId="78C3964A" w:rsidR="00D33803" w:rsidRDefault="00D33803" w:rsidP="00D33803">
            <w:r>
              <w:t>20.09.2022</w:t>
            </w:r>
          </w:p>
        </w:tc>
        <w:tc>
          <w:tcPr>
            <w:tcW w:w="1134" w:type="dxa"/>
            <w:shd w:val="clear" w:color="auto" w:fill="auto"/>
          </w:tcPr>
          <w:p w14:paraId="4DBCF92A" w14:textId="02698581" w:rsidR="00D33803" w:rsidRDefault="00D33803" w:rsidP="00D33803">
            <w:r>
              <w:t>33/22</w:t>
            </w:r>
          </w:p>
        </w:tc>
      </w:tr>
    </w:tbl>
    <w:p w14:paraId="207307AF" w14:textId="253359A4" w:rsidR="00D33803" w:rsidRDefault="00D33803" w:rsidP="00D33803"/>
    <w:sdt>
      <w:sdtPr>
        <w:rPr>
          <w:b/>
        </w:rPr>
        <w:tag w:val="MU_Tittel"/>
        <w:id w:val="-2080895962"/>
        <w:placeholder>
          <w:docPart w:val="330C29F81D024081A62686EF0664BA58"/>
        </w:placeholder>
        <w:showingPlcHdr/>
        <w:text/>
      </w:sdtPr>
      <w:sdtEndPr/>
      <w:sdtContent>
        <w:p w14:paraId="31B948B0" w14:textId="2747F07D" w:rsidR="00D33803" w:rsidRPr="00760F62" w:rsidRDefault="00760F62" w:rsidP="00D33803">
          <w:pPr>
            <w:rPr>
              <w:b/>
              <w:lang w:val="en-US"/>
            </w:rPr>
          </w:pPr>
          <w:r w:rsidRPr="00760F62">
            <w:rPr>
              <w:rStyle w:val="Plassholdertekst"/>
              <w:lang w:val="en-US"/>
            </w:rPr>
            <w:t>Click here to enter text.</w:t>
          </w:r>
        </w:p>
      </w:sdtContent>
    </w:sdt>
    <w:p w14:paraId="750576B6" w14:textId="630E2972" w:rsidR="00D33803" w:rsidRPr="00760F62" w:rsidRDefault="00D33803" w:rsidP="00D33803">
      <w:pPr>
        <w:rPr>
          <w:lang w:val="en-US"/>
        </w:rPr>
      </w:pPr>
    </w:p>
    <w:bookmarkStart w:id="14" w:name="_Hlk114605622" w:displacedByCustomXml="next"/>
    <w:sdt>
      <w:sdtPr>
        <w:alias w:val="Vedtak for sak 33/22"/>
        <w:tag w:val="HandlingID271795;CaseID205588"/>
        <w:id w:val="491997453"/>
        <w:placeholder>
          <w:docPart w:val="DefaultPlaceholder_-1854013440"/>
        </w:placeholder>
      </w:sdtPr>
      <w:sdtEndPr/>
      <w:sdtContent>
        <w:sdt>
          <w:sdtPr>
            <w:tag w:val="MU_Innstilling"/>
            <w:id w:val="-111374542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24E4ABE" w14:textId="64ECB91F" w:rsidR="00D33803" w:rsidRDefault="00D33803" w:rsidP="003D0440">
              <w:r>
                <w:t xml:space="preserve">Vedtak </w:t>
              </w:r>
            </w:p>
            <w:sdt>
              <w:sdtPr>
                <w:rPr>
                  <w:b w:val="0"/>
                </w:rPr>
                <w:tag w:val="MU_Vedtakstekst"/>
                <w:id w:val="1517194867"/>
                <w:lock w:val="sdtLocked"/>
                <w:placeholder>
                  <w:docPart w:val="E9AAE838BEF2471A93FE5D4BF93C3BB8"/>
                </w:placeholder>
                <w15:appearance w15:val="hidden"/>
              </w:sdtPr>
              <w:sdtEndPr/>
              <w:sdtContent>
                <w:p w14:paraId="755BBB9F" w14:textId="77777777" w:rsidR="003D0440" w:rsidRPr="00760F62" w:rsidRDefault="003D0440" w:rsidP="003D0440">
                  <w:pPr>
                    <w:pStyle w:val="MUCaseTitle3"/>
                    <w:numPr>
                      <w:ilvl w:val="0"/>
                      <w:numId w:val="1"/>
                    </w:numPr>
                    <w:rPr>
                      <w:rFonts w:eastAsiaTheme="minorEastAsia"/>
                      <w:b w:val="0"/>
                      <w:sz w:val="22"/>
                      <w:szCs w:val="22"/>
                    </w:rPr>
                  </w:pPr>
                  <w:r w:rsidRPr="00760F62">
                    <w:rPr>
                      <w:b w:val="0"/>
                      <w:bCs/>
                      <w:sz w:val="22"/>
                      <w:szCs w:val="22"/>
                    </w:rPr>
                    <w:t xml:space="preserve">Staben v/ Steinar, vikarprest Martin Braut Tjelle, tilsetting menighetspedagog Elise Kimo – Randi delvis vikar inntil oppstart, konfirmanter ca. 150 innmeldt - noe rundvask </w:t>
                  </w:r>
                  <w:r w:rsidRPr="00760F62">
                    <w:t>–</w:t>
                  </w:r>
                  <w:r w:rsidRPr="00760F62">
                    <w:rPr>
                      <w:b w:val="0"/>
                      <w:bCs/>
                      <w:sz w:val="22"/>
                      <w:szCs w:val="22"/>
                    </w:rPr>
                    <w:t xml:space="preserve"> bla. kjøkkenet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 xml:space="preserve">. Kevin har mange nye frivillige ungdom til Shelter, og vil besøke rådet på neste møte og legge fram finansieringsbehov. </w:t>
                  </w:r>
                </w:p>
                <w:p w14:paraId="5B39B3AD" w14:textId="77777777" w:rsidR="003D0440" w:rsidRDefault="003D0440" w:rsidP="003D0440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Uteområdene v/ Ingrid – etterlyser parkeringsplakat fra bygg. Kunngjøringer om parkering. </w:t>
                  </w:r>
                </w:p>
                <w:p w14:paraId="4FAEE9DC" w14:textId="77777777" w:rsidR="003D0440" w:rsidRDefault="003D0440" w:rsidP="003D0440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KfiT v/ Guri – Møte i AU – Helhetlig gravferdspolitikk, legger til rette for møte mellom AU og formannskap kultur Trondheim, Ressurssenter frivillighet beskrivelsen vedtatt. </w:t>
                  </w:r>
                </w:p>
                <w:p w14:paraId="044E79FD" w14:textId="77777777" w:rsidR="003D0440" w:rsidRDefault="003D0440" w:rsidP="003D0440">
                  <w:pPr>
                    <w:pStyle w:val="Listeavsnitt"/>
                  </w:pPr>
                  <w:r>
                    <w:t xml:space="preserve">Avventer nærmere avklaring rundt ressurser. Minnested for psykisk utviklingshemmede ved Klæbu kirkegård.  </w:t>
                  </w:r>
                </w:p>
                <w:p w14:paraId="51AA82F3" w14:textId="77777777" w:rsidR="003D0440" w:rsidRDefault="003D0440" w:rsidP="003D0440">
                  <w:pPr>
                    <w:pStyle w:val="Listeavsnitt"/>
                  </w:pPr>
                </w:p>
                <w:p w14:paraId="156E8C48" w14:textId="77777777" w:rsidR="003D0440" w:rsidRDefault="003D0440" w:rsidP="003D0440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Prosjekt frivillighets ressurssenter – menighetsrådet ble orientert for vedtak i AU, og drøftet fremgangen videre. </w:t>
                  </w:r>
                </w:p>
                <w:p w14:paraId="4D085E21" w14:textId="1F8F74D0" w:rsidR="003D0440" w:rsidRDefault="003D0440" w:rsidP="003D0440">
                  <w:pPr>
                    <w:pStyle w:val="Listeavsnitt"/>
                  </w:pPr>
                  <w:r w:rsidRPr="002E06FB">
                    <w:rPr>
                      <w:b/>
                      <w:bCs/>
                    </w:rPr>
                    <w:t>Vedtak:</w:t>
                  </w:r>
                  <w:r>
                    <w:t xml:space="preserve"> Rådet ber AU ta ansvar for neste steg i prosjektet, </w:t>
                  </w:r>
                  <w:r w:rsidR="00C27F08">
                    <w:t>bl.a.</w:t>
                  </w:r>
                  <w:r>
                    <w:t xml:space="preserve"> drøfte hvordan man går videre for involvering av de nødvendige parter og opprettelse av styringsgruppe. </w:t>
                  </w:r>
                </w:p>
                <w:p w14:paraId="550FE5C3" w14:textId="77777777" w:rsidR="003D0440" w:rsidRDefault="003D0440" w:rsidP="003D0440">
                  <w:pPr>
                    <w:pStyle w:val="Listeavsnitt"/>
                  </w:pPr>
                </w:p>
                <w:p w14:paraId="5DEE5882" w14:textId="12B90602" w:rsidR="003D0440" w:rsidRDefault="003D0440" w:rsidP="003D0440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Nordisk frivillighets forskningsprosjekt – 9 stykker, </w:t>
                  </w:r>
                  <w:r w:rsidR="00C27F08">
                    <w:t>bl.a.</w:t>
                  </w:r>
                  <w:r>
                    <w:t xml:space="preserve"> 3 ungdomsledere, fra Byåsen deltok i Danmark sammen med ca. 100 andre fra Sverige, Danmark og Norge. Tema: Hvordan involvere og rekruttere de unge. Mye god inspirasjon som passer til det vi jobber med! </w:t>
                  </w:r>
                </w:p>
                <w:p w14:paraId="34984A8E" w14:textId="2CC1549F" w:rsidR="00D33803" w:rsidRDefault="00766E6E" w:rsidP="00D33803"/>
              </w:sdtContent>
            </w:sdt>
          </w:sdtContent>
        </w:sdt>
      </w:sdtContent>
    </w:sdt>
    <w:bookmarkEnd w:id="14"/>
    <w:p w14:paraId="15407021" w14:textId="7BD26E72" w:rsidR="00D33803" w:rsidRDefault="00D33803" w:rsidP="00D33803">
      <w:pPr>
        <w:spacing w:before="240"/>
      </w:pPr>
    </w:p>
    <w:p w14:paraId="3CEACD58" w14:textId="60721BE9" w:rsidR="00D33803" w:rsidRDefault="00D33803" w:rsidP="00D33803">
      <w:pPr>
        <w:pStyle w:val="MUCaseTitle"/>
        <w:rPr>
          <w:shd w:val="clear" w:color="auto" w:fill="D9D9D9"/>
        </w:rPr>
      </w:pPr>
      <w:r w:rsidRPr="00D33803">
        <w:rPr>
          <w:shd w:val="clear" w:color="auto" w:fill="D9D9D9"/>
        </w:rPr>
        <w:t>Eventuelt</w:t>
      </w:r>
    </w:p>
    <w:p w14:paraId="1799790D" w14:textId="77777777" w:rsidR="003D0440" w:rsidRDefault="000424C1" w:rsidP="000424C1">
      <w:r>
        <w:t xml:space="preserve">Julesalg og grøt – 19.11. </w:t>
      </w:r>
    </w:p>
    <w:p w14:paraId="14A5B5CE" w14:textId="1FE735F3" w:rsidR="000424C1" w:rsidRPr="000424C1" w:rsidRDefault="00924AB7" w:rsidP="000424C1">
      <w:r>
        <w:t>Andreas, Magne, Olav</w:t>
      </w:r>
      <w:r w:rsidR="003D0440">
        <w:t xml:space="preserve"> stiller</w:t>
      </w:r>
      <w:r>
        <w:t xml:space="preserve">. Jørgen kan spørres. Staben kjøper inn grøt. </w:t>
      </w:r>
      <w:r w:rsidR="003D0440">
        <w:t xml:space="preserve">(Ingrid hører om Ludvig vil gjøre det som frivillig.) </w:t>
      </w:r>
    </w:p>
    <w:sectPr w:rsidR="000424C1" w:rsidRPr="000424C1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1832A10D" w:rsidR="006638E2" w:rsidRPr="00832A5E" w:rsidRDefault="00766E6E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2030254549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D33803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D17"/>
    <w:multiLevelType w:val="hybridMultilevel"/>
    <w:tmpl w:val="43E0409A"/>
    <w:lvl w:ilvl="0" w:tplc="2CEA94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6B94"/>
    <w:multiLevelType w:val="hybridMultilevel"/>
    <w:tmpl w:val="58E607C6"/>
    <w:lvl w:ilvl="0" w:tplc="2CEA94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24C1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1D9B"/>
    <w:rsid w:val="002462F7"/>
    <w:rsid w:val="00255E7B"/>
    <w:rsid w:val="0026242E"/>
    <w:rsid w:val="00270B86"/>
    <w:rsid w:val="00281450"/>
    <w:rsid w:val="002872AE"/>
    <w:rsid w:val="00290510"/>
    <w:rsid w:val="00294507"/>
    <w:rsid w:val="00294AF1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D47C3"/>
    <w:rsid w:val="002E06FB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0440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3A41"/>
    <w:rsid w:val="00667101"/>
    <w:rsid w:val="00671A95"/>
    <w:rsid w:val="00674F96"/>
    <w:rsid w:val="00676F2E"/>
    <w:rsid w:val="00691196"/>
    <w:rsid w:val="00695BEE"/>
    <w:rsid w:val="006A04AA"/>
    <w:rsid w:val="006A2355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0F62"/>
    <w:rsid w:val="007648AA"/>
    <w:rsid w:val="007662FD"/>
    <w:rsid w:val="00766E6E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24AB7"/>
    <w:rsid w:val="00933AD0"/>
    <w:rsid w:val="009369CE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29D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27F08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803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DF535A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D2509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15865C"/>
  <w15:docId w15:val="{8B6D876F-E525-428D-92BE-D0E4BAB8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3380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63A41"/>
    <w:pPr>
      <w:autoSpaceDE/>
      <w:autoSpaceDN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2E4508A8F26245DFB6F836885BA35B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895730-EFD1-458B-8BF3-3005B38AAA48}"/>
      </w:docPartPr>
      <w:docPartBody>
        <w:p w:rsidR="007C783B" w:rsidRDefault="00016D0E" w:rsidP="00016D0E">
          <w:pPr>
            <w:pStyle w:val="2E4508A8F26245DFB6F836885BA35B9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54394-5283-44F2-972A-421B5FC59B6B}"/>
      </w:docPartPr>
      <w:docPartBody>
        <w:p w:rsidR="007C783B" w:rsidRDefault="00016D0E">
          <w:r w:rsidRPr="00484F6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D1D8B75629419080FD1545D4461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FA41E-AF4D-4F70-837D-7575A446992D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6D2F6A800D1F4C3ABFA1950B1CF86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86F27-0C05-43FF-A9AE-567F8FCE6CDD}"/>
      </w:docPartPr>
      <w:docPartBody>
        <w:p w:rsidR="007C783B" w:rsidRDefault="00016D0E" w:rsidP="00016D0E">
          <w:pPr>
            <w:pStyle w:val="6D2F6A800D1F4C3ABFA1950B1CF864A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7DAB3EB473446E1B1EDFFFA13CC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E3D838-1063-480B-B12A-8DAA69459C47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BE99F817C0F144C4870F6C9897347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007C6-70C0-4895-BE14-BAA4886D8F19}"/>
      </w:docPartPr>
      <w:docPartBody>
        <w:p w:rsidR="007C783B" w:rsidRDefault="00016D0E" w:rsidP="00016D0E">
          <w:pPr>
            <w:pStyle w:val="BE99F817C0F144C4870F6C989734776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ACE7C65F0324D69A214BA9B2E1DD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67B9B-467B-4318-AE9C-FADA9031DE6F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79551D56BE2147D8A7837E601FCC19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17399-FD2C-49E3-B1C0-F56369C8FB10}"/>
      </w:docPartPr>
      <w:docPartBody>
        <w:p w:rsidR="007C783B" w:rsidRDefault="00016D0E" w:rsidP="00016D0E">
          <w:pPr>
            <w:pStyle w:val="79551D56BE2147D8A7837E601FCC199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911FACC677B4447BD28B0292E3E9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825BFC-114B-4043-B970-0DFFE11B2C7B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44302AC3DFFD46808F52D387C34CA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409D3-DAE2-4ED1-B991-9D13DC492021}"/>
      </w:docPartPr>
      <w:docPartBody>
        <w:p w:rsidR="007C783B" w:rsidRDefault="00016D0E" w:rsidP="00016D0E">
          <w:pPr>
            <w:pStyle w:val="44302AC3DFFD46808F52D387C34CA80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99AC847552249CFB39B3E22446F7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5FC47-E927-422B-82B2-E7B5F65FF49A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330C29F81D024081A62686EF0664BA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074A6-D782-4F93-A22F-D9F094D54847}"/>
      </w:docPartPr>
      <w:docPartBody>
        <w:p w:rsidR="007C783B" w:rsidRDefault="00016D0E" w:rsidP="00016D0E">
          <w:pPr>
            <w:pStyle w:val="330C29F81D024081A62686EF0664BA5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9AAE838BEF2471A93FE5D4BF93C3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C8930-4CF9-46BD-8B65-AD183E27E894}"/>
      </w:docPartPr>
      <w:docPartBody>
        <w:p w:rsidR="007C783B" w:rsidRDefault="00016D0E">
          <w:r w:rsidRPr="00484F62">
            <w:rPr>
              <w:rStyle w:val="Plassholdertekst"/>
            </w:rPr>
            <w:t>Skriv inn vedtaket her</w:t>
          </w:r>
        </w:p>
      </w:docPartBody>
    </w:docPart>
    <w:docPart>
      <w:docPartPr>
        <w:name w:val="B814B54876444F79AADFD4D41241E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9BB82-30CE-4646-A71F-E1F4B885A837}"/>
      </w:docPartPr>
      <w:docPartBody>
        <w:p w:rsidR="007C783B" w:rsidRDefault="00016D0E" w:rsidP="00016D0E">
          <w:pPr>
            <w:pStyle w:val="B814B54876444F79AADFD4D41241E8F7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016D0E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7C783B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6D0E"/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2E4508A8F26245DFB6F836885BA35B98">
    <w:name w:val="2E4508A8F26245DFB6F836885BA35B98"/>
    <w:rsid w:val="00016D0E"/>
    <w:rPr>
      <w:lang w:val="nb-NO" w:eastAsia="nb-NO"/>
    </w:rPr>
  </w:style>
  <w:style w:type="paragraph" w:customStyle="1" w:styleId="6D2F6A800D1F4C3ABFA1950B1CF864A1">
    <w:name w:val="6D2F6A800D1F4C3ABFA1950B1CF864A1"/>
    <w:rsid w:val="00016D0E"/>
    <w:rPr>
      <w:lang w:val="nb-NO" w:eastAsia="nb-NO"/>
    </w:rPr>
  </w:style>
  <w:style w:type="paragraph" w:customStyle="1" w:styleId="BE99F817C0F144C4870F6C9897347764">
    <w:name w:val="BE99F817C0F144C4870F6C9897347764"/>
    <w:rsid w:val="00016D0E"/>
    <w:rPr>
      <w:lang w:val="nb-NO" w:eastAsia="nb-NO"/>
    </w:rPr>
  </w:style>
  <w:style w:type="paragraph" w:customStyle="1" w:styleId="79551D56BE2147D8A7837E601FCC1994">
    <w:name w:val="79551D56BE2147D8A7837E601FCC1994"/>
    <w:rsid w:val="00016D0E"/>
    <w:rPr>
      <w:lang w:val="nb-NO" w:eastAsia="nb-NO"/>
    </w:rPr>
  </w:style>
  <w:style w:type="paragraph" w:customStyle="1" w:styleId="44302AC3DFFD46808F52D387C34CA804">
    <w:name w:val="44302AC3DFFD46808F52D387C34CA804"/>
    <w:rsid w:val="00016D0E"/>
    <w:rPr>
      <w:lang w:val="nb-NO" w:eastAsia="nb-NO"/>
    </w:rPr>
  </w:style>
  <w:style w:type="paragraph" w:customStyle="1" w:styleId="330C29F81D024081A62686EF0664BA58">
    <w:name w:val="330C29F81D024081A62686EF0664BA58"/>
    <w:rsid w:val="00016D0E"/>
    <w:rPr>
      <w:lang w:val="nb-NO" w:eastAsia="nb-NO"/>
    </w:rPr>
  </w:style>
  <w:style w:type="paragraph" w:customStyle="1" w:styleId="B814B54876444F79AADFD4D41241E8F7">
    <w:name w:val="B814B54876444F79AADFD4D41241E8F7"/>
    <w:rsid w:val="00016D0E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72022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2022-09-20T19:00:00</gbs:StartDate>
  <gbs:Location gbs:loadFromGrowBusiness="OnProduce" gbs:saveInGrowBusiness="False" gbs:connected="true" gbs:recno="" gbs:entity="" gbs:datatype="string" gbs:key="10002">Byåsen menighetsråd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Terje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2022-09-20T19:00:00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B1FA2-10E5-4604-B33B-9178D7984020}"/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1</TotalTime>
  <Pages>5</Pages>
  <Words>902</Words>
  <Characters>5940</Characters>
  <Application>Microsoft Office Word</Application>
  <DocSecurity>0</DocSecurity>
  <Lines>1188</Lines>
  <Paragraphs>526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20.09.2022 kl. 19:00</vt:lpstr>
      <vt:lpstr>Møteprotokoll</vt:lpstr>
    </vt:vector>
  </TitlesOfParts>
  <Company>Byåsen menighetsråd 2019 2023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20.09.2022 kl. 19:00</dc:title>
  <dc:subject>
  </dc:subject>
  <dc:creator>Ingrid Eikli Heggset</dc:creator>
  <cp:keywords>
  </cp:keywords>
  <dc:description>
  </dc:description>
  <cp:lastModifiedBy>Ingrid Eikli Heggset</cp:lastModifiedBy>
  <cp:revision>2</cp:revision>
  <cp:lastPrinted>1900-12-31T23:00:00Z</cp:lastPrinted>
  <dcterms:created xsi:type="dcterms:W3CDTF">2022-09-20T20:41:00Z</dcterms:created>
  <dcterms:modified xsi:type="dcterms:W3CDTF">2022-09-20T20:41:00Z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271318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nidaros360.intern.kirkepartner.no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NBR</vt:lpwstr>
  </property>
  <property fmtid="{D5CDD505-2E9C-101B-9397-08002B2CF9AE}" pid="13" name="gbsTemplate">
    <vt:lpwstr>Agenda</vt:lpwstr>
  </property>
  <property fmtid="{D5CDD505-2E9C-101B-9397-08002B2CF9AE}" pid="14" name="gbs_meetingID">
    <vt:lpwstr>271318</vt:lpwstr>
  </property>
  <property fmtid="{D5CDD505-2E9C-101B-9397-08002B2CF9AE}" pid="15" name="gbs_board">
    <vt:lpwstr>Byåsen menighetsråd 2019 2023</vt:lpwstr>
  </property>
  <property fmtid="{D5CDD505-2E9C-101B-9397-08002B2CF9AE}" pid="16" name="gbs_boardID">
    <vt:lpwstr>201415</vt:lpwstr>
  </property>
  <property fmtid="{D5CDD505-2E9C-101B-9397-08002B2CF9AE}" pid="17" name="gbs_meetingdate">
    <vt:lpwstr>20.09.2022</vt:lpwstr>
  </property>
  <property fmtid="{D5CDD505-2E9C-101B-9397-08002B2CF9AE}" pid="18" name="gbs_location">
    <vt:lpwstr>Byåsen menighetsråd</vt:lpwstr>
  </property>
  <property fmtid="{D5CDD505-2E9C-101B-9397-08002B2CF9AE}" pid="19" name="gbs_TemplatePath">
    <vt:lpwstr>https://nidaros360.intern.kirkepartner.no/biz/v2-pbr/docprod/templates/</vt:lpwstr>
  </property>
  <property fmtid="{D5CDD505-2E9C-101B-9397-08002B2CF9AE}" pid="20" name="gbs_boardCode">
    <vt:lpwstr>
    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200262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docId">
    <vt:lpwstr>272022</vt:lpwstr>
  </property>
  <property fmtid="{D5CDD505-2E9C-101B-9397-08002B2CF9AE}" pid="27" name="verId">
    <vt:lpwstr>267136</vt:lpwstr>
  </property>
  <property fmtid="{D5CDD505-2E9C-101B-9397-08002B2CF9AE}" pid="28" name="templateId">
    <vt:lpwstr>110005</vt:lpwstr>
  </property>
  <property fmtid="{D5CDD505-2E9C-101B-9397-08002B2CF9AE}" pid="29" name="createdBy">
    <vt:lpwstr>Ingrid Eikli Heggset</vt:lpwstr>
  </property>
  <property fmtid="{D5CDD505-2E9C-101B-9397-08002B2CF9AE}" pid="30" name="modifiedBy">
    <vt:lpwstr>Ingrid Eikli Heggset</vt:lpwstr>
  </property>
  <property fmtid="{D5CDD505-2E9C-101B-9397-08002B2CF9AE}" pid="31" name="serverName">
    <vt:lpwstr>
    </vt:lpwstr>
  </property>
  <property fmtid="{D5CDD505-2E9C-101B-9397-08002B2CF9AE}" pid="32" name="protocol">
    <vt:lpwstr>
    </vt:lpwstr>
  </property>
  <property fmtid="{D5CDD505-2E9C-101B-9397-08002B2CF9AE}" pid="33" name="site">
    <vt:lpwstr>
    </vt:lpwstr>
  </property>
  <property fmtid="{D5CDD505-2E9C-101B-9397-08002B2CF9AE}" pid="34" name="fileId">
    <vt:lpwstr>315761</vt:lpwstr>
  </property>
  <property fmtid="{D5CDD505-2E9C-101B-9397-08002B2CF9AE}" pid="35" name="currentVerId">
    <vt:lpwstr>267136</vt:lpwstr>
  </property>
  <property fmtid="{D5CDD505-2E9C-101B-9397-08002B2CF9AE}" pid="36" name="fileName">
    <vt:lpwstr>20_00201-47 Protokoll Byåsen menighetsråd 2019 2023 20.09 315761_267136_0.DOCX</vt:lpwstr>
  </property>
  <property fmtid="{D5CDD505-2E9C-101B-9397-08002B2CF9AE}" pid="37" name="filePath">
    <vt:lpwstr>
    </vt:lpwstr>
  </property>
  <property fmtid="{D5CDD505-2E9C-101B-9397-08002B2CF9AE}" pid="38" name="Operation">
    <vt:lpwstr>CheckoutFile</vt:lpwstr>
  </property>
  <property fmtid="{D5CDD505-2E9C-101B-9397-08002B2CF9AE}" pid="39" name="Order">
    <vt:r8>2429800</vt:r8>
  </property>
</Properties>
</file>