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7441" w14:textId="77777777" w:rsidR="004C78E3" w:rsidRDefault="004C78E3">
      <w:pPr>
        <w:pStyle w:val="Overskrift1"/>
      </w:pPr>
      <w:bookmarkStart w:id="0" w:name="_GoBack"/>
      <w:bookmarkEnd w:id="0"/>
      <w:r>
        <w:t>MØTEPROTOKOLL</w:t>
      </w:r>
      <w:r>
        <w:tab/>
      </w:r>
    </w:p>
    <w:p w14:paraId="2ADD7442" w14:textId="77777777" w:rsidR="00731D62" w:rsidRPr="00731D62" w:rsidRDefault="00731D62" w:rsidP="00731D62">
      <w:pPr>
        <w:pStyle w:val="MUItalic"/>
      </w:pPr>
      <w:bookmarkStart w:id="1" w:name="LED_UOFF"/>
      <w:bookmarkEnd w:id="1"/>
    </w:p>
    <w:p w14:paraId="2ADD7443" w14:textId="1C5B5599" w:rsidR="004C78E3" w:rsidRDefault="001C6D86">
      <w:pPr>
        <w:pStyle w:val="Overskrift1"/>
      </w:pPr>
      <w:r>
        <w:rPr>
          <w:noProof/>
        </w:rPr>
        <w:t>KFIT - AU 2015-2019</w:t>
      </w:r>
    </w:p>
    <w:p w14:paraId="2ADD7444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6"/>
        <w:gridCol w:w="6889"/>
      </w:tblGrid>
      <w:tr w:rsidR="004C78E3" w14:paraId="2ADD7447" w14:textId="77777777" w:rsidTr="00C4054D">
        <w:tc>
          <w:tcPr>
            <w:tcW w:w="2138" w:type="dxa"/>
          </w:tcPr>
          <w:p w14:paraId="2ADD7445" w14:textId="77777777" w:rsidR="004C78E3" w:rsidRDefault="004C78E3">
            <w:r>
              <w:rPr>
                <w:b/>
              </w:rPr>
              <w:t>Dato:</w:t>
            </w:r>
          </w:p>
        </w:tc>
        <w:tc>
          <w:tcPr>
            <w:tcW w:w="7149" w:type="dxa"/>
          </w:tcPr>
          <w:p w14:paraId="2ADD7446" w14:textId="0E8B8D12" w:rsidR="004C78E3" w:rsidRPr="00524F15" w:rsidRDefault="001C6D86">
            <w:r>
              <w:rPr>
                <w:noProof/>
              </w:rPr>
              <w:t>09.05.2018 kl. 13:30</w:t>
            </w:r>
            <w:r w:rsidR="00003408">
              <w:rPr>
                <w:noProof/>
              </w:rPr>
              <w:t>-14:00</w:t>
            </w:r>
          </w:p>
        </w:tc>
      </w:tr>
      <w:tr w:rsidR="004C78E3" w14:paraId="2ADD744A" w14:textId="77777777" w:rsidTr="00C4054D">
        <w:tc>
          <w:tcPr>
            <w:tcW w:w="2138" w:type="dxa"/>
          </w:tcPr>
          <w:p w14:paraId="2ADD7448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149" w:type="dxa"/>
          </w:tcPr>
          <w:p w14:paraId="2ADD7449" w14:textId="61155CFF" w:rsidR="004C78E3" w:rsidRDefault="001C6D86">
            <w:r>
              <w:rPr>
                <w:noProof/>
              </w:rPr>
              <w:t>Munkegata 6 - Møterom 1</w:t>
            </w:r>
          </w:p>
        </w:tc>
      </w:tr>
      <w:tr w:rsidR="004C78E3" w14:paraId="2ADD744D" w14:textId="77777777" w:rsidTr="00C4054D">
        <w:trPr>
          <w:trHeight w:val="255"/>
        </w:trPr>
        <w:tc>
          <w:tcPr>
            <w:tcW w:w="2138" w:type="dxa"/>
          </w:tcPr>
          <w:p w14:paraId="2ADD744B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7149" w:type="dxa"/>
          </w:tcPr>
          <w:p w14:paraId="2ADD744C" w14:textId="787FAA9B" w:rsidR="004C78E3" w:rsidRDefault="001C6D86">
            <w:r>
              <w:rPr>
                <w:noProof/>
              </w:rPr>
              <w:t>18/00040</w:t>
            </w:r>
          </w:p>
        </w:tc>
      </w:tr>
      <w:tr w:rsidR="00C4054D" w14:paraId="2ADD7450" w14:textId="77777777" w:rsidTr="00C4054D">
        <w:tc>
          <w:tcPr>
            <w:tcW w:w="2138" w:type="dxa"/>
          </w:tcPr>
          <w:p w14:paraId="2ADD744E" w14:textId="77777777" w:rsidR="00C4054D" w:rsidRDefault="00C4054D"/>
        </w:tc>
        <w:tc>
          <w:tcPr>
            <w:tcW w:w="7149" w:type="dxa"/>
          </w:tcPr>
          <w:p w14:paraId="2ADD744F" w14:textId="77777777" w:rsidR="00C4054D" w:rsidRDefault="00C4054D"/>
        </w:tc>
      </w:tr>
      <w:tr w:rsidR="004C78E3" w14:paraId="2ADD7453" w14:textId="77777777" w:rsidTr="00C4054D">
        <w:tc>
          <w:tcPr>
            <w:tcW w:w="2138" w:type="dxa"/>
          </w:tcPr>
          <w:p w14:paraId="2ADD7451" w14:textId="77777777" w:rsidR="004C78E3" w:rsidRDefault="004C78E3">
            <w:pPr>
              <w:rPr>
                <w:b/>
              </w:rPr>
            </w:pPr>
            <w:r>
              <w:t xml:space="preserve">Tilstede: </w:t>
            </w:r>
          </w:p>
        </w:tc>
        <w:tc>
          <w:tcPr>
            <w:tcW w:w="7149" w:type="dxa"/>
          </w:tcPr>
          <w:p w14:paraId="2ADD7452" w14:textId="26F3E0C2" w:rsidR="004C78E3" w:rsidRDefault="001C6D86">
            <w:bookmarkStart w:id="2" w:name="MEMBERS_MET"/>
            <w:bookmarkEnd w:id="2"/>
            <w:r>
              <w:t>Svein Willy Danielsen, Bjørn Borge, Eivind Rindal, Geirmund Lykke, Kjell Inge Nordgård, Jan Olav Straume, Hilde Hov Lauritzen</w:t>
            </w:r>
          </w:p>
        </w:tc>
      </w:tr>
      <w:tr w:rsidR="00C4054D" w14:paraId="2ADD7456" w14:textId="77777777" w:rsidTr="00C4054D">
        <w:tc>
          <w:tcPr>
            <w:tcW w:w="2138" w:type="dxa"/>
          </w:tcPr>
          <w:p w14:paraId="2ADD7454" w14:textId="77777777" w:rsidR="00C4054D" w:rsidRDefault="00C4054D">
            <w:pPr>
              <w:rPr>
                <w:b/>
              </w:rPr>
            </w:pPr>
          </w:p>
        </w:tc>
        <w:tc>
          <w:tcPr>
            <w:tcW w:w="7149" w:type="dxa"/>
          </w:tcPr>
          <w:p w14:paraId="2ADD7455" w14:textId="77777777" w:rsidR="00C4054D" w:rsidRDefault="00C4054D"/>
        </w:tc>
      </w:tr>
      <w:tr w:rsidR="00C4054D" w14:paraId="2ADD7459" w14:textId="77777777" w:rsidTr="00C4054D">
        <w:tc>
          <w:tcPr>
            <w:tcW w:w="2138" w:type="dxa"/>
          </w:tcPr>
          <w:p w14:paraId="2ADD7457" w14:textId="77777777" w:rsidR="00C4054D" w:rsidRDefault="00C4054D">
            <w:pPr>
              <w:rPr>
                <w:b/>
              </w:rPr>
            </w:pPr>
            <w:r w:rsidRPr="00C4054D">
              <w:t>Møtende varamedlemmer:</w:t>
            </w:r>
          </w:p>
        </w:tc>
        <w:tc>
          <w:tcPr>
            <w:tcW w:w="7149" w:type="dxa"/>
          </w:tcPr>
          <w:p w14:paraId="2ADD7458" w14:textId="72E99FA6" w:rsidR="00C4054D" w:rsidRDefault="001C6D86">
            <w:bookmarkStart w:id="3" w:name="MEMBERS_SUBST"/>
            <w:bookmarkEnd w:id="3"/>
            <w:r>
              <w:t>Kristian Steinnes for John Stene, Nils Åge Aune (Nidaros biskop) for Ragnhild Jepsen</w:t>
            </w:r>
          </w:p>
        </w:tc>
      </w:tr>
      <w:tr w:rsidR="004C78E3" w14:paraId="2ADD745C" w14:textId="77777777" w:rsidTr="00C4054D">
        <w:tc>
          <w:tcPr>
            <w:tcW w:w="2138" w:type="dxa"/>
          </w:tcPr>
          <w:p w14:paraId="2ADD745A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2ADD745B" w14:textId="77777777" w:rsidR="004C78E3" w:rsidRDefault="004C78E3"/>
        </w:tc>
      </w:tr>
      <w:tr w:rsidR="004C78E3" w14:paraId="2ADD745F" w14:textId="77777777" w:rsidTr="00C4054D">
        <w:tc>
          <w:tcPr>
            <w:tcW w:w="2138" w:type="dxa"/>
          </w:tcPr>
          <w:p w14:paraId="2ADD745D" w14:textId="77777777" w:rsidR="004C78E3" w:rsidRDefault="004C78E3">
            <w:r>
              <w:t xml:space="preserve">Forfall: </w:t>
            </w:r>
          </w:p>
        </w:tc>
        <w:tc>
          <w:tcPr>
            <w:tcW w:w="7149" w:type="dxa"/>
          </w:tcPr>
          <w:p w14:paraId="2ADD745E" w14:textId="77777777" w:rsidR="004C78E3" w:rsidRDefault="004C78E3">
            <w:bookmarkStart w:id="4" w:name="MEMBERS_NOTMET"/>
            <w:bookmarkEnd w:id="4"/>
          </w:p>
        </w:tc>
      </w:tr>
      <w:tr w:rsidR="004C78E3" w14:paraId="2ADD7462" w14:textId="77777777" w:rsidTr="00C4054D">
        <w:tc>
          <w:tcPr>
            <w:tcW w:w="2138" w:type="dxa"/>
          </w:tcPr>
          <w:p w14:paraId="2ADD7460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2ADD7461" w14:textId="77777777" w:rsidR="004C78E3" w:rsidRDefault="004C78E3"/>
        </w:tc>
      </w:tr>
      <w:tr w:rsidR="004C78E3" w14:paraId="2ADD7465" w14:textId="77777777" w:rsidTr="00C4054D">
        <w:tc>
          <w:tcPr>
            <w:tcW w:w="2138" w:type="dxa"/>
          </w:tcPr>
          <w:p w14:paraId="2ADD7463" w14:textId="77777777" w:rsidR="004C78E3" w:rsidRDefault="004C78E3">
            <w:r>
              <w:t>Andre:</w:t>
            </w:r>
          </w:p>
        </w:tc>
        <w:tc>
          <w:tcPr>
            <w:tcW w:w="7149" w:type="dxa"/>
          </w:tcPr>
          <w:p w14:paraId="2ADD7464" w14:textId="77777777" w:rsidR="004C78E3" w:rsidRDefault="004C78E3"/>
        </w:tc>
      </w:tr>
      <w:tr w:rsidR="004C78E3" w14:paraId="2ADD7468" w14:textId="77777777" w:rsidTr="00C4054D">
        <w:tc>
          <w:tcPr>
            <w:tcW w:w="2138" w:type="dxa"/>
          </w:tcPr>
          <w:p w14:paraId="2ADD7466" w14:textId="77777777" w:rsidR="004C78E3" w:rsidRDefault="004C78E3"/>
        </w:tc>
        <w:tc>
          <w:tcPr>
            <w:tcW w:w="7149" w:type="dxa"/>
          </w:tcPr>
          <w:p w14:paraId="2ADD7467" w14:textId="77777777" w:rsidR="004C78E3" w:rsidRDefault="004C78E3"/>
        </w:tc>
      </w:tr>
      <w:tr w:rsidR="004C78E3" w14:paraId="2ADD746B" w14:textId="77777777" w:rsidTr="00C4054D">
        <w:tc>
          <w:tcPr>
            <w:tcW w:w="2138" w:type="dxa"/>
          </w:tcPr>
          <w:p w14:paraId="2ADD7469" w14:textId="77777777" w:rsidR="004C78E3" w:rsidRDefault="004C78E3">
            <w:r>
              <w:t>Protokollfører:</w:t>
            </w:r>
          </w:p>
        </w:tc>
        <w:tc>
          <w:tcPr>
            <w:tcW w:w="7149" w:type="dxa"/>
          </w:tcPr>
          <w:p w14:paraId="2ADD746A" w14:textId="2790D700" w:rsidR="004C78E3" w:rsidRPr="00501927" w:rsidRDefault="001C6D86">
            <w:r>
              <w:rPr>
                <w:noProof/>
              </w:rPr>
              <w:t>Bjørn Borge</w:t>
            </w:r>
          </w:p>
        </w:tc>
      </w:tr>
      <w:tr w:rsidR="004C78E3" w14:paraId="2ADD746E" w14:textId="77777777" w:rsidTr="00C4054D">
        <w:tc>
          <w:tcPr>
            <w:tcW w:w="2138" w:type="dxa"/>
          </w:tcPr>
          <w:p w14:paraId="2ADD746C" w14:textId="77777777" w:rsidR="004C78E3" w:rsidRDefault="004C78E3"/>
        </w:tc>
        <w:tc>
          <w:tcPr>
            <w:tcW w:w="7149" w:type="dxa"/>
          </w:tcPr>
          <w:p w14:paraId="2ADD746D" w14:textId="77777777" w:rsidR="004C78E3" w:rsidRDefault="004C78E3"/>
        </w:tc>
      </w:tr>
    </w:tbl>
    <w:p w14:paraId="2ADD746F" w14:textId="77777777" w:rsidR="00767836" w:rsidRDefault="00767836" w:rsidP="003D327E">
      <w:bookmarkStart w:id="5" w:name="lastMeeting"/>
      <w:bookmarkEnd w:id="5"/>
    </w:p>
    <w:p w14:paraId="2ADD7470" w14:textId="77777777" w:rsidR="00767836" w:rsidRDefault="00767836" w:rsidP="003D327E"/>
    <w:p w14:paraId="2ADD7471" w14:textId="77777777" w:rsidR="004C78E3" w:rsidRDefault="004C78E3" w:rsidP="003D327E"/>
    <w:p w14:paraId="2ADD7472" w14:textId="77777777" w:rsidR="004C78E3" w:rsidRDefault="004C78E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348"/>
        <w:gridCol w:w="6947"/>
        <w:gridCol w:w="714"/>
      </w:tblGrid>
      <w:tr w:rsidR="004C78E3" w14:paraId="2ADD7475" w14:textId="77777777" w:rsidTr="001C6D86">
        <w:tc>
          <w:tcPr>
            <w:tcW w:w="8295" w:type="dxa"/>
            <w:gridSpan w:val="2"/>
          </w:tcPr>
          <w:p w14:paraId="2ADD7473" w14:textId="77777777" w:rsidR="004C78E3" w:rsidRDefault="004C78E3">
            <w:pPr>
              <w:pStyle w:val="Overskrift3"/>
            </w:pPr>
            <w:r>
              <w:t xml:space="preserve">SAKSKART </w:t>
            </w:r>
          </w:p>
        </w:tc>
        <w:tc>
          <w:tcPr>
            <w:tcW w:w="714" w:type="dxa"/>
          </w:tcPr>
          <w:p w14:paraId="2ADD7474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1C6D86" w:rsidRPr="001C6D86" w14:paraId="2ADD7479" w14:textId="77777777" w:rsidTr="001C6D86">
        <w:trPr>
          <w:trHeight w:val="480"/>
        </w:trPr>
        <w:tc>
          <w:tcPr>
            <w:tcW w:w="9009" w:type="dxa"/>
            <w:gridSpan w:val="3"/>
            <w:vAlign w:val="center"/>
          </w:tcPr>
          <w:p w14:paraId="2ADD7478" w14:textId="04AE2505" w:rsidR="001C6D86" w:rsidRPr="001C6D86" w:rsidRDefault="001C6D86" w:rsidP="001C6D86">
            <w:pPr>
              <w:rPr>
                <w:b/>
              </w:rPr>
            </w:pPr>
            <w:bookmarkStart w:id="6" w:name="AGENDA_TABLE"/>
            <w:bookmarkEnd w:id="6"/>
            <w:r>
              <w:rPr>
                <w:b/>
              </w:rPr>
              <w:t>Godkjenning av innkalling og saksliste</w:t>
            </w:r>
          </w:p>
        </w:tc>
      </w:tr>
      <w:tr w:rsidR="001C6D86" w:rsidRPr="001C6D86" w14:paraId="6DAC851B" w14:textId="77777777" w:rsidTr="001C6D86">
        <w:trPr>
          <w:trHeight w:val="480"/>
        </w:trPr>
        <w:tc>
          <w:tcPr>
            <w:tcW w:w="9009" w:type="dxa"/>
            <w:gridSpan w:val="3"/>
            <w:vAlign w:val="center"/>
          </w:tcPr>
          <w:p w14:paraId="6B838332" w14:textId="0760538F" w:rsidR="001C6D86" w:rsidRPr="001C6D86" w:rsidRDefault="001C6D86" w:rsidP="001C6D86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  <w:p w14:paraId="57A19A62" w14:textId="067FAFAF" w:rsidR="001C6D86" w:rsidRPr="001C6D86" w:rsidRDefault="001C6D86">
            <w:pPr>
              <w:rPr>
                <w:b/>
              </w:rPr>
            </w:pPr>
          </w:p>
        </w:tc>
      </w:tr>
      <w:tr w:rsidR="001C6D86" w:rsidRPr="001C6D86" w14:paraId="3398CC41" w14:textId="77777777" w:rsidTr="001C6D86">
        <w:trPr>
          <w:trHeight w:val="240"/>
        </w:trPr>
        <w:tc>
          <w:tcPr>
            <w:tcW w:w="1348" w:type="dxa"/>
            <w:vAlign w:val="center"/>
          </w:tcPr>
          <w:p w14:paraId="529ADF11" w14:textId="6D7FA990" w:rsidR="001C6D86" w:rsidRPr="001C6D86" w:rsidRDefault="005E76D8">
            <w:hyperlink w:anchor="CaseRef203432" w:tooltip="Detaljer" w:history="1">
              <w:r w:rsidR="001C6D86">
                <w:rPr>
                  <w:rStyle w:val="Hyperkobling"/>
                </w:rPr>
                <w:t>12/18</w:t>
              </w:r>
            </w:hyperlink>
          </w:p>
        </w:tc>
        <w:tc>
          <w:tcPr>
            <w:tcW w:w="6947" w:type="dxa"/>
            <w:vAlign w:val="center"/>
          </w:tcPr>
          <w:p w14:paraId="1A6C7322" w14:textId="52584712" w:rsidR="001C6D86" w:rsidRPr="001C6D86" w:rsidRDefault="001C6D86">
            <w:r>
              <w:t>Godkjenning av protokoll 18.04.2018</w:t>
            </w:r>
          </w:p>
        </w:tc>
        <w:tc>
          <w:tcPr>
            <w:tcW w:w="714" w:type="dxa"/>
            <w:vAlign w:val="center"/>
          </w:tcPr>
          <w:p w14:paraId="4D899EAA" w14:textId="36620163" w:rsidR="001C6D86" w:rsidRPr="001C6D86" w:rsidRDefault="005E76D8">
            <w:r>
              <w:fldChar w:fldCharType="begin"/>
            </w:r>
            <w:r>
              <w:instrText xml:space="preserve"> PAGEREF CaseRef203432 </w:instrText>
            </w:r>
            <w:r>
              <w:fldChar w:fldCharType="separate"/>
            </w:r>
            <w:r w:rsidR="00E30D1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1C6D86" w:rsidRPr="001C6D86" w14:paraId="34252EDA" w14:textId="77777777" w:rsidTr="001C6D86">
        <w:trPr>
          <w:trHeight w:val="240"/>
        </w:trPr>
        <w:tc>
          <w:tcPr>
            <w:tcW w:w="1348" w:type="dxa"/>
            <w:vAlign w:val="center"/>
          </w:tcPr>
          <w:p w14:paraId="0CC99425" w14:textId="2FFEEAE2" w:rsidR="001C6D86" w:rsidRPr="001C6D86" w:rsidRDefault="005E76D8">
            <w:hyperlink w:anchor="CaseRef203356" w:tooltip="Detaljer" w:history="1">
              <w:r w:rsidR="001C6D86">
                <w:rPr>
                  <w:rStyle w:val="Hyperkobling"/>
                </w:rPr>
                <w:t>13/18</w:t>
              </w:r>
            </w:hyperlink>
          </w:p>
        </w:tc>
        <w:tc>
          <w:tcPr>
            <w:tcW w:w="6947" w:type="dxa"/>
            <w:vAlign w:val="center"/>
          </w:tcPr>
          <w:p w14:paraId="2C44FA60" w14:textId="37438861" w:rsidR="001C6D86" w:rsidRPr="001C6D86" w:rsidRDefault="001C6D86">
            <w:r>
              <w:t>Korrigert årsregnskap 2017</w:t>
            </w:r>
          </w:p>
        </w:tc>
        <w:tc>
          <w:tcPr>
            <w:tcW w:w="714" w:type="dxa"/>
            <w:vAlign w:val="center"/>
          </w:tcPr>
          <w:p w14:paraId="6D4611C9" w14:textId="27DEC490" w:rsidR="001C6D86" w:rsidRPr="001C6D86" w:rsidRDefault="005E76D8">
            <w:r>
              <w:fldChar w:fldCharType="begin"/>
            </w:r>
            <w:r>
              <w:instrText xml:space="preserve"> PAGEREF CaseRef203356 </w:instrText>
            </w:r>
            <w:r>
              <w:fldChar w:fldCharType="separate"/>
            </w:r>
            <w:r w:rsidR="00E30D1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1C6D86" w:rsidRPr="001C6D86" w14:paraId="3A5BED00" w14:textId="77777777" w:rsidTr="001C6D86">
        <w:trPr>
          <w:trHeight w:val="240"/>
        </w:trPr>
        <w:tc>
          <w:tcPr>
            <w:tcW w:w="1348" w:type="dxa"/>
            <w:vAlign w:val="center"/>
          </w:tcPr>
          <w:p w14:paraId="4DFBD2F8" w14:textId="0E40ABF5" w:rsidR="001C6D86" w:rsidRPr="001C6D86" w:rsidRDefault="005E76D8">
            <w:hyperlink w:anchor="CaseRef203296" w:tooltip="Detaljer" w:history="1">
              <w:r w:rsidR="001C6D86">
                <w:rPr>
                  <w:rStyle w:val="Hyperkobling"/>
                </w:rPr>
                <w:t>14/18</w:t>
              </w:r>
            </w:hyperlink>
          </w:p>
        </w:tc>
        <w:tc>
          <w:tcPr>
            <w:tcW w:w="6947" w:type="dxa"/>
            <w:vAlign w:val="center"/>
          </w:tcPr>
          <w:p w14:paraId="50D95892" w14:textId="65133F73" w:rsidR="001C6D86" w:rsidRPr="001C6D86" w:rsidRDefault="001C6D86">
            <w:r>
              <w:t>Anbefaling om medlemskap i Matsentralen Trondheim</w:t>
            </w:r>
          </w:p>
        </w:tc>
        <w:tc>
          <w:tcPr>
            <w:tcW w:w="714" w:type="dxa"/>
            <w:vAlign w:val="center"/>
          </w:tcPr>
          <w:p w14:paraId="3D27C922" w14:textId="4723DFA7" w:rsidR="001C6D86" w:rsidRPr="001C6D86" w:rsidRDefault="005E76D8">
            <w:r>
              <w:fldChar w:fldCharType="begin"/>
            </w:r>
            <w:r>
              <w:instrText xml:space="preserve"> PAGEREF CaseRef203296 </w:instrText>
            </w:r>
            <w:r>
              <w:fldChar w:fldCharType="separate"/>
            </w:r>
            <w:r w:rsidR="00E30D1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1C6D86" w:rsidRPr="001C6D86" w14:paraId="5A11EB0F" w14:textId="77777777" w:rsidTr="001C6D86">
        <w:trPr>
          <w:trHeight w:val="480"/>
        </w:trPr>
        <w:tc>
          <w:tcPr>
            <w:tcW w:w="9009" w:type="dxa"/>
            <w:gridSpan w:val="3"/>
            <w:vAlign w:val="center"/>
          </w:tcPr>
          <w:p w14:paraId="1738D7F0" w14:textId="6B7577D8" w:rsidR="001C6D86" w:rsidRPr="001C6D86" w:rsidRDefault="001C6D86" w:rsidP="001C6D86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  <w:p w14:paraId="3A1BDD9F" w14:textId="46C1E346" w:rsidR="001C6D86" w:rsidRPr="001C6D86" w:rsidRDefault="001C6D86">
            <w:pPr>
              <w:rPr>
                <w:b/>
              </w:rPr>
            </w:pPr>
          </w:p>
        </w:tc>
      </w:tr>
      <w:tr w:rsidR="001C6D86" w:rsidRPr="001C6D86" w14:paraId="6147D01F" w14:textId="77777777" w:rsidTr="001C6D86">
        <w:trPr>
          <w:trHeight w:val="480"/>
        </w:trPr>
        <w:tc>
          <w:tcPr>
            <w:tcW w:w="9009" w:type="dxa"/>
            <w:gridSpan w:val="3"/>
            <w:vAlign w:val="center"/>
          </w:tcPr>
          <w:p w14:paraId="17DC4635" w14:textId="174E18E7" w:rsidR="001C6D86" w:rsidRPr="001C6D86" w:rsidRDefault="001C6D86" w:rsidP="001C6D86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20A47C78" w14:textId="7148FB44" w:rsidR="001C6D86" w:rsidRPr="001C6D86" w:rsidRDefault="001C6D86">
            <w:pPr>
              <w:rPr>
                <w:b/>
              </w:rPr>
            </w:pPr>
          </w:p>
        </w:tc>
      </w:tr>
    </w:tbl>
    <w:p w14:paraId="2ADD747A" w14:textId="77777777" w:rsidR="004C78E3" w:rsidRDefault="004C78E3"/>
    <w:p w14:paraId="2ADD747B" w14:textId="77777777" w:rsidR="004C78E3" w:rsidRDefault="004C78E3"/>
    <w:p w14:paraId="2ADD747C" w14:textId="7BEE3406" w:rsidR="004C78E3" w:rsidRDefault="001C6D86">
      <w:r>
        <w:t>Trondhei</w:t>
      </w:r>
      <w:r w:rsidR="00AD01A6">
        <w:t>m</w:t>
      </w:r>
      <w:r>
        <w:t>,</w:t>
      </w:r>
      <w:r w:rsidR="004C78E3">
        <w:t xml:space="preserve"> </w:t>
      </w:r>
      <w:r>
        <w:t>09.05.2018</w:t>
      </w:r>
    </w:p>
    <w:p w14:paraId="2ADD747D" w14:textId="77777777" w:rsidR="004C78E3" w:rsidRDefault="004C78E3"/>
    <w:p w14:paraId="2ADD747E" w14:textId="77777777" w:rsidR="004C78E3" w:rsidRDefault="004C78E3"/>
    <w:p w14:paraId="2ADD747F" w14:textId="77777777" w:rsidR="009B442D" w:rsidRDefault="009B442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14"/>
      </w:tblGrid>
      <w:tr w:rsidR="00131822" w14:paraId="2ADD7482" w14:textId="77777777" w:rsidTr="00131822">
        <w:tc>
          <w:tcPr>
            <w:tcW w:w="4605" w:type="dxa"/>
          </w:tcPr>
          <w:p w14:paraId="2ADD7480" w14:textId="3E1F7ABF" w:rsidR="00131822" w:rsidRDefault="001C6D86" w:rsidP="00450B20">
            <w:pPr>
              <w:keepNext/>
              <w:keepLines/>
            </w:pPr>
            <w:r>
              <w:t>Svein Willy Danielsen</w:t>
            </w:r>
          </w:p>
        </w:tc>
        <w:tc>
          <w:tcPr>
            <w:tcW w:w="4606" w:type="dxa"/>
          </w:tcPr>
          <w:p w14:paraId="2ADD7481" w14:textId="670CF1E3" w:rsidR="00131822" w:rsidRDefault="001C6D86" w:rsidP="00450B20">
            <w:pPr>
              <w:keepNext/>
              <w:keepLines/>
            </w:pPr>
            <w:r>
              <w:t>Bjørn Borge</w:t>
            </w:r>
          </w:p>
        </w:tc>
      </w:tr>
      <w:tr w:rsidR="00131822" w14:paraId="2ADD7485" w14:textId="77777777" w:rsidTr="00131822">
        <w:tc>
          <w:tcPr>
            <w:tcW w:w="4605" w:type="dxa"/>
          </w:tcPr>
          <w:p w14:paraId="2ADD7483" w14:textId="77777777" w:rsidR="00131822" w:rsidRDefault="00131822" w:rsidP="00450B20">
            <w:pPr>
              <w:keepNext/>
              <w:keepLines/>
            </w:pPr>
            <w:r>
              <w:t>Leder</w:t>
            </w:r>
          </w:p>
        </w:tc>
        <w:tc>
          <w:tcPr>
            <w:tcW w:w="4606" w:type="dxa"/>
          </w:tcPr>
          <w:p w14:paraId="2ADD7484" w14:textId="051E0DAD" w:rsidR="00131822" w:rsidRDefault="001C6D86" w:rsidP="00450B20">
            <w:pPr>
              <w:keepNext/>
              <w:keepLines/>
            </w:pPr>
            <w:r>
              <w:t>Møtesekretær</w:t>
            </w:r>
          </w:p>
        </w:tc>
      </w:tr>
    </w:tbl>
    <w:p w14:paraId="2ADD7486" w14:textId="77777777" w:rsidR="004C78E3" w:rsidRDefault="004C78E3"/>
    <w:p w14:paraId="2ADD7487" w14:textId="77777777" w:rsidR="0091655F" w:rsidRDefault="0091655F"/>
    <w:p w14:paraId="5A187909" w14:textId="699288E6" w:rsidR="0091655F" w:rsidRPr="001C6D86" w:rsidRDefault="001C6D86" w:rsidP="001C6D86">
      <w:pPr>
        <w:spacing w:line="240" w:lineRule="auto"/>
        <w:rPr>
          <w:b/>
        </w:rPr>
      </w:pPr>
      <w:r w:rsidRPr="001C6D86">
        <w:rPr>
          <w:b/>
          <w:shd w:val="clear" w:color="auto" w:fill="D9D9D9"/>
        </w:rPr>
        <w:t>Godkjenning av innkalling og saksliste</w:t>
      </w:r>
    </w:p>
    <w:p w14:paraId="7E3CFF05" w14:textId="77777777" w:rsidR="001C6D86" w:rsidRDefault="001C6D86" w:rsidP="001C6D86">
      <w:pPr>
        <w:spacing w:line="240" w:lineRule="auto"/>
      </w:pPr>
    </w:p>
    <w:p w14:paraId="5EDEFD91" w14:textId="77777777" w:rsidR="001C6D86" w:rsidRDefault="001C6D86" w:rsidP="001C6D86">
      <w:pPr>
        <w:spacing w:line="240" w:lineRule="auto"/>
      </w:pPr>
    </w:p>
    <w:p w14:paraId="2299B0E9" w14:textId="525767FC" w:rsidR="001C6D86" w:rsidRPr="001C6D86" w:rsidRDefault="001C6D86" w:rsidP="001C6D86">
      <w:pPr>
        <w:spacing w:line="240" w:lineRule="auto"/>
        <w:rPr>
          <w:b/>
          <w:shd w:val="clear" w:color="auto" w:fill="D9D9D9"/>
        </w:rPr>
      </w:pPr>
      <w:r w:rsidRPr="001C6D86">
        <w:rPr>
          <w:b/>
          <w:shd w:val="clear" w:color="auto" w:fill="D9D9D9"/>
        </w:rPr>
        <w:t>Saker til behandling</w:t>
      </w:r>
    </w:p>
    <w:p w14:paraId="051056CF" w14:textId="77777777" w:rsidR="001C6D86" w:rsidRDefault="001C6D86" w:rsidP="001C6D86">
      <w:pPr>
        <w:spacing w:line="240" w:lineRule="auto"/>
      </w:pPr>
    </w:p>
    <w:p w14:paraId="6A05EB8F" w14:textId="0F309F53" w:rsidR="001C6D86" w:rsidRDefault="001C6D86" w:rsidP="001C6D86">
      <w:pPr>
        <w:pStyle w:val="MUCaseTitle2"/>
      </w:pPr>
      <w:bookmarkStart w:id="7" w:name="CaseRef203432"/>
      <w:bookmarkEnd w:id="7"/>
      <w:r>
        <w:lastRenderedPageBreak/>
        <w:t>12/18 Godkjenning av protokoll 18.04.2018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C6D86" w14:paraId="6C509CF0" w14:textId="77777777" w:rsidTr="001C6D86">
        <w:tc>
          <w:tcPr>
            <w:tcW w:w="5102" w:type="dxa"/>
            <w:shd w:val="clear" w:color="auto" w:fill="auto"/>
          </w:tcPr>
          <w:p w14:paraId="3C0BA814" w14:textId="6BA18C9C" w:rsidR="001C6D86" w:rsidRDefault="001C6D86" w:rsidP="001C6D86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63BEE38" w14:textId="2F9C2C64" w:rsidR="001C6D86" w:rsidRDefault="001C6D86" w:rsidP="001C6D86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42EA3D9" w14:textId="155FCB94" w:rsidR="001C6D86" w:rsidRDefault="001C6D86" w:rsidP="001C6D86">
            <w:r>
              <w:t>Saksnr.</w:t>
            </w:r>
          </w:p>
        </w:tc>
      </w:tr>
      <w:tr w:rsidR="001C6D86" w14:paraId="57C43EB3" w14:textId="77777777" w:rsidTr="001C6D86">
        <w:tc>
          <w:tcPr>
            <w:tcW w:w="5102" w:type="dxa"/>
            <w:shd w:val="clear" w:color="auto" w:fill="auto"/>
          </w:tcPr>
          <w:p w14:paraId="3CB42855" w14:textId="2250B6EF" w:rsidR="001C6D86" w:rsidRDefault="001C6D86" w:rsidP="001C6D86">
            <w:r>
              <w:t>1 KFIT - AU 2015-2019</w:t>
            </w:r>
          </w:p>
        </w:tc>
        <w:tc>
          <w:tcPr>
            <w:tcW w:w="1701" w:type="dxa"/>
            <w:shd w:val="clear" w:color="auto" w:fill="auto"/>
          </w:tcPr>
          <w:p w14:paraId="667C1B0B" w14:textId="0D86C0A6" w:rsidR="001C6D86" w:rsidRDefault="001C6D86" w:rsidP="001C6D86">
            <w:r>
              <w:t>09.05.2018</w:t>
            </w:r>
          </w:p>
        </w:tc>
        <w:tc>
          <w:tcPr>
            <w:tcW w:w="1134" w:type="dxa"/>
            <w:shd w:val="clear" w:color="auto" w:fill="auto"/>
          </w:tcPr>
          <w:p w14:paraId="422670DA" w14:textId="05996145" w:rsidR="001C6D86" w:rsidRDefault="001C6D86" w:rsidP="001C6D86">
            <w:r>
              <w:t>12/18</w:t>
            </w:r>
          </w:p>
        </w:tc>
      </w:tr>
    </w:tbl>
    <w:p w14:paraId="575CDFE2" w14:textId="68355A0C" w:rsidR="001C6D86" w:rsidRDefault="001C6D86" w:rsidP="001C6D86"/>
    <w:p w14:paraId="61CC7139" w14:textId="41AAC4DD" w:rsidR="001C6D86" w:rsidRDefault="001C6D86" w:rsidP="001C6D86"/>
    <w:sdt>
      <w:sdtPr>
        <w:rPr>
          <w:b/>
          <w:sz w:val="24"/>
          <w:szCs w:val="24"/>
        </w:rPr>
        <w:tag w:val="MU_Tittel"/>
        <w:id w:val="-1559318507"/>
        <w:placeholder>
          <w:docPart w:val="E5E508A17B4C42A2828D68F484BA1847"/>
        </w:placeholder>
        <w:text/>
      </w:sdtPr>
      <w:sdtEndPr/>
      <w:sdtContent>
        <w:p w14:paraId="4F4F1904" w14:textId="2BB290A0" w:rsidR="001C6D86" w:rsidRPr="001C6D86" w:rsidRDefault="001C6D86" w:rsidP="001C6D86">
          <w:pPr>
            <w:spacing w:line="240" w:lineRule="auto"/>
            <w:rPr>
              <w:b/>
              <w:sz w:val="24"/>
              <w:szCs w:val="24"/>
            </w:rPr>
          </w:pPr>
          <w:r w:rsidRPr="00EF6EF9">
            <w:rPr>
              <w:b/>
              <w:sz w:val="24"/>
              <w:szCs w:val="24"/>
            </w:rPr>
            <w:t>Forslag til vedtak</w:t>
          </w:r>
        </w:p>
      </w:sdtContent>
    </w:sdt>
    <w:sdt>
      <w:sdtPr>
        <w:alias w:val="Forslag til vedtak/innstilling"/>
        <w:tag w:val="MU_Innstilling"/>
        <w:id w:val="-791057604"/>
        <w:placeholder>
          <w:docPart w:val="F1EE407DDE1E4787B9D21224526D15C2"/>
        </w:placeholder>
      </w:sdtPr>
      <w:sdtEndPr/>
      <w:sdtContent>
        <w:p w14:paraId="1168941E" w14:textId="77777777" w:rsidR="001C6D86" w:rsidRDefault="001C6D86" w:rsidP="001C6D86">
          <w:r>
            <w:t>Protokollen godkjennes</w:t>
          </w:r>
        </w:p>
      </w:sdtContent>
    </w:sdt>
    <w:p w14:paraId="162813D0" w14:textId="7F073824" w:rsidR="001C6D86" w:rsidRDefault="001C6D86" w:rsidP="001C6D86"/>
    <w:p w14:paraId="5301B962" w14:textId="2E29DDE9" w:rsidR="001C6D86" w:rsidRDefault="001C6D86" w:rsidP="001C6D86"/>
    <w:sdt>
      <w:sdtPr>
        <w:rPr>
          <w:b w:val="0"/>
          <w:u w:val="none"/>
        </w:rPr>
        <w:alias w:val="Vedtak for sak 12/18"/>
        <w:tag w:val="HandlingID203432;CaseID200159"/>
        <w:id w:val="-2079584883"/>
        <w:placeholder>
          <w:docPart w:val="DefaultPlaceholder_1081868574"/>
        </w:placeholder>
      </w:sdtPr>
      <w:sdtEndPr/>
      <w:sdtContent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352191061"/>
            <w:lock w:val="sdtLocked"/>
            <w:placeholder>
              <w:docPart w:val="DefaultPlaceholder_1081868574"/>
            </w:placeholder>
          </w:sdtPr>
          <w:sdtEndPr/>
          <w:sdtContent>
            <w:p w14:paraId="26506CBF" w14:textId="2CAAE57D" w:rsidR="001C6D86" w:rsidRDefault="001C6D86" w:rsidP="001C6D86">
              <w:pPr>
                <w:pStyle w:val="MUCaseTitle3"/>
              </w:pPr>
              <w:r>
                <w:t xml:space="preserve">Vedtak </w:t>
              </w:r>
            </w:p>
            <w:sdt>
              <w:sdtPr>
                <w:alias w:val="Forslag til vedtak/innstilling"/>
                <w:tag w:val="MU_Innstilling"/>
                <w:id w:val="-711114962"/>
                <w:placeholder>
                  <w:docPart w:val="BC27EB64BF3F46439FED7FB0FE73823D"/>
                </w:placeholder>
              </w:sdtPr>
              <w:sdtEndPr/>
              <w:sdtContent>
                <w:p w14:paraId="5D3E0356" w14:textId="6CF607CE" w:rsidR="001C6D86" w:rsidRDefault="001C6D86" w:rsidP="001C6D86">
                  <w:r>
                    <w:t>Protokollen godkjennes</w:t>
                  </w:r>
                </w:p>
              </w:sdtContent>
            </w:sdt>
            <w:p w14:paraId="598F29BD" w14:textId="27A0C1F8" w:rsidR="001C6D86" w:rsidRDefault="005E76D8" w:rsidP="001C6D86"/>
          </w:sdtContent>
        </w:sdt>
        <w:p w14:paraId="1732FD9A" w14:textId="2BB8C5C3" w:rsidR="001C6D86" w:rsidRDefault="001C6D86" w:rsidP="001C6D86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14:paraId="6A879EA9" w14:textId="0CBB562D" w:rsidR="001C6D86" w:rsidRDefault="001C6D86" w:rsidP="001C6D86"/>
    <w:p w14:paraId="002D7E41" w14:textId="5A5AA606" w:rsidR="001C6D86" w:rsidRDefault="001C6D86">
      <w:pPr>
        <w:spacing w:line="240" w:lineRule="auto"/>
      </w:pPr>
    </w:p>
    <w:p w14:paraId="09E5A470" w14:textId="6C5124CE" w:rsidR="001C6D86" w:rsidRDefault="001C6D86" w:rsidP="001C6D86"/>
    <w:p w14:paraId="7FFDDE95" w14:textId="2AD75AB5" w:rsidR="001C6D86" w:rsidRDefault="001C6D86" w:rsidP="001C6D86">
      <w:pPr>
        <w:pStyle w:val="MUCaseTitle2"/>
      </w:pPr>
      <w:bookmarkStart w:id="8" w:name="CaseRef203356"/>
      <w:bookmarkEnd w:id="8"/>
      <w:r>
        <w:t>13/18 Korrigert årsregnskap 2017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C6D86" w14:paraId="38FFF4F3" w14:textId="77777777" w:rsidTr="001C6D86">
        <w:tc>
          <w:tcPr>
            <w:tcW w:w="5102" w:type="dxa"/>
            <w:shd w:val="clear" w:color="auto" w:fill="auto"/>
          </w:tcPr>
          <w:p w14:paraId="01A306B4" w14:textId="4E64D4EF" w:rsidR="001C6D86" w:rsidRDefault="001C6D86" w:rsidP="001C6D86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644CB94" w14:textId="0D49B9AE" w:rsidR="001C6D86" w:rsidRDefault="001C6D86" w:rsidP="001C6D86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842E2B3" w14:textId="60650E6B" w:rsidR="001C6D86" w:rsidRDefault="001C6D86" w:rsidP="001C6D86">
            <w:r>
              <w:t>Saksnr.</w:t>
            </w:r>
          </w:p>
        </w:tc>
      </w:tr>
      <w:tr w:rsidR="001C6D86" w14:paraId="47CBA206" w14:textId="77777777" w:rsidTr="001C6D86">
        <w:tc>
          <w:tcPr>
            <w:tcW w:w="5102" w:type="dxa"/>
            <w:shd w:val="clear" w:color="auto" w:fill="auto"/>
          </w:tcPr>
          <w:p w14:paraId="3B1BEBC9" w14:textId="3FC501DE" w:rsidR="001C6D86" w:rsidRDefault="001C6D86" w:rsidP="001C6D86">
            <w:r>
              <w:t>1 KFIT - AU 2015-2019</w:t>
            </w:r>
          </w:p>
        </w:tc>
        <w:tc>
          <w:tcPr>
            <w:tcW w:w="1701" w:type="dxa"/>
            <w:shd w:val="clear" w:color="auto" w:fill="auto"/>
          </w:tcPr>
          <w:p w14:paraId="39314D4B" w14:textId="03E586F5" w:rsidR="001C6D86" w:rsidRDefault="001C6D86" w:rsidP="001C6D86">
            <w:r>
              <w:t>09.05.2018</w:t>
            </w:r>
          </w:p>
        </w:tc>
        <w:tc>
          <w:tcPr>
            <w:tcW w:w="1134" w:type="dxa"/>
            <w:shd w:val="clear" w:color="auto" w:fill="auto"/>
          </w:tcPr>
          <w:p w14:paraId="336F16D4" w14:textId="1777084C" w:rsidR="001C6D86" w:rsidRDefault="001C6D86" w:rsidP="001C6D86">
            <w:r>
              <w:t>13/18</w:t>
            </w:r>
          </w:p>
        </w:tc>
      </w:tr>
    </w:tbl>
    <w:p w14:paraId="22BF987D" w14:textId="4C86144A" w:rsidR="001C6D86" w:rsidRDefault="001C6D86" w:rsidP="001C6D86"/>
    <w:p w14:paraId="4EC53C10" w14:textId="0BADC91C" w:rsidR="001C6D86" w:rsidRDefault="001C6D86" w:rsidP="001C6D86"/>
    <w:sdt>
      <w:sdtPr>
        <w:rPr>
          <w:b/>
          <w:sz w:val="24"/>
          <w:szCs w:val="24"/>
        </w:rPr>
        <w:tag w:val="MU_Tittel"/>
        <w:id w:val="-673881897"/>
        <w:placeholder>
          <w:docPart w:val="4276C89EF3D346138668E5509D47DBFF"/>
        </w:placeholder>
        <w:text/>
      </w:sdtPr>
      <w:sdtEndPr/>
      <w:sdtContent>
        <w:p w14:paraId="2508DB4A" w14:textId="6F479054" w:rsidR="001C6D86" w:rsidRPr="002F1074" w:rsidRDefault="001C6D86" w:rsidP="001C6D86">
          <w:pPr>
            <w:rPr>
              <w:b/>
              <w:sz w:val="24"/>
              <w:szCs w:val="24"/>
            </w:rPr>
          </w:pPr>
          <w:r w:rsidRPr="00EF6EF9">
            <w:rPr>
              <w:b/>
              <w:sz w:val="24"/>
              <w:szCs w:val="24"/>
            </w:rPr>
            <w:t>Forslag til vedtak</w:t>
          </w:r>
        </w:p>
      </w:sdtContent>
    </w:sdt>
    <w:sdt>
      <w:sdtPr>
        <w:alias w:val="Forslag til vedtak/innstilling"/>
        <w:tag w:val="MU_Innstilling"/>
        <w:id w:val="-273174277"/>
        <w:placeholder>
          <w:docPart w:val="D6222076FB3E4842ADDBC409DC241F14"/>
        </w:placeholder>
      </w:sdtPr>
      <w:sdtEndPr/>
      <w:sdtContent>
        <w:p w14:paraId="7F0D6C1E" w14:textId="77777777" w:rsidR="001C6D86" w:rsidRDefault="001C6D86" w:rsidP="001C6D86">
          <w:r>
            <w:t>Arbeidsutvalget godkjenner korrigert årsregnskap 2017</w:t>
          </w:r>
        </w:p>
      </w:sdtContent>
    </w:sdt>
    <w:p w14:paraId="1BA244E2" w14:textId="314D7887" w:rsidR="001C6D86" w:rsidRDefault="001C6D86" w:rsidP="001C6D86"/>
    <w:p w14:paraId="04159C1A" w14:textId="52C0286F" w:rsidR="001C6D86" w:rsidRDefault="001C6D86" w:rsidP="001C6D86"/>
    <w:sdt>
      <w:sdtPr>
        <w:rPr>
          <w:b w:val="0"/>
          <w:u w:val="none"/>
        </w:rPr>
        <w:alias w:val="Vedtak for sak 13/18"/>
        <w:tag w:val="HandlingID203356;CaseID200450"/>
        <w:id w:val="-500429258"/>
        <w:placeholder>
          <w:docPart w:val="DefaultPlaceholder_1081868574"/>
        </w:placeholder>
      </w:sdtPr>
      <w:sdtEndPr/>
      <w:sdtContent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586953887"/>
            <w:lock w:val="sdtLocked"/>
            <w:placeholder>
              <w:docPart w:val="DefaultPlaceholder_1081868574"/>
            </w:placeholder>
          </w:sdtPr>
          <w:sdtEndPr/>
          <w:sdtContent>
            <w:p w14:paraId="5DF36EB3" w14:textId="77B617DE" w:rsidR="001C6D86" w:rsidRDefault="001C6D86" w:rsidP="00A87680">
              <w:pPr>
                <w:pStyle w:val="MUCaseTitle3"/>
              </w:pPr>
              <w:r>
                <w:t xml:space="preserve">Vedtak </w:t>
              </w:r>
            </w:p>
            <w:sdt>
              <w:sdtPr>
                <w:alias w:val="Forslag til vedtak/innstilling"/>
                <w:tag w:val="MU_Innstilling"/>
                <w:id w:val="-128016036"/>
                <w:placeholder>
                  <w:docPart w:val="C438E02231B14AF9AE69AFDB26A4B157"/>
                </w:placeholder>
              </w:sdtPr>
              <w:sdtEndPr/>
              <w:sdtContent>
                <w:p w14:paraId="0CECFF5C" w14:textId="2F989C6A" w:rsidR="001C6D86" w:rsidRDefault="002F1074" w:rsidP="001C6D86">
                  <w:r>
                    <w:t>Arbeidsutvalget godkjenner korrigert årsregnskap 2017</w:t>
                  </w:r>
                </w:p>
              </w:sdtContent>
            </w:sdt>
            <w:p w14:paraId="2F7468CE" w14:textId="41FFC9C9" w:rsidR="001C6D86" w:rsidRDefault="005E76D8" w:rsidP="001C6D86"/>
          </w:sdtContent>
        </w:sdt>
        <w:p w14:paraId="30DC0C42" w14:textId="5CFC2DB2" w:rsidR="001C6D86" w:rsidRDefault="001C6D86" w:rsidP="001C6D86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14:paraId="5171E605" w14:textId="5131D355" w:rsidR="001C6D86" w:rsidRDefault="001C6D86" w:rsidP="001C6D86"/>
    <w:p w14:paraId="7F855132" w14:textId="4F77C7F1" w:rsidR="001C6D86" w:rsidRDefault="00A87680" w:rsidP="00A87680">
      <w:pPr>
        <w:spacing w:line="240" w:lineRule="auto"/>
      </w:pPr>
      <w:r>
        <w:br/>
      </w:r>
    </w:p>
    <w:p w14:paraId="2A3361A7" w14:textId="13CA21C2" w:rsidR="001C6D86" w:rsidRDefault="001C6D86" w:rsidP="001C6D86">
      <w:pPr>
        <w:pStyle w:val="MUCaseTitle2"/>
      </w:pPr>
      <w:bookmarkStart w:id="9" w:name="CaseRef203296"/>
      <w:bookmarkEnd w:id="9"/>
      <w:r>
        <w:t>14/18 Anbefaling om medlemskap i Matsentralen Trondheim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C6D86" w14:paraId="0D6F24FB" w14:textId="77777777" w:rsidTr="001C6D86">
        <w:tc>
          <w:tcPr>
            <w:tcW w:w="5102" w:type="dxa"/>
            <w:shd w:val="clear" w:color="auto" w:fill="auto"/>
          </w:tcPr>
          <w:p w14:paraId="04E66B90" w14:textId="7BEA76B7" w:rsidR="001C6D86" w:rsidRDefault="001C6D86" w:rsidP="001C6D86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6B937CD" w14:textId="6CD939E5" w:rsidR="001C6D86" w:rsidRDefault="001C6D86" w:rsidP="001C6D86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A9E7EB1" w14:textId="648F0A4A" w:rsidR="001C6D86" w:rsidRDefault="001C6D86" w:rsidP="001C6D86">
            <w:r>
              <w:t>Saksnr.</w:t>
            </w:r>
          </w:p>
        </w:tc>
      </w:tr>
      <w:tr w:rsidR="001C6D86" w14:paraId="5668BED9" w14:textId="77777777" w:rsidTr="001C6D86">
        <w:tc>
          <w:tcPr>
            <w:tcW w:w="5102" w:type="dxa"/>
            <w:shd w:val="clear" w:color="auto" w:fill="auto"/>
          </w:tcPr>
          <w:p w14:paraId="17C3398C" w14:textId="77A0AA0E" w:rsidR="001C6D86" w:rsidRDefault="001C6D86" w:rsidP="001C6D86">
            <w:r>
              <w:t>1 KFIT - AU 2015-2019</w:t>
            </w:r>
          </w:p>
        </w:tc>
        <w:tc>
          <w:tcPr>
            <w:tcW w:w="1701" w:type="dxa"/>
            <w:shd w:val="clear" w:color="auto" w:fill="auto"/>
          </w:tcPr>
          <w:p w14:paraId="37837B03" w14:textId="69A8CC73" w:rsidR="001C6D86" w:rsidRDefault="001C6D86" w:rsidP="001C6D86">
            <w:r>
              <w:t>09.05.2018</w:t>
            </w:r>
          </w:p>
        </w:tc>
        <w:tc>
          <w:tcPr>
            <w:tcW w:w="1134" w:type="dxa"/>
            <w:shd w:val="clear" w:color="auto" w:fill="auto"/>
          </w:tcPr>
          <w:p w14:paraId="4A13030C" w14:textId="0BB8513D" w:rsidR="001C6D86" w:rsidRDefault="001C6D86" w:rsidP="001C6D86">
            <w:r>
              <w:t>14/18</w:t>
            </w:r>
          </w:p>
        </w:tc>
      </w:tr>
    </w:tbl>
    <w:p w14:paraId="4C7DCD71" w14:textId="3911557F" w:rsidR="001C6D86" w:rsidRDefault="001C6D86" w:rsidP="001C6D86"/>
    <w:p w14:paraId="6909B5C9" w14:textId="72C69B2C" w:rsidR="001C6D86" w:rsidRDefault="001C6D86" w:rsidP="001C6D86"/>
    <w:sdt>
      <w:sdtPr>
        <w:rPr>
          <w:b/>
          <w:sz w:val="24"/>
          <w:szCs w:val="24"/>
        </w:rPr>
        <w:tag w:val="MU_Tittel"/>
        <w:id w:val="-1562787056"/>
        <w:placeholder>
          <w:docPart w:val="1E190AFE048C471C85047F9069993235"/>
        </w:placeholder>
        <w:text/>
      </w:sdtPr>
      <w:sdtEndPr/>
      <w:sdtContent>
        <w:p w14:paraId="483BD74D" w14:textId="58B07BE5" w:rsidR="001C6D86" w:rsidRPr="006A708E" w:rsidRDefault="001C6D86" w:rsidP="001C6D86">
          <w:pPr>
            <w:rPr>
              <w:b/>
              <w:sz w:val="24"/>
              <w:szCs w:val="24"/>
            </w:rPr>
          </w:pPr>
          <w:r w:rsidRPr="00EF6EF9">
            <w:rPr>
              <w:b/>
              <w:sz w:val="24"/>
              <w:szCs w:val="24"/>
            </w:rPr>
            <w:t>Forslag til vedtak</w:t>
          </w:r>
        </w:p>
      </w:sdtContent>
    </w:sdt>
    <w:sdt>
      <w:sdtPr>
        <w:alias w:val="Forslag til vedtak/innstilling"/>
        <w:tag w:val="MU_Innstilling"/>
        <w:id w:val="-1795050654"/>
        <w:placeholder>
          <w:docPart w:val="B051CCA512884253B8B2CBE808A9C658"/>
        </w:placeholder>
      </w:sdtPr>
      <w:sdtEndPr/>
      <w:sdtContent>
        <w:p w14:paraId="108A5A5D" w14:textId="77777777" w:rsidR="001C6D86" w:rsidRDefault="001C6D86" w:rsidP="001C6D86">
          <w:r>
            <w:t xml:space="preserve">Kirkelig fellesråd i Trondheim ved Arbeidsutvalget vedtar å melde Kirkelig fellesråd i Trondheim inn som medlem i Matsentralen Trondheim på vegne av alle menighetene i byen. </w:t>
          </w:r>
        </w:p>
      </w:sdtContent>
    </w:sdt>
    <w:p w14:paraId="456545E1" w14:textId="05E8A5B2" w:rsidR="001C6D86" w:rsidRDefault="001C6D86" w:rsidP="001C6D86"/>
    <w:p w14:paraId="49293F88" w14:textId="76348F01" w:rsidR="001C6D86" w:rsidRDefault="001C6D86" w:rsidP="001C6D86"/>
    <w:sdt>
      <w:sdtPr>
        <w:rPr>
          <w:b w:val="0"/>
          <w:u w:val="none"/>
        </w:rPr>
        <w:alias w:val="Vedtak for sak 14/18"/>
        <w:tag w:val="HandlingID203296;CaseID200704"/>
        <w:id w:val="1190494990"/>
        <w:placeholder>
          <w:docPart w:val="DefaultPlaceholder_1081868574"/>
        </w:placeholder>
      </w:sdtPr>
      <w:sdtEndPr/>
      <w:sdtContent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444919616"/>
            <w:lock w:val="sdtLocked"/>
            <w:placeholder>
              <w:docPart w:val="DefaultPlaceholder_1081868574"/>
            </w:placeholder>
          </w:sdtPr>
          <w:sdtEndPr/>
          <w:sdtContent>
            <w:p w14:paraId="21BD5639" w14:textId="22C650B6" w:rsidR="001C6D86" w:rsidRDefault="001C6D86" w:rsidP="001C6D86">
              <w:pPr>
                <w:pStyle w:val="MUCaseTitle3"/>
              </w:pPr>
              <w:r>
                <w:t xml:space="preserve">Vedtak </w:t>
              </w:r>
            </w:p>
            <w:p w14:paraId="29A87B1A" w14:textId="1ED7F328" w:rsidR="001C6D86" w:rsidRDefault="006A708E" w:rsidP="001C6D86">
              <w:r>
                <w:t>Kirkelig fellesråd i Trondheim ved Arbeidsutvalget vedtar å melde Kirkelig fellesråd i Trondheim inn som medlem i Matsentralen Trondheim på vegne av alle menighetene i byen.</w:t>
              </w:r>
            </w:p>
            <w:p w14:paraId="368468F0" w14:textId="09980FF2" w:rsidR="001C6D86" w:rsidRDefault="005E76D8" w:rsidP="001C6D86"/>
          </w:sdtContent>
        </w:sdt>
        <w:p w14:paraId="595F125F" w14:textId="61742BDE" w:rsidR="001C6D86" w:rsidRDefault="001C6D86" w:rsidP="001C6D86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14:paraId="40C3CE32" w14:textId="40DABA3A" w:rsidR="001C6D86" w:rsidRDefault="001C6D86" w:rsidP="001C6D86"/>
    <w:p w14:paraId="519AF71E" w14:textId="77777777" w:rsidR="006A708E" w:rsidRDefault="006A708E" w:rsidP="001C6D86"/>
    <w:p w14:paraId="1B4B2AE9" w14:textId="77777777" w:rsidR="006A708E" w:rsidRDefault="006A708E" w:rsidP="006A708E">
      <w:pPr>
        <w:spacing w:line="240" w:lineRule="auto"/>
      </w:pPr>
    </w:p>
    <w:p w14:paraId="38A5984E" w14:textId="29613AA1" w:rsidR="000D1073" w:rsidRDefault="000D1073" w:rsidP="006A708E">
      <w:pPr>
        <w:spacing w:line="240" w:lineRule="auto"/>
      </w:pPr>
    </w:p>
    <w:p w14:paraId="45715F49" w14:textId="77777777" w:rsidR="000D1073" w:rsidRDefault="000D1073" w:rsidP="006A708E">
      <w:pPr>
        <w:spacing w:line="240" w:lineRule="auto"/>
      </w:pPr>
    </w:p>
    <w:p w14:paraId="4CF9246E" w14:textId="3EA47896" w:rsidR="001C6D86" w:rsidRPr="00CA0E08" w:rsidRDefault="001C6D86" w:rsidP="00CA0E08">
      <w:pPr>
        <w:spacing w:line="240" w:lineRule="auto"/>
        <w:rPr>
          <w:b/>
        </w:rPr>
      </w:pPr>
      <w:r w:rsidRPr="006A708E">
        <w:rPr>
          <w:b/>
          <w:shd w:val="clear" w:color="auto" w:fill="D9D9D9"/>
        </w:rPr>
        <w:t>Orienteringssaker</w:t>
      </w:r>
    </w:p>
    <w:p w14:paraId="49B48EBB" w14:textId="07F0B6E8" w:rsidR="001C6D86" w:rsidRDefault="000D1073" w:rsidP="001C6D86">
      <w:r>
        <w:t xml:space="preserve">Det ble orientert om den kommende prosessen med videreutvikling av den økonomiske fordelingsmodellen. </w:t>
      </w:r>
    </w:p>
    <w:p w14:paraId="586A4EE1" w14:textId="309A54F6" w:rsidR="009E7629" w:rsidRDefault="009E7629" w:rsidP="001C6D86"/>
    <w:p w14:paraId="7E9EE3E9" w14:textId="388DCA5C" w:rsidR="009E7629" w:rsidRDefault="009E7629" w:rsidP="001C6D86">
      <w:r>
        <w:t>Det ble etterspurt statusoppdatering i neste KF-møte vedr.:</w:t>
      </w:r>
    </w:p>
    <w:p w14:paraId="7A981C97" w14:textId="5E8E7C21" w:rsidR="009E7629" w:rsidRDefault="009E7629" w:rsidP="001C6D86">
      <w:r>
        <w:t>- Ny kirke på Charlottenlund</w:t>
      </w:r>
    </w:p>
    <w:p w14:paraId="62AB3EA0" w14:textId="5F1EA7AB" w:rsidR="009E7629" w:rsidRDefault="009E7629" w:rsidP="001C6D86">
      <w:r>
        <w:t>- Charlottenlund gravlund</w:t>
      </w:r>
    </w:p>
    <w:p w14:paraId="443FD016" w14:textId="4F64580A" w:rsidR="009E7629" w:rsidRDefault="009E7629" w:rsidP="001C6D86">
      <w:r>
        <w:lastRenderedPageBreak/>
        <w:t>- Effekt av enøkinvesteringer</w:t>
      </w:r>
    </w:p>
    <w:p w14:paraId="7FB49FD3" w14:textId="0E6B8255" w:rsidR="009E7629" w:rsidRPr="001C6D86" w:rsidRDefault="009E7629" w:rsidP="001C6D86">
      <w:r>
        <w:t>- Byggsikring – nytt adgangssystem i kirkene</w:t>
      </w:r>
    </w:p>
    <w:sectPr w:rsidR="009E7629" w:rsidRPr="001C6D86" w:rsidSect="007917B9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624" w:right="1418" w:bottom="624" w:left="1474" w:header="567" w:footer="6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748C" w14:textId="77777777" w:rsidR="00DD35B9" w:rsidRDefault="00DD35B9">
      <w:r>
        <w:separator/>
      </w:r>
    </w:p>
  </w:endnote>
  <w:endnote w:type="continuationSeparator" w:id="0">
    <w:p w14:paraId="2ADD748D" w14:textId="77777777" w:rsidR="00DD35B9" w:rsidRDefault="00D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7490" w14:textId="77777777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E30D15">
      <w:rPr>
        <w:rStyle w:val="Sidetall"/>
        <w:noProof/>
      </w:rPr>
      <w:t>3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7491" w14:textId="77777777" w:rsidR="00731D62" w:rsidRDefault="00731D62">
    <w:pPr>
      <w:pStyle w:val="Bunntekst"/>
      <w:ind w:right="360" w:firstLine="360"/>
    </w:pPr>
    <w: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5E76D8">
      <w:rPr>
        <w:rStyle w:val="Sidetall"/>
        <w:noProof/>
      </w:rPr>
      <w:t>3</w:t>
    </w:r>
    <w:r w:rsidR="007D034E"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749A" w14:textId="77777777" w:rsidR="00731D62" w:rsidRDefault="007D034E">
    <w:pPr>
      <w:pStyle w:val="Bunntekst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5E76D8">
      <w:rPr>
        <w:noProof/>
      </w:rPr>
      <w:t>1</w:t>
    </w:r>
    <w:r>
      <w:fldChar w:fldCharType="end"/>
    </w:r>
  </w:p>
  <w:p w14:paraId="2ADD749B" w14:textId="77777777" w:rsidR="00731D62" w:rsidRDefault="00731D6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748A" w14:textId="77777777" w:rsidR="00DD35B9" w:rsidRDefault="00DD35B9">
      <w:r>
        <w:separator/>
      </w:r>
    </w:p>
  </w:footnote>
  <w:footnote w:type="continuationSeparator" w:id="0">
    <w:p w14:paraId="2ADD748B" w14:textId="77777777" w:rsidR="00DD35B9" w:rsidRDefault="00DD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9672"/>
    </w:tblGrid>
    <w:tr w:rsidR="00FB4B62" w14:paraId="2ADD7494" w14:textId="77777777" w:rsidTr="00FB4B62">
      <w:trPr>
        <w:cantSplit/>
        <w:trHeight w:val="176"/>
      </w:trPr>
      <w:tc>
        <w:tcPr>
          <w:tcW w:w="767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2ADD7492" w14:textId="77777777" w:rsidR="00FB4B62" w:rsidRDefault="00FB4B62" w:rsidP="00FB4B62">
          <w:pPr>
            <w:tabs>
              <w:tab w:val="center" w:pos="510"/>
              <w:tab w:val="right" w:pos="1077"/>
            </w:tabs>
            <w:spacing w:before="40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2ADD749C" wp14:editId="2ADD749D">
                <wp:extent cx="297180" cy="374015"/>
                <wp:effectExtent l="0" t="0" r="762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6" w:type="dxa"/>
          <w:tcBorders>
            <w:top w:val="nil"/>
            <w:left w:val="nil"/>
            <w:bottom w:val="nil"/>
            <w:right w:val="nil"/>
          </w:tcBorders>
          <w:hideMark/>
        </w:tcPr>
        <w:p w14:paraId="2ADD7493" w14:textId="77777777" w:rsidR="00FB4B62" w:rsidRDefault="00FB4B62" w:rsidP="00FB4B62">
          <w:pPr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FB4B62" w14:paraId="2ADD7497" w14:textId="77777777" w:rsidTr="00FB4B62">
      <w:trPr>
        <w:cantSplit/>
        <w:trHeight w:val="274"/>
      </w:trPr>
      <w:tc>
        <w:tcPr>
          <w:tcW w:w="76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DD7495" w14:textId="77777777" w:rsidR="00FB4B62" w:rsidRDefault="00FB4B62" w:rsidP="00FB4B62">
          <w:pPr>
            <w:rPr>
              <w:sz w:val="6"/>
            </w:rPr>
          </w:pPr>
        </w:p>
      </w:tc>
      <w:sdt>
        <w:sdtPr>
          <w:rPr>
            <w:rFonts w:cs="Arial"/>
            <w:bCs/>
            <w:w w:val="80"/>
            <w:szCs w:val="22"/>
          </w:rPr>
          <w:tag w:val="MU_Ansvarlig enhet"/>
          <w:id w:val="-879632555"/>
          <w:placeholder>
            <w:docPart w:val="FAC45B52C71F4397BF23FE15A1804A89"/>
          </w:placeholder>
          <w:text/>
        </w:sdtPr>
        <w:sdtEndPr/>
        <w:sdtContent>
          <w:tc>
            <w:tcPr>
              <w:tcW w:w="966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2ADD7496" w14:textId="392EC050" w:rsidR="00FB4B62" w:rsidRPr="00AB1B8B" w:rsidRDefault="001C6D86" w:rsidP="00FB4B62">
              <w:pPr>
                <w:rPr>
                  <w:rFonts w:cs="Arial"/>
                  <w:b/>
                  <w:bCs/>
                  <w:w w:val="80"/>
                  <w:szCs w:val="22"/>
                </w:rPr>
              </w:pPr>
              <w:r>
                <w:rPr>
                  <w:rFonts w:cs="Arial"/>
                  <w:bCs/>
                  <w:w w:val="80"/>
                  <w:szCs w:val="22"/>
                </w:rPr>
                <w:t>Kirkelig fellesråd i Trondheim</w:t>
              </w:r>
            </w:p>
          </w:tc>
        </w:sdtContent>
      </w:sdt>
    </w:tr>
  </w:tbl>
  <w:p w14:paraId="2ADD7498" w14:textId="6D614C74" w:rsidR="00731D62" w:rsidRPr="00524F15" w:rsidRDefault="007D034E" w:rsidP="00FB4B62">
    <w:pPr>
      <w:pStyle w:val="Topptekst"/>
      <w:spacing w:line="240" w:lineRule="auto"/>
    </w:pPr>
    <w:r w:rsidRPr="00524F15">
      <w:fldChar w:fldCharType="begin"/>
    </w:r>
    <w:r w:rsidR="001C6D86">
      <w:instrText xml:space="preserve"> SET MEETING_RECORD_StartDateTime "09.05.2018 kl. 13:30" \* CharFormat</w:instrText>
    </w:r>
    <w:r w:rsidRPr="00524F15">
      <w:fldChar w:fldCharType="separate"/>
    </w:r>
    <w:bookmarkStart w:id="10" w:name="MEETING_RECORD_StartDateTime"/>
    <w:r w:rsidR="00E30D15">
      <w:rPr>
        <w:noProof/>
      </w:rPr>
      <w:t>09.05.2018 kl. 13:30</w:t>
    </w:r>
    <w:bookmarkEnd w:id="10"/>
    <w:r w:rsidRPr="00524F15">
      <w:fldChar w:fldCharType="end"/>
    </w:r>
    <w:r w:rsidRPr="00524F15">
      <w:fldChar w:fldCharType="begin"/>
    </w:r>
    <w:r w:rsidR="001C6D86">
      <w:instrText xml:space="preserve"> SET MEETING_RECORD_CaseName "18/00040" \* CharFormat</w:instrText>
    </w:r>
    <w:r w:rsidRPr="00524F15">
      <w:fldChar w:fldCharType="separate"/>
    </w:r>
    <w:bookmarkStart w:id="11" w:name="MEETING_RECORD_CaseName"/>
    <w:bookmarkStart w:id="12" w:name="Case_Name"/>
    <w:r w:rsidR="00E30D15">
      <w:rPr>
        <w:noProof/>
      </w:rPr>
      <w:t>18/00040</w:t>
    </w:r>
    <w:bookmarkEnd w:id="11"/>
    <w:bookmarkEnd w:id="12"/>
    <w:r w:rsidRPr="00524F15">
      <w:fldChar w:fldCharType="end"/>
    </w:r>
    <w:r w:rsidRPr="00524F15">
      <w:fldChar w:fldCharType="begin"/>
    </w:r>
    <w:r w:rsidR="001C6D86">
      <w:instrText xml:space="preserve"> SET classcodes_RECORD_Value "" \* CharFormat</w:instrText>
    </w:r>
    <w:r w:rsidRPr="00524F15">
      <w:fldChar w:fldCharType="separate"/>
    </w:r>
    <w:bookmarkStart w:id="13" w:name="classcodes_RECORD_Value"/>
    <w:bookmarkEnd w:id="13"/>
    <w:r w:rsidR="00E30D15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1C6D86">
      <w:instrText xml:space="preserve"> SET MEETING_RECORD_Location "Munkegata 6 - Møterom 1" \* CharFormat</w:instrText>
    </w:r>
    <w:r w:rsidRPr="00524F15">
      <w:fldChar w:fldCharType="separate"/>
    </w:r>
    <w:bookmarkStart w:id="14" w:name="MEETING_RECORD_Location"/>
    <w:r w:rsidR="00E30D15">
      <w:rPr>
        <w:noProof/>
      </w:rPr>
      <w:t>Munkegata 6 - Møterom 1</w:t>
    </w:r>
    <w:bookmarkEnd w:id="14"/>
    <w:r w:rsidRPr="00524F15">
      <w:fldChar w:fldCharType="end"/>
    </w:r>
    <w:r w:rsidRPr="00524F15">
      <w:fldChar w:fldCharType="begin"/>
    </w:r>
    <w:r w:rsidR="001C6D86">
      <w:instrText xml:space="preserve"> SET MEETING_RECORD_Secretary "Bjørn Borge" \* CharFormat</w:instrText>
    </w:r>
    <w:r w:rsidRPr="00524F15">
      <w:fldChar w:fldCharType="separate"/>
    </w:r>
    <w:bookmarkStart w:id="15" w:name="MEETING_RECORD_Secretary"/>
    <w:r w:rsidR="00E30D15">
      <w:rPr>
        <w:noProof/>
      </w:rPr>
      <w:t>Bjørn Borge</w:t>
    </w:r>
    <w:bookmarkEnd w:id="15"/>
    <w:r w:rsidRPr="00524F15">
      <w:fldChar w:fldCharType="end"/>
    </w:r>
    <w:r w:rsidRPr="00524F15">
      <w:fldChar w:fldCharType="begin"/>
    </w:r>
    <w:r w:rsidR="001C6D86">
      <w:instrText xml:space="preserve"> SET MEETING_RECORD_StartDate "09.05.2018" \* CharFormat</w:instrText>
    </w:r>
    <w:r w:rsidRPr="00524F15">
      <w:fldChar w:fldCharType="separate"/>
    </w:r>
    <w:bookmarkStart w:id="16" w:name="MEETING_RECORD_StartDate"/>
    <w:r w:rsidR="00E30D15">
      <w:rPr>
        <w:noProof/>
      </w:rPr>
      <w:t>09.05.2018</w:t>
    </w:r>
    <w:bookmarkEnd w:id="16"/>
    <w:r w:rsidRPr="00524F15">
      <w:fldChar w:fldCharType="end"/>
    </w:r>
    <w:r w:rsidRPr="00524F15">
      <w:fldChar w:fldCharType="begin"/>
    </w:r>
    <w:r w:rsidR="001C6D86">
      <w:instrText xml:space="preserve"> SET MEETING_RECORD_BoardName "KFIT - AU 2015-2019" \* CharFormat</w:instrText>
    </w:r>
    <w:r w:rsidRPr="00524F15">
      <w:fldChar w:fldCharType="separate"/>
    </w:r>
    <w:bookmarkStart w:id="17" w:name="MEETING_RECORD_BoardName"/>
    <w:r w:rsidR="00E30D15">
      <w:rPr>
        <w:noProof/>
      </w:rPr>
      <w:t>KFIT - AU 2015-2019</w:t>
    </w:r>
    <w:bookmarkEnd w:id="17"/>
    <w:r w:rsidRPr="00524F15">
      <w:fldChar w:fldCharType="end"/>
    </w:r>
  </w:p>
  <w:p w14:paraId="2ADD7499" w14:textId="77777777" w:rsidR="00731D62" w:rsidRDefault="00731D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03408"/>
    <w:rsid w:val="0001303A"/>
    <w:rsid w:val="0001641D"/>
    <w:rsid w:val="000312DA"/>
    <w:rsid w:val="000452E2"/>
    <w:rsid w:val="000752D8"/>
    <w:rsid w:val="000904F1"/>
    <w:rsid w:val="00090852"/>
    <w:rsid w:val="000976F3"/>
    <w:rsid w:val="000B227B"/>
    <w:rsid w:val="000B2D6F"/>
    <w:rsid w:val="000B79E9"/>
    <w:rsid w:val="000C1398"/>
    <w:rsid w:val="000D1073"/>
    <w:rsid w:val="000D3139"/>
    <w:rsid w:val="000E7783"/>
    <w:rsid w:val="000F0D03"/>
    <w:rsid w:val="001179AC"/>
    <w:rsid w:val="00121552"/>
    <w:rsid w:val="00131822"/>
    <w:rsid w:val="00133FED"/>
    <w:rsid w:val="00137E6E"/>
    <w:rsid w:val="001408CC"/>
    <w:rsid w:val="00177166"/>
    <w:rsid w:val="0017742C"/>
    <w:rsid w:val="001912C1"/>
    <w:rsid w:val="00192AE3"/>
    <w:rsid w:val="00195899"/>
    <w:rsid w:val="001A1140"/>
    <w:rsid w:val="001A33D4"/>
    <w:rsid w:val="001C6D86"/>
    <w:rsid w:val="001C71F9"/>
    <w:rsid w:val="00201233"/>
    <w:rsid w:val="00231655"/>
    <w:rsid w:val="00233EE2"/>
    <w:rsid w:val="0024101C"/>
    <w:rsid w:val="00241CC5"/>
    <w:rsid w:val="00255E7B"/>
    <w:rsid w:val="00270B86"/>
    <w:rsid w:val="00272FEB"/>
    <w:rsid w:val="00281450"/>
    <w:rsid w:val="002872AE"/>
    <w:rsid w:val="00294507"/>
    <w:rsid w:val="00294CFD"/>
    <w:rsid w:val="002A3E52"/>
    <w:rsid w:val="002B3894"/>
    <w:rsid w:val="002B452F"/>
    <w:rsid w:val="002C0FCF"/>
    <w:rsid w:val="002C1FCE"/>
    <w:rsid w:val="002C2B1A"/>
    <w:rsid w:val="002C4BD4"/>
    <w:rsid w:val="002C6754"/>
    <w:rsid w:val="002D41F9"/>
    <w:rsid w:val="002E1CCE"/>
    <w:rsid w:val="002F1074"/>
    <w:rsid w:val="002F7E02"/>
    <w:rsid w:val="00314ADF"/>
    <w:rsid w:val="003163C8"/>
    <w:rsid w:val="003341C9"/>
    <w:rsid w:val="003431C6"/>
    <w:rsid w:val="003464FF"/>
    <w:rsid w:val="00346D1E"/>
    <w:rsid w:val="00361D83"/>
    <w:rsid w:val="00362998"/>
    <w:rsid w:val="003632C6"/>
    <w:rsid w:val="00364D6A"/>
    <w:rsid w:val="003838D6"/>
    <w:rsid w:val="00384F52"/>
    <w:rsid w:val="00387E91"/>
    <w:rsid w:val="003A38A2"/>
    <w:rsid w:val="003B7FD2"/>
    <w:rsid w:val="003D327E"/>
    <w:rsid w:val="003E1424"/>
    <w:rsid w:val="003E2C52"/>
    <w:rsid w:val="003E5D63"/>
    <w:rsid w:val="003F3B30"/>
    <w:rsid w:val="003F664A"/>
    <w:rsid w:val="0042266B"/>
    <w:rsid w:val="00423E6D"/>
    <w:rsid w:val="0044002A"/>
    <w:rsid w:val="00443BF5"/>
    <w:rsid w:val="00450B20"/>
    <w:rsid w:val="0045150B"/>
    <w:rsid w:val="004673A4"/>
    <w:rsid w:val="0048161E"/>
    <w:rsid w:val="00497EB3"/>
    <w:rsid w:val="004A1155"/>
    <w:rsid w:val="004A3B69"/>
    <w:rsid w:val="004A5C1C"/>
    <w:rsid w:val="004B4AEB"/>
    <w:rsid w:val="004C2245"/>
    <w:rsid w:val="004C43FD"/>
    <w:rsid w:val="004C78E3"/>
    <w:rsid w:val="004D09E4"/>
    <w:rsid w:val="004D6038"/>
    <w:rsid w:val="004E4DCC"/>
    <w:rsid w:val="004E5A44"/>
    <w:rsid w:val="004F6492"/>
    <w:rsid w:val="00500785"/>
    <w:rsid w:val="00501927"/>
    <w:rsid w:val="00505BE7"/>
    <w:rsid w:val="005111DC"/>
    <w:rsid w:val="00524F15"/>
    <w:rsid w:val="005339AD"/>
    <w:rsid w:val="0053553D"/>
    <w:rsid w:val="00556EF4"/>
    <w:rsid w:val="00561BD7"/>
    <w:rsid w:val="005639EC"/>
    <w:rsid w:val="005677EC"/>
    <w:rsid w:val="005734E4"/>
    <w:rsid w:val="0058134C"/>
    <w:rsid w:val="00584F94"/>
    <w:rsid w:val="00586747"/>
    <w:rsid w:val="0059079C"/>
    <w:rsid w:val="005928C0"/>
    <w:rsid w:val="005969C1"/>
    <w:rsid w:val="005D5028"/>
    <w:rsid w:val="005E76D8"/>
    <w:rsid w:val="005F10AE"/>
    <w:rsid w:val="00610476"/>
    <w:rsid w:val="00617B79"/>
    <w:rsid w:val="00620467"/>
    <w:rsid w:val="006248AE"/>
    <w:rsid w:val="006271EE"/>
    <w:rsid w:val="006434F0"/>
    <w:rsid w:val="006478D2"/>
    <w:rsid w:val="00690390"/>
    <w:rsid w:val="006917D0"/>
    <w:rsid w:val="00695BEE"/>
    <w:rsid w:val="006A4989"/>
    <w:rsid w:val="006A708E"/>
    <w:rsid w:val="006B2306"/>
    <w:rsid w:val="006B73CD"/>
    <w:rsid w:val="006B7C7A"/>
    <w:rsid w:val="006C0F46"/>
    <w:rsid w:val="006C42DA"/>
    <w:rsid w:val="006C4469"/>
    <w:rsid w:val="006E0147"/>
    <w:rsid w:val="00706865"/>
    <w:rsid w:val="00710464"/>
    <w:rsid w:val="007122D8"/>
    <w:rsid w:val="0071233C"/>
    <w:rsid w:val="00715ABC"/>
    <w:rsid w:val="007308FE"/>
    <w:rsid w:val="00731621"/>
    <w:rsid w:val="0073167F"/>
    <w:rsid w:val="00731D62"/>
    <w:rsid w:val="007427DB"/>
    <w:rsid w:val="0075138B"/>
    <w:rsid w:val="00751951"/>
    <w:rsid w:val="007648AA"/>
    <w:rsid w:val="00767836"/>
    <w:rsid w:val="0077255E"/>
    <w:rsid w:val="00772ED7"/>
    <w:rsid w:val="00777D7D"/>
    <w:rsid w:val="00786FC5"/>
    <w:rsid w:val="007917B9"/>
    <w:rsid w:val="007943A9"/>
    <w:rsid w:val="007A242A"/>
    <w:rsid w:val="007A4440"/>
    <w:rsid w:val="007A4926"/>
    <w:rsid w:val="007D034E"/>
    <w:rsid w:val="007D22ED"/>
    <w:rsid w:val="007D4A9A"/>
    <w:rsid w:val="007E08C7"/>
    <w:rsid w:val="007F6835"/>
    <w:rsid w:val="007F7D66"/>
    <w:rsid w:val="00802215"/>
    <w:rsid w:val="00805901"/>
    <w:rsid w:val="00813233"/>
    <w:rsid w:val="008133CD"/>
    <w:rsid w:val="00822263"/>
    <w:rsid w:val="00833E5C"/>
    <w:rsid w:val="00845665"/>
    <w:rsid w:val="008705E3"/>
    <w:rsid w:val="00872BA7"/>
    <w:rsid w:val="00890145"/>
    <w:rsid w:val="00897624"/>
    <w:rsid w:val="008C043A"/>
    <w:rsid w:val="008C268C"/>
    <w:rsid w:val="008E6501"/>
    <w:rsid w:val="008F0270"/>
    <w:rsid w:val="008F4345"/>
    <w:rsid w:val="009001EE"/>
    <w:rsid w:val="00911BE3"/>
    <w:rsid w:val="0091655F"/>
    <w:rsid w:val="009245D1"/>
    <w:rsid w:val="00953877"/>
    <w:rsid w:val="00965669"/>
    <w:rsid w:val="00966B2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E051F"/>
    <w:rsid w:val="009E7629"/>
    <w:rsid w:val="009F5DB4"/>
    <w:rsid w:val="009F6EFA"/>
    <w:rsid w:val="00A0629D"/>
    <w:rsid w:val="00A20C05"/>
    <w:rsid w:val="00A21C06"/>
    <w:rsid w:val="00A27060"/>
    <w:rsid w:val="00A378AB"/>
    <w:rsid w:val="00A4530B"/>
    <w:rsid w:val="00A47E40"/>
    <w:rsid w:val="00A50932"/>
    <w:rsid w:val="00A73F75"/>
    <w:rsid w:val="00A84A77"/>
    <w:rsid w:val="00A84CA5"/>
    <w:rsid w:val="00A87680"/>
    <w:rsid w:val="00A92689"/>
    <w:rsid w:val="00A94D5B"/>
    <w:rsid w:val="00AB1B8B"/>
    <w:rsid w:val="00AB2B35"/>
    <w:rsid w:val="00AD01A6"/>
    <w:rsid w:val="00AE0A9E"/>
    <w:rsid w:val="00AE4158"/>
    <w:rsid w:val="00AE6148"/>
    <w:rsid w:val="00AF2652"/>
    <w:rsid w:val="00AF5C2F"/>
    <w:rsid w:val="00B03F41"/>
    <w:rsid w:val="00B05350"/>
    <w:rsid w:val="00B2566F"/>
    <w:rsid w:val="00B274C3"/>
    <w:rsid w:val="00B31BF9"/>
    <w:rsid w:val="00B33078"/>
    <w:rsid w:val="00B35C5C"/>
    <w:rsid w:val="00B46604"/>
    <w:rsid w:val="00B4735A"/>
    <w:rsid w:val="00B51110"/>
    <w:rsid w:val="00B55EB2"/>
    <w:rsid w:val="00B66852"/>
    <w:rsid w:val="00B73C57"/>
    <w:rsid w:val="00B81C61"/>
    <w:rsid w:val="00B97BA6"/>
    <w:rsid w:val="00BC04FB"/>
    <w:rsid w:val="00BD0524"/>
    <w:rsid w:val="00BD3143"/>
    <w:rsid w:val="00BD7424"/>
    <w:rsid w:val="00BE2814"/>
    <w:rsid w:val="00C24ECE"/>
    <w:rsid w:val="00C4054D"/>
    <w:rsid w:val="00C67BE9"/>
    <w:rsid w:val="00C77F80"/>
    <w:rsid w:val="00C8238B"/>
    <w:rsid w:val="00C846D3"/>
    <w:rsid w:val="00CA0E08"/>
    <w:rsid w:val="00CB6560"/>
    <w:rsid w:val="00CD56CA"/>
    <w:rsid w:val="00CD5F64"/>
    <w:rsid w:val="00CE4297"/>
    <w:rsid w:val="00CF25A4"/>
    <w:rsid w:val="00CF3F01"/>
    <w:rsid w:val="00D12611"/>
    <w:rsid w:val="00D25621"/>
    <w:rsid w:val="00D260A1"/>
    <w:rsid w:val="00D2729D"/>
    <w:rsid w:val="00D30A15"/>
    <w:rsid w:val="00D3552F"/>
    <w:rsid w:val="00D37678"/>
    <w:rsid w:val="00D37B4E"/>
    <w:rsid w:val="00D4451F"/>
    <w:rsid w:val="00D44E96"/>
    <w:rsid w:val="00D71211"/>
    <w:rsid w:val="00D73A0C"/>
    <w:rsid w:val="00D8076D"/>
    <w:rsid w:val="00DA57A0"/>
    <w:rsid w:val="00DB5F7F"/>
    <w:rsid w:val="00DB7100"/>
    <w:rsid w:val="00DC0003"/>
    <w:rsid w:val="00DD1AC0"/>
    <w:rsid w:val="00DD35B9"/>
    <w:rsid w:val="00DE144B"/>
    <w:rsid w:val="00DF03F1"/>
    <w:rsid w:val="00DF1E2B"/>
    <w:rsid w:val="00E0496A"/>
    <w:rsid w:val="00E07789"/>
    <w:rsid w:val="00E13BB5"/>
    <w:rsid w:val="00E21368"/>
    <w:rsid w:val="00E30D15"/>
    <w:rsid w:val="00E45E54"/>
    <w:rsid w:val="00E65A18"/>
    <w:rsid w:val="00E713E3"/>
    <w:rsid w:val="00EA7B9E"/>
    <w:rsid w:val="00EB2C54"/>
    <w:rsid w:val="00EE1BDF"/>
    <w:rsid w:val="00EE4CB0"/>
    <w:rsid w:val="00EE7B33"/>
    <w:rsid w:val="00EE7E28"/>
    <w:rsid w:val="00EF45A5"/>
    <w:rsid w:val="00F127DA"/>
    <w:rsid w:val="00F13C56"/>
    <w:rsid w:val="00F21C40"/>
    <w:rsid w:val="00F600C2"/>
    <w:rsid w:val="00F6578A"/>
    <w:rsid w:val="00F65CAC"/>
    <w:rsid w:val="00F9187C"/>
    <w:rsid w:val="00F97DE1"/>
    <w:rsid w:val="00FA5546"/>
    <w:rsid w:val="00FB4B62"/>
    <w:rsid w:val="00FC1959"/>
    <w:rsid w:val="00FC6015"/>
    <w:rsid w:val="00FD0CE0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DD7441"/>
  <w15:docId w15:val="{0D66A152-4487-4423-A2A6-6E922F66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35"/>
    <w:pPr>
      <w:spacing w:line="26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AB2B35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B2B35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paragraph" w:styleId="Overskrift3">
    <w:name w:val="heading 3"/>
    <w:basedOn w:val="Normal"/>
    <w:next w:val="Normal"/>
    <w:qFormat/>
    <w:rsid w:val="00AB2B35"/>
    <w:pPr>
      <w:spacing w:after="45" w:line="240" w:lineRule="exact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2B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AB2B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B2B35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AB2B35"/>
    <w:pPr>
      <w:spacing w:before="240"/>
    </w:pPr>
    <w:rPr>
      <w:b/>
    </w:rPr>
  </w:style>
  <w:style w:type="paragraph" w:customStyle="1" w:styleId="MUTitle">
    <w:name w:val="MU_Title"/>
    <w:basedOn w:val="Normal"/>
    <w:next w:val="Normal"/>
    <w:rsid w:val="00AB2B35"/>
    <w:rPr>
      <w:b/>
    </w:rPr>
  </w:style>
  <w:style w:type="paragraph" w:customStyle="1" w:styleId="MUCaseTitle2">
    <w:name w:val="MU_CaseTitle_2"/>
    <w:basedOn w:val="Normal"/>
    <w:next w:val="Normal"/>
    <w:rsid w:val="00AB2B35"/>
    <w:rPr>
      <w:b/>
      <w:sz w:val="28"/>
    </w:rPr>
  </w:style>
  <w:style w:type="paragraph" w:customStyle="1" w:styleId="MUCaseTitle">
    <w:name w:val="MU_CaseTitle"/>
    <w:basedOn w:val="Normal"/>
    <w:next w:val="Normal"/>
    <w:rsid w:val="00AB2B35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AB2B35"/>
    <w:rPr>
      <w:sz w:val="16"/>
      <w:szCs w:val="16"/>
    </w:rPr>
  </w:style>
  <w:style w:type="paragraph" w:styleId="Merknadstekst">
    <w:name w:val="annotation text"/>
    <w:basedOn w:val="Normal"/>
    <w:semiHidden/>
    <w:rsid w:val="00AB2B3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AB2B3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2B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uiPriority w:val="99"/>
    <w:unhideWhenUsed/>
    <w:rsid w:val="00AB2B35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link w:val="Bunntekst"/>
    <w:rsid w:val="00AB2B35"/>
    <w:rPr>
      <w:rFonts w:ascii="Arial" w:hAnsi="Arial"/>
      <w:sz w:val="22"/>
    </w:rPr>
  </w:style>
  <w:style w:type="paragraph" w:customStyle="1" w:styleId="MUItalic">
    <w:name w:val="MU_Italic"/>
    <w:basedOn w:val="Normal"/>
    <w:next w:val="Normal"/>
    <w:qFormat/>
    <w:rsid w:val="00AB2B35"/>
    <w:pPr>
      <w:jc w:val="right"/>
    </w:pPr>
    <w:rPr>
      <w:i/>
    </w:rPr>
  </w:style>
  <w:style w:type="paragraph" w:customStyle="1" w:styleId="saksfrml">
    <w:name w:val="saksfrml"/>
    <w:basedOn w:val="Normal"/>
    <w:rsid w:val="00AB2B35"/>
    <w:rPr>
      <w:rFonts w:ascii="Times New (W1)" w:hAnsi="Times New (W1)"/>
      <w:b/>
    </w:rPr>
  </w:style>
  <w:style w:type="paragraph" w:customStyle="1" w:styleId="UOff0">
    <w:name w:val="UOff"/>
    <w:basedOn w:val="Normal"/>
    <w:rsid w:val="00AB2B35"/>
    <w:pPr>
      <w:jc w:val="right"/>
    </w:pPr>
    <w:rPr>
      <w:i/>
    </w:rPr>
  </w:style>
  <w:style w:type="paragraph" w:customStyle="1" w:styleId="Avd">
    <w:name w:val="Avd"/>
    <w:basedOn w:val="Normal"/>
    <w:next w:val="Normal"/>
    <w:rsid w:val="00AB2B35"/>
    <w:pPr>
      <w:spacing w:line="220" w:lineRule="exact"/>
    </w:pPr>
    <w:rPr>
      <w:noProof/>
      <w:sz w:val="17"/>
    </w:rPr>
  </w:style>
  <w:style w:type="character" w:customStyle="1" w:styleId="BobletekstTegn">
    <w:name w:val="Bobletekst Tegn"/>
    <w:link w:val="Bobletekst"/>
    <w:uiPriority w:val="99"/>
    <w:semiHidden/>
    <w:rsid w:val="00AB2B35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rsid w:val="00AB2B35"/>
  </w:style>
  <w:style w:type="character" w:customStyle="1" w:styleId="SluttnotetekstTegn">
    <w:name w:val="Sluttnotetekst Tegn"/>
    <w:basedOn w:val="Standardskriftforavsnitt"/>
    <w:link w:val="Sluttnotetekst"/>
    <w:rsid w:val="00AB2B35"/>
    <w:rPr>
      <w:rFonts w:ascii="Arial" w:hAnsi="Arial"/>
      <w:sz w:val="22"/>
    </w:rPr>
  </w:style>
  <w:style w:type="paragraph" w:styleId="Ingenmellomrom">
    <w:name w:val="No Spacing"/>
    <w:aliases w:val="Div 8 12"/>
    <w:uiPriority w:val="1"/>
    <w:rsid w:val="00AB2B35"/>
    <w:pPr>
      <w:spacing w:line="240" w:lineRule="exact"/>
    </w:pPr>
    <w:rPr>
      <w:rFonts w:ascii="Arial" w:hAnsi="Arial"/>
      <w:sz w:val="16"/>
    </w:rPr>
  </w:style>
  <w:style w:type="paragraph" w:customStyle="1" w:styleId="Sign">
    <w:name w:val="Sign"/>
    <w:basedOn w:val="Normal"/>
    <w:next w:val="Normal"/>
    <w:rsid w:val="00AB2B35"/>
    <w:pPr>
      <w:tabs>
        <w:tab w:val="left" w:pos="6237"/>
      </w:tabs>
      <w:spacing w:line="240" w:lineRule="auto"/>
    </w:pPr>
  </w:style>
  <w:style w:type="table" w:styleId="Tabellrutenett">
    <w:name w:val="Table Grid"/>
    <w:basedOn w:val="Vanligtabell"/>
    <w:uiPriority w:val="59"/>
    <w:rsid w:val="00AB2B35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B2B35"/>
    <w:pPr>
      <w:spacing w:line="300" w:lineRule="exact"/>
      <w:outlineLvl w:val="0"/>
    </w:pPr>
    <w:rPr>
      <w:b/>
      <w:bCs/>
      <w:kern w:val="28"/>
      <w:sz w:val="26"/>
      <w:szCs w:val="32"/>
    </w:rPr>
  </w:style>
  <w:style w:type="character" w:customStyle="1" w:styleId="TittelTegn">
    <w:name w:val="Tittel Tegn"/>
    <w:link w:val="Tittel"/>
    <w:uiPriority w:val="10"/>
    <w:rsid w:val="00AB2B35"/>
    <w:rPr>
      <w:rFonts w:ascii="Arial" w:hAnsi="Arial"/>
      <w:b/>
      <w:bCs/>
      <w:kern w:val="28"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0F0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nidaros.p360.intern.kirkepartner.no/360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FC57-A814-4642-A34D-A2EA51D7C5CC}"/>
      </w:docPartPr>
      <w:docPartBody>
        <w:p w:rsidR="00002429" w:rsidRDefault="00853B54">
          <w:r w:rsidRPr="00CC464D">
            <w:rPr>
              <w:rStyle w:val="Plassholdertekst"/>
            </w:rPr>
            <w:t>Click here to enter text.</w:t>
          </w:r>
        </w:p>
      </w:docPartBody>
    </w:docPart>
    <w:docPart>
      <w:docPartPr>
        <w:name w:val="FAC45B52C71F4397BF23FE15A180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663F-12F6-4BBE-AE17-F3E596DF8033}"/>
      </w:docPartPr>
      <w:docPartBody>
        <w:p w:rsidR="006C4866" w:rsidRDefault="00FF0A05" w:rsidP="00FF0A05">
          <w:pPr>
            <w:pStyle w:val="FAC45B52C71F4397BF23FE15A1804A89"/>
          </w:pPr>
          <w:r w:rsidRPr="00F24016">
            <w:rPr>
              <w:rStyle w:val="Plassholdertekst"/>
            </w:rPr>
            <w:t>Click here to enter text.</w:t>
          </w:r>
        </w:p>
      </w:docPartBody>
    </w:docPart>
    <w:docPart>
      <w:docPartPr>
        <w:name w:val="E5E508A17B4C42A2828D68F484BA18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1BACB-6211-44FB-8E45-525585DF4215}"/>
      </w:docPartPr>
      <w:docPartBody>
        <w:p w:rsidR="00E02836" w:rsidRDefault="006E3587" w:rsidP="006E3587">
          <w:pPr>
            <w:pStyle w:val="E5E508A17B4C42A2828D68F484BA184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1EE407DDE1E4787B9D21224526D15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EFC04-4192-4EF8-B7E0-F98405244337}"/>
      </w:docPartPr>
      <w:docPartBody>
        <w:p w:rsidR="00E02836" w:rsidRDefault="006E3587" w:rsidP="006E3587">
          <w:pPr>
            <w:pStyle w:val="F1EE407DDE1E4787B9D21224526D15C2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4276C89EF3D346138668E5509D47D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82713-26CF-428D-980A-7D6CE1E68072}"/>
      </w:docPartPr>
      <w:docPartBody>
        <w:p w:rsidR="00E02836" w:rsidRDefault="006E3587" w:rsidP="006E3587">
          <w:pPr>
            <w:pStyle w:val="4276C89EF3D346138668E5509D47DBF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6222076FB3E4842ADDBC409DC241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A86161-1D10-451C-8386-163737E9DCE0}"/>
      </w:docPartPr>
      <w:docPartBody>
        <w:p w:rsidR="00E02836" w:rsidRDefault="006E3587" w:rsidP="006E3587">
          <w:pPr>
            <w:pStyle w:val="D6222076FB3E4842ADDBC409DC241F14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1E190AFE048C471C85047F90699932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031DD0-08F8-49C6-ABA6-5614D89C2C57}"/>
      </w:docPartPr>
      <w:docPartBody>
        <w:p w:rsidR="00E02836" w:rsidRDefault="006E3587" w:rsidP="006E3587">
          <w:pPr>
            <w:pStyle w:val="1E190AFE048C471C85047F906999323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B051CCA512884253B8B2CBE808A9C6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26DD9D-DE40-4B3C-9318-53DDEBCB7DA9}"/>
      </w:docPartPr>
      <w:docPartBody>
        <w:p w:rsidR="00E02836" w:rsidRDefault="006E3587" w:rsidP="006E3587">
          <w:pPr>
            <w:pStyle w:val="B051CCA512884253B8B2CBE808A9C658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BC27EB64BF3F46439FED7FB0FE738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5B06F-D1E8-436A-A485-026E7B3E29E1}"/>
      </w:docPartPr>
      <w:docPartBody>
        <w:p w:rsidR="00E02836" w:rsidRDefault="006E3587" w:rsidP="006E3587">
          <w:pPr>
            <w:pStyle w:val="BC27EB64BF3F46439FED7FB0FE73823D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C438E02231B14AF9AE69AFDB26A4B1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CCF3DB-A5F1-4ED0-8918-0D327823E2B4}"/>
      </w:docPartPr>
      <w:docPartBody>
        <w:p w:rsidR="00E02836" w:rsidRDefault="006E3587" w:rsidP="006E3587">
          <w:pPr>
            <w:pStyle w:val="C438E02231B14AF9AE69AFDB26A4B157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16"/>
    <w:rsid w:val="00002429"/>
    <w:rsid w:val="000C3E22"/>
    <w:rsid w:val="0012682A"/>
    <w:rsid w:val="00130618"/>
    <w:rsid w:val="002F5055"/>
    <w:rsid w:val="00451C41"/>
    <w:rsid w:val="004E26C9"/>
    <w:rsid w:val="00617116"/>
    <w:rsid w:val="006C4866"/>
    <w:rsid w:val="006E3587"/>
    <w:rsid w:val="00853B54"/>
    <w:rsid w:val="00D71BC9"/>
    <w:rsid w:val="00DC09CF"/>
    <w:rsid w:val="00E02836"/>
    <w:rsid w:val="00E14561"/>
    <w:rsid w:val="00EB1647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16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3587"/>
    <w:rPr>
      <w:color w:val="808080"/>
    </w:rPr>
  </w:style>
  <w:style w:type="paragraph" w:customStyle="1" w:styleId="6643309C1F234F6F8D83EA465B211664">
    <w:name w:val="6643309C1F234F6F8D83EA465B21166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1">
    <w:name w:val="6643309C1F234F6F8D83EA465B21166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">
    <w:name w:val="480467EDE1C949918857CA429F6DC3A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2">
    <w:name w:val="6643309C1F234F6F8D83EA465B2116642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1">
    <w:name w:val="480467EDE1C949918857CA429F6DC3A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F12FC39EE9F14F389338D3403760F312">
    <w:name w:val="F12FC39EE9F14F389338D3403760F312"/>
    <w:rsid w:val="00EB1647"/>
  </w:style>
  <w:style w:type="paragraph" w:customStyle="1" w:styleId="FE256C17C2534F0690076DA8DBE054F8">
    <w:name w:val="FE256C17C2534F0690076DA8DBE054F8"/>
    <w:rsid w:val="002F5055"/>
  </w:style>
  <w:style w:type="paragraph" w:customStyle="1" w:styleId="FAC45B52C71F4397BF23FE15A1804A89">
    <w:name w:val="FAC45B52C71F4397BF23FE15A1804A89"/>
    <w:rsid w:val="00FF0A05"/>
  </w:style>
  <w:style w:type="paragraph" w:customStyle="1" w:styleId="E5E508A17B4C42A2828D68F484BA1847">
    <w:name w:val="E5E508A17B4C42A2828D68F484BA1847"/>
    <w:rsid w:val="006E3587"/>
  </w:style>
  <w:style w:type="paragraph" w:customStyle="1" w:styleId="F1EE407DDE1E4787B9D21224526D15C2">
    <w:name w:val="F1EE407DDE1E4787B9D21224526D15C2"/>
    <w:rsid w:val="006E3587"/>
  </w:style>
  <w:style w:type="paragraph" w:customStyle="1" w:styleId="4276C89EF3D346138668E5509D47DBFF">
    <w:name w:val="4276C89EF3D346138668E5509D47DBFF"/>
    <w:rsid w:val="006E3587"/>
  </w:style>
  <w:style w:type="paragraph" w:customStyle="1" w:styleId="D6222076FB3E4842ADDBC409DC241F14">
    <w:name w:val="D6222076FB3E4842ADDBC409DC241F14"/>
    <w:rsid w:val="006E3587"/>
  </w:style>
  <w:style w:type="paragraph" w:customStyle="1" w:styleId="1E190AFE048C471C85047F9069993235">
    <w:name w:val="1E190AFE048C471C85047F9069993235"/>
    <w:rsid w:val="006E3587"/>
  </w:style>
  <w:style w:type="paragraph" w:customStyle="1" w:styleId="B051CCA512884253B8B2CBE808A9C658">
    <w:name w:val="B051CCA512884253B8B2CBE808A9C658"/>
    <w:rsid w:val="006E3587"/>
  </w:style>
  <w:style w:type="paragraph" w:customStyle="1" w:styleId="BC27EB64BF3F46439FED7FB0FE73823D">
    <w:name w:val="BC27EB64BF3F46439FED7FB0FE73823D"/>
    <w:rsid w:val="006E3587"/>
  </w:style>
  <w:style w:type="paragraph" w:customStyle="1" w:styleId="C438E02231B14AF9AE69AFDB26A4B157">
    <w:name w:val="C438E02231B14AF9AE69AFDB26A4B157"/>
    <w:rsid w:val="006E3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DNK_MU_Moteprotokoll_NO.dotm</Template>
  <TotalTime>0</TotalTime>
  <Pages>3</Pages>
  <Words>274</Words>
  <Characters>2189</Characters>
  <Application>Microsoft Office Word</Application>
  <DocSecurity>4</DocSecurity>
  <Lines>18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KFIT - AU 2015-2019 09.05.2018 kl. 13:30</vt:lpstr>
      <vt:lpstr>Møteprotokoll</vt:lpstr>
    </vt:vector>
  </TitlesOfParts>
  <Company>KFIT - AU 2015-2019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KFIT - AU 2015-2019 09.05.2018 kl. 13:30</dc:title>
  <dc:subject>
  </dc:subject>
  <dc:creator>Bjørn Borge</dc:creator>
  <cp:keywords>
  </cp:keywords>
  <dc:description>
  </dc:description>
  <cp:lastModifiedBy>Arne Gunnleiv Lauvås</cp:lastModifiedBy>
  <cp:revision>2</cp:revision>
  <cp:lastPrinted>2018-05-23T11:04:00Z</cp:lastPrinted>
  <dcterms:created xsi:type="dcterms:W3CDTF">2018-05-25T12:19:00Z</dcterms:created>
  <dcterms:modified xsi:type="dcterms:W3CDTF">2018-05-25T12:19:00Z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110005</vt:lpwstr>
  </property>
  <property fmtid="{D5CDD505-2E9C-101B-9397-08002B2CF9AE}" pid="5" name="fileId">
    <vt:lpwstr>
    </vt:lpwstr>
  </property>
  <property fmtid="{D5CDD505-2E9C-101B-9397-08002B2CF9AE}" pid="6" name="filePath">
    <vt:lpwstr>\\SRV-P360WEB01@3007\PersonalLibraries\kirkepartner\bb947\viewed files</vt:lpwstr>
  </property>
  <property fmtid="{D5CDD505-2E9C-101B-9397-08002B2CF9AE}" pid="7" name="templateFilePath">
    <vt:lpwstr>\\SRV-P360FS01\docprod_BD-NIDAROS\templates\DNK_MU_Moteprotokoll_NO.dotm</vt:lpwstr>
  </property>
  <property fmtid="{D5CDD505-2E9C-101B-9397-08002B2CF9AE}" pid="8" name="filePathOneNote">
    <vt:lpwstr>\\SRV-P360FS01\360users_BD-NIDAROS\onenote\kirkepartner\bb947\</vt:lpwstr>
  </property>
  <property fmtid="{D5CDD505-2E9C-101B-9397-08002B2CF9AE}" pid="9" name="comment">
    <vt:lpwstr>
    </vt:lpwstr>
  </property>
  <property fmtid="{D5CDD505-2E9C-101B-9397-08002B2CF9AE}" pid="10" name="sourceId">
    <vt:lpwstr>202589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kirkepartner\bb947</vt:lpwstr>
  </property>
  <property fmtid="{D5CDD505-2E9C-101B-9397-08002B2CF9AE}" pid="14" name="modifiedBy">
    <vt:lpwstr>kirkepartner\bb947</vt:lpwstr>
  </property>
  <property fmtid="{D5CDD505-2E9C-101B-9397-08002B2CF9AE}" pid="15" name="serverName">
    <vt:lpwstr>nidaros.p360.intern.kirkepartner.no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202589</vt:lpwstr>
  </property>
  <property fmtid="{D5CDD505-2E9C-101B-9397-08002B2CF9AE}" pid="23" name="gbs_board">
    <vt:lpwstr>KFIT - AU 2015-2019</vt:lpwstr>
  </property>
  <property fmtid="{D5CDD505-2E9C-101B-9397-08002B2CF9AE}" pid="24" name="gbs_boardID">
    <vt:lpwstr>200182</vt:lpwstr>
  </property>
  <property fmtid="{D5CDD505-2E9C-101B-9397-08002B2CF9AE}" pid="25" name="gbs_meetingdate">
    <vt:lpwstr>09.05.2018</vt:lpwstr>
  </property>
  <property fmtid="{D5CDD505-2E9C-101B-9397-08002B2CF9AE}" pid="26" name="gbs_location">
    <vt:lpwstr>Munkegata 6 - Møterom 1</vt:lpwstr>
  </property>
  <property fmtid="{D5CDD505-2E9C-101B-9397-08002B2CF9AE}" pid="27" name="gbs_TemplatePath">
    <vt:lpwstr>http://nidaros.p360.intern.kirkepartner.no/360templates/</vt:lpwstr>
  </property>
  <property fmtid="{D5CDD505-2E9C-101B-9397-08002B2CF9AE}" pid="28" name="gbs_boardCode">
    <vt:lpwstr/>
  </property>
  <property fmtid="{D5CDD505-2E9C-101B-9397-08002B2CF9AE}" pid="29" name="gbs_UserID">
    <vt:lpwstr>200067</vt:lpwstr>
  </property>
  <property fmtid="{D5CDD505-2E9C-101B-9397-08002B2CF9AE}" pid="30" name="gbs_UserOrgUnitID">
    <vt:lpwstr>200004</vt:lpwstr>
  </property>
  <property fmtid="{D5CDD505-2E9C-101B-9397-08002B2CF9AE}" pid="31" name="gbs_numrecs">
    <vt:lpwstr>0</vt:lpwstr>
  </property>
  <property fmtid="{D5CDD505-2E9C-101B-9397-08002B2CF9AE}" pid="32" name="gbs_ToAuthorization">
    <vt:lpwstr/>
  </property>
  <property fmtid="{D5CDD505-2E9C-101B-9397-08002B2CF9AE}" pid="33" name="gbs_ToAccessCode">
    <vt:lpwstr/>
  </property>
  <property fmtid="{D5CDD505-2E9C-101B-9397-08002B2CF9AE}" pid="34" name="Debug">
    <vt:lpwstr>Debug 1 - Før Documents.Open</vt:lpwstr>
  </property>
  <property fmtid="{D5CDD505-2E9C-101B-9397-08002B2CF9AE}" pid="35" name="BackOfficeType">
    <vt:lpwstr>produce</vt:lpwstr>
  </property>
</Properties>
</file>