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E9" w:rsidRDefault="008156E9" w:rsidP="008156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01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608080" wp14:editId="242E8532">
            <wp:extent cx="2979521" cy="918686"/>
            <wp:effectExtent l="0" t="0" r="0" b="0"/>
            <wp:docPr id="2" name="Bilde 2" descr="http://www.ressursbanken.no/wp-content/uploads/2017/02/DNK_logo_horis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sursbanken.no/wp-content/uploads/2017/02/DNK_logo_horisonta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35" cy="92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E9" w:rsidRDefault="008156E9" w:rsidP="008156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6E9" w:rsidRDefault="008156E9" w:rsidP="008156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6E9" w:rsidRPr="00894E8F" w:rsidRDefault="008156E9" w:rsidP="008156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C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D2D3C53" wp14:editId="3B70189D">
            <wp:extent cx="3843115" cy="1733550"/>
            <wp:effectExtent l="0" t="0" r="5080" b="0"/>
            <wp:docPr id="3" name="Bilde 3" descr="\\kdfil07\Users\Kirkekontor\Ullensaker\ull.Steinar\Documents\My Pictures\Konfirmant 2016\Konfirmant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dfil07\Users\Kirkekontor\Ullensaker\ull.Steinar\Documents\My Pictures\Konfirmant 2016\Konfirmanter 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6" t="20692" r="12359" b="15601"/>
                    <a:stretch/>
                  </pic:blipFill>
                  <pic:spPr bwMode="auto">
                    <a:xfrm>
                      <a:off x="0" y="0"/>
                      <a:ext cx="3850899" cy="17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6E9" w:rsidRPr="0051751F" w:rsidRDefault="008156E9" w:rsidP="00815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56E9" w:rsidRPr="00782A66" w:rsidRDefault="008156E9" w:rsidP="008156E9">
      <w:pPr>
        <w:jc w:val="center"/>
        <w:rPr>
          <w:rFonts w:ascii="Comic Sans MS" w:hAnsi="Comic Sans MS"/>
          <w:b/>
          <w:sz w:val="56"/>
          <w:szCs w:val="56"/>
        </w:rPr>
      </w:pPr>
      <w:r w:rsidRPr="00782A66">
        <w:rPr>
          <w:rFonts w:ascii="Comic Sans MS" w:hAnsi="Comic Sans MS"/>
          <w:b/>
          <w:sz w:val="56"/>
          <w:szCs w:val="56"/>
        </w:rPr>
        <w:t>KONFIRMANT I FURUSET KIRKE</w:t>
      </w:r>
      <w:r>
        <w:rPr>
          <w:rFonts w:ascii="Comic Sans MS" w:hAnsi="Comic Sans MS"/>
          <w:b/>
          <w:sz w:val="56"/>
          <w:szCs w:val="56"/>
        </w:rPr>
        <w:t xml:space="preserve"> 2017/2018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 w:rsidRPr="00782A66">
        <w:rPr>
          <w:rFonts w:ascii="Comic Sans MS" w:hAnsi="Comic Sans MS"/>
        </w:rPr>
        <w:t xml:space="preserve">Furuset </w:t>
      </w:r>
      <w:r>
        <w:rPr>
          <w:rFonts w:ascii="Comic Sans MS" w:hAnsi="Comic Sans MS"/>
        </w:rPr>
        <w:t>menighet</w:t>
      </w:r>
      <w:r w:rsidRPr="00782A66">
        <w:rPr>
          <w:rFonts w:ascii="Comic Sans MS" w:hAnsi="Comic Sans MS"/>
        </w:rPr>
        <w:t xml:space="preserve"> inviterer deg til å bli konfirmant til høsten. Valget om å bli konfirmant handler ikke først og fremst om hvilke svar du har funnet, men om hvilke spørsmål du har. 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 w:rsidRPr="00782A66">
        <w:rPr>
          <w:rFonts w:ascii="Comic Sans MS" w:hAnsi="Comic Sans MS"/>
        </w:rPr>
        <w:t xml:space="preserve">I kirken er det rom for tvil, tro, usikkerhet, undring og ulike meninger. </w:t>
      </w:r>
    </w:p>
    <w:p w:rsidR="008156E9" w:rsidRDefault="008156E9" w:rsidP="008156E9">
      <w:pPr>
        <w:pStyle w:val="Ingenmellomrom"/>
        <w:jc w:val="center"/>
        <w:rPr>
          <w:rFonts w:ascii="Comic Sans MS" w:hAnsi="Comic Sans MS"/>
          <w:sz w:val="28"/>
          <w:szCs w:val="28"/>
          <w:u w:val="single"/>
        </w:rPr>
      </w:pPr>
      <w:r w:rsidRPr="00782A66">
        <w:rPr>
          <w:rFonts w:ascii="Comic Sans MS" w:hAnsi="Comic Sans MS"/>
          <w:sz w:val="28"/>
          <w:szCs w:val="28"/>
          <w:u w:val="single"/>
        </w:rPr>
        <w:t xml:space="preserve">Det </w:t>
      </w:r>
      <w:r>
        <w:rPr>
          <w:rFonts w:ascii="Comic Sans MS" w:hAnsi="Comic Sans MS"/>
          <w:sz w:val="28"/>
          <w:szCs w:val="28"/>
          <w:u w:val="single"/>
        </w:rPr>
        <w:t>er innskrivning onsdag 23</w:t>
      </w:r>
      <w:r w:rsidRPr="00782A66">
        <w:rPr>
          <w:rFonts w:ascii="Comic Sans MS" w:hAnsi="Comic Sans MS"/>
          <w:sz w:val="28"/>
          <w:szCs w:val="28"/>
          <w:u w:val="single"/>
        </w:rPr>
        <w:t>.august</w:t>
      </w:r>
    </w:p>
    <w:p w:rsidR="008156E9" w:rsidRPr="00782A66" w:rsidRDefault="008156E9" w:rsidP="008156E9">
      <w:pPr>
        <w:pStyle w:val="Ingenmellomrom"/>
        <w:jc w:val="center"/>
        <w:rPr>
          <w:rFonts w:ascii="Comic Sans MS" w:hAnsi="Comic Sans MS"/>
          <w:sz w:val="28"/>
          <w:szCs w:val="28"/>
          <w:u w:val="single"/>
        </w:rPr>
      </w:pPr>
      <w:r w:rsidRPr="00782A66">
        <w:rPr>
          <w:rFonts w:ascii="Comic Sans MS" w:hAnsi="Comic Sans MS"/>
          <w:sz w:val="28"/>
          <w:szCs w:val="28"/>
          <w:u w:val="single"/>
        </w:rPr>
        <w:t>kl</w:t>
      </w:r>
      <w:r>
        <w:rPr>
          <w:rFonts w:ascii="Comic Sans MS" w:hAnsi="Comic Sans MS"/>
          <w:sz w:val="28"/>
          <w:szCs w:val="28"/>
          <w:u w:val="single"/>
        </w:rPr>
        <w:t>.</w:t>
      </w:r>
      <w:r w:rsidRPr="00782A66">
        <w:rPr>
          <w:rFonts w:ascii="Comic Sans MS" w:hAnsi="Comic Sans MS"/>
          <w:sz w:val="28"/>
          <w:szCs w:val="28"/>
          <w:u w:val="single"/>
        </w:rPr>
        <w:t xml:space="preserve"> 16.30-17.</w:t>
      </w:r>
      <w:r>
        <w:rPr>
          <w:rFonts w:ascii="Comic Sans MS" w:hAnsi="Comic Sans MS"/>
          <w:sz w:val="28"/>
          <w:szCs w:val="28"/>
          <w:u w:val="single"/>
        </w:rPr>
        <w:t xml:space="preserve">30 </w:t>
      </w:r>
      <w:r w:rsidRPr="00782A66">
        <w:rPr>
          <w:rFonts w:ascii="Comic Sans MS" w:hAnsi="Comic Sans MS"/>
          <w:sz w:val="28"/>
          <w:szCs w:val="28"/>
          <w:u w:val="single"/>
        </w:rPr>
        <w:t xml:space="preserve">i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782A66">
        <w:rPr>
          <w:rFonts w:ascii="Comic Sans MS" w:hAnsi="Comic Sans MS"/>
          <w:sz w:val="28"/>
          <w:szCs w:val="28"/>
          <w:u w:val="single"/>
        </w:rPr>
        <w:t>Furuset kirke.</w:t>
      </w:r>
    </w:p>
    <w:p w:rsidR="008156E9" w:rsidRDefault="008156E9" w:rsidP="008156E9">
      <w:pPr>
        <w:pStyle w:val="Ingenmellomrom"/>
        <w:jc w:val="center"/>
        <w:rPr>
          <w:rFonts w:ascii="Comic Sans MS" w:hAnsi="Comic Sans MS"/>
          <w:u w:val="single"/>
        </w:rPr>
      </w:pPr>
    </w:p>
    <w:p w:rsidR="008156E9" w:rsidRDefault="008156E9" w:rsidP="008156E9">
      <w:pPr>
        <w:pStyle w:val="Ingenmellomrom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Ta med innmeldingsskjema og kom.  </w:t>
      </w:r>
    </w:p>
    <w:p w:rsidR="008156E9" w:rsidRDefault="008156E9" w:rsidP="008156E9">
      <w:pPr>
        <w:pStyle w:val="Ingenmellomrom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Foreldre og konfirmanter vil få en kort informasjon om konfirmanttida.</w:t>
      </w:r>
    </w:p>
    <w:p w:rsidR="008156E9" w:rsidRDefault="008156E9" w:rsidP="008156E9">
      <w:pPr>
        <w:pStyle w:val="Ingenmellomrom"/>
        <w:rPr>
          <w:rFonts w:ascii="Comic Sans MS" w:hAnsi="Comic Sans MS"/>
          <w:b/>
        </w:rPr>
      </w:pPr>
    </w:p>
    <w:p w:rsidR="008156E9" w:rsidRPr="00F90118" w:rsidRDefault="008156E9" w:rsidP="008156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  <w:r w:rsidRPr="00782A66">
        <w:rPr>
          <w:rFonts w:ascii="Comic Sans MS" w:hAnsi="Comic Sans MS"/>
          <w:b/>
        </w:rPr>
        <w:t>Om konfirmasjon</w:t>
      </w:r>
      <w:r w:rsidRPr="00782A66">
        <w:rPr>
          <w:rFonts w:ascii="Comic Sans MS" w:hAnsi="Comic Sans MS"/>
        </w:rPr>
        <w:t xml:space="preserve">                                                                                                 </w:t>
      </w:r>
      <w:r>
        <w:rPr>
          <w:rFonts w:ascii="Comic Sans MS" w:hAnsi="Comic Sans MS"/>
        </w:rPr>
        <w:t xml:space="preserve">                              Vi i Furuset menighet inviterer alle dere som går i 9.klasse til konfirmasjonstid. Hvis du er i tvil om du ønsker å konfirmeres i kirken, er det også mulig å være med noen ganger for å se hvordan det er</w:t>
      </w:r>
      <w:r w:rsidRPr="00782A6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Men det er fint om du melder deg på, så kan du heller trekke deg før du betaler.</w:t>
      </w: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</w:p>
    <w:p w:rsidR="008156E9" w:rsidRPr="00782A66" w:rsidRDefault="008156E9" w:rsidP="008156E9">
      <w:pPr>
        <w:pStyle w:val="Ingenmellomrom"/>
        <w:rPr>
          <w:rFonts w:ascii="Comic Sans MS" w:hAnsi="Comic Sans MS"/>
          <w:b/>
        </w:rPr>
      </w:pPr>
      <w:r w:rsidRPr="00782A66">
        <w:rPr>
          <w:rFonts w:ascii="Comic Sans MS" w:hAnsi="Comic Sans MS"/>
          <w:b/>
        </w:rPr>
        <w:t xml:space="preserve">Må man være døpt?                                                                                                                                        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Nei, m</w:t>
      </w:r>
      <w:r w:rsidRPr="00782A66">
        <w:rPr>
          <w:rFonts w:ascii="Comic Sans MS" w:hAnsi="Comic Sans MS"/>
        </w:rPr>
        <w:t>an kan delta i hele konfirmasjonsopplegget utenom selve konfirmasjonen uten å være døpt</w:t>
      </w:r>
      <w:r>
        <w:rPr>
          <w:rFonts w:ascii="Comic Sans MS" w:hAnsi="Comic Sans MS"/>
        </w:rPr>
        <w:t>. Regelen er at man må være døpt for å bli konfirmert, og vi legger til rette for det i løpet av konfirmantåret.</w:t>
      </w: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</w:p>
    <w:p w:rsidR="008156E9" w:rsidRDefault="008156E9" w:rsidP="008156E9">
      <w:pPr>
        <w:pStyle w:val="Ingenmellomrom"/>
        <w:jc w:val="center"/>
        <w:rPr>
          <w:rFonts w:ascii="Comic Sans MS" w:hAnsi="Comic Sans MS"/>
          <w:b/>
          <w:sz w:val="28"/>
          <w:szCs w:val="28"/>
        </w:rPr>
      </w:pPr>
      <w:r w:rsidRPr="00176DF3">
        <w:rPr>
          <w:rFonts w:ascii="Comic Sans MS" w:hAnsi="Comic Sans MS"/>
          <w:b/>
          <w:sz w:val="28"/>
          <w:szCs w:val="28"/>
        </w:rPr>
        <w:t xml:space="preserve">Konfirmasjonsdagene i Furuset er for 2018 </w:t>
      </w:r>
    </w:p>
    <w:p w:rsidR="008156E9" w:rsidRPr="00176DF3" w:rsidRDefault="008156E9" w:rsidP="008156E9">
      <w:pPr>
        <w:pStyle w:val="Ingenmellomrom"/>
        <w:jc w:val="center"/>
        <w:rPr>
          <w:rFonts w:ascii="Comic Sans MS" w:hAnsi="Comic Sans MS"/>
          <w:b/>
          <w:sz w:val="28"/>
          <w:szCs w:val="28"/>
        </w:rPr>
      </w:pPr>
      <w:r w:rsidRPr="00176DF3">
        <w:rPr>
          <w:rFonts w:ascii="Comic Sans MS" w:hAnsi="Comic Sans MS"/>
          <w:b/>
          <w:sz w:val="28"/>
          <w:szCs w:val="28"/>
        </w:rPr>
        <w:t>Blir</w:t>
      </w:r>
      <w:r>
        <w:rPr>
          <w:rFonts w:ascii="Comic Sans MS" w:hAnsi="Comic Sans MS"/>
          <w:b/>
          <w:sz w:val="28"/>
          <w:szCs w:val="28"/>
        </w:rPr>
        <w:t xml:space="preserve"> l</w:t>
      </w:r>
      <w:r w:rsidRPr="00176DF3">
        <w:rPr>
          <w:rFonts w:ascii="Comic Sans MS" w:hAnsi="Comic Sans MS"/>
          <w:b/>
          <w:sz w:val="28"/>
          <w:szCs w:val="28"/>
        </w:rPr>
        <w:t>ørdag 2. og søndag 3.juni</w:t>
      </w:r>
    </w:p>
    <w:p w:rsidR="008156E9" w:rsidRPr="001C5C9D" w:rsidRDefault="008156E9" w:rsidP="008156E9">
      <w:pPr>
        <w:pStyle w:val="Ingenmellomrom"/>
        <w:rPr>
          <w:rFonts w:ascii="Comic Sans MS" w:hAnsi="Comic Sans MS"/>
        </w:rPr>
      </w:pPr>
    </w:p>
    <w:p w:rsid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Litt avhengig av hvor mange konfirmanter det blir, må vi ha to konfirmasjonsgudstjenester hver av dagene kl. 11 og 13, slik at alle kan invitere sine gjester til kirken.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</w:p>
    <w:p w:rsid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Ved påmelding kan du sette opp den dagen som du ønsker.  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Vi justerer etter hvert, slik at vi får omtrent like mange på hver dag.</w:t>
      </w:r>
    </w:p>
    <w:p w:rsidR="008156E9" w:rsidRDefault="008156E9" w:rsidP="008156E9">
      <w:pPr>
        <w:pStyle w:val="Ingenmellomrom"/>
        <w:rPr>
          <w:rFonts w:ascii="Comic Sans MS" w:hAnsi="Comic Sans MS"/>
          <w:b/>
        </w:rPr>
      </w:pPr>
    </w:p>
    <w:p w:rsidR="008156E9" w:rsidRPr="00E457BF" w:rsidRDefault="008156E9" w:rsidP="008156E9">
      <w:pPr>
        <w:pStyle w:val="Ingenmellomrom"/>
        <w:rPr>
          <w:rFonts w:ascii="Comic Sans MS" w:hAnsi="Comic Sans MS"/>
        </w:rPr>
      </w:pPr>
      <w:r w:rsidRPr="00782A66">
        <w:rPr>
          <w:rFonts w:ascii="Comic Sans MS" w:hAnsi="Comic Sans MS"/>
          <w:b/>
        </w:rPr>
        <w:t>Konfirmantåret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Konfirmantåret vil bestå av konfirmanttimer annenhver uke på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onsdager like etter skolen. Der er menighetspedagog Brage Molteberg Midtsund og sokneprest Steinar Tosterud som vil stå for undervisningen.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Deltakelse på gudstjenester vil også stå på programmet.</w:t>
      </w: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Vi reiser også på en stor konfirmanthelg i </w:t>
      </w:r>
      <w:r w:rsidRPr="00812D14">
        <w:rPr>
          <w:rFonts w:ascii="Comic Sans MS" w:hAnsi="Comic Sans MS"/>
          <w:b/>
        </w:rPr>
        <w:t>februar 2018.</w:t>
      </w:r>
    </w:p>
    <w:p w:rsidR="008156E9" w:rsidRDefault="008156E9" w:rsidP="008156E9">
      <w:pPr>
        <w:pStyle w:val="Ingenmellomrom"/>
        <w:rPr>
          <w:rFonts w:ascii="Comic Sans MS" w:hAnsi="Comic Sans MS"/>
          <w:b/>
        </w:rPr>
      </w:pPr>
    </w:p>
    <w:p w:rsidR="008156E9" w:rsidRDefault="008156E9" w:rsidP="008156E9">
      <w:pPr>
        <w:pStyle w:val="Ingenmellomrom"/>
        <w:rPr>
          <w:rFonts w:ascii="Comic Sans MS" w:hAnsi="Comic Sans MS"/>
          <w:b/>
        </w:rPr>
      </w:pP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  <w:r w:rsidRPr="00782A66">
        <w:rPr>
          <w:rFonts w:ascii="Comic Sans MS" w:hAnsi="Comic Sans MS"/>
          <w:b/>
        </w:rPr>
        <w:t>Hva koster det?</w:t>
      </w:r>
      <w:r w:rsidRPr="00782A66">
        <w:rPr>
          <w:rFonts w:ascii="Comic Sans MS" w:hAnsi="Comic Sans MS"/>
        </w:rPr>
        <w:t xml:space="preserve">                                                                                                                                     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Hele året koster </w:t>
      </w:r>
      <w:r>
        <w:rPr>
          <w:rFonts w:ascii="Comic Sans MS" w:hAnsi="Comic Sans MS"/>
          <w:b/>
        </w:rPr>
        <w:t>16</w:t>
      </w:r>
      <w:r w:rsidRPr="00D47232">
        <w:rPr>
          <w:rFonts w:ascii="Comic Sans MS" w:hAnsi="Comic Sans MS"/>
          <w:b/>
        </w:rPr>
        <w:t>00,- kroner</w:t>
      </w:r>
      <w:r w:rsidRPr="00782A66">
        <w:rPr>
          <w:rFonts w:ascii="Comic Sans MS" w:hAnsi="Comic Sans MS"/>
        </w:rPr>
        <w:t xml:space="preserve">, og da er læremateriell og deltagelse </w:t>
      </w:r>
      <w:r>
        <w:rPr>
          <w:rFonts w:ascii="Comic Sans MS" w:hAnsi="Comic Sans MS"/>
        </w:rPr>
        <w:t xml:space="preserve">på  </w:t>
      </w:r>
      <w:r w:rsidRPr="00E457BF">
        <w:rPr>
          <w:rFonts w:ascii="Comic Sans MS" w:hAnsi="Comic Sans MS"/>
          <w:b/>
        </w:rPr>
        <w:t>konfirmantweekend</w:t>
      </w:r>
      <w:r>
        <w:rPr>
          <w:rFonts w:ascii="Comic Sans MS" w:hAnsi="Comic Sans MS"/>
          <w:b/>
        </w:rPr>
        <w:t xml:space="preserve"> på Lillehammer</w:t>
      </w:r>
      <w:r w:rsidRPr="00782A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 februar inkludert.</w:t>
      </w:r>
      <w:r w:rsidRPr="00782A66">
        <w:rPr>
          <w:rFonts w:ascii="Comic Sans MS" w:hAnsi="Comic Sans MS"/>
        </w:rPr>
        <w:t xml:space="preserve"> 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</w:p>
    <w:p w:rsidR="008156E9" w:rsidRPr="00C73013" w:rsidRDefault="008156E9" w:rsidP="008156E9">
      <w:pPr>
        <w:pStyle w:val="Ingenmellomrom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C28A195" wp14:editId="1DCBACC5">
            <wp:extent cx="2324100" cy="1346828"/>
            <wp:effectExtent l="0" t="0" r="0" b="6350"/>
            <wp:docPr id="5" name="Bilde 5" descr="C:\Users\ull.Steinar\AppData\Local\Microsoft\Windows\Temporary Internet Files\Content.Word\Hek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l.Steinar\AppData\Local\Microsoft\Windows\Temporary Internet Files\Content.Word\Hekt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9" r="7206" b="6441"/>
                    <a:stretch/>
                  </pic:blipFill>
                  <pic:spPr bwMode="auto">
                    <a:xfrm>
                      <a:off x="0" y="0"/>
                      <a:ext cx="2327218" cy="13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</w:p>
    <w:p w:rsidR="008156E9" w:rsidRPr="00782A66" w:rsidRDefault="008156E9" w:rsidP="008156E9">
      <w:pPr>
        <w:pStyle w:val="Ingenmellomrom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Konfirmanter i </w:t>
      </w:r>
      <w:r w:rsidRPr="00782A66">
        <w:rPr>
          <w:rFonts w:ascii="Comic Sans MS" w:hAnsi="Comic Sans MS"/>
          <w:b/>
        </w:rPr>
        <w:t xml:space="preserve">Furuset sokn                                                                                                                                    </w:t>
      </w: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  <w:r w:rsidRPr="00782A66">
        <w:rPr>
          <w:rFonts w:ascii="Comic Sans MS" w:hAnsi="Comic Sans MS"/>
        </w:rPr>
        <w:t xml:space="preserve">Furuset sokn tilsvarer de områdene som hører til Algarheim barneskole og Nordkisa barneskole. </w:t>
      </w: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</w:p>
    <w:p w:rsidR="008156E9" w:rsidRPr="00782A66" w:rsidRDefault="008156E9" w:rsidP="008156E9">
      <w:pPr>
        <w:pStyle w:val="Ingenmellomrom"/>
        <w:rPr>
          <w:rFonts w:ascii="Comic Sans MS" w:hAnsi="Comic Sans MS"/>
          <w:b/>
        </w:rPr>
      </w:pPr>
      <w:r w:rsidRPr="00782A66">
        <w:rPr>
          <w:rFonts w:ascii="Comic Sans MS" w:hAnsi="Comic Sans MS"/>
          <w:b/>
        </w:rPr>
        <w:t xml:space="preserve">Tilrettelegging for alle                                                                                                                             </w:t>
      </w: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  <w:r w:rsidRPr="00782A66">
        <w:rPr>
          <w:rFonts w:ascii="Comic Sans MS" w:hAnsi="Comic Sans MS"/>
        </w:rPr>
        <w:t>Vi vil at alle skal ku</w:t>
      </w:r>
      <w:r>
        <w:rPr>
          <w:rFonts w:ascii="Comic Sans MS" w:hAnsi="Comic Sans MS"/>
        </w:rPr>
        <w:t xml:space="preserve">nne konfirmeres, uansett </w:t>
      </w:r>
      <w:r w:rsidRPr="00782A66">
        <w:rPr>
          <w:rFonts w:ascii="Comic Sans MS" w:hAnsi="Comic Sans MS"/>
        </w:rPr>
        <w:t>forutsetninger eller funksjonsnivå.  Vi vil tilrettelegge</w:t>
      </w:r>
      <w:r>
        <w:rPr>
          <w:rFonts w:ascii="Comic Sans MS" w:hAnsi="Comic Sans MS"/>
        </w:rPr>
        <w:t xml:space="preserve"> slik at alle kan være med</w:t>
      </w:r>
      <w:r w:rsidRPr="00782A66">
        <w:rPr>
          <w:rFonts w:ascii="Comic Sans MS" w:hAnsi="Comic Sans MS"/>
        </w:rPr>
        <w:t>.</w:t>
      </w:r>
    </w:p>
    <w:p w:rsidR="008156E9" w:rsidRPr="00AD4CE8" w:rsidRDefault="008156E9" w:rsidP="008156E9">
      <w:pPr>
        <w:rPr>
          <w:rFonts w:ascii="Comic Sans MS" w:hAnsi="Comic Sans MS"/>
        </w:rPr>
      </w:pPr>
    </w:p>
    <w:p w:rsidR="008156E9" w:rsidRDefault="008156E9" w:rsidP="008156E9">
      <w:pPr>
        <w:rPr>
          <w:rFonts w:ascii="Comic Sans MS" w:hAnsi="Comic Sans MS"/>
          <w:b/>
        </w:rPr>
      </w:pPr>
      <w:r w:rsidRPr="00AD4CE8">
        <w:rPr>
          <w:rFonts w:ascii="Comic Sans MS" w:hAnsi="Comic Sans MS"/>
          <w:b/>
        </w:rPr>
        <w:t>Påmelding</w:t>
      </w:r>
    </w:p>
    <w:p w:rsidR="008156E9" w:rsidRPr="00AD4CE8" w:rsidRDefault="008156E9" w:rsidP="008156E9">
      <w:pPr>
        <w:rPr>
          <w:rFonts w:ascii="Comic Sans MS" w:hAnsi="Comic Sans MS"/>
        </w:rPr>
      </w:pPr>
      <w:r w:rsidRPr="00AD4CE8">
        <w:rPr>
          <w:rFonts w:ascii="Comic Sans MS" w:hAnsi="Comic Sans MS"/>
        </w:rPr>
        <w:t>Du kan melde deg på konfirmanttiden på en av de tre måter.</w:t>
      </w:r>
    </w:p>
    <w:p w:rsidR="008156E9" w:rsidRDefault="008156E9" w:rsidP="008156E9">
      <w:pPr>
        <w:rPr>
          <w:rFonts w:ascii="Comic Sans MS" w:hAnsi="Comic Sans MS"/>
          <w:b/>
        </w:rPr>
      </w:pPr>
    </w:p>
    <w:p w:rsidR="008156E9" w:rsidRPr="00176DF3" w:rsidRDefault="008156E9" w:rsidP="008156E9">
      <w:pPr>
        <w:rPr>
          <w:rFonts w:ascii="Comic Sans MS" w:hAnsi="Comic Sans MS"/>
          <w:b/>
        </w:rPr>
      </w:pPr>
      <w:r w:rsidRPr="00176DF3">
        <w:rPr>
          <w:rFonts w:ascii="Comic Sans MS" w:hAnsi="Comic Sans MS"/>
          <w:b/>
        </w:rPr>
        <w:t>1. Returner utfylt påmeldingsskjema til: (</w:t>
      </w:r>
      <w:r w:rsidRPr="00176DF3">
        <w:rPr>
          <w:rFonts w:ascii="Comic Sans MS" w:hAnsi="Comic Sans MS"/>
          <w:b/>
          <w:color w:val="00B050"/>
        </w:rPr>
        <w:t>er å foretrekke</w:t>
      </w:r>
      <w:r w:rsidRPr="00176DF3">
        <w:rPr>
          <w:rFonts w:ascii="Comic Sans MS" w:hAnsi="Comic Sans MS"/>
          <w:b/>
        </w:rPr>
        <w:t xml:space="preserve">) </w:t>
      </w:r>
    </w:p>
    <w:p w:rsidR="008156E9" w:rsidRPr="00176DF3" w:rsidRDefault="008156E9" w:rsidP="008156E9">
      <w:pPr>
        <w:rPr>
          <w:rFonts w:ascii="Comic Sans MS" w:hAnsi="Comic Sans MS"/>
          <w:b/>
        </w:rPr>
      </w:pPr>
      <w:r w:rsidRPr="00176DF3">
        <w:rPr>
          <w:rFonts w:ascii="Comic Sans MS" w:hAnsi="Comic Sans MS"/>
          <w:b/>
        </w:rPr>
        <w:t>Furuset menighet, Kisavegen 39A, 2056 Algarheim.</w:t>
      </w:r>
    </w:p>
    <w:p w:rsidR="008156E9" w:rsidRPr="00176DF3" w:rsidRDefault="008156E9" w:rsidP="008156E9">
      <w:pPr>
        <w:rPr>
          <w:rFonts w:ascii="Comic Sans MS" w:hAnsi="Comic Sans MS"/>
          <w:b/>
        </w:rPr>
      </w:pPr>
    </w:p>
    <w:p w:rsidR="008156E9" w:rsidRPr="00176DF3" w:rsidRDefault="008156E9" w:rsidP="008156E9">
      <w:pPr>
        <w:rPr>
          <w:rFonts w:ascii="Comic Sans MS" w:hAnsi="Comic Sans MS"/>
          <w:b/>
        </w:rPr>
      </w:pPr>
      <w:r w:rsidRPr="00176DF3">
        <w:rPr>
          <w:rFonts w:ascii="Comic Sans MS" w:hAnsi="Comic Sans MS"/>
          <w:b/>
        </w:rPr>
        <w:t xml:space="preserve">2. Send en e-post med navn og adresse til </w:t>
      </w:r>
      <w:hyperlink r:id="rId7" w:history="1">
        <w:r w:rsidRPr="00176DF3">
          <w:rPr>
            <w:rStyle w:val="Hyperkobling"/>
            <w:rFonts w:ascii="Comic Sans MS" w:hAnsi="Comic Sans MS"/>
            <w:b/>
          </w:rPr>
          <w:t>tosterud@ullensaker.kirkene.net</w:t>
        </w:r>
      </w:hyperlink>
      <w:r w:rsidRPr="00176DF3">
        <w:rPr>
          <w:rFonts w:ascii="Comic Sans MS" w:hAnsi="Comic Sans MS"/>
          <w:b/>
        </w:rPr>
        <w:t>, så sender jeg påmeldingsskjemaet elektronisk.</w:t>
      </w:r>
    </w:p>
    <w:p w:rsidR="008156E9" w:rsidRPr="00176DF3" w:rsidRDefault="008156E9" w:rsidP="008156E9">
      <w:pPr>
        <w:rPr>
          <w:rFonts w:ascii="Comic Sans MS" w:hAnsi="Comic Sans MS"/>
          <w:b/>
        </w:rPr>
      </w:pPr>
    </w:p>
    <w:p w:rsidR="008156E9" w:rsidRPr="00176DF3" w:rsidRDefault="008156E9" w:rsidP="008156E9">
      <w:pPr>
        <w:rPr>
          <w:rFonts w:ascii="Comic Sans MS" w:hAnsi="Comic Sans MS"/>
          <w:b/>
        </w:rPr>
      </w:pPr>
      <w:r w:rsidRPr="00176DF3">
        <w:rPr>
          <w:rFonts w:ascii="Comic Sans MS" w:hAnsi="Comic Sans MS"/>
          <w:b/>
        </w:rPr>
        <w:t>3. Møt opp onsdag 23. august kl. 16.30 og få informasjon samt at du kan levere påmelding da.</w:t>
      </w:r>
    </w:p>
    <w:p w:rsidR="009A7D76" w:rsidRDefault="00FF190D"/>
    <w:p w:rsidR="008156E9" w:rsidRPr="00782A66" w:rsidRDefault="008156E9" w:rsidP="008156E9">
      <w:pPr>
        <w:pStyle w:val="Ingenmellomrom"/>
        <w:rPr>
          <w:rFonts w:ascii="Comic Sans MS" w:hAnsi="Comic Sans MS"/>
          <w:b/>
        </w:rPr>
      </w:pPr>
      <w:r w:rsidRPr="00782A66">
        <w:rPr>
          <w:rFonts w:ascii="Comic Sans MS" w:hAnsi="Comic Sans MS"/>
          <w:b/>
        </w:rPr>
        <w:t>Litt om programmet de første ukene av konfirmasjonstiden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Undervisning på onsdager</w:t>
      </w:r>
      <w:r w:rsidRPr="00782A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kl. </w:t>
      </w:r>
      <w:r w:rsidRPr="00782A66">
        <w:rPr>
          <w:rFonts w:ascii="Comic Sans MS" w:hAnsi="Comic Sans MS"/>
        </w:rPr>
        <w:t>13.30-15.30 i menighetsstua ved Furuset kirke.</w:t>
      </w:r>
      <w:r>
        <w:rPr>
          <w:rFonts w:ascii="Comic Sans MS" w:hAnsi="Comic Sans MS"/>
        </w:rPr>
        <w:t xml:space="preserve"> </w:t>
      </w:r>
    </w:p>
    <w:p w:rsidR="008156E9" w:rsidRP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Første ordinære konfirmanttime er </w:t>
      </w:r>
      <w:r w:rsidRPr="001C5C9D">
        <w:rPr>
          <w:rFonts w:ascii="Comic Sans MS" w:hAnsi="Comic Sans MS"/>
          <w:b/>
        </w:rPr>
        <w:t>onsdag 30. august.</w:t>
      </w:r>
    </w:p>
    <w:p w:rsidR="008156E9" w:rsidRDefault="008156E9" w:rsidP="008156E9">
      <w:pPr>
        <w:pStyle w:val="Ingenmellomrom"/>
        <w:rPr>
          <w:rFonts w:ascii="Comic Sans MS" w:hAnsi="Comic Sans MS"/>
          <w:b/>
        </w:rPr>
      </w:pPr>
    </w:p>
    <w:p w:rsidR="008156E9" w:rsidRPr="008156E9" w:rsidRDefault="008156E9" w:rsidP="008156E9">
      <w:pPr>
        <w:pStyle w:val="Ingenmellomrom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Søndag 3.september kl. 11.00 er det </w:t>
      </w:r>
      <w:r w:rsidRPr="00A37002">
        <w:rPr>
          <w:rFonts w:ascii="Comic Sans MS" w:hAnsi="Comic Sans MS"/>
          <w:b/>
        </w:rPr>
        <w:t>konfirmantpresentasjon</w:t>
      </w:r>
      <w:r>
        <w:rPr>
          <w:rFonts w:ascii="Comic Sans MS" w:hAnsi="Comic Sans MS"/>
        </w:rPr>
        <w:t xml:space="preserve"> i Furuset kirke.</w:t>
      </w:r>
    </w:p>
    <w:p w:rsidR="008156E9" w:rsidRDefault="008156E9" w:rsidP="008156E9">
      <w:pPr>
        <w:pStyle w:val="Ingenmellomrom"/>
        <w:rPr>
          <w:rFonts w:ascii="Comic Sans MS" w:hAnsi="Comic Sans MS"/>
          <w:b/>
        </w:rPr>
      </w:pP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  <w:r w:rsidRPr="009F7036">
        <w:rPr>
          <w:rFonts w:ascii="Comic Sans MS" w:hAnsi="Comic Sans MS"/>
          <w:b/>
        </w:rPr>
        <w:t>Festival F</w:t>
      </w:r>
      <w:r>
        <w:rPr>
          <w:rFonts w:ascii="Comic Sans MS" w:hAnsi="Comic Sans MS"/>
        </w:rPr>
        <w:t xml:space="preserve"> er 15. – 17. </w:t>
      </w:r>
      <w:r w:rsidRPr="00782A66">
        <w:rPr>
          <w:rFonts w:ascii="Comic Sans MS" w:hAnsi="Comic Sans MS"/>
        </w:rPr>
        <w:t>september med program for konfirmantene både fredag, lørdag og søndag.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Hvis du veit om noen som ønsker konfirmasjon men som ikke har fått dette brevet, GI OSS BESKJED. Tlf 63944010/95244548</w:t>
      </w:r>
    </w:p>
    <w:p w:rsidR="008156E9" w:rsidRDefault="008156E9" w:rsidP="008156E9">
      <w:pPr>
        <w:pStyle w:val="Ingenmellomrom"/>
        <w:rPr>
          <w:rFonts w:ascii="Comic Sans MS" w:hAnsi="Comic Sans MS"/>
          <w:b/>
        </w:rPr>
      </w:pP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  <w:r w:rsidRPr="00782A66">
        <w:rPr>
          <w:rFonts w:ascii="Comic Sans MS" w:hAnsi="Comic Sans MS"/>
          <w:b/>
        </w:rPr>
        <w:t>Spørsmål?</w:t>
      </w:r>
      <w:r w:rsidRPr="00782A66">
        <w:rPr>
          <w:rFonts w:ascii="Comic Sans MS" w:hAnsi="Comic Sans MS"/>
        </w:rPr>
        <w:t xml:space="preserve"> </w:t>
      </w:r>
      <w:r w:rsidRPr="00782A66">
        <w:rPr>
          <w:rFonts w:ascii="Comic Sans MS" w:hAnsi="Comic Sans MS"/>
        </w:rPr>
        <w:tab/>
        <w:t xml:space="preserve">                                                                                                                                      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 w:rsidRPr="00782A66">
        <w:rPr>
          <w:rFonts w:ascii="Comic Sans MS" w:hAnsi="Comic Sans MS"/>
        </w:rPr>
        <w:t>Ring Furuset kirkekontor på 63944</w:t>
      </w:r>
      <w:r>
        <w:rPr>
          <w:rFonts w:ascii="Comic Sans MS" w:hAnsi="Comic Sans MS"/>
        </w:rPr>
        <w:t>010 dersom du vil spørre om noe, eller til sokneprest Steinar Tosterud, 95244548.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</w:p>
    <w:p w:rsidR="008156E9" w:rsidRPr="009F7036" w:rsidRDefault="008156E9" w:rsidP="008156E9">
      <w:pPr>
        <w:pStyle w:val="Ingenmellomrom"/>
        <w:rPr>
          <w:rFonts w:ascii="Comic Sans MS" w:hAnsi="Comic Sans MS"/>
          <w:b/>
        </w:rPr>
      </w:pPr>
      <w:r w:rsidRPr="009F7036">
        <w:rPr>
          <w:rFonts w:ascii="Comic Sans MS" w:hAnsi="Comic Sans MS"/>
          <w:b/>
        </w:rPr>
        <w:t>An</w:t>
      </w:r>
      <w:r>
        <w:rPr>
          <w:rFonts w:ascii="Comic Sans MS" w:hAnsi="Comic Sans MS"/>
          <w:b/>
        </w:rPr>
        <w:t>s</w:t>
      </w:r>
      <w:r w:rsidRPr="009F7036">
        <w:rPr>
          <w:rFonts w:ascii="Comic Sans MS" w:hAnsi="Comic Sans MS"/>
          <w:b/>
        </w:rPr>
        <w:t>varlig for undervisningen</w:t>
      </w:r>
    </w:p>
    <w:p w:rsidR="008156E9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Ansvarlig for undervisningen er sokneprest Steinar Tosterud og menighetspedagog Brage Molteberg Midtsund.</w:t>
      </w:r>
    </w:p>
    <w:p w:rsidR="008156E9" w:rsidRPr="00782A66" w:rsidRDefault="008156E9" w:rsidP="008156E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Andre ledere vil også være med i løpet av konfirmantåret.</w:t>
      </w:r>
    </w:p>
    <w:p w:rsidR="008156E9" w:rsidRPr="00782A66" w:rsidRDefault="008156E9" w:rsidP="008156E9">
      <w:pPr>
        <w:rPr>
          <w:rFonts w:ascii="Comic Sans MS" w:hAnsi="Comic Sans M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3394"/>
      </w:tblGrid>
      <w:tr w:rsidR="008156E9" w:rsidTr="005A0987">
        <w:tc>
          <w:tcPr>
            <w:tcW w:w="3394" w:type="dxa"/>
          </w:tcPr>
          <w:p w:rsidR="008156E9" w:rsidRPr="00E457BF" w:rsidRDefault="008156E9" w:rsidP="005A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9967065" wp14:editId="6B627E4C">
                  <wp:extent cx="2047875" cy="1366957"/>
                  <wp:effectExtent l="0" t="0" r="0" b="5080"/>
                  <wp:docPr id="4" name="Bilde 4" descr="http://www.ralingen.kirken.no/Portals/318/Bilder/Konfirmanter/Konf%20ber%20for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alingen.kirken.no/Portals/318/Bilder/Konfirmanter/Konf%20ber%20for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845" cy="137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6E9" w:rsidRDefault="008156E9" w:rsidP="005A0987">
            <w:pPr>
              <w:rPr>
                <w:rFonts w:ascii="Comic Sans MS" w:hAnsi="Comic Sans MS"/>
              </w:rPr>
            </w:pPr>
          </w:p>
        </w:tc>
        <w:tc>
          <w:tcPr>
            <w:tcW w:w="3394" w:type="dxa"/>
          </w:tcPr>
          <w:p w:rsidR="008156E9" w:rsidRPr="008156E9" w:rsidRDefault="008156E9" w:rsidP="005A0987">
            <w:pPr>
              <w:rPr>
                <w:rFonts w:ascii="Comic Sans MS" w:hAnsi="Comic Sans MS"/>
                <w:sz w:val="32"/>
                <w:szCs w:val="32"/>
                <w:lang w:val="nb-NO"/>
              </w:rPr>
            </w:pPr>
            <w:r w:rsidRPr="008156E9">
              <w:rPr>
                <w:rFonts w:ascii="Comic Sans MS" w:eastAsia="Times New Roman" w:hAnsi="Comic Sans MS" w:cs="Times New Roman"/>
                <w:noProof/>
                <w:color w:val="0000FF"/>
                <w:sz w:val="32"/>
                <w:szCs w:val="32"/>
                <w:bdr w:val="none" w:sz="0" w:space="0" w:color="auto" w:frame="1"/>
                <w:lang w:val="nb-NO"/>
              </w:rPr>
              <w:t>Furuset menighet innbyr deg til å være konfirmant i konfirmantåret 2017/2018</w:t>
            </w:r>
          </w:p>
        </w:tc>
      </w:tr>
    </w:tbl>
    <w:p w:rsidR="008156E9" w:rsidRPr="00782A66" w:rsidRDefault="008156E9" w:rsidP="008156E9">
      <w:pPr>
        <w:rPr>
          <w:rFonts w:ascii="Comic Sans MS" w:hAnsi="Comic Sans MS"/>
        </w:rPr>
      </w:pPr>
    </w:p>
    <w:p w:rsidR="008156E9" w:rsidRPr="00AB41A1" w:rsidRDefault="008156E9" w:rsidP="008156E9">
      <w:pPr>
        <w:pStyle w:val="Ingenmellomrom"/>
        <w:jc w:val="center"/>
        <w:rPr>
          <w:rFonts w:ascii="Comic Sans MS" w:hAnsi="Comic Sans MS"/>
          <w:b/>
          <w:sz w:val="24"/>
          <w:szCs w:val="24"/>
        </w:rPr>
      </w:pPr>
      <w:r w:rsidRPr="00A37002">
        <w:rPr>
          <w:rFonts w:ascii="Comic Sans MS" w:hAnsi="Comic Sans MS"/>
          <w:b/>
          <w:noProof/>
          <w:sz w:val="24"/>
          <w:szCs w:val="24"/>
        </w:rPr>
        <w:t>VELKOMMEN TIL Å BLI MED PÅ ET SPENNEDE ÅR.</w:t>
      </w:r>
    </w:p>
    <w:p w:rsidR="008156E9" w:rsidRDefault="008156E9"/>
    <w:sectPr w:rsidR="008156E9" w:rsidSect="008156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E9"/>
    <w:rsid w:val="000C47B5"/>
    <w:rsid w:val="004F1D1F"/>
    <w:rsid w:val="008156E9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33226-8F1E-48E7-973E-0725CBA3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E9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156E9"/>
    <w:pPr>
      <w:spacing w:after="0" w:line="240" w:lineRule="auto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156E9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8156E9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ingen.kirken.no/Konfirmasjon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sterud@ullensaker.kirke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CD5F15CD</Template>
  <TotalTime>1</TotalTime>
  <Pages>3</Pages>
  <Words>684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Tosterud</dc:creator>
  <cp:keywords/>
  <dc:description/>
  <cp:lastModifiedBy>ull.rawe</cp:lastModifiedBy>
  <cp:revision>2</cp:revision>
  <dcterms:created xsi:type="dcterms:W3CDTF">2017-05-23T09:49:00Z</dcterms:created>
  <dcterms:modified xsi:type="dcterms:W3CDTF">2017-05-23T09:49:00Z</dcterms:modified>
</cp:coreProperties>
</file>