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69" w:rsidRDefault="00570969" w:rsidP="00435F3A">
      <w:pPr>
        <w:pStyle w:val="Ingenmellomrom"/>
        <w:ind w:left="6372" w:firstLine="708"/>
        <w:rPr>
          <w:b/>
          <w:sz w:val="28"/>
          <w:szCs w:val="28"/>
        </w:rPr>
      </w:pPr>
    </w:p>
    <w:p w:rsidR="00435F3A" w:rsidRDefault="00504718" w:rsidP="00435F3A">
      <w:pPr>
        <w:pStyle w:val="Ingenmellomrom"/>
        <w:rPr>
          <w:b/>
          <w:sz w:val="28"/>
          <w:szCs w:val="28"/>
        </w:rPr>
      </w:pPr>
      <w:r>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2044065" cy="1144270"/>
            <wp:effectExtent l="0" t="0" r="0" b="0"/>
            <wp:wrapSquare wrapText="bothSides"/>
            <wp:docPr id="2" name="Bilde 2" descr="C:\Users\ull.lasse\AppData\Local\Microsoft\Windows\Temporary Internet Files\Content.Word\b305767ac5034ee4adfef3b553f5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lasse\AppData\Local\Microsoft\Windows\Temporary Internet Files\Content.Word\b305767ac5034ee4adfef3b553f55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1144270"/>
                    </a:xfrm>
                    <a:prstGeom prst="rect">
                      <a:avLst/>
                    </a:prstGeom>
                    <a:noFill/>
                    <a:ln>
                      <a:noFill/>
                    </a:ln>
                  </pic:spPr>
                </pic:pic>
              </a:graphicData>
            </a:graphic>
          </wp:anchor>
        </w:drawing>
      </w:r>
    </w:p>
    <w:p w:rsidR="0074402F" w:rsidRDefault="0074402F" w:rsidP="00435F3A">
      <w:pPr>
        <w:pStyle w:val="Ingenmellomrom"/>
        <w:rPr>
          <w:b/>
          <w:sz w:val="28"/>
          <w:szCs w:val="28"/>
        </w:rPr>
      </w:pPr>
    </w:p>
    <w:p w:rsidR="00504718" w:rsidRDefault="00504718" w:rsidP="00435F3A">
      <w:pPr>
        <w:pStyle w:val="Ingenmellomrom"/>
        <w:rPr>
          <w:b/>
          <w:sz w:val="28"/>
          <w:szCs w:val="28"/>
        </w:rPr>
      </w:pPr>
      <w:r>
        <w:rPr>
          <w:b/>
          <w:sz w:val="28"/>
          <w:szCs w:val="28"/>
        </w:rPr>
        <w:t>KONFIRMANT 2018, HOVIN OG MOGREINA:</w:t>
      </w:r>
    </w:p>
    <w:p w:rsidR="00AA0EA3" w:rsidRPr="00B12210" w:rsidRDefault="00504718" w:rsidP="00B12210">
      <w:pPr>
        <w:pStyle w:val="Ingenmellomrom"/>
        <w:rPr>
          <w:b/>
          <w:sz w:val="28"/>
          <w:szCs w:val="28"/>
        </w:rPr>
      </w:pPr>
      <w:r>
        <w:rPr>
          <w:b/>
          <w:sz w:val="28"/>
          <w:szCs w:val="28"/>
        </w:rPr>
        <w:t>INFORMASJON OM PÅMELDING</w:t>
      </w:r>
    </w:p>
    <w:p w:rsidR="008A4A20" w:rsidRDefault="008A4A20" w:rsidP="00AA0EA3">
      <w:pPr>
        <w:pStyle w:val="Ingenmellomrom"/>
        <w:rPr>
          <w:b/>
        </w:rPr>
      </w:pPr>
    </w:p>
    <w:p w:rsidR="00AA0EA3" w:rsidRDefault="00AA0EA3" w:rsidP="00AA0EA3">
      <w:pPr>
        <w:pStyle w:val="Ingenmellomrom"/>
        <w:rPr>
          <w:b/>
        </w:rPr>
      </w:pPr>
      <w:r>
        <w:rPr>
          <w:b/>
        </w:rPr>
        <w:t>PÅMELDING</w:t>
      </w:r>
    </w:p>
    <w:p w:rsidR="00AA0EA3" w:rsidRDefault="00AA0EA3" w:rsidP="00AA0EA3">
      <w:pPr>
        <w:pStyle w:val="Ingenmellomrom"/>
        <w:ind w:left="705"/>
      </w:pPr>
      <w:r>
        <w:t xml:space="preserve">1. </w:t>
      </w:r>
      <w:r w:rsidRPr="00AA0EA3">
        <w:t>Gå inn på</w:t>
      </w:r>
      <w:r>
        <w:t xml:space="preserve"> </w:t>
      </w:r>
      <w:hyperlink r:id="rId9" w:history="1">
        <w:r w:rsidRPr="0023132E">
          <w:rPr>
            <w:rStyle w:val="Hyperkobling"/>
          </w:rPr>
          <w:t>https://minkirkeside.no/ullensaker</w:t>
        </w:r>
      </w:hyperlink>
      <w:r w:rsidR="00634B6B">
        <w:t xml:space="preserve"> </w:t>
      </w:r>
      <w:r w:rsidR="00504718">
        <w:t>.</w:t>
      </w:r>
    </w:p>
    <w:p w:rsidR="00AA0EA3" w:rsidRDefault="00AA0EA3" w:rsidP="00AA0EA3">
      <w:pPr>
        <w:pStyle w:val="Ingenmellomrom"/>
        <w:ind w:left="705"/>
      </w:pPr>
      <w:r>
        <w:t>2. Registrer med et mobilnummer til konfirmant eller foreldre og fyll inn passordet du mottar</w:t>
      </w:r>
    </w:p>
    <w:p w:rsidR="00AA0EA3" w:rsidRDefault="00AA0EA3" w:rsidP="00AA0EA3">
      <w:pPr>
        <w:pStyle w:val="Ingenmellomrom"/>
        <w:ind w:left="705"/>
      </w:pPr>
      <w:r>
        <w:t xml:space="preserve">3. </w:t>
      </w:r>
      <w:r>
        <w:rPr>
          <w:b/>
        </w:rPr>
        <w:t>Det er viktig</w:t>
      </w:r>
      <w:r w:rsidRPr="00AA0EA3">
        <w:rPr>
          <w:b/>
        </w:rPr>
        <w:t xml:space="preserve"> å velg</w:t>
      </w:r>
      <w:r>
        <w:rPr>
          <w:b/>
        </w:rPr>
        <w:t>e</w:t>
      </w:r>
      <w:r w:rsidRPr="00AA0EA3">
        <w:rPr>
          <w:b/>
        </w:rPr>
        <w:t xml:space="preserve"> riktig sokn</w:t>
      </w:r>
      <w:r>
        <w:t>! Du velger det soknet du tilhører, altså Hovin eller Mogreina. (Ullensaker er menigheten for de som bor på Kløfta. De</w:t>
      </w:r>
      <w:r w:rsidR="007D539B">
        <w:t xml:space="preserve"> som bor i et annet sogn</w:t>
      </w:r>
      <w:r w:rsidR="00691063">
        <w:t>, men</w:t>
      </w:r>
      <w:r>
        <w:t xml:space="preserve"> som vil være med på vårt konfirmasjonsopplegg, velge</w:t>
      </w:r>
      <w:r w:rsidR="00691063">
        <w:t>r Hovin eller Mogreina, avhengig</w:t>
      </w:r>
      <w:r>
        <w:t xml:space="preserve"> hvilken kirke dere vil konfirmeres i.)</w:t>
      </w:r>
    </w:p>
    <w:p w:rsidR="00AA0EA3" w:rsidRDefault="00AA0EA3" w:rsidP="00AA0EA3">
      <w:pPr>
        <w:pStyle w:val="Ingenmellomrom"/>
        <w:ind w:left="705"/>
      </w:pPr>
      <w:r>
        <w:t>4. Fyll inn alt av personalia til konfirmanten og til minst en av foreldrene.</w:t>
      </w:r>
      <w:r w:rsidR="00504718">
        <w:t xml:space="preserve"> Ikke fyll inn det samme telefonnummeret eller e-postadressen i flere felt (dersom foreldre/foresatte har felles e-post, holder det å føre den opp på den ene).</w:t>
      </w:r>
    </w:p>
    <w:p w:rsidR="00AA0EA3" w:rsidRDefault="00AA0EA3" w:rsidP="00AA0EA3">
      <w:pPr>
        <w:pStyle w:val="Ingenmellomrom"/>
        <w:ind w:left="705"/>
      </w:pPr>
      <w:r>
        <w:t xml:space="preserve">5. Velg </w:t>
      </w:r>
      <w:r w:rsidR="007D539B">
        <w:t xml:space="preserve">samlinger, </w:t>
      </w:r>
      <w:r>
        <w:t>leir</w:t>
      </w:r>
      <w:r w:rsidR="007D539B">
        <w:t>,</w:t>
      </w:r>
      <w:r>
        <w:t xml:space="preserve"> konfirmasjons</w:t>
      </w:r>
      <w:r w:rsidR="007D539B">
        <w:t>dag</w:t>
      </w:r>
      <w:r>
        <w:t>, osv</w:t>
      </w:r>
      <w:r w:rsidR="0093017B">
        <w:t>.</w:t>
      </w:r>
      <w:r>
        <w:t xml:space="preserve"> som passer best for dere. Mer om de ulike valgene nedenfor.</w:t>
      </w:r>
    </w:p>
    <w:p w:rsidR="00AA0EA3" w:rsidRDefault="00AA0EA3" w:rsidP="00AA0EA3">
      <w:pPr>
        <w:pStyle w:val="Ingenmellomrom"/>
        <w:ind w:left="705"/>
      </w:pPr>
      <w:r w:rsidRPr="00D37FF9">
        <w:rPr>
          <w:b/>
        </w:rPr>
        <w:t>Påmeldingsfrist</w:t>
      </w:r>
      <w:r>
        <w:t xml:space="preserve">: Siste frist </w:t>
      </w:r>
      <w:r w:rsidR="00E84EA6">
        <w:t xml:space="preserve">for å melde seg på er </w:t>
      </w:r>
      <w:r w:rsidR="007D539B">
        <w:t>søndag</w:t>
      </w:r>
      <w:r w:rsidR="00E84EA6">
        <w:t xml:space="preserve"> 1</w:t>
      </w:r>
      <w:r w:rsidR="007D539B">
        <w:t>5</w:t>
      </w:r>
      <w:r>
        <w:t>. okt</w:t>
      </w:r>
      <w:r w:rsidR="00504718">
        <w:t>ober</w:t>
      </w:r>
      <w:r>
        <w:t xml:space="preserve"> (</w:t>
      </w:r>
      <w:r w:rsidR="00504718">
        <w:t>d</w:t>
      </w:r>
      <w:r w:rsidR="007D539B">
        <w:t>et</w:t>
      </w:r>
      <w:r>
        <w:t xml:space="preserve"> </w:t>
      </w:r>
      <w:r w:rsidR="007D539B">
        <w:t xml:space="preserve">er </w:t>
      </w:r>
      <w:r>
        <w:t xml:space="preserve">mulig å komme til Jessheim kirke </w:t>
      </w:r>
      <w:r w:rsidR="007D539B">
        <w:t>den 10. oktober mellom kl.12-19</w:t>
      </w:r>
      <w:r w:rsidR="00955E34">
        <w:t xml:space="preserve"> for å få hjelp til påmelding</w:t>
      </w:r>
      <w:r>
        <w:t>)</w:t>
      </w:r>
      <w:r w:rsidR="00955E34">
        <w:t>.</w:t>
      </w:r>
    </w:p>
    <w:p w:rsidR="00435F3A" w:rsidRDefault="00435F3A" w:rsidP="00435F3A">
      <w:pPr>
        <w:pStyle w:val="Ingenmellomrom"/>
        <w:rPr>
          <w:b/>
        </w:rPr>
      </w:pPr>
    </w:p>
    <w:p w:rsidR="00FE64F7" w:rsidRPr="00FE64F7" w:rsidRDefault="00FE64F7" w:rsidP="00FE64F7">
      <w:pPr>
        <w:pStyle w:val="Ingenmellomrom"/>
        <w:rPr>
          <w:b/>
        </w:rPr>
      </w:pPr>
      <w:r w:rsidRPr="00FE64F7">
        <w:rPr>
          <w:b/>
        </w:rPr>
        <w:t>Samlinger i kirka:</w:t>
      </w:r>
    </w:p>
    <w:p w:rsidR="00FE64F7" w:rsidRPr="00FE64F7" w:rsidRDefault="00FE64F7" w:rsidP="00FE64F7">
      <w:pPr>
        <w:pStyle w:val="Ingenmellomrom"/>
        <w:ind w:left="705"/>
      </w:pPr>
      <w:r w:rsidRPr="00FE64F7">
        <w:t>Vi har satt opp fire ulike tidspunkter for samlinger i kirka: tirsdag kl. 15-16 eller kl. 16-17 eller torsdag kl. 15-16 eller kl. 16-17. Man må ønske seg to tidspunkt. På flere av tidspunktene vil vi ha flere parallelle grupper. Om man har ønsker om noen man vil være på gruppe med, kan dere skrive det i kommentarfeltet nederst i påmeldingen.</w:t>
      </w:r>
    </w:p>
    <w:p w:rsidR="00FE64F7" w:rsidRDefault="00FE64F7" w:rsidP="00FE64F7">
      <w:pPr>
        <w:pStyle w:val="Ingenmellomrom"/>
        <w:ind w:left="705"/>
      </w:pPr>
      <w:r w:rsidRPr="00FE64F7">
        <w:t>Frekvensen er omtrent annenhver uke og før jul er det undervisning i uke 46, 48, og 50.</w:t>
      </w:r>
    </w:p>
    <w:p w:rsidR="00FE64F7" w:rsidRDefault="00FE64F7" w:rsidP="00FE64F7">
      <w:pPr>
        <w:pStyle w:val="Ingenmellomrom"/>
        <w:rPr>
          <w:b/>
        </w:rPr>
      </w:pPr>
    </w:p>
    <w:p w:rsidR="00FE64F7" w:rsidRDefault="00FE64F7" w:rsidP="00FE64F7">
      <w:pPr>
        <w:pStyle w:val="Ingenmellomrom"/>
        <w:rPr>
          <w:b/>
        </w:rPr>
      </w:pPr>
      <w:r>
        <w:rPr>
          <w:b/>
        </w:rPr>
        <w:t>Leir</w:t>
      </w:r>
      <w:r w:rsidRPr="00435F3A">
        <w:rPr>
          <w:b/>
        </w:rPr>
        <w:t xml:space="preserve">: </w:t>
      </w:r>
    </w:p>
    <w:p w:rsidR="00FE64F7" w:rsidRDefault="00FE64F7" w:rsidP="00FE64F7">
      <w:pPr>
        <w:pStyle w:val="Ingenmellomrom"/>
        <w:ind w:left="708"/>
      </w:pPr>
      <w:r>
        <w:t>Leir er en obligatorisk del av konfirmanttiden. Det er to leirer å velge mellom. Begge er bra, men har litt ulik lengde og dermed ulik pris:</w:t>
      </w:r>
    </w:p>
    <w:p w:rsidR="00FE64F7" w:rsidRDefault="00FE64F7" w:rsidP="00FE64F7">
      <w:pPr>
        <w:pStyle w:val="Ingenmellomrom"/>
        <w:numPr>
          <w:ilvl w:val="0"/>
          <w:numId w:val="2"/>
        </w:numPr>
      </w:pPr>
      <w:r>
        <w:t xml:space="preserve">Hekta Lillehammer er 2-4. februar i Håkons Hall. Prisen for leir + resten av konfirmasjonsåret er 1750 kr. for medlemmer og 2000 kr. for ikke-medlemmer.  </w:t>
      </w:r>
    </w:p>
    <w:p w:rsidR="00FE64F7" w:rsidRDefault="00FE64F7" w:rsidP="00FE64F7">
      <w:pPr>
        <w:pStyle w:val="Ingenmellomrom"/>
        <w:numPr>
          <w:ilvl w:val="0"/>
          <w:numId w:val="2"/>
        </w:numPr>
      </w:pPr>
      <w:r>
        <w:t>Hekta Kragerø er 29.juli-4. august.  Prisen for leir + resten av konfirmasjonsåret er 4000 kr. for medlemmer og 4250 kr. for ikke-medlemmer.</w:t>
      </w:r>
    </w:p>
    <w:p w:rsidR="00FE64F7" w:rsidRDefault="00FE64F7" w:rsidP="00FE64F7">
      <w:pPr>
        <w:pStyle w:val="Ingenmellomrom"/>
        <w:ind w:left="708"/>
      </w:pPr>
      <w:r>
        <w:t>Medlemskap i Hekta er inkludert i prisen som er oppgitt for medlemmer og man trenger bare å bekrefte innmeldingen ved at konfirmanten signerer på et innmeldingsskjema. Medlemskapet gjelder for to år og det medfører ingen forpliktelser. Det er heller ingen automatisk fornyelse.</w:t>
      </w:r>
    </w:p>
    <w:p w:rsidR="00FE64F7" w:rsidRDefault="00FE64F7" w:rsidP="00435F3A">
      <w:pPr>
        <w:pStyle w:val="Ingenmellomrom"/>
        <w:rPr>
          <w:b/>
        </w:rPr>
      </w:pPr>
    </w:p>
    <w:p w:rsidR="00C13E06" w:rsidRDefault="00C13E06" w:rsidP="00435F3A">
      <w:pPr>
        <w:pStyle w:val="Ingenmellomrom"/>
        <w:rPr>
          <w:b/>
        </w:rPr>
      </w:pPr>
      <w:r>
        <w:rPr>
          <w:b/>
        </w:rPr>
        <w:t>Konfirmasjonstidspunkt:</w:t>
      </w:r>
    </w:p>
    <w:p w:rsidR="00C13E06" w:rsidRPr="00C13E06" w:rsidRDefault="00C13E06" w:rsidP="00C13E06">
      <w:pPr>
        <w:pStyle w:val="Ingenmellomrom"/>
        <w:ind w:left="705"/>
      </w:pPr>
      <w:r>
        <w:t>Alle kan komme med ønsker om konfirmasjons</w:t>
      </w:r>
      <w:r w:rsidR="007D539B">
        <w:t>dag og kirke</w:t>
      </w:r>
      <w:r>
        <w:t xml:space="preserve">. Vi har de siste årene kunne innfridd </w:t>
      </w:r>
      <w:r w:rsidR="00504718">
        <w:t xml:space="preserve">de </w:t>
      </w:r>
      <w:r>
        <w:t>alle</w:t>
      </w:r>
      <w:r w:rsidR="00504718">
        <w:t>r</w:t>
      </w:r>
      <w:r>
        <w:t xml:space="preserve"> </w:t>
      </w:r>
      <w:r w:rsidR="00504718">
        <w:t xml:space="preserve">fleste </w:t>
      </w:r>
      <w:r>
        <w:t xml:space="preserve">ønsker om konfirmasjonstidspunkt og vi </w:t>
      </w:r>
      <w:r w:rsidR="007D539B">
        <w:t>strekker oss etter dette, m</w:t>
      </w:r>
      <w:r>
        <w:t>en vi kan ikke love noe før vi har fått inn alle ønskene</w:t>
      </w:r>
      <w:r w:rsidR="00504718">
        <w:t>.</w:t>
      </w:r>
      <w:r w:rsidR="007D539B">
        <w:t xml:space="preserve"> Alle dagene er det satt opp en gudstjeneste kl.11, men en del av dagene vil vi sette opp ekstra gudstjenester kl.13. Bruk gjerne kommentarfeltet nederst i påmeldingen om du har noen sterke preferanser på dette.</w:t>
      </w:r>
    </w:p>
    <w:p w:rsidR="0091671D" w:rsidRDefault="0091671D" w:rsidP="00435F3A">
      <w:pPr>
        <w:pStyle w:val="Ingenmellomrom"/>
        <w:rPr>
          <w:b/>
        </w:rPr>
      </w:pPr>
    </w:p>
    <w:p w:rsidR="008906B7" w:rsidRDefault="00FE64F7" w:rsidP="00435F3A">
      <w:pPr>
        <w:pStyle w:val="Ingenmellomrom"/>
        <w:rPr>
          <w:b/>
        </w:rPr>
      </w:pPr>
      <w:r>
        <w:rPr>
          <w:b/>
        </w:rPr>
        <w:t>Oppdrag (man skal delta på ett, men sett opp både 1. og 2.valg)</w:t>
      </w:r>
      <w:r w:rsidR="007C25C8">
        <w:rPr>
          <w:b/>
        </w:rPr>
        <w:t>:</w:t>
      </w:r>
    </w:p>
    <w:p w:rsidR="004A07F4" w:rsidRPr="00F133B5" w:rsidRDefault="004A07F4" w:rsidP="00435F3A">
      <w:pPr>
        <w:pStyle w:val="Ingenmellomrom"/>
      </w:pPr>
      <w:r>
        <w:rPr>
          <w:b/>
        </w:rPr>
        <w:tab/>
        <w:t>Gudstjenestemedarbeider:</w:t>
      </w:r>
      <w:r w:rsidR="00F133B5">
        <w:rPr>
          <w:b/>
        </w:rPr>
        <w:t xml:space="preserve"> </w:t>
      </w:r>
      <w:r w:rsidR="00F133B5">
        <w:t>Konfirmantene bidrar med uli</w:t>
      </w:r>
      <w:r w:rsidR="00FE64F7">
        <w:t>ke oppgaver på én gudstjeneste.</w:t>
      </w:r>
    </w:p>
    <w:p w:rsidR="004A07F4" w:rsidRDefault="00FE64F7" w:rsidP="00F133B5">
      <w:pPr>
        <w:pStyle w:val="Ingenmellomrom"/>
        <w:ind w:left="705"/>
        <w:rPr>
          <w:b/>
        </w:rPr>
      </w:pPr>
      <w:r>
        <w:rPr>
          <w:b/>
        </w:rPr>
        <w:t>S</w:t>
      </w:r>
      <w:r w:rsidR="004A07F4">
        <w:rPr>
          <w:b/>
        </w:rPr>
        <w:t>ykehjem:</w:t>
      </w:r>
      <w:r w:rsidR="00F133B5">
        <w:rPr>
          <w:b/>
        </w:rPr>
        <w:t xml:space="preserve"> </w:t>
      </w:r>
      <w:r w:rsidR="00F133B5">
        <w:t xml:space="preserve">Konfirmantene </w:t>
      </w:r>
      <w:r>
        <w:t xml:space="preserve">blir med </w:t>
      </w:r>
      <w:r w:rsidR="00F133B5">
        <w:t>prest eller diakon</w:t>
      </w:r>
      <w:r>
        <w:t xml:space="preserve"> på sykehjemsandakt og hjelper til</w:t>
      </w:r>
      <w:r w:rsidR="00F133B5">
        <w:t xml:space="preserve"> med å prate, dele ut sangbøker og synge sammen med brukerne.</w:t>
      </w:r>
      <w:r w:rsidR="00E85761">
        <w:t xml:space="preserve"> Dette er på </w:t>
      </w:r>
      <w:r w:rsidR="00465724">
        <w:t xml:space="preserve">en </w:t>
      </w:r>
      <w:r w:rsidR="00E85761">
        <w:t>torsdag et</w:t>
      </w:r>
      <w:r>
        <w:t>termiddag.</w:t>
      </w:r>
    </w:p>
    <w:p w:rsidR="004A07F4" w:rsidRPr="00F133B5" w:rsidRDefault="004A07F4" w:rsidP="00F133B5">
      <w:pPr>
        <w:pStyle w:val="Ingenmellomrom"/>
        <w:ind w:left="705"/>
      </w:pPr>
      <w:r>
        <w:rPr>
          <w:b/>
        </w:rPr>
        <w:t>Kirkens bymisjon:</w:t>
      </w:r>
      <w:r w:rsidR="00F133B5">
        <w:rPr>
          <w:b/>
        </w:rPr>
        <w:t xml:space="preserve"> </w:t>
      </w:r>
      <w:r w:rsidR="00F133B5">
        <w:t>Kveldstur til Lillestrøm eller Oslo for å se hvordan bymisjonen jobber blant de mest utsatte.</w:t>
      </w:r>
      <w:r w:rsidR="00E85761">
        <w:t xml:space="preserve"> Dette skjer på</w:t>
      </w:r>
      <w:r w:rsidR="00465724">
        <w:t xml:space="preserve"> en</w:t>
      </w:r>
      <w:r w:rsidR="00E85761">
        <w:t xml:space="preserve"> onsdag</w:t>
      </w:r>
      <w:r w:rsidR="00C64E41">
        <w:t>.</w:t>
      </w:r>
    </w:p>
    <w:p w:rsidR="004A07F4" w:rsidRPr="00FE64F7" w:rsidRDefault="004A07F4" w:rsidP="00F133B5">
      <w:pPr>
        <w:pStyle w:val="Ingenmellomrom"/>
        <w:ind w:left="705"/>
      </w:pPr>
      <w:r>
        <w:rPr>
          <w:b/>
        </w:rPr>
        <w:t xml:space="preserve">Hjelpeleder </w:t>
      </w:r>
      <w:r w:rsidR="00FE64F7">
        <w:rPr>
          <w:b/>
        </w:rPr>
        <w:t>for barn</w:t>
      </w:r>
      <w:r>
        <w:rPr>
          <w:b/>
        </w:rPr>
        <w:t>:</w:t>
      </w:r>
      <w:r w:rsidR="00F133B5">
        <w:t xml:space="preserve"> </w:t>
      </w:r>
      <w:r w:rsidR="00FE64F7">
        <w:t xml:space="preserve">Man velger seg en dag man kan hjelpe til på et av kirkens aktiviteter for barn, for eksempel Knøttegospel, Etter skoletid, LysVåken eller Tårnagentene. </w:t>
      </w:r>
      <w:r w:rsidR="00F133B5">
        <w:t xml:space="preserve">Oppgaver her </w:t>
      </w:r>
      <w:r w:rsidR="00F133B5">
        <w:lastRenderedPageBreak/>
        <w:t xml:space="preserve">kan være å leke med barna, dele ut klistremerker og synge sammen med </w:t>
      </w:r>
      <w:r w:rsidR="00FE64F7">
        <w:t>barna</w:t>
      </w:r>
      <w:r w:rsidR="00F133B5">
        <w:t>.</w:t>
      </w:r>
      <w:r w:rsidR="00E85761">
        <w:t xml:space="preserve"> </w:t>
      </w:r>
      <w:r w:rsidR="00FE64F7">
        <w:t xml:space="preserve">De fleste aktivitetene vil </w:t>
      </w:r>
      <w:r w:rsidR="00FE64F7" w:rsidRPr="00FE64F7">
        <w:t>skje på onsdager.</w:t>
      </w:r>
    </w:p>
    <w:p w:rsidR="004A07F4" w:rsidRPr="00FE64F7" w:rsidRDefault="004A07F4" w:rsidP="008A4A20">
      <w:pPr>
        <w:pStyle w:val="Ingenmellomrom"/>
        <w:ind w:left="705"/>
      </w:pPr>
      <w:r w:rsidRPr="00FE64F7">
        <w:rPr>
          <w:b/>
        </w:rPr>
        <w:t>Arrangere sommerfest for Joas:</w:t>
      </w:r>
      <w:r w:rsidR="008A4A20" w:rsidRPr="00FE64F7">
        <w:rPr>
          <w:b/>
        </w:rPr>
        <w:t xml:space="preserve"> </w:t>
      </w:r>
      <w:r w:rsidR="008A4A20" w:rsidRPr="00FE64F7">
        <w:t>Vi kler oss ut, griller hamburgere og lager underholdning for brukerne på Joas (Jessheim opplæring og aktivitetssenter)</w:t>
      </w:r>
      <w:r w:rsidR="00E85761" w:rsidRPr="00FE64F7">
        <w:t>. Blir på en torsdag i juni.</w:t>
      </w:r>
    </w:p>
    <w:p w:rsidR="00E85761" w:rsidRPr="00FE64F7" w:rsidRDefault="00E85761" w:rsidP="008A4A20">
      <w:pPr>
        <w:pStyle w:val="Ingenmellomrom"/>
        <w:ind w:left="705"/>
      </w:pPr>
      <w:r w:rsidRPr="00FE64F7">
        <w:rPr>
          <w:b/>
        </w:rPr>
        <w:t>Juletrefest:</w:t>
      </w:r>
      <w:r w:rsidRPr="00FE64F7">
        <w:t xml:space="preserve"> Konfirmantene hjelper til på juletrefesten. En hyggelig samling. </w:t>
      </w:r>
      <w:r w:rsidR="00FE64F7" w:rsidRPr="00FE64F7">
        <w:t>Denne er 7</w:t>
      </w:r>
      <w:r w:rsidRPr="00FE64F7">
        <w:t>. januar.</w:t>
      </w:r>
    </w:p>
    <w:p w:rsidR="004A07F4" w:rsidRPr="008E6F37" w:rsidRDefault="00E85761" w:rsidP="008E6F37">
      <w:pPr>
        <w:pStyle w:val="Ingenmellomrom"/>
        <w:ind w:left="705"/>
      </w:pPr>
      <w:r w:rsidRPr="00FE64F7">
        <w:rPr>
          <w:b/>
        </w:rPr>
        <w:t xml:space="preserve">Middag på tvers: </w:t>
      </w:r>
      <w:r w:rsidR="008E6F37" w:rsidRPr="00FE64F7">
        <w:t>Konfirmantene hjelper til på en flerkulturell middag med folk fra mange nasjoner. Dette er på en lørdag. Dato får vi komme tilbake til.</w:t>
      </w:r>
      <w:r w:rsidR="008E6F37">
        <w:t xml:space="preserve"> </w:t>
      </w:r>
    </w:p>
    <w:p w:rsidR="00FE64F7" w:rsidRDefault="00FE64F7" w:rsidP="00FE64F7">
      <w:pPr>
        <w:pStyle w:val="Ingenmellomrom"/>
        <w:rPr>
          <w:b/>
        </w:rPr>
      </w:pPr>
    </w:p>
    <w:p w:rsidR="00FE64F7" w:rsidRDefault="00FE64F7" w:rsidP="00FE64F7">
      <w:pPr>
        <w:pStyle w:val="Ingenmellomrom"/>
        <w:rPr>
          <w:b/>
        </w:rPr>
      </w:pPr>
      <w:r>
        <w:rPr>
          <w:b/>
        </w:rPr>
        <w:t>Bidrag fra foreldre</w:t>
      </w:r>
      <w:r w:rsidR="00A02F51">
        <w:rPr>
          <w:b/>
        </w:rPr>
        <w:t>/foresatte</w:t>
      </w:r>
      <w:r>
        <w:rPr>
          <w:b/>
        </w:rPr>
        <w:t>:</w:t>
      </w:r>
    </w:p>
    <w:p w:rsidR="00A02F51" w:rsidRPr="00A02F51" w:rsidRDefault="00A02F51" w:rsidP="00A02F51">
      <w:pPr>
        <w:pStyle w:val="Ingenmellomrom"/>
        <w:ind w:left="705"/>
      </w:pPr>
      <w:r>
        <w:rPr>
          <w:b/>
        </w:rPr>
        <w:t xml:space="preserve">Bidra på kveldsarrangement: </w:t>
      </w:r>
      <w:r>
        <w:t>Vi skal ha noen ulike sosiale arrangementer i løpet av konfirmantåret. Til noen av disse trenger vi hjelp til for eksempel å bake noe eller komme til kjøkkenet i Jessheim kirke og lage suppe.</w:t>
      </w:r>
    </w:p>
    <w:p w:rsidR="00A02F51" w:rsidRPr="00A02F51" w:rsidRDefault="00A02F51" w:rsidP="00A02F51">
      <w:pPr>
        <w:pStyle w:val="Ingenmellomrom"/>
        <w:ind w:left="705"/>
      </w:pPr>
      <w:r>
        <w:rPr>
          <w:b/>
        </w:rPr>
        <w:t xml:space="preserve">Sjåfør under fasteaksjonen: </w:t>
      </w:r>
      <w:r>
        <w:t>Konfirmantene skal være bøssebærere på fasteaksjonen 20.mars. Her trenger vi hjelp av noen med bil som kan kjøre konfirmanter til stedene lengst unna eller på roder hvor det er langt mellom husene.</w:t>
      </w:r>
    </w:p>
    <w:p w:rsidR="00F133B5" w:rsidRDefault="00A02F51" w:rsidP="00B12210">
      <w:pPr>
        <w:pStyle w:val="Ingenmellomrom"/>
        <w:ind w:left="705"/>
        <w:rPr>
          <w:b/>
        </w:rPr>
      </w:pPr>
      <w:r>
        <w:rPr>
          <w:b/>
        </w:rPr>
        <w:t xml:space="preserve">Bidra på HEKTA-leir: </w:t>
      </w:r>
      <w:r>
        <w:t>På leirene vi er med på trengs det alltid en del frivillige foreldre som kan hjelpe til med</w:t>
      </w:r>
      <w:r w:rsidR="00B12210">
        <w:t xml:space="preserve"> en</w:t>
      </w:r>
      <w:r>
        <w:t xml:space="preserve"> oppgave noen </w:t>
      </w:r>
      <w:r w:rsidR="00B12210">
        <w:t xml:space="preserve">få </w:t>
      </w:r>
      <w:r>
        <w:t>timer hver dag (</w:t>
      </w:r>
      <w:r w:rsidR="00B12210">
        <w:t xml:space="preserve">for eksempel </w:t>
      </w:r>
      <w:r>
        <w:t xml:space="preserve">servere mat, </w:t>
      </w:r>
      <w:r w:rsidR="00B12210">
        <w:t>rengjøre sanitæranlegg mens konfirmantene er på aktivitet eller være nattevakter). Man kan være hele leiren eller noen få dager.</w:t>
      </w:r>
    </w:p>
    <w:p w:rsidR="008A4A20" w:rsidRDefault="008A4A20" w:rsidP="00435F3A">
      <w:pPr>
        <w:pStyle w:val="Ingenmellomrom"/>
        <w:rPr>
          <w:b/>
        </w:rPr>
      </w:pPr>
    </w:p>
    <w:p w:rsidR="00435F3A" w:rsidRPr="00435F3A" w:rsidRDefault="00435F3A" w:rsidP="00435F3A">
      <w:pPr>
        <w:pStyle w:val="Ingenmellomrom"/>
        <w:rPr>
          <w:b/>
        </w:rPr>
      </w:pPr>
      <w:r>
        <w:rPr>
          <w:b/>
        </w:rPr>
        <w:t>K</w:t>
      </w:r>
      <w:r w:rsidR="0091671D">
        <w:rPr>
          <w:b/>
        </w:rPr>
        <w:t>ICKOFF OG SOSIALKVELDER</w:t>
      </w:r>
      <w:r w:rsidR="00AE64AB" w:rsidRPr="00435F3A">
        <w:rPr>
          <w:b/>
        </w:rPr>
        <w:t>:</w:t>
      </w:r>
      <w:r w:rsidR="0002064F" w:rsidRPr="00435F3A">
        <w:rPr>
          <w:b/>
        </w:rPr>
        <w:t xml:space="preserve"> </w:t>
      </w:r>
    </w:p>
    <w:p w:rsidR="00435F3A" w:rsidRDefault="0002064F" w:rsidP="00435F3A">
      <w:pPr>
        <w:pStyle w:val="Ingenmellomrom"/>
        <w:ind w:left="708"/>
      </w:pPr>
      <w:r w:rsidRPr="00435F3A">
        <w:rPr>
          <w:u w:val="single"/>
        </w:rPr>
        <w:t>Freda</w:t>
      </w:r>
      <w:r w:rsidR="00397D9F">
        <w:rPr>
          <w:u w:val="single"/>
        </w:rPr>
        <w:t xml:space="preserve">g </w:t>
      </w:r>
      <w:r w:rsidR="00C64E41">
        <w:rPr>
          <w:u w:val="single"/>
        </w:rPr>
        <w:t>10</w:t>
      </w:r>
      <w:r w:rsidR="00435F3A" w:rsidRPr="00435F3A">
        <w:rPr>
          <w:u w:val="single"/>
        </w:rPr>
        <w:t xml:space="preserve">. </w:t>
      </w:r>
      <w:r w:rsidR="00955E34">
        <w:rPr>
          <w:u w:val="single"/>
        </w:rPr>
        <w:t>november</w:t>
      </w:r>
      <w:r w:rsidR="00435F3A" w:rsidRPr="00435F3A">
        <w:rPr>
          <w:u w:val="single"/>
        </w:rPr>
        <w:t xml:space="preserve"> kl 19-22</w:t>
      </w:r>
      <w:r w:rsidR="00435F3A">
        <w:t xml:space="preserve"> blir det </w:t>
      </w:r>
      <w:r w:rsidR="0091671D">
        <w:t>kickoff</w:t>
      </w:r>
      <w:r>
        <w:t xml:space="preserve"> for konfirmantene i Jessheim kirke. </w:t>
      </w:r>
    </w:p>
    <w:p w:rsidR="00435F3A" w:rsidRDefault="0091671D" w:rsidP="00435F3A">
      <w:pPr>
        <w:pStyle w:val="Ingenmellomrom"/>
        <w:ind w:left="708"/>
      </w:pPr>
      <w:r>
        <w:t>Her blir det presentasjon av alle involverte ledere, konkurranser, bli-kjent-leker++</w:t>
      </w:r>
    </w:p>
    <w:p w:rsidR="00435F3A" w:rsidRPr="00C64E41" w:rsidRDefault="008E6F37" w:rsidP="00C64E41">
      <w:pPr>
        <w:pStyle w:val="Ingenmellomrom"/>
        <w:ind w:left="708"/>
      </w:pPr>
      <w:r>
        <w:t>Vil skal ha et par</w:t>
      </w:r>
      <w:r w:rsidR="004A07F4">
        <w:t xml:space="preserve"> sosialkvelder gjennom året. De kommer til å ha ulikt preg. Datoene og hva de vil inneholde kommer vi tilbake til senere.</w:t>
      </w:r>
      <w:r w:rsidR="00C64E41">
        <w:t xml:space="preserve"> </w:t>
      </w:r>
      <w:r w:rsidR="0091671D" w:rsidRPr="007D539B">
        <w:t>Kickoff</w:t>
      </w:r>
      <w:r w:rsidR="00273644" w:rsidRPr="007D539B">
        <w:t xml:space="preserve"> </w:t>
      </w:r>
      <w:r w:rsidR="0091671D" w:rsidRPr="007D539B">
        <w:t xml:space="preserve">og sosialkveldene </w:t>
      </w:r>
      <w:r w:rsidR="00273644" w:rsidRPr="007D539B">
        <w:t>er obligatorisk</w:t>
      </w:r>
      <w:r w:rsidR="0091671D" w:rsidRPr="007D539B">
        <w:t>e</w:t>
      </w:r>
      <w:r w:rsidR="00273644" w:rsidRPr="007D539B">
        <w:t>.</w:t>
      </w:r>
    </w:p>
    <w:p w:rsidR="00435F3A" w:rsidRDefault="00435F3A" w:rsidP="00435F3A">
      <w:pPr>
        <w:pStyle w:val="Ingenmellomrom"/>
        <w:rPr>
          <w:b/>
        </w:rPr>
      </w:pPr>
    </w:p>
    <w:p w:rsidR="00B12210" w:rsidRDefault="00B12210" w:rsidP="00B12210">
      <w:pPr>
        <w:pStyle w:val="Ingenmellomrom"/>
        <w:rPr>
          <w:b/>
        </w:rPr>
      </w:pPr>
      <w:r>
        <w:rPr>
          <w:b/>
        </w:rPr>
        <w:t>FASTEAKSJON:</w:t>
      </w:r>
    </w:p>
    <w:p w:rsidR="00B12210" w:rsidRDefault="00B12210" w:rsidP="00B12210">
      <w:pPr>
        <w:pStyle w:val="Ingenmellomrom"/>
        <w:ind w:left="708"/>
      </w:pPr>
      <w:r>
        <w:t>Konfirmantene er med som bøssebærere på fasteaksjonen 20.mars 2018. Her får vi bidra til å hjelpe noen som trenger vår hjelp. Obligatorisk.</w:t>
      </w:r>
    </w:p>
    <w:p w:rsidR="00B12210" w:rsidRPr="00B12210" w:rsidRDefault="00B12210" w:rsidP="00B12210">
      <w:pPr>
        <w:pStyle w:val="Ingenmellomrom"/>
        <w:ind w:left="708"/>
      </w:pPr>
    </w:p>
    <w:p w:rsidR="00435F3A" w:rsidRPr="00435F3A" w:rsidRDefault="0002064F" w:rsidP="00435F3A">
      <w:pPr>
        <w:pStyle w:val="Ingenmellomrom"/>
        <w:rPr>
          <w:b/>
        </w:rPr>
      </w:pPr>
      <w:r w:rsidRPr="00435F3A">
        <w:rPr>
          <w:b/>
        </w:rPr>
        <w:t>PRESENTASJONSGUDSTJENESTE</w:t>
      </w:r>
      <w:r w:rsidR="00B12210">
        <w:rPr>
          <w:b/>
        </w:rPr>
        <w:t xml:space="preserve"> OG ANDRE GUDSTJENESTER</w:t>
      </w:r>
      <w:r w:rsidRPr="00435F3A">
        <w:rPr>
          <w:b/>
        </w:rPr>
        <w:t xml:space="preserve">: </w:t>
      </w:r>
    </w:p>
    <w:p w:rsidR="00B03215" w:rsidRPr="0091671D" w:rsidRDefault="0091671D" w:rsidP="0091671D">
      <w:pPr>
        <w:pStyle w:val="Ingenmellomrom"/>
        <w:ind w:left="360"/>
      </w:pPr>
      <w:r w:rsidRPr="0091671D">
        <w:t>Konfirmantene i Mogreina m</w:t>
      </w:r>
      <w:r w:rsidR="00397D9F" w:rsidRPr="0091671D">
        <w:t>enighet blir presentert for menighet</w:t>
      </w:r>
      <w:r w:rsidR="00B03215" w:rsidRPr="0091671D">
        <w:t>en</w:t>
      </w:r>
      <w:r w:rsidR="00397D9F" w:rsidRPr="0091671D">
        <w:t xml:space="preserve"> i gudstjeneste </w:t>
      </w:r>
    </w:p>
    <w:p w:rsidR="00397D9F" w:rsidRPr="0091671D" w:rsidRDefault="00397D9F" w:rsidP="0091671D">
      <w:pPr>
        <w:pStyle w:val="Ingenmellomrom"/>
        <w:ind w:firstLine="360"/>
      </w:pPr>
      <w:r w:rsidRPr="0091671D">
        <w:t xml:space="preserve">i Mogreina kirke </w:t>
      </w:r>
      <w:r w:rsidR="00273644" w:rsidRPr="0091671D">
        <w:t xml:space="preserve">søndag </w:t>
      </w:r>
      <w:r w:rsidR="00B12210">
        <w:t>3</w:t>
      </w:r>
      <w:r w:rsidRPr="0091671D">
        <w:t xml:space="preserve">. </w:t>
      </w:r>
      <w:r w:rsidR="00B12210">
        <w:t>dese</w:t>
      </w:r>
      <w:r w:rsidR="001E7A52">
        <w:t>mber</w:t>
      </w:r>
      <w:r w:rsidR="009574D5">
        <w:t xml:space="preserve"> kl 11</w:t>
      </w:r>
      <w:r w:rsidRPr="0091671D">
        <w:t>.</w:t>
      </w:r>
    </w:p>
    <w:p w:rsidR="00397D9F" w:rsidRPr="0091671D" w:rsidRDefault="00397D9F" w:rsidP="00397D9F">
      <w:pPr>
        <w:pStyle w:val="Ingenmellomrom"/>
      </w:pPr>
    </w:p>
    <w:p w:rsidR="0002064F" w:rsidRDefault="0002064F" w:rsidP="009574D5">
      <w:pPr>
        <w:pStyle w:val="Ingenmellomrom"/>
        <w:ind w:left="360"/>
      </w:pPr>
      <w:r w:rsidRPr="0091671D">
        <w:t xml:space="preserve">Konfirmantene </w:t>
      </w:r>
      <w:r w:rsidR="00435F3A" w:rsidRPr="0091671D">
        <w:t xml:space="preserve">i Hovin </w:t>
      </w:r>
      <w:r w:rsidR="0091671D" w:rsidRPr="0091671D">
        <w:t>m</w:t>
      </w:r>
      <w:r w:rsidR="00435F3A" w:rsidRPr="0091671D">
        <w:t xml:space="preserve">enighet </w:t>
      </w:r>
      <w:r w:rsidR="009574D5">
        <w:t xml:space="preserve">som tilhører Nordby og Hoppensprett </w:t>
      </w:r>
      <w:r w:rsidRPr="0091671D">
        <w:t xml:space="preserve">blir presentert </w:t>
      </w:r>
      <w:r w:rsidR="00435F3A" w:rsidRPr="0091671D">
        <w:t>f</w:t>
      </w:r>
      <w:r w:rsidR="009574D5">
        <w:t xml:space="preserve">or menigheten i gudstjeneste i </w:t>
      </w:r>
      <w:r w:rsidR="00B12210">
        <w:t>Jessheim</w:t>
      </w:r>
      <w:r w:rsidR="00990283">
        <w:t xml:space="preserve"> </w:t>
      </w:r>
      <w:r w:rsidR="00B12210">
        <w:t>k</w:t>
      </w:r>
      <w:r w:rsidR="00990283">
        <w:t xml:space="preserve">irke </w:t>
      </w:r>
      <w:r w:rsidR="00273644" w:rsidRPr="0091671D">
        <w:t xml:space="preserve">søndag </w:t>
      </w:r>
      <w:r w:rsidR="009574D5">
        <w:t>1</w:t>
      </w:r>
      <w:r w:rsidR="00B12210">
        <w:t>2</w:t>
      </w:r>
      <w:r w:rsidR="001E7A52">
        <w:t>.</w:t>
      </w:r>
      <w:r w:rsidR="009574D5">
        <w:t xml:space="preserve"> november</w:t>
      </w:r>
      <w:r w:rsidR="0091671D" w:rsidRPr="0091671D">
        <w:t xml:space="preserve"> </w:t>
      </w:r>
      <w:r w:rsidRPr="0091671D">
        <w:t xml:space="preserve">kl 11. </w:t>
      </w:r>
    </w:p>
    <w:p w:rsidR="008E6F37" w:rsidRDefault="008E6F37" w:rsidP="0091671D">
      <w:pPr>
        <w:pStyle w:val="Ingenmellomrom"/>
        <w:ind w:firstLine="360"/>
      </w:pPr>
    </w:p>
    <w:p w:rsidR="009574D5" w:rsidRDefault="009574D5" w:rsidP="009574D5">
      <w:pPr>
        <w:pStyle w:val="Ingenmellomrom"/>
        <w:ind w:left="360"/>
      </w:pPr>
      <w:r w:rsidRPr="0091671D">
        <w:t xml:space="preserve">Konfirmantene i Hovin menighet </w:t>
      </w:r>
      <w:r>
        <w:t xml:space="preserve">som tilhører </w:t>
      </w:r>
      <w:r w:rsidR="0061541A">
        <w:t>Gystadmarka</w:t>
      </w:r>
      <w:r>
        <w:t xml:space="preserve"> og </w:t>
      </w:r>
      <w:r w:rsidR="0061541A">
        <w:t>Allergot</w:t>
      </w:r>
      <w:r>
        <w:t xml:space="preserve"> </w:t>
      </w:r>
      <w:r w:rsidRPr="0091671D">
        <w:t>blir presentert f</w:t>
      </w:r>
      <w:r>
        <w:t xml:space="preserve">or menigheten i gudstjeneste i </w:t>
      </w:r>
      <w:r w:rsidR="001E7A52">
        <w:t>Hovin</w:t>
      </w:r>
      <w:r w:rsidR="00990283">
        <w:t xml:space="preserve"> Kirke </w:t>
      </w:r>
      <w:r w:rsidRPr="0091671D">
        <w:t xml:space="preserve">søndag </w:t>
      </w:r>
      <w:r w:rsidR="00B12210">
        <w:t>19</w:t>
      </w:r>
      <w:r w:rsidR="001E7A52">
        <w:t>.</w:t>
      </w:r>
      <w:r>
        <w:t xml:space="preserve"> november</w:t>
      </w:r>
      <w:r w:rsidRPr="0091671D">
        <w:t xml:space="preserve"> kl 11. </w:t>
      </w:r>
    </w:p>
    <w:p w:rsidR="009574D5" w:rsidRPr="0091671D" w:rsidRDefault="009574D5" w:rsidP="0091671D">
      <w:pPr>
        <w:pStyle w:val="Ingenmellomrom"/>
        <w:ind w:firstLine="360"/>
      </w:pPr>
    </w:p>
    <w:p w:rsidR="00B03215" w:rsidRDefault="00B03215" w:rsidP="009574D5">
      <w:pPr>
        <w:pStyle w:val="Ingenmellomrom"/>
        <w:ind w:firstLine="360"/>
      </w:pPr>
      <w:r>
        <w:t xml:space="preserve">Gudstjenesten er obligatorisk for konfirmantene, og vi </w:t>
      </w:r>
      <w:r w:rsidR="00435F3A">
        <w:t xml:space="preserve">oppfordrer konfirmantene </w:t>
      </w:r>
    </w:p>
    <w:p w:rsidR="00435F3A" w:rsidRDefault="00435F3A" w:rsidP="0091671D">
      <w:pPr>
        <w:pStyle w:val="Ingenmellomrom"/>
        <w:ind w:firstLine="360"/>
      </w:pPr>
      <w:r>
        <w:t>til å invitere med seg familie.</w:t>
      </w:r>
    </w:p>
    <w:p w:rsidR="00B12210" w:rsidRDefault="00B12210" w:rsidP="00B12210">
      <w:pPr>
        <w:pStyle w:val="Ingenmellomrom"/>
      </w:pPr>
    </w:p>
    <w:p w:rsidR="00435F3A" w:rsidRDefault="0091671D" w:rsidP="00B12210">
      <w:pPr>
        <w:pStyle w:val="Ingenmellomrom"/>
      </w:pPr>
      <w:r>
        <w:t xml:space="preserve">Foruten konfirmasjonsdagen og presentasjonsgudstjenesten skal konfirmantene være med på 6 gudstjenester. </w:t>
      </w:r>
      <w:r w:rsidR="00435F3A">
        <w:t xml:space="preserve">Sjekk vår nettside </w:t>
      </w:r>
      <w:hyperlink r:id="rId10" w:history="1">
        <w:r w:rsidR="00435F3A" w:rsidRPr="007907FD">
          <w:rPr>
            <w:rStyle w:val="Hyperkobling"/>
          </w:rPr>
          <w:t>www.kirkerull.no</w:t>
        </w:r>
      </w:hyperlink>
      <w:r w:rsidR="00435F3A">
        <w:t xml:space="preserve"> </w:t>
      </w:r>
      <w:r w:rsidR="00397D9F">
        <w:t xml:space="preserve">eller </w:t>
      </w:r>
      <w:r w:rsidR="00C64E41">
        <w:t>m</w:t>
      </w:r>
      <w:r w:rsidR="00397D9F">
        <w:t>enighetsblad</w:t>
      </w:r>
      <w:r w:rsidR="00C64E41">
        <w:t>et</w:t>
      </w:r>
      <w:r w:rsidR="00397D9F">
        <w:t xml:space="preserve"> </w:t>
      </w:r>
      <w:r w:rsidR="00435F3A">
        <w:t>for når det er gudstjenester i de ulike kirkene.</w:t>
      </w:r>
    </w:p>
    <w:p w:rsidR="00B12210" w:rsidRDefault="00B12210" w:rsidP="00397D9F">
      <w:pPr>
        <w:pStyle w:val="Ingenmellomrom"/>
      </w:pPr>
    </w:p>
    <w:p w:rsidR="00397D9F" w:rsidRPr="00A8355A" w:rsidRDefault="00397D9F" w:rsidP="00397D9F">
      <w:pPr>
        <w:pStyle w:val="Ingenmellomrom"/>
        <w:rPr>
          <w:b/>
        </w:rPr>
      </w:pPr>
      <w:r w:rsidRPr="00A8355A">
        <w:rPr>
          <w:b/>
        </w:rPr>
        <w:t>INFORMASJON/KONTAKTPERSON:</w:t>
      </w:r>
    </w:p>
    <w:p w:rsidR="00A8355A" w:rsidRPr="007F76D9" w:rsidRDefault="007F76D9" w:rsidP="007F76D9">
      <w:pPr>
        <w:pStyle w:val="Ingenmellomrom"/>
      </w:pPr>
      <w:r>
        <w:t>A</w:t>
      </w:r>
      <w:r w:rsidR="00397D9F">
        <w:t>ll viktig informasjon gjennom konfirmantåret sendes p</w:t>
      </w:r>
      <w:r w:rsidR="00143EFC">
        <w:t>e</w:t>
      </w:r>
      <w:r w:rsidR="00397D9F">
        <w:t>r e</w:t>
      </w:r>
      <w:r w:rsidR="00143EFC">
        <w:t>-</w:t>
      </w:r>
      <w:r>
        <w:t xml:space="preserve">post til foreldre/foresatte. </w:t>
      </w:r>
      <w:r w:rsidR="00A8355A">
        <w:t>Det vil også legges ut info</w:t>
      </w:r>
      <w:r w:rsidR="00143EFC">
        <w:t xml:space="preserve"> og påminnelser på vår facebookgruppe:</w:t>
      </w:r>
      <w:r>
        <w:t xml:space="preserve"> </w:t>
      </w:r>
      <w:r w:rsidRPr="007F76D9">
        <w:t>facebook.com/groups/konfhovin2018/</w:t>
      </w:r>
      <w:r>
        <w:t xml:space="preserve"> .</w:t>
      </w:r>
    </w:p>
    <w:p w:rsidR="00A8355A" w:rsidRDefault="00A8355A" w:rsidP="007F76D9">
      <w:pPr>
        <w:pStyle w:val="Ingenmellomrom"/>
      </w:pPr>
      <w:r>
        <w:t xml:space="preserve">Ukeplan med oversikt over </w:t>
      </w:r>
      <w:r w:rsidR="0091671D">
        <w:t>de viktigste datoene</w:t>
      </w:r>
      <w:r>
        <w:t xml:space="preserve"> gjennom konfirmantåret, sendes pr epost </w:t>
      </w:r>
      <w:bookmarkStart w:id="0" w:name="_GoBack"/>
      <w:bookmarkEnd w:id="0"/>
      <w:r w:rsidR="00B03215">
        <w:t>i løpet av</w:t>
      </w:r>
      <w:r>
        <w:t xml:space="preserve"> </w:t>
      </w:r>
      <w:r w:rsidR="0091671D">
        <w:t>november</w:t>
      </w:r>
      <w:r>
        <w:t>.</w:t>
      </w:r>
    </w:p>
    <w:p w:rsidR="00D37FF9" w:rsidRDefault="007F76D9" w:rsidP="0091671D">
      <w:pPr>
        <w:pStyle w:val="Ingenmellomrom"/>
      </w:pPr>
      <w:r>
        <w:rPr>
          <w:noProof/>
          <w:lang w:eastAsia="nb-NO"/>
        </w:rPr>
        <w:drawing>
          <wp:anchor distT="0" distB="0" distL="114300" distR="114300" simplePos="0" relativeHeight="251659264" behindDoc="1" locked="0" layoutInCell="1" allowOverlap="1">
            <wp:simplePos x="0" y="0"/>
            <wp:positionH relativeFrom="column">
              <wp:align>right</wp:align>
            </wp:positionH>
            <wp:positionV relativeFrom="margin">
              <wp:align>bottom</wp:align>
            </wp:positionV>
            <wp:extent cx="2080800" cy="792000"/>
            <wp:effectExtent l="0" t="0" r="0" b="8255"/>
            <wp:wrapTight wrapText="bothSides">
              <wp:wrapPolygon edited="0">
                <wp:start x="0" y="0"/>
                <wp:lineTo x="0" y="21306"/>
                <wp:lineTo x="21363" y="21306"/>
                <wp:lineTo x="2136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er_logo_tek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0800" cy="792000"/>
                    </a:xfrm>
                    <a:prstGeom prst="rect">
                      <a:avLst/>
                    </a:prstGeom>
                  </pic:spPr>
                </pic:pic>
              </a:graphicData>
            </a:graphic>
            <wp14:sizeRelH relativeFrom="margin">
              <wp14:pctWidth>0</wp14:pctWidth>
            </wp14:sizeRelH>
            <wp14:sizeRelV relativeFrom="margin">
              <wp14:pctHeight>0</wp14:pctHeight>
            </wp14:sizeRelV>
          </wp:anchor>
        </w:drawing>
      </w:r>
    </w:p>
    <w:p w:rsidR="00397D9F" w:rsidRDefault="00397D9F" w:rsidP="007F76D9">
      <w:pPr>
        <w:pStyle w:val="Ingenmellomrom"/>
      </w:pPr>
      <w:r>
        <w:t xml:space="preserve">Kontaktperson for alle </w:t>
      </w:r>
      <w:r w:rsidR="00273644">
        <w:t>henvendelser vedr konfirmantopplegget</w:t>
      </w:r>
      <w:r>
        <w:t xml:space="preserve"> er: </w:t>
      </w:r>
    </w:p>
    <w:p w:rsidR="00397D9F" w:rsidRDefault="00143EFC" w:rsidP="00397D9F">
      <w:pPr>
        <w:pStyle w:val="Ingenmellomrom"/>
        <w:ind w:left="705"/>
      </w:pPr>
      <w:r w:rsidRPr="007F76D9">
        <w:rPr>
          <w:b/>
        </w:rPr>
        <w:t>Lasse Thorvaldsen</w:t>
      </w:r>
      <w:r w:rsidR="00B03215">
        <w:t xml:space="preserve">, </w:t>
      </w:r>
      <w:r w:rsidR="006F7781">
        <w:t xml:space="preserve">ungdomsprest </w:t>
      </w:r>
      <w:r w:rsidR="00397D9F">
        <w:t xml:space="preserve">Hovin Menighet. </w:t>
      </w:r>
    </w:p>
    <w:p w:rsidR="00B20271" w:rsidRPr="00397D9F" w:rsidRDefault="00143EFC" w:rsidP="007F76D9">
      <w:pPr>
        <w:pStyle w:val="Ingenmellomrom"/>
        <w:ind w:left="705"/>
        <w:rPr>
          <w:lang w:val="en-US"/>
        </w:rPr>
      </w:pPr>
      <w:r w:rsidRPr="00397D9F">
        <w:rPr>
          <w:lang w:val="en-US"/>
        </w:rPr>
        <w:t>E</w:t>
      </w:r>
      <w:r>
        <w:rPr>
          <w:lang w:val="en-US"/>
        </w:rPr>
        <w:t>-</w:t>
      </w:r>
      <w:r w:rsidR="00397D9F" w:rsidRPr="00397D9F">
        <w:rPr>
          <w:lang w:val="en-US"/>
        </w:rPr>
        <w:t>post</w:t>
      </w:r>
      <w:r>
        <w:rPr>
          <w:lang w:val="en-US"/>
        </w:rPr>
        <w:t>:</w:t>
      </w:r>
      <w:r w:rsidR="00397D9F" w:rsidRPr="00397D9F">
        <w:rPr>
          <w:lang w:val="en-US"/>
        </w:rPr>
        <w:t xml:space="preserve"> </w:t>
      </w:r>
      <w:hyperlink r:id="rId12" w:history="1">
        <w:r w:rsidR="007F76D9" w:rsidRPr="00556933">
          <w:rPr>
            <w:rStyle w:val="Hyperkobling"/>
            <w:lang w:val="en-US"/>
          </w:rPr>
          <w:t>Lasse@ullensaker.kirkene.net</w:t>
        </w:r>
      </w:hyperlink>
      <w:r w:rsidR="00A8355A">
        <w:rPr>
          <w:lang w:val="en-US"/>
        </w:rPr>
        <w:t xml:space="preserve"> </w:t>
      </w:r>
    </w:p>
    <w:sectPr w:rsidR="00B20271" w:rsidRPr="00397D9F" w:rsidSect="00B2027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10" w:rsidRDefault="00B12210" w:rsidP="00FE64F7">
      <w:pPr>
        <w:spacing w:after="0" w:line="240" w:lineRule="auto"/>
      </w:pPr>
      <w:r>
        <w:separator/>
      </w:r>
    </w:p>
  </w:endnote>
  <w:endnote w:type="continuationSeparator" w:id="0">
    <w:p w:rsidR="00B12210" w:rsidRDefault="00B12210" w:rsidP="00FE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10" w:rsidRDefault="00B12210" w:rsidP="00FE64F7">
      <w:pPr>
        <w:spacing w:after="0" w:line="240" w:lineRule="auto"/>
      </w:pPr>
      <w:r>
        <w:separator/>
      </w:r>
    </w:p>
  </w:footnote>
  <w:footnote w:type="continuationSeparator" w:id="0">
    <w:p w:rsidR="00B12210" w:rsidRDefault="00B12210" w:rsidP="00FE6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2F93"/>
    <w:multiLevelType w:val="hybridMultilevel"/>
    <w:tmpl w:val="DC7E81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776E86"/>
    <w:multiLevelType w:val="hybridMultilevel"/>
    <w:tmpl w:val="8CD094B6"/>
    <w:lvl w:ilvl="0" w:tplc="2FB00224">
      <w:start w:val="3"/>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AB"/>
    <w:rsid w:val="0002064F"/>
    <w:rsid w:val="0005075E"/>
    <w:rsid w:val="000C258D"/>
    <w:rsid w:val="000D2326"/>
    <w:rsid w:val="00143EFC"/>
    <w:rsid w:val="001E7A52"/>
    <w:rsid w:val="00273644"/>
    <w:rsid w:val="00281B3D"/>
    <w:rsid w:val="00397D9F"/>
    <w:rsid w:val="00435F3A"/>
    <w:rsid w:val="00440749"/>
    <w:rsid w:val="0046469D"/>
    <w:rsid w:val="00465724"/>
    <w:rsid w:val="004867A7"/>
    <w:rsid w:val="004A07F4"/>
    <w:rsid w:val="00504718"/>
    <w:rsid w:val="00570969"/>
    <w:rsid w:val="0061541A"/>
    <w:rsid w:val="00634B6B"/>
    <w:rsid w:val="00691063"/>
    <w:rsid w:val="006A5AC7"/>
    <w:rsid w:val="006D41A8"/>
    <w:rsid w:val="006E3E03"/>
    <w:rsid w:val="006F7781"/>
    <w:rsid w:val="0074402F"/>
    <w:rsid w:val="007C25C8"/>
    <w:rsid w:val="007C6155"/>
    <w:rsid w:val="007D539B"/>
    <w:rsid w:val="007E1962"/>
    <w:rsid w:val="007F76D9"/>
    <w:rsid w:val="008906B7"/>
    <w:rsid w:val="008A4A20"/>
    <w:rsid w:val="008E6F37"/>
    <w:rsid w:val="0091671D"/>
    <w:rsid w:val="0093017B"/>
    <w:rsid w:val="00955E34"/>
    <w:rsid w:val="009574D5"/>
    <w:rsid w:val="00990283"/>
    <w:rsid w:val="00A02F51"/>
    <w:rsid w:val="00A06CE7"/>
    <w:rsid w:val="00A8355A"/>
    <w:rsid w:val="00AA0EA3"/>
    <w:rsid w:val="00AE64AB"/>
    <w:rsid w:val="00B03215"/>
    <w:rsid w:val="00B12210"/>
    <w:rsid w:val="00B17A3D"/>
    <w:rsid w:val="00B20271"/>
    <w:rsid w:val="00B575AC"/>
    <w:rsid w:val="00C13E06"/>
    <w:rsid w:val="00C6325B"/>
    <w:rsid w:val="00C64E41"/>
    <w:rsid w:val="00C65E11"/>
    <w:rsid w:val="00D37FF9"/>
    <w:rsid w:val="00D7307A"/>
    <w:rsid w:val="00E84EA6"/>
    <w:rsid w:val="00E85761"/>
    <w:rsid w:val="00EC0D78"/>
    <w:rsid w:val="00F1033C"/>
    <w:rsid w:val="00F133B5"/>
    <w:rsid w:val="00FE6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C278"/>
  <w15:docId w15:val="{49E2E60B-6A62-4184-AAA3-0B10E435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2064F"/>
    <w:rPr>
      <w:color w:val="0000FF" w:themeColor="hyperlink"/>
      <w:u w:val="single"/>
    </w:rPr>
  </w:style>
  <w:style w:type="paragraph" w:styleId="Ingenmellomrom">
    <w:name w:val="No Spacing"/>
    <w:uiPriority w:val="1"/>
    <w:qFormat/>
    <w:rsid w:val="00435F3A"/>
    <w:pPr>
      <w:spacing w:after="0" w:line="240" w:lineRule="auto"/>
    </w:pPr>
  </w:style>
  <w:style w:type="paragraph" w:styleId="Bobletekst">
    <w:name w:val="Balloon Text"/>
    <w:basedOn w:val="Normal"/>
    <w:link w:val="BobletekstTegn"/>
    <w:uiPriority w:val="99"/>
    <w:semiHidden/>
    <w:unhideWhenUsed/>
    <w:rsid w:val="00435F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5F3A"/>
    <w:rPr>
      <w:rFonts w:ascii="Tahoma" w:hAnsi="Tahoma" w:cs="Tahoma"/>
      <w:sz w:val="16"/>
      <w:szCs w:val="16"/>
    </w:rPr>
  </w:style>
  <w:style w:type="character" w:styleId="Fulgthyperkobling">
    <w:name w:val="FollowedHyperlink"/>
    <w:basedOn w:val="Standardskriftforavsnitt"/>
    <w:uiPriority w:val="99"/>
    <w:semiHidden/>
    <w:unhideWhenUsed/>
    <w:rsid w:val="007D539B"/>
    <w:rPr>
      <w:color w:val="800080" w:themeColor="followedHyperlink"/>
      <w:u w:val="single"/>
    </w:rPr>
  </w:style>
  <w:style w:type="paragraph" w:styleId="Fotnotetekst">
    <w:name w:val="footnote text"/>
    <w:basedOn w:val="Normal"/>
    <w:link w:val="FotnotetekstTegn"/>
    <w:uiPriority w:val="99"/>
    <w:semiHidden/>
    <w:unhideWhenUsed/>
    <w:rsid w:val="00FE64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64F7"/>
    <w:rPr>
      <w:sz w:val="20"/>
      <w:szCs w:val="20"/>
    </w:rPr>
  </w:style>
  <w:style w:type="character" w:styleId="Fotnotereferanse">
    <w:name w:val="footnote reference"/>
    <w:basedOn w:val="Standardskriftforavsnitt"/>
    <w:uiPriority w:val="99"/>
    <w:semiHidden/>
    <w:unhideWhenUsed/>
    <w:rsid w:val="00FE6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e@ullensaker.kirken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irkerull.no" TargetMode="External"/><Relationship Id="rId4" Type="http://schemas.openxmlformats.org/officeDocument/2006/relationships/settings" Target="settings.xml"/><Relationship Id="rId9" Type="http://schemas.openxmlformats.org/officeDocument/2006/relationships/hyperlink" Target="https://minkirkeside.no/ullensak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8317-BABC-458F-87E0-B254499D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E500B461</Template>
  <TotalTime>134</TotalTime>
  <Pages>2</Pages>
  <Words>1057</Words>
  <Characters>5605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Bjørknes Grande</dc:creator>
  <cp:lastModifiedBy>Lasse Thorvaldsen</cp:lastModifiedBy>
  <cp:revision>25</cp:revision>
  <cp:lastPrinted>2014-11-06T08:59:00Z</cp:lastPrinted>
  <dcterms:created xsi:type="dcterms:W3CDTF">2016-09-15T12:03:00Z</dcterms:created>
  <dcterms:modified xsi:type="dcterms:W3CDTF">2017-09-18T14:43:00Z</dcterms:modified>
</cp:coreProperties>
</file>