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820C" w14:textId="0D57B2AD" w:rsidR="00607961" w:rsidRDefault="00607961" w:rsidP="00607961">
      <w:pPr>
        <w:pStyle w:val="Overskrift1"/>
        <w:spacing w:line="276" w:lineRule="auto"/>
        <w:rPr>
          <w:lang w:val="nb-NO"/>
        </w:rPr>
      </w:pPr>
      <w:r>
        <w:rPr>
          <w:lang w:val="nb-NO"/>
        </w:rPr>
        <w:t xml:space="preserve">Alminnelige </w:t>
      </w:r>
      <w:r w:rsidRPr="00607961">
        <w:rPr>
          <w:lang w:val="nb-NO"/>
        </w:rPr>
        <w:t xml:space="preserve">bestemmelser for </w:t>
      </w:r>
      <w:r w:rsidR="00F27ECA">
        <w:rPr>
          <w:lang w:val="nb-NO"/>
        </w:rPr>
        <w:t>De hellige tre dagene – skjærtorsdag, langfredag og påskenatt</w:t>
      </w:r>
    </w:p>
    <w:p w14:paraId="374B037E" w14:textId="77777777" w:rsidR="00607961" w:rsidRPr="00607961" w:rsidRDefault="00607961" w:rsidP="00607961">
      <w:pPr>
        <w:pStyle w:val="Listeavsnitt"/>
        <w:numPr>
          <w:ilvl w:val="0"/>
          <w:numId w:val="7"/>
        </w:numPr>
        <w:rPr>
          <w:lang w:val="nb-NO"/>
        </w:rPr>
      </w:pPr>
      <w:r w:rsidRPr="00607961">
        <w:rPr>
          <w:lang w:val="nb-NO"/>
        </w:rPr>
        <w:t>Påsken er den fremste av kirkeårets tre store høytider, som har sin særegne dramaturgi i menighetenes gudstjenesteliv. Det forutsettes at dette ligger til grunn for menighetenes plan for gudstjenester i den stille uke.</w:t>
      </w:r>
    </w:p>
    <w:p w14:paraId="53D1B970" w14:textId="77777777" w:rsidR="00607961" w:rsidRPr="00607961" w:rsidRDefault="00607961" w:rsidP="00607961">
      <w:pPr>
        <w:rPr>
          <w:lang w:val="nb-NO"/>
        </w:rPr>
      </w:pPr>
    </w:p>
    <w:p w14:paraId="2FC3CE29" w14:textId="77777777" w:rsidR="00607961" w:rsidRPr="00607961" w:rsidRDefault="00607961" w:rsidP="00607961">
      <w:pPr>
        <w:pStyle w:val="Listeavsnitt"/>
        <w:numPr>
          <w:ilvl w:val="0"/>
          <w:numId w:val="7"/>
        </w:numPr>
        <w:rPr>
          <w:lang w:val="nb-NO"/>
        </w:rPr>
      </w:pPr>
      <w:r w:rsidRPr="00607961">
        <w:rPr>
          <w:lang w:val="nb-NO"/>
        </w:rPr>
        <w:t>Høytidsgudstjenesten på første påskedag er det naturlige høydepunkt i påskefeiringen. Alle menigheter bør gis tilgang til å feire høytidsgudstjeneste denne dagen eller på andre påskedag eller unntaksvis på den påfølgende søndagen.</w:t>
      </w:r>
    </w:p>
    <w:p w14:paraId="05C8D7E2" w14:textId="77777777" w:rsidR="00607961" w:rsidRPr="00607961" w:rsidRDefault="00607961" w:rsidP="00607961">
      <w:pPr>
        <w:rPr>
          <w:lang w:val="nb-NO"/>
        </w:rPr>
      </w:pPr>
    </w:p>
    <w:p w14:paraId="050EBC8A" w14:textId="77777777" w:rsidR="00607961" w:rsidRPr="00607961" w:rsidRDefault="00607961" w:rsidP="00607961">
      <w:pPr>
        <w:pStyle w:val="Listeavsnitt"/>
        <w:numPr>
          <w:ilvl w:val="0"/>
          <w:numId w:val="7"/>
        </w:numPr>
        <w:rPr>
          <w:lang w:val="nb-NO"/>
        </w:rPr>
      </w:pPr>
      <w:r w:rsidRPr="00607961">
        <w:rPr>
          <w:lang w:val="nb-NO"/>
        </w:rPr>
        <w:t>De tre dagene skjærtorsdag, langfredag og påskeaften/påskenatt er en opptakt til påskedag, og danner en helhetlig liturgisk ramme rundt påskens drama. Der forholdene gjør det mulig, bør menigheten gis tilgang til å feire alle disse tre gudstjenestene, men hver gudstjeneste kan også feires for seg. Flere menigheter kan gå sammen om en felles helhetlig feiring.</w:t>
      </w:r>
    </w:p>
    <w:p w14:paraId="2163BFE5" w14:textId="77777777" w:rsidR="00607961" w:rsidRPr="00607961" w:rsidRDefault="00607961" w:rsidP="00607961">
      <w:pPr>
        <w:rPr>
          <w:lang w:val="nb-NO"/>
        </w:rPr>
      </w:pPr>
    </w:p>
    <w:p w14:paraId="0AC56BCB" w14:textId="77777777" w:rsidR="00607961" w:rsidRPr="00607961" w:rsidRDefault="00607961" w:rsidP="00607961">
      <w:pPr>
        <w:pStyle w:val="Listeavsnitt"/>
        <w:numPr>
          <w:ilvl w:val="0"/>
          <w:numId w:val="7"/>
        </w:numPr>
        <w:rPr>
          <w:lang w:val="nb-NO"/>
        </w:rPr>
      </w:pPr>
      <w:r w:rsidRPr="00607961">
        <w:rPr>
          <w:lang w:val="nb-NO"/>
        </w:rPr>
        <w:t>Der en eller flere av dem er i bruk, vedtar menighetsrådet en lokal grunnordning for formen på de tre gudstjenestene på skjærtorsdag, langfredag og påskeaften/påskenatt og sammenhengen mellom dem. Ordningen supplerer grunnordning for hovedgudstjenesten, og følger samme vedtaksprosess.</w:t>
      </w:r>
    </w:p>
    <w:p w14:paraId="52C4F5AE" w14:textId="77777777" w:rsidR="00607961" w:rsidRPr="00607961" w:rsidRDefault="00607961" w:rsidP="00607961">
      <w:pPr>
        <w:ind w:left="720"/>
        <w:rPr>
          <w:lang w:val="nb-NO"/>
        </w:rPr>
      </w:pPr>
      <w:r w:rsidRPr="00607961">
        <w:rPr>
          <w:lang w:val="nb-NO"/>
        </w:rPr>
        <w:t>Menighetsrådet avgjør:</w:t>
      </w:r>
    </w:p>
    <w:p w14:paraId="6911F11F" w14:textId="77777777" w:rsidR="00607961" w:rsidRPr="00607961" w:rsidRDefault="00607961" w:rsidP="00607961">
      <w:pPr>
        <w:pStyle w:val="Listeavsnitt"/>
        <w:numPr>
          <w:ilvl w:val="1"/>
          <w:numId w:val="7"/>
        </w:numPr>
        <w:rPr>
          <w:lang w:val="nb-NO"/>
        </w:rPr>
      </w:pPr>
      <w:r w:rsidRPr="00607961">
        <w:rPr>
          <w:lang w:val="nb-NO"/>
        </w:rPr>
        <w:t>Om det skal være et måltid i forbindelse med gudstjenesten skjærtorsdag</w:t>
      </w:r>
    </w:p>
    <w:p w14:paraId="705C1517" w14:textId="77777777" w:rsidR="00607961" w:rsidRPr="00607961" w:rsidRDefault="00607961" w:rsidP="00607961">
      <w:pPr>
        <w:pStyle w:val="Listeavsnitt"/>
        <w:numPr>
          <w:ilvl w:val="1"/>
          <w:numId w:val="7"/>
        </w:numPr>
        <w:rPr>
          <w:lang w:val="nb-NO"/>
        </w:rPr>
      </w:pPr>
      <w:r w:rsidRPr="00607961">
        <w:rPr>
          <w:lang w:val="nb-NO"/>
        </w:rPr>
        <w:t>Om fotvasking skal inngå i skjærtorsdagsgudstjenesten</w:t>
      </w:r>
    </w:p>
    <w:p w14:paraId="17A2039A" w14:textId="77777777" w:rsidR="00607961" w:rsidRPr="00607961" w:rsidRDefault="00607961" w:rsidP="00607961">
      <w:pPr>
        <w:pStyle w:val="Listeavsnitt"/>
        <w:numPr>
          <w:ilvl w:val="1"/>
          <w:numId w:val="7"/>
        </w:numPr>
        <w:rPr>
          <w:lang w:val="nb-NO"/>
        </w:rPr>
      </w:pPr>
      <w:r w:rsidRPr="00607961">
        <w:rPr>
          <w:lang w:val="nb-NO"/>
        </w:rPr>
        <w:t>Om det skal brukes røkelse på påskenatt</w:t>
      </w:r>
    </w:p>
    <w:p w14:paraId="3D70E251" w14:textId="77777777" w:rsidR="00607961" w:rsidRPr="00607961" w:rsidRDefault="00607961" w:rsidP="00607961">
      <w:pPr>
        <w:spacing w:line="276" w:lineRule="auto"/>
        <w:rPr>
          <w:rFonts w:ascii="Times New Roman" w:hAnsi="Times New Roman" w:cs="Times New Roman"/>
          <w:sz w:val="19"/>
          <w:lang w:val="nb-NO"/>
        </w:rPr>
      </w:pPr>
    </w:p>
    <w:p w14:paraId="76A2DDE7" w14:textId="4EB0E7FC" w:rsidR="004827E0" w:rsidRPr="001313E5" w:rsidRDefault="00607961" w:rsidP="006E62C7">
      <w:pPr>
        <w:pStyle w:val="Listeavsnitt"/>
        <w:numPr>
          <w:ilvl w:val="0"/>
          <w:numId w:val="7"/>
        </w:numPr>
        <w:spacing w:line="276" w:lineRule="auto"/>
        <w:rPr>
          <w:rFonts w:ascii="Times New Roman" w:hAnsi="Times New Roman" w:cs="Times New Roman"/>
          <w:b/>
          <w:sz w:val="20"/>
          <w:lang w:val="nb-NO"/>
        </w:rPr>
      </w:pPr>
      <w:r w:rsidRPr="00607961">
        <w:rPr>
          <w:lang w:val="nb-NO"/>
        </w:rPr>
        <w:t>I menigheter der det ikke er ressursmessig grunnlag for å feire mer enn én gudstjeneste i løpet av den stille uke og påsken, kan menighetsrådet vedta en lokal ordning for en «samlegudstjeneste» for denne perioden.</w:t>
      </w:r>
    </w:p>
    <w:p w14:paraId="0F90B226" w14:textId="77777777" w:rsidR="001313E5" w:rsidRDefault="001313E5" w:rsidP="001313E5">
      <w:pPr>
        <w:spacing w:line="276" w:lineRule="auto"/>
        <w:rPr>
          <w:rFonts w:ascii="Times New Roman" w:hAnsi="Times New Roman" w:cs="Times New Roman"/>
          <w:b/>
          <w:sz w:val="20"/>
          <w:lang w:val="nb-NO"/>
        </w:rPr>
      </w:pPr>
    </w:p>
    <w:p w14:paraId="57C73A65" w14:textId="1F87B05C" w:rsidR="001313E5" w:rsidRDefault="008B1029" w:rsidP="008B1029">
      <w:pPr>
        <w:tabs>
          <w:tab w:val="left" w:pos="3225"/>
        </w:tabs>
        <w:spacing w:line="276" w:lineRule="auto"/>
        <w:rPr>
          <w:rFonts w:ascii="Times New Roman" w:hAnsi="Times New Roman" w:cs="Times New Roman"/>
          <w:b/>
          <w:sz w:val="20"/>
          <w:lang w:val="nb-NO"/>
        </w:rPr>
      </w:pPr>
      <w:r>
        <w:rPr>
          <w:rFonts w:ascii="Times New Roman" w:hAnsi="Times New Roman" w:cs="Times New Roman"/>
          <w:b/>
          <w:sz w:val="20"/>
          <w:lang w:val="nb-NO"/>
        </w:rPr>
        <w:tab/>
      </w:r>
    </w:p>
    <w:p w14:paraId="434F51D8" w14:textId="4CF72EE1" w:rsidR="008A2D0D" w:rsidRDefault="00F27ECA" w:rsidP="008A2D0D">
      <w:pPr>
        <w:pStyle w:val="Overskrift1"/>
        <w:spacing w:line="276" w:lineRule="auto"/>
        <w:rPr>
          <w:lang w:val="nb-NO"/>
        </w:rPr>
      </w:pPr>
      <w:r>
        <w:rPr>
          <w:lang w:val="nb-NO"/>
        </w:rPr>
        <w:lastRenderedPageBreak/>
        <w:t>De hellige tre dagene – ordning</w:t>
      </w:r>
      <w:r w:rsidR="008A2D0D">
        <w:rPr>
          <w:lang w:val="nb-NO"/>
        </w:rPr>
        <w:t xml:space="preserve"> for skjærtorsdag</w:t>
      </w:r>
    </w:p>
    <w:p w14:paraId="5503A7DB" w14:textId="77777777" w:rsidR="008A2D0D" w:rsidRPr="00B65339" w:rsidRDefault="008A2D0D" w:rsidP="008A2D0D">
      <w:pPr>
        <w:pStyle w:val="Rubrikk"/>
      </w:pPr>
      <w:r w:rsidRPr="00B65339">
        <w:t>I forkant av gudstjenesten kan menigheten inviteres til et måltid med vekt på fellesskap. Måltidet avsluttes i rimelig tid før gudstjenesten begynner.</w:t>
      </w:r>
    </w:p>
    <w:p w14:paraId="084B54FA" w14:textId="77777777" w:rsidR="008A2D0D" w:rsidRPr="00B65339" w:rsidRDefault="008A2D0D" w:rsidP="008A2D0D">
      <w:pPr>
        <w:pStyle w:val="Rubrikk"/>
      </w:pPr>
    </w:p>
    <w:p w14:paraId="4D07BB2F" w14:textId="77777777" w:rsidR="008A2D0D" w:rsidRPr="00B65339" w:rsidRDefault="008A2D0D" w:rsidP="008A2D0D">
      <w:pPr>
        <w:pStyle w:val="Rubrikk"/>
      </w:pPr>
      <w:r w:rsidRPr="00B65339">
        <w:t>Dersom menighetsrådet har vedtatt at fotvasking inngår i gudstjenesten, legges denne etter ledd 16 Kunngjøringer.</w:t>
      </w:r>
    </w:p>
    <w:p w14:paraId="3CA4D50A" w14:textId="77777777" w:rsidR="008A2D0D" w:rsidRPr="00B65339" w:rsidRDefault="008A2D0D" w:rsidP="008A2D0D">
      <w:pPr>
        <w:pStyle w:val="Rubrikk"/>
      </w:pPr>
    </w:p>
    <w:p w14:paraId="1A8DA7BE" w14:textId="77777777" w:rsidR="008A2D0D" w:rsidRPr="00BB1CC3" w:rsidRDefault="008A2D0D" w:rsidP="008A2D0D">
      <w:pPr>
        <w:pStyle w:val="Overskrift2"/>
        <w:spacing w:line="276" w:lineRule="auto"/>
      </w:pPr>
      <w:r>
        <w:t>I. Samling</w:t>
      </w:r>
    </w:p>
    <w:p w14:paraId="4768E5F6" w14:textId="77777777" w:rsidR="008A2D0D" w:rsidRPr="005C1221" w:rsidRDefault="008A2D0D" w:rsidP="008A2D0D">
      <w:pPr>
        <w:pStyle w:val="Overskrift3"/>
        <w:spacing w:line="276" w:lineRule="auto"/>
        <w:rPr>
          <w:lang w:val="nb-NO"/>
        </w:rPr>
      </w:pPr>
      <w:r w:rsidRPr="005609AB">
        <w:rPr>
          <w:lang w:val="nb-NO"/>
        </w:rPr>
        <w:t xml:space="preserve">1 | </w:t>
      </w:r>
      <w:r>
        <w:rPr>
          <w:lang w:val="nb-NO"/>
        </w:rPr>
        <w:t>Forberedelse</w:t>
      </w:r>
    </w:p>
    <w:p w14:paraId="1E4AE237" w14:textId="01FD5273" w:rsidR="008A2D0D" w:rsidRPr="00B65339" w:rsidRDefault="008A2D0D" w:rsidP="008A2D0D">
      <w:pPr>
        <w:pStyle w:val="Rubrikk"/>
      </w:pPr>
      <w:r>
        <w:t>Kirkerommet er åpent en stund før gudstjenesten, med anledning til stillhet, lystenning og bønn.</w:t>
      </w:r>
    </w:p>
    <w:p w14:paraId="39D51546" w14:textId="77777777" w:rsidR="008A2D0D" w:rsidRPr="00670C94" w:rsidRDefault="008A2D0D" w:rsidP="008A2D0D">
      <w:pPr>
        <w:pStyle w:val="Rubrikk"/>
        <w:spacing w:line="276" w:lineRule="auto"/>
      </w:pPr>
    </w:p>
    <w:p w14:paraId="3E9DE83C" w14:textId="77777777" w:rsidR="008A2D0D" w:rsidRDefault="008A2D0D" w:rsidP="008A2D0D">
      <w:pPr>
        <w:spacing w:line="276" w:lineRule="auto"/>
        <w:rPr>
          <w:rFonts w:ascii="Times New Roman" w:hAnsi="Times New Roman" w:cs="Times New Roman"/>
          <w:sz w:val="19"/>
          <w:lang w:val="nb-NO"/>
        </w:rPr>
      </w:pPr>
      <w:r>
        <w:rPr>
          <w:rStyle w:val="Svakutheving"/>
          <w:lang w:val="nb-NO"/>
        </w:rPr>
        <w:t>Klokkeringing</w:t>
      </w:r>
      <w:r w:rsidRPr="00B65339">
        <w:rPr>
          <w:rFonts w:ascii="Times New Roman" w:hAnsi="Times New Roman" w:cs="Times New Roman"/>
          <w:sz w:val="19"/>
          <w:lang w:val="nb-NO"/>
        </w:rPr>
        <w:t xml:space="preserve"> </w:t>
      </w:r>
    </w:p>
    <w:p w14:paraId="4AE31C6A" w14:textId="77777777" w:rsidR="008A2D0D" w:rsidRPr="00B65339" w:rsidRDefault="008A2D0D" w:rsidP="008A2D0D">
      <w:pPr>
        <w:pStyle w:val="Rubrikk"/>
      </w:pPr>
      <w:r w:rsidRPr="00B65339">
        <w:t>Her eller etter ledd 3 Hilsen kan det være</w:t>
      </w:r>
    </w:p>
    <w:p w14:paraId="05C5E774" w14:textId="77777777" w:rsidR="008A2D0D" w:rsidRPr="00B65339" w:rsidRDefault="008A2D0D" w:rsidP="008A2D0D">
      <w:pPr>
        <w:spacing w:line="276" w:lineRule="auto"/>
        <w:rPr>
          <w:rStyle w:val="Svakutheving"/>
          <w:lang w:val="nb-NO"/>
        </w:rPr>
      </w:pPr>
      <w:r w:rsidRPr="00B65339">
        <w:rPr>
          <w:rStyle w:val="Svakutheving"/>
          <w:lang w:val="nb-NO"/>
        </w:rPr>
        <w:t xml:space="preserve">Kort informasjon om dagens gudstjeneste ved </w:t>
      </w:r>
      <w:proofErr w:type="spellStart"/>
      <w:r w:rsidRPr="00B65339">
        <w:rPr>
          <w:rStyle w:val="Svakutheving"/>
          <w:lang w:val="nb-NO"/>
        </w:rPr>
        <w:t>medliturg</w:t>
      </w:r>
      <w:proofErr w:type="spellEnd"/>
      <w:r w:rsidRPr="00B65339">
        <w:rPr>
          <w:rStyle w:val="Svakutheving"/>
          <w:lang w:val="nb-NO"/>
        </w:rPr>
        <w:t xml:space="preserve"> eller liturg.</w:t>
      </w:r>
    </w:p>
    <w:p w14:paraId="144CF18F" w14:textId="77777777" w:rsidR="008A2D0D" w:rsidRPr="00B65339" w:rsidRDefault="008A2D0D" w:rsidP="008A2D0D">
      <w:pPr>
        <w:pStyle w:val="Rubrikk"/>
      </w:pPr>
      <w:r w:rsidRPr="00B65339">
        <w:t>Informasjonen avsluttes med:</w:t>
      </w:r>
    </w:p>
    <w:p w14:paraId="66DBB910" w14:textId="77777777" w:rsidR="008A2D0D" w:rsidRPr="001C1941" w:rsidRDefault="008A2D0D" w:rsidP="008A2D0D">
      <w:pPr>
        <w:pStyle w:val="Rubrikk"/>
      </w:pPr>
    </w:p>
    <w:p w14:paraId="16578AE8" w14:textId="77777777" w:rsidR="008A2D0D" w:rsidRPr="00B65339" w:rsidRDefault="008A2D0D" w:rsidP="008A2D0D">
      <w:pPr>
        <w:spacing w:line="276" w:lineRule="auto"/>
        <w:rPr>
          <w:lang w:val="nb-NO"/>
        </w:rPr>
      </w:pPr>
      <w:r w:rsidRPr="001C1941">
        <w:rPr>
          <w:rStyle w:val="Sterk"/>
          <w:lang w:val="nb-NO"/>
        </w:rPr>
        <w:t>ML/L</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Pr="00B65339">
        <w:rPr>
          <w:lang w:val="nb-NO"/>
        </w:rPr>
        <w:t>La oss være stille for Gud.</w:t>
      </w:r>
    </w:p>
    <w:p w14:paraId="3778B5EE" w14:textId="77777777" w:rsidR="008A2D0D" w:rsidRDefault="008A2D0D" w:rsidP="008A2D0D">
      <w:pPr>
        <w:spacing w:line="276" w:lineRule="auto"/>
        <w:rPr>
          <w:rStyle w:val="Svakutheving"/>
          <w:lang w:val="nb-NO"/>
        </w:rPr>
      </w:pPr>
      <w:r w:rsidRPr="00B65339">
        <w:rPr>
          <w:rStyle w:val="Svakutheving"/>
          <w:lang w:val="nb-NO"/>
        </w:rPr>
        <w:t xml:space="preserve">Kort stillhet </w:t>
      </w:r>
    </w:p>
    <w:p w14:paraId="2CE84886" w14:textId="77777777" w:rsidR="008A2D0D" w:rsidRDefault="008A2D0D" w:rsidP="008A2D0D">
      <w:pPr>
        <w:spacing w:line="276" w:lineRule="auto"/>
        <w:rPr>
          <w:rStyle w:val="Svakutheving"/>
          <w:lang w:val="nb-NO"/>
        </w:rPr>
      </w:pPr>
      <w:r w:rsidRPr="00B65339">
        <w:rPr>
          <w:rStyle w:val="Svakutheving"/>
          <w:lang w:val="nb-NO"/>
        </w:rPr>
        <w:t>Tre klokkeslag</w:t>
      </w:r>
    </w:p>
    <w:p w14:paraId="66330715" w14:textId="77777777" w:rsidR="008A2D0D" w:rsidRDefault="008A2D0D" w:rsidP="008A2D0D">
      <w:pPr>
        <w:pStyle w:val="Rubrikk"/>
      </w:pPr>
      <w:r w:rsidRPr="00B65339">
        <w:t>Et stjernetegn (*) er satt til ledd der menigheten som hovedregel står.</w:t>
      </w:r>
    </w:p>
    <w:p w14:paraId="4EA398A1" w14:textId="77777777" w:rsidR="008A2D0D" w:rsidRPr="005C1221" w:rsidRDefault="008A2D0D" w:rsidP="008A2D0D">
      <w:pPr>
        <w:pStyle w:val="Overskrift3"/>
        <w:spacing w:line="276" w:lineRule="auto"/>
        <w:rPr>
          <w:lang w:val="nb-NO"/>
        </w:rPr>
      </w:pPr>
      <w:r>
        <w:rPr>
          <w:lang w:val="nb-NO"/>
        </w:rPr>
        <w:t>* 2</w:t>
      </w:r>
      <w:r w:rsidRPr="005609AB">
        <w:rPr>
          <w:lang w:val="nb-NO"/>
        </w:rPr>
        <w:t xml:space="preserve"> | </w:t>
      </w:r>
      <w:r>
        <w:rPr>
          <w:lang w:val="nb-NO"/>
        </w:rPr>
        <w:t>Inngangssalme</w:t>
      </w:r>
    </w:p>
    <w:p w14:paraId="752336D2" w14:textId="77777777" w:rsidR="008A2D0D" w:rsidRPr="00B65339" w:rsidRDefault="008A2D0D" w:rsidP="008A2D0D">
      <w:pPr>
        <w:pStyle w:val="Rubrikk"/>
      </w:pPr>
      <w:r w:rsidRPr="00B65339">
        <w:t>Som preludium kan det fremføres vokal- eller instrumentalmusikk som svarer til dagens karakter. Dette skjer normalt som forspill til salmen.</w:t>
      </w:r>
    </w:p>
    <w:p w14:paraId="62FB0A6D" w14:textId="77777777" w:rsidR="008A2D0D" w:rsidRPr="00B65339" w:rsidRDefault="008A2D0D" w:rsidP="008A2D0D">
      <w:pPr>
        <w:pStyle w:val="Rubrikk"/>
      </w:pPr>
    </w:p>
    <w:p w14:paraId="53CBE66A" w14:textId="77777777" w:rsidR="008A2D0D" w:rsidRPr="00B65339" w:rsidRDefault="008A2D0D" w:rsidP="008A2D0D">
      <w:pPr>
        <w:pStyle w:val="Rubrikk"/>
      </w:pPr>
      <w:r w:rsidRPr="00B65339">
        <w:t>Det kan være prosesjon under preludiet/forspillet og/eller inngangssalmen. Prosesjonskors bæres først i prosesjonen. Lys og tekstbok, brød og vin kan også bæres inn.</w:t>
      </w:r>
    </w:p>
    <w:p w14:paraId="50536326" w14:textId="77777777" w:rsidR="008A2D0D" w:rsidRPr="00B65339" w:rsidRDefault="008A2D0D" w:rsidP="008A2D0D">
      <w:pPr>
        <w:pStyle w:val="Rubrikk"/>
      </w:pPr>
      <w:r w:rsidRPr="00B65339">
        <w:t>Hvis brød og vin ikke er satt fram på et eget sidebord, eller på alteret før gudstjenesten, bæres det inn i prosesjonen og settes på sidebordet eller på alteret.</w:t>
      </w:r>
    </w:p>
    <w:p w14:paraId="2A0F7F33" w14:textId="77777777" w:rsidR="008A2D0D" w:rsidRPr="00B65339" w:rsidRDefault="008A2D0D" w:rsidP="008A2D0D">
      <w:pPr>
        <w:pStyle w:val="Rubrikk"/>
      </w:pPr>
    </w:p>
    <w:p w14:paraId="2F8F8B90" w14:textId="77777777" w:rsidR="008A2D0D" w:rsidRPr="00B65339" w:rsidRDefault="008A2D0D" w:rsidP="008A2D0D">
      <w:pPr>
        <w:pStyle w:val="Rubrikk"/>
      </w:pPr>
      <w:r w:rsidRPr="00B65339">
        <w:t>Menigheten står under prosesjon, Inngangssalme og Hilsen.</w:t>
      </w:r>
    </w:p>
    <w:p w14:paraId="30E9EA75" w14:textId="77777777" w:rsidR="008A2D0D" w:rsidRPr="007A68A9" w:rsidRDefault="008A2D0D" w:rsidP="008A2D0D">
      <w:pPr>
        <w:rPr>
          <w:lang w:val="nb-NO"/>
        </w:rPr>
      </w:pPr>
    </w:p>
    <w:p w14:paraId="7E5529F9" w14:textId="77777777" w:rsidR="008A2D0D" w:rsidRPr="007A68A9" w:rsidRDefault="008A2D0D" w:rsidP="008A2D0D">
      <w:pPr>
        <w:rPr>
          <w:lang w:val="nb-NO"/>
        </w:rPr>
      </w:pPr>
    </w:p>
    <w:p w14:paraId="19BD5999" w14:textId="77777777" w:rsidR="008A2D0D" w:rsidRPr="007A68A9" w:rsidRDefault="008A2D0D" w:rsidP="008A2D0D">
      <w:pPr>
        <w:rPr>
          <w:lang w:val="nb-NO"/>
        </w:rPr>
      </w:pPr>
    </w:p>
    <w:p w14:paraId="1F7B5342" w14:textId="77777777" w:rsidR="008A2D0D" w:rsidRPr="00B65339" w:rsidRDefault="008A2D0D" w:rsidP="008A2D0D">
      <w:pPr>
        <w:pStyle w:val="Overskrift3"/>
        <w:rPr>
          <w:lang w:val="nb-NO"/>
        </w:rPr>
      </w:pPr>
      <w:r w:rsidRPr="00B65339">
        <w:rPr>
          <w:b w:val="0"/>
          <w:lang w:val="nb-NO"/>
        </w:rPr>
        <w:lastRenderedPageBreak/>
        <w:t>*</w:t>
      </w:r>
      <w:r w:rsidRPr="00B65339">
        <w:rPr>
          <w:lang w:val="nb-NO"/>
        </w:rPr>
        <w:t xml:space="preserve"> 3 | Hilsen</w:t>
      </w:r>
    </w:p>
    <w:p w14:paraId="5935BD7A" w14:textId="77777777" w:rsidR="008A2D0D" w:rsidRPr="00B65339" w:rsidRDefault="008A2D0D" w:rsidP="008A2D0D">
      <w:pPr>
        <w:pStyle w:val="Overskrift3"/>
        <w:rPr>
          <w:lang w:val="nb-NO"/>
        </w:rPr>
      </w:pPr>
      <w:r w:rsidRPr="00B65339">
        <w:rPr>
          <w:lang w:val="nb-NO"/>
        </w:rPr>
        <w:t>4</w:t>
      </w:r>
      <w:r>
        <w:rPr>
          <w:lang w:val="nb-NO"/>
        </w:rPr>
        <w:t xml:space="preserve"> | </w:t>
      </w:r>
      <w:r w:rsidRPr="00B65339">
        <w:rPr>
          <w:lang w:val="nb-NO"/>
        </w:rPr>
        <w:t>Samlingsbønn</w:t>
      </w:r>
    </w:p>
    <w:p w14:paraId="7DB2DB7E" w14:textId="77777777" w:rsidR="008A2D0D" w:rsidRDefault="008A2D0D" w:rsidP="008A2D0D">
      <w:pPr>
        <w:pStyle w:val="Rubrikk"/>
      </w:pPr>
      <w:r w:rsidRPr="00B65339">
        <w:t>Samlingsbønn med følgende kirkeårsvariabelt ledd eller en annen samlingsbønn.</w:t>
      </w:r>
    </w:p>
    <w:p w14:paraId="519B595F" w14:textId="77777777" w:rsidR="008A2D0D" w:rsidRPr="00B65339" w:rsidRDefault="008A2D0D" w:rsidP="008A2D0D">
      <w:pPr>
        <w:pStyle w:val="Rubrikk"/>
      </w:pPr>
    </w:p>
    <w:p w14:paraId="4FC0813B" w14:textId="77777777" w:rsidR="008A2D0D" w:rsidRDefault="008A2D0D" w:rsidP="008A2D0D">
      <w:pPr>
        <w:spacing w:line="276" w:lineRule="auto"/>
        <w:rPr>
          <w:lang w:val="nb-NO"/>
        </w:rPr>
      </w:pPr>
      <w:r w:rsidRPr="00B65339">
        <w:rPr>
          <w:rStyle w:val="Sterk"/>
          <w:lang w:val="nb-NO"/>
        </w:rPr>
        <w:t>ML</w:t>
      </w:r>
      <w:r>
        <w:rPr>
          <w:rStyle w:val="Sterk"/>
          <w:lang w:val="nb-NO"/>
        </w:rPr>
        <w:t xml:space="preserve"> |</w:t>
      </w:r>
      <w:r w:rsidRPr="00B65339">
        <w:rPr>
          <w:rFonts w:ascii="Times New Roman" w:hAnsi="Times New Roman" w:cs="Times New Roman"/>
          <w:sz w:val="19"/>
          <w:lang w:val="nb-NO"/>
        </w:rPr>
        <w:t xml:space="preserve"> </w:t>
      </w:r>
      <w:r w:rsidRPr="00B65339">
        <w:rPr>
          <w:lang w:val="nb-NO"/>
        </w:rPr>
        <w:t>La oss be.</w:t>
      </w:r>
    </w:p>
    <w:p w14:paraId="272A879B" w14:textId="77777777" w:rsidR="008A2D0D" w:rsidRPr="00B65339" w:rsidRDefault="008A2D0D" w:rsidP="008A2D0D">
      <w:pPr>
        <w:pStyle w:val="Rubrikk"/>
      </w:pPr>
    </w:p>
    <w:p w14:paraId="25A1109D" w14:textId="77777777" w:rsidR="008A2D0D" w:rsidRPr="00B65339" w:rsidRDefault="008A2D0D" w:rsidP="008A2D0D">
      <w:pPr>
        <w:rPr>
          <w:lang w:val="nb-NO"/>
        </w:rPr>
      </w:pPr>
      <w:r w:rsidRPr="00B65339">
        <w:rPr>
          <w:lang w:val="nb-NO"/>
        </w:rPr>
        <w:t>... Du kaller oss til å følge Jesus,</w:t>
      </w:r>
    </w:p>
    <w:p w14:paraId="2F071F91" w14:textId="77777777" w:rsidR="008A2D0D" w:rsidRPr="00B65339" w:rsidRDefault="008A2D0D" w:rsidP="008A2D0D">
      <w:pPr>
        <w:rPr>
          <w:lang w:val="nb-NO"/>
        </w:rPr>
      </w:pPr>
      <w:r w:rsidRPr="00B65339">
        <w:rPr>
          <w:lang w:val="nb-NO"/>
        </w:rPr>
        <w:t>han som ga avkall på sitt eget for å tjene deg …</w:t>
      </w:r>
    </w:p>
    <w:p w14:paraId="3F52D0EC" w14:textId="77777777" w:rsidR="008A2D0D" w:rsidRPr="00B65339" w:rsidRDefault="008A2D0D" w:rsidP="008A2D0D">
      <w:pPr>
        <w:pStyle w:val="Overskrift3"/>
        <w:rPr>
          <w:lang w:val="nb-NO"/>
        </w:rPr>
      </w:pPr>
      <w:r w:rsidRPr="00B65339">
        <w:rPr>
          <w:lang w:val="nb-NO"/>
        </w:rPr>
        <w:t>5</w:t>
      </w:r>
      <w:r>
        <w:rPr>
          <w:lang w:val="nb-NO"/>
        </w:rPr>
        <w:t xml:space="preserve"> | </w:t>
      </w:r>
      <w:r w:rsidRPr="00B65339">
        <w:rPr>
          <w:lang w:val="nb-NO"/>
        </w:rPr>
        <w:t>Syndsbekjennelse</w:t>
      </w:r>
    </w:p>
    <w:p w14:paraId="6725C001" w14:textId="77777777" w:rsidR="008A2D0D" w:rsidRPr="00B65339" w:rsidRDefault="008A2D0D" w:rsidP="008A2D0D">
      <w:pPr>
        <w:pStyle w:val="Rubrikk"/>
      </w:pPr>
      <w:r w:rsidRPr="00B65339">
        <w:t>Følger her, eller som ledd 17</w:t>
      </w:r>
    </w:p>
    <w:p w14:paraId="2E43D123" w14:textId="77777777" w:rsidR="008A2D0D" w:rsidRPr="00B65339" w:rsidRDefault="008A2D0D" w:rsidP="008A2D0D">
      <w:pPr>
        <w:pStyle w:val="Rubrikk"/>
      </w:pPr>
      <w:r w:rsidRPr="00B65339">
        <w:t>Syndsbekjennelsen kan utvides med allment skriftemål. Se veiledningen.</w:t>
      </w:r>
    </w:p>
    <w:p w14:paraId="7ABAFF55" w14:textId="77777777" w:rsidR="008A2D0D" w:rsidRPr="00B65339" w:rsidRDefault="008A2D0D" w:rsidP="008A2D0D">
      <w:pPr>
        <w:spacing w:line="276" w:lineRule="auto"/>
        <w:rPr>
          <w:rFonts w:ascii="Times New Roman" w:hAnsi="Times New Roman" w:cs="Times New Roman"/>
          <w:sz w:val="19"/>
          <w:lang w:val="nb-NO"/>
        </w:rPr>
      </w:pPr>
    </w:p>
    <w:p w14:paraId="72E254FD" w14:textId="77777777" w:rsidR="008A2D0D" w:rsidRPr="00B65339" w:rsidRDefault="008A2D0D" w:rsidP="008A2D0D">
      <w:pPr>
        <w:pStyle w:val="Overskrift3"/>
        <w:rPr>
          <w:lang w:val="nb-NO"/>
        </w:rPr>
      </w:pPr>
      <w:r w:rsidRPr="00B65339">
        <w:rPr>
          <w:lang w:val="nb-NO"/>
        </w:rPr>
        <w:t>6</w:t>
      </w:r>
      <w:r>
        <w:rPr>
          <w:lang w:val="nb-NO"/>
        </w:rPr>
        <w:t xml:space="preserve"> | </w:t>
      </w:r>
      <w:r w:rsidRPr="00B65339">
        <w:rPr>
          <w:lang w:val="nb-NO"/>
        </w:rPr>
        <w:t>Kyrie</w:t>
      </w:r>
    </w:p>
    <w:p w14:paraId="6FE36A83" w14:textId="77777777" w:rsidR="008A2D0D" w:rsidRPr="00B65339" w:rsidRDefault="008A2D0D" w:rsidP="008A2D0D">
      <w:pPr>
        <w:pStyle w:val="Overskrift3"/>
        <w:rPr>
          <w:lang w:val="nb-NO"/>
        </w:rPr>
      </w:pPr>
      <w:r w:rsidRPr="00B65339">
        <w:rPr>
          <w:lang w:val="nb-NO"/>
        </w:rPr>
        <w:t>7</w:t>
      </w:r>
      <w:r>
        <w:rPr>
          <w:lang w:val="nb-NO"/>
        </w:rPr>
        <w:t xml:space="preserve"> | </w:t>
      </w:r>
      <w:r w:rsidRPr="00B65339">
        <w:rPr>
          <w:lang w:val="nb-NO"/>
        </w:rPr>
        <w:t>Gloria</w:t>
      </w:r>
    </w:p>
    <w:p w14:paraId="027A267E" w14:textId="77777777" w:rsidR="008A2D0D" w:rsidRPr="00B65339" w:rsidRDefault="008A2D0D" w:rsidP="008A2D0D">
      <w:pPr>
        <w:pStyle w:val="Rubrikk"/>
      </w:pPr>
      <w:r w:rsidRPr="00B65339">
        <w:t>Gloria kan utelates.</w:t>
      </w:r>
    </w:p>
    <w:p w14:paraId="23236FD7" w14:textId="77777777" w:rsidR="008A2D0D" w:rsidRPr="00B65339" w:rsidRDefault="008A2D0D" w:rsidP="008A2D0D">
      <w:pPr>
        <w:pStyle w:val="Overskrift3"/>
        <w:rPr>
          <w:lang w:val="nb-NO"/>
        </w:rPr>
      </w:pPr>
      <w:r w:rsidRPr="00B65339">
        <w:rPr>
          <w:lang w:val="nb-NO"/>
        </w:rPr>
        <w:t>8</w:t>
      </w:r>
      <w:r>
        <w:rPr>
          <w:lang w:val="nb-NO"/>
        </w:rPr>
        <w:t xml:space="preserve"> | </w:t>
      </w:r>
      <w:r w:rsidRPr="00B65339">
        <w:rPr>
          <w:lang w:val="nb-NO"/>
        </w:rPr>
        <w:t>Dagens bønn</w:t>
      </w:r>
    </w:p>
    <w:p w14:paraId="21864A33" w14:textId="77777777" w:rsidR="008A2D0D" w:rsidRPr="00B65339" w:rsidRDefault="008A2D0D" w:rsidP="008A2D0D">
      <w:pPr>
        <w:pStyle w:val="Rubrikk"/>
      </w:pPr>
      <w:r w:rsidRPr="00B65339">
        <w:t xml:space="preserve">Dagens bønn kan utelates. </w:t>
      </w:r>
    </w:p>
    <w:p w14:paraId="37D94EC2" w14:textId="77777777" w:rsidR="008A2D0D" w:rsidRPr="00B65339" w:rsidRDefault="008A2D0D" w:rsidP="008A2D0D">
      <w:pPr>
        <w:pStyle w:val="Rubrikk"/>
      </w:pPr>
      <w:r w:rsidRPr="00B65339">
        <w:t>Bønnen synges eller fremsies.</w:t>
      </w:r>
    </w:p>
    <w:p w14:paraId="26AF4637" w14:textId="77777777" w:rsidR="008A2D0D" w:rsidRPr="00B65339" w:rsidRDefault="008A2D0D" w:rsidP="008A2D0D">
      <w:pPr>
        <w:pStyle w:val="Rubrikk"/>
      </w:pPr>
    </w:p>
    <w:p w14:paraId="2D256860" w14:textId="77777777" w:rsidR="008A2D0D" w:rsidRPr="00B65339" w:rsidRDefault="008A2D0D" w:rsidP="008A2D0D">
      <w:pPr>
        <w:pStyle w:val="Rubrikk"/>
      </w:pPr>
      <w:r w:rsidRPr="00B65339">
        <w:t>Bønnen innledes med:</w:t>
      </w:r>
    </w:p>
    <w:p w14:paraId="0F21EDCA" w14:textId="77777777" w:rsidR="008A2D0D" w:rsidRPr="00B65339" w:rsidRDefault="008A2D0D" w:rsidP="008A2D0D">
      <w:pPr>
        <w:spacing w:line="276" w:lineRule="auto"/>
        <w:rPr>
          <w:rFonts w:ascii="Times New Roman" w:hAnsi="Times New Roman" w:cs="Times New Roman"/>
          <w:sz w:val="19"/>
          <w:lang w:val="nb-NO"/>
        </w:rPr>
      </w:pPr>
    </w:p>
    <w:p w14:paraId="23AC19BA" w14:textId="77777777" w:rsidR="008A2D0D" w:rsidRPr="00B65339" w:rsidRDefault="008A2D0D" w:rsidP="008A2D0D">
      <w:pPr>
        <w:spacing w:line="276" w:lineRule="auto"/>
        <w:rPr>
          <w:rFonts w:ascii="Times New Roman" w:hAnsi="Times New Roman" w:cs="Times New Roman"/>
          <w:sz w:val="19"/>
          <w:lang w:val="nb-NO"/>
        </w:rPr>
      </w:pPr>
      <w:r w:rsidRPr="00B65339">
        <w:rPr>
          <w:rStyle w:val="Sterk"/>
          <w:lang w:val="nb-NO"/>
        </w:rPr>
        <w:t>L</w:t>
      </w:r>
      <w:r>
        <w:rPr>
          <w:rStyle w:val="Sterk"/>
          <w:lang w:val="nb-NO"/>
        </w:rPr>
        <w:t xml:space="preserve"> | </w:t>
      </w:r>
      <w:r w:rsidRPr="00B65339">
        <w:rPr>
          <w:lang w:val="nb-NO"/>
        </w:rPr>
        <w:t>La oss alle be.</w:t>
      </w:r>
    </w:p>
    <w:p w14:paraId="1C63C904" w14:textId="77777777" w:rsidR="008A2D0D" w:rsidRPr="00B65339" w:rsidRDefault="008A2D0D" w:rsidP="008A2D0D">
      <w:pPr>
        <w:rPr>
          <w:lang w:val="nb-NO"/>
        </w:rPr>
      </w:pPr>
      <w:r w:rsidRPr="00B65339">
        <w:rPr>
          <w:rStyle w:val="Sterk"/>
          <w:lang w:val="nb-NO"/>
        </w:rPr>
        <w:t>L</w:t>
      </w:r>
      <w:r w:rsidRPr="008A2D0D">
        <w:rPr>
          <w:rStyle w:val="Sterk"/>
          <w:lang w:val="nb-NO"/>
        </w:rPr>
        <w:t xml:space="preserve"> |</w:t>
      </w:r>
      <w:r w:rsidRPr="00B65339">
        <w:rPr>
          <w:lang w:val="nb-NO"/>
        </w:rPr>
        <w:t xml:space="preserve"> Herre Jesus Kristus,</w:t>
      </w:r>
    </w:p>
    <w:p w14:paraId="3B236D21" w14:textId="77777777" w:rsidR="008A2D0D" w:rsidRDefault="008A2D0D" w:rsidP="008A2D0D">
      <w:pPr>
        <w:rPr>
          <w:lang w:val="nb-NO"/>
        </w:rPr>
      </w:pPr>
      <w:r w:rsidRPr="00B65339">
        <w:rPr>
          <w:lang w:val="nb-NO"/>
        </w:rPr>
        <w:t xml:space="preserve">du ga deg selv til soning for våre synder og innbyr oss til ditt hellige måltid. </w:t>
      </w:r>
    </w:p>
    <w:p w14:paraId="591E5A30" w14:textId="77777777" w:rsidR="008A2D0D" w:rsidRPr="00B65339" w:rsidRDefault="008A2D0D" w:rsidP="008A2D0D">
      <w:pPr>
        <w:rPr>
          <w:lang w:val="nb-NO"/>
        </w:rPr>
      </w:pPr>
      <w:r w:rsidRPr="00B65339">
        <w:rPr>
          <w:lang w:val="nb-NO"/>
        </w:rPr>
        <w:t>Vi ber deg:</w:t>
      </w:r>
      <w:r>
        <w:rPr>
          <w:lang w:val="nb-NO"/>
        </w:rPr>
        <w:t xml:space="preserve"> </w:t>
      </w:r>
      <w:r w:rsidRPr="00B65339">
        <w:rPr>
          <w:lang w:val="nb-NO"/>
        </w:rPr>
        <w:t>Foren oss med deg i brødet og vinen. Vær oss nær selv når vi svikter, og la oss med hele din kirke samles hos deg i ditt fullendte rike, du som med din Far og Den hellige ånd lever og råder, én sann Gud fra evighet og til evighet.</w:t>
      </w:r>
    </w:p>
    <w:p w14:paraId="7C76BD0C" w14:textId="77777777" w:rsidR="008A2D0D" w:rsidRDefault="008A2D0D" w:rsidP="008A2D0D">
      <w:pPr>
        <w:spacing w:line="276" w:lineRule="auto"/>
        <w:rPr>
          <w:rStyle w:val="FellestalteordTegn"/>
          <w:lang w:val="nb-NO"/>
        </w:rPr>
      </w:pPr>
      <w:r w:rsidRPr="00B65339">
        <w:rPr>
          <w:rStyle w:val="Sterk"/>
          <w:lang w:val="nb-NO"/>
        </w:rPr>
        <w:t>M</w:t>
      </w:r>
      <w:r w:rsidRPr="008A2D0D">
        <w:rPr>
          <w:rStyle w:val="Sterk"/>
          <w:lang w:val="nb-NO"/>
        </w:rPr>
        <w:t xml:space="preserve"> |</w:t>
      </w:r>
      <w:r>
        <w:rPr>
          <w:rFonts w:ascii="Times New Roman" w:hAnsi="Times New Roman" w:cs="Times New Roman"/>
          <w:sz w:val="19"/>
          <w:lang w:val="nb-NO"/>
        </w:rPr>
        <w:t xml:space="preserve"> </w:t>
      </w:r>
      <w:r w:rsidRPr="0087755C">
        <w:rPr>
          <w:rStyle w:val="FellestalteordTegn"/>
          <w:lang w:val="nb-NO"/>
        </w:rPr>
        <w:t>Amen</w:t>
      </w:r>
      <w:r w:rsidRPr="008A2D0D">
        <w:rPr>
          <w:rStyle w:val="FellestalteordTegn"/>
          <w:lang w:val="nb-NO"/>
        </w:rPr>
        <w:t>.</w:t>
      </w:r>
    </w:p>
    <w:p w14:paraId="723F7EDA" w14:textId="7B216712" w:rsidR="008A2D0D" w:rsidRPr="00B65339" w:rsidRDefault="008A2D0D" w:rsidP="008A2D0D">
      <w:pPr>
        <w:pStyle w:val="Overskrift2"/>
      </w:pPr>
      <w:r w:rsidRPr="00B65339">
        <w:lastRenderedPageBreak/>
        <w:t>II</w:t>
      </w:r>
      <w:r w:rsidR="003E6843">
        <w:t>.</w:t>
      </w:r>
      <w:r w:rsidRPr="00B65339">
        <w:t xml:space="preserve"> Ordet</w:t>
      </w:r>
    </w:p>
    <w:p w14:paraId="08F25707" w14:textId="77777777" w:rsidR="008A2D0D" w:rsidRPr="00B65339" w:rsidRDefault="008A2D0D" w:rsidP="008A2D0D">
      <w:pPr>
        <w:pStyle w:val="Overskrift3"/>
        <w:rPr>
          <w:lang w:val="nb-NO"/>
        </w:rPr>
      </w:pPr>
      <w:r w:rsidRPr="00B65339">
        <w:rPr>
          <w:lang w:val="nb-NO"/>
        </w:rPr>
        <w:t>9</w:t>
      </w:r>
      <w:r>
        <w:rPr>
          <w:lang w:val="nb-NO"/>
        </w:rPr>
        <w:t xml:space="preserve"> | </w:t>
      </w:r>
      <w:r w:rsidRPr="00B65339">
        <w:rPr>
          <w:lang w:val="nb-NO"/>
        </w:rPr>
        <w:t>Første lesning</w:t>
      </w:r>
    </w:p>
    <w:p w14:paraId="54015553" w14:textId="77777777" w:rsidR="008A2D0D" w:rsidRPr="00B65339" w:rsidRDefault="008A2D0D" w:rsidP="008A2D0D">
      <w:pPr>
        <w:pStyle w:val="Overskrift3"/>
        <w:rPr>
          <w:lang w:val="nb-NO"/>
        </w:rPr>
      </w:pPr>
      <w:r w:rsidRPr="00B65339">
        <w:rPr>
          <w:lang w:val="nb-NO"/>
        </w:rPr>
        <w:t>10</w:t>
      </w:r>
      <w:r>
        <w:rPr>
          <w:lang w:val="nb-NO"/>
        </w:rPr>
        <w:t xml:space="preserve"> | </w:t>
      </w:r>
      <w:r w:rsidRPr="00B65339">
        <w:rPr>
          <w:lang w:val="nb-NO"/>
        </w:rPr>
        <w:t>Bibelsk salme /Salme</w:t>
      </w:r>
    </w:p>
    <w:p w14:paraId="52332A51" w14:textId="77777777" w:rsidR="008A2D0D" w:rsidRPr="00B65339" w:rsidRDefault="008A2D0D" w:rsidP="008A2D0D">
      <w:pPr>
        <w:pStyle w:val="Overskrift3"/>
        <w:rPr>
          <w:lang w:val="nb-NO"/>
        </w:rPr>
      </w:pPr>
      <w:r w:rsidRPr="00B65339">
        <w:rPr>
          <w:lang w:val="nb-NO"/>
        </w:rPr>
        <w:t>11</w:t>
      </w:r>
      <w:r>
        <w:rPr>
          <w:lang w:val="nb-NO"/>
        </w:rPr>
        <w:t xml:space="preserve"> | </w:t>
      </w:r>
      <w:r w:rsidRPr="00B65339">
        <w:rPr>
          <w:lang w:val="nb-NO"/>
        </w:rPr>
        <w:t>Andre lesning</w:t>
      </w:r>
    </w:p>
    <w:p w14:paraId="0FEB451D" w14:textId="77777777" w:rsidR="008A2D0D" w:rsidRPr="00B65339" w:rsidRDefault="008A2D0D" w:rsidP="008A2D0D">
      <w:pPr>
        <w:pStyle w:val="Overskrift3"/>
        <w:rPr>
          <w:lang w:val="nb-NO"/>
        </w:rPr>
      </w:pPr>
      <w:r w:rsidRPr="00B65339">
        <w:rPr>
          <w:lang w:val="nb-NO"/>
        </w:rPr>
        <w:t xml:space="preserve">*12 </w:t>
      </w:r>
      <w:r>
        <w:rPr>
          <w:lang w:val="nb-NO"/>
        </w:rPr>
        <w:t xml:space="preserve">| </w:t>
      </w:r>
      <w:r w:rsidRPr="00B65339">
        <w:rPr>
          <w:lang w:val="nb-NO"/>
        </w:rPr>
        <w:t xml:space="preserve">Evangelium </w:t>
      </w:r>
    </w:p>
    <w:p w14:paraId="4FC71B49" w14:textId="77777777" w:rsidR="008A2D0D" w:rsidRPr="00B65339" w:rsidRDefault="008A2D0D" w:rsidP="008A2D0D">
      <w:pPr>
        <w:pStyle w:val="Overskrift3"/>
        <w:rPr>
          <w:lang w:val="nb-NO"/>
        </w:rPr>
      </w:pPr>
      <w:r w:rsidRPr="00B65339">
        <w:rPr>
          <w:lang w:val="nb-NO"/>
        </w:rPr>
        <w:t xml:space="preserve">13 </w:t>
      </w:r>
      <w:r>
        <w:rPr>
          <w:lang w:val="nb-NO"/>
        </w:rPr>
        <w:t xml:space="preserve">| </w:t>
      </w:r>
      <w:r w:rsidRPr="00B65339">
        <w:rPr>
          <w:lang w:val="nb-NO"/>
        </w:rPr>
        <w:t>Preken</w:t>
      </w:r>
    </w:p>
    <w:p w14:paraId="246EB0BD" w14:textId="77777777" w:rsidR="008A2D0D" w:rsidRPr="00B65339" w:rsidRDefault="008A2D0D" w:rsidP="008A2D0D">
      <w:pPr>
        <w:pStyle w:val="Overskrift3"/>
        <w:rPr>
          <w:lang w:val="nb-NO"/>
        </w:rPr>
      </w:pPr>
      <w:r w:rsidRPr="00B65339">
        <w:rPr>
          <w:lang w:val="nb-NO"/>
        </w:rPr>
        <w:t xml:space="preserve">*14 </w:t>
      </w:r>
      <w:r>
        <w:rPr>
          <w:lang w:val="nb-NO"/>
        </w:rPr>
        <w:t xml:space="preserve">| </w:t>
      </w:r>
      <w:r w:rsidRPr="00B65339">
        <w:rPr>
          <w:lang w:val="nb-NO"/>
        </w:rPr>
        <w:t>Trosbekjennelse</w:t>
      </w:r>
    </w:p>
    <w:p w14:paraId="457F07BE" w14:textId="77777777" w:rsidR="008A2D0D" w:rsidRPr="00B65339" w:rsidRDefault="008A2D0D" w:rsidP="008A2D0D">
      <w:pPr>
        <w:pStyle w:val="Overskrift3"/>
        <w:rPr>
          <w:lang w:val="nb-NO"/>
        </w:rPr>
      </w:pPr>
      <w:r w:rsidRPr="00B65339">
        <w:rPr>
          <w:lang w:val="nb-NO"/>
        </w:rPr>
        <w:t>15</w:t>
      </w:r>
      <w:r>
        <w:rPr>
          <w:lang w:val="nb-NO"/>
        </w:rPr>
        <w:t xml:space="preserve"> | </w:t>
      </w:r>
      <w:r w:rsidRPr="00B65339">
        <w:rPr>
          <w:lang w:val="nb-NO"/>
        </w:rPr>
        <w:t>Salme</w:t>
      </w:r>
    </w:p>
    <w:p w14:paraId="3558EFFF" w14:textId="77777777" w:rsidR="008A2D0D" w:rsidRPr="00B65339" w:rsidRDefault="008A2D0D" w:rsidP="008A2D0D">
      <w:pPr>
        <w:pStyle w:val="Overskrift3"/>
        <w:rPr>
          <w:lang w:val="nb-NO"/>
        </w:rPr>
      </w:pPr>
      <w:r w:rsidRPr="00B65339">
        <w:rPr>
          <w:lang w:val="nb-NO"/>
        </w:rPr>
        <w:t>16</w:t>
      </w:r>
      <w:r>
        <w:rPr>
          <w:lang w:val="nb-NO"/>
        </w:rPr>
        <w:t xml:space="preserve"> | </w:t>
      </w:r>
      <w:r w:rsidRPr="00B65339">
        <w:rPr>
          <w:lang w:val="nb-NO"/>
        </w:rPr>
        <w:t>Kunngjøringer</w:t>
      </w:r>
    </w:p>
    <w:p w14:paraId="2FFBD9A9" w14:textId="77777777" w:rsidR="008A2D0D" w:rsidRPr="00B65339" w:rsidRDefault="008A2D0D" w:rsidP="008A2D0D">
      <w:pPr>
        <w:pStyle w:val="Rubrikk"/>
      </w:pPr>
      <w:r w:rsidRPr="00B65339">
        <w:t>Kan legges her eller et annet sted i gudstjenesten, eller formidles til menigheten på annen måte.</w:t>
      </w:r>
    </w:p>
    <w:p w14:paraId="6BDA01EE" w14:textId="77777777" w:rsidR="008A2D0D" w:rsidRPr="00B65339" w:rsidRDefault="008A2D0D" w:rsidP="008A2D0D">
      <w:pPr>
        <w:pStyle w:val="Rubrikk"/>
      </w:pPr>
    </w:p>
    <w:p w14:paraId="258909FD" w14:textId="77777777" w:rsidR="008A2D0D" w:rsidRPr="0087755C" w:rsidRDefault="008A2D0D" w:rsidP="008A2D0D">
      <w:pPr>
        <w:pStyle w:val="Rubrikk"/>
      </w:pPr>
      <w:r w:rsidRPr="00B65339">
        <w:t>Fotvasking kan følge her, i de menigheter som har gjort vedtak om dette. Se veiledningen.</w:t>
      </w:r>
    </w:p>
    <w:p w14:paraId="1550F293" w14:textId="77777777" w:rsidR="008A2D0D" w:rsidRPr="00B65339" w:rsidRDefault="008A2D0D" w:rsidP="008A2D0D">
      <w:pPr>
        <w:pStyle w:val="Overskrift3"/>
        <w:rPr>
          <w:lang w:val="nb-NO"/>
        </w:rPr>
      </w:pPr>
      <w:r w:rsidRPr="00B65339">
        <w:rPr>
          <w:lang w:val="nb-NO"/>
        </w:rPr>
        <w:t>17</w:t>
      </w:r>
      <w:r>
        <w:rPr>
          <w:lang w:val="nb-NO"/>
        </w:rPr>
        <w:t xml:space="preserve"> | </w:t>
      </w:r>
      <w:r w:rsidRPr="00B65339">
        <w:rPr>
          <w:lang w:val="nb-NO"/>
        </w:rPr>
        <w:t>Syndsbekjennelse</w:t>
      </w:r>
    </w:p>
    <w:p w14:paraId="5D76A5B3" w14:textId="77777777" w:rsidR="008A2D0D" w:rsidRDefault="008A2D0D" w:rsidP="008A2D0D">
      <w:pPr>
        <w:pStyle w:val="Rubrikk"/>
      </w:pPr>
      <w:r w:rsidRPr="00B65339">
        <w:t>Følger her eller som ledd 5. Syndsbekjennelsen kan utvides med allment skriftemål. Se veiledningen.</w:t>
      </w:r>
    </w:p>
    <w:p w14:paraId="2BBFBBFD" w14:textId="77777777" w:rsidR="008A2D0D" w:rsidRPr="008A2D0D" w:rsidRDefault="008A2D0D" w:rsidP="008A2D0D">
      <w:pPr>
        <w:rPr>
          <w:lang w:val="nb-NO"/>
        </w:rPr>
      </w:pPr>
    </w:p>
    <w:p w14:paraId="759BAB54" w14:textId="77777777" w:rsidR="008A2D0D" w:rsidRPr="008A2D0D" w:rsidRDefault="008A2D0D" w:rsidP="008A2D0D">
      <w:pPr>
        <w:rPr>
          <w:lang w:val="nb-NO"/>
        </w:rPr>
      </w:pPr>
    </w:p>
    <w:p w14:paraId="7008AE39" w14:textId="77777777" w:rsidR="008A2D0D" w:rsidRPr="008A2D0D" w:rsidRDefault="008A2D0D" w:rsidP="008A2D0D">
      <w:pPr>
        <w:rPr>
          <w:lang w:val="nb-NO"/>
        </w:rPr>
      </w:pPr>
    </w:p>
    <w:p w14:paraId="1810B287" w14:textId="77777777" w:rsidR="008A2D0D" w:rsidRPr="008A2D0D" w:rsidRDefault="008A2D0D" w:rsidP="008A2D0D">
      <w:pPr>
        <w:rPr>
          <w:lang w:val="nb-NO"/>
        </w:rPr>
      </w:pPr>
    </w:p>
    <w:p w14:paraId="539D9539" w14:textId="77777777" w:rsidR="008A2D0D" w:rsidRPr="008A2D0D" w:rsidRDefault="008A2D0D" w:rsidP="008A2D0D">
      <w:pPr>
        <w:rPr>
          <w:lang w:val="nb-NO"/>
        </w:rPr>
      </w:pPr>
    </w:p>
    <w:p w14:paraId="5F727DAD" w14:textId="77777777" w:rsidR="008A2D0D" w:rsidRPr="008A2D0D" w:rsidRDefault="008A2D0D" w:rsidP="008A2D0D">
      <w:pPr>
        <w:rPr>
          <w:lang w:val="nb-NO"/>
        </w:rPr>
      </w:pPr>
    </w:p>
    <w:p w14:paraId="464C4B1C" w14:textId="77777777" w:rsidR="008A2D0D" w:rsidRPr="008A2D0D" w:rsidRDefault="008A2D0D" w:rsidP="008A2D0D">
      <w:pPr>
        <w:rPr>
          <w:lang w:val="nb-NO"/>
        </w:rPr>
      </w:pPr>
    </w:p>
    <w:p w14:paraId="77EA5546" w14:textId="77777777" w:rsidR="008A2D0D" w:rsidRPr="008A2D0D" w:rsidRDefault="008A2D0D" w:rsidP="008A2D0D">
      <w:pPr>
        <w:rPr>
          <w:lang w:val="nb-NO"/>
        </w:rPr>
      </w:pPr>
    </w:p>
    <w:p w14:paraId="73D6520B" w14:textId="77777777" w:rsidR="008A2D0D" w:rsidRPr="008A2D0D" w:rsidRDefault="008A2D0D" w:rsidP="008A2D0D">
      <w:pPr>
        <w:rPr>
          <w:lang w:val="nb-NO"/>
        </w:rPr>
      </w:pPr>
    </w:p>
    <w:p w14:paraId="00165454" w14:textId="77777777" w:rsidR="008A2D0D" w:rsidRPr="008A2D0D" w:rsidRDefault="008A2D0D" w:rsidP="008A2D0D">
      <w:pPr>
        <w:rPr>
          <w:lang w:val="nb-NO"/>
        </w:rPr>
      </w:pPr>
    </w:p>
    <w:p w14:paraId="73ADD661" w14:textId="77777777" w:rsidR="008A2D0D" w:rsidRPr="008A2D0D" w:rsidRDefault="008A2D0D" w:rsidP="008A2D0D">
      <w:pPr>
        <w:rPr>
          <w:lang w:val="nb-NO"/>
        </w:rPr>
      </w:pPr>
    </w:p>
    <w:p w14:paraId="6F064C76" w14:textId="77777777" w:rsidR="008A2D0D" w:rsidRPr="00B65339" w:rsidRDefault="008A2D0D" w:rsidP="008A2D0D">
      <w:pPr>
        <w:pStyle w:val="Overskrift3"/>
        <w:rPr>
          <w:lang w:val="nb-NO"/>
        </w:rPr>
      </w:pPr>
      <w:r w:rsidRPr="00B65339">
        <w:rPr>
          <w:lang w:val="nb-NO"/>
        </w:rPr>
        <w:lastRenderedPageBreak/>
        <w:t>18</w:t>
      </w:r>
      <w:r>
        <w:rPr>
          <w:lang w:val="nb-NO"/>
        </w:rPr>
        <w:t xml:space="preserve"> | </w:t>
      </w:r>
      <w:r w:rsidRPr="00B65339">
        <w:rPr>
          <w:lang w:val="nb-NO"/>
        </w:rPr>
        <w:t>Forbønn</w:t>
      </w:r>
    </w:p>
    <w:p w14:paraId="5FB030D8" w14:textId="77777777" w:rsidR="008A2D0D" w:rsidRDefault="008A2D0D" w:rsidP="008A2D0D">
      <w:pPr>
        <w:pStyle w:val="Rubrikk"/>
      </w:pPr>
      <w:r w:rsidRPr="00B65339">
        <w:t xml:space="preserve">Forbønnen kan utformes lokalt, eller en kan bruke ferdig formulerte bønner. Forbønnen ledes fortrinnsvis av en </w:t>
      </w:r>
      <w:proofErr w:type="spellStart"/>
      <w:r w:rsidRPr="00B65339">
        <w:t>medliturg</w:t>
      </w:r>
      <w:proofErr w:type="spellEnd"/>
      <w:r w:rsidRPr="00B65339">
        <w:t>. Følgende forbønn kan benyttes.</w:t>
      </w:r>
    </w:p>
    <w:p w14:paraId="054EB08E" w14:textId="77777777" w:rsidR="008A2D0D" w:rsidRPr="008A2D0D" w:rsidRDefault="008A2D0D" w:rsidP="008A2D0D">
      <w:pPr>
        <w:rPr>
          <w:lang w:val="nb-NO"/>
        </w:rPr>
      </w:pPr>
    </w:p>
    <w:p w14:paraId="36D7E225" w14:textId="77777777" w:rsidR="008A2D0D" w:rsidRPr="00B65339" w:rsidRDefault="008A2D0D" w:rsidP="008A2D0D">
      <w:pPr>
        <w:spacing w:line="276" w:lineRule="auto"/>
        <w:rPr>
          <w:rFonts w:ascii="Times New Roman" w:hAnsi="Times New Roman" w:cs="Times New Roman"/>
          <w:sz w:val="19"/>
          <w:lang w:val="nb-NO"/>
        </w:rPr>
      </w:pPr>
      <w:r w:rsidRPr="0087755C">
        <w:rPr>
          <w:rStyle w:val="Sterk"/>
          <w:lang w:val="nb-NO"/>
        </w:rPr>
        <w:t>ML/L</w:t>
      </w:r>
      <w:r>
        <w:rPr>
          <w:rStyle w:val="Sterk"/>
          <w:lang w:val="nb-NO"/>
        </w:rPr>
        <w:t xml:space="preserve"> |</w:t>
      </w:r>
      <w:r w:rsidRPr="00B65339">
        <w:rPr>
          <w:rFonts w:ascii="Times New Roman" w:hAnsi="Times New Roman" w:cs="Times New Roman"/>
          <w:sz w:val="19"/>
          <w:lang w:val="nb-NO"/>
        </w:rPr>
        <w:t xml:space="preserve"> </w:t>
      </w:r>
      <w:r w:rsidRPr="0087755C">
        <w:rPr>
          <w:lang w:val="nb-NO"/>
        </w:rPr>
        <w:t>La oss be.</w:t>
      </w:r>
    </w:p>
    <w:p w14:paraId="130B85E1" w14:textId="77777777" w:rsidR="008A2D0D" w:rsidRPr="00B65339" w:rsidRDefault="008A2D0D" w:rsidP="008A2D0D">
      <w:pPr>
        <w:spacing w:line="276" w:lineRule="auto"/>
        <w:rPr>
          <w:rFonts w:ascii="Times New Roman" w:hAnsi="Times New Roman" w:cs="Times New Roman"/>
          <w:sz w:val="19"/>
          <w:lang w:val="nb-NO"/>
        </w:rPr>
      </w:pPr>
      <w:r w:rsidRPr="0087755C">
        <w:rPr>
          <w:rStyle w:val="Sterk"/>
          <w:lang w:val="nb-NO"/>
        </w:rPr>
        <w:t>ML/L</w:t>
      </w:r>
      <w:r>
        <w:rPr>
          <w:rStyle w:val="Sterk"/>
          <w:lang w:val="nb-NO"/>
        </w:rPr>
        <w:t xml:space="preserve"> |</w:t>
      </w:r>
      <w:r w:rsidRPr="00B65339">
        <w:rPr>
          <w:rFonts w:ascii="Times New Roman" w:hAnsi="Times New Roman" w:cs="Times New Roman"/>
          <w:sz w:val="19"/>
          <w:lang w:val="nb-NO"/>
        </w:rPr>
        <w:t xml:space="preserve"> </w:t>
      </w:r>
      <w:r w:rsidRPr="0087755C">
        <w:rPr>
          <w:lang w:val="nb-NO"/>
        </w:rPr>
        <w:t>Gud, vår Far; I denne natt, da han ble forrådt, vasket Jesus disiplenes føtter. Vi ber deg: Gi oss kraft til å følge hans eksempel og tjene hverandre i kjærlighet.</w:t>
      </w:r>
    </w:p>
    <w:p w14:paraId="3C1BB373" w14:textId="77777777" w:rsidR="008A2D0D" w:rsidRPr="00B65339" w:rsidRDefault="008A2D0D" w:rsidP="008A2D0D">
      <w:pPr>
        <w:spacing w:line="276" w:lineRule="auto"/>
        <w:rPr>
          <w:rFonts w:ascii="Times New Roman" w:hAnsi="Times New Roman" w:cs="Times New Roman"/>
          <w:sz w:val="19"/>
          <w:lang w:val="nb-NO"/>
        </w:rPr>
      </w:pPr>
      <w:r w:rsidRPr="0087755C">
        <w:rPr>
          <w:rStyle w:val="Sterk"/>
          <w:lang w:val="nb-NO"/>
        </w:rPr>
        <w:t>M</w:t>
      </w:r>
      <w:r>
        <w:rPr>
          <w:rStyle w:val="Sterk"/>
          <w:lang w:val="nb-NO"/>
        </w:rPr>
        <w:t xml:space="preserve"> |</w:t>
      </w:r>
      <w:r w:rsidRPr="00B65339">
        <w:rPr>
          <w:rFonts w:ascii="Times New Roman" w:hAnsi="Times New Roman" w:cs="Times New Roman"/>
          <w:sz w:val="19"/>
          <w:lang w:val="nb-NO"/>
        </w:rPr>
        <w:t xml:space="preserve"> </w:t>
      </w:r>
      <w:r w:rsidRPr="0087755C">
        <w:rPr>
          <w:rStyle w:val="FellestalteordTegn"/>
          <w:lang w:val="nb-NO"/>
        </w:rPr>
        <w:t>Menighetssvar</w:t>
      </w:r>
    </w:p>
    <w:p w14:paraId="0DC00AC9" w14:textId="77777777" w:rsidR="008A2D0D" w:rsidRPr="0087755C" w:rsidRDefault="008A2D0D" w:rsidP="008A2D0D">
      <w:pPr>
        <w:spacing w:line="276" w:lineRule="auto"/>
        <w:rPr>
          <w:lang w:val="nb-NO"/>
        </w:rPr>
      </w:pPr>
      <w:r w:rsidRPr="0087755C">
        <w:rPr>
          <w:rStyle w:val="Sterk"/>
          <w:lang w:val="nb-NO"/>
        </w:rPr>
        <w:t>ML/L</w:t>
      </w:r>
      <w:r>
        <w:rPr>
          <w:rStyle w:val="Sterk"/>
          <w:lang w:val="nb-NO"/>
        </w:rPr>
        <w:t xml:space="preserve"> |</w:t>
      </w:r>
      <w:r w:rsidRPr="00B65339">
        <w:rPr>
          <w:rFonts w:ascii="Times New Roman" w:hAnsi="Times New Roman" w:cs="Times New Roman"/>
          <w:sz w:val="19"/>
          <w:lang w:val="nb-NO"/>
        </w:rPr>
        <w:t xml:space="preserve"> </w:t>
      </w:r>
      <w:r w:rsidRPr="0087755C">
        <w:rPr>
          <w:lang w:val="nb-NO"/>
        </w:rPr>
        <w:t>I denne natt, da han brøt brødet, ba han om at de alle skulle være ett. Vi ber deg: Styrk din kirke på jorden og gi enhet mellom troende.</w:t>
      </w:r>
    </w:p>
    <w:p w14:paraId="1B6A89DA" w14:textId="77777777" w:rsidR="008A2D0D" w:rsidRPr="00B65339" w:rsidRDefault="008A2D0D" w:rsidP="008A2D0D">
      <w:pPr>
        <w:spacing w:line="276" w:lineRule="auto"/>
        <w:rPr>
          <w:rFonts w:ascii="Times New Roman" w:hAnsi="Times New Roman" w:cs="Times New Roman"/>
          <w:sz w:val="19"/>
          <w:lang w:val="nb-NO"/>
        </w:rPr>
      </w:pPr>
      <w:r w:rsidRPr="0087755C">
        <w:rPr>
          <w:rStyle w:val="Sterk"/>
          <w:lang w:val="nb-NO"/>
        </w:rPr>
        <w:t>M</w:t>
      </w:r>
      <w:r>
        <w:rPr>
          <w:rStyle w:val="Sterk"/>
          <w:lang w:val="nb-NO"/>
        </w:rPr>
        <w:t xml:space="preserve"> |</w:t>
      </w:r>
      <w:r w:rsidRPr="00B65339">
        <w:rPr>
          <w:rFonts w:ascii="Times New Roman" w:hAnsi="Times New Roman" w:cs="Times New Roman"/>
          <w:sz w:val="19"/>
          <w:lang w:val="nb-NO"/>
        </w:rPr>
        <w:t xml:space="preserve"> </w:t>
      </w:r>
      <w:r w:rsidRPr="0087755C">
        <w:rPr>
          <w:rStyle w:val="FellestalteordTegn"/>
          <w:lang w:val="nb-NO"/>
        </w:rPr>
        <w:t>Menighetssvar</w:t>
      </w:r>
    </w:p>
    <w:p w14:paraId="613738F3" w14:textId="77777777" w:rsidR="008A2D0D" w:rsidRPr="0087755C" w:rsidRDefault="008A2D0D" w:rsidP="008A2D0D">
      <w:pPr>
        <w:spacing w:line="276" w:lineRule="auto"/>
        <w:rPr>
          <w:lang w:val="nb-NO"/>
        </w:rPr>
      </w:pPr>
      <w:r w:rsidRPr="0087755C">
        <w:rPr>
          <w:rStyle w:val="Sterk"/>
          <w:lang w:val="nb-NO"/>
        </w:rPr>
        <w:t>ML/L</w:t>
      </w:r>
      <w:r>
        <w:rPr>
          <w:rStyle w:val="Sterk"/>
          <w:lang w:val="nb-NO"/>
        </w:rPr>
        <w:t xml:space="preserve"> |</w:t>
      </w:r>
      <w:r w:rsidRPr="00B65339">
        <w:rPr>
          <w:rFonts w:ascii="Times New Roman" w:hAnsi="Times New Roman" w:cs="Times New Roman"/>
          <w:sz w:val="19"/>
          <w:lang w:val="nb-NO"/>
        </w:rPr>
        <w:t xml:space="preserve"> </w:t>
      </w:r>
      <w:r w:rsidRPr="0087755C">
        <w:rPr>
          <w:lang w:val="nb-NO"/>
        </w:rPr>
        <w:t>I denne natt ba han for dem som kom til tro gjennom disiplenes vitnesbyrd. Vi ber deg: La evangeliet forkynnes til frelse, frigjøring og håp.</w:t>
      </w:r>
    </w:p>
    <w:p w14:paraId="1E90AA6E" w14:textId="77777777" w:rsidR="008A2D0D" w:rsidRPr="00B65339" w:rsidRDefault="008A2D0D" w:rsidP="008A2D0D">
      <w:pPr>
        <w:spacing w:line="276" w:lineRule="auto"/>
        <w:rPr>
          <w:rFonts w:ascii="Times New Roman" w:hAnsi="Times New Roman" w:cs="Times New Roman"/>
          <w:sz w:val="19"/>
          <w:lang w:val="nb-NO"/>
        </w:rPr>
      </w:pPr>
      <w:r w:rsidRPr="0087755C">
        <w:rPr>
          <w:rStyle w:val="Sterk"/>
          <w:lang w:val="nb-NO"/>
        </w:rPr>
        <w:t>M</w:t>
      </w:r>
      <w:r>
        <w:rPr>
          <w:rStyle w:val="Sterk"/>
          <w:lang w:val="nb-NO"/>
        </w:rPr>
        <w:t xml:space="preserve"> |</w:t>
      </w:r>
      <w:r w:rsidRPr="00B65339">
        <w:rPr>
          <w:rFonts w:ascii="Times New Roman" w:hAnsi="Times New Roman" w:cs="Times New Roman"/>
          <w:sz w:val="19"/>
          <w:lang w:val="nb-NO"/>
        </w:rPr>
        <w:t xml:space="preserve"> </w:t>
      </w:r>
      <w:r w:rsidRPr="0087755C">
        <w:rPr>
          <w:rStyle w:val="FellestalteordTegn"/>
          <w:lang w:val="nb-NO"/>
        </w:rPr>
        <w:t>Menighetssvar</w:t>
      </w:r>
    </w:p>
    <w:p w14:paraId="2EE703DF" w14:textId="77777777" w:rsidR="008A2D0D" w:rsidRPr="00B65339" w:rsidRDefault="008A2D0D" w:rsidP="008A2D0D">
      <w:pPr>
        <w:rPr>
          <w:lang w:val="nb-NO"/>
        </w:rPr>
      </w:pPr>
      <w:r w:rsidRPr="0087755C">
        <w:rPr>
          <w:rStyle w:val="Sterk"/>
          <w:lang w:val="nb-NO"/>
        </w:rPr>
        <w:t>ML/L</w:t>
      </w:r>
      <w:r>
        <w:rPr>
          <w:rStyle w:val="Sterk"/>
          <w:lang w:val="nb-NO"/>
        </w:rPr>
        <w:t xml:space="preserve"> |</w:t>
      </w:r>
      <w:r w:rsidRPr="00B65339">
        <w:rPr>
          <w:lang w:val="nb-NO"/>
        </w:rPr>
        <w:t xml:space="preserve"> I denne natt ba han disiplene om å vise kjærlighet, men ble selv utstøtt og foraktet.</w:t>
      </w:r>
      <w:r>
        <w:rPr>
          <w:lang w:val="nb-NO"/>
        </w:rPr>
        <w:t xml:space="preserve"> </w:t>
      </w:r>
      <w:r w:rsidRPr="00B65339">
        <w:rPr>
          <w:lang w:val="nb-NO"/>
        </w:rPr>
        <w:t>Vi ber deg: Hold din hånd over alle som er ensomme og alene.</w:t>
      </w:r>
    </w:p>
    <w:p w14:paraId="6F8C478B" w14:textId="77777777" w:rsidR="008A2D0D" w:rsidRPr="00B65339" w:rsidRDefault="008A2D0D" w:rsidP="008A2D0D">
      <w:pPr>
        <w:spacing w:line="276" w:lineRule="auto"/>
        <w:rPr>
          <w:rFonts w:ascii="Times New Roman" w:hAnsi="Times New Roman" w:cs="Times New Roman"/>
          <w:sz w:val="19"/>
          <w:lang w:val="nb-NO"/>
        </w:rPr>
      </w:pPr>
      <w:r w:rsidRPr="0087755C">
        <w:rPr>
          <w:rStyle w:val="Sterk"/>
          <w:lang w:val="nb-NO"/>
        </w:rPr>
        <w:t>M</w:t>
      </w:r>
      <w:r>
        <w:rPr>
          <w:rStyle w:val="Sterk"/>
          <w:lang w:val="nb-NO"/>
        </w:rPr>
        <w:t xml:space="preserve"> |</w:t>
      </w:r>
      <w:r w:rsidRPr="00B65339">
        <w:rPr>
          <w:rFonts w:ascii="Times New Roman" w:hAnsi="Times New Roman" w:cs="Times New Roman"/>
          <w:sz w:val="19"/>
          <w:lang w:val="nb-NO"/>
        </w:rPr>
        <w:t xml:space="preserve"> </w:t>
      </w:r>
      <w:r w:rsidRPr="0087755C">
        <w:rPr>
          <w:rStyle w:val="FellestalteordTegn"/>
          <w:lang w:val="nb-NO"/>
        </w:rPr>
        <w:t>Menighetssvar</w:t>
      </w:r>
    </w:p>
    <w:p w14:paraId="73A18EE9" w14:textId="77777777" w:rsidR="008A2D0D" w:rsidRPr="00B65339" w:rsidRDefault="008A2D0D" w:rsidP="008A2D0D">
      <w:pPr>
        <w:rPr>
          <w:lang w:val="nb-NO"/>
        </w:rPr>
      </w:pPr>
      <w:r w:rsidRPr="0087755C">
        <w:rPr>
          <w:rStyle w:val="Sterk"/>
          <w:lang w:val="nb-NO"/>
        </w:rPr>
        <w:t>ML/L</w:t>
      </w:r>
      <w:r>
        <w:rPr>
          <w:rStyle w:val="Sterk"/>
          <w:lang w:val="nb-NO"/>
        </w:rPr>
        <w:t xml:space="preserve"> |</w:t>
      </w:r>
      <w:r w:rsidRPr="00B65339">
        <w:rPr>
          <w:lang w:val="nb-NO"/>
        </w:rPr>
        <w:t xml:space="preserve"> I denne natt møtte han verdens hat. Han ba for sine disipler, at de skulle bli bevart fra det onde.</w:t>
      </w:r>
      <w:r>
        <w:rPr>
          <w:lang w:val="nb-NO"/>
        </w:rPr>
        <w:t xml:space="preserve"> </w:t>
      </w:r>
      <w:r w:rsidRPr="00B65339">
        <w:rPr>
          <w:lang w:val="nb-NO"/>
        </w:rPr>
        <w:t>Vi ber deg: Vær hos dem som utsettes for menneskers ondskap og er forfulgt for sin tro.</w:t>
      </w:r>
    </w:p>
    <w:p w14:paraId="17F484BF" w14:textId="77777777" w:rsidR="008A2D0D" w:rsidRPr="00B65339" w:rsidRDefault="008A2D0D" w:rsidP="008A2D0D">
      <w:pPr>
        <w:spacing w:line="276" w:lineRule="auto"/>
        <w:rPr>
          <w:rFonts w:ascii="Times New Roman" w:hAnsi="Times New Roman" w:cs="Times New Roman"/>
          <w:sz w:val="19"/>
          <w:lang w:val="nb-NO"/>
        </w:rPr>
      </w:pPr>
      <w:r w:rsidRPr="0087755C">
        <w:rPr>
          <w:rStyle w:val="Sterk"/>
          <w:lang w:val="nb-NO"/>
        </w:rPr>
        <w:t>M</w:t>
      </w:r>
      <w:r>
        <w:rPr>
          <w:rStyle w:val="Sterk"/>
          <w:lang w:val="nb-NO"/>
        </w:rPr>
        <w:t xml:space="preserve"> |</w:t>
      </w:r>
      <w:r w:rsidRPr="00B65339">
        <w:rPr>
          <w:rFonts w:ascii="Times New Roman" w:hAnsi="Times New Roman" w:cs="Times New Roman"/>
          <w:sz w:val="19"/>
          <w:lang w:val="nb-NO"/>
        </w:rPr>
        <w:t xml:space="preserve"> </w:t>
      </w:r>
      <w:r w:rsidRPr="0087755C">
        <w:rPr>
          <w:rStyle w:val="FellestalteordTegn"/>
          <w:lang w:val="nb-NO"/>
        </w:rPr>
        <w:t>Menighetssvar</w:t>
      </w:r>
    </w:p>
    <w:p w14:paraId="1A954FDB" w14:textId="77777777" w:rsidR="008A2D0D" w:rsidRPr="00B65339" w:rsidRDefault="008A2D0D" w:rsidP="008A2D0D">
      <w:pPr>
        <w:spacing w:line="276" w:lineRule="auto"/>
        <w:rPr>
          <w:lang w:val="nb-NO"/>
        </w:rPr>
      </w:pPr>
      <w:r w:rsidRPr="0087755C">
        <w:rPr>
          <w:rStyle w:val="Sterk"/>
          <w:lang w:val="nb-NO"/>
        </w:rPr>
        <w:t>ML/L</w:t>
      </w:r>
      <w:r>
        <w:rPr>
          <w:rStyle w:val="Sterk"/>
          <w:lang w:val="nb-NO"/>
        </w:rPr>
        <w:t xml:space="preserve"> |</w:t>
      </w:r>
      <w:r w:rsidRPr="00B65339">
        <w:rPr>
          <w:rFonts w:ascii="Times New Roman" w:hAnsi="Times New Roman" w:cs="Times New Roman"/>
          <w:sz w:val="19"/>
          <w:lang w:val="nb-NO"/>
        </w:rPr>
        <w:t xml:space="preserve"> </w:t>
      </w:r>
      <w:r w:rsidRPr="0087755C">
        <w:rPr>
          <w:lang w:val="nb-NO"/>
        </w:rPr>
        <w:t>I denne natt løftet han frelsens beger og gikk lydig mot døden. Han ga oss håpet om at vi en gang skal se hans herlighet og være der han er.</w:t>
      </w:r>
      <w:r>
        <w:rPr>
          <w:lang w:val="nb-NO"/>
        </w:rPr>
        <w:t xml:space="preserve"> </w:t>
      </w:r>
      <w:r w:rsidRPr="00B65339">
        <w:rPr>
          <w:lang w:val="nb-NO"/>
        </w:rPr>
        <w:t>Vi ber deg: Hold håpet levende i oss. La oss finne hvile hos deg, til du reiser oss opp på oppstandelsens morgen.</w:t>
      </w:r>
    </w:p>
    <w:p w14:paraId="6D254E6F" w14:textId="77777777" w:rsidR="008A2D0D" w:rsidRPr="00B65339" w:rsidRDefault="008A2D0D" w:rsidP="008A2D0D">
      <w:pPr>
        <w:spacing w:line="276" w:lineRule="auto"/>
        <w:rPr>
          <w:rFonts w:ascii="Times New Roman" w:hAnsi="Times New Roman" w:cs="Times New Roman"/>
          <w:sz w:val="19"/>
          <w:lang w:val="nb-NO"/>
        </w:rPr>
      </w:pPr>
      <w:r w:rsidRPr="0087755C">
        <w:rPr>
          <w:rStyle w:val="Sterk"/>
          <w:lang w:val="nb-NO"/>
        </w:rPr>
        <w:t>M</w:t>
      </w:r>
      <w:r>
        <w:rPr>
          <w:rStyle w:val="Sterk"/>
          <w:lang w:val="nb-NO"/>
        </w:rPr>
        <w:t xml:space="preserve"> |</w:t>
      </w:r>
      <w:r w:rsidRPr="00B65339">
        <w:rPr>
          <w:rFonts w:ascii="Times New Roman" w:hAnsi="Times New Roman" w:cs="Times New Roman"/>
          <w:sz w:val="19"/>
          <w:lang w:val="nb-NO"/>
        </w:rPr>
        <w:t xml:space="preserve"> </w:t>
      </w:r>
      <w:r w:rsidRPr="0087755C">
        <w:rPr>
          <w:rStyle w:val="FellestalteordTegn"/>
          <w:lang w:val="nb-NO"/>
        </w:rPr>
        <w:t>Menighetssvar</w:t>
      </w:r>
    </w:p>
    <w:p w14:paraId="4B3EFC46" w14:textId="77777777" w:rsidR="008A2D0D" w:rsidRPr="00B65339" w:rsidRDefault="008A2D0D" w:rsidP="008A2D0D">
      <w:pPr>
        <w:pStyle w:val="Overskrift3"/>
        <w:rPr>
          <w:lang w:val="nb-NO"/>
        </w:rPr>
      </w:pPr>
      <w:r w:rsidRPr="00B65339">
        <w:rPr>
          <w:lang w:val="nb-NO"/>
        </w:rPr>
        <w:t>19</w:t>
      </w:r>
      <w:r>
        <w:rPr>
          <w:lang w:val="nb-NO"/>
        </w:rPr>
        <w:t xml:space="preserve"> | </w:t>
      </w:r>
      <w:r w:rsidRPr="00B65339">
        <w:rPr>
          <w:lang w:val="nb-NO"/>
        </w:rPr>
        <w:t>Takkoffer</w:t>
      </w:r>
    </w:p>
    <w:p w14:paraId="4A60DE53" w14:textId="77777777" w:rsidR="008A2D0D" w:rsidRDefault="008A2D0D" w:rsidP="008A2D0D">
      <w:pPr>
        <w:pStyle w:val="Rubrikk"/>
      </w:pPr>
      <w:r w:rsidRPr="00B65339">
        <w:t>Menighetens takkoffer kan følge her eller under nattverdsalmen.</w:t>
      </w:r>
    </w:p>
    <w:p w14:paraId="013DE847" w14:textId="77777777" w:rsidR="008A2D0D" w:rsidRPr="008A2D0D" w:rsidRDefault="008A2D0D" w:rsidP="008A2D0D">
      <w:pPr>
        <w:rPr>
          <w:lang w:val="nb-NO"/>
        </w:rPr>
      </w:pPr>
    </w:p>
    <w:p w14:paraId="3F04A244" w14:textId="77777777" w:rsidR="008A2D0D" w:rsidRPr="008A2D0D" w:rsidRDefault="008A2D0D" w:rsidP="008A2D0D">
      <w:pPr>
        <w:rPr>
          <w:lang w:val="nb-NO"/>
        </w:rPr>
      </w:pPr>
    </w:p>
    <w:p w14:paraId="2FD1E691" w14:textId="4B7C1CD8" w:rsidR="008A2D0D" w:rsidRPr="00B65339" w:rsidRDefault="008A2D0D" w:rsidP="008A2D0D">
      <w:pPr>
        <w:pStyle w:val="Overskrift2"/>
      </w:pPr>
      <w:r w:rsidRPr="00B65339">
        <w:lastRenderedPageBreak/>
        <w:t>III</w:t>
      </w:r>
      <w:r w:rsidR="003E6843">
        <w:t>.</w:t>
      </w:r>
      <w:r w:rsidRPr="00B65339">
        <w:t xml:space="preserve"> Nattverd</w:t>
      </w:r>
    </w:p>
    <w:p w14:paraId="22872224" w14:textId="77777777" w:rsidR="008A2D0D" w:rsidRDefault="008A2D0D" w:rsidP="008A2D0D">
      <w:pPr>
        <w:pStyle w:val="Rubrikk"/>
      </w:pPr>
      <w:r w:rsidRPr="00B65339">
        <w:t xml:space="preserve">Ordningen for nattverd ved hovedgudstjenesten brukes. Ved </w:t>
      </w:r>
      <w:proofErr w:type="spellStart"/>
      <w:r w:rsidRPr="00B65339">
        <w:t>innstiftelsesordene</w:t>
      </w:r>
      <w:proofErr w:type="spellEnd"/>
      <w:r w:rsidRPr="00B65339">
        <w:t xml:space="preserve"> VERBA kan liturgen innlede med følgende ord:</w:t>
      </w:r>
    </w:p>
    <w:p w14:paraId="35359446" w14:textId="77777777" w:rsidR="008A2D0D" w:rsidRPr="008B2289" w:rsidRDefault="008A2D0D" w:rsidP="008A2D0D">
      <w:pPr>
        <w:pStyle w:val="Rubrikk"/>
      </w:pPr>
    </w:p>
    <w:p w14:paraId="6386090F" w14:textId="77777777" w:rsidR="008A2D0D" w:rsidRDefault="008A2D0D" w:rsidP="008A2D0D">
      <w:pPr>
        <w:spacing w:line="276" w:lineRule="auto"/>
        <w:rPr>
          <w:lang w:val="nb-NO"/>
        </w:rPr>
      </w:pPr>
      <w:r w:rsidRPr="008B2289">
        <w:rPr>
          <w:rStyle w:val="Sterk"/>
          <w:lang w:val="nb-NO"/>
        </w:rPr>
        <w:t>L</w:t>
      </w:r>
      <w:r>
        <w:rPr>
          <w:rStyle w:val="Sterk"/>
          <w:lang w:val="nb-NO"/>
        </w:rPr>
        <w:t xml:space="preserve"> |</w:t>
      </w:r>
      <w:r w:rsidRPr="00B65339">
        <w:rPr>
          <w:rFonts w:ascii="Times New Roman" w:hAnsi="Times New Roman" w:cs="Times New Roman"/>
          <w:sz w:val="19"/>
          <w:lang w:val="nb-NO"/>
        </w:rPr>
        <w:t xml:space="preserve"> </w:t>
      </w:r>
      <w:r w:rsidRPr="008B2289">
        <w:rPr>
          <w:lang w:val="nb-NO"/>
        </w:rPr>
        <w:t>Vår Herre Jesus Kristus, i denne natt, da han ble forrådt, tok han et brød …</w:t>
      </w:r>
    </w:p>
    <w:p w14:paraId="2816772B" w14:textId="77777777" w:rsidR="008A2D0D" w:rsidRPr="008B2289" w:rsidRDefault="008A2D0D" w:rsidP="008A2D0D">
      <w:pPr>
        <w:spacing w:line="276" w:lineRule="auto"/>
        <w:rPr>
          <w:lang w:val="nb-NO"/>
        </w:rPr>
      </w:pPr>
    </w:p>
    <w:p w14:paraId="00E6639F" w14:textId="736B5552" w:rsidR="008A2D0D" w:rsidRPr="00B65339" w:rsidRDefault="008A2D0D" w:rsidP="008A2D0D">
      <w:pPr>
        <w:pStyle w:val="Overskrift2"/>
      </w:pPr>
      <w:r w:rsidRPr="00B65339">
        <w:t>IV</w:t>
      </w:r>
      <w:r w:rsidR="003E6843">
        <w:t>.</w:t>
      </w:r>
      <w:r w:rsidRPr="00B65339">
        <w:t xml:space="preserve"> Sendelse</w:t>
      </w:r>
    </w:p>
    <w:p w14:paraId="21888AAE" w14:textId="77777777" w:rsidR="008A2D0D" w:rsidRPr="00B65339" w:rsidRDefault="008A2D0D" w:rsidP="008A2D0D">
      <w:pPr>
        <w:pStyle w:val="Rubrikk"/>
      </w:pPr>
      <w:r w:rsidRPr="00B65339">
        <w:t>Gudstjenesten kan avsluttes med avdekking av alteret. Ledd 25 - 27 i liturgien kan da utgå. Avdekkingen kan ha en kort innledning med et skriftord før alterlysene slokkes. Se veiledningen.</w:t>
      </w:r>
    </w:p>
    <w:p w14:paraId="0E3CE65E" w14:textId="77777777" w:rsidR="008A2D0D" w:rsidRPr="00B65339" w:rsidRDefault="008A2D0D" w:rsidP="008A2D0D">
      <w:pPr>
        <w:pStyle w:val="Rubrikk"/>
      </w:pPr>
    </w:p>
    <w:p w14:paraId="515E691F" w14:textId="77777777" w:rsidR="008A2D0D" w:rsidRPr="00B65339" w:rsidRDefault="008A2D0D" w:rsidP="008A2D0D">
      <w:pPr>
        <w:pStyle w:val="Rubrikk"/>
      </w:pPr>
      <w:r w:rsidRPr="00B65339">
        <w:t>Der det er mulig, dempes også elektriske lys. Under avdekkingen kan det være vokal - eller instrumentalmusikk eller stillhet.</w:t>
      </w:r>
    </w:p>
    <w:p w14:paraId="2DF3989A" w14:textId="77777777" w:rsidR="008A2D0D" w:rsidRPr="00B65339" w:rsidRDefault="008A2D0D" w:rsidP="008A2D0D">
      <w:pPr>
        <w:pStyle w:val="Rubrikk"/>
      </w:pPr>
    </w:p>
    <w:p w14:paraId="75320EEE" w14:textId="77777777" w:rsidR="008A2D0D" w:rsidRPr="00B65339" w:rsidRDefault="008A2D0D" w:rsidP="008A2D0D">
      <w:pPr>
        <w:pStyle w:val="Rubrikk"/>
      </w:pPr>
      <w:r w:rsidRPr="00B65339">
        <w:t>Avdekkingen kan også følge etter ledd 25 Velsignelsen. Etter avdekkingen kan følgende skriftord leses:</w:t>
      </w:r>
    </w:p>
    <w:p w14:paraId="1C73A923" w14:textId="77777777" w:rsidR="008A2D0D" w:rsidRPr="00B65339" w:rsidRDefault="008A2D0D" w:rsidP="008A2D0D">
      <w:pPr>
        <w:spacing w:line="276" w:lineRule="auto"/>
        <w:rPr>
          <w:rFonts w:ascii="Times New Roman" w:hAnsi="Times New Roman" w:cs="Times New Roman"/>
          <w:sz w:val="19"/>
          <w:lang w:val="nb-NO"/>
        </w:rPr>
      </w:pPr>
      <w:r w:rsidRPr="008B2289">
        <w:rPr>
          <w:rStyle w:val="Sterk"/>
          <w:lang w:val="nb-NO"/>
        </w:rPr>
        <w:t>L/ML</w:t>
      </w:r>
      <w:r w:rsidRPr="008A2D0D">
        <w:rPr>
          <w:rStyle w:val="Sterk"/>
          <w:lang w:val="nb-NO"/>
        </w:rPr>
        <w:t xml:space="preserve"> |</w:t>
      </w:r>
      <w:r w:rsidRPr="00B65339">
        <w:rPr>
          <w:rFonts w:ascii="Times New Roman" w:hAnsi="Times New Roman" w:cs="Times New Roman"/>
          <w:sz w:val="19"/>
          <w:lang w:val="nb-NO"/>
        </w:rPr>
        <w:t xml:space="preserve"> </w:t>
      </w:r>
      <w:r w:rsidRPr="008B2289">
        <w:rPr>
          <w:lang w:val="nb-NO"/>
        </w:rPr>
        <w:t>Timen er kommet. Menneskesønnen skal overgis i synderes hender. Stå opp, la oss gå!</w:t>
      </w:r>
      <w:r w:rsidRPr="00B65339">
        <w:rPr>
          <w:rFonts w:ascii="Times New Roman" w:hAnsi="Times New Roman" w:cs="Times New Roman"/>
          <w:sz w:val="19"/>
          <w:lang w:val="nb-NO"/>
        </w:rPr>
        <w:t xml:space="preserve"> </w:t>
      </w:r>
      <w:r w:rsidRPr="008B2289">
        <w:rPr>
          <w:rStyle w:val="Svakreferanse"/>
          <w:lang w:val="nb-NO"/>
        </w:rPr>
        <w:t>Mark 14,41</w:t>
      </w:r>
    </w:p>
    <w:p w14:paraId="1C2C741E" w14:textId="77777777" w:rsidR="008A2D0D" w:rsidRPr="008B2289" w:rsidRDefault="008A2D0D" w:rsidP="008A2D0D">
      <w:pPr>
        <w:pStyle w:val="Rubrikk"/>
      </w:pPr>
      <w:r w:rsidRPr="00B65339">
        <w:t>Kirkerommet kan være åpent en stund etter gudstjenesten for stillhet og bønn. Se veiledningen.</w:t>
      </w:r>
    </w:p>
    <w:p w14:paraId="706F528D" w14:textId="77777777" w:rsidR="008A2D0D" w:rsidRPr="008B2289" w:rsidRDefault="008A2D0D" w:rsidP="008A2D0D">
      <w:pPr>
        <w:pStyle w:val="Overskrift3"/>
        <w:rPr>
          <w:lang w:val="nb-NO"/>
        </w:rPr>
      </w:pPr>
      <w:r w:rsidRPr="00B65339">
        <w:rPr>
          <w:lang w:val="nb-NO"/>
        </w:rPr>
        <w:t>24</w:t>
      </w:r>
      <w:r>
        <w:rPr>
          <w:lang w:val="nb-NO"/>
        </w:rPr>
        <w:t xml:space="preserve"> | </w:t>
      </w:r>
      <w:r w:rsidRPr="00B65339">
        <w:rPr>
          <w:lang w:val="nb-NO"/>
        </w:rPr>
        <w:t>Salme</w:t>
      </w:r>
    </w:p>
    <w:p w14:paraId="79BED924" w14:textId="77777777" w:rsidR="008A2D0D" w:rsidRPr="00B65339" w:rsidRDefault="008A2D0D" w:rsidP="008A2D0D">
      <w:pPr>
        <w:pStyle w:val="Overskrift3"/>
        <w:rPr>
          <w:lang w:val="nb-NO"/>
        </w:rPr>
      </w:pPr>
      <w:r w:rsidRPr="00B65339">
        <w:rPr>
          <w:lang w:val="nb-NO"/>
        </w:rPr>
        <w:t>25</w:t>
      </w:r>
      <w:r>
        <w:rPr>
          <w:lang w:val="nb-NO"/>
        </w:rPr>
        <w:t xml:space="preserve"> | </w:t>
      </w:r>
      <w:r w:rsidRPr="00B65339">
        <w:rPr>
          <w:lang w:val="nb-NO"/>
        </w:rPr>
        <w:t>Velsignelse</w:t>
      </w:r>
    </w:p>
    <w:p w14:paraId="299D25E7" w14:textId="77777777" w:rsidR="008A2D0D" w:rsidRPr="008B2289" w:rsidRDefault="008A2D0D" w:rsidP="008A2D0D">
      <w:pPr>
        <w:spacing w:line="276" w:lineRule="auto"/>
        <w:rPr>
          <w:lang w:val="nb-NO"/>
        </w:rPr>
      </w:pPr>
      <w:r w:rsidRPr="008B2289">
        <w:rPr>
          <w:rStyle w:val="Sterk"/>
          <w:lang w:val="nb-NO"/>
        </w:rPr>
        <w:t>L/ML</w:t>
      </w:r>
      <w:r w:rsidRPr="008A2D0D">
        <w:rPr>
          <w:rStyle w:val="Sterk"/>
          <w:lang w:val="nb-NO"/>
        </w:rPr>
        <w:t xml:space="preserve"> |</w:t>
      </w:r>
      <w:r w:rsidRPr="00B65339">
        <w:rPr>
          <w:rFonts w:ascii="Times New Roman" w:hAnsi="Times New Roman" w:cs="Times New Roman"/>
          <w:sz w:val="19"/>
          <w:lang w:val="nb-NO"/>
        </w:rPr>
        <w:t xml:space="preserve"> </w:t>
      </w:r>
      <w:r w:rsidRPr="008B2289">
        <w:rPr>
          <w:lang w:val="nb-NO"/>
        </w:rPr>
        <w:t>Herren være med dere</w:t>
      </w:r>
    </w:p>
    <w:p w14:paraId="0CC3D115" w14:textId="77777777" w:rsidR="008A2D0D" w:rsidRPr="008B2289" w:rsidRDefault="008A2D0D" w:rsidP="008A2D0D">
      <w:pPr>
        <w:spacing w:line="276" w:lineRule="auto"/>
        <w:rPr>
          <w:lang w:val="nb-NO"/>
        </w:rPr>
      </w:pPr>
      <w:r w:rsidRPr="008B2289">
        <w:rPr>
          <w:rStyle w:val="Sterk"/>
          <w:lang w:val="nb-NO"/>
        </w:rPr>
        <w:t>M</w:t>
      </w:r>
      <w:r w:rsidRPr="008A2D0D">
        <w:rPr>
          <w:rStyle w:val="Sterk"/>
          <w:lang w:val="nb-NO"/>
        </w:rPr>
        <w:t xml:space="preserve"> |</w:t>
      </w:r>
      <w:r w:rsidRPr="00B65339">
        <w:rPr>
          <w:rFonts w:ascii="Times New Roman" w:hAnsi="Times New Roman" w:cs="Times New Roman"/>
          <w:sz w:val="19"/>
          <w:lang w:val="nb-NO"/>
        </w:rPr>
        <w:t xml:space="preserve"> </w:t>
      </w:r>
      <w:r w:rsidRPr="008B2289">
        <w:rPr>
          <w:rStyle w:val="FellestalteordTegn"/>
          <w:lang w:val="nb-NO"/>
        </w:rPr>
        <w:t>Og med deg være Herren</w:t>
      </w:r>
    </w:p>
    <w:p w14:paraId="44CA4469" w14:textId="77777777" w:rsidR="008A2D0D" w:rsidRDefault="008A2D0D" w:rsidP="008A2D0D">
      <w:pPr>
        <w:pStyle w:val="Rubrikk"/>
        <w:rPr>
          <w:rStyle w:val="Svakutheving"/>
        </w:rPr>
      </w:pPr>
    </w:p>
    <w:p w14:paraId="5250D1BE" w14:textId="62A0903C" w:rsidR="008A2D0D" w:rsidRPr="008B2289" w:rsidRDefault="008A2D0D" w:rsidP="008A2D0D">
      <w:pPr>
        <w:spacing w:line="276" w:lineRule="auto"/>
        <w:rPr>
          <w:rStyle w:val="Svakutheving"/>
          <w:lang w:val="nb-NO"/>
        </w:rPr>
      </w:pPr>
      <w:r w:rsidRPr="008B2289">
        <w:rPr>
          <w:rStyle w:val="Svakutheving"/>
          <w:lang w:val="nb-NO"/>
        </w:rPr>
        <w:t>Eller</w:t>
      </w:r>
    </w:p>
    <w:p w14:paraId="59A18A7A" w14:textId="77777777" w:rsidR="008A2D0D" w:rsidRPr="008B2289" w:rsidRDefault="008A2D0D" w:rsidP="008A2D0D">
      <w:pPr>
        <w:spacing w:line="276" w:lineRule="auto"/>
        <w:rPr>
          <w:lang w:val="nb-NO"/>
        </w:rPr>
      </w:pPr>
      <w:r w:rsidRPr="008B2289">
        <w:rPr>
          <w:rStyle w:val="Sterk"/>
          <w:lang w:val="nb-NO"/>
        </w:rPr>
        <w:t>L/ML</w:t>
      </w:r>
      <w:r w:rsidRPr="008A2D0D">
        <w:rPr>
          <w:rStyle w:val="Sterk"/>
          <w:lang w:val="nb-NO"/>
        </w:rPr>
        <w:t xml:space="preserve"> |</w:t>
      </w:r>
      <w:r w:rsidRPr="00B65339">
        <w:rPr>
          <w:rFonts w:ascii="Times New Roman" w:hAnsi="Times New Roman" w:cs="Times New Roman"/>
          <w:sz w:val="19"/>
          <w:lang w:val="nb-NO"/>
        </w:rPr>
        <w:t xml:space="preserve"> </w:t>
      </w:r>
      <w:r w:rsidRPr="008B2289">
        <w:rPr>
          <w:lang w:val="nb-NO"/>
        </w:rPr>
        <w:t>La oss prise Herren</w:t>
      </w:r>
    </w:p>
    <w:p w14:paraId="254A522D" w14:textId="77777777" w:rsidR="008A2D0D" w:rsidRPr="008B2289" w:rsidRDefault="008A2D0D" w:rsidP="008A2D0D">
      <w:pPr>
        <w:spacing w:line="276" w:lineRule="auto"/>
        <w:rPr>
          <w:rStyle w:val="FellestalteordTegn"/>
          <w:lang w:val="fi-FI"/>
        </w:rPr>
      </w:pPr>
      <w:r w:rsidRPr="008B2289">
        <w:rPr>
          <w:rStyle w:val="Sterk"/>
          <w:lang w:val="fi-FI"/>
        </w:rPr>
        <w:t>M</w:t>
      </w:r>
      <w:r w:rsidRPr="008A2D0D">
        <w:rPr>
          <w:rStyle w:val="Sterk"/>
          <w:lang w:val="fi-FI"/>
        </w:rPr>
        <w:t xml:space="preserve"> |</w:t>
      </w:r>
      <w:r w:rsidRPr="00B65339">
        <w:rPr>
          <w:rFonts w:ascii="Times New Roman" w:hAnsi="Times New Roman" w:cs="Times New Roman"/>
          <w:sz w:val="19"/>
          <w:lang w:val="fi-FI"/>
        </w:rPr>
        <w:t xml:space="preserve"> </w:t>
      </w:r>
      <w:proofErr w:type="spellStart"/>
      <w:r w:rsidRPr="008B2289">
        <w:rPr>
          <w:rStyle w:val="FellestalteordTegn"/>
          <w:lang w:val="fi-FI"/>
        </w:rPr>
        <w:t>Gud</w:t>
      </w:r>
      <w:proofErr w:type="spellEnd"/>
      <w:r w:rsidRPr="008B2289">
        <w:rPr>
          <w:rStyle w:val="FellestalteordTegn"/>
          <w:lang w:val="fi-FI"/>
        </w:rPr>
        <w:t xml:space="preserve"> </w:t>
      </w:r>
      <w:proofErr w:type="spellStart"/>
      <w:r w:rsidRPr="008B2289">
        <w:rPr>
          <w:rStyle w:val="FellestalteordTegn"/>
          <w:lang w:val="fi-FI"/>
        </w:rPr>
        <w:t>være</w:t>
      </w:r>
      <w:proofErr w:type="spellEnd"/>
      <w:r w:rsidRPr="008B2289">
        <w:rPr>
          <w:rStyle w:val="FellestalteordTegn"/>
          <w:lang w:val="fi-FI"/>
        </w:rPr>
        <w:t xml:space="preserve"> lovet, halleluja, halleluja, halleluja</w:t>
      </w:r>
    </w:p>
    <w:p w14:paraId="2F3F3DD9" w14:textId="77777777" w:rsidR="008A2D0D" w:rsidRPr="007A68A9" w:rsidRDefault="008A2D0D" w:rsidP="008A2D0D">
      <w:pPr>
        <w:pStyle w:val="Rubrikk"/>
        <w:rPr>
          <w:lang w:val="fi-FI"/>
        </w:rPr>
      </w:pPr>
    </w:p>
    <w:p w14:paraId="28347BD6" w14:textId="77777777" w:rsidR="008A2D0D" w:rsidRPr="008B2289" w:rsidRDefault="008A2D0D" w:rsidP="008A2D0D">
      <w:pPr>
        <w:spacing w:line="276" w:lineRule="auto"/>
        <w:rPr>
          <w:rStyle w:val="Svakutheving"/>
          <w:lang w:val="nb-NO"/>
        </w:rPr>
      </w:pPr>
      <w:r w:rsidRPr="008B2289">
        <w:rPr>
          <w:rStyle w:val="Svakutheving"/>
          <w:lang w:val="nb-NO"/>
        </w:rPr>
        <w:t>Eller</w:t>
      </w:r>
    </w:p>
    <w:p w14:paraId="7BF604D1" w14:textId="77777777" w:rsidR="008A2D0D" w:rsidRPr="008B2289" w:rsidRDefault="008A2D0D" w:rsidP="008A2D0D">
      <w:pPr>
        <w:spacing w:line="276" w:lineRule="auto"/>
        <w:rPr>
          <w:lang w:val="nb-NO"/>
        </w:rPr>
      </w:pPr>
      <w:r w:rsidRPr="008B2289">
        <w:rPr>
          <w:rStyle w:val="Sterk"/>
          <w:lang w:val="nb-NO"/>
        </w:rPr>
        <w:t>L</w:t>
      </w:r>
      <w:r w:rsidRPr="008A2D0D">
        <w:rPr>
          <w:rStyle w:val="Sterk"/>
          <w:lang w:val="nb-NO"/>
        </w:rPr>
        <w:t xml:space="preserve"> |</w:t>
      </w:r>
      <w:r w:rsidRPr="00B65339">
        <w:rPr>
          <w:rFonts w:ascii="Times New Roman" w:hAnsi="Times New Roman" w:cs="Times New Roman"/>
          <w:sz w:val="19"/>
          <w:lang w:val="nb-NO"/>
        </w:rPr>
        <w:t xml:space="preserve"> </w:t>
      </w:r>
      <w:r w:rsidRPr="008B2289">
        <w:rPr>
          <w:lang w:val="nb-NO"/>
        </w:rPr>
        <w:t>Ta imot velsignelsen</w:t>
      </w:r>
    </w:p>
    <w:p w14:paraId="7FC24E51" w14:textId="7CC0847F" w:rsidR="008A2D0D" w:rsidRPr="00B65339" w:rsidRDefault="008A2D0D" w:rsidP="008A2D0D">
      <w:pPr>
        <w:rPr>
          <w:lang w:val="nb-NO"/>
        </w:rPr>
      </w:pPr>
      <w:r w:rsidRPr="008B2289">
        <w:rPr>
          <w:rStyle w:val="Sterk"/>
          <w:lang w:val="nb-NO"/>
        </w:rPr>
        <w:t>L</w:t>
      </w:r>
      <w:r w:rsidRPr="008A2D0D">
        <w:rPr>
          <w:rStyle w:val="Sterk"/>
          <w:lang w:val="nb-NO"/>
        </w:rPr>
        <w:t xml:space="preserve"> |</w:t>
      </w:r>
      <w:r w:rsidRPr="00B65339">
        <w:rPr>
          <w:lang w:val="nb-NO"/>
        </w:rPr>
        <w:t xml:space="preserve"> Herren velsigne deg og bevare deg.</w:t>
      </w:r>
      <w:r>
        <w:rPr>
          <w:lang w:val="nb-NO"/>
        </w:rPr>
        <w:t xml:space="preserve"> </w:t>
      </w:r>
      <w:r w:rsidRPr="00B65339">
        <w:rPr>
          <w:lang w:val="nb-NO"/>
        </w:rPr>
        <w:t>Herren la sitt ansikt lyse over deg og være deg nådig Herren løfte sitt åsyn på deg og gi deg fred. +</w:t>
      </w:r>
    </w:p>
    <w:p w14:paraId="5C436492" w14:textId="77777777" w:rsidR="008A2D0D" w:rsidRPr="008B2289" w:rsidRDefault="008A2D0D" w:rsidP="008A2D0D">
      <w:pPr>
        <w:spacing w:line="276" w:lineRule="auto"/>
        <w:rPr>
          <w:lang w:val="nb-NO"/>
        </w:rPr>
      </w:pPr>
      <w:r w:rsidRPr="008B2289">
        <w:rPr>
          <w:rStyle w:val="Sterk"/>
          <w:lang w:val="nb-NO"/>
        </w:rPr>
        <w:t>M</w:t>
      </w:r>
      <w:r w:rsidRPr="008A2D0D">
        <w:rPr>
          <w:rStyle w:val="Sterk"/>
          <w:lang w:val="nb-NO"/>
        </w:rPr>
        <w:t xml:space="preserve"> |</w:t>
      </w:r>
      <w:r w:rsidRPr="00B65339">
        <w:rPr>
          <w:rFonts w:ascii="Times New Roman" w:hAnsi="Times New Roman" w:cs="Times New Roman"/>
          <w:sz w:val="19"/>
          <w:lang w:val="nb-NO"/>
        </w:rPr>
        <w:t xml:space="preserve"> </w:t>
      </w:r>
      <w:r w:rsidRPr="008B2289">
        <w:rPr>
          <w:rStyle w:val="FellestalteordTegn"/>
          <w:lang w:val="nb-NO"/>
        </w:rPr>
        <w:t>Amen, amen, amen</w:t>
      </w:r>
    </w:p>
    <w:p w14:paraId="20762BA7" w14:textId="77777777" w:rsidR="008A2D0D" w:rsidRPr="00B65339" w:rsidRDefault="008A2D0D" w:rsidP="008A2D0D">
      <w:pPr>
        <w:pStyle w:val="Overskrift3"/>
        <w:rPr>
          <w:lang w:val="nb-NO"/>
        </w:rPr>
      </w:pPr>
      <w:r w:rsidRPr="00B65339">
        <w:rPr>
          <w:lang w:val="nb-NO"/>
        </w:rPr>
        <w:lastRenderedPageBreak/>
        <w:t>26</w:t>
      </w:r>
      <w:r>
        <w:rPr>
          <w:lang w:val="nb-NO"/>
        </w:rPr>
        <w:t xml:space="preserve"> | </w:t>
      </w:r>
      <w:r w:rsidRPr="00B65339">
        <w:rPr>
          <w:lang w:val="nb-NO"/>
        </w:rPr>
        <w:t>Utsendelse</w:t>
      </w:r>
    </w:p>
    <w:p w14:paraId="70756DBF" w14:textId="77777777" w:rsidR="008A2D0D" w:rsidRDefault="008A2D0D" w:rsidP="008A2D0D">
      <w:pPr>
        <w:pStyle w:val="Overskrift3"/>
        <w:rPr>
          <w:lang w:val="nb-NO"/>
        </w:rPr>
      </w:pPr>
      <w:r w:rsidRPr="00B65339">
        <w:rPr>
          <w:lang w:val="nb-NO"/>
        </w:rPr>
        <w:t>27</w:t>
      </w:r>
      <w:r>
        <w:rPr>
          <w:lang w:val="nb-NO"/>
        </w:rPr>
        <w:t xml:space="preserve"> |</w:t>
      </w:r>
      <w:r w:rsidRPr="00B65339">
        <w:rPr>
          <w:lang w:val="nb-NO"/>
        </w:rPr>
        <w:t>Postludium</w:t>
      </w:r>
    </w:p>
    <w:p w14:paraId="70FA15B7" w14:textId="77777777" w:rsidR="00850421" w:rsidRDefault="00850421" w:rsidP="00850421">
      <w:pPr>
        <w:rPr>
          <w:lang w:val="nb-NO"/>
        </w:rPr>
      </w:pPr>
    </w:p>
    <w:p w14:paraId="770DA319" w14:textId="77777777" w:rsidR="00850421" w:rsidRDefault="00850421" w:rsidP="00850421">
      <w:pPr>
        <w:rPr>
          <w:lang w:val="nb-NO"/>
        </w:rPr>
      </w:pPr>
    </w:p>
    <w:p w14:paraId="130F11A7" w14:textId="77777777" w:rsidR="00850421" w:rsidRDefault="00850421" w:rsidP="00850421">
      <w:pPr>
        <w:rPr>
          <w:lang w:val="nb-NO"/>
        </w:rPr>
      </w:pPr>
    </w:p>
    <w:p w14:paraId="5995C7A7" w14:textId="77777777" w:rsidR="00850421" w:rsidRDefault="00850421" w:rsidP="00850421">
      <w:pPr>
        <w:rPr>
          <w:lang w:val="nb-NO"/>
        </w:rPr>
      </w:pPr>
    </w:p>
    <w:p w14:paraId="7ACC4A37" w14:textId="77777777" w:rsidR="00850421" w:rsidRDefault="00850421" w:rsidP="00850421">
      <w:pPr>
        <w:rPr>
          <w:lang w:val="nb-NO"/>
        </w:rPr>
      </w:pPr>
    </w:p>
    <w:p w14:paraId="09AEB7EE" w14:textId="77777777" w:rsidR="00850421" w:rsidRDefault="00850421" w:rsidP="00850421">
      <w:pPr>
        <w:rPr>
          <w:lang w:val="nb-NO"/>
        </w:rPr>
      </w:pPr>
    </w:p>
    <w:p w14:paraId="48B6EDEC" w14:textId="77777777" w:rsidR="00850421" w:rsidRDefault="00850421" w:rsidP="00850421">
      <w:pPr>
        <w:rPr>
          <w:lang w:val="nb-NO"/>
        </w:rPr>
      </w:pPr>
    </w:p>
    <w:p w14:paraId="1A7B53D0" w14:textId="77777777" w:rsidR="00850421" w:rsidRDefault="00850421" w:rsidP="00850421">
      <w:pPr>
        <w:rPr>
          <w:lang w:val="nb-NO"/>
        </w:rPr>
      </w:pPr>
    </w:p>
    <w:p w14:paraId="40A6A5A4" w14:textId="77777777" w:rsidR="00850421" w:rsidRDefault="00850421" w:rsidP="00850421">
      <w:pPr>
        <w:rPr>
          <w:lang w:val="nb-NO"/>
        </w:rPr>
      </w:pPr>
    </w:p>
    <w:p w14:paraId="6CFECFDC" w14:textId="77777777" w:rsidR="00850421" w:rsidRDefault="00850421" w:rsidP="00850421">
      <w:pPr>
        <w:rPr>
          <w:lang w:val="nb-NO"/>
        </w:rPr>
      </w:pPr>
    </w:p>
    <w:p w14:paraId="6C7915FF" w14:textId="77777777" w:rsidR="00850421" w:rsidRDefault="00850421" w:rsidP="00850421">
      <w:pPr>
        <w:rPr>
          <w:lang w:val="nb-NO"/>
        </w:rPr>
      </w:pPr>
    </w:p>
    <w:p w14:paraId="4C817CED" w14:textId="77777777" w:rsidR="00850421" w:rsidRDefault="00850421" w:rsidP="00850421">
      <w:pPr>
        <w:rPr>
          <w:lang w:val="nb-NO"/>
        </w:rPr>
      </w:pPr>
    </w:p>
    <w:p w14:paraId="570376A7" w14:textId="77777777" w:rsidR="00850421" w:rsidRDefault="00850421" w:rsidP="00850421">
      <w:pPr>
        <w:rPr>
          <w:lang w:val="nb-NO"/>
        </w:rPr>
      </w:pPr>
    </w:p>
    <w:p w14:paraId="02A77F81" w14:textId="77777777" w:rsidR="00850421" w:rsidRDefault="00850421" w:rsidP="00850421">
      <w:pPr>
        <w:rPr>
          <w:lang w:val="nb-NO"/>
        </w:rPr>
      </w:pPr>
    </w:p>
    <w:p w14:paraId="357A828F" w14:textId="77777777" w:rsidR="00850421" w:rsidRDefault="00850421" w:rsidP="00850421">
      <w:pPr>
        <w:rPr>
          <w:lang w:val="nb-NO"/>
        </w:rPr>
      </w:pPr>
    </w:p>
    <w:p w14:paraId="773F577D" w14:textId="77777777" w:rsidR="00850421" w:rsidRDefault="00850421" w:rsidP="00850421">
      <w:pPr>
        <w:rPr>
          <w:lang w:val="nb-NO"/>
        </w:rPr>
      </w:pPr>
    </w:p>
    <w:p w14:paraId="7510BD0F" w14:textId="77777777" w:rsidR="00850421" w:rsidRDefault="00850421" w:rsidP="00850421">
      <w:pPr>
        <w:rPr>
          <w:lang w:val="nb-NO"/>
        </w:rPr>
      </w:pPr>
    </w:p>
    <w:p w14:paraId="7B8642AF" w14:textId="77777777" w:rsidR="00850421" w:rsidRDefault="00850421" w:rsidP="00850421">
      <w:pPr>
        <w:rPr>
          <w:lang w:val="nb-NO"/>
        </w:rPr>
      </w:pPr>
    </w:p>
    <w:p w14:paraId="2509BF59" w14:textId="77777777" w:rsidR="00850421" w:rsidRDefault="00850421" w:rsidP="00850421">
      <w:pPr>
        <w:rPr>
          <w:lang w:val="nb-NO"/>
        </w:rPr>
      </w:pPr>
    </w:p>
    <w:p w14:paraId="1BF10CB9" w14:textId="77777777" w:rsidR="00850421" w:rsidRDefault="00850421" w:rsidP="00850421">
      <w:pPr>
        <w:rPr>
          <w:lang w:val="nb-NO"/>
        </w:rPr>
      </w:pPr>
    </w:p>
    <w:p w14:paraId="07D585FD" w14:textId="77777777" w:rsidR="00850421" w:rsidRDefault="00850421" w:rsidP="00850421">
      <w:pPr>
        <w:rPr>
          <w:lang w:val="nb-NO"/>
        </w:rPr>
      </w:pPr>
    </w:p>
    <w:p w14:paraId="2EB9D03D" w14:textId="77777777" w:rsidR="00850421" w:rsidRPr="00850421" w:rsidRDefault="00850421" w:rsidP="00850421">
      <w:pPr>
        <w:rPr>
          <w:lang w:val="nb-NO"/>
        </w:rPr>
      </w:pPr>
    </w:p>
    <w:p w14:paraId="5E3104E8" w14:textId="4577A923" w:rsidR="00C0442D" w:rsidRPr="00C0442D" w:rsidRDefault="00F27ECA" w:rsidP="00C0442D">
      <w:pPr>
        <w:pStyle w:val="Overskrift1"/>
        <w:spacing w:line="276" w:lineRule="auto"/>
        <w:rPr>
          <w:lang w:val="nb-NO"/>
        </w:rPr>
      </w:pPr>
      <w:r>
        <w:rPr>
          <w:lang w:val="nb-NO"/>
        </w:rPr>
        <w:lastRenderedPageBreak/>
        <w:t>De hellige tre dagene – ordning</w:t>
      </w:r>
      <w:r w:rsidR="00C0442D" w:rsidRPr="00C0442D">
        <w:rPr>
          <w:lang w:val="nb-NO"/>
        </w:rPr>
        <w:t xml:space="preserve"> for langfredag</w:t>
      </w:r>
    </w:p>
    <w:p w14:paraId="19961844" w14:textId="77777777" w:rsidR="00C0442D" w:rsidRPr="00CB74A2" w:rsidRDefault="00C0442D" w:rsidP="00C0442D">
      <w:pPr>
        <w:pStyle w:val="Rubrikk"/>
      </w:pPr>
      <w:r w:rsidRPr="00CB74A2">
        <w:t>Ringing erstattes med klemting før gudstjenesten. Alterbordet er avdekket og uten lys.</w:t>
      </w:r>
    </w:p>
    <w:p w14:paraId="2E2DB655" w14:textId="77777777" w:rsidR="00C0442D" w:rsidRDefault="00C0442D" w:rsidP="00C0442D">
      <w:pPr>
        <w:pStyle w:val="Rubrikk"/>
      </w:pPr>
      <w:r w:rsidRPr="00CB74A2">
        <w:t>Gudstjenesten kan begynne med instrumental- eller vokalmusikk.</w:t>
      </w:r>
    </w:p>
    <w:p w14:paraId="713A52C3" w14:textId="77777777" w:rsidR="00850421" w:rsidRDefault="00850421" w:rsidP="00C0442D">
      <w:pPr>
        <w:pStyle w:val="Rubrikk"/>
      </w:pPr>
    </w:p>
    <w:p w14:paraId="261F8D04" w14:textId="77777777" w:rsidR="00AD7D84" w:rsidRPr="00BB1CC3" w:rsidRDefault="00AD7D84" w:rsidP="00AD7D84">
      <w:pPr>
        <w:pStyle w:val="Overskrift2"/>
        <w:spacing w:line="276" w:lineRule="auto"/>
      </w:pPr>
      <w:r>
        <w:t>I. Samling</w:t>
      </w:r>
    </w:p>
    <w:p w14:paraId="2AB89540" w14:textId="77777777" w:rsidR="00C0442D" w:rsidRPr="00CB74A2" w:rsidRDefault="00C0442D" w:rsidP="00C0442D">
      <w:pPr>
        <w:pStyle w:val="Overskrift3"/>
        <w:rPr>
          <w:lang w:val="nb-NO"/>
        </w:rPr>
      </w:pPr>
      <w:r w:rsidRPr="00CB74A2">
        <w:rPr>
          <w:lang w:val="nb-NO"/>
        </w:rPr>
        <w:t>1</w:t>
      </w:r>
      <w:r>
        <w:rPr>
          <w:lang w:val="nb-NO"/>
        </w:rPr>
        <w:t xml:space="preserve"> | </w:t>
      </w:r>
      <w:r w:rsidRPr="00CB74A2">
        <w:rPr>
          <w:lang w:val="nb-NO"/>
        </w:rPr>
        <w:t>Inngangssalme</w:t>
      </w:r>
    </w:p>
    <w:p w14:paraId="06427ED6" w14:textId="77777777" w:rsidR="00C0442D" w:rsidRPr="00CB74A2" w:rsidRDefault="00C0442D" w:rsidP="00C0442D">
      <w:pPr>
        <w:pStyle w:val="Overskrift3"/>
        <w:rPr>
          <w:lang w:val="nb-NO"/>
        </w:rPr>
      </w:pPr>
      <w:r w:rsidRPr="00CB74A2">
        <w:rPr>
          <w:lang w:val="nb-NO"/>
        </w:rPr>
        <w:t>2</w:t>
      </w:r>
      <w:r>
        <w:rPr>
          <w:lang w:val="nb-NO"/>
        </w:rPr>
        <w:t xml:space="preserve"> | </w:t>
      </w:r>
      <w:r w:rsidRPr="00CB74A2">
        <w:rPr>
          <w:lang w:val="nb-NO"/>
        </w:rPr>
        <w:t>Samlingsbønn.</w:t>
      </w:r>
    </w:p>
    <w:p w14:paraId="40088F44" w14:textId="52CE6D72" w:rsidR="00C0442D" w:rsidRDefault="00C0442D" w:rsidP="00C0442D">
      <w:pPr>
        <w:pStyle w:val="Rubrikk"/>
      </w:pPr>
      <w:r w:rsidRPr="00CB74A2">
        <w:t>Uten hilsen eller innledning</w:t>
      </w:r>
      <w:r w:rsidR="009A0BAD">
        <w:t>:</w:t>
      </w:r>
    </w:p>
    <w:p w14:paraId="3BE49033" w14:textId="77777777" w:rsidR="00850421" w:rsidRPr="00CB74A2" w:rsidRDefault="00850421" w:rsidP="00C0442D">
      <w:pPr>
        <w:pStyle w:val="Rubrikk"/>
      </w:pPr>
    </w:p>
    <w:p w14:paraId="236CEE09" w14:textId="77777777" w:rsidR="00C0442D" w:rsidRPr="00CB74A2" w:rsidRDefault="00C0442D" w:rsidP="00C0442D">
      <w:pPr>
        <w:rPr>
          <w:lang w:val="nb-NO"/>
        </w:rPr>
      </w:pPr>
      <w:r w:rsidRPr="00C0442D">
        <w:rPr>
          <w:rStyle w:val="Sterk"/>
          <w:lang w:val="nb-NO"/>
        </w:rPr>
        <w:t>L |</w:t>
      </w:r>
      <w:r>
        <w:rPr>
          <w:lang w:val="nb-NO"/>
        </w:rPr>
        <w:t xml:space="preserve"> </w:t>
      </w:r>
      <w:r w:rsidRPr="00CB74A2">
        <w:rPr>
          <w:lang w:val="nb-NO"/>
        </w:rPr>
        <w:t>Evige, nådige Gud,</w:t>
      </w:r>
    </w:p>
    <w:p w14:paraId="24F489F1" w14:textId="77777777" w:rsidR="00C0442D" w:rsidRPr="00CB74A2" w:rsidRDefault="00C0442D" w:rsidP="00C0442D">
      <w:pPr>
        <w:rPr>
          <w:lang w:val="nb-NO"/>
        </w:rPr>
      </w:pPr>
      <w:r w:rsidRPr="00CB74A2">
        <w:rPr>
          <w:lang w:val="nb-NO"/>
        </w:rPr>
        <w:t>Du sendte din Sønn for å lide og dø for vår skyld. Vi ber deg:</w:t>
      </w:r>
    </w:p>
    <w:p w14:paraId="545C9EA4" w14:textId="77777777" w:rsidR="00C0442D" w:rsidRPr="00CB74A2" w:rsidRDefault="00C0442D" w:rsidP="00C0442D">
      <w:pPr>
        <w:rPr>
          <w:lang w:val="nb-NO"/>
        </w:rPr>
      </w:pPr>
      <w:r w:rsidRPr="00CB74A2">
        <w:rPr>
          <w:lang w:val="nb-NO"/>
        </w:rPr>
        <w:t>Åpne vårt hjerte for korsets gåte.</w:t>
      </w:r>
    </w:p>
    <w:p w14:paraId="003EED59" w14:textId="77777777" w:rsidR="00C0442D" w:rsidRPr="00CB74A2" w:rsidRDefault="00C0442D" w:rsidP="00C0442D">
      <w:pPr>
        <w:rPr>
          <w:lang w:val="nb-NO"/>
        </w:rPr>
      </w:pPr>
      <w:r w:rsidRPr="00CB74A2">
        <w:rPr>
          <w:lang w:val="nb-NO"/>
        </w:rPr>
        <w:t>La Kristi kors bli et tegn på håp</w:t>
      </w:r>
    </w:p>
    <w:p w14:paraId="092414CD" w14:textId="77777777" w:rsidR="00C0442D" w:rsidRPr="00CB74A2" w:rsidRDefault="00C0442D" w:rsidP="00C0442D">
      <w:pPr>
        <w:rPr>
          <w:lang w:val="nb-NO"/>
        </w:rPr>
      </w:pPr>
      <w:r w:rsidRPr="00CB74A2">
        <w:rPr>
          <w:lang w:val="nb-NO"/>
        </w:rPr>
        <w:t>i en verden merket av lidelse og ondskap, ved din Sønn Jesus Kristus, vår Herre,</w:t>
      </w:r>
    </w:p>
    <w:p w14:paraId="483EA90E" w14:textId="77777777" w:rsidR="00C0442D" w:rsidRPr="00CB74A2" w:rsidRDefault="00C0442D" w:rsidP="00C0442D">
      <w:pPr>
        <w:rPr>
          <w:lang w:val="nb-NO"/>
        </w:rPr>
      </w:pPr>
      <w:r w:rsidRPr="00CB74A2">
        <w:rPr>
          <w:lang w:val="nb-NO"/>
        </w:rPr>
        <w:t>som med deg og Den hellige Ånd lever og råder, én sann Gud fra evighet til evighet.</w:t>
      </w:r>
    </w:p>
    <w:p w14:paraId="6DA8315D" w14:textId="4665A2F2" w:rsidR="00AD7D84" w:rsidRDefault="00C0442D" w:rsidP="00C0442D">
      <w:pPr>
        <w:rPr>
          <w:rStyle w:val="FellestalteordTegn"/>
          <w:lang w:val="nb-NO"/>
        </w:rPr>
      </w:pPr>
      <w:r w:rsidRPr="00CB74A2">
        <w:rPr>
          <w:rStyle w:val="Sterk"/>
          <w:lang w:val="nb-NO"/>
        </w:rPr>
        <w:t>M |</w:t>
      </w:r>
      <w:r>
        <w:rPr>
          <w:lang w:val="nb-NO"/>
        </w:rPr>
        <w:t xml:space="preserve"> </w:t>
      </w:r>
      <w:r w:rsidRPr="00CB74A2">
        <w:rPr>
          <w:rStyle w:val="FellestalteordTegn"/>
          <w:lang w:val="nb-NO"/>
        </w:rPr>
        <w:t>Amen.</w:t>
      </w:r>
    </w:p>
    <w:p w14:paraId="73A9CDCA" w14:textId="77777777" w:rsidR="003B4AB2" w:rsidRDefault="003B4AB2" w:rsidP="003B4AB2">
      <w:pPr>
        <w:pStyle w:val="Rubrikk"/>
        <w:rPr>
          <w:rStyle w:val="FellestalteordTegn"/>
        </w:rPr>
      </w:pPr>
    </w:p>
    <w:p w14:paraId="65DF2CA8" w14:textId="0CB15F24" w:rsidR="00AD7D84" w:rsidRPr="00CB74A2" w:rsidRDefault="00AD7D84" w:rsidP="00AD7D84">
      <w:pPr>
        <w:pStyle w:val="Overskrift2"/>
        <w:spacing w:line="276" w:lineRule="auto"/>
      </w:pPr>
      <w:r>
        <w:t>II. Ordet</w:t>
      </w:r>
    </w:p>
    <w:p w14:paraId="3D1996E2" w14:textId="77777777" w:rsidR="00C0442D" w:rsidRPr="00CB74A2" w:rsidRDefault="00C0442D" w:rsidP="00C0442D">
      <w:pPr>
        <w:pStyle w:val="Overskrift3"/>
        <w:rPr>
          <w:lang w:val="nb-NO"/>
        </w:rPr>
      </w:pPr>
      <w:r w:rsidRPr="00CB74A2">
        <w:rPr>
          <w:lang w:val="nb-NO"/>
        </w:rPr>
        <w:t>3</w:t>
      </w:r>
      <w:r>
        <w:rPr>
          <w:lang w:val="nb-NO"/>
        </w:rPr>
        <w:t xml:space="preserve"> | </w:t>
      </w:r>
      <w:r w:rsidRPr="00CB74A2">
        <w:rPr>
          <w:lang w:val="nb-NO"/>
        </w:rPr>
        <w:t>Lesning av lidelseshistorien.</w:t>
      </w:r>
    </w:p>
    <w:p w14:paraId="169F3938" w14:textId="548DF0C2" w:rsidR="004312F3" w:rsidRDefault="00C0442D" w:rsidP="00850421">
      <w:pPr>
        <w:pStyle w:val="Rubrikk"/>
      </w:pPr>
      <w:r w:rsidRPr="00CB74A2">
        <w:t>Denne leses i en fireårs-syklus. Menigheten kan stå under siste lesning. Etter hvert avsnitt kan det synges en salme eller del av en salme. Alternativt kan hele teksten leses i sammenheng, med en salme før prekenen. Bibelteksten kan deles på tre lesere som har ulike roller, se veiledningen. Teksten kan også synges.</w:t>
      </w:r>
    </w:p>
    <w:p w14:paraId="695E5136" w14:textId="77777777" w:rsidR="004312F3" w:rsidRPr="00CB74A2" w:rsidRDefault="004312F3" w:rsidP="00C0442D">
      <w:pPr>
        <w:rPr>
          <w:lang w:val="nb-NO"/>
        </w:rPr>
      </w:pPr>
    </w:p>
    <w:p w14:paraId="5B48E9EE" w14:textId="5C9132AF" w:rsidR="004312F3" w:rsidRDefault="00C0442D" w:rsidP="00C0442D">
      <w:pPr>
        <w:rPr>
          <w:lang w:val="nb-NO"/>
        </w:rPr>
      </w:pPr>
      <w:r w:rsidRPr="00C0442D">
        <w:rPr>
          <w:rStyle w:val="Sterk"/>
          <w:lang w:val="nb-NO"/>
        </w:rPr>
        <w:t>ML |</w:t>
      </w:r>
      <w:r w:rsidRPr="00CB74A2">
        <w:rPr>
          <w:lang w:val="nb-NO"/>
        </w:rPr>
        <w:t xml:space="preserve"> La oss høre vår Herre Jesu Kristi lidelseshistorie fra evangeliet etter … </w:t>
      </w:r>
    </w:p>
    <w:p w14:paraId="7BDAADAC" w14:textId="77777777" w:rsidR="00C0442D" w:rsidRPr="00CB74A2" w:rsidRDefault="00C0442D" w:rsidP="00C0442D">
      <w:pPr>
        <w:rPr>
          <w:rStyle w:val="Svakutheving"/>
          <w:lang w:val="sv-SE"/>
        </w:rPr>
      </w:pPr>
      <w:r w:rsidRPr="00CB74A2">
        <w:rPr>
          <w:rStyle w:val="Svakutheving"/>
          <w:lang w:val="sv-SE"/>
        </w:rPr>
        <w:t xml:space="preserve">År A Matt </w:t>
      </w:r>
      <w:proofErr w:type="gramStart"/>
      <w:r w:rsidRPr="00CB74A2">
        <w:rPr>
          <w:rStyle w:val="Svakutheving"/>
          <w:lang w:val="sv-SE"/>
        </w:rPr>
        <w:t>26,30-68</w:t>
      </w:r>
      <w:proofErr w:type="gramEnd"/>
    </w:p>
    <w:p w14:paraId="0F45A0F7" w14:textId="77777777" w:rsidR="00C0442D" w:rsidRPr="00CB74A2" w:rsidRDefault="00C0442D" w:rsidP="00C0442D">
      <w:pPr>
        <w:rPr>
          <w:rStyle w:val="Svakutheving"/>
          <w:lang w:val="sv-SE"/>
        </w:rPr>
      </w:pPr>
      <w:r w:rsidRPr="00CB74A2">
        <w:rPr>
          <w:rStyle w:val="Svakutheving"/>
          <w:lang w:val="sv-SE"/>
        </w:rPr>
        <w:t xml:space="preserve">År B Mark </w:t>
      </w:r>
      <w:proofErr w:type="gramStart"/>
      <w:r w:rsidRPr="00CB74A2">
        <w:rPr>
          <w:rStyle w:val="Svakutheving"/>
          <w:lang w:val="sv-SE"/>
        </w:rPr>
        <w:t>14,26-65</w:t>
      </w:r>
      <w:proofErr w:type="gramEnd"/>
      <w:r w:rsidRPr="00CB74A2">
        <w:rPr>
          <w:rStyle w:val="Svakutheving"/>
          <w:lang w:val="sv-SE"/>
        </w:rPr>
        <w:t xml:space="preserve"> </w:t>
      </w:r>
    </w:p>
    <w:p w14:paraId="7D3CD268" w14:textId="77777777" w:rsidR="00C0442D" w:rsidRPr="00C0442D" w:rsidRDefault="00C0442D" w:rsidP="00C0442D">
      <w:pPr>
        <w:rPr>
          <w:rStyle w:val="Svakutheving"/>
          <w:lang w:val="nb-NO"/>
        </w:rPr>
      </w:pPr>
      <w:r w:rsidRPr="00C0442D">
        <w:rPr>
          <w:rStyle w:val="Svakutheving"/>
          <w:lang w:val="nb-NO"/>
        </w:rPr>
        <w:t xml:space="preserve">År C Luk 22,39-62 </w:t>
      </w:r>
    </w:p>
    <w:p w14:paraId="2160E634" w14:textId="77777777" w:rsidR="00C0442D" w:rsidRDefault="00C0442D" w:rsidP="00C0442D">
      <w:pPr>
        <w:rPr>
          <w:rStyle w:val="Svakutheving"/>
          <w:lang w:val="nb-NO"/>
        </w:rPr>
      </w:pPr>
      <w:r w:rsidRPr="00C0442D">
        <w:rPr>
          <w:rStyle w:val="Svakutheving"/>
          <w:lang w:val="nb-NO"/>
        </w:rPr>
        <w:t xml:space="preserve">År D </w:t>
      </w:r>
      <w:proofErr w:type="spellStart"/>
      <w:r w:rsidRPr="00C0442D">
        <w:rPr>
          <w:rStyle w:val="Svakutheving"/>
          <w:lang w:val="nb-NO"/>
        </w:rPr>
        <w:t>Joh</w:t>
      </w:r>
      <w:proofErr w:type="spellEnd"/>
      <w:r w:rsidRPr="00C0442D">
        <w:rPr>
          <w:rStyle w:val="Svakutheving"/>
          <w:lang w:val="nb-NO"/>
        </w:rPr>
        <w:t xml:space="preserve"> 18,1-27</w:t>
      </w:r>
    </w:p>
    <w:p w14:paraId="0FDEC522" w14:textId="2D65547E" w:rsidR="004312F3" w:rsidRPr="00AF75CA" w:rsidRDefault="00C0442D" w:rsidP="00AF75CA">
      <w:pPr>
        <w:pStyle w:val="Overskrift4"/>
        <w:rPr>
          <w:lang w:val="nb-NO"/>
        </w:rPr>
      </w:pPr>
      <w:r w:rsidRPr="00CB74A2">
        <w:rPr>
          <w:lang w:val="nb-NO"/>
        </w:rPr>
        <w:lastRenderedPageBreak/>
        <w:t>Salme eller bibelsk salme</w:t>
      </w:r>
    </w:p>
    <w:p w14:paraId="2839C147" w14:textId="77777777" w:rsidR="00C0442D" w:rsidRPr="00CB74A2" w:rsidRDefault="00C0442D" w:rsidP="00C0442D">
      <w:pPr>
        <w:pStyle w:val="Rubrikk"/>
      </w:pPr>
    </w:p>
    <w:p w14:paraId="4AB87A7D" w14:textId="77777777" w:rsidR="00C0442D" w:rsidRPr="00C0442D" w:rsidRDefault="00C0442D" w:rsidP="00C0442D">
      <w:pPr>
        <w:rPr>
          <w:rStyle w:val="Svakutheving"/>
          <w:lang w:val="sv-SE"/>
        </w:rPr>
      </w:pPr>
      <w:r w:rsidRPr="00C0442D">
        <w:rPr>
          <w:rStyle w:val="Svakutheving"/>
          <w:lang w:val="sv-SE"/>
        </w:rPr>
        <w:t xml:space="preserve">År A Matt </w:t>
      </w:r>
      <w:proofErr w:type="gramStart"/>
      <w:r w:rsidRPr="00C0442D">
        <w:rPr>
          <w:rStyle w:val="Svakutheving"/>
          <w:lang w:val="sv-SE"/>
        </w:rPr>
        <w:t>26,69-27</w:t>
      </w:r>
      <w:proofErr w:type="gramEnd"/>
      <w:r w:rsidRPr="00C0442D">
        <w:rPr>
          <w:rStyle w:val="Svakutheving"/>
          <w:lang w:val="sv-SE"/>
        </w:rPr>
        <w:t xml:space="preserve">,31a </w:t>
      </w:r>
    </w:p>
    <w:p w14:paraId="223FE202" w14:textId="77777777" w:rsidR="00C0442D" w:rsidRPr="00C0442D" w:rsidRDefault="00C0442D" w:rsidP="00C0442D">
      <w:pPr>
        <w:rPr>
          <w:rStyle w:val="Svakutheving"/>
          <w:lang w:val="sv-SE"/>
        </w:rPr>
      </w:pPr>
      <w:r w:rsidRPr="00C0442D">
        <w:rPr>
          <w:rStyle w:val="Svakutheving"/>
          <w:lang w:val="sv-SE"/>
        </w:rPr>
        <w:t xml:space="preserve">År B Mark </w:t>
      </w:r>
      <w:proofErr w:type="gramStart"/>
      <w:r w:rsidRPr="00C0442D">
        <w:rPr>
          <w:rStyle w:val="Svakutheving"/>
          <w:lang w:val="sv-SE"/>
        </w:rPr>
        <w:t>14,66-15</w:t>
      </w:r>
      <w:proofErr w:type="gramEnd"/>
      <w:r w:rsidRPr="00C0442D">
        <w:rPr>
          <w:rStyle w:val="Svakutheving"/>
          <w:lang w:val="sv-SE"/>
        </w:rPr>
        <w:t xml:space="preserve">,20a </w:t>
      </w:r>
    </w:p>
    <w:p w14:paraId="07CE1CFA" w14:textId="77777777" w:rsidR="00C0442D" w:rsidRPr="00C0442D" w:rsidRDefault="00C0442D" w:rsidP="00C0442D">
      <w:pPr>
        <w:rPr>
          <w:rStyle w:val="Svakutheving"/>
          <w:lang w:val="sv-SE"/>
        </w:rPr>
      </w:pPr>
      <w:r w:rsidRPr="00C0442D">
        <w:rPr>
          <w:rStyle w:val="Svakutheving"/>
          <w:lang w:val="sv-SE"/>
        </w:rPr>
        <w:t xml:space="preserve">År C Luk </w:t>
      </w:r>
      <w:proofErr w:type="gramStart"/>
      <w:r w:rsidRPr="00C0442D">
        <w:rPr>
          <w:rStyle w:val="Svakutheving"/>
          <w:lang w:val="sv-SE"/>
        </w:rPr>
        <w:t>22,63-23,25</w:t>
      </w:r>
      <w:proofErr w:type="gramEnd"/>
      <w:r w:rsidRPr="00C0442D">
        <w:rPr>
          <w:rStyle w:val="Svakutheving"/>
          <w:lang w:val="sv-SE"/>
        </w:rPr>
        <w:t xml:space="preserve"> </w:t>
      </w:r>
    </w:p>
    <w:p w14:paraId="093A69C8" w14:textId="77777777" w:rsidR="00C0442D" w:rsidRDefault="00C0442D" w:rsidP="00C0442D">
      <w:pPr>
        <w:rPr>
          <w:rStyle w:val="Svakutheving"/>
          <w:lang w:val="nb-NO"/>
        </w:rPr>
      </w:pPr>
      <w:r w:rsidRPr="00C0442D">
        <w:rPr>
          <w:rStyle w:val="Svakutheving"/>
          <w:lang w:val="nb-NO"/>
        </w:rPr>
        <w:t xml:space="preserve">År D </w:t>
      </w:r>
      <w:proofErr w:type="spellStart"/>
      <w:r w:rsidRPr="00C0442D">
        <w:rPr>
          <w:rStyle w:val="Svakutheving"/>
          <w:lang w:val="nb-NO"/>
        </w:rPr>
        <w:t>Joh</w:t>
      </w:r>
      <w:proofErr w:type="spellEnd"/>
      <w:r w:rsidRPr="00C0442D">
        <w:rPr>
          <w:rStyle w:val="Svakutheving"/>
          <w:lang w:val="nb-NO"/>
        </w:rPr>
        <w:t xml:space="preserve"> 18,28-19,16</w:t>
      </w:r>
    </w:p>
    <w:p w14:paraId="261C4076" w14:textId="77777777" w:rsidR="00C0442D" w:rsidRPr="004312F3" w:rsidRDefault="00C0442D" w:rsidP="004312F3">
      <w:pPr>
        <w:pStyle w:val="Rubrikk"/>
        <w:rPr>
          <w:rStyle w:val="Svakutheving"/>
          <w:i w:val="0"/>
          <w:iCs w:val="0"/>
          <w:color w:val="D90000" w:themeColor="accent1"/>
          <w:sz w:val="18"/>
        </w:rPr>
      </w:pPr>
    </w:p>
    <w:p w14:paraId="20F8D1A9" w14:textId="77777777" w:rsidR="00C0442D" w:rsidRDefault="00C0442D" w:rsidP="00C0442D">
      <w:pPr>
        <w:pStyle w:val="Overskrift4"/>
        <w:rPr>
          <w:lang w:val="nb-NO"/>
        </w:rPr>
      </w:pPr>
      <w:r w:rsidRPr="00CB74A2">
        <w:rPr>
          <w:lang w:val="nb-NO"/>
        </w:rPr>
        <w:t>Salme eller fortsettelse av samme salme</w:t>
      </w:r>
    </w:p>
    <w:p w14:paraId="03C53455" w14:textId="77777777" w:rsidR="004312F3" w:rsidRPr="004312F3" w:rsidRDefault="004312F3" w:rsidP="004312F3">
      <w:pPr>
        <w:pStyle w:val="Rubrikk"/>
      </w:pPr>
    </w:p>
    <w:p w14:paraId="048FF61F" w14:textId="77777777" w:rsidR="00C0442D" w:rsidRPr="00CB74A2" w:rsidRDefault="00C0442D" w:rsidP="00C0442D">
      <w:pPr>
        <w:pStyle w:val="Rubrikk"/>
      </w:pPr>
    </w:p>
    <w:p w14:paraId="21E1BFCE" w14:textId="77777777" w:rsidR="00C0442D" w:rsidRPr="00C0442D" w:rsidRDefault="00C0442D" w:rsidP="00C0442D">
      <w:pPr>
        <w:rPr>
          <w:rStyle w:val="Svakutheving"/>
          <w:lang w:val="sv-SE"/>
        </w:rPr>
      </w:pPr>
      <w:r w:rsidRPr="00C0442D">
        <w:rPr>
          <w:rStyle w:val="Svakutheving"/>
          <w:lang w:val="sv-SE"/>
        </w:rPr>
        <w:t xml:space="preserve">År A Matt 27,31b-50 </w:t>
      </w:r>
    </w:p>
    <w:p w14:paraId="6C8812AE" w14:textId="77777777" w:rsidR="00C0442D" w:rsidRPr="00C0442D" w:rsidRDefault="00C0442D" w:rsidP="00C0442D">
      <w:pPr>
        <w:rPr>
          <w:rStyle w:val="Svakutheving"/>
          <w:lang w:val="sv-SE"/>
        </w:rPr>
      </w:pPr>
      <w:r w:rsidRPr="00C0442D">
        <w:rPr>
          <w:rStyle w:val="Svakutheving"/>
          <w:lang w:val="sv-SE"/>
        </w:rPr>
        <w:t xml:space="preserve">År B Mark 15,20b-37 </w:t>
      </w:r>
    </w:p>
    <w:p w14:paraId="3B419D0A" w14:textId="77777777" w:rsidR="00C0442D" w:rsidRPr="00C0442D" w:rsidRDefault="00C0442D" w:rsidP="00C0442D">
      <w:pPr>
        <w:rPr>
          <w:rStyle w:val="Svakutheving"/>
          <w:lang w:val="nb-NO"/>
        </w:rPr>
      </w:pPr>
      <w:r w:rsidRPr="00C0442D">
        <w:rPr>
          <w:rStyle w:val="Svakutheving"/>
          <w:lang w:val="nb-NO"/>
        </w:rPr>
        <w:t xml:space="preserve">År C Luk 23,26-46 År </w:t>
      </w:r>
    </w:p>
    <w:p w14:paraId="5F325DF9" w14:textId="77777777" w:rsidR="00C0442D" w:rsidRDefault="00C0442D" w:rsidP="00C0442D">
      <w:pPr>
        <w:rPr>
          <w:rStyle w:val="Svakutheving"/>
          <w:lang w:val="nb-NO"/>
        </w:rPr>
      </w:pPr>
      <w:r w:rsidRPr="00C0442D">
        <w:rPr>
          <w:rStyle w:val="Svakutheving"/>
          <w:lang w:val="nb-NO"/>
        </w:rPr>
        <w:t xml:space="preserve">D </w:t>
      </w:r>
      <w:proofErr w:type="spellStart"/>
      <w:r w:rsidRPr="00C0442D">
        <w:rPr>
          <w:rStyle w:val="Svakutheving"/>
          <w:lang w:val="nb-NO"/>
        </w:rPr>
        <w:t>Joh</w:t>
      </w:r>
      <w:proofErr w:type="spellEnd"/>
      <w:r w:rsidRPr="00C0442D">
        <w:rPr>
          <w:rStyle w:val="Svakutheving"/>
          <w:lang w:val="nb-NO"/>
        </w:rPr>
        <w:t xml:space="preserve"> 19,17-30</w:t>
      </w:r>
    </w:p>
    <w:p w14:paraId="19B5A77C" w14:textId="77777777" w:rsidR="00C0442D" w:rsidRPr="00C0442D" w:rsidRDefault="00C0442D" w:rsidP="00C0442D">
      <w:pPr>
        <w:pStyle w:val="Rubrikk"/>
        <w:rPr>
          <w:rStyle w:val="Svakutheving"/>
          <w:i w:val="0"/>
          <w:iCs w:val="0"/>
          <w:color w:val="D90000" w:themeColor="accent1"/>
          <w:sz w:val="18"/>
        </w:rPr>
      </w:pPr>
    </w:p>
    <w:p w14:paraId="2A4C1564" w14:textId="77777777" w:rsidR="00C0442D" w:rsidRPr="00CB74A2" w:rsidRDefault="00C0442D" w:rsidP="00C0442D">
      <w:pPr>
        <w:pStyle w:val="Overskrift4"/>
        <w:rPr>
          <w:lang w:val="nb-NO"/>
        </w:rPr>
      </w:pPr>
      <w:r w:rsidRPr="00CB74A2">
        <w:rPr>
          <w:lang w:val="nb-NO"/>
        </w:rPr>
        <w:t>Salme eller fortsettelse av samme salme</w:t>
      </w:r>
    </w:p>
    <w:p w14:paraId="43DD6170" w14:textId="77777777" w:rsidR="00C0442D" w:rsidRPr="00CB74A2" w:rsidRDefault="00C0442D" w:rsidP="00C0442D">
      <w:pPr>
        <w:pStyle w:val="Overskrift3"/>
        <w:rPr>
          <w:lang w:val="nb-NO"/>
        </w:rPr>
      </w:pPr>
      <w:r w:rsidRPr="00CB74A2">
        <w:rPr>
          <w:lang w:val="nb-NO"/>
        </w:rPr>
        <w:t>4</w:t>
      </w:r>
      <w:r>
        <w:rPr>
          <w:lang w:val="nb-NO"/>
        </w:rPr>
        <w:t xml:space="preserve"> |</w:t>
      </w:r>
      <w:r w:rsidRPr="00CB74A2">
        <w:rPr>
          <w:lang w:val="nb-NO"/>
        </w:rPr>
        <w:t>Preken eller tekstmeditasjon</w:t>
      </w:r>
    </w:p>
    <w:p w14:paraId="1EEFE3CD" w14:textId="77777777" w:rsidR="00C0442D" w:rsidRPr="00CB74A2" w:rsidRDefault="00C0442D" w:rsidP="00C0442D">
      <w:pPr>
        <w:pStyle w:val="Overskrift3"/>
        <w:rPr>
          <w:lang w:val="nb-NO"/>
        </w:rPr>
      </w:pPr>
      <w:r w:rsidRPr="00CB74A2">
        <w:rPr>
          <w:lang w:val="nb-NO"/>
        </w:rPr>
        <w:t>5</w:t>
      </w:r>
      <w:r>
        <w:rPr>
          <w:lang w:val="nb-NO"/>
        </w:rPr>
        <w:t xml:space="preserve"> |</w:t>
      </w:r>
      <w:r w:rsidRPr="00CB74A2">
        <w:rPr>
          <w:lang w:val="nb-NO"/>
        </w:rPr>
        <w:t>Salme</w:t>
      </w:r>
    </w:p>
    <w:p w14:paraId="7402E857" w14:textId="77777777" w:rsidR="00C0442D" w:rsidRPr="00CB74A2" w:rsidRDefault="00C0442D" w:rsidP="00C0442D">
      <w:pPr>
        <w:pStyle w:val="Rubrikk"/>
      </w:pPr>
      <w:r w:rsidRPr="00CB74A2">
        <w:t>Salmen kan erstattes av meditativ musikk.</w:t>
      </w:r>
    </w:p>
    <w:p w14:paraId="2E984CA4" w14:textId="77777777" w:rsidR="00C0442D" w:rsidRPr="00CB74A2" w:rsidRDefault="00C0442D" w:rsidP="00C0442D">
      <w:pPr>
        <w:pStyle w:val="Rubrikk"/>
      </w:pPr>
    </w:p>
    <w:p w14:paraId="23C0ECF2" w14:textId="77777777" w:rsidR="00C0442D" w:rsidRPr="00CB74A2" w:rsidRDefault="00C0442D" w:rsidP="00C0442D">
      <w:pPr>
        <w:pStyle w:val="Rubrikk"/>
      </w:pPr>
      <w:r w:rsidRPr="00CB74A2">
        <w:t>Her eller etter forbønnen kan følge:</w:t>
      </w:r>
    </w:p>
    <w:p w14:paraId="3B4ED0B0" w14:textId="77777777" w:rsidR="00C0442D" w:rsidRPr="00CB74A2" w:rsidRDefault="00C0442D" w:rsidP="00C0442D">
      <w:pPr>
        <w:pStyle w:val="Overskrift3"/>
        <w:rPr>
          <w:lang w:val="nb-NO"/>
        </w:rPr>
      </w:pPr>
      <w:r w:rsidRPr="00CB74A2">
        <w:rPr>
          <w:lang w:val="nb-NO"/>
        </w:rPr>
        <w:t>6</w:t>
      </w:r>
      <w:r>
        <w:rPr>
          <w:lang w:val="nb-NO"/>
        </w:rPr>
        <w:t xml:space="preserve"> | </w:t>
      </w:r>
      <w:r w:rsidRPr="00CB74A2">
        <w:rPr>
          <w:lang w:val="nb-NO"/>
        </w:rPr>
        <w:t>Korsmeditasjon</w:t>
      </w:r>
    </w:p>
    <w:p w14:paraId="59A8C26F" w14:textId="77777777" w:rsidR="00C0442D" w:rsidRDefault="00C0442D" w:rsidP="00C0442D">
      <w:pPr>
        <w:pStyle w:val="Rubrikk"/>
      </w:pPr>
      <w:r w:rsidRPr="00CB74A2">
        <w:t>Menigheten gis tid til å meditere foran et kors som er plassert foran i kirkerommet eller som bæres inn eller reises opp under dette leddet. Se veiledningen</w:t>
      </w:r>
    </w:p>
    <w:p w14:paraId="3A37F5A4" w14:textId="77777777" w:rsidR="00C0442D" w:rsidRPr="00CB74A2" w:rsidRDefault="00C0442D" w:rsidP="00C0442D">
      <w:pPr>
        <w:pStyle w:val="Rubrikk"/>
      </w:pPr>
    </w:p>
    <w:p w14:paraId="0FD75BD7" w14:textId="77777777" w:rsidR="00C0442D" w:rsidRDefault="00C0442D" w:rsidP="00C0442D">
      <w:pPr>
        <w:pStyle w:val="Rubrikk"/>
      </w:pPr>
      <w:r w:rsidRPr="00CB74A2">
        <w:t>Følgende dialog fremsies eller synges:</w:t>
      </w:r>
    </w:p>
    <w:p w14:paraId="53EAF09D" w14:textId="77777777" w:rsidR="00C0442D" w:rsidRPr="00CB74A2" w:rsidRDefault="00C0442D" w:rsidP="00C0442D">
      <w:pPr>
        <w:pStyle w:val="Rubrikk"/>
      </w:pPr>
    </w:p>
    <w:p w14:paraId="771DA900" w14:textId="77777777" w:rsidR="00C0442D" w:rsidRPr="00CB74A2" w:rsidRDefault="00C0442D" w:rsidP="00C0442D">
      <w:pPr>
        <w:rPr>
          <w:lang w:val="nb-NO"/>
        </w:rPr>
      </w:pPr>
      <w:r w:rsidRPr="00C0442D">
        <w:rPr>
          <w:rStyle w:val="Sterk"/>
          <w:lang w:val="nb-NO"/>
        </w:rPr>
        <w:t>L |</w:t>
      </w:r>
      <w:r w:rsidRPr="00CB74A2">
        <w:rPr>
          <w:lang w:val="nb-NO"/>
        </w:rPr>
        <w:t xml:space="preserve"> Kristi kors</w:t>
      </w:r>
    </w:p>
    <w:p w14:paraId="47E94967" w14:textId="77777777" w:rsidR="00C0442D" w:rsidRPr="00C0442D" w:rsidRDefault="00C0442D" w:rsidP="00C0442D">
      <w:pPr>
        <w:rPr>
          <w:rStyle w:val="FellestalteordTegn"/>
          <w:lang w:val="nb-NO"/>
        </w:rPr>
      </w:pPr>
      <w:r w:rsidRPr="00C0442D">
        <w:rPr>
          <w:rStyle w:val="Sterk"/>
          <w:lang w:val="nb-NO"/>
        </w:rPr>
        <w:t>M |</w:t>
      </w:r>
      <w:r w:rsidRPr="00CB74A2">
        <w:rPr>
          <w:lang w:val="nb-NO"/>
        </w:rPr>
        <w:t xml:space="preserve"> </w:t>
      </w:r>
      <w:r w:rsidRPr="00C0442D">
        <w:rPr>
          <w:rStyle w:val="FellestalteordTegn"/>
          <w:lang w:val="nb-NO"/>
        </w:rPr>
        <w:t>vårt eneste håp</w:t>
      </w:r>
    </w:p>
    <w:p w14:paraId="5BB1DD8A" w14:textId="77777777" w:rsidR="00C0442D" w:rsidRPr="00CB74A2" w:rsidRDefault="00C0442D" w:rsidP="00C0442D">
      <w:pPr>
        <w:pStyle w:val="Rubrikk"/>
        <w:rPr>
          <w:rStyle w:val="FellestalteordTegn"/>
        </w:rPr>
      </w:pPr>
    </w:p>
    <w:p w14:paraId="518CF144" w14:textId="77777777" w:rsidR="00C0442D" w:rsidRPr="00C0442D" w:rsidRDefault="00C0442D" w:rsidP="00C0442D">
      <w:pPr>
        <w:rPr>
          <w:rStyle w:val="Svakutheving"/>
          <w:lang w:val="nb-NO"/>
        </w:rPr>
      </w:pPr>
      <w:r w:rsidRPr="00C0442D">
        <w:rPr>
          <w:rStyle w:val="Svakutheving"/>
          <w:lang w:val="nb-NO"/>
        </w:rPr>
        <w:t>Eller</w:t>
      </w:r>
    </w:p>
    <w:p w14:paraId="27109A64" w14:textId="77777777" w:rsidR="00C0442D" w:rsidRPr="00CB74A2" w:rsidRDefault="00C0442D" w:rsidP="00C0442D">
      <w:pPr>
        <w:rPr>
          <w:lang w:val="nb-NO"/>
        </w:rPr>
      </w:pPr>
      <w:r w:rsidRPr="00C0442D">
        <w:rPr>
          <w:rStyle w:val="Sterk"/>
          <w:lang w:val="nb-NO"/>
        </w:rPr>
        <w:t>L |</w:t>
      </w:r>
      <w:r w:rsidRPr="00CB74A2">
        <w:rPr>
          <w:lang w:val="nb-NO"/>
        </w:rPr>
        <w:t xml:space="preserve"> Se Kristi kors, på det hang verdens frelser.</w:t>
      </w:r>
    </w:p>
    <w:p w14:paraId="42FFBC41" w14:textId="77777777" w:rsidR="00C0442D" w:rsidRPr="00C0442D" w:rsidRDefault="00C0442D" w:rsidP="00C0442D">
      <w:pPr>
        <w:rPr>
          <w:rStyle w:val="FellestalteordTegn"/>
          <w:lang w:val="nb-NO"/>
        </w:rPr>
      </w:pPr>
      <w:r w:rsidRPr="00C0442D">
        <w:rPr>
          <w:rStyle w:val="Sterk"/>
          <w:lang w:val="nb-NO"/>
        </w:rPr>
        <w:t>A |</w:t>
      </w:r>
      <w:r w:rsidRPr="00CB74A2">
        <w:rPr>
          <w:lang w:val="nb-NO"/>
        </w:rPr>
        <w:t xml:space="preserve"> </w:t>
      </w:r>
      <w:r w:rsidRPr="00C0442D">
        <w:rPr>
          <w:rStyle w:val="FellestalteordTegn"/>
          <w:lang w:val="nb-NO"/>
        </w:rPr>
        <w:t>Kom, la oss tilbe ham.</w:t>
      </w:r>
    </w:p>
    <w:p w14:paraId="6C98EC33" w14:textId="77777777" w:rsidR="00C0442D" w:rsidRDefault="00C0442D" w:rsidP="00C0442D">
      <w:pPr>
        <w:pStyle w:val="Rubrikk"/>
      </w:pPr>
      <w:r w:rsidRPr="00CB74A2">
        <w:lastRenderedPageBreak/>
        <w:t>Dersom korset bæres inn i prosesjon, reiser menigheten seg når korset bæres inn. Prosesjonen stanser tre ganger, og en av dialogene over fremsies hver gang.</w:t>
      </w:r>
    </w:p>
    <w:p w14:paraId="41AA4335" w14:textId="77777777" w:rsidR="00C0442D" w:rsidRPr="00CB74A2" w:rsidRDefault="00C0442D" w:rsidP="00C0442D">
      <w:pPr>
        <w:pStyle w:val="Rubrikk"/>
      </w:pPr>
    </w:p>
    <w:p w14:paraId="3BE12AA3" w14:textId="77777777" w:rsidR="00C0442D" w:rsidRDefault="00C0442D" w:rsidP="00C0442D">
      <w:pPr>
        <w:pStyle w:val="Rubrikk"/>
      </w:pPr>
      <w:r w:rsidRPr="00CB74A2">
        <w:t>Korset plasseres i en fot foran i kirken.</w:t>
      </w:r>
    </w:p>
    <w:p w14:paraId="482D75A6" w14:textId="77777777" w:rsidR="00C0442D" w:rsidRPr="00CB74A2" w:rsidRDefault="00C0442D" w:rsidP="00C0442D">
      <w:pPr>
        <w:pStyle w:val="Rubrikk"/>
      </w:pPr>
    </w:p>
    <w:p w14:paraId="13073142" w14:textId="77777777" w:rsidR="00C0442D" w:rsidRPr="00CB74A2" w:rsidRDefault="00C0442D" w:rsidP="00C0442D">
      <w:pPr>
        <w:pStyle w:val="Rubrikk"/>
      </w:pPr>
      <w:r w:rsidRPr="00CB74A2">
        <w:t>Menigheten kan sitte eller knele under korsmeditasjonen, eller gå fram og knele ved korset.</w:t>
      </w:r>
    </w:p>
    <w:p w14:paraId="15F95D30" w14:textId="77777777" w:rsidR="00C0442D" w:rsidRDefault="00C0442D" w:rsidP="00C0442D">
      <w:pPr>
        <w:pStyle w:val="Rubrikk"/>
      </w:pPr>
    </w:p>
    <w:p w14:paraId="1A78B45C" w14:textId="77777777" w:rsidR="00C0442D" w:rsidRPr="00CB74A2" w:rsidRDefault="00C0442D" w:rsidP="00C0442D">
      <w:pPr>
        <w:pStyle w:val="Rubrikk"/>
      </w:pPr>
      <w:r w:rsidRPr="00CB74A2">
        <w:t>Under korsmeditasjonen kan det synges passende salmer eller fremføres vokal- eller instrumentalmusikk.</w:t>
      </w:r>
    </w:p>
    <w:p w14:paraId="23ABF08F" w14:textId="77777777" w:rsidR="00C0442D" w:rsidRDefault="00C0442D" w:rsidP="00C0442D">
      <w:pPr>
        <w:pStyle w:val="Rubrikk"/>
      </w:pPr>
    </w:p>
    <w:p w14:paraId="16386E33" w14:textId="77777777" w:rsidR="00C0442D" w:rsidRDefault="00C0442D" w:rsidP="00C0442D">
      <w:pPr>
        <w:pStyle w:val="Rubrikk"/>
      </w:pPr>
      <w:r w:rsidRPr="00CB74A2">
        <w:t>Ved avslutningen av korsmeditasjonen følger denne lovprisningen:</w:t>
      </w:r>
    </w:p>
    <w:p w14:paraId="0DE8629D" w14:textId="77777777" w:rsidR="00C0442D" w:rsidRPr="00CB74A2" w:rsidRDefault="00C0442D" w:rsidP="00C0442D">
      <w:pPr>
        <w:pStyle w:val="Rubrikk"/>
      </w:pPr>
    </w:p>
    <w:p w14:paraId="271BCA79" w14:textId="77777777" w:rsidR="00C0442D" w:rsidRPr="00CB74A2" w:rsidRDefault="00C0442D" w:rsidP="00C0442D">
      <w:pPr>
        <w:rPr>
          <w:lang w:val="nb-NO"/>
        </w:rPr>
      </w:pPr>
      <w:r w:rsidRPr="00C0442D">
        <w:rPr>
          <w:rStyle w:val="Sterk"/>
          <w:lang w:val="nb-NO"/>
        </w:rPr>
        <w:t>L |</w:t>
      </w:r>
      <w:r w:rsidRPr="00CB74A2">
        <w:rPr>
          <w:lang w:val="nb-NO"/>
        </w:rPr>
        <w:t xml:space="preserve"> Vi tilber deg, Kristus, og velsigner ditt navn,</w:t>
      </w:r>
    </w:p>
    <w:p w14:paraId="4E843E5E" w14:textId="03B1C35C" w:rsidR="0051392F" w:rsidRPr="0051392F" w:rsidRDefault="00C0442D" w:rsidP="00C0442D">
      <w:pPr>
        <w:rPr>
          <w:b/>
          <w:bCs/>
          <w:lang w:val="nb-NO"/>
        </w:rPr>
      </w:pPr>
      <w:r w:rsidRPr="00C0442D">
        <w:rPr>
          <w:rStyle w:val="Sterk"/>
          <w:lang w:val="nb-NO"/>
        </w:rPr>
        <w:t>A |</w:t>
      </w:r>
      <w:r w:rsidRPr="00CB74A2">
        <w:rPr>
          <w:lang w:val="nb-NO"/>
        </w:rPr>
        <w:t xml:space="preserve"> </w:t>
      </w:r>
      <w:r w:rsidRPr="00C0442D">
        <w:rPr>
          <w:rStyle w:val="FellestalteordTegn"/>
          <w:lang w:val="nb-NO"/>
        </w:rPr>
        <w:t>for ved ditt hellige kors har du forløst verden.</w:t>
      </w:r>
    </w:p>
    <w:p w14:paraId="7A74B161" w14:textId="77777777" w:rsidR="00C0442D" w:rsidRPr="00CB74A2" w:rsidRDefault="00C0442D" w:rsidP="00C0442D">
      <w:pPr>
        <w:pStyle w:val="Overskrift3"/>
        <w:rPr>
          <w:lang w:val="nb-NO"/>
        </w:rPr>
      </w:pPr>
      <w:r w:rsidRPr="00CB74A2">
        <w:rPr>
          <w:lang w:val="nb-NO"/>
        </w:rPr>
        <w:t>7</w:t>
      </w:r>
      <w:r>
        <w:rPr>
          <w:lang w:val="nb-NO"/>
        </w:rPr>
        <w:t xml:space="preserve"> | </w:t>
      </w:r>
      <w:r w:rsidRPr="00CB74A2">
        <w:rPr>
          <w:lang w:val="nb-NO"/>
        </w:rPr>
        <w:t>Forbønn</w:t>
      </w:r>
    </w:p>
    <w:p w14:paraId="69C5BF10" w14:textId="77777777" w:rsidR="00C0442D" w:rsidRPr="007A68A9" w:rsidRDefault="00C0442D" w:rsidP="00C0442D">
      <w:pPr>
        <w:pStyle w:val="Overskrift4"/>
        <w:rPr>
          <w:rStyle w:val="Svakutheving"/>
          <w:lang w:val="nb-NO"/>
        </w:rPr>
      </w:pPr>
      <w:r w:rsidRPr="007A68A9">
        <w:rPr>
          <w:rStyle w:val="Svakutheving"/>
          <w:lang w:val="nb-NO"/>
        </w:rPr>
        <w:t>Litaniet</w:t>
      </w:r>
    </w:p>
    <w:p w14:paraId="3EFC2A95" w14:textId="77777777" w:rsidR="00C0442D" w:rsidRPr="00CB74A2" w:rsidRDefault="00C0442D" w:rsidP="00C0442D">
      <w:pPr>
        <w:pStyle w:val="Rubrikk"/>
      </w:pPr>
      <w:r w:rsidRPr="00CB74A2">
        <w:t>Deretter bes den følgende bønnen eller fastekollekten.</w:t>
      </w:r>
    </w:p>
    <w:p w14:paraId="6AFA5E6F" w14:textId="77777777" w:rsidR="00C0442D" w:rsidRDefault="00C0442D" w:rsidP="00C0442D">
      <w:pPr>
        <w:pStyle w:val="Rubrikk"/>
      </w:pPr>
    </w:p>
    <w:p w14:paraId="2205AD08" w14:textId="77777777" w:rsidR="00C0442D" w:rsidRDefault="00C0442D" w:rsidP="00C0442D">
      <w:pPr>
        <w:pStyle w:val="Rubrikk"/>
      </w:pPr>
      <w:r w:rsidRPr="00CB74A2">
        <w:t>Dersom det er forberedt lokalt, kan en mer omfattende forbønn erstatte eller bes i forlengelsen av litaniet.</w:t>
      </w:r>
    </w:p>
    <w:p w14:paraId="4ECBC42D" w14:textId="77777777" w:rsidR="00C0442D" w:rsidRPr="00CB74A2" w:rsidRDefault="00C0442D" w:rsidP="00C0442D">
      <w:pPr>
        <w:pStyle w:val="Rubrikk"/>
      </w:pPr>
    </w:p>
    <w:p w14:paraId="7A31DBFE" w14:textId="77777777" w:rsidR="00C0442D" w:rsidRPr="00CB74A2" w:rsidRDefault="00C0442D" w:rsidP="00C0442D">
      <w:pPr>
        <w:rPr>
          <w:lang w:val="nb-NO"/>
        </w:rPr>
      </w:pPr>
      <w:r w:rsidRPr="00C0442D">
        <w:rPr>
          <w:rStyle w:val="Sterk"/>
          <w:lang w:val="nb-NO"/>
        </w:rPr>
        <w:t>L |</w:t>
      </w:r>
      <w:r>
        <w:rPr>
          <w:lang w:val="nb-NO"/>
        </w:rPr>
        <w:t xml:space="preserve"> </w:t>
      </w:r>
      <w:r w:rsidRPr="00CB74A2">
        <w:rPr>
          <w:lang w:val="nb-NO"/>
        </w:rPr>
        <w:t>Nådige Gud,</w:t>
      </w:r>
    </w:p>
    <w:p w14:paraId="65D1A3D2" w14:textId="77777777" w:rsidR="00C0442D" w:rsidRPr="00CB74A2" w:rsidRDefault="00C0442D" w:rsidP="00C0442D">
      <w:pPr>
        <w:rPr>
          <w:lang w:val="nb-NO"/>
        </w:rPr>
      </w:pPr>
      <w:r w:rsidRPr="00CB74A2">
        <w:rPr>
          <w:lang w:val="nb-NO"/>
        </w:rPr>
        <w:t>vi takker deg fordi du gav din Sønn for våre synder</w:t>
      </w:r>
    </w:p>
    <w:p w14:paraId="36869591" w14:textId="77777777" w:rsidR="00C0442D" w:rsidRPr="00CB74A2" w:rsidRDefault="00C0442D" w:rsidP="00C0442D">
      <w:pPr>
        <w:rPr>
          <w:lang w:val="nb-NO"/>
        </w:rPr>
      </w:pPr>
      <w:r w:rsidRPr="00CB74A2">
        <w:rPr>
          <w:lang w:val="nb-NO"/>
        </w:rPr>
        <w:t>og frelste oss fra dødens makt.</w:t>
      </w:r>
    </w:p>
    <w:p w14:paraId="6424B331" w14:textId="77777777" w:rsidR="00C0442D" w:rsidRPr="00CB74A2" w:rsidRDefault="00C0442D" w:rsidP="00C0442D">
      <w:pPr>
        <w:rPr>
          <w:lang w:val="nb-NO"/>
        </w:rPr>
      </w:pPr>
      <w:r w:rsidRPr="00CB74A2">
        <w:rPr>
          <w:lang w:val="nb-NO"/>
        </w:rPr>
        <w:t>Ved hans lidelse og død forsonet du alt i himmel og på jord, og ved ham ber vi deg:</w:t>
      </w:r>
    </w:p>
    <w:p w14:paraId="6EFB3EA2" w14:textId="77777777" w:rsidR="00C0442D" w:rsidRPr="00CB74A2" w:rsidRDefault="00C0442D" w:rsidP="00C0442D">
      <w:pPr>
        <w:rPr>
          <w:lang w:val="nb-NO"/>
        </w:rPr>
      </w:pPr>
    </w:p>
    <w:p w14:paraId="379EB2E8" w14:textId="77777777" w:rsidR="00C0442D" w:rsidRPr="00CB74A2" w:rsidRDefault="00C0442D" w:rsidP="00C0442D">
      <w:pPr>
        <w:rPr>
          <w:lang w:val="nb-NO"/>
        </w:rPr>
      </w:pPr>
      <w:r w:rsidRPr="00CB74A2">
        <w:rPr>
          <w:lang w:val="nb-NO"/>
        </w:rPr>
        <w:t>Kristus var grepet av frykt.</w:t>
      </w:r>
    </w:p>
    <w:p w14:paraId="5E42310A" w14:textId="77777777" w:rsidR="00C0442D" w:rsidRPr="00CB74A2" w:rsidRDefault="00C0442D" w:rsidP="00C0442D">
      <w:pPr>
        <w:rPr>
          <w:lang w:val="nb-NO"/>
        </w:rPr>
      </w:pPr>
      <w:r w:rsidRPr="00CB74A2">
        <w:rPr>
          <w:lang w:val="nb-NO"/>
        </w:rPr>
        <w:t>Gud, trøst dem som har mistet håp og livskraft.</w:t>
      </w:r>
    </w:p>
    <w:p w14:paraId="2C6046C4" w14:textId="77777777" w:rsidR="00C0442D" w:rsidRPr="00CB74A2" w:rsidRDefault="00C0442D" w:rsidP="00C0442D">
      <w:pPr>
        <w:rPr>
          <w:lang w:val="nb-NO"/>
        </w:rPr>
      </w:pPr>
      <w:r w:rsidRPr="00CB74A2">
        <w:rPr>
          <w:lang w:val="nb-NO"/>
        </w:rPr>
        <w:t>Kristus ble tatt til fange;</w:t>
      </w:r>
    </w:p>
    <w:p w14:paraId="0487A9E5" w14:textId="77777777" w:rsidR="00C0442D" w:rsidRPr="00CB74A2" w:rsidRDefault="00C0442D" w:rsidP="00C0442D">
      <w:pPr>
        <w:rPr>
          <w:lang w:val="nb-NO"/>
        </w:rPr>
      </w:pPr>
      <w:r w:rsidRPr="00CB74A2">
        <w:rPr>
          <w:lang w:val="nb-NO"/>
        </w:rPr>
        <w:t>Gud, hjelp alle som utsettes for vold og fangenskap.</w:t>
      </w:r>
    </w:p>
    <w:p w14:paraId="638D5DC0" w14:textId="77777777" w:rsidR="00C0442D" w:rsidRPr="00CB74A2" w:rsidRDefault="00C0442D" w:rsidP="00C0442D">
      <w:pPr>
        <w:rPr>
          <w:lang w:val="nb-NO"/>
        </w:rPr>
      </w:pPr>
      <w:r w:rsidRPr="00CB74A2">
        <w:rPr>
          <w:lang w:val="nb-NO"/>
        </w:rPr>
        <w:t>Kristus ble hånet av folkemengden;</w:t>
      </w:r>
    </w:p>
    <w:p w14:paraId="41528B5B" w14:textId="77777777" w:rsidR="00C0442D" w:rsidRPr="00CB74A2" w:rsidRDefault="00C0442D" w:rsidP="00C0442D">
      <w:pPr>
        <w:rPr>
          <w:lang w:val="nb-NO"/>
        </w:rPr>
      </w:pPr>
      <w:r w:rsidRPr="00CB74A2">
        <w:rPr>
          <w:lang w:val="nb-NO"/>
        </w:rPr>
        <w:t>Gud, styrk dem som er utstøtt og forfulgt.</w:t>
      </w:r>
    </w:p>
    <w:p w14:paraId="16B8FE86" w14:textId="77777777" w:rsidR="00C0442D" w:rsidRPr="00CB74A2" w:rsidRDefault="00C0442D" w:rsidP="00C0442D">
      <w:pPr>
        <w:rPr>
          <w:lang w:val="nb-NO"/>
        </w:rPr>
      </w:pPr>
      <w:r w:rsidRPr="00CB74A2">
        <w:rPr>
          <w:lang w:val="nb-NO"/>
        </w:rPr>
        <w:t>Kristus bar våre sykdommer;</w:t>
      </w:r>
    </w:p>
    <w:p w14:paraId="520913B3" w14:textId="77777777" w:rsidR="00C0442D" w:rsidRPr="00CB74A2" w:rsidRDefault="00C0442D" w:rsidP="00C0442D">
      <w:pPr>
        <w:rPr>
          <w:lang w:val="nb-NO"/>
        </w:rPr>
      </w:pPr>
      <w:r w:rsidRPr="00CB74A2">
        <w:rPr>
          <w:lang w:val="nb-NO"/>
        </w:rPr>
        <w:t>Gud, kom til alle som er tynget av sykdom og smerte.</w:t>
      </w:r>
    </w:p>
    <w:p w14:paraId="41459CA2" w14:textId="77777777" w:rsidR="00C0442D" w:rsidRPr="00CB74A2" w:rsidRDefault="00C0442D" w:rsidP="00C0442D">
      <w:pPr>
        <w:rPr>
          <w:lang w:val="nb-NO"/>
        </w:rPr>
      </w:pPr>
      <w:r w:rsidRPr="00CB74A2">
        <w:rPr>
          <w:lang w:val="nb-NO"/>
        </w:rPr>
        <w:t>Kristus var ensom i dødens time;</w:t>
      </w:r>
    </w:p>
    <w:p w14:paraId="2696CE31" w14:textId="77777777" w:rsidR="00C0442D" w:rsidRPr="00CB74A2" w:rsidRDefault="00C0442D" w:rsidP="00C0442D">
      <w:pPr>
        <w:rPr>
          <w:lang w:val="nb-NO"/>
        </w:rPr>
      </w:pPr>
      <w:r w:rsidRPr="00CB74A2">
        <w:rPr>
          <w:lang w:val="nb-NO"/>
        </w:rPr>
        <w:t>Gud, vær hos dem som kjemper med døden.</w:t>
      </w:r>
    </w:p>
    <w:p w14:paraId="0270F164" w14:textId="77777777" w:rsidR="00C0442D" w:rsidRPr="00CB74A2" w:rsidRDefault="00C0442D" w:rsidP="00C0442D">
      <w:pPr>
        <w:rPr>
          <w:lang w:val="nb-NO"/>
        </w:rPr>
      </w:pPr>
      <w:r w:rsidRPr="00CB74A2">
        <w:rPr>
          <w:lang w:val="nb-NO"/>
        </w:rPr>
        <w:lastRenderedPageBreak/>
        <w:t>Kristus oppgav sin ånd på korset;</w:t>
      </w:r>
    </w:p>
    <w:p w14:paraId="41E936A9" w14:textId="77777777" w:rsidR="00C0442D" w:rsidRPr="00CB74A2" w:rsidRDefault="00C0442D" w:rsidP="00C0442D">
      <w:pPr>
        <w:rPr>
          <w:lang w:val="nb-NO"/>
        </w:rPr>
      </w:pPr>
      <w:r w:rsidRPr="00CB74A2">
        <w:rPr>
          <w:lang w:val="nb-NO"/>
        </w:rPr>
        <w:t>Gud, befri ditt skaperverk fra utarming og ødeleggelse.</w:t>
      </w:r>
    </w:p>
    <w:p w14:paraId="2AE2C71E" w14:textId="77777777" w:rsidR="00C0442D" w:rsidRPr="00CB74A2" w:rsidRDefault="00C0442D" w:rsidP="00C0442D">
      <w:pPr>
        <w:rPr>
          <w:lang w:val="nb-NO"/>
        </w:rPr>
      </w:pPr>
    </w:p>
    <w:p w14:paraId="58FD8C95" w14:textId="77777777" w:rsidR="00C0442D" w:rsidRPr="00CB74A2" w:rsidRDefault="00C0442D" w:rsidP="00C0442D">
      <w:pPr>
        <w:rPr>
          <w:lang w:val="nb-NO"/>
        </w:rPr>
      </w:pPr>
      <w:r w:rsidRPr="00CB74A2">
        <w:rPr>
          <w:lang w:val="nb-NO"/>
        </w:rPr>
        <w:t>Gud vi ber deg:</w:t>
      </w:r>
    </w:p>
    <w:p w14:paraId="1207234C" w14:textId="77777777" w:rsidR="00C0442D" w:rsidRPr="00CB74A2" w:rsidRDefault="00C0442D" w:rsidP="00C0442D">
      <w:pPr>
        <w:rPr>
          <w:lang w:val="nb-NO"/>
        </w:rPr>
      </w:pPr>
      <w:r w:rsidRPr="00CB74A2">
        <w:rPr>
          <w:lang w:val="nb-NO"/>
        </w:rPr>
        <w:t>Gi din kirke kraft til å kjempe for rettferd og fred. Vend oss bort fra synden,</w:t>
      </w:r>
    </w:p>
    <w:p w14:paraId="36E1D50E" w14:textId="77777777" w:rsidR="00C0442D" w:rsidRPr="00CB74A2" w:rsidRDefault="00C0442D" w:rsidP="00C0442D">
      <w:pPr>
        <w:rPr>
          <w:lang w:val="nb-NO"/>
        </w:rPr>
      </w:pPr>
      <w:r w:rsidRPr="00CB74A2">
        <w:rPr>
          <w:lang w:val="nb-NO"/>
        </w:rPr>
        <w:t>og la oss ved din nåde ta opp vårt kors</w:t>
      </w:r>
    </w:p>
    <w:p w14:paraId="10B747A4" w14:textId="77777777" w:rsidR="00C0442D" w:rsidRPr="00CB74A2" w:rsidRDefault="00C0442D" w:rsidP="00C0442D">
      <w:pPr>
        <w:rPr>
          <w:lang w:val="nb-NO"/>
        </w:rPr>
      </w:pPr>
      <w:r w:rsidRPr="00CB74A2">
        <w:rPr>
          <w:lang w:val="nb-NO"/>
        </w:rPr>
        <w:t>og følge etter ham som er troens opphavsmann og fullender. For Jesu Kristi skyld.</w:t>
      </w:r>
    </w:p>
    <w:p w14:paraId="624411FA" w14:textId="77777777" w:rsidR="00C0442D" w:rsidRDefault="00C0442D" w:rsidP="00C0442D">
      <w:pPr>
        <w:rPr>
          <w:lang w:val="nb-NO"/>
        </w:rPr>
      </w:pPr>
      <w:r w:rsidRPr="00C0442D">
        <w:rPr>
          <w:rStyle w:val="Sterk"/>
          <w:lang w:val="nb-NO"/>
        </w:rPr>
        <w:t>A |</w:t>
      </w:r>
      <w:r>
        <w:rPr>
          <w:lang w:val="nb-NO"/>
        </w:rPr>
        <w:t xml:space="preserve"> </w:t>
      </w:r>
      <w:r w:rsidRPr="00C0442D">
        <w:rPr>
          <w:rStyle w:val="FellestalteordTegn"/>
          <w:lang w:val="nb-NO"/>
        </w:rPr>
        <w:t>Amen</w:t>
      </w:r>
    </w:p>
    <w:p w14:paraId="687294E3" w14:textId="77777777" w:rsidR="00C0442D" w:rsidRPr="00CB74A2" w:rsidRDefault="00C0442D" w:rsidP="00C0442D">
      <w:pPr>
        <w:pStyle w:val="Rubrikk"/>
      </w:pPr>
    </w:p>
    <w:p w14:paraId="75DA35AB" w14:textId="5389CFA4" w:rsidR="00C0442D" w:rsidRDefault="00C0442D" w:rsidP="0051392F">
      <w:pPr>
        <w:pStyle w:val="Overskrift4"/>
        <w:rPr>
          <w:lang w:val="nb-NO"/>
        </w:rPr>
      </w:pPr>
      <w:r w:rsidRPr="00CB74A2">
        <w:rPr>
          <w:lang w:val="nb-NO"/>
        </w:rPr>
        <w:t>Fadervår</w:t>
      </w:r>
    </w:p>
    <w:p w14:paraId="4E5F2CFA" w14:textId="77777777" w:rsidR="003B4AB2" w:rsidRPr="003B4AB2" w:rsidRDefault="003B4AB2" w:rsidP="003B4AB2">
      <w:pPr>
        <w:pStyle w:val="Rubrikk"/>
      </w:pPr>
    </w:p>
    <w:p w14:paraId="282F5344" w14:textId="622B0B3A" w:rsidR="00210C5C" w:rsidRPr="00BB1CC3" w:rsidRDefault="00210C5C" w:rsidP="00210C5C">
      <w:pPr>
        <w:pStyle w:val="Overskrift2"/>
        <w:spacing w:line="276" w:lineRule="auto"/>
      </w:pPr>
      <w:r>
        <w:t>III. Sendelse</w:t>
      </w:r>
    </w:p>
    <w:p w14:paraId="4F49D6C2" w14:textId="77777777" w:rsidR="00C0442D" w:rsidRPr="00CB74A2" w:rsidRDefault="00C0442D" w:rsidP="00C0442D">
      <w:pPr>
        <w:pStyle w:val="Overskrift3"/>
        <w:rPr>
          <w:lang w:val="nb-NO"/>
        </w:rPr>
      </w:pPr>
      <w:r w:rsidRPr="00CB74A2">
        <w:rPr>
          <w:lang w:val="nb-NO"/>
        </w:rPr>
        <w:t>8</w:t>
      </w:r>
      <w:r>
        <w:rPr>
          <w:lang w:val="nb-NO"/>
        </w:rPr>
        <w:t xml:space="preserve"> | </w:t>
      </w:r>
      <w:r w:rsidRPr="00CB74A2">
        <w:rPr>
          <w:lang w:val="nb-NO"/>
        </w:rPr>
        <w:t>Slutningssalme</w:t>
      </w:r>
    </w:p>
    <w:p w14:paraId="5EC0B135" w14:textId="77777777" w:rsidR="00C0442D" w:rsidRPr="00CB74A2" w:rsidRDefault="00C0442D" w:rsidP="00C0442D">
      <w:pPr>
        <w:pStyle w:val="Overskrift3"/>
        <w:rPr>
          <w:lang w:val="nb-NO"/>
        </w:rPr>
      </w:pPr>
      <w:r w:rsidRPr="00CB74A2">
        <w:rPr>
          <w:lang w:val="nb-NO"/>
        </w:rPr>
        <w:t>9</w:t>
      </w:r>
      <w:r>
        <w:rPr>
          <w:lang w:val="nb-NO"/>
        </w:rPr>
        <w:t xml:space="preserve"> | </w:t>
      </w:r>
      <w:r w:rsidRPr="00CB74A2">
        <w:rPr>
          <w:lang w:val="nb-NO"/>
        </w:rPr>
        <w:t>Velsignelsen</w:t>
      </w:r>
    </w:p>
    <w:p w14:paraId="215B2B34" w14:textId="77777777" w:rsidR="00C0442D" w:rsidRPr="00CB74A2" w:rsidRDefault="00C0442D" w:rsidP="00C0442D">
      <w:pPr>
        <w:pStyle w:val="Rubrikk"/>
      </w:pPr>
      <w:r w:rsidRPr="00CB74A2">
        <w:t>Punkt 9 kan utgå og eventuelt erstattes av et skriftord. Se veiledningen.</w:t>
      </w:r>
    </w:p>
    <w:p w14:paraId="4195216A" w14:textId="77777777" w:rsidR="00C0442D" w:rsidRDefault="00C0442D" w:rsidP="00C0442D">
      <w:pPr>
        <w:rPr>
          <w:lang w:val="nb-NO"/>
        </w:rPr>
      </w:pPr>
    </w:p>
    <w:p w14:paraId="112FA9D7" w14:textId="77777777" w:rsidR="00C0442D" w:rsidRPr="00CB74A2" w:rsidRDefault="00C0442D" w:rsidP="00C0442D">
      <w:pPr>
        <w:rPr>
          <w:lang w:val="nb-NO"/>
        </w:rPr>
      </w:pPr>
      <w:r w:rsidRPr="00C0442D">
        <w:rPr>
          <w:rStyle w:val="Sterk"/>
          <w:lang w:val="nb-NO"/>
        </w:rPr>
        <w:t>L |</w:t>
      </w:r>
      <w:r>
        <w:rPr>
          <w:lang w:val="nb-NO"/>
        </w:rPr>
        <w:t xml:space="preserve"> </w:t>
      </w:r>
      <w:r w:rsidRPr="00CB74A2">
        <w:rPr>
          <w:lang w:val="nb-NO"/>
        </w:rPr>
        <w:t>Ta imot velsignelsen</w:t>
      </w:r>
    </w:p>
    <w:p w14:paraId="6C9357C6" w14:textId="77777777" w:rsidR="00C0442D" w:rsidRPr="00CB74A2" w:rsidRDefault="00C0442D" w:rsidP="00C0442D">
      <w:pPr>
        <w:rPr>
          <w:lang w:val="nb-NO"/>
        </w:rPr>
      </w:pPr>
      <w:r w:rsidRPr="00C0442D">
        <w:rPr>
          <w:rStyle w:val="Sterk"/>
          <w:lang w:val="nb-NO"/>
        </w:rPr>
        <w:t>L |</w:t>
      </w:r>
      <w:r w:rsidRPr="00CB74A2">
        <w:rPr>
          <w:lang w:val="nb-NO"/>
        </w:rPr>
        <w:t xml:space="preserve"> Herren velsigne deg og bevare deg, Herren la ditt ansikt lyse over deg og være deg nådig, Herren løfte sitt åsyn på deg og gi deg fred</w:t>
      </w:r>
    </w:p>
    <w:p w14:paraId="6B9B2962" w14:textId="77777777" w:rsidR="00C0442D" w:rsidRPr="00CB74A2" w:rsidRDefault="00C0442D" w:rsidP="00C0442D">
      <w:pPr>
        <w:rPr>
          <w:lang w:val="nb-NO"/>
        </w:rPr>
      </w:pPr>
      <w:r w:rsidRPr="0082542F">
        <w:rPr>
          <w:rStyle w:val="Sterk"/>
          <w:lang w:val="nb-NO"/>
        </w:rPr>
        <w:t>A |</w:t>
      </w:r>
      <w:r>
        <w:rPr>
          <w:lang w:val="nb-NO"/>
        </w:rPr>
        <w:t xml:space="preserve"> </w:t>
      </w:r>
      <w:r w:rsidRPr="0082542F">
        <w:rPr>
          <w:rStyle w:val="FellestalteordTegn"/>
          <w:lang w:val="nb-NO"/>
        </w:rPr>
        <w:t>Amen</w:t>
      </w:r>
    </w:p>
    <w:p w14:paraId="3A8F8884" w14:textId="77777777" w:rsidR="00C0442D" w:rsidRPr="00CB74A2" w:rsidRDefault="00C0442D" w:rsidP="00C0442D">
      <w:pPr>
        <w:pStyle w:val="Rubrikk"/>
      </w:pPr>
      <w:r w:rsidRPr="00CB74A2">
        <w:t>Her kan følge:</w:t>
      </w:r>
    </w:p>
    <w:p w14:paraId="2F7509CB" w14:textId="77777777" w:rsidR="00C0442D" w:rsidRPr="00CB74A2" w:rsidRDefault="00C0442D" w:rsidP="00C0442D">
      <w:pPr>
        <w:pStyle w:val="Overskrift3"/>
        <w:rPr>
          <w:lang w:val="nb-NO"/>
        </w:rPr>
      </w:pPr>
      <w:r w:rsidRPr="00CB74A2">
        <w:rPr>
          <w:lang w:val="nb-NO"/>
        </w:rPr>
        <w:t>10</w:t>
      </w:r>
      <w:r>
        <w:rPr>
          <w:lang w:val="nb-NO"/>
        </w:rPr>
        <w:t xml:space="preserve"> | </w:t>
      </w:r>
      <w:r w:rsidRPr="00CB74A2">
        <w:rPr>
          <w:lang w:val="nb-NO"/>
        </w:rPr>
        <w:t>Postludium</w:t>
      </w:r>
    </w:p>
    <w:p w14:paraId="42A20425" w14:textId="4856A17C" w:rsidR="0082542F" w:rsidRDefault="00C0442D" w:rsidP="00210C5C">
      <w:pPr>
        <w:pStyle w:val="Rubrikk"/>
      </w:pPr>
      <w:r w:rsidRPr="00CB74A2">
        <w:t>Vokal- eller instrumentalmusikk.</w:t>
      </w:r>
    </w:p>
    <w:p w14:paraId="7DF20A9A" w14:textId="77777777" w:rsidR="00210C5C" w:rsidRPr="00CB74A2" w:rsidRDefault="00210C5C" w:rsidP="00210C5C">
      <w:pPr>
        <w:pStyle w:val="Rubrikk"/>
      </w:pPr>
    </w:p>
    <w:p w14:paraId="570B203B" w14:textId="1B61F239" w:rsidR="007A68A9" w:rsidRPr="00F71430" w:rsidRDefault="00F27ECA" w:rsidP="007A68A9">
      <w:pPr>
        <w:pStyle w:val="Overskrift1"/>
        <w:spacing w:line="276" w:lineRule="auto"/>
        <w:rPr>
          <w:lang w:val="nb-NO"/>
        </w:rPr>
      </w:pPr>
      <w:r>
        <w:rPr>
          <w:lang w:val="nb-NO"/>
        </w:rPr>
        <w:lastRenderedPageBreak/>
        <w:t xml:space="preserve">De hellige tre dagene – ordning </w:t>
      </w:r>
      <w:r w:rsidR="007A68A9" w:rsidRPr="00F71430">
        <w:rPr>
          <w:lang w:val="nb-NO"/>
        </w:rPr>
        <w:t>for påskenatt</w:t>
      </w:r>
    </w:p>
    <w:p w14:paraId="60E0498E" w14:textId="77777777" w:rsidR="007A68A9" w:rsidRPr="00836E25" w:rsidRDefault="007A68A9" w:rsidP="007A68A9">
      <w:pPr>
        <w:pStyle w:val="Rubrikk"/>
      </w:pPr>
      <w:r w:rsidRPr="00836E25">
        <w:t>Påskenatt er ifølge gammel tradisjon våkenatt for Kristus. Det er også sterke dåpstradisjoner knyttet til denne natten. Det anbefales derfor å helle vann i døpefonten under punkt 9. Gudstjenesten begynner etter mørkets frembrudd og normalt ikke før kl. 23.00.</w:t>
      </w:r>
    </w:p>
    <w:p w14:paraId="1772A96D" w14:textId="77777777" w:rsidR="007A68A9" w:rsidRDefault="007A68A9" w:rsidP="007A68A9">
      <w:pPr>
        <w:pStyle w:val="Rubrikk"/>
      </w:pPr>
    </w:p>
    <w:p w14:paraId="24DA7019" w14:textId="77777777" w:rsidR="007A68A9" w:rsidRPr="00836E25" w:rsidRDefault="007A68A9" w:rsidP="007A68A9">
      <w:pPr>
        <w:pStyle w:val="Rubrikk"/>
      </w:pPr>
      <w:r w:rsidRPr="00836E25">
        <w:t>Gudstjenesten kan gjøres enkel eller mer omfattende etter hva som er de lokale behov. Se veiledningen.</w:t>
      </w:r>
    </w:p>
    <w:p w14:paraId="6B0B3D15" w14:textId="77777777" w:rsidR="007A68A9" w:rsidRDefault="007A68A9" w:rsidP="007A68A9">
      <w:pPr>
        <w:pStyle w:val="Rubrikk"/>
      </w:pPr>
    </w:p>
    <w:p w14:paraId="29332BD7" w14:textId="77777777" w:rsidR="007A68A9" w:rsidRPr="00836E25" w:rsidRDefault="007A68A9" w:rsidP="007A68A9">
      <w:pPr>
        <w:pStyle w:val="Rubrikk"/>
      </w:pPr>
      <w:r w:rsidRPr="00836E25">
        <w:t>Dersom det er vedtatt lokalt, kan det brukes røkelse i gudstjenesten. Se veiledningen</w:t>
      </w:r>
    </w:p>
    <w:p w14:paraId="2B25AF73" w14:textId="77777777" w:rsidR="007A68A9" w:rsidRPr="00D943F5" w:rsidRDefault="007A68A9" w:rsidP="007A68A9">
      <w:pPr>
        <w:pStyle w:val="Overskrift2"/>
        <w:spacing w:line="276" w:lineRule="auto"/>
      </w:pPr>
      <w:r w:rsidRPr="00D943F5">
        <w:t>I. Samling</w:t>
      </w:r>
    </w:p>
    <w:p w14:paraId="5FC8882C" w14:textId="77777777" w:rsidR="007A68A9" w:rsidRDefault="007A68A9" w:rsidP="007A68A9">
      <w:pPr>
        <w:pStyle w:val="Overskrift3"/>
        <w:spacing w:line="276" w:lineRule="auto"/>
        <w:rPr>
          <w:lang w:val="nb-NO"/>
        </w:rPr>
      </w:pPr>
      <w:r w:rsidRPr="005609AB">
        <w:rPr>
          <w:lang w:val="nb-NO"/>
        </w:rPr>
        <w:t xml:space="preserve">1 | </w:t>
      </w:r>
      <w:r>
        <w:rPr>
          <w:lang w:val="nb-NO"/>
        </w:rPr>
        <w:t>Innledning</w:t>
      </w:r>
    </w:p>
    <w:p w14:paraId="2B1CDF12" w14:textId="77777777" w:rsidR="007A68A9" w:rsidRPr="00D943F5" w:rsidRDefault="007A68A9" w:rsidP="007A68A9">
      <w:pPr>
        <w:pStyle w:val="Rubrikk"/>
        <w:rPr>
          <w:rStyle w:val="Svakutheving"/>
        </w:rPr>
      </w:pPr>
      <w:r>
        <w:rPr>
          <w:rStyle w:val="Svakutheving"/>
        </w:rPr>
        <w:t>Forberedelser</w:t>
      </w:r>
    </w:p>
    <w:p w14:paraId="0DA67C46" w14:textId="77777777" w:rsidR="007A68A9" w:rsidRDefault="007A68A9" w:rsidP="007A68A9">
      <w:pPr>
        <w:pStyle w:val="Rubrikk"/>
      </w:pPr>
    </w:p>
    <w:p w14:paraId="46FA4EE3" w14:textId="77777777" w:rsidR="007A68A9" w:rsidRPr="00836E25" w:rsidRDefault="007A68A9" w:rsidP="007A68A9">
      <w:pPr>
        <w:pStyle w:val="Rubrikk"/>
      </w:pPr>
      <w:r>
        <w:t>D</w:t>
      </w:r>
      <w:r w:rsidRPr="00836E25">
        <w:t>et kan tennes et lite bål utenfor kirken. Om ønskelig kan ilden velsignes. Se veiledningen.</w:t>
      </w:r>
    </w:p>
    <w:p w14:paraId="0BB142EB" w14:textId="77777777" w:rsidR="007A68A9" w:rsidRDefault="007A68A9" w:rsidP="007A68A9">
      <w:pPr>
        <w:pStyle w:val="Rubrikk"/>
      </w:pPr>
    </w:p>
    <w:p w14:paraId="2A60ECCA" w14:textId="77777777" w:rsidR="007A68A9" w:rsidRPr="00836E25" w:rsidRDefault="007A68A9" w:rsidP="007A68A9">
      <w:pPr>
        <w:pStyle w:val="Rubrikk"/>
      </w:pPr>
      <w:r w:rsidRPr="00836E25">
        <w:t xml:space="preserve">Der forholdene gjør det mulig å tenne lys i kirkerommet, kan små lys deles ut ved bålet ute eller i våpenhuset. Disse tennes etter hvert fra påskelyset under prosesjonen. </w:t>
      </w:r>
    </w:p>
    <w:p w14:paraId="6368DCCB" w14:textId="77777777" w:rsidR="007A68A9" w:rsidRPr="00D943F5" w:rsidRDefault="007A68A9" w:rsidP="007A68A9">
      <w:pPr>
        <w:pStyle w:val="Rubrikk"/>
        <w:rPr>
          <w:rStyle w:val="Svakutheving"/>
        </w:rPr>
      </w:pPr>
    </w:p>
    <w:p w14:paraId="48EB48AA" w14:textId="77777777" w:rsidR="007A68A9" w:rsidRDefault="007A68A9" w:rsidP="007A68A9">
      <w:pPr>
        <w:pStyle w:val="Rubrikk"/>
      </w:pPr>
      <w:r w:rsidRPr="00836E25">
        <w:t>Menigheten samles foran eller inne i kirken</w:t>
      </w:r>
      <w:r>
        <w:t xml:space="preserve">. Kirken </w:t>
      </w:r>
      <w:r w:rsidRPr="00836E25">
        <w:t>er mørklagt eller bare svakt opplyst.</w:t>
      </w:r>
    </w:p>
    <w:p w14:paraId="054F7156" w14:textId="77777777" w:rsidR="007A68A9" w:rsidRPr="00836E25" w:rsidRDefault="007A68A9" w:rsidP="007A68A9">
      <w:pPr>
        <w:pStyle w:val="Rubrikk"/>
      </w:pPr>
    </w:p>
    <w:p w14:paraId="53BB9FF8" w14:textId="77777777" w:rsidR="007A68A9" w:rsidRPr="00D943F5" w:rsidRDefault="007A68A9" w:rsidP="007A68A9">
      <w:pPr>
        <w:pStyle w:val="Rubrikk"/>
        <w:rPr>
          <w:rStyle w:val="Svakutheving"/>
        </w:rPr>
      </w:pPr>
      <w:r>
        <w:rPr>
          <w:rStyle w:val="Svakutheving"/>
        </w:rPr>
        <w:t>Tenning av påskelyset</w:t>
      </w:r>
    </w:p>
    <w:p w14:paraId="5FF4E1FB" w14:textId="77777777" w:rsidR="007A68A9" w:rsidRDefault="007A68A9" w:rsidP="007A68A9">
      <w:pPr>
        <w:pStyle w:val="Rubrikk"/>
      </w:pPr>
    </w:p>
    <w:p w14:paraId="508E41CF" w14:textId="77777777" w:rsidR="007A68A9" w:rsidRDefault="007A68A9" w:rsidP="007A68A9">
      <w:pPr>
        <w:pStyle w:val="Rubrikk"/>
      </w:pPr>
      <w:r w:rsidRPr="00836E25">
        <w:t xml:space="preserve">Påskelyset tennes fra bålet ute, eller på annen måte i våpenhuset. </w:t>
      </w:r>
    </w:p>
    <w:p w14:paraId="7C7F840D" w14:textId="77777777" w:rsidR="007A68A9" w:rsidRDefault="007A68A9" w:rsidP="007A68A9">
      <w:pPr>
        <w:pStyle w:val="Rubrikk"/>
      </w:pPr>
    </w:p>
    <w:p w14:paraId="42F9EF78" w14:textId="77777777" w:rsidR="007A68A9" w:rsidRPr="00836E25" w:rsidRDefault="007A68A9" w:rsidP="007A68A9">
      <w:pPr>
        <w:pStyle w:val="Rubrikk"/>
      </w:pPr>
      <w:r w:rsidRPr="00836E25">
        <w:t xml:space="preserve">Deretter </w:t>
      </w:r>
      <w:r>
        <w:t>kan</w:t>
      </w:r>
      <w:r w:rsidRPr="00836E25">
        <w:t xml:space="preserve"> liturgen</w:t>
      </w:r>
      <w:r>
        <w:t xml:space="preserve"> innlede</w:t>
      </w:r>
      <w:r w:rsidRPr="00836E25">
        <w:t>:</w:t>
      </w:r>
    </w:p>
    <w:p w14:paraId="0964951B" w14:textId="77777777" w:rsidR="007A68A9" w:rsidRDefault="007A68A9" w:rsidP="007A68A9">
      <w:pPr>
        <w:pStyle w:val="Rubrikk"/>
      </w:pPr>
    </w:p>
    <w:p w14:paraId="72B8DD5C" w14:textId="77777777" w:rsidR="007A68A9" w:rsidRPr="00836E25" w:rsidRDefault="007A68A9" w:rsidP="007A68A9">
      <w:pPr>
        <w:rPr>
          <w:lang w:val="nb-NO"/>
        </w:rPr>
      </w:pPr>
      <w:r w:rsidRPr="00D943F5">
        <w:rPr>
          <w:rStyle w:val="Sterk"/>
          <w:lang w:val="nb-NO"/>
        </w:rPr>
        <w:t xml:space="preserve">L | </w:t>
      </w:r>
      <w:r w:rsidRPr="00836E25">
        <w:rPr>
          <w:lang w:val="nb-NO"/>
        </w:rPr>
        <w:t>Kristus er i går og i dag den samme, ja til evig tid. Han er Alfa og Omega, den første og den siste, begynnelsen og enden. Ham tilhører æren, nå og i all evighet.</w:t>
      </w:r>
    </w:p>
    <w:p w14:paraId="3911073C" w14:textId="77777777" w:rsidR="007A68A9" w:rsidRPr="00836E25" w:rsidRDefault="007A68A9" w:rsidP="007A68A9">
      <w:pPr>
        <w:rPr>
          <w:lang w:val="nb-NO"/>
        </w:rPr>
      </w:pPr>
      <w:r w:rsidRPr="00836E25">
        <w:rPr>
          <w:lang w:val="nb-NO"/>
        </w:rPr>
        <w:t>Må lyset fra Kristus, som står opp i herlighet, jage bort alt mørke fra vårt hjerte og sinn.</w:t>
      </w:r>
    </w:p>
    <w:p w14:paraId="5D4F6987" w14:textId="77777777" w:rsidR="007A68A9" w:rsidRDefault="007A68A9" w:rsidP="007A68A9">
      <w:pPr>
        <w:rPr>
          <w:lang w:val="nb-NO"/>
        </w:rPr>
      </w:pPr>
      <w:r w:rsidRPr="00D943F5">
        <w:rPr>
          <w:rStyle w:val="Sterk"/>
          <w:lang w:val="nb-NO"/>
        </w:rPr>
        <w:t xml:space="preserve">A | </w:t>
      </w:r>
      <w:r w:rsidRPr="00F71430">
        <w:rPr>
          <w:rStyle w:val="FellestalteordTegn"/>
          <w:lang w:val="nb-NO"/>
        </w:rPr>
        <w:t>Amen</w:t>
      </w:r>
    </w:p>
    <w:p w14:paraId="4A904CFD" w14:textId="77777777" w:rsidR="007A68A9" w:rsidRPr="00F71430" w:rsidRDefault="007A68A9" w:rsidP="007A68A9">
      <w:pPr>
        <w:rPr>
          <w:rStyle w:val="Svakutheving"/>
          <w:lang w:val="nb-NO"/>
        </w:rPr>
      </w:pPr>
      <w:r w:rsidRPr="00F71430">
        <w:rPr>
          <w:rStyle w:val="Svakutheving"/>
          <w:lang w:val="nb-NO"/>
        </w:rPr>
        <w:t>Inngangsprosesjon</w:t>
      </w:r>
    </w:p>
    <w:p w14:paraId="1CE663CC" w14:textId="77777777" w:rsidR="007A68A9" w:rsidRDefault="007A68A9" w:rsidP="007A68A9">
      <w:pPr>
        <w:pStyle w:val="Rubrikk"/>
      </w:pPr>
      <w:r w:rsidRPr="00836E25">
        <w:t>Påskelyset bæres inn i prosesjon. På veien opp til koret stopper prosesjonen tre ganger. Liturgen hever lyset og sier eller synger hver gang:</w:t>
      </w:r>
    </w:p>
    <w:p w14:paraId="4D8F5370" w14:textId="77777777" w:rsidR="007A68A9" w:rsidRPr="00836E25" w:rsidRDefault="007A68A9" w:rsidP="007A68A9">
      <w:pPr>
        <w:pStyle w:val="Rubrikk"/>
      </w:pPr>
    </w:p>
    <w:p w14:paraId="0E80D0B9" w14:textId="77777777" w:rsidR="007A68A9" w:rsidRPr="00836E25" w:rsidRDefault="007A68A9" w:rsidP="007A68A9">
      <w:pPr>
        <w:rPr>
          <w:lang w:val="nb-NO"/>
        </w:rPr>
      </w:pPr>
      <w:r w:rsidRPr="00F71430">
        <w:rPr>
          <w:rStyle w:val="Sterk"/>
          <w:lang w:val="nb-NO"/>
        </w:rPr>
        <w:t xml:space="preserve">L | </w:t>
      </w:r>
      <w:r w:rsidRPr="00836E25">
        <w:rPr>
          <w:lang w:val="nb-NO"/>
        </w:rPr>
        <w:t>Kristus, verdens lys!</w:t>
      </w:r>
    </w:p>
    <w:p w14:paraId="7ED4054C" w14:textId="77777777" w:rsidR="007A68A9" w:rsidRPr="00836E25" w:rsidRDefault="007A68A9" w:rsidP="007A68A9">
      <w:pPr>
        <w:rPr>
          <w:lang w:val="nb-NO"/>
        </w:rPr>
      </w:pPr>
      <w:r w:rsidRPr="00F71430">
        <w:rPr>
          <w:rStyle w:val="Sterk"/>
          <w:lang w:val="nb-NO"/>
        </w:rPr>
        <w:t xml:space="preserve">A | </w:t>
      </w:r>
      <w:r w:rsidRPr="00F71430">
        <w:rPr>
          <w:rStyle w:val="FellestalteordTegn"/>
          <w:lang w:val="nb-NO"/>
        </w:rPr>
        <w:t>Gud være lovet!</w:t>
      </w:r>
    </w:p>
    <w:p w14:paraId="26DC2860" w14:textId="77777777" w:rsidR="007A68A9" w:rsidRPr="00836E25" w:rsidRDefault="007A68A9" w:rsidP="007A68A9">
      <w:pPr>
        <w:pStyle w:val="Rubrikk"/>
      </w:pPr>
      <w:r w:rsidRPr="00836E25">
        <w:t>Lyset settes i staken, som er plassert i koret eller foran alterringen.</w:t>
      </w:r>
    </w:p>
    <w:p w14:paraId="6705B6C6" w14:textId="77777777" w:rsidR="007A68A9" w:rsidRDefault="007A68A9" w:rsidP="007A68A9">
      <w:pPr>
        <w:rPr>
          <w:lang w:val="nb-NO"/>
        </w:rPr>
      </w:pPr>
    </w:p>
    <w:p w14:paraId="33F72BE5" w14:textId="77777777" w:rsidR="007A68A9" w:rsidRPr="00836E25" w:rsidRDefault="007A68A9" w:rsidP="007A68A9">
      <w:pPr>
        <w:pStyle w:val="Overskrift3"/>
        <w:rPr>
          <w:lang w:val="nb-NO"/>
        </w:rPr>
      </w:pPr>
      <w:r w:rsidRPr="00836E25">
        <w:rPr>
          <w:lang w:val="nb-NO"/>
        </w:rPr>
        <w:lastRenderedPageBreak/>
        <w:t>2</w:t>
      </w:r>
      <w:r>
        <w:rPr>
          <w:lang w:val="nb-NO"/>
        </w:rPr>
        <w:t xml:space="preserve"> | </w:t>
      </w:r>
      <w:r w:rsidRPr="00836E25">
        <w:rPr>
          <w:lang w:val="nb-NO"/>
        </w:rPr>
        <w:t xml:space="preserve">Påskelovsangen – </w:t>
      </w:r>
      <w:proofErr w:type="spellStart"/>
      <w:r w:rsidRPr="00836E25">
        <w:rPr>
          <w:lang w:val="nb-NO"/>
        </w:rPr>
        <w:t>Exsultet</w:t>
      </w:r>
      <w:proofErr w:type="spellEnd"/>
    </w:p>
    <w:p w14:paraId="2C5BC576" w14:textId="77777777" w:rsidR="007A68A9" w:rsidRDefault="007A68A9" w:rsidP="007A68A9">
      <w:pPr>
        <w:pStyle w:val="Rubrikk"/>
      </w:pPr>
      <w:r w:rsidRPr="00836E25">
        <w:t xml:space="preserve">Istedenfor </w:t>
      </w:r>
      <w:proofErr w:type="spellStart"/>
      <w:r w:rsidRPr="00836E25">
        <w:t>Exsultet</w:t>
      </w:r>
      <w:proofErr w:type="spellEnd"/>
      <w:r w:rsidRPr="00836E25">
        <w:t xml:space="preserve"> kan en velge et enklere alternativ hvor menigheten synger et omkved eller en salme.</w:t>
      </w:r>
    </w:p>
    <w:p w14:paraId="57B30E77" w14:textId="77777777" w:rsidR="007A68A9" w:rsidRPr="00836E25" w:rsidRDefault="007A68A9" w:rsidP="007A68A9">
      <w:pPr>
        <w:pStyle w:val="Rubrikk"/>
      </w:pPr>
    </w:p>
    <w:p w14:paraId="0B3ED9D4" w14:textId="77777777" w:rsidR="007A68A9" w:rsidRDefault="007A68A9" w:rsidP="007A68A9">
      <w:pPr>
        <w:pStyle w:val="Rubrikk"/>
      </w:pPr>
      <w:r w:rsidRPr="00836E25">
        <w:t>Påskelovsangen kan synges med eller uten menighetsomkved.</w:t>
      </w:r>
    </w:p>
    <w:p w14:paraId="05375164" w14:textId="77777777" w:rsidR="007A68A9" w:rsidRPr="00836E25" w:rsidRDefault="007A68A9" w:rsidP="007A68A9">
      <w:pPr>
        <w:pStyle w:val="Rubrikk"/>
      </w:pPr>
    </w:p>
    <w:p w14:paraId="363A25B9" w14:textId="77777777" w:rsidR="007A68A9" w:rsidRPr="00836E25" w:rsidRDefault="007A68A9" w:rsidP="007A68A9">
      <w:pPr>
        <w:rPr>
          <w:lang w:val="nb-NO"/>
        </w:rPr>
      </w:pPr>
      <w:r w:rsidRPr="00F71430">
        <w:rPr>
          <w:rStyle w:val="Sterk"/>
          <w:lang w:val="nb-NO"/>
        </w:rPr>
        <w:t xml:space="preserve">Liturg eller </w:t>
      </w:r>
      <w:proofErr w:type="spellStart"/>
      <w:r>
        <w:rPr>
          <w:rStyle w:val="Sterk"/>
          <w:lang w:val="nb-NO"/>
        </w:rPr>
        <w:t>medliturg</w:t>
      </w:r>
      <w:proofErr w:type="spellEnd"/>
      <w:r w:rsidRPr="00F71430">
        <w:rPr>
          <w:rStyle w:val="Sterk"/>
          <w:lang w:val="nb-NO"/>
        </w:rPr>
        <w:t>:</w:t>
      </w:r>
      <w:r w:rsidRPr="00836E25">
        <w:rPr>
          <w:lang w:val="nb-NO"/>
        </w:rPr>
        <w:t xml:space="preserve"> Fryd deg, du himmelens engleskare. Bryt ut i jubel, alle Guds mysterier,</w:t>
      </w:r>
      <w:r>
        <w:rPr>
          <w:lang w:val="nb-NO"/>
        </w:rPr>
        <w:t xml:space="preserve"> </w:t>
      </w:r>
      <w:r w:rsidRPr="00836E25">
        <w:rPr>
          <w:lang w:val="nb-NO"/>
        </w:rPr>
        <w:t>og la frelsens basun prise den store konges seier.</w:t>
      </w:r>
    </w:p>
    <w:p w14:paraId="6FC5ED1E" w14:textId="77777777" w:rsidR="007A68A9" w:rsidRPr="00836E25" w:rsidRDefault="007A68A9" w:rsidP="007A68A9">
      <w:pPr>
        <w:rPr>
          <w:lang w:val="nb-NO"/>
        </w:rPr>
      </w:pPr>
      <w:r w:rsidRPr="00836E25">
        <w:rPr>
          <w:lang w:val="nb-NO"/>
        </w:rPr>
        <w:t>Gled deg, du jord, i stråleglansen fra den evige kongens herlighet,</w:t>
      </w:r>
      <w:r>
        <w:rPr>
          <w:lang w:val="nb-NO"/>
        </w:rPr>
        <w:t xml:space="preserve"> </w:t>
      </w:r>
      <w:r w:rsidRPr="00836E25">
        <w:rPr>
          <w:lang w:val="nb-NO"/>
        </w:rPr>
        <w:t xml:space="preserve">og vit, all verden, at mørket er veket bort. Vær glad du Guds kirke, smykket av lysets stråler, så også dette hus kan gjenlyde av folkenes mektige lovsang. </w:t>
      </w:r>
    </w:p>
    <w:p w14:paraId="1726799C" w14:textId="77777777" w:rsidR="007A68A9" w:rsidRPr="00D943F5" w:rsidRDefault="007A68A9" w:rsidP="007A68A9">
      <w:pPr>
        <w:rPr>
          <w:rStyle w:val="FellestalteordTegn"/>
          <w:b w:val="0"/>
          <w:bCs w:val="0"/>
          <w:lang w:val="nb-NO"/>
        </w:rPr>
      </w:pPr>
      <w:r w:rsidRPr="00D943F5">
        <w:rPr>
          <w:rStyle w:val="Sterk"/>
          <w:lang w:val="nb-NO"/>
        </w:rPr>
        <w:t>M</w:t>
      </w:r>
      <w:r w:rsidRPr="00836E25">
        <w:rPr>
          <w:lang w:val="nb-NO"/>
        </w:rPr>
        <w:t xml:space="preserve"> </w:t>
      </w:r>
      <w:r>
        <w:rPr>
          <w:lang w:val="nb-NO"/>
        </w:rPr>
        <w:t xml:space="preserve">| </w:t>
      </w:r>
      <w:r w:rsidRPr="00D943F5">
        <w:rPr>
          <w:rStyle w:val="Svakutheving"/>
          <w:lang w:val="nb-NO"/>
        </w:rPr>
        <w:t>Omkved</w:t>
      </w:r>
      <w:r>
        <w:rPr>
          <w:rStyle w:val="Svakutheving"/>
          <w:lang w:val="nb-NO"/>
        </w:rPr>
        <w:t xml:space="preserve">: </w:t>
      </w:r>
      <w:r w:rsidRPr="00D943F5">
        <w:rPr>
          <w:rStyle w:val="FellestalteordTegn"/>
          <w:lang w:val="nb-NO"/>
        </w:rPr>
        <w:t>Dette er natten da Kristus brøt dødens lenker og seirende stod opp fra dødsriket.</w:t>
      </w:r>
    </w:p>
    <w:p w14:paraId="3A1403C1" w14:textId="77777777" w:rsidR="007A68A9" w:rsidRPr="0069035A" w:rsidRDefault="007A68A9" w:rsidP="007A68A9">
      <w:pPr>
        <w:rPr>
          <w:lang w:val="nb-NO"/>
        </w:rPr>
      </w:pPr>
      <w:r w:rsidRPr="00847A0C">
        <w:rPr>
          <w:rStyle w:val="Sterk"/>
          <w:lang w:val="nb-NO"/>
        </w:rPr>
        <w:t xml:space="preserve">L/ML | </w:t>
      </w:r>
      <w:r w:rsidRPr="0069035A">
        <w:rPr>
          <w:lang w:val="nb-NO"/>
        </w:rPr>
        <w:t>Løft deres hjerter.</w:t>
      </w:r>
    </w:p>
    <w:p w14:paraId="2CE0D1CA" w14:textId="77777777" w:rsidR="007A68A9" w:rsidRPr="00836E25" w:rsidRDefault="007A68A9" w:rsidP="007A68A9">
      <w:pPr>
        <w:rPr>
          <w:lang w:val="nb-NO"/>
        </w:rPr>
      </w:pPr>
      <w:r w:rsidRPr="00D943F5">
        <w:rPr>
          <w:rStyle w:val="Sterk"/>
          <w:lang w:val="nb-NO"/>
        </w:rPr>
        <w:t>M |</w:t>
      </w:r>
      <w:r>
        <w:rPr>
          <w:lang w:val="nb-NO"/>
        </w:rPr>
        <w:t xml:space="preserve"> </w:t>
      </w:r>
      <w:r w:rsidRPr="00F71430">
        <w:rPr>
          <w:rStyle w:val="FellestalteordTegn"/>
          <w:lang w:val="nb-NO"/>
        </w:rPr>
        <w:t>Vi løfter våre hjerter til Herren.</w:t>
      </w:r>
    </w:p>
    <w:p w14:paraId="47DD0195" w14:textId="77777777" w:rsidR="007A68A9" w:rsidRPr="00836E25" w:rsidRDefault="007A68A9" w:rsidP="007A68A9">
      <w:pPr>
        <w:rPr>
          <w:lang w:val="nb-NO"/>
        </w:rPr>
      </w:pPr>
      <w:r w:rsidRPr="00D943F5">
        <w:rPr>
          <w:rStyle w:val="Sterk"/>
          <w:lang w:val="nb-NO"/>
        </w:rPr>
        <w:t>L/ML |</w:t>
      </w:r>
      <w:r w:rsidRPr="00836E25">
        <w:rPr>
          <w:lang w:val="nb-NO"/>
        </w:rPr>
        <w:t xml:space="preserve"> La oss takke Herren vår Gud.</w:t>
      </w:r>
    </w:p>
    <w:p w14:paraId="04928ABF" w14:textId="77777777" w:rsidR="007A68A9" w:rsidRPr="00836E25" w:rsidRDefault="007A68A9" w:rsidP="007A68A9">
      <w:pPr>
        <w:rPr>
          <w:lang w:val="nb-NO"/>
        </w:rPr>
      </w:pPr>
      <w:r w:rsidRPr="00D943F5">
        <w:rPr>
          <w:rStyle w:val="Sterk"/>
          <w:lang w:val="nb-NO"/>
        </w:rPr>
        <w:t xml:space="preserve">M | </w:t>
      </w:r>
      <w:r w:rsidRPr="00F71430">
        <w:rPr>
          <w:rStyle w:val="FellestalteordTegn"/>
          <w:lang w:val="nb-NO"/>
        </w:rPr>
        <w:t>Det er verdig og rett.</w:t>
      </w:r>
    </w:p>
    <w:p w14:paraId="04E17E28" w14:textId="77777777" w:rsidR="007A68A9" w:rsidRPr="00836E25" w:rsidRDefault="007A68A9" w:rsidP="007A68A9">
      <w:pPr>
        <w:rPr>
          <w:lang w:val="nb-NO"/>
        </w:rPr>
      </w:pPr>
      <w:r w:rsidRPr="00D943F5">
        <w:rPr>
          <w:rStyle w:val="Sterk"/>
          <w:lang w:val="nb-NO"/>
        </w:rPr>
        <w:t>L/ML |</w:t>
      </w:r>
      <w:r w:rsidRPr="00836E25">
        <w:rPr>
          <w:lang w:val="nb-NO"/>
        </w:rPr>
        <w:t xml:space="preserve"> I sannhet verdig og rett er det å lovsynge den usynlige og allmektige Fader og hans enbårne Sønn, Jesus Kristus, vår Herre, han som for oss betalte Adams skyld til den evige Far, og som ved sitt dyrebare blod strøk ut det gamle skyldebrevet.</w:t>
      </w:r>
    </w:p>
    <w:p w14:paraId="59B183EB" w14:textId="77777777" w:rsidR="007A68A9" w:rsidRPr="00836E25" w:rsidRDefault="007A68A9" w:rsidP="007A68A9">
      <w:pPr>
        <w:rPr>
          <w:lang w:val="nb-NO"/>
        </w:rPr>
      </w:pPr>
      <w:r w:rsidRPr="00D943F5">
        <w:rPr>
          <w:rStyle w:val="Sterk"/>
          <w:lang w:val="nb-NO"/>
        </w:rPr>
        <w:t>M |</w:t>
      </w:r>
      <w:r>
        <w:rPr>
          <w:lang w:val="nb-NO"/>
        </w:rPr>
        <w:t xml:space="preserve"> </w:t>
      </w:r>
      <w:r w:rsidRPr="00F71430">
        <w:rPr>
          <w:rStyle w:val="Svakutheving"/>
          <w:lang w:val="nb-NO"/>
        </w:rPr>
        <w:t>Omkved</w:t>
      </w:r>
    </w:p>
    <w:p w14:paraId="0A1EC1D7" w14:textId="77777777" w:rsidR="007A68A9" w:rsidRPr="00836E25" w:rsidRDefault="007A68A9" w:rsidP="007A68A9">
      <w:pPr>
        <w:rPr>
          <w:lang w:val="nb-NO"/>
        </w:rPr>
      </w:pPr>
      <w:r w:rsidRPr="00D943F5">
        <w:rPr>
          <w:rStyle w:val="Sterk"/>
          <w:lang w:val="nb-NO"/>
        </w:rPr>
        <w:t>L/ML |</w:t>
      </w:r>
      <w:r w:rsidRPr="00836E25">
        <w:rPr>
          <w:lang w:val="nb-NO"/>
        </w:rPr>
        <w:t xml:space="preserve"> Ja, dette er påskefesten, da det sanne Lam ble slaktet, og med Lammets blod blir de troendes dørstolper helliget. Dette er den natt, da du førte våre fedre, Israels barn, ut av Egypt og lot dem gå tørrskodde gjennom Det røde hav.</w:t>
      </w:r>
    </w:p>
    <w:p w14:paraId="58FF050F" w14:textId="77777777" w:rsidR="007A68A9" w:rsidRPr="00836E25" w:rsidRDefault="007A68A9" w:rsidP="007A68A9">
      <w:pPr>
        <w:rPr>
          <w:lang w:val="nb-NO"/>
        </w:rPr>
      </w:pPr>
      <w:r w:rsidRPr="00F71430">
        <w:rPr>
          <w:rStyle w:val="Sterk"/>
          <w:lang w:val="nb-NO"/>
        </w:rPr>
        <w:t>M |</w:t>
      </w:r>
      <w:r>
        <w:rPr>
          <w:lang w:val="nb-NO"/>
        </w:rPr>
        <w:t xml:space="preserve"> </w:t>
      </w:r>
      <w:r w:rsidRPr="00F71430">
        <w:rPr>
          <w:rStyle w:val="Svakutheving"/>
          <w:lang w:val="nb-NO"/>
        </w:rPr>
        <w:t>Omkved</w:t>
      </w:r>
    </w:p>
    <w:p w14:paraId="4A71F3E1" w14:textId="77777777" w:rsidR="007A68A9" w:rsidRPr="00836E25" w:rsidRDefault="007A68A9" w:rsidP="007A68A9">
      <w:pPr>
        <w:rPr>
          <w:lang w:val="nb-NO"/>
        </w:rPr>
      </w:pPr>
      <w:r w:rsidRPr="00F71430">
        <w:rPr>
          <w:rStyle w:val="Sterk"/>
          <w:lang w:val="nb-NO"/>
        </w:rPr>
        <w:t>L/ML |</w:t>
      </w:r>
      <w:r>
        <w:rPr>
          <w:lang w:val="nb-NO"/>
        </w:rPr>
        <w:t xml:space="preserve"> </w:t>
      </w:r>
      <w:r w:rsidRPr="00836E25">
        <w:rPr>
          <w:lang w:val="nb-NO"/>
        </w:rPr>
        <w:t>Ja, dette er den natt, da lyset fra ildstøtten drev syndens mørke bort. Dette er den natt da alle som tror på Kristus, ble befridd fra denne verdens laster og syndens mørke, da du gir dem nåde på nytt og fornyer dem i hellighet. Dette er den natt da Kristus brøt dødens lenker og seirende stod opp fra dødsriket. For det hadde aldri gagnet oss å bli født dersom vi ikke også var blitt gjenløst.</w:t>
      </w:r>
    </w:p>
    <w:p w14:paraId="10A5DA01" w14:textId="77777777" w:rsidR="007A68A9" w:rsidRPr="00836E25" w:rsidRDefault="007A68A9" w:rsidP="007A68A9">
      <w:pPr>
        <w:rPr>
          <w:lang w:val="nb-NO"/>
        </w:rPr>
      </w:pPr>
      <w:r w:rsidRPr="00D943F5">
        <w:rPr>
          <w:rStyle w:val="Sterk"/>
          <w:lang w:val="nb-NO"/>
        </w:rPr>
        <w:t>M |</w:t>
      </w:r>
      <w:r>
        <w:rPr>
          <w:lang w:val="nb-NO"/>
        </w:rPr>
        <w:t xml:space="preserve"> </w:t>
      </w:r>
      <w:r w:rsidRPr="00F71430">
        <w:rPr>
          <w:rStyle w:val="Svakutheving"/>
          <w:lang w:val="nb-NO"/>
        </w:rPr>
        <w:t>Omkved</w:t>
      </w:r>
    </w:p>
    <w:p w14:paraId="45A914FB" w14:textId="77777777" w:rsidR="007A68A9" w:rsidRPr="00836E25" w:rsidRDefault="007A68A9" w:rsidP="007A68A9">
      <w:pPr>
        <w:rPr>
          <w:lang w:val="nb-NO"/>
        </w:rPr>
      </w:pPr>
      <w:r w:rsidRPr="00D943F5">
        <w:rPr>
          <w:rStyle w:val="Sterk"/>
          <w:lang w:val="nb-NO"/>
        </w:rPr>
        <w:t>L/ML |</w:t>
      </w:r>
      <w:r>
        <w:rPr>
          <w:lang w:val="nb-NO"/>
        </w:rPr>
        <w:t xml:space="preserve"> </w:t>
      </w:r>
      <w:r w:rsidRPr="00836E25">
        <w:rPr>
          <w:lang w:val="nb-NO"/>
        </w:rPr>
        <w:t>Å, hvor underfull er den godhet som du ærer oss med. Å, hvor grenseløs er din kjærlige miskunn, du som for å kjøpe trellen fri overgav Sønnen. Å, salige natt, som alene var verdig til å kjenne timen og stunden da Kristus stod opp fra de døde. Dette er natten som det står skrevet om: «Natten skal lyse som dagen, ja, mørket skal være som lyset».</w:t>
      </w:r>
    </w:p>
    <w:p w14:paraId="0296B901" w14:textId="77777777" w:rsidR="007A68A9" w:rsidRPr="00836E25" w:rsidRDefault="007A68A9" w:rsidP="007A68A9">
      <w:pPr>
        <w:rPr>
          <w:lang w:val="nb-NO"/>
        </w:rPr>
      </w:pPr>
      <w:r w:rsidRPr="00F71430">
        <w:rPr>
          <w:rStyle w:val="Sterk"/>
          <w:lang w:val="nb-NO"/>
        </w:rPr>
        <w:lastRenderedPageBreak/>
        <w:t>M |</w:t>
      </w:r>
      <w:r w:rsidRPr="00836E25">
        <w:rPr>
          <w:lang w:val="nb-NO"/>
        </w:rPr>
        <w:t xml:space="preserve"> </w:t>
      </w:r>
      <w:r w:rsidRPr="00F71430">
        <w:rPr>
          <w:rStyle w:val="Svakutheving"/>
          <w:lang w:val="nb-NO"/>
        </w:rPr>
        <w:t>Omkved</w:t>
      </w:r>
    </w:p>
    <w:p w14:paraId="6B440A57" w14:textId="77777777" w:rsidR="007A68A9" w:rsidRPr="00836E25" w:rsidRDefault="007A68A9" w:rsidP="007A68A9">
      <w:pPr>
        <w:rPr>
          <w:lang w:val="nb-NO"/>
        </w:rPr>
      </w:pPr>
      <w:r w:rsidRPr="00F71430">
        <w:rPr>
          <w:rStyle w:val="Sterk"/>
          <w:lang w:val="nb-NO"/>
        </w:rPr>
        <w:t>L/ML |</w:t>
      </w:r>
      <w:r w:rsidRPr="00836E25">
        <w:rPr>
          <w:lang w:val="nb-NO"/>
        </w:rPr>
        <w:t xml:space="preserve"> Å, salige natt, som forener det himmelske med det jordiske, det guddommelige med det menneskelige. Derfor ber vi deg, Herre: La dette lys brenne uten opphør og drive bort mørket fra denne natt. La morgenstjernen finne det brennende, den stjernen som ikke kjenner nedgang, Kristus som er vendt tilbake fra de døde og lyser for menneskeslekten.</w:t>
      </w:r>
    </w:p>
    <w:p w14:paraId="2C4DA78A" w14:textId="77777777" w:rsidR="007A68A9" w:rsidRPr="00836E25" w:rsidRDefault="007A68A9" w:rsidP="007A68A9">
      <w:pPr>
        <w:rPr>
          <w:lang w:val="nb-NO"/>
        </w:rPr>
      </w:pPr>
      <w:r w:rsidRPr="00D943F5">
        <w:rPr>
          <w:rStyle w:val="Sterk"/>
          <w:lang w:val="nb-NO"/>
        </w:rPr>
        <w:t>M |</w:t>
      </w:r>
      <w:r>
        <w:rPr>
          <w:lang w:val="nb-NO"/>
        </w:rPr>
        <w:t xml:space="preserve"> </w:t>
      </w:r>
      <w:r w:rsidRPr="00F71430">
        <w:rPr>
          <w:rStyle w:val="Svakutheving"/>
          <w:lang w:val="nb-NO"/>
        </w:rPr>
        <w:t>Omkved</w:t>
      </w:r>
    </w:p>
    <w:p w14:paraId="3A213452" w14:textId="77777777" w:rsidR="007A68A9" w:rsidRPr="00836E25" w:rsidRDefault="007A68A9" w:rsidP="007A68A9">
      <w:pPr>
        <w:rPr>
          <w:lang w:val="nb-NO"/>
        </w:rPr>
      </w:pPr>
      <w:r w:rsidRPr="00D943F5">
        <w:rPr>
          <w:rStyle w:val="Sterk"/>
          <w:lang w:val="nb-NO"/>
        </w:rPr>
        <w:t>L/ML |</w:t>
      </w:r>
      <w:r w:rsidRPr="00836E25">
        <w:rPr>
          <w:lang w:val="nb-NO"/>
        </w:rPr>
        <w:t xml:space="preserve"> Derfor ber vi deg, Herre, at du i denne glederike påsketid vil gi fred til oss, ditt folk, og til alle dine tjenere. Styr og led oss, og bevar oss i din mektige varetekt, ved din Sønn, Jesus Kristus, vår Herre, han som med deg og Den Hellige Ånd lever og råder, én sann Gud fra evighet og til evighet. Amen.</w:t>
      </w:r>
    </w:p>
    <w:p w14:paraId="26E109CE" w14:textId="77777777" w:rsidR="007A68A9" w:rsidRPr="00F71430" w:rsidRDefault="007A68A9" w:rsidP="007A68A9">
      <w:pPr>
        <w:rPr>
          <w:rStyle w:val="Svakutheving"/>
          <w:lang w:val="nb-NO"/>
        </w:rPr>
      </w:pPr>
      <w:r w:rsidRPr="00F71430">
        <w:rPr>
          <w:rStyle w:val="Sterk"/>
          <w:lang w:val="nb-NO"/>
        </w:rPr>
        <w:t>M |</w:t>
      </w:r>
      <w:r>
        <w:rPr>
          <w:lang w:val="nb-NO"/>
        </w:rPr>
        <w:t xml:space="preserve"> </w:t>
      </w:r>
      <w:r w:rsidRPr="00F71430">
        <w:rPr>
          <w:rStyle w:val="Svakutheving"/>
          <w:lang w:val="nb-NO"/>
        </w:rPr>
        <w:t>Omkved</w:t>
      </w:r>
    </w:p>
    <w:p w14:paraId="2241D969" w14:textId="77777777" w:rsidR="007A68A9" w:rsidRPr="00836E25" w:rsidRDefault="007A68A9" w:rsidP="007A68A9">
      <w:pPr>
        <w:rPr>
          <w:lang w:val="nb-NO"/>
        </w:rPr>
      </w:pPr>
    </w:p>
    <w:p w14:paraId="533E661D" w14:textId="77777777" w:rsidR="007A68A9" w:rsidRPr="00836E25" w:rsidRDefault="007A68A9" w:rsidP="007A68A9">
      <w:pPr>
        <w:pStyle w:val="Overskrift2"/>
      </w:pPr>
      <w:r w:rsidRPr="00836E25">
        <w:t>II</w:t>
      </w:r>
      <w:r>
        <w:t>.</w:t>
      </w:r>
      <w:r w:rsidRPr="00836E25">
        <w:t xml:space="preserve"> Ordet</w:t>
      </w:r>
    </w:p>
    <w:p w14:paraId="1BE03FA1" w14:textId="77777777" w:rsidR="007A68A9" w:rsidRPr="00836E25" w:rsidRDefault="007A68A9" w:rsidP="007A68A9">
      <w:pPr>
        <w:pStyle w:val="Overskrift3"/>
        <w:rPr>
          <w:lang w:val="nb-NO"/>
        </w:rPr>
      </w:pPr>
      <w:r w:rsidRPr="00836E25">
        <w:rPr>
          <w:lang w:val="nb-NO"/>
        </w:rPr>
        <w:t>3</w:t>
      </w:r>
      <w:r>
        <w:rPr>
          <w:lang w:val="nb-NO"/>
        </w:rPr>
        <w:t xml:space="preserve"> | </w:t>
      </w:r>
      <w:r w:rsidRPr="00836E25">
        <w:rPr>
          <w:lang w:val="nb-NO"/>
        </w:rPr>
        <w:t>Gammeltestamentlige lesninger</w:t>
      </w:r>
    </w:p>
    <w:p w14:paraId="04F5B5D8" w14:textId="77777777" w:rsidR="007A68A9" w:rsidRPr="00836E25" w:rsidRDefault="007A68A9" w:rsidP="007A68A9">
      <w:pPr>
        <w:rPr>
          <w:lang w:val="nb-NO"/>
        </w:rPr>
      </w:pPr>
      <w:r w:rsidRPr="00D943F5">
        <w:rPr>
          <w:rStyle w:val="Sterk"/>
          <w:lang w:val="nb-NO"/>
        </w:rPr>
        <w:t>L/ML |</w:t>
      </w:r>
      <w:r w:rsidRPr="00836E25">
        <w:rPr>
          <w:lang w:val="nb-NO"/>
        </w:rPr>
        <w:t xml:space="preserve"> I denne natt reiste Gud Jesus Kristus opp fra de døde og førte liv og udødelighet frem i lyset. La oss høre hvordan Gud skapte alt ved sitt mektige ord, i tidlige tider reddet sitt folk og da tiden var moden sendte sin sønn, vår frelser.</w:t>
      </w:r>
    </w:p>
    <w:p w14:paraId="614DD557" w14:textId="77777777" w:rsidR="007A68A9" w:rsidRPr="00836E25" w:rsidRDefault="007A68A9" w:rsidP="007A68A9">
      <w:pPr>
        <w:pStyle w:val="Rubrikk"/>
      </w:pPr>
      <w:r w:rsidRPr="00836E25">
        <w:t>Det leses fra et utvalg tekster fra Det gamle testamente. Det bør leses minst to tekster, og 2 Mos 14 skal alltid være med. Etter hver tekstlesning kan det om ønskelig bes en bønn, og det kan synges salmer eller bibelske salmer mellom hver lesning. Se tillegg for bibeltekster og foreslåtte bønner.</w:t>
      </w:r>
    </w:p>
    <w:p w14:paraId="01FE5B74" w14:textId="77777777" w:rsidR="007A68A9" w:rsidRPr="00836E25" w:rsidRDefault="007A68A9" w:rsidP="007A68A9">
      <w:pPr>
        <w:pStyle w:val="Overskrift3"/>
        <w:rPr>
          <w:lang w:val="nb-NO"/>
        </w:rPr>
      </w:pPr>
      <w:r w:rsidRPr="00836E25">
        <w:rPr>
          <w:lang w:val="nb-NO"/>
        </w:rPr>
        <w:t>4</w:t>
      </w:r>
      <w:r>
        <w:rPr>
          <w:lang w:val="nb-NO"/>
        </w:rPr>
        <w:t xml:space="preserve"> | </w:t>
      </w:r>
      <w:r w:rsidRPr="00836E25">
        <w:rPr>
          <w:lang w:val="nb-NO"/>
        </w:rPr>
        <w:t>Lovprisning – GLORIA</w:t>
      </w:r>
    </w:p>
    <w:p w14:paraId="16071363" w14:textId="77777777" w:rsidR="007A68A9" w:rsidRPr="00836E25" w:rsidRDefault="007A68A9" w:rsidP="007A68A9">
      <w:pPr>
        <w:pStyle w:val="Rubrikk"/>
      </w:pPr>
      <w:r w:rsidRPr="00836E25">
        <w:t>Under denne sangen tennes lyset i kirken. Menigheten kan slukke sine lys. Det kan ringes med kirkeklokkene,</w:t>
      </w:r>
    </w:p>
    <w:p w14:paraId="287F70D2" w14:textId="77777777" w:rsidR="007A68A9" w:rsidRPr="00836E25" w:rsidRDefault="007A68A9" w:rsidP="007A68A9">
      <w:pPr>
        <w:pStyle w:val="Overskrift3"/>
        <w:rPr>
          <w:lang w:val="nb-NO"/>
        </w:rPr>
      </w:pPr>
      <w:r w:rsidRPr="00836E25">
        <w:rPr>
          <w:lang w:val="nb-NO"/>
        </w:rPr>
        <w:t xml:space="preserve">5 </w:t>
      </w:r>
      <w:r>
        <w:rPr>
          <w:lang w:val="nb-NO"/>
        </w:rPr>
        <w:t xml:space="preserve">| </w:t>
      </w:r>
      <w:r w:rsidRPr="00836E25">
        <w:rPr>
          <w:lang w:val="nb-NO"/>
        </w:rPr>
        <w:t>Nytestamentlig lesning</w:t>
      </w:r>
    </w:p>
    <w:p w14:paraId="3C17E714" w14:textId="77777777" w:rsidR="007A68A9" w:rsidRPr="00F71430" w:rsidRDefault="007A68A9" w:rsidP="007A68A9">
      <w:pPr>
        <w:rPr>
          <w:rStyle w:val="Svakreferanse"/>
          <w:lang w:val="nb-NO"/>
        </w:rPr>
      </w:pPr>
      <w:r w:rsidRPr="00F71430">
        <w:rPr>
          <w:rStyle w:val="Svakreferanse"/>
          <w:lang w:val="nb-NO"/>
        </w:rPr>
        <w:t>Rom 6,3-11</w:t>
      </w:r>
    </w:p>
    <w:p w14:paraId="7C08CC58" w14:textId="77777777" w:rsidR="007A68A9" w:rsidRPr="00F71430" w:rsidRDefault="007A68A9" w:rsidP="007A68A9">
      <w:pPr>
        <w:rPr>
          <w:rStyle w:val="Svakreferanse"/>
          <w:lang w:val="nb-NO"/>
        </w:rPr>
      </w:pPr>
    </w:p>
    <w:p w14:paraId="78944340" w14:textId="77777777" w:rsidR="007A68A9" w:rsidRPr="00F71430" w:rsidRDefault="007A68A9" w:rsidP="007A68A9">
      <w:pPr>
        <w:rPr>
          <w:rStyle w:val="Svakreferanse"/>
          <w:lang w:val="nb-NO"/>
        </w:rPr>
      </w:pPr>
    </w:p>
    <w:p w14:paraId="6AE4F50B" w14:textId="77777777" w:rsidR="007A68A9" w:rsidRPr="00F71430" w:rsidRDefault="007A68A9" w:rsidP="007A68A9">
      <w:pPr>
        <w:rPr>
          <w:rStyle w:val="Svakreferanse"/>
          <w:lang w:val="nb-NO"/>
        </w:rPr>
      </w:pPr>
    </w:p>
    <w:p w14:paraId="6C999E81" w14:textId="77777777" w:rsidR="007A68A9" w:rsidRPr="00F71430" w:rsidRDefault="007A68A9" w:rsidP="007A68A9">
      <w:pPr>
        <w:rPr>
          <w:rStyle w:val="Svakreferanse"/>
          <w:lang w:val="nb-NO"/>
        </w:rPr>
      </w:pPr>
    </w:p>
    <w:p w14:paraId="5C62B046" w14:textId="77777777" w:rsidR="007A68A9" w:rsidRPr="00F71430" w:rsidRDefault="007A68A9" w:rsidP="007A68A9">
      <w:pPr>
        <w:rPr>
          <w:rStyle w:val="Svakreferanse"/>
          <w:lang w:val="nb-NO"/>
        </w:rPr>
      </w:pPr>
    </w:p>
    <w:p w14:paraId="51115F8B" w14:textId="77777777" w:rsidR="007A68A9" w:rsidRPr="00F71430" w:rsidRDefault="007A68A9" w:rsidP="007A68A9">
      <w:pPr>
        <w:rPr>
          <w:rStyle w:val="Svakreferanse"/>
          <w:lang w:val="nb-NO"/>
        </w:rPr>
      </w:pPr>
    </w:p>
    <w:p w14:paraId="228B49D7" w14:textId="77777777" w:rsidR="007A68A9" w:rsidRPr="00836E25" w:rsidRDefault="007A68A9" w:rsidP="007A68A9">
      <w:pPr>
        <w:pStyle w:val="Overskrift3"/>
        <w:rPr>
          <w:lang w:val="nb-NO"/>
        </w:rPr>
      </w:pPr>
      <w:r w:rsidRPr="00836E25">
        <w:rPr>
          <w:lang w:val="nb-NO"/>
        </w:rPr>
        <w:lastRenderedPageBreak/>
        <w:t>6</w:t>
      </w:r>
      <w:r>
        <w:rPr>
          <w:lang w:val="nb-NO"/>
        </w:rPr>
        <w:t xml:space="preserve"> | </w:t>
      </w:r>
      <w:r w:rsidRPr="00836E25">
        <w:rPr>
          <w:lang w:val="nb-NO"/>
        </w:rPr>
        <w:t>Påskeevangeliet</w:t>
      </w:r>
    </w:p>
    <w:p w14:paraId="549C77A0" w14:textId="77777777" w:rsidR="007A68A9" w:rsidRPr="00F71430" w:rsidRDefault="007A68A9" w:rsidP="007A68A9">
      <w:pPr>
        <w:rPr>
          <w:rStyle w:val="Svakutheving"/>
          <w:lang w:val="nb-NO"/>
        </w:rPr>
      </w:pPr>
      <w:r w:rsidRPr="00F71430">
        <w:rPr>
          <w:rStyle w:val="Svakutheving"/>
          <w:lang w:val="nb-NO"/>
        </w:rPr>
        <w:t>Halleluja</w:t>
      </w:r>
    </w:p>
    <w:p w14:paraId="11A609A6" w14:textId="77777777" w:rsidR="007A68A9" w:rsidRDefault="007A68A9" w:rsidP="007A68A9">
      <w:pPr>
        <w:pStyle w:val="Rubrikk"/>
      </w:pPr>
      <w:r w:rsidRPr="00836E25">
        <w:t>Evangelielesningen innledes og avsluttes med et hallelujaomkved eller et salmevers med hallelujaomkved.</w:t>
      </w:r>
    </w:p>
    <w:p w14:paraId="29CCD496" w14:textId="77777777" w:rsidR="007A68A9" w:rsidRPr="00836E25" w:rsidRDefault="007A68A9" w:rsidP="007A68A9">
      <w:pPr>
        <w:pStyle w:val="Rubrikk"/>
      </w:pPr>
    </w:p>
    <w:p w14:paraId="32044992" w14:textId="77777777" w:rsidR="007A68A9" w:rsidRDefault="007A68A9" w:rsidP="007A68A9">
      <w:pPr>
        <w:pStyle w:val="Rubrikk"/>
      </w:pPr>
      <w:r w:rsidRPr="00836E25">
        <w:t xml:space="preserve">Det kan være evangelieprosesjon. Den som bærer boken, kan ledsages av </w:t>
      </w:r>
      <w:proofErr w:type="spellStart"/>
      <w:r w:rsidRPr="00836E25">
        <w:t>lysbærere</w:t>
      </w:r>
      <w:proofErr w:type="spellEnd"/>
      <w:r w:rsidRPr="00836E25">
        <w:t>.</w:t>
      </w:r>
    </w:p>
    <w:p w14:paraId="69874007" w14:textId="77777777" w:rsidR="007A68A9" w:rsidRPr="00836E25" w:rsidRDefault="007A68A9" w:rsidP="007A68A9">
      <w:pPr>
        <w:pStyle w:val="Rubrikk"/>
      </w:pPr>
    </w:p>
    <w:p w14:paraId="04B02C28" w14:textId="77777777" w:rsidR="007A68A9" w:rsidRPr="00F71430" w:rsidRDefault="007A68A9" w:rsidP="007A68A9">
      <w:pPr>
        <w:rPr>
          <w:rStyle w:val="Svakutheving"/>
          <w:lang w:val="nb-NO"/>
        </w:rPr>
      </w:pPr>
      <w:r w:rsidRPr="00F71430">
        <w:rPr>
          <w:rStyle w:val="Svakutheving"/>
          <w:lang w:val="nb-NO"/>
        </w:rPr>
        <w:t>Evangelielesning</w:t>
      </w:r>
    </w:p>
    <w:p w14:paraId="759AA550" w14:textId="77777777" w:rsidR="007A68A9" w:rsidRDefault="007A68A9" w:rsidP="007A68A9">
      <w:pPr>
        <w:rPr>
          <w:rStyle w:val="Svakreferanse"/>
          <w:lang w:val="nb-NO"/>
        </w:rPr>
      </w:pPr>
      <w:r w:rsidRPr="002060B3">
        <w:rPr>
          <w:rStyle w:val="Svakreferanse"/>
          <w:lang w:val="nb-NO"/>
        </w:rPr>
        <w:t>Mark 16,1-8</w:t>
      </w:r>
    </w:p>
    <w:p w14:paraId="48C4E366" w14:textId="77777777" w:rsidR="007A68A9" w:rsidRPr="002060B3" w:rsidRDefault="007A68A9" w:rsidP="007A68A9">
      <w:pPr>
        <w:pStyle w:val="Rubrikk"/>
        <w:rPr>
          <w:smallCaps/>
          <w:u w:color="7F7F7F" w:themeColor="text1" w:themeTint="80"/>
        </w:rPr>
      </w:pPr>
      <w:r w:rsidRPr="002060B3">
        <w:t>Om ønskelig kan påskeevangeliet fra en av de andre evangelistene leses.</w:t>
      </w:r>
    </w:p>
    <w:p w14:paraId="4454AB47" w14:textId="77777777" w:rsidR="007A68A9" w:rsidRPr="00836E25" w:rsidRDefault="007A68A9" w:rsidP="007A68A9">
      <w:pPr>
        <w:pStyle w:val="Overskrift3"/>
        <w:rPr>
          <w:lang w:val="nb-NO"/>
        </w:rPr>
      </w:pPr>
      <w:r w:rsidRPr="00836E25">
        <w:rPr>
          <w:lang w:val="nb-NO"/>
        </w:rPr>
        <w:t>7</w:t>
      </w:r>
      <w:r>
        <w:rPr>
          <w:lang w:val="nb-NO"/>
        </w:rPr>
        <w:t xml:space="preserve"> | </w:t>
      </w:r>
      <w:r w:rsidRPr="00836E25">
        <w:rPr>
          <w:lang w:val="nb-NO"/>
        </w:rPr>
        <w:t>Preken – tekstmeditasjon</w:t>
      </w:r>
    </w:p>
    <w:p w14:paraId="7F3B99DB" w14:textId="77777777" w:rsidR="007A68A9" w:rsidRPr="00836E25" w:rsidRDefault="007A68A9" w:rsidP="007A68A9">
      <w:pPr>
        <w:pStyle w:val="Overskrift3"/>
        <w:rPr>
          <w:lang w:val="nb-NO"/>
        </w:rPr>
      </w:pPr>
      <w:r w:rsidRPr="00836E25">
        <w:rPr>
          <w:lang w:val="nb-NO"/>
        </w:rPr>
        <w:t>8</w:t>
      </w:r>
      <w:r>
        <w:rPr>
          <w:lang w:val="nb-NO"/>
        </w:rPr>
        <w:t xml:space="preserve"> | </w:t>
      </w:r>
      <w:r w:rsidRPr="00836E25">
        <w:rPr>
          <w:lang w:val="nb-NO"/>
        </w:rPr>
        <w:t>Salme etter preken</w:t>
      </w:r>
    </w:p>
    <w:p w14:paraId="2C8A694F" w14:textId="1A3840FA" w:rsidR="007A68A9" w:rsidRPr="00836E25" w:rsidRDefault="007A68A9" w:rsidP="007A68A9">
      <w:pPr>
        <w:pStyle w:val="Overskrift2"/>
      </w:pPr>
      <w:r w:rsidRPr="00836E25">
        <w:t>III</w:t>
      </w:r>
      <w:r w:rsidR="003E6843">
        <w:t>.</w:t>
      </w:r>
      <w:r w:rsidRPr="00836E25">
        <w:t xml:space="preserve"> Dåp – dåpspåminnelse</w:t>
      </w:r>
    </w:p>
    <w:p w14:paraId="54F6D430" w14:textId="77777777" w:rsidR="007A68A9" w:rsidRPr="00836E25" w:rsidRDefault="007A68A9" w:rsidP="007A68A9">
      <w:pPr>
        <w:pStyle w:val="Overskrift3"/>
        <w:rPr>
          <w:lang w:val="nb-NO"/>
        </w:rPr>
      </w:pPr>
      <w:r w:rsidRPr="00836E25">
        <w:rPr>
          <w:lang w:val="nb-NO"/>
        </w:rPr>
        <w:t>9</w:t>
      </w:r>
      <w:r>
        <w:rPr>
          <w:lang w:val="nb-NO"/>
        </w:rPr>
        <w:t xml:space="preserve"> | </w:t>
      </w:r>
      <w:r w:rsidRPr="00836E25">
        <w:rPr>
          <w:lang w:val="nb-NO"/>
        </w:rPr>
        <w:t>Innledning til dåp – dåpspåminnelse</w:t>
      </w:r>
    </w:p>
    <w:p w14:paraId="1C372323" w14:textId="77777777" w:rsidR="007A68A9" w:rsidRDefault="007A68A9" w:rsidP="007A68A9">
      <w:pPr>
        <w:pStyle w:val="Rubrikk"/>
      </w:pPr>
      <w:r w:rsidRPr="00836E25">
        <w:t xml:space="preserve">Det helles vann i døpefonten. </w:t>
      </w:r>
    </w:p>
    <w:p w14:paraId="0A4BA632" w14:textId="77777777" w:rsidR="007A68A9" w:rsidRDefault="007A68A9" w:rsidP="007A68A9">
      <w:pPr>
        <w:pStyle w:val="Rubrikk"/>
      </w:pPr>
    </w:p>
    <w:p w14:paraId="133393A6" w14:textId="77777777" w:rsidR="007A68A9" w:rsidRDefault="007A68A9" w:rsidP="007A68A9">
      <w:pPr>
        <w:pStyle w:val="Rubrikk"/>
      </w:pPr>
      <w:r w:rsidRPr="00836E25">
        <w:t xml:space="preserve">Dersom det er dåp i gudstjenesten, følges </w:t>
      </w:r>
      <w:r>
        <w:t>O</w:t>
      </w:r>
      <w:r w:rsidRPr="00836E25">
        <w:t>rdning for dåp</w:t>
      </w:r>
      <w:r>
        <w:t xml:space="preserve"> i hovedgudstjenesten med følgende endringer: </w:t>
      </w:r>
    </w:p>
    <w:p w14:paraId="3CB405B8" w14:textId="77777777" w:rsidR="007A68A9" w:rsidRDefault="007A68A9" w:rsidP="007A68A9">
      <w:pPr>
        <w:pStyle w:val="Rubrikk"/>
      </w:pPr>
    </w:p>
    <w:p w14:paraId="614C4972" w14:textId="77777777" w:rsidR="007A68A9" w:rsidRDefault="007A68A9" w:rsidP="007A68A9">
      <w:pPr>
        <w:pStyle w:val="Rubrikk"/>
        <w:numPr>
          <w:ilvl w:val="0"/>
          <w:numId w:val="8"/>
        </w:numPr>
      </w:pPr>
      <w:r w:rsidRPr="00836E25">
        <w:t xml:space="preserve">Tekstlesningen under punkt 1) </w:t>
      </w:r>
      <w:r>
        <w:t>M</w:t>
      </w:r>
      <w:r w:rsidRPr="00836E25">
        <w:t xml:space="preserve">ottakelse til dåp </w:t>
      </w:r>
      <w:r>
        <w:t>utelates</w:t>
      </w:r>
    </w:p>
    <w:p w14:paraId="46AA7FF1" w14:textId="77777777" w:rsidR="007A68A9" w:rsidRDefault="007A68A9" w:rsidP="007A68A9">
      <w:pPr>
        <w:pStyle w:val="Rubrikk"/>
        <w:numPr>
          <w:ilvl w:val="0"/>
          <w:numId w:val="8"/>
        </w:numPr>
      </w:pPr>
      <w:r>
        <w:t>P</w:t>
      </w:r>
      <w:r w:rsidRPr="00836E25">
        <w:t xml:space="preserve">unkt 2) </w:t>
      </w:r>
      <w:r>
        <w:t>Då</w:t>
      </w:r>
      <w:r w:rsidRPr="00836E25">
        <w:t xml:space="preserve">pssalmen utelates. </w:t>
      </w:r>
    </w:p>
    <w:p w14:paraId="15FB1F1D" w14:textId="77777777" w:rsidR="007A68A9" w:rsidRDefault="007A68A9" w:rsidP="007A68A9">
      <w:pPr>
        <w:pStyle w:val="Rubrikk"/>
        <w:numPr>
          <w:ilvl w:val="0"/>
          <w:numId w:val="8"/>
        </w:numPr>
        <w:rPr>
          <w:rFonts w:eastAsia="Georgia"/>
        </w:rPr>
      </w:pPr>
      <w:r w:rsidRPr="6C0175F1">
        <w:rPr>
          <w:rFonts w:eastAsia="Georgia"/>
        </w:rPr>
        <w:t>Innledningen til punkt 5) Forsakelsen og troen erstattes av punkt 10)</w:t>
      </w:r>
      <w:r>
        <w:rPr>
          <w:rFonts w:eastAsia="Georgia"/>
        </w:rPr>
        <w:t xml:space="preserve"> Forsakelse og trosbekjennelse</w:t>
      </w:r>
      <w:r w:rsidRPr="6C0175F1">
        <w:rPr>
          <w:rFonts w:eastAsia="Georgia"/>
        </w:rPr>
        <w:t xml:space="preserve"> i denne ordningen</w:t>
      </w:r>
      <w:r>
        <w:rPr>
          <w:rFonts w:eastAsia="Georgia"/>
        </w:rPr>
        <w:t>.</w:t>
      </w:r>
    </w:p>
    <w:p w14:paraId="5DE557DA" w14:textId="77777777" w:rsidR="007A68A9" w:rsidRDefault="007A68A9" w:rsidP="007A68A9">
      <w:pPr>
        <w:pStyle w:val="Rubrikk"/>
        <w:numPr>
          <w:ilvl w:val="0"/>
          <w:numId w:val="8"/>
        </w:numPr>
        <w:rPr>
          <w:rFonts w:eastAsia="Georgia"/>
        </w:rPr>
      </w:pPr>
      <w:r w:rsidRPr="6C0175F1">
        <w:rPr>
          <w:rFonts w:eastAsia="Georgia"/>
        </w:rPr>
        <w:t xml:space="preserve">Ordning for </w:t>
      </w:r>
      <w:r>
        <w:rPr>
          <w:rFonts w:eastAsia="Georgia"/>
        </w:rPr>
        <w:t>dåp i hovedgudstjenesten</w:t>
      </w:r>
      <w:r w:rsidRPr="6C0175F1">
        <w:rPr>
          <w:rFonts w:eastAsia="Georgia"/>
        </w:rPr>
        <w:t xml:space="preserve"> følges til med punkt 6) </w:t>
      </w:r>
      <w:r>
        <w:rPr>
          <w:rFonts w:eastAsia="Georgia"/>
        </w:rPr>
        <w:t xml:space="preserve">Dåpshandlingen, </w:t>
      </w:r>
      <w:r w:rsidRPr="6C0175F1">
        <w:rPr>
          <w:rFonts w:eastAsia="Georgia"/>
        </w:rPr>
        <w:t>før påskenattsgudstjenesten forsetter med punkt 11) Bønn og lovprisning</w:t>
      </w:r>
    </w:p>
    <w:p w14:paraId="42682880" w14:textId="77777777" w:rsidR="007A68A9" w:rsidRDefault="007A68A9" w:rsidP="007A68A9">
      <w:pPr>
        <w:pStyle w:val="Rubrikk"/>
      </w:pPr>
    </w:p>
    <w:p w14:paraId="30E69C54" w14:textId="77777777" w:rsidR="007A68A9" w:rsidRDefault="007A68A9" w:rsidP="007A68A9">
      <w:pPr>
        <w:pStyle w:val="Rubrikk"/>
      </w:pPr>
      <w:r>
        <w:t>Dåpshandlingen har påskenatt følgende innledning:</w:t>
      </w:r>
    </w:p>
    <w:p w14:paraId="1A081696" w14:textId="77777777" w:rsidR="007A68A9" w:rsidRPr="00836E25" w:rsidRDefault="007A68A9" w:rsidP="007A68A9">
      <w:pPr>
        <w:pStyle w:val="Rubrikk"/>
      </w:pPr>
    </w:p>
    <w:p w14:paraId="43574AB0" w14:textId="77777777" w:rsidR="007A68A9" w:rsidRPr="00836E25" w:rsidRDefault="007A68A9" w:rsidP="007A68A9">
      <w:pPr>
        <w:rPr>
          <w:lang w:val="nb-NO"/>
        </w:rPr>
      </w:pPr>
      <w:r w:rsidRPr="00F71430">
        <w:rPr>
          <w:rStyle w:val="Sterk"/>
          <w:lang w:val="nb-NO"/>
        </w:rPr>
        <w:t>L |</w:t>
      </w:r>
      <w:r>
        <w:rPr>
          <w:lang w:val="nb-NO"/>
        </w:rPr>
        <w:t xml:space="preserve"> </w:t>
      </w:r>
      <w:r w:rsidRPr="00836E25">
        <w:rPr>
          <w:lang w:val="nb-NO"/>
        </w:rPr>
        <w:t>I Faderens og Sønnens og Den Hellige Ånds navn.</w:t>
      </w:r>
    </w:p>
    <w:p w14:paraId="06D925BF" w14:textId="77777777" w:rsidR="007A68A9" w:rsidRPr="00836E25" w:rsidRDefault="007A68A9" w:rsidP="007A68A9">
      <w:pPr>
        <w:rPr>
          <w:lang w:val="nb-NO"/>
        </w:rPr>
      </w:pPr>
      <w:r w:rsidRPr="00836E25">
        <w:rPr>
          <w:lang w:val="nb-NO"/>
        </w:rPr>
        <w:t>Kjære menighet, i denne påskenatt er vi blitt minnet om hvordan vi i dåpen fikk del i den frelse som Jesus har vunnet for oss.</w:t>
      </w:r>
    </w:p>
    <w:p w14:paraId="5389C1C3" w14:textId="77777777" w:rsidR="007A68A9" w:rsidRDefault="007A68A9" w:rsidP="007A68A9">
      <w:pPr>
        <w:rPr>
          <w:lang w:val="nb-NO"/>
        </w:rPr>
      </w:pPr>
      <w:r w:rsidRPr="00836E25">
        <w:rPr>
          <w:lang w:val="nb-NO"/>
        </w:rPr>
        <w:t>(Med takk og glede …)</w:t>
      </w:r>
    </w:p>
    <w:p w14:paraId="66DB4A93" w14:textId="77777777" w:rsidR="007A68A9" w:rsidRPr="00036163" w:rsidRDefault="007A68A9" w:rsidP="007A68A9">
      <w:pPr>
        <w:pStyle w:val="Rubrikk"/>
      </w:pPr>
      <w:r>
        <w:t>Dersom et ikke er dåp påskenatt, leses bare innledningen over.</w:t>
      </w:r>
    </w:p>
    <w:p w14:paraId="05C8E975" w14:textId="77777777" w:rsidR="007A68A9" w:rsidRPr="00836E25" w:rsidRDefault="007A68A9" w:rsidP="007A68A9">
      <w:pPr>
        <w:pStyle w:val="Overskrift3"/>
        <w:rPr>
          <w:lang w:val="nb-NO"/>
        </w:rPr>
      </w:pPr>
      <w:r w:rsidRPr="00836E25">
        <w:rPr>
          <w:lang w:val="nb-NO"/>
        </w:rPr>
        <w:t>10</w:t>
      </w:r>
      <w:r>
        <w:rPr>
          <w:lang w:val="nb-NO"/>
        </w:rPr>
        <w:t xml:space="preserve"> | Forsakelse og t</w:t>
      </w:r>
      <w:r w:rsidRPr="00836E25">
        <w:rPr>
          <w:lang w:val="nb-NO"/>
        </w:rPr>
        <w:t>rosbekjennelse</w:t>
      </w:r>
    </w:p>
    <w:p w14:paraId="07B0F13E" w14:textId="77777777" w:rsidR="007A68A9" w:rsidRPr="00836E25" w:rsidRDefault="007A68A9" w:rsidP="007A68A9">
      <w:pPr>
        <w:rPr>
          <w:lang w:val="nb-NO"/>
        </w:rPr>
      </w:pPr>
      <w:r w:rsidRPr="002060B3">
        <w:rPr>
          <w:rStyle w:val="Sterk"/>
          <w:lang w:val="nb-NO"/>
        </w:rPr>
        <w:t>L |</w:t>
      </w:r>
      <w:r w:rsidRPr="00836E25">
        <w:rPr>
          <w:lang w:val="nb-NO"/>
        </w:rPr>
        <w:t xml:space="preserve"> Vi ble døpt til å leve i forsakelse, tro og tjeneste for Gud og vår neste. La oss derfor med lovprisning og takk bekjenne forsakelsen og troen som lød ved vår dåp:</w:t>
      </w:r>
    </w:p>
    <w:p w14:paraId="2A2392CB" w14:textId="77777777" w:rsidR="007A68A9" w:rsidRPr="00F71430" w:rsidRDefault="007A68A9" w:rsidP="007A68A9">
      <w:pPr>
        <w:rPr>
          <w:rStyle w:val="Svakutheving"/>
          <w:lang w:val="nb-NO"/>
        </w:rPr>
      </w:pPr>
      <w:r w:rsidRPr="00F71430">
        <w:rPr>
          <w:rStyle w:val="Svakutheving"/>
          <w:lang w:val="nb-NO"/>
        </w:rPr>
        <w:lastRenderedPageBreak/>
        <w:t>Forsakelsen</w:t>
      </w:r>
    </w:p>
    <w:p w14:paraId="31C34339" w14:textId="77777777" w:rsidR="007A68A9" w:rsidRPr="00F71430" w:rsidRDefault="007A68A9" w:rsidP="007A68A9">
      <w:pPr>
        <w:rPr>
          <w:rStyle w:val="Svakutheving"/>
          <w:lang w:val="nb-NO"/>
        </w:rPr>
      </w:pPr>
      <w:r w:rsidRPr="00F71430">
        <w:rPr>
          <w:rStyle w:val="Svakutheving"/>
          <w:lang w:val="nb-NO"/>
        </w:rPr>
        <w:t>Den apostoliske trosbekjennelse</w:t>
      </w:r>
    </w:p>
    <w:p w14:paraId="2AF6B481" w14:textId="77777777" w:rsidR="007A68A9" w:rsidRPr="00836E25" w:rsidRDefault="007A68A9" w:rsidP="007A68A9">
      <w:pPr>
        <w:pStyle w:val="Overskrift3"/>
        <w:rPr>
          <w:lang w:val="nb-NO"/>
        </w:rPr>
      </w:pPr>
      <w:r w:rsidRPr="00836E25">
        <w:rPr>
          <w:lang w:val="nb-NO"/>
        </w:rPr>
        <w:t>11</w:t>
      </w:r>
      <w:r>
        <w:rPr>
          <w:lang w:val="nb-NO"/>
        </w:rPr>
        <w:t xml:space="preserve"> | </w:t>
      </w:r>
      <w:r w:rsidRPr="00836E25">
        <w:rPr>
          <w:lang w:val="nb-NO"/>
        </w:rPr>
        <w:t>Bønn og lovprisning</w:t>
      </w:r>
    </w:p>
    <w:p w14:paraId="557787B0" w14:textId="77777777" w:rsidR="007A68A9" w:rsidRPr="00836E25" w:rsidRDefault="007A68A9" w:rsidP="007A68A9">
      <w:pPr>
        <w:rPr>
          <w:lang w:val="nb-NO"/>
        </w:rPr>
      </w:pPr>
      <w:r w:rsidRPr="00F71430">
        <w:rPr>
          <w:rStyle w:val="Sterk"/>
          <w:lang w:val="nb-NO"/>
        </w:rPr>
        <w:t>L |</w:t>
      </w:r>
      <w:r>
        <w:rPr>
          <w:lang w:val="nb-NO"/>
        </w:rPr>
        <w:t xml:space="preserve"> </w:t>
      </w:r>
      <w:r w:rsidRPr="00836E25">
        <w:rPr>
          <w:lang w:val="nb-NO"/>
        </w:rPr>
        <w:t>Trofaste Gud, vi takker deg for dåpen og løftet om at Jesus er med oss alle våre dager. Bevar oss i troen på deg, så vi kan vandre i lyset og nå det evige mål i ditt rike. Gud, hør vår bønn.</w:t>
      </w:r>
    </w:p>
    <w:p w14:paraId="659D4812" w14:textId="77777777" w:rsidR="007A68A9" w:rsidRPr="00836E25" w:rsidRDefault="007A68A9" w:rsidP="007A68A9">
      <w:pPr>
        <w:rPr>
          <w:lang w:val="nb-NO"/>
        </w:rPr>
      </w:pPr>
      <w:r w:rsidRPr="00F71430">
        <w:rPr>
          <w:rStyle w:val="Sterk"/>
          <w:lang w:val="nb-NO"/>
        </w:rPr>
        <w:t>A |</w:t>
      </w:r>
      <w:r w:rsidRPr="00836E25">
        <w:rPr>
          <w:lang w:val="nb-NO"/>
        </w:rPr>
        <w:t xml:space="preserve"> </w:t>
      </w:r>
      <w:r w:rsidRPr="00F71430">
        <w:rPr>
          <w:rStyle w:val="FellestalteordTegn"/>
          <w:lang w:val="nb-NO"/>
        </w:rPr>
        <w:t>Amen</w:t>
      </w:r>
      <w:r w:rsidRPr="00836E25">
        <w:rPr>
          <w:lang w:val="nb-NO"/>
        </w:rPr>
        <w:t>.</w:t>
      </w:r>
    </w:p>
    <w:p w14:paraId="5DE2D246" w14:textId="77777777" w:rsidR="007A68A9" w:rsidRPr="00836E25" w:rsidRDefault="007A68A9" w:rsidP="007A68A9">
      <w:pPr>
        <w:rPr>
          <w:lang w:val="nb-NO"/>
        </w:rPr>
      </w:pPr>
      <w:r w:rsidRPr="002060B3">
        <w:rPr>
          <w:rStyle w:val="Sterk"/>
          <w:lang w:val="nb-NO"/>
        </w:rPr>
        <w:t>L |</w:t>
      </w:r>
      <w:r w:rsidRPr="00836E25">
        <w:rPr>
          <w:lang w:val="nb-NO"/>
        </w:rPr>
        <w:t xml:space="preserve"> Lovet være Gud, vår Herre Jesu Kristi Far, han som i sin rike miskunn har født oss på ny til et levende håp ved Jesu Kristi oppstandelse fra de døde! (1 </w:t>
      </w:r>
      <w:proofErr w:type="spellStart"/>
      <w:r w:rsidRPr="00836E25">
        <w:rPr>
          <w:lang w:val="nb-NO"/>
        </w:rPr>
        <w:t>Pet</w:t>
      </w:r>
      <w:proofErr w:type="spellEnd"/>
      <w:r w:rsidRPr="00836E25">
        <w:rPr>
          <w:lang w:val="nb-NO"/>
        </w:rPr>
        <w:t xml:space="preserve"> 1,3)</w:t>
      </w:r>
    </w:p>
    <w:p w14:paraId="61A9AB4F" w14:textId="77777777" w:rsidR="007A68A9" w:rsidRPr="00836E25" w:rsidRDefault="007A68A9" w:rsidP="007A68A9">
      <w:pPr>
        <w:pStyle w:val="Overskrift2"/>
      </w:pPr>
      <w:r w:rsidRPr="00836E25">
        <w:t>IV</w:t>
      </w:r>
      <w:r>
        <w:t>.</w:t>
      </w:r>
      <w:r w:rsidRPr="00836E25">
        <w:t xml:space="preserve"> Nattverd</w:t>
      </w:r>
    </w:p>
    <w:p w14:paraId="451DD469" w14:textId="77777777" w:rsidR="007A68A9" w:rsidRPr="00836E25" w:rsidRDefault="007A68A9" w:rsidP="007A68A9">
      <w:pPr>
        <w:pStyle w:val="Overskrift3"/>
        <w:rPr>
          <w:lang w:val="nb-NO"/>
        </w:rPr>
      </w:pPr>
      <w:r w:rsidRPr="00836E25">
        <w:rPr>
          <w:lang w:val="nb-NO"/>
        </w:rPr>
        <w:t>12</w:t>
      </w:r>
      <w:r>
        <w:rPr>
          <w:lang w:val="nb-NO"/>
        </w:rPr>
        <w:t xml:space="preserve"> | </w:t>
      </w:r>
      <w:r w:rsidRPr="00836E25">
        <w:rPr>
          <w:lang w:val="nb-NO"/>
        </w:rPr>
        <w:t>Salme</w:t>
      </w:r>
    </w:p>
    <w:p w14:paraId="246A8A67" w14:textId="77777777" w:rsidR="007A68A9" w:rsidRPr="00836E25" w:rsidRDefault="007A68A9" w:rsidP="007A68A9">
      <w:pPr>
        <w:pStyle w:val="Rubrikk"/>
      </w:pPr>
      <w:r w:rsidRPr="00836E25">
        <w:t>Under salmen tennes lysene på alteret, dersom de ikke er tent under Gloria. Alteret kan også dekkes her.</w:t>
      </w:r>
    </w:p>
    <w:p w14:paraId="264C451F" w14:textId="77777777" w:rsidR="007A68A9" w:rsidRDefault="007A68A9" w:rsidP="007A68A9">
      <w:pPr>
        <w:pStyle w:val="Rubrikk"/>
      </w:pPr>
    </w:p>
    <w:p w14:paraId="57047679" w14:textId="77777777" w:rsidR="007A68A9" w:rsidRPr="00836E25" w:rsidRDefault="007A68A9" w:rsidP="007A68A9">
      <w:pPr>
        <w:pStyle w:val="Rubrikk"/>
      </w:pPr>
      <w:r w:rsidRPr="00836E25">
        <w:t>Her følger en av nattverdordningene for hovedgudstjenesten.</w:t>
      </w:r>
    </w:p>
    <w:p w14:paraId="6141F358" w14:textId="77777777" w:rsidR="007A68A9" w:rsidRPr="00836E25" w:rsidRDefault="007A68A9" w:rsidP="007A68A9">
      <w:pPr>
        <w:pStyle w:val="Overskrift2"/>
      </w:pPr>
      <w:r w:rsidRPr="00836E25">
        <w:t>V</w:t>
      </w:r>
      <w:r>
        <w:t>.</w:t>
      </w:r>
      <w:r w:rsidRPr="00836E25">
        <w:t xml:space="preserve"> </w:t>
      </w:r>
      <w:r>
        <w:t>Sendelse</w:t>
      </w:r>
    </w:p>
    <w:p w14:paraId="3A216CAF" w14:textId="77777777" w:rsidR="007A68A9" w:rsidRPr="00836E25" w:rsidRDefault="007A68A9" w:rsidP="007A68A9">
      <w:pPr>
        <w:pStyle w:val="Overskrift3"/>
        <w:rPr>
          <w:lang w:val="nb-NO"/>
        </w:rPr>
      </w:pPr>
      <w:r w:rsidRPr="00836E25">
        <w:rPr>
          <w:lang w:val="nb-NO"/>
        </w:rPr>
        <w:t>13</w:t>
      </w:r>
      <w:r>
        <w:rPr>
          <w:lang w:val="nb-NO"/>
        </w:rPr>
        <w:t xml:space="preserve"> | </w:t>
      </w:r>
      <w:r w:rsidRPr="00836E25">
        <w:rPr>
          <w:lang w:val="nb-NO"/>
        </w:rPr>
        <w:t>Velsignelse</w:t>
      </w:r>
    </w:p>
    <w:p w14:paraId="2F5336C3" w14:textId="77777777" w:rsidR="007A68A9" w:rsidRPr="00836E25" w:rsidRDefault="007A68A9" w:rsidP="007A68A9">
      <w:pPr>
        <w:rPr>
          <w:lang w:val="nb-NO"/>
        </w:rPr>
      </w:pPr>
      <w:r w:rsidRPr="002060B3">
        <w:rPr>
          <w:rStyle w:val="Sterk"/>
          <w:lang w:val="nb-NO"/>
        </w:rPr>
        <w:t>L |</w:t>
      </w:r>
      <w:r w:rsidRPr="00836E25">
        <w:rPr>
          <w:lang w:val="nb-NO"/>
        </w:rPr>
        <w:t xml:space="preserve"> La oss prise Herren!</w:t>
      </w:r>
    </w:p>
    <w:p w14:paraId="2668B1BB" w14:textId="77777777" w:rsidR="007A68A9" w:rsidRPr="00F71430" w:rsidRDefault="007A68A9" w:rsidP="007A68A9">
      <w:pPr>
        <w:rPr>
          <w:rStyle w:val="FellestalteordTegn"/>
          <w:lang w:val="fi-FI"/>
        </w:rPr>
      </w:pPr>
      <w:r w:rsidRPr="00F71430">
        <w:rPr>
          <w:rStyle w:val="Sterk"/>
          <w:lang w:val="fi-FI"/>
        </w:rPr>
        <w:t>A |</w:t>
      </w:r>
      <w:r>
        <w:rPr>
          <w:lang w:val="fi-FI"/>
        </w:rPr>
        <w:t xml:space="preserve"> </w:t>
      </w:r>
      <w:proofErr w:type="spellStart"/>
      <w:r w:rsidRPr="00F71430">
        <w:rPr>
          <w:rStyle w:val="FellestalteordTegn"/>
          <w:lang w:val="fi-FI"/>
        </w:rPr>
        <w:t>Gud</w:t>
      </w:r>
      <w:proofErr w:type="spellEnd"/>
      <w:r w:rsidRPr="00F71430">
        <w:rPr>
          <w:rStyle w:val="FellestalteordTegn"/>
          <w:lang w:val="fi-FI"/>
        </w:rPr>
        <w:t xml:space="preserve"> </w:t>
      </w:r>
      <w:proofErr w:type="spellStart"/>
      <w:r w:rsidRPr="00F71430">
        <w:rPr>
          <w:rStyle w:val="FellestalteordTegn"/>
          <w:lang w:val="fi-FI"/>
        </w:rPr>
        <w:t>være</w:t>
      </w:r>
      <w:proofErr w:type="spellEnd"/>
      <w:r w:rsidRPr="00F71430">
        <w:rPr>
          <w:rStyle w:val="FellestalteordTegn"/>
          <w:lang w:val="fi-FI"/>
        </w:rPr>
        <w:t xml:space="preserve"> lovet! Halleluja, halleluja, halleluja!</w:t>
      </w:r>
    </w:p>
    <w:p w14:paraId="19771313" w14:textId="77777777" w:rsidR="007A68A9" w:rsidRPr="00836E25" w:rsidRDefault="007A68A9" w:rsidP="007A68A9">
      <w:pPr>
        <w:rPr>
          <w:lang w:val="nb-NO"/>
        </w:rPr>
      </w:pPr>
      <w:r w:rsidRPr="00F71430">
        <w:rPr>
          <w:rStyle w:val="Sterk"/>
          <w:lang w:val="nb-NO"/>
        </w:rPr>
        <w:t>L |</w:t>
      </w:r>
      <w:r w:rsidRPr="00836E25">
        <w:rPr>
          <w:lang w:val="nb-NO"/>
        </w:rPr>
        <w:t xml:space="preserve"> Herren velsigne deg og bevare deg …</w:t>
      </w:r>
    </w:p>
    <w:p w14:paraId="082385F7" w14:textId="77777777" w:rsidR="007A68A9" w:rsidRPr="00F71430" w:rsidRDefault="007A68A9" w:rsidP="007A68A9">
      <w:pPr>
        <w:rPr>
          <w:rStyle w:val="FellestalteordTegn"/>
          <w:lang w:val="nb-NO"/>
        </w:rPr>
      </w:pPr>
      <w:r w:rsidRPr="00F71430">
        <w:rPr>
          <w:rStyle w:val="Sterk"/>
          <w:lang w:val="nb-NO"/>
        </w:rPr>
        <w:t>A |</w:t>
      </w:r>
      <w:r w:rsidRPr="00836E25">
        <w:rPr>
          <w:lang w:val="nb-NO"/>
        </w:rPr>
        <w:t xml:space="preserve"> </w:t>
      </w:r>
      <w:r w:rsidRPr="00F71430">
        <w:rPr>
          <w:rStyle w:val="FellestalteordTegn"/>
          <w:lang w:val="nb-NO"/>
        </w:rPr>
        <w:t>Amen, amen, amen</w:t>
      </w:r>
    </w:p>
    <w:p w14:paraId="55D701D6" w14:textId="77777777" w:rsidR="007A68A9" w:rsidRPr="00836E25" w:rsidRDefault="007A68A9" w:rsidP="007A68A9">
      <w:pPr>
        <w:pStyle w:val="Rubrikk"/>
      </w:pPr>
      <w:r w:rsidRPr="00836E25">
        <w:t>Det slås tre ganger tre slag med kirkeklokken.</w:t>
      </w:r>
    </w:p>
    <w:p w14:paraId="346E55EB" w14:textId="77777777" w:rsidR="007A68A9" w:rsidRPr="00836E25" w:rsidRDefault="007A68A9" w:rsidP="007A68A9">
      <w:pPr>
        <w:pStyle w:val="Overskrift3"/>
        <w:rPr>
          <w:lang w:val="nb-NO"/>
        </w:rPr>
      </w:pPr>
      <w:r w:rsidRPr="00836E25">
        <w:rPr>
          <w:lang w:val="nb-NO"/>
        </w:rPr>
        <w:t>14</w:t>
      </w:r>
      <w:r>
        <w:rPr>
          <w:lang w:val="nb-NO"/>
        </w:rPr>
        <w:t xml:space="preserve"> | </w:t>
      </w:r>
      <w:r w:rsidRPr="00836E25">
        <w:rPr>
          <w:lang w:val="nb-NO"/>
        </w:rPr>
        <w:t>Salme</w:t>
      </w:r>
    </w:p>
    <w:p w14:paraId="07E2F6C9" w14:textId="77777777" w:rsidR="007A68A9" w:rsidRDefault="007A68A9" w:rsidP="007A68A9">
      <w:pPr>
        <w:pStyle w:val="Rubrikk"/>
      </w:pPr>
      <w:r w:rsidRPr="00836E25">
        <w:t xml:space="preserve">Under salmen tenner menigheten sine lys </w:t>
      </w:r>
      <w:r>
        <w:t xml:space="preserve">(dersom det er delt ut lys ved starten av gudstjenesten) </w:t>
      </w:r>
      <w:r w:rsidRPr="00836E25">
        <w:t>og følger prosesjonen ut av kirken. Gudstjenesten kan avsluttes foran kirken ved at liturg og menighet én eller tre ganger sier:</w:t>
      </w:r>
    </w:p>
    <w:p w14:paraId="29222B67" w14:textId="77777777" w:rsidR="007A68A9" w:rsidRPr="00836E25" w:rsidRDefault="007A68A9" w:rsidP="007A68A9">
      <w:pPr>
        <w:pStyle w:val="Rubrikk"/>
      </w:pPr>
    </w:p>
    <w:p w14:paraId="1EE7D29B" w14:textId="77777777" w:rsidR="007A68A9" w:rsidRPr="00836E25" w:rsidRDefault="007A68A9" w:rsidP="007A68A9">
      <w:pPr>
        <w:rPr>
          <w:lang w:val="nb-NO"/>
        </w:rPr>
      </w:pPr>
      <w:r w:rsidRPr="00F71430">
        <w:rPr>
          <w:rStyle w:val="Sterk"/>
          <w:lang w:val="nb-NO"/>
        </w:rPr>
        <w:t>L |</w:t>
      </w:r>
      <w:r w:rsidRPr="00836E25">
        <w:rPr>
          <w:lang w:val="nb-NO"/>
        </w:rPr>
        <w:t xml:space="preserve"> Kristus er oppstanden!</w:t>
      </w:r>
    </w:p>
    <w:p w14:paraId="57B1EB92" w14:textId="190556BF" w:rsidR="001313E5" w:rsidRPr="001313E5" w:rsidRDefault="007A68A9" w:rsidP="007A68A9">
      <w:pPr>
        <w:rPr>
          <w:rFonts w:ascii="Times New Roman" w:hAnsi="Times New Roman" w:cs="Times New Roman"/>
          <w:b/>
          <w:sz w:val="20"/>
          <w:lang w:val="nb-NO"/>
        </w:rPr>
      </w:pPr>
      <w:r w:rsidRPr="00F71430">
        <w:rPr>
          <w:rStyle w:val="Sterk"/>
          <w:lang w:val="nb-NO"/>
        </w:rPr>
        <w:t>A |</w:t>
      </w:r>
      <w:r w:rsidRPr="00836E25">
        <w:rPr>
          <w:lang w:val="nb-NO"/>
        </w:rPr>
        <w:t xml:space="preserve"> </w:t>
      </w:r>
      <w:r w:rsidRPr="00F71430">
        <w:rPr>
          <w:rStyle w:val="FellestalteordTegn"/>
          <w:lang w:val="nb-NO"/>
        </w:rPr>
        <w:t>Ja, han er sannelig oppstanden</w:t>
      </w:r>
    </w:p>
    <w:sectPr w:rsidR="001313E5" w:rsidRPr="001313E5" w:rsidSect="001313E5">
      <w:headerReference w:type="default" r:id="rId11"/>
      <w:footerReference w:type="default" r:id="rId12"/>
      <w:headerReference w:type="first" r:id="rId13"/>
      <w:footerReference w:type="first" r:id="rId14"/>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7DF1" w14:textId="77777777" w:rsidR="00C811FB" w:rsidRDefault="00C811FB">
      <w:r>
        <w:separator/>
      </w:r>
    </w:p>
  </w:endnote>
  <w:endnote w:type="continuationSeparator" w:id="0">
    <w:p w14:paraId="1ED34FD1" w14:textId="77777777" w:rsidR="00C811FB" w:rsidRDefault="00C8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F167" w14:textId="77777777" w:rsidR="00926F99" w:rsidRPr="00BB1CC3" w:rsidRDefault="00926F99" w:rsidP="00E3581D">
    <w:pPr>
      <w:pStyle w:val="Bunntekst"/>
      <w:jc w:val="center"/>
      <w:rPr>
        <w:rFonts w:cstheme="majorHAnsi"/>
        <w:i/>
        <w:iCs/>
        <w:sz w:val="16"/>
        <w:szCs w:val="16"/>
      </w:rPr>
    </w:pPr>
  </w:p>
  <w:p w14:paraId="409BB31F" w14:textId="35585871" w:rsidR="00607961" w:rsidRPr="00BB1CC3" w:rsidRDefault="006B2017" w:rsidP="00607961">
    <w:pPr>
      <w:pStyle w:val="Bunntekst"/>
      <w:tabs>
        <w:tab w:val="clear" w:pos="4536"/>
        <w:tab w:val="center" w:pos="3969"/>
      </w:tabs>
      <w:rPr>
        <w:rFonts w:cstheme="majorHAnsi"/>
        <w:i/>
        <w:iCs/>
        <w:sz w:val="18"/>
        <w:szCs w:val="18"/>
        <w:lang w:val="nb-NO"/>
      </w:rPr>
    </w:pPr>
    <w:r>
      <w:rPr>
        <w:rFonts w:cstheme="majorHAnsi"/>
        <w:i/>
        <w:iCs/>
        <w:sz w:val="18"/>
        <w:szCs w:val="18"/>
        <w:lang w:val="nb-NO"/>
      </w:rPr>
      <w:t>De hellige tre dagene</w:t>
    </w:r>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r>
    <w:r w:rsidR="00607961">
      <w:rPr>
        <w:rFonts w:cstheme="majorHAnsi"/>
        <w:i/>
        <w:iCs/>
        <w:sz w:val="18"/>
        <w:szCs w:val="18"/>
        <w:lang w:val="nb-NO"/>
      </w:rPr>
      <w:t>Vedtatt på Kirkemøtet 2022</w:t>
    </w:r>
  </w:p>
  <w:p w14:paraId="326158C0"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24A5" w14:textId="31547F9D" w:rsidR="00903142" w:rsidRPr="00DF5C1C" w:rsidRDefault="00607961" w:rsidP="00DF5C1C">
    <w:pPr>
      <w:pStyle w:val="Bunntekst"/>
      <w:tabs>
        <w:tab w:val="clear" w:pos="4536"/>
        <w:tab w:val="center" w:pos="3969"/>
      </w:tabs>
      <w:rPr>
        <w:rFonts w:cstheme="majorHAnsi"/>
        <w:i/>
        <w:iCs/>
        <w:sz w:val="18"/>
        <w:szCs w:val="18"/>
        <w:lang w:val="nb-NO"/>
      </w:rPr>
    </w:pPr>
    <w:r>
      <w:rPr>
        <w:rFonts w:cstheme="majorHAnsi"/>
        <w:i/>
        <w:iCs/>
        <w:sz w:val="18"/>
        <w:szCs w:val="18"/>
        <w:lang w:val="nb-NO"/>
      </w:rPr>
      <w:t>Alminnelige bestemmelser</w:t>
    </w:r>
    <w:r w:rsidR="006B2017">
      <w:rPr>
        <w:rFonts w:cstheme="majorHAnsi"/>
        <w:i/>
        <w:iCs/>
        <w:sz w:val="18"/>
        <w:szCs w:val="18"/>
        <w:lang w:val="nb-NO"/>
      </w:rPr>
      <w:t xml:space="preserve">, </w:t>
    </w:r>
    <w:r w:rsidR="008B1029">
      <w:rPr>
        <w:rFonts w:cstheme="majorHAnsi"/>
        <w:i/>
        <w:iCs/>
        <w:sz w:val="18"/>
        <w:szCs w:val="18"/>
        <w:lang w:val="nb-NO"/>
      </w:rPr>
      <w:t>De hellige tre dage</w:t>
    </w:r>
    <w:r w:rsidR="008E5128">
      <w:rPr>
        <w:rFonts w:cstheme="majorHAnsi"/>
        <w:i/>
        <w:iCs/>
        <w:sz w:val="18"/>
        <w:szCs w:val="18"/>
        <w:lang w:val="nb-NO"/>
      </w:rPr>
      <w:t>ne</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r>
    <w:r>
      <w:rPr>
        <w:rFonts w:cstheme="majorHAnsi"/>
        <w:i/>
        <w:iCs/>
        <w:sz w:val="18"/>
        <w:szCs w:val="18"/>
        <w:lang w:val="nb-NO"/>
      </w:rPr>
      <w:t>Vedtatt på Kirkemøtet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5E26" w14:textId="77777777" w:rsidR="00C811FB" w:rsidRDefault="00C811FB">
      <w:r>
        <w:separator/>
      </w:r>
    </w:p>
  </w:footnote>
  <w:footnote w:type="continuationSeparator" w:id="0">
    <w:p w14:paraId="0D15043D" w14:textId="77777777" w:rsidR="00C811FB" w:rsidRDefault="00C8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0049" w14:textId="25AC0055" w:rsidR="00607961" w:rsidRDefault="00607961">
    <w:pPr>
      <w:pStyle w:val="Topptekst"/>
    </w:pPr>
  </w:p>
  <w:p w14:paraId="60A41060" w14:textId="69D7EEFE" w:rsidR="00607961" w:rsidRDefault="006079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2511" w14:textId="77777777" w:rsidR="00A578D4" w:rsidRDefault="00A578D4">
    <w:pPr>
      <w:pStyle w:val="Topptekst"/>
    </w:pPr>
    <w:r>
      <w:rPr>
        <w:noProof/>
      </w:rPr>
      <w:drawing>
        <wp:anchor distT="0" distB="0" distL="114300" distR="114300" simplePos="0" relativeHeight="251658752" behindDoc="1" locked="0" layoutInCell="1" allowOverlap="1" wp14:anchorId="0D67C9C1" wp14:editId="182B0545">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4"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21AE3864"/>
    <w:multiLevelType w:val="hybridMultilevel"/>
    <w:tmpl w:val="9894F48E"/>
    <w:lvl w:ilvl="0" w:tplc="0414000F">
      <w:start w:val="1"/>
      <w:numFmt w:val="decimal"/>
      <w:lvlText w:val="%1."/>
      <w:lvlJc w:val="left"/>
      <w:pPr>
        <w:ind w:left="720" w:hanging="360"/>
      </w:pPr>
      <w:rPr>
        <w:rFonts w:hint="default"/>
      </w:rPr>
    </w:lvl>
    <w:lvl w:ilvl="1" w:tplc="9FAC2B5C">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6" w15:restartNumberingAfterBreak="0">
    <w:nsid w:val="590B39B1"/>
    <w:multiLevelType w:val="hybridMultilevel"/>
    <w:tmpl w:val="68F4DA08"/>
    <w:lvl w:ilvl="0" w:tplc="BB72A424">
      <w:start w:val="10"/>
      <w:numFmt w:val="bullet"/>
      <w:lvlText w:val="-"/>
      <w:lvlJc w:val="left"/>
      <w:pPr>
        <w:ind w:left="720" w:hanging="36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38167F"/>
    <w:multiLevelType w:val="hybridMultilevel"/>
    <w:tmpl w:val="F8E04FD4"/>
    <w:lvl w:ilvl="0" w:tplc="F7D2FD2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480852691">
    <w:abstractNumId w:val="2"/>
  </w:num>
  <w:num w:numId="2" w16cid:durableId="1126390826">
    <w:abstractNumId w:val="8"/>
  </w:num>
  <w:num w:numId="3" w16cid:durableId="1845197893">
    <w:abstractNumId w:val="5"/>
  </w:num>
  <w:num w:numId="4" w16cid:durableId="1141918805">
    <w:abstractNumId w:val="1"/>
  </w:num>
  <w:num w:numId="5" w16cid:durableId="20281566">
    <w:abstractNumId w:val="3"/>
  </w:num>
  <w:num w:numId="6" w16cid:durableId="41367792">
    <w:abstractNumId w:val="0"/>
  </w:num>
  <w:num w:numId="7" w16cid:durableId="204104586">
    <w:abstractNumId w:val="4"/>
  </w:num>
  <w:num w:numId="8" w16cid:durableId="2017074048">
    <w:abstractNumId w:val="6"/>
  </w:num>
  <w:num w:numId="9" w16cid:durableId="1633366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61"/>
    <w:rsid w:val="00097C1D"/>
    <w:rsid w:val="001313E5"/>
    <w:rsid w:val="001A50E7"/>
    <w:rsid w:val="001C1941"/>
    <w:rsid w:val="001C4335"/>
    <w:rsid w:val="00210C5C"/>
    <w:rsid w:val="002C27C1"/>
    <w:rsid w:val="002C29FD"/>
    <w:rsid w:val="00353D27"/>
    <w:rsid w:val="00383910"/>
    <w:rsid w:val="003A205A"/>
    <w:rsid w:val="003B4AB2"/>
    <w:rsid w:val="003E6843"/>
    <w:rsid w:val="004312F3"/>
    <w:rsid w:val="004827E0"/>
    <w:rsid w:val="0051392F"/>
    <w:rsid w:val="005222A9"/>
    <w:rsid w:val="00530665"/>
    <w:rsid w:val="00542B59"/>
    <w:rsid w:val="005609AB"/>
    <w:rsid w:val="005A6FCD"/>
    <w:rsid w:val="005B1EFB"/>
    <w:rsid w:val="005C1221"/>
    <w:rsid w:val="00607961"/>
    <w:rsid w:val="00670C94"/>
    <w:rsid w:val="0067185A"/>
    <w:rsid w:val="00672A5B"/>
    <w:rsid w:val="006B2017"/>
    <w:rsid w:val="007259DD"/>
    <w:rsid w:val="007A68A9"/>
    <w:rsid w:val="0082542F"/>
    <w:rsid w:val="00850421"/>
    <w:rsid w:val="008819C8"/>
    <w:rsid w:val="008840D0"/>
    <w:rsid w:val="008A2A58"/>
    <w:rsid w:val="008A2D0D"/>
    <w:rsid w:val="008B1029"/>
    <w:rsid w:val="008C4EA5"/>
    <w:rsid w:val="008E5128"/>
    <w:rsid w:val="008F0E43"/>
    <w:rsid w:val="008F6BC3"/>
    <w:rsid w:val="00903142"/>
    <w:rsid w:val="00926F99"/>
    <w:rsid w:val="0095533B"/>
    <w:rsid w:val="009958DB"/>
    <w:rsid w:val="009A0BAD"/>
    <w:rsid w:val="009B0F65"/>
    <w:rsid w:val="009E6F24"/>
    <w:rsid w:val="00A05506"/>
    <w:rsid w:val="00A40148"/>
    <w:rsid w:val="00A464D0"/>
    <w:rsid w:val="00A578D4"/>
    <w:rsid w:val="00A7729E"/>
    <w:rsid w:val="00A91687"/>
    <w:rsid w:val="00AD7D84"/>
    <w:rsid w:val="00AF75CA"/>
    <w:rsid w:val="00B30119"/>
    <w:rsid w:val="00B475A9"/>
    <w:rsid w:val="00BA1EE1"/>
    <w:rsid w:val="00BB0BD3"/>
    <w:rsid w:val="00BB1CC3"/>
    <w:rsid w:val="00C0442D"/>
    <w:rsid w:val="00C811FB"/>
    <w:rsid w:val="00CB5829"/>
    <w:rsid w:val="00CF3987"/>
    <w:rsid w:val="00D22E88"/>
    <w:rsid w:val="00DF5C1C"/>
    <w:rsid w:val="00E3581D"/>
    <w:rsid w:val="00E502EF"/>
    <w:rsid w:val="00EF1ACF"/>
    <w:rsid w:val="00EF3144"/>
    <w:rsid w:val="00F27ECA"/>
    <w:rsid w:val="00F30E70"/>
    <w:rsid w:val="00FC6B32"/>
    <w:rsid w:val="325E50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27A41"/>
  <w15:docId w15:val="{A913CFF6-0D0B-4A43-AC3C-E253CD25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0C592-6AC9-4B2F-8781-57C033B0C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3.xml><?xml version="1.0" encoding="utf-8"?>
<ds:datastoreItem xmlns:ds="http://schemas.openxmlformats.org/officeDocument/2006/customXml" ds:itemID="{2E25964D-5967-476D-8DF3-755472987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64360-B456-4F8B-BB8A-8F88AEBE6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Liturgimal_dnk</Template>
  <TotalTime>11</TotalTime>
  <Pages>16</Pages>
  <Words>2937</Words>
  <Characters>15572</Characters>
  <Application>Microsoft Office Word</Application>
  <DocSecurity>0</DocSecurity>
  <Lines>129</Lines>
  <Paragraphs>36</Paragraphs>
  <ScaleCrop>false</ScaleCrop>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23</cp:revision>
  <dcterms:created xsi:type="dcterms:W3CDTF">2023-02-21T13:29:00Z</dcterms:created>
  <dcterms:modified xsi:type="dcterms:W3CDTF">2023-03-15T15:00:00Z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