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A808" w14:textId="33555F5D" w:rsidR="00097C1D" w:rsidRPr="00E25B67" w:rsidRDefault="00F25759" w:rsidP="00097C1D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 xml:space="preserve">De hellige tre dagene – ordning </w:t>
      </w:r>
      <w:r w:rsidR="00CB74A2" w:rsidRPr="00E25B67">
        <w:rPr>
          <w:lang w:val="nb-NO"/>
        </w:rPr>
        <w:t>for langfredag</w:t>
      </w:r>
    </w:p>
    <w:p w14:paraId="7B9D065F" w14:textId="77777777" w:rsidR="00CB74A2" w:rsidRPr="00CB74A2" w:rsidRDefault="00CB74A2" w:rsidP="00CB74A2">
      <w:pPr>
        <w:pStyle w:val="Rubrikk"/>
      </w:pPr>
      <w:r w:rsidRPr="00CB74A2">
        <w:t>Ringing erstattes med klemting før gudstjenesten. Alterbordet er avdekket og uten lys.</w:t>
      </w:r>
    </w:p>
    <w:p w14:paraId="19B58C30" w14:textId="5D121138" w:rsidR="00CB74A2" w:rsidRDefault="00CB74A2" w:rsidP="00CB74A2">
      <w:pPr>
        <w:pStyle w:val="Rubrikk"/>
      </w:pPr>
      <w:r w:rsidRPr="00CB74A2">
        <w:t>Gudstjenesten kan begynne med instrumental- eller vokalmusikk.</w:t>
      </w:r>
    </w:p>
    <w:p w14:paraId="2C00C044" w14:textId="77777777" w:rsidR="00AC258B" w:rsidRPr="00BB1CC3" w:rsidRDefault="00AC258B" w:rsidP="00AC258B">
      <w:pPr>
        <w:pStyle w:val="Overskrift2"/>
        <w:spacing w:line="276" w:lineRule="auto"/>
      </w:pPr>
      <w:r>
        <w:t>I. Samling</w:t>
      </w:r>
    </w:p>
    <w:p w14:paraId="6BA33C84" w14:textId="4C3CA92E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1</w:t>
      </w:r>
      <w:r>
        <w:rPr>
          <w:lang w:val="nb-NO"/>
        </w:rPr>
        <w:t xml:space="preserve"> | </w:t>
      </w:r>
      <w:r w:rsidRPr="00CB74A2">
        <w:rPr>
          <w:lang w:val="nb-NO"/>
        </w:rPr>
        <w:t>Inngangssalme</w:t>
      </w:r>
    </w:p>
    <w:p w14:paraId="1AAC3C1D" w14:textId="4FB83C6B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2</w:t>
      </w:r>
      <w:r>
        <w:rPr>
          <w:lang w:val="nb-NO"/>
        </w:rPr>
        <w:t xml:space="preserve"> | </w:t>
      </w:r>
      <w:r w:rsidRPr="00CB74A2">
        <w:rPr>
          <w:lang w:val="nb-NO"/>
        </w:rPr>
        <w:t>Samlingsbønn.</w:t>
      </w:r>
    </w:p>
    <w:p w14:paraId="5C8AE1E6" w14:textId="77777777" w:rsidR="00CB74A2" w:rsidRPr="00CB74A2" w:rsidRDefault="00CB74A2" w:rsidP="00CB74A2">
      <w:pPr>
        <w:pStyle w:val="Rubrikk"/>
      </w:pPr>
      <w:r w:rsidRPr="00CB74A2">
        <w:t>Uten hilsen eller innledning.</w:t>
      </w:r>
    </w:p>
    <w:p w14:paraId="57092BB1" w14:textId="5AC98447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>
        <w:rPr>
          <w:lang w:val="nb-NO"/>
        </w:rPr>
        <w:t xml:space="preserve"> </w:t>
      </w:r>
      <w:r w:rsidRPr="00CB74A2">
        <w:rPr>
          <w:lang w:val="nb-NO"/>
        </w:rPr>
        <w:t>Evige, nådige Gud,</w:t>
      </w:r>
    </w:p>
    <w:p w14:paraId="15DDF7CD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Du sendte din Sønn for å lide og dø for vår skyld. Vi ber deg:</w:t>
      </w:r>
    </w:p>
    <w:p w14:paraId="7F78266C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Åpne vårt hjerte for korsets gåte.</w:t>
      </w:r>
    </w:p>
    <w:p w14:paraId="3F66EADB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La Kristi kors bli et tegn på håp</w:t>
      </w:r>
    </w:p>
    <w:p w14:paraId="6A4CA381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i en verden merket av lidelse og ondskap, ved din Sønn Jesus Kristus, vår Herre,</w:t>
      </w:r>
    </w:p>
    <w:p w14:paraId="192984CD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som med deg og Den hellige Ånd lever og råder, én sann Gud fra evighet til evighet.</w:t>
      </w:r>
    </w:p>
    <w:p w14:paraId="50DCF3D4" w14:textId="466FA141" w:rsidR="00CB74A2" w:rsidRDefault="00CB74A2" w:rsidP="00CB74A2">
      <w:pPr>
        <w:rPr>
          <w:rStyle w:val="FellestalteordTegn"/>
          <w:lang w:val="nb-NO"/>
        </w:rPr>
      </w:pPr>
      <w:r w:rsidRPr="00CB74A2">
        <w:rPr>
          <w:rStyle w:val="Sterk"/>
          <w:lang w:val="nb-NO"/>
        </w:rPr>
        <w:t>M |</w:t>
      </w:r>
      <w:r>
        <w:rPr>
          <w:lang w:val="nb-NO"/>
        </w:rPr>
        <w:t xml:space="preserve"> </w:t>
      </w:r>
      <w:r w:rsidRPr="00CB74A2">
        <w:rPr>
          <w:rStyle w:val="FellestalteordTegn"/>
          <w:lang w:val="nb-NO"/>
        </w:rPr>
        <w:t>Amen.</w:t>
      </w:r>
    </w:p>
    <w:p w14:paraId="26FCDFE4" w14:textId="77777777" w:rsidR="00174D62" w:rsidRDefault="00174D62" w:rsidP="00174D62">
      <w:pPr>
        <w:pStyle w:val="Rubrikk"/>
        <w:rPr>
          <w:rStyle w:val="FellestalteordTegn"/>
        </w:rPr>
      </w:pPr>
    </w:p>
    <w:p w14:paraId="507F6786" w14:textId="4451E61F" w:rsidR="0059659B" w:rsidRPr="00BB1CC3" w:rsidRDefault="0059659B" w:rsidP="0059659B">
      <w:pPr>
        <w:pStyle w:val="Overskrift2"/>
        <w:spacing w:line="276" w:lineRule="auto"/>
      </w:pPr>
      <w:r>
        <w:t>II. Ordet</w:t>
      </w:r>
    </w:p>
    <w:p w14:paraId="0248E4CA" w14:textId="5B727C53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3</w:t>
      </w:r>
      <w:r>
        <w:rPr>
          <w:lang w:val="nb-NO"/>
        </w:rPr>
        <w:t xml:space="preserve"> | </w:t>
      </w:r>
      <w:r w:rsidRPr="00CB74A2">
        <w:rPr>
          <w:lang w:val="nb-NO"/>
        </w:rPr>
        <w:t>Lesning av lidelseshistorien.</w:t>
      </w:r>
    </w:p>
    <w:p w14:paraId="10A7B6EE" w14:textId="77777777" w:rsidR="00CB74A2" w:rsidRPr="00CB74A2" w:rsidRDefault="00CB74A2" w:rsidP="00CB74A2">
      <w:pPr>
        <w:pStyle w:val="Rubrikk"/>
      </w:pPr>
      <w:r w:rsidRPr="00CB74A2">
        <w:t>Denne leses i en fireårs-syklus. Menigheten kan stå under siste lesning. Etter hvert avsnitt kan det synges en salme eller del av en salme. Alternativt kan hele teksten leses i sammenheng, med en salme før prekenen. Bibelteksten kan deles på tre lesere som har ulike roller, se veiledningen. Teksten kan også synges.</w:t>
      </w:r>
    </w:p>
    <w:p w14:paraId="0D217B44" w14:textId="77777777" w:rsidR="00CB74A2" w:rsidRPr="00CB74A2" w:rsidRDefault="00CB74A2" w:rsidP="00CB74A2">
      <w:pPr>
        <w:rPr>
          <w:lang w:val="nb-NO"/>
        </w:rPr>
      </w:pPr>
    </w:p>
    <w:p w14:paraId="54EB8198" w14:textId="77777777" w:rsid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ML |</w:t>
      </w:r>
      <w:r w:rsidRPr="00CB74A2">
        <w:rPr>
          <w:lang w:val="nb-NO"/>
        </w:rPr>
        <w:t xml:space="preserve"> La oss høre vår Herre Jesu Kristi lidelseshistorie fra evangeliet etter … </w:t>
      </w:r>
    </w:p>
    <w:p w14:paraId="58829906" w14:textId="01527F55" w:rsidR="00CB74A2" w:rsidRPr="00CB74A2" w:rsidRDefault="00CB74A2" w:rsidP="00CB74A2">
      <w:pPr>
        <w:rPr>
          <w:rStyle w:val="Svakutheving"/>
          <w:lang w:val="sv-SE"/>
        </w:rPr>
      </w:pPr>
      <w:r w:rsidRPr="00CB74A2">
        <w:rPr>
          <w:rStyle w:val="Svakutheving"/>
          <w:lang w:val="sv-SE"/>
        </w:rPr>
        <w:t xml:space="preserve">År A Matt </w:t>
      </w:r>
      <w:proofErr w:type="gramStart"/>
      <w:r w:rsidRPr="00CB74A2">
        <w:rPr>
          <w:rStyle w:val="Svakutheving"/>
          <w:lang w:val="sv-SE"/>
        </w:rPr>
        <w:t>26,30-68</w:t>
      </w:r>
      <w:proofErr w:type="gramEnd"/>
    </w:p>
    <w:p w14:paraId="1E260CC6" w14:textId="77777777" w:rsidR="00CB74A2" w:rsidRPr="00CB74A2" w:rsidRDefault="00CB74A2" w:rsidP="00CB74A2">
      <w:pPr>
        <w:rPr>
          <w:rStyle w:val="Svakutheving"/>
          <w:lang w:val="sv-SE"/>
        </w:rPr>
      </w:pPr>
      <w:r w:rsidRPr="00CB74A2">
        <w:rPr>
          <w:rStyle w:val="Svakutheving"/>
          <w:lang w:val="sv-SE"/>
        </w:rPr>
        <w:t xml:space="preserve">År B Mark </w:t>
      </w:r>
      <w:proofErr w:type="gramStart"/>
      <w:r w:rsidRPr="00CB74A2">
        <w:rPr>
          <w:rStyle w:val="Svakutheving"/>
          <w:lang w:val="sv-SE"/>
        </w:rPr>
        <w:t>14,26-65</w:t>
      </w:r>
      <w:proofErr w:type="gramEnd"/>
      <w:r w:rsidRPr="00CB74A2">
        <w:rPr>
          <w:rStyle w:val="Svakutheving"/>
          <w:lang w:val="sv-SE"/>
        </w:rPr>
        <w:t xml:space="preserve"> </w:t>
      </w:r>
    </w:p>
    <w:p w14:paraId="7F60FC62" w14:textId="77777777" w:rsidR="00CB74A2" w:rsidRPr="00E25B67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 xml:space="preserve">År C Luk 22,39-62 </w:t>
      </w:r>
    </w:p>
    <w:p w14:paraId="2535534C" w14:textId="34C4DD0D" w:rsidR="00CB74A2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 xml:space="preserve">År D </w:t>
      </w:r>
      <w:proofErr w:type="spellStart"/>
      <w:r w:rsidRPr="00E25B67">
        <w:rPr>
          <w:rStyle w:val="Svakutheving"/>
          <w:lang w:val="nb-NO"/>
        </w:rPr>
        <w:t>Joh</w:t>
      </w:r>
      <w:proofErr w:type="spellEnd"/>
      <w:r w:rsidRPr="00E25B67">
        <w:rPr>
          <w:rStyle w:val="Svakutheving"/>
          <w:lang w:val="nb-NO"/>
        </w:rPr>
        <w:t xml:space="preserve"> 18,1-27</w:t>
      </w:r>
    </w:p>
    <w:p w14:paraId="7B614AD5" w14:textId="77777777" w:rsidR="00174D62" w:rsidRPr="00174D62" w:rsidRDefault="00174D62" w:rsidP="00174D62">
      <w:pPr>
        <w:pStyle w:val="Rubrikk"/>
        <w:rPr>
          <w:rStyle w:val="Svakutheving"/>
          <w:i w:val="0"/>
          <w:iCs w:val="0"/>
          <w:color w:val="D90000" w:themeColor="accent1"/>
          <w:sz w:val="18"/>
        </w:rPr>
      </w:pPr>
    </w:p>
    <w:p w14:paraId="0BE07B51" w14:textId="1AFF0533" w:rsidR="00CB74A2" w:rsidRDefault="00CB74A2" w:rsidP="00CB74A2">
      <w:pPr>
        <w:pStyle w:val="Overskrift4"/>
        <w:rPr>
          <w:lang w:val="nb-NO"/>
        </w:rPr>
      </w:pPr>
      <w:r w:rsidRPr="00CB74A2">
        <w:rPr>
          <w:lang w:val="nb-NO"/>
        </w:rPr>
        <w:lastRenderedPageBreak/>
        <w:t>Salme eller bibelsk salme</w:t>
      </w:r>
    </w:p>
    <w:p w14:paraId="5216FE41" w14:textId="77777777" w:rsidR="00CB74A2" w:rsidRPr="00CB74A2" w:rsidRDefault="00CB74A2" w:rsidP="00174D62">
      <w:pPr>
        <w:pStyle w:val="Rubrikk"/>
      </w:pPr>
    </w:p>
    <w:p w14:paraId="3DEEF0FD" w14:textId="77777777" w:rsidR="00CB74A2" w:rsidRPr="00E25B67" w:rsidRDefault="00CB74A2" w:rsidP="00CB74A2">
      <w:pPr>
        <w:rPr>
          <w:rStyle w:val="Svakutheving"/>
          <w:lang w:val="sv-SE"/>
        </w:rPr>
      </w:pPr>
      <w:r w:rsidRPr="00E25B67">
        <w:rPr>
          <w:rStyle w:val="Svakutheving"/>
          <w:lang w:val="sv-SE"/>
        </w:rPr>
        <w:t xml:space="preserve">År A Matt </w:t>
      </w:r>
      <w:proofErr w:type="gramStart"/>
      <w:r w:rsidRPr="00E25B67">
        <w:rPr>
          <w:rStyle w:val="Svakutheving"/>
          <w:lang w:val="sv-SE"/>
        </w:rPr>
        <w:t>26,69-27</w:t>
      </w:r>
      <w:proofErr w:type="gramEnd"/>
      <w:r w:rsidRPr="00E25B67">
        <w:rPr>
          <w:rStyle w:val="Svakutheving"/>
          <w:lang w:val="sv-SE"/>
        </w:rPr>
        <w:t xml:space="preserve">,31a </w:t>
      </w:r>
    </w:p>
    <w:p w14:paraId="1B967299" w14:textId="77777777" w:rsidR="00CB74A2" w:rsidRPr="00E25B67" w:rsidRDefault="00CB74A2" w:rsidP="00CB74A2">
      <w:pPr>
        <w:rPr>
          <w:rStyle w:val="Svakutheving"/>
          <w:lang w:val="sv-SE"/>
        </w:rPr>
      </w:pPr>
      <w:r w:rsidRPr="00E25B67">
        <w:rPr>
          <w:rStyle w:val="Svakutheving"/>
          <w:lang w:val="sv-SE"/>
        </w:rPr>
        <w:t xml:space="preserve">År B Mark </w:t>
      </w:r>
      <w:proofErr w:type="gramStart"/>
      <w:r w:rsidRPr="00E25B67">
        <w:rPr>
          <w:rStyle w:val="Svakutheving"/>
          <w:lang w:val="sv-SE"/>
        </w:rPr>
        <w:t>14,66-15</w:t>
      </w:r>
      <w:proofErr w:type="gramEnd"/>
      <w:r w:rsidRPr="00E25B67">
        <w:rPr>
          <w:rStyle w:val="Svakutheving"/>
          <w:lang w:val="sv-SE"/>
        </w:rPr>
        <w:t xml:space="preserve">,20a </w:t>
      </w:r>
    </w:p>
    <w:p w14:paraId="0E7A1EB9" w14:textId="77777777" w:rsidR="00CB74A2" w:rsidRPr="00E25B67" w:rsidRDefault="00CB74A2" w:rsidP="00CB74A2">
      <w:pPr>
        <w:rPr>
          <w:rStyle w:val="Svakutheving"/>
          <w:lang w:val="sv-SE"/>
        </w:rPr>
      </w:pPr>
      <w:r w:rsidRPr="00E25B67">
        <w:rPr>
          <w:rStyle w:val="Svakutheving"/>
          <w:lang w:val="sv-SE"/>
        </w:rPr>
        <w:t xml:space="preserve">År C Luk </w:t>
      </w:r>
      <w:proofErr w:type="gramStart"/>
      <w:r w:rsidRPr="00E25B67">
        <w:rPr>
          <w:rStyle w:val="Svakutheving"/>
          <w:lang w:val="sv-SE"/>
        </w:rPr>
        <w:t>22,63-23,25</w:t>
      </w:r>
      <w:proofErr w:type="gramEnd"/>
      <w:r w:rsidRPr="00E25B67">
        <w:rPr>
          <w:rStyle w:val="Svakutheving"/>
          <w:lang w:val="sv-SE"/>
        </w:rPr>
        <w:t xml:space="preserve"> </w:t>
      </w:r>
    </w:p>
    <w:p w14:paraId="3DE79809" w14:textId="75B727AD" w:rsidR="00CB74A2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 xml:space="preserve">År D </w:t>
      </w:r>
      <w:proofErr w:type="spellStart"/>
      <w:r w:rsidRPr="00E25B67">
        <w:rPr>
          <w:rStyle w:val="Svakutheving"/>
          <w:lang w:val="nb-NO"/>
        </w:rPr>
        <w:t>Joh</w:t>
      </w:r>
      <w:proofErr w:type="spellEnd"/>
      <w:r w:rsidRPr="00E25B67">
        <w:rPr>
          <w:rStyle w:val="Svakutheving"/>
          <w:lang w:val="nb-NO"/>
        </w:rPr>
        <w:t xml:space="preserve"> 18,28-19,16</w:t>
      </w:r>
    </w:p>
    <w:p w14:paraId="600CA2A6" w14:textId="77777777" w:rsidR="00174D62" w:rsidRPr="00174D62" w:rsidRDefault="00174D62" w:rsidP="00174D62">
      <w:pPr>
        <w:pStyle w:val="Rubrikk"/>
        <w:rPr>
          <w:rStyle w:val="Svakutheving"/>
          <w:i w:val="0"/>
          <w:iCs w:val="0"/>
          <w:color w:val="D90000" w:themeColor="accent1"/>
          <w:sz w:val="18"/>
        </w:rPr>
      </w:pPr>
    </w:p>
    <w:p w14:paraId="78C0614A" w14:textId="77777777" w:rsidR="00CB74A2" w:rsidRPr="00CB74A2" w:rsidRDefault="00CB74A2" w:rsidP="00CB74A2">
      <w:pPr>
        <w:pStyle w:val="Overskrift4"/>
        <w:rPr>
          <w:lang w:val="nb-NO"/>
        </w:rPr>
      </w:pPr>
      <w:r w:rsidRPr="00CB74A2">
        <w:rPr>
          <w:lang w:val="nb-NO"/>
        </w:rPr>
        <w:t>Salme eller fortsettelse av samme salme</w:t>
      </w:r>
    </w:p>
    <w:p w14:paraId="076153CA" w14:textId="77777777" w:rsidR="00CB74A2" w:rsidRPr="00CB74A2" w:rsidRDefault="00CB74A2" w:rsidP="00CB74A2">
      <w:pPr>
        <w:rPr>
          <w:lang w:val="nb-NO"/>
        </w:rPr>
      </w:pPr>
    </w:p>
    <w:p w14:paraId="60A0D859" w14:textId="77777777" w:rsidR="00CB74A2" w:rsidRPr="00E25B67" w:rsidRDefault="00CB74A2" w:rsidP="00CB74A2">
      <w:pPr>
        <w:rPr>
          <w:rStyle w:val="Svakutheving"/>
          <w:lang w:val="sv-SE"/>
        </w:rPr>
      </w:pPr>
      <w:r w:rsidRPr="00E25B67">
        <w:rPr>
          <w:rStyle w:val="Svakutheving"/>
          <w:lang w:val="sv-SE"/>
        </w:rPr>
        <w:t xml:space="preserve">År A Matt 27,31b-50 </w:t>
      </w:r>
    </w:p>
    <w:p w14:paraId="1FBFCBE5" w14:textId="77777777" w:rsidR="00CB74A2" w:rsidRPr="00E25B67" w:rsidRDefault="00CB74A2" w:rsidP="00CB74A2">
      <w:pPr>
        <w:rPr>
          <w:rStyle w:val="Svakutheving"/>
          <w:lang w:val="sv-SE"/>
        </w:rPr>
      </w:pPr>
      <w:r w:rsidRPr="00E25B67">
        <w:rPr>
          <w:rStyle w:val="Svakutheving"/>
          <w:lang w:val="sv-SE"/>
        </w:rPr>
        <w:t xml:space="preserve">År B Mark 15,20b-37 </w:t>
      </w:r>
    </w:p>
    <w:p w14:paraId="74DA5FAA" w14:textId="77777777" w:rsidR="00CB74A2" w:rsidRPr="00E25B67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 xml:space="preserve">År C Luk 23,26-46 År </w:t>
      </w:r>
    </w:p>
    <w:p w14:paraId="3BD82242" w14:textId="1BFDDB7F" w:rsidR="00CB74A2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 xml:space="preserve">D </w:t>
      </w:r>
      <w:proofErr w:type="spellStart"/>
      <w:r w:rsidRPr="00E25B67">
        <w:rPr>
          <w:rStyle w:val="Svakutheving"/>
          <w:lang w:val="nb-NO"/>
        </w:rPr>
        <w:t>Joh</w:t>
      </w:r>
      <w:proofErr w:type="spellEnd"/>
      <w:r w:rsidRPr="00E25B67">
        <w:rPr>
          <w:rStyle w:val="Svakutheving"/>
          <w:lang w:val="nb-NO"/>
        </w:rPr>
        <w:t xml:space="preserve"> 19,17-30</w:t>
      </w:r>
    </w:p>
    <w:p w14:paraId="3A882689" w14:textId="77777777" w:rsidR="00174D62" w:rsidRPr="00174D62" w:rsidRDefault="00174D62" w:rsidP="00174D62">
      <w:pPr>
        <w:pStyle w:val="Rubrikk"/>
        <w:rPr>
          <w:rStyle w:val="Svakutheving"/>
          <w:i w:val="0"/>
          <w:iCs w:val="0"/>
          <w:color w:val="D90000" w:themeColor="accent1"/>
          <w:sz w:val="18"/>
        </w:rPr>
      </w:pPr>
    </w:p>
    <w:p w14:paraId="43EF929C" w14:textId="58D84BED" w:rsidR="00CB74A2" w:rsidRPr="00CB74A2" w:rsidRDefault="00CB74A2" w:rsidP="00CB74A2">
      <w:pPr>
        <w:pStyle w:val="Overskrift4"/>
        <w:rPr>
          <w:lang w:val="nb-NO"/>
        </w:rPr>
      </w:pPr>
      <w:r w:rsidRPr="00CB74A2">
        <w:rPr>
          <w:lang w:val="nb-NO"/>
        </w:rPr>
        <w:t>Salme eller fortsettelse av samme salme</w:t>
      </w:r>
    </w:p>
    <w:p w14:paraId="4E35A0FC" w14:textId="77E76BB6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4</w:t>
      </w:r>
      <w:r>
        <w:rPr>
          <w:lang w:val="nb-NO"/>
        </w:rPr>
        <w:t xml:space="preserve"> |</w:t>
      </w:r>
      <w:r w:rsidRPr="00CB74A2">
        <w:rPr>
          <w:lang w:val="nb-NO"/>
        </w:rPr>
        <w:t>Preken eller tekstmeditasjon</w:t>
      </w:r>
    </w:p>
    <w:p w14:paraId="07162384" w14:textId="67A8FE5E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5</w:t>
      </w:r>
      <w:r>
        <w:rPr>
          <w:lang w:val="nb-NO"/>
        </w:rPr>
        <w:t xml:space="preserve"> |</w:t>
      </w:r>
      <w:r w:rsidRPr="00CB74A2">
        <w:rPr>
          <w:lang w:val="nb-NO"/>
        </w:rPr>
        <w:t>Salme</w:t>
      </w:r>
    </w:p>
    <w:p w14:paraId="4C1FA63F" w14:textId="77777777" w:rsidR="00CB74A2" w:rsidRPr="00CB74A2" w:rsidRDefault="00CB74A2" w:rsidP="00CB74A2">
      <w:pPr>
        <w:pStyle w:val="Rubrikk"/>
      </w:pPr>
      <w:r w:rsidRPr="00CB74A2">
        <w:t>Salmen kan erstattes av meditativ musikk.</w:t>
      </w:r>
    </w:p>
    <w:p w14:paraId="75399DAB" w14:textId="77777777" w:rsidR="00CB74A2" w:rsidRPr="00CB74A2" w:rsidRDefault="00CB74A2" w:rsidP="00CB74A2">
      <w:pPr>
        <w:pStyle w:val="Rubrikk"/>
      </w:pPr>
    </w:p>
    <w:p w14:paraId="3E62A0B5" w14:textId="77777777" w:rsidR="00CB74A2" w:rsidRPr="00CB74A2" w:rsidRDefault="00CB74A2" w:rsidP="00CB74A2">
      <w:pPr>
        <w:pStyle w:val="Rubrikk"/>
      </w:pPr>
      <w:r w:rsidRPr="00CB74A2">
        <w:t>Her eller etter forbønnen kan følge:</w:t>
      </w:r>
    </w:p>
    <w:p w14:paraId="1299349E" w14:textId="5C53884C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6</w:t>
      </w:r>
      <w:r>
        <w:rPr>
          <w:lang w:val="nb-NO"/>
        </w:rPr>
        <w:t xml:space="preserve"> | </w:t>
      </w:r>
      <w:r w:rsidRPr="00CB74A2">
        <w:rPr>
          <w:lang w:val="nb-NO"/>
        </w:rPr>
        <w:t>Korsmeditasjon</w:t>
      </w:r>
    </w:p>
    <w:p w14:paraId="62A03106" w14:textId="7973D5AC" w:rsidR="00CB74A2" w:rsidRDefault="00CB74A2" w:rsidP="00CB74A2">
      <w:pPr>
        <w:pStyle w:val="Rubrikk"/>
      </w:pPr>
      <w:r w:rsidRPr="00CB74A2">
        <w:t>Menigheten gis tid til å meditere foran et kors som er plassert foran i kirkerommet eller som bæres inn eller reises opp under dette leddet. Se veiledningen</w:t>
      </w:r>
    </w:p>
    <w:p w14:paraId="6BD932B3" w14:textId="77777777" w:rsidR="00CB74A2" w:rsidRPr="00CB74A2" w:rsidRDefault="00CB74A2" w:rsidP="00CB74A2">
      <w:pPr>
        <w:pStyle w:val="Rubrikk"/>
      </w:pPr>
    </w:p>
    <w:p w14:paraId="36859C9B" w14:textId="067AE9C1" w:rsidR="00CB74A2" w:rsidRDefault="00CB74A2" w:rsidP="00CB74A2">
      <w:pPr>
        <w:pStyle w:val="Rubrikk"/>
      </w:pPr>
      <w:r w:rsidRPr="00CB74A2">
        <w:t>Følgende dialog fremsies eller synges:</w:t>
      </w:r>
    </w:p>
    <w:p w14:paraId="346633CE" w14:textId="77777777" w:rsidR="00CB74A2" w:rsidRPr="00CB74A2" w:rsidRDefault="00CB74A2" w:rsidP="00CB74A2">
      <w:pPr>
        <w:pStyle w:val="Rubrikk"/>
      </w:pPr>
    </w:p>
    <w:p w14:paraId="3ED5AF97" w14:textId="0CE8CE44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 w:rsidRPr="00CB74A2">
        <w:rPr>
          <w:lang w:val="nb-NO"/>
        </w:rPr>
        <w:t xml:space="preserve"> Kristi kors</w:t>
      </w:r>
    </w:p>
    <w:p w14:paraId="26BE000F" w14:textId="73F12D2B" w:rsidR="00CB74A2" w:rsidRPr="00E25B67" w:rsidRDefault="00CB74A2" w:rsidP="00CB74A2">
      <w:pPr>
        <w:rPr>
          <w:rStyle w:val="FellestalteordTegn"/>
          <w:lang w:val="nb-NO"/>
        </w:rPr>
      </w:pPr>
      <w:r w:rsidRPr="00E25B67">
        <w:rPr>
          <w:rStyle w:val="Sterk"/>
          <w:lang w:val="nb-NO"/>
        </w:rPr>
        <w:t>M |</w:t>
      </w:r>
      <w:r w:rsidRPr="00CB74A2">
        <w:rPr>
          <w:lang w:val="nb-NO"/>
        </w:rPr>
        <w:t xml:space="preserve"> </w:t>
      </w:r>
      <w:r w:rsidRPr="00E25B67">
        <w:rPr>
          <w:rStyle w:val="FellestalteordTegn"/>
          <w:lang w:val="nb-NO"/>
        </w:rPr>
        <w:t>vårt eneste håp</w:t>
      </w:r>
    </w:p>
    <w:p w14:paraId="065EBB51" w14:textId="77777777" w:rsidR="00CB74A2" w:rsidRPr="00CB74A2" w:rsidRDefault="00CB74A2" w:rsidP="00CB74A2">
      <w:pPr>
        <w:pStyle w:val="Rubrikk"/>
        <w:rPr>
          <w:rStyle w:val="FellestalteordTegn"/>
        </w:rPr>
      </w:pPr>
    </w:p>
    <w:p w14:paraId="62150EDF" w14:textId="77777777" w:rsidR="00CB74A2" w:rsidRPr="00E25B67" w:rsidRDefault="00CB74A2" w:rsidP="00CB74A2">
      <w:pPr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>Eller</w:t>
      </w:r>
    </w:p>
    <w:p w14:paraId="5CE86F88" w14:textId="0F53F105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 w:rsidRPr="00CB74A2">
        <w:rPr>
          <w:lang w:val="nb-NO"/>
        </w:rPr>
        <w:t xml:space="preserve"> Se Kristi kors, på det hang verdens frelser.</w:t>
      </w:r>
    </w:p>
    <w:p w14:paraId="5C0B8B2C" w14:textId="7F98C946" w:rsidR="00CB74A2" w:rsidRPr="00E25B67" w:rsidRDefault="00CB74A2" w:rsidP="00CB74A2">
      <w:pPr>
        <w:rPr>
          <w:rStyle w:val="FellestalteordTegn"/>
          <w:lang w:val="nb-NO"/>
        </w:rPr>
      </w:pPr>
      <w:r w:rsidRPr="00E25B67">
        <w:rPr>
          <w:rStyle w:val="Sterk"/>
          <w:lang w:val="nb-NO"/>
        </w:rPr>
        <w:t>A |</w:t>
      </w:r>
      <w:r w:rsidRPr="00CB74A2">
        <w:rPr>
          <w:lang w:val="nb-NO"/>
        </w:rPr>
        <w:t xml:space="preserve"> </w:t>
      </w:r>
      <w:r w:rsidRPr="00E25B67">
        <w:rPr>
          <w:rStyle w:val="FellestalteordTegn"/>
          <w:lang w:val="nb-NO"/>
        </w:rPr>
        <w:t>Kom, la oss tilbe ham.</w:t>
      </w:r>
    </w:p>
    <w:p w14:paraId="41E6FDDC" w14:textId="77777777" w:rsidR="00CB74A2" w:rsidRDefault="00CB74A2" w:rsidP="00CB74A2">
      <w:pPr>
        <w:pStyle w:val="Rubrikk"/>
      </w:pPr>
      <w:r w:rsidRPr="00CB74A2">
        <w:lastRenderedPageBreak/>
        <w:t>Dersom korset bæres inn i prosesjon, reiser menigheten seg når korset bæres inn. Prosesjonen stanser tre ganger, og en av dialogene over fremsies hver gang.</w:t>
      </w:r>
    </w:p>
    <w:p w14:paraId="36DDA6D4" w14:textId="77777777" w:rsidR="00CB74A2" w:rsidRPr="00CB74A2" w:rsidRDefault="00CB74A2" w:rsidP="00CB74A2">
      <w:pPr>
        <w:pStyle w:val="Rubrikk"/>
      </w:pPr>
    </w:p>
    <w:p w14:paraId="55A5C9D2" w14:textId="7055DD58" w:rsidR="00CB74A2" w:rsidRDefault="00CB74A2" w:rsidP="00CB74A2">
      <w:pPr>
        <w:pStyle w:val="Rubrikk"/>
      </w:pPr>
      <w:r w:rsidRPr="00CB74A2">
        <w:t>Korset plasseres i en fot foran i kirken.</w:t>
      </w:r>
    </w:p>
    <w:p w14:paraId="29195A01" w14:textId="77777777" w:rsidR="00CB74A2" w:rsidRPr="00CB74A2" w:rsidRDefault="00CB74A2" w:rsidP="00CB74A2">
      <w:pPr>
        <w:pStyle w:val="Rubrikk"/>
      </w:pPr>
    </w:p>
    <w:p w14:paraId="543C6284" w14:textId="77777777" w:rsidR="00CB74A2" w:rsidRPr="00CB74A2" w:rsidRDefault="00CB74A2" w:rsidP="00CB74A2">
      <w:pPr>
        <w:pStyle w:val="Rubrikk"/>
      </w:pPr>
      <w:r w:rsidRPr="00CB74A2">
        <w:t>Menigheten kan sitte eller knele under korsmeditasjonen, eller gå fram og knele ved korset.</w:t>
      </w:r>
    </w:p>
    <w:p w14:paraId="74EC85CF" w14:textId="77777777" w:rsidR="00F97CA4" w:rsidRDefault="00F97CA4" w:rsidP="00CB74A2">
      <w:pPr>
        <w:pStyle w:val="Rubrikk"/>
      </w:pPr>
    </w:p>
    <w:p w14:paraId="2B9C4B01" w14:textId="620F02D5" w:rsidR="00CB74A2" w:rsidRPr="00CB74A2" w:rsidRDefault="00CB74A2" w:rsidP="00CB74A2">
      <w:pPr>
        <w:pStyle w:val="Rubrikk"/>
      </w:pPr>
      <w:r w:rsidRPr="00CB74A2">
        <w:t>Under korsmeditasjonen kan det synges passende salmer eller fremføres vokal- eller instrumentalmusikk.</w:t>
      </w:r>
    </w:p>
    <w:p w14:paraId="286D2E5F" w14:textId="77777777" w:rsidR="00F97CA4" w:rsidRDefault="00F97CA4" w:rsidP="00CB74A2">
      <w:pPr>
        <w:pStyle w:val="Rubrikk"/>
      </w:pPr>
    </w:p>
    <w:p w14:paraId="25F6322B" w14:textId="4D0F45F0" w:rsidR="00CB74A2" w:rsidRDefault="00CB74A2" w:rsidP="00CB74A2">
      <w:pPr>
        <w:pStyle w:val="Rubrikk"/>
      </w:pPr>
      <w:r w:rsidRPr="00CB74A2">
        <w:t>Ved avslutningen av korsmeditasjonen følger denne lovprisningen:</w:t>
      </w:r>
    </w:p>
    <w:p w14:paraId="5DFAD55D" w14:textId="77777777" w:rsidR="00F97CA4" w:rsidRPr="00CB74A2" w:rsidRDefault="00F97CA4" w:rsidP="00CB74A2">
      <w:pPr>
        <w:pStyle w:val="Rubrikk"/>
      </w:pPr>
    </w:p>
    <w:p w14:paraId="70EF5610" w14:textId="015E599A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 w:rsidRPr="00CB74A2">
        <w:rPr>
          <w:lang w:val="nb-NO"/>
        </w:rPr>
        <w:t xml:space="preserve"> Vi tilber deg, Kristus, og velsigner ditt navn,</w:t>
      </w:r>
    </w:p>
    <w:p w14:paraId="28C597BA" w14:textId="0440DAB5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A |</w:t>
      </w:r>
      <w:r w:rsidRPr="00CB74A2">
        <w:rPr>
          <w:lang w:val="nb-NO"/>
        </w:rPr>
        <w:t xml:space="preserve"> </w:t>
      </w:r>
      <w:r w:rsidRPr="00E25B67">
        <w:rPr>
          <w:rStyle w:val="FellestalteordTegn"/>
          <w:lang w:val="nb-NO"/>
        </w:rPr>
        <w:t>for ved ditt hellige kors har du forløst verden.</w:t>
      </w:r>
    </w:p>
    <w:p w14:paraId="3ADB9851" w14:textId="499E57DF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7</w:t>
      </w:r>
      <w:r>
        <w:rPr>
          <w:lang w:val="nb-NO"/>
        </w:rPr>
        <w:t xml:space="preserve"> | </w:t>
      </w:r>
      <w:r w:rsidRPr="00CB74A2">
        <w:rPr>
          <w:lang w:val="nb-NO"/>
        </w:rPr>
        <w:t>Forbønn</w:t>
      </w:r>
    </w:p>
    <w:p w14:paraId="649DB76B" w14:textId="45A58BDE" w:rsidR="00CB74A2" w:rsidRPr="00E25B67" w:rsidRDefault="00CB74A2" w:rsidP="00F97CA4">
      <w:pPr>
        <w:pStyle w:val="Overskrift4"/>
        <w:rPr>
          <w:rStyle w:val="Svakutheving"/>
          <w:lang w:val="nb-NO"/>
        </w:rPr>
      </w:pPr>
      <w:r w:rsidRPr="00E25B67">
        <w:rPr>
          <w:rStyle w:val="Svakutheving"/>
          <w:lang w:val="nb-NO"/>
        </w:rPr>
        <w:t>Litaniet</w:t>
      </w:r>
    </w:p>
    <w:p w14:paraId="11927637" w14:textId="6C8951A0" w:rsidR="00CB74A2" w:rsidRPr="00CB74A2" w:rsidRDefault="00CB74A2" w:rsidP="00F97CA4">
      <w:pPr>
        <w:pStyle w:val="Rubrikk"/>
      </w:pPr>
      <w:r w:rsidRPr="00CB74A2">
        <w:t>Deretter bes den følgende bønnen eller fastekollekten.</w:t>
      </w:r>
    </w:p>
    <w:p w14:paraId="63E7939C" w14:textId="77777777" w:rsidR="00F97CA4" w:rsidRDefault="00F97CA4" w:rsidP="00F97CA4">
      <w:pPr>
        <w:pStyle w:val="Rubrikk"/>
      </w:pPr>
    </w:p>
    <w:p w14:paraId="3ACDD680" w14:textId="7FF164BA" w:rsidR="00CB74A2" w:rsidRDefault="00CB74A2" w:rsidP="00F97CA4">
      <w:pPr>
        <w:pStyle w:val="Rubrikk"/>
      </w:pPr>
      <w:r w:rsidRPr="00CB74A2">
        <w:t>Dersom det er forberedt lokalt, kan en mer omfattende forbønn erstatte eller bes i forlengelsen av litaniet.</w:t>
      </w:r>
    </w:p>
    <w:p w14:paraId="6AB23A97" w14:textId="77777777" w:rsidR="00F97CA4" w:rsidRPr="00CB74A2" w:rsidRDefault="00F97CA4" w:rsidP="00F97CA4">
      <w:pPr>
        <w:pStyle w:val="Rubrikk"/>
      </w:pPr>
    </w:p>
    <w:p w14:paraId="05AAC106" w14:textId="6055CA73" w:rsidR="00CB74A2" w:rsidRPr="00CB74A2" w:rsidRDefault="00F97CA4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>
        <w:rPr>
          <w:lang w:val="nb-NO"/>
        </w:rPr>
        <w:t xml:space="preserve"> </w:t>
      </w:r>
      <w:r w:rsidR="00CB74A2" w:rsidRPr="00CB74A2">
        <w:rPr>
          <w:lang w:val="nb-NO"/>
        </w:rPr>
        <w:t>Nådige Gud,</w:t>
      </w:r>
    </w:p>
    <w:p w14:paraId="02BBB277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vi takker deg fordi du gav din Sønn for våre synder</w:t>
      </w:r>
    </w:p>
    <w:p w14:paraId="75BA23F1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og frelste oss fra dødens makt.</w:t>
      </w:r>
    </w:p>
    <w:p w14:paraId="0101D4E9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Ved hans lidelse og død forsonet du alt i himmel og på jord, og ved ham ber vi deg:</w:t>
      </w:r>
    </w:p>
    <w:p w14:paraId="3E519888" w14:textId="77777777" w:rsidR="00CB74A2" w:rsidRPr="00CB74A2" w:rsidRDefault="00CB74A2" w:rsidP="00CB74A2">
      <w:pPr>
        <w:rPr>
          <w:lang w:val="nb-NO"/>
        </w:rPr>
      </w:pPr>
    </w:p>
    <w:p w14:paraId="5B55617D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Kristus var grepet av frykt.</w:t>
      </w:r>
    </w:p>
    <w:p w14:paraId="7589D3AB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trøst dem som har mistet håp og livskraft.</w:t>
      </w:r>
    </w:p>
    <w:p w14:paraId="438A5077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Kristus ble tatt til fange;</w:t>
      </w:r>
    </w:p>
    <w:p w14:paraId="2C3DBD1F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hjelp alle som utsettes for vold og fangenskap.</w:t>
      </w:r>
    </w:p>
    <w:p w14:paraId="578D2A92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Kristus ble hånet av folkemengden;</w:t>
      </w:r>
    </w:p>
    <w:p w14:paraId="5DA71AD9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styrk dem som er utstøtt og forfulgt.</w:t>
      </w:r>
    </w:p>
    <w:p w14:paraId="6EBDE1AD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Kristus bar våre sykdommer;</w:t>
      </w:r>
    </w:p>
    <w:p w14:paraId="0587AACE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kom til alle som er tynget av sykdom og smerte.</w:t>
      </w:r>
    </w:p>
    <w:p w14:paraId="40B0452D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Kristus var ensom i dødens time;</w:t>
      </w:r>
    </w:p>
    <w:p w14:paraId="455AACDC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vær hos dem som kjemper med døden.</w:t>
      </w:r>
    </w:p>
    <w:p w14:paraId="42A641C6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lastRenderedPageBreak/>
        <w:t>Kristus oppgav sin ånd på korset;</w:t>
      </w:r>
    </w:p>
    <w:p w14:paraId="7F361833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Gud, befri ditt skaperverk fra utarming og ødeleggelse.</w:t>
      </w:r>
    </w:p>
    <w:p w14:paraId="594B6379" w14:textId="77777777" w:rsidR="00CB74A2" w:rsidRPr="00CB74A2" w:rsidRDefault="00CB74A2" w:rsidP="00CB74A2">
      <w:pPr>
        <w:rPr>
          <w:lang w:val="nb-NO"/>
        </w:rPr>
      </w:pPr>
    </w:p>
    <w:p w14:paraId="3C33F80B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Gud vi ber deg:</w:t>
      </w:r>
    </w:p>
    <w:p w14:paraId="30BF84BB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Gi din kirke kraft til å kjempe for rettferd og fred. Vend oss bort fra synden,</w:t>
      </w:r>
    </w:p>
    <w:p w14:paraId="3E53BF64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og la oss ved din nåde ta opp vårt kors</w:t>
      </w:r>
    </w:p>
    <w:p w14:paraId="2DE247C8" w14:textId="77777777" w:rsidR="00CB74A2" w:rsidRPr="00CB74A2" w:rsidRDefault="00CB74A2" w:rsidP="00CB74A2">
      <w:pPr>
        <w:rPr>
          <w:lang w:val="nb-NO"/>
        </w:rPr>
      </w:pPr>
      <w:r w:rsidRPr="00CB74A2">
        <w:rPr>
          <w:lang w:val="nb-NO"/>
        </w:rPr>
        <w:t>og følge etter ham som er troens opphavsmann og fullender. For Jesu Kristi skyld.</w:t>
      </w:r>
    </w:p>
    <w:p w14:paraId="5E5FD750" w14:textId="4577EADE" w:rsid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A |</w:t>
      </w:r>
      <w:r>
        <w:rPr>
          <w:lang w:val="nb-NO"/>
        </w:rPr>
        <w:t xml:space="preserve"> </w:t>
      </w:r>
      <w:r w:rsidRPr="00E25B67">
        <w:rPr>
          <w:rStyle w:val="FellestalteordTegn"/>
          <w:lang w:val="nb-NO"/>
        </w:rPr>
        <w:t>Amen</w:t>
      </w:r>
    </w:p>
    <w:p w14:paraId="247A17A6" w14:textId="77777777" w:rsidR="00F97CA4" w:rsidRPr="00CB74A2" w:rsidRDefault="00F97CA4" w:rsidP="00F97CA4">
      <w:pPr>
        <w:pStyle w:val="Rubrikk"/>
      </w:pPr>
    </w:p>
    <w:p w14:paraId="60676CA2" w14:textId="24D19EC5" w:rsidR="005A38C2" w:rsidRDefault="00CB74A2" w:rsidP="005A38C2">
      <w:pPr>
        <w:pStyle w:val="Overskrift4"/>
        <w:rPr>
          <w:lang w:val="nb-NO"/>
        </w:rPr>
      </w:pPr>
      <w:r w:rsidRPr="00CB74A2">
        <w:rPr>
          <w:lang w:val="nb-NO"/>
        </w:rPr>
        <w:t>Fadervår</w:t>
      </w:r>
    </w:p>
    <w:p w14:paraId="1538CAD7" w14:textId="77777777" w:rsidR="005A38C2" w:rsidRPr="005A38C2" w:rsidRDefault="005A38C2" w:rsidP="005A38C2">
      <w:pPr>
        <w:pStyle w:val="Rubrikk"/>
      </w:pPr>
    </w:p>
    <w:p w14:paraId="1543988E" w14:textId="267D139C" w:rsidR="005A38C2" w:rsidRPr="00BB1CC3" w:rsidRDefault="005A38C2" w:rsidP="005A38C2">
      <w:pPr>
        <w:pStyle w:val="Overskrift2"/>
        <w:spacing w:line="276" w:lineRule="auto"/>
      </w:pPr>
      <w:r>
        <w:t>III. Sendelse</w:t>
      </w:r>
    </w:p>
    <w:p w14:paraId="65E56C91" w14:textId="1CD6397A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8</w:t>
      </w:r>
      <w:r>
        <w:rPr>
          <w:lang w:val="nb-NO"/>
        </w:rPr>
        <w:t xml:space="preserve"> | </w:t>
      </w:r>
      <w:r w:rsidRPr="00CB74A2">
        <w:rPr>
          <w:lang w:val="nb-NO"/>
        </w:rPr>
        <w:t>Slutningssalme</w:t>
      </w:r>
    </w:p>
    <w:p w14:paraId="1293DAF1" w14:textId="6FAFA6DC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9</w:t>
      </w:r>
      <w:r>
        <w:rPr>
          <w:lang w:val="nb-NO"/>
        </w:rPr>
        <w:t xml:space="preserve"> | </w:t>
      </w:r>
      <w:r w:rsidRPr="00CB74A2">
        <w:rPr>
          <w:lang w:val="nb-NO"/>
        </w:rPr>
        <w:t>Velsignelsen</w:t>
      </w:r>
    </w:p>
    <w:p w14:paraId="200B8761" w14:textId="77777777" w:rsidR="00CB74A2" w:rsidRPr="00CB74A2" w:rsidRDefault="00CB74A2" w:rsidP="00F97CA4">
      <w:pPr>
        <w:pStyle w:val="Rubrikk"/>
      </w:pPr>
      <w:r w:rsidRPr="00CB74A2">
        <w:t>Punkt 9 kan utgå og eventuelt erstattes av et skriftord. Se veiledningen.</w:t>
      </w:r>
    </w:p>
    <w:p w14:paraId="4DD27AC2" w14:textId="77777777" w:rsidR="00F97CA4" w:rsidRDefault="00F97CA4" w:rsidP="00CB74A2">
      <w:pPr>
        <w:rPr>
          <w:lang w:val="nb-NO"/>
        </w:rPr>
      </w:pPr>
    </w:p>
    <w:p w14:paraId="75555AAB" w14:textId="526A29CD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>
        <w:rPr>
          <w:lang w:val="nb-NO"/>
        </w:rPr>
        <w:t xml:space="preserve"> </w:t>
      </w:r>
      <w:r w:rsidRPr="00CB74A2">
        <w:rPr>
          <w:lang w:val="nb-NO"/>
        </w:rPr>
        <w:t>Ta imot velsignelsen</w:t>
      </w:r>
    </w:p>
    <w:p w14:paraId="6684486E" w14:textId="367B1E30" w:rsidR="00CB74A2" w:rsidRPr="00CB74A2" w:rsidRDefault="00CB74A2" w:rsidP="00CB74A2">
      <w:pPr>
        <w:rPr>
          <w:lang w:val="nb-NO"/>
        </w:rPr>
      </w:pPr>
      <w:r w:rsidRPr="00E25B67">
        <w:rPr>
          <w:rStyle w:val="Sterk"/>
          <w:lang w:val="nb-NO"/>
        </w:rPr>
        <w:t>L |</w:t>
      </w:r>
      <w:r w:rsidRPr="00CB74A2">
        <w:rPr>
          <w:lang w:val="nb-NO"/>
        </w:rPr>
        <w:t xml:space="preserve"> Herren velsigne deg og bevare deg, Herren la ditt ansikt lyse over deg og være deg nådig, Herren løfte sitt åsyn på deg og gi deg fred</w:t>
      </w:r>
    </w:p>
    <w:p w14:paraId="7BDB9CF8" w14:textId="0A54C180" w:rsidR="00CB74A2" w:rsidRPr="00CB74A2" w:rsidRDefault="00CB74A2" w:rsidP="00CB74A2">
      <w:pPr>
        <w:rPr>
          <w:lang w:val="nb-NO"/>
        </w:rPr>
      </w:pPr>
      <w:r w:rsidRPr="00F97CA4">
        <w:rPr>
          <w:rStyle w:val="Sterk"/>
        </w:rPr>
        <w:t>A |</w:t>
      </w:r>
      <w:r>
        <w:rPr>
          <w:lang w:val="nb-NO"/>
        </w:rPr>
        <w:t xml:space="preserve"> </w:t>
      </w:r>
      <w:r w:rsidRPr="00F97CA4">
        <w:rPr>
          <w:rStyle w:val="FellestalteordTegn"/>
        </w:rPr>
        <w:t>Amen</w:t>
      </w:r>
    </w:p>
    <w:p w14:paraId="3321BD59" w14:textId="77777777" w:rsidR="00CB74A2" w:rsidRPr="00CB74A2" w:rsidRDefault="00CB74A2" w:rsidP="00F97CA4">
      <w:pPr>
        <w:pStyle w:val="Rubrikk"/>
      </w:pPr>
      <w:r w:rsidRPr="00CB74A2">
        <w:t>Her kan følge:</w:t>
      </w:r>
    </w:p>
    <w:p w14:paraId="3069BE7F" w14:textId="4E3D6ED7" w:rsidR="00CB74A2" w:rsidRPr="00CB74A2" w:rsidRDefault="00CB74A2" w:rsidP="00CB74A2">
      <w:pPr>
        <w:pStyle w:val="Overskrift3"/>
        <w:rPr>
          <w:lang w:val="nb-NO"/>
        </w:rPr>
      </w:pPr>
      <w:r w:rsidRPr="00CB74A2">
        <w:rPr>
          <w:lang w:val="nb-NO"/>
        </w:rPr>
        <w:t>10</w:t>
      </w:r>
      <w:r>
        <w:rPr>
          <w:lang w:val="nb-NO"/>
        </w:rPr>
        <w:t xml:space="preserve"> | </w:t>
      </w:r>
      <w:r w:rsidRPr="00CB74A2">
        <w:rPr>
          <w:lang w:val="nb-NO"/>
        </w:rPr>
        <w:t>Postludium</w:t>
      </w:r>
    </w:p>
    <w:p w14:paraId="63BDECB2" w14:textId="77777777" w:rsidR="00CB74A2" w:rsidRPr="00CB74A2" w:rsidRDefault="00CB74A2" w:rsidP="00F97CA4">
      <w:pPr>
        <w:pStyle w:val="Rubrikk"/>
      </w:pPr>
      <w:r w:rsidRPr="00CB74A2">
        <w:t>Vokal- eller instrumentalmusikk.</w:t>
      </w:r>
    </w:p>
    <w:p w14:paraId="5EDF9552" w14:textId="77777777" w:rsidR="00CB74A2" w:rsidRPr="00CB74A2" w:rsidRDefault="00CB74A2" w:rsidP="00CB74A2">
      <w:pPr>
        <w:rPr>
          <w:lang w:val="nb-NO"/>
        </w:rPr>
      </w:pPr>
    </w:p>
    <w:p w14:paraId="13D965C2" w14:textId="77777777" w:rsidR="004827E0" w:rsidRPr="008F6BC3" w:rsidRDefault="00FC6B32" w:rsidP="00CB74A2">
      <w:pPr>
        <w:rPr>
          <w:lang w:val="nb-NO"/>
        </w:rPr>
      </w:pPr>
      <w:r w:rsidRPr="008F6BC3">
        <w:rPr>
          <w:sz w:val="19"/>
          <w:lang w:val="nb-NO"/>
        </w:rPr>
        <w:t xml:space="preserve"> </w:t>
      </w:r>
    </w:p>
    <w:sectPr w:rsidR="004827E0" w:rsidRPr="008F6BC3" w:rsidSect="00CB74A2">
      <w:footerReference w:type="default" r:id="rId11"/>
      <w:headerReference w:type="first" r:id="rId12"/>
      <w:footerReference w:type="first" r:id="rId13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DDA3" w14:textId="77777777" w:rsidR="00107A4B" w:rsidRDefault="00107A4B">
      <w:r>
        <w:separator/>
      </w:r>
    </w:p>
  </w:endnote>
  <w:endnote w:type="continuationSeparator" w:id="0">
    <w:p w14:paraId="3A17EBF5" w14:textId="77777777" w:rsidR="00107A4B" w:rsidRDefault="001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79C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5A300C8E" w14:textId="6C728973" w:rsidR="00926F99" w:rsidRPr="00BB1CC3" w:rsidRDefault="00926F99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F97CA4">
      <w:rPr>
        <w:rFonts w:cstheme="majorHAnsi"/>
        <w:i/>
        <w:iCs/>
        <w:sz w:val="18"/>
        <w:szCs w:val="18"/>
        <w:lang w:val="nb-NO"/>
      </w:rPr>
      <w:t>langfredag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F97CA4">
      <w:rPr>
        <w:rFonts w:cstheme="majorHAnsi"/>
        <w:i/>
        <w:iCs/>
        <w:sz w:val="18"/>
        <w:szCs w:val="18"/>
        <w:lang w:val="nb-NO"/>
      </w:rPr>
      <w:t>Vedtatt av Kirkemøtet 2022</w:t>
    </w:r>
  </w:p>
  <w:p w14:paraId="005E782F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932D" w14:textId="71939673" w:rsidR="00903142" w:rsidRPr="00DF5C1C" w:rsidRDefault="00F97CA4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>
      <w:rPr>
        <w:rFonts w:cstheme="majorHAnsi"/>
        <w:i/>
        <w:iCs/>
        <w:sz w:val="18"/>
        <w:szCs w:val="18"/>
        <w:lang w:val="nb-NO"/>
      </w:rPr>
      <w:t>langfredag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Vedtatt av Kirkemøtet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814C" w14:textId="77777777" w:rsidR="00107A4B" w:rsidRDefault="00107A4B">
      <w:r>
        <w:separator/>
      </w:r>
    </w:p>
  </w:footnote>
  <w:footnote w:type="continuationSeparator" w:id="0">
    <w:p w14:paraId="75742764" w14:textId="77777777" w:rsidR="00107A4B" w:rsidRDefault="0010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8C1C" w14:textId="1CDE4361" w:rsidR="00A578D4" w:rsidRDefault="00A578D4">
    <w:pPr>
      <w:pStyle w:val="Topptekst"/>
    </w:pPr>
  </w:p>
  <w:p w14:paraId="4D4429D1" w14:textId="15CB9F2E" w:rsidR="00CB74A2" w:rsidRDefault="00CB74A2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D5F90F" wp14:editId="3FA6715E">
          <wp:simplePos x="0" y="0"/>
          <wp:positionH relativeFrom="margin">
            <wp:align>left</wp:align>
          </wp:positionH>
          <wp:positionV relativeFrom="paragraph">
            <wp:posOffset>315595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487285597">
    <w:abstractNumId w:val="2"/>
  </w:num>
  <w:num w:numId="2" w16cid:durableId="1630673256">
    <w:abstractNumId w:val="5"/>
  </w:num>
  <w:num w:numId="3" w16cid:durableId="1748502059">
    <w:abstractNumId w:val="4"/>
  </w:num>
  <w:num w:numId="4" w16cid:durableId="1107120178">
    <w:abstractNumId w:val="1"/>
  </w:num>
  <w:num w:numId="5" w16cid:durableId="605771197">
    <w:abstractNumId w:val="3"/>
  </w:num>
  <w:num w:numId="6" w16cid:durableId="38090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A2"/>
    <w:rsid w:val="00097C1D"/>
    <w:rsid w:val="00107A4B"/>
    <w:rsid w:val="00174D62"/>
    <w:rsid w:val="001A50E7"/>
    <w:rsid w:val="001C1941"/>
    <w:rsid w:val="001C4335"/>
    <w:rsid w:val="002C27C1"/>
    <w:rsid w:val="002C29FD"/>
    <w:rsid w:val="00353D27"/>
    <w:rsid w:val="00383910"/>
    <w:rsid w:val="003A205A"/>
    <w:rsid w:val="004827E0"/>
    <w:rsid w:val="005222A9"/>
    <w:rsid w:val="00530665"/>
    <w:rsid w:val="005609AB"/>
    <w:rsid w:val="0059659B"/>
    <w:rsid w:val="005A38C2"/>
    <w:rsid w:val="005A6FCD"/>
    <w:rsid w:val="005B1EFB"/>
    <w:rsid w:val="005C1221"/>
    <w:rsid w:val="00670C94"/>
    <w:rsid w:val="0067185A"/>
    <w:rsid w:val="00672A5B"/>
    <w:rsid w:val="006B57C0"/>
    <w:rsid w:val="007259DD"/>
    <w:rsid w:val="008819C8"/>
    <w:rsid w:val="008A2A58"/>
    <w:rsid w:val="008C4EA5"/>
    <w:rsid w:val="008F0E43"/>
    <w:rsid w:val="008F6BC3"/>
    <w:rsid w:val="00903142"/>
    <w:rsid w:val="00926F99"/>
    <w:rsid w:val="0095533B"/>
    <w:rsid w:val="009958DB"/>
    <w:rsid w:val="009B0F65"/>
    <w:rsid w:val="009E6F24"/>
    <w:rsid w:val="00A05506"/>
    <w:rsid w:val="00A40148"/>
    <w:rsid w:val="00A464D0"/>
    <w:rsid w:val="00A578D4"/>
    <w:rsid w:val="00A91687"/>
    <w:rsid w:val="00AC258B"/>
    <w:rsid w:val="00B30119"/>
    <w:rsid w:val="00B475A9"/>
    <w:rsid w:val="00BA1EE1"/>
    <w:rsid w:val="00BB0BD3"/>
    <w:rsid w:val="00BB1CC3"/>
    <w:rsid w:val="00CB5829"/>
    <w:rsid w:val="00CB74A2"/>
    <w:rsid w:val="00CF3987"/>
    <w:rsid w:val="00D22E88"/>
    <w:rsid w:val="00DF5C1C"/>
    <w:rsid w:val="00E25B67"/>
    <w:rsid w:val="00E3581D"/>
    <w:rsid w:val="00EF1ACF"/>
    <w:rsid w:val="00F20B1F"/>
    <w:rsid w:val="00F25759"/>
    <w:rsid w:val="00F30E70"/>
    <w:rsid w:val="00F97CA4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85EDD"/>
  <w15:docId w15:val="{B2110505-CFA3-4B1F-B04B-E055D9BB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BD76-31CA-48BB-9A29-86163274C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CDC1B-7845-4C5A-8285-1D62E630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01BD-D2DE-440F-B77C-2C01D1D7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21</TotalTime>
  <Pages>4</Pages>
  <Words>616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7</cp:revision>
  <dcterms:created xsi:type="dcterms:W3CDTF">2023-02-21T09:53:00Z</dcterms:created>
  <dcterms:modified xsi:type="dcterms:W3CDTF">2023-02-24T15:41:00Z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