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04E8" w14:textId="7CCBB73E" w:rsidR="00C0442D" w:rsidRPr="00960646" w:rsidRDefault="000111A9" w:rsidP="00C0442D">
      <w:pPr>
        <w:pStyle w:val="Overskrift1"/>
        <w:spacing w:line="276" w:lineRule="auto"/>
        <w:rPr>
          <w:lang w:val="nn-NO"/>
        </w:rPr>
      </w:pPr>
      <w:r>
        <w:rPr>
          <w:lang w:val="nn-NO"/>
        </w:rPr>
        <w:t>Dei heilage tre dagane - ordning</w:t>
      </w:r>
      <w:r w:rsidR="00C0442D" w:rsidRPr="00960646">
        <w:rPr>
          <w:lang w:val="nn-NO"/>
        </w:rPr>
        <w:t xml:space="preserve"> for langfredag</w:t>
      </w:r>
    </w:p>
    <w:p w14:paraId="19961844" w14:textId="643DE7FE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 xml:space="preserve">Ringing </w:t>
      </w:r>
      <w:r w:rsidR="005D1A4C">
        <w:rPr>
          <w:lang w:val="nn-NO"/>
        </w:rPr>
        <w:t xml:space="preserve">blir </w:t>
      </w:r>
      <w:r w:rsidRPr="00960646">
        <w:rPr>
          <w:lang w:val="nn-NO"/>
        </w:rPr>
        <w:t>erstatt</w:t>
      </w:r>
      <w:r w:rsidR="005D1A4C">
        <w:rPr>
          <w:lang w:val="nn-NO"/>
        </w:rPr>
        <w:t>a</w:t>
      </w:r>
      <w:r w:rsidRPr="00960646">
        <w:rPr>
          <w:lang w:val="nn-NO"/>
        </w:rPr>
        <w:t xml:space="preserve"> med klemting før gudstenest</w:t>
      </w:r>
      <w:r w:rsidR="005D1A4C">
        <w:rPr>
          <w:lang w:val="nn-NO"/>
        </w:rPr>
        <w:t>a</w:t>
      </w:r>
      <w:r w:rsidRPr="00960646">
        <w:rPr>
          <w:lang w:val="nn-NO"/>
        </w:rPr>
        <w:t>. Alterbordet er avdekk</w:t>
      </w:r>
      <w:r w:rsidR="005D1A4C">
        <w:rPr>
          <w:lang w:val="nn-NO"/>
        </w:rPr>
        <w:t>a</w:t>
      </w:r>
      <w:r w:rsidRPr="00960646">
        <w:rPr>
          <w:lang w:val="nn-NO"/>
        </w:rPr>
        <w:t xml:space="preserve"> og ut</w:t>
      </w:r>
      <w:r w:rsidR="005D1A4C">
        <w:rPr>
          <w:lang w:val="nn-NO"/>
        </w:rPr>
        <w:t>a</w:t>
      </w:r>
      <w:r w:rsidRPr="00960646">
        <w:rPr>
          <w:lang w:val="nn-NO"/>
        </w:rPr>
        <w:t>n lys.</w:t>
      </w:r>
    </w:p>
    <w:p w14:paraId="2E2DB655" w14:textId="72D93F73" w:rsidR="00C0442D" w:rsidRDefault="00877B4A" w:rsidP="00C0442D">
      <w:pPr>
        <w:pStyle w:val="Rubrikk"/>
        <w:rPr>
          <w:lang w:val="nn-NO"/>
        </w:rPr>
      </w:pPr>
      <w:r w:rsidRPr="00960646">
        <w:rPr>
          <w:lang w:val="nn-NO"/>
        </w:rPr>
        <w:t>Gudstenesta</w:t>
      </w:r>
      <w:r w:rsidR="00C0442D" w:rsidRPr="00960646">
        <w:rPr>
          <w:lang w:val="nn-NO"/>
        </w:rPr>
        <w:t xml:space="preserve"> kan begynne med instrumental- eller vokalmusikk.</w:t>
      </w:r>
    </w:p>
    <w:p w14:paraId="13642128" w14:textId="77777777" w:rsidR="000111A9" w:rsidRDefault="000111A9" w:rsidP="00C0442D">
      <w:pPr>
        <w:pStyle w:val="Rubrikk"/>
        <w:rPr>
          <w:lang w:val="nn-NO"/>
        </w:rPr>
      </w:pPr>
    </w:p>
    <w:p w14:paraId="4686D8D1" w14:textId="77777777" w:rsidR="000111A9" w:rsidRPr="00AA13F6" w:rsidRDefault="000111A9" w:rsidP="000111A9">
      <w:pPr>
        <w:pStyle w:val="Overskrift2"/>
        <w:spacing w:line="276" w:lineRule="auto"/>
        <w:rPr>
          <w:lang w:val="nn-NO"/>
        </w:rPr>
      </w:pPr>
      <w:r w:rsidRPr="00AA13F6">
        <w:rPr>
          <w:lang w:val="nn-NO"/>
        </w:rPr>
        <w:t>I. Samling</w:t>
      </w:r>
    </w:p>
    <w:p w14:paraId="2AB89540" w14:textId="77777777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>1 | Inngangssalme</w:t>
      </w:r>
    </w:p>
    <w:p w14:paraId="06427ED6" w14:textId="747D9DD4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>2 | Samlingsbøn</w:t>
      </w:r>
    </w:p>
    <w:p w14:paraId="40088F44" w14:textId="07E05A5B" w:rsidR="00C0442D" w:rsidRDefault="00877B4A" w:rsidP="00C0442D">
      <w:pPr>
        <w:pStyle w:val="Rubrikk"/>
        <w:rPr>
          <w:lang w:val="nn-NO"/>
        </w:rPr>
      </w:pPr>
      <w:r w:rsidRPr="00960646">
        <w:rPr>
          <w:lang w:val="nn-NO"/>
        </w:rPr>
        <w:t>Utan</w:t>
      </w:r>
      <w:r w:rsidR="00C0442D" w:rsidRPr="00960646">
        <w:rPr>
          <w:lang w:val="nn-NO"/>
        </w:rPr>
        <w:t xml:space="preserve"> h</w:t>
      </w:r>
      <w:r>
        <w:rPr>
          <w:lang w:val="nn-NO"/>
        </w:rPr>
        <w:t xml:space="preserve">elsing </w:t>
      </w:r>
      <w:r w:rsidR="00C0442D" w:rsidRPr="00960646">
        <w:rPr>
          <w:lang w:val="nn-NO"/>
        </w:rPr>
        <w:t>eller innle</w:t>
      </w:r>
      <w:r>
        <w:rPr>
          <w:lang w:val="nn-NO"/>
        </w:rPr>
        <w:t>i</w:t>
      </w:r>
      <w:r w:rsidR="00C0442D" w:rsidRPr="00960646">
        <w:rPr>
          <w:lang w:val="nn-NO"/>
        </w:rPr>
        <w:t>ing.</w:t>
      </w:r>
    </w:p>
    <w:p w14:paraId="44F7107A" w14:textId="77777777" w:rsidR="000111A9" w:rsidRPr="00960646" w:rsidRDefault="000111A9" w:rsidP="00C0442D">
      <w:pPr>
        <w:pStyle w:val="Rubrikk"/>
        <w:rPr>
          <w:lang w:val="nn-NO"/>
        </w:rPr>
      </w:pPr>
    </w:p>
    <w:p w14:paraId="236CEE09" w14:textId="77777777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Evige, nådige Gud,</w:t>
      </w:r>
    </w:p>
    <w:p w14:paraId="24F489F1" w14:textId="2D5F02BF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Du sendte S</w:t>
      </w:r>
      <w:r w:rsidR="005D1A4C">
        <w:rPr>
          <w:lang w:val="nn-NO"/>
        </w:rPr>
        <w:t>one</w:t>
      </w:r>
      <w:r w:rsidRPr="00960646">
        <w:rPr>
          <w:lang w:val="nn-NO"/>
        </w:rPr>
        <w:t>n</w:t>
      </w:r>
      <w:r w:rsidR="005D1A4C">
        <w:rPr>
          <w:lang w:val="nn-NO"/>
        </w:rPr>
        <w:t xml:space="preserve"> din</w:t>
      </w:r>
      <w:r w:rsidRPr="00960646">
        <w:rPr>
          <w:lang w:val="nn-NO"/>
        </w:rPr>
        <w:t xml:space="preserve"> for å lid</w:t>
      </w:r>
      <w:r w:rsidR="0028655F">
        <w:rPr>
          <w:lang w:val="nn-NO"/>
        </w:rPr>
        <w:t xml:space="preserve">a </w:t>
      </w:r>
      <w:r w:rsidRPr="00960646">
        <w:rPr>
          <w:lang w:val="nn-NO"/>
        </w:rPr>
        <w:t>og dø</w:t>
      </w:r>
      <w:r w:rsidR="0028655F">
        <w:rPr>
          <w:lang w:val="nn-NO"/>
        </w:rPr>
        <w:t>y</w:t>
      </w:r>
      <w:r w:rsidRPr="00960646">
        <w:rPr>
          <w:lang w:val="nn-NO"/>
        </w:rPr>
        <w:t xml:space="preserve"> for vår sk</w:t>
      </w:r>
      <w:r w:rsidR="005D1A4C">
        <w:rPr>
          <w:lang w:val="nn-NO"/>
        </w:rPr>
        <w:t>u</w:t>
      </w:r>
      <w:r w:rsidRPr="00960646">
        <w:rPr>
          <w:lang w:val="nn-NO"/>
        </w:rPr>
        <w:t>ld. Vi be</w:t>
      </w:r>
      <w:r w:rsidR="005D1A4C">
        <w:rPr>
          <w:lang w:val="nn-NO"/>
        </w:rPr>
        <w:t>d</w:t>
      </w:r>
      <w:r w:rsidRPr="00960646">
        <w:rPr>
          <w:lang w:val="nn-NO"/>
        </w:rPr>
        <w:t xml:space="preserve"> deg:</w:t>
      </w:r>
    </w:p>
    <w:p w14:paraId="545C9EA4" w14:textId="71630C31" w:rsidR="00C0442D" w:rsidRPr="00960646" w:rsidRDefault="005D1A4C" w:rsidP="00C0442D">
      <w:pPr>
        <w:rPr>
          <w:lang w:val="nn-NO"/>
        </w:rPr>
      </w:pPr>
      <w:proofErr w:type="spellStart"/>
      <w:r>
        <w:rPr>
          <w:lang w:val="nn-NO"/>
        </w:rPr>
        <w:t>O</w:t>
      </w:r>
      <w:r w:rsidR="00C0442D" w:rsidRPr="00960646">
        <w:rPr>
          <w:lang w:val="nn-NO"/>
        </w:rPr>
        <w:t>pne</w:t>
      </w:r>
      <w:r w:rsidR="0028655F">
        <w:rPr>
          <w:lang w:val="nn-NO"/>
        </w:rPr>
        <w:t>a</w:t>
      </w:r>
      <w:proofErr w:type="spellEnd"/>
      <w:r w:rsidR="0028655F">
        <w:rPr>
          <w:lang w:val="nn-NO"/>
        </w:rPr>
        <w:t xml:space="preserve"> </w:t>
      </w:r>
      <w:r w:rsidR="00C0442D" w:rsidRPr="00960646">
        <w:rPr>
          <w:lang w:val="nn-NO"/>
        </w:rPr>
        <w:t>hj</w:t>
      </w:r>
      <w:r w:rsidR="0028655F">
        <w:rPr>
          <w:lang w:val="nn-NO"/>
        </w:rPr>
        <w:t xml:space="preserve">artet </w:t>
      </w:r>
      <w:r>
        <w:rPr>
          <w:lang w:val="nn-NO"/>
        </w:rPr>
        <w:t xml:space="preserve"> </w:t>
      </w:r>
      <w:r w:rsidRPr="00541DAD">
        <w:rPr>
          <w:lang w:val="nn-NO"/>
        </w:rPr>
        <w:t>vårt</w:t>
      </w:r>
      <w:r w:rsidR="00C0442D" w:rsidRPr="00541DAD">
        <w:rPr>
          <w:lang w:val="nn-NO"/>
        </w:rPr>
        <w:t xml:space="preserve"> for </w:t>
      </w:r>
      <w:r w:rsidR="0028655F" w:rsidRPr="00541DAD">
        <w:rPr>
          <w:lang w:val="nn-NO"/>
        </w:rPr>
        <w:t>gåtene i Kristi</w:t>
      </w:r>
      <w:r w:rsidR="0028655F">
        <w:rPr>
          <w:lang w:val="nn-NO"/>
        </w:rPr>
        <w:t xml:space="preserve"> kross.</w:t>
      </w:r>
    </w:p>
    <w:p w14:paraId="003EED59" w14:textId="65F635D2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La</w:t>
      </w:r>
      <w:r w:rsidR="005D1A4C">
        <w:rPr>
          <w:lang w:val="nn-NO"/>
        </w:rPr>
        <w:t>t</w:t>
      </w:r>
      <w:r w:rsidRPr="00960646">
        <w:rPr>
          <w:lang w:val="nn-NO"/>
        </w:rPr>
        <w:t xml:space="preserve"> k</w:t>
      </w:r>
      <w:r w:rsidR="005D1A4C">
        <w:rPr>
          <w:lang w:val="nn-NO"/>
        </w:rPr>
        <w:t>ross</w:t>
      </w:r>
      <w:r w:rsidR="0028655F">
        <w:rPr>
          <w:lang w:val="nn-NO"/>
        </w:rPr>
        <w:t>en</w:t>
      </w:r>
      <w:r w:rsidRPr="00960646">
        <w:rPr>
          <w:lang w:val="nn-NO"/>
        </w:rPr>
        <w:t xml:space="preserve"> bli e</w:t>
      </w:r>
      <w:r w:rsidR="005D1A4C">
        <w:rPr>
          <w:lang w:val="nn-NO"/>
        </w:rPr>
        <w:t>i</w:t>
      </w:r>
      <w:r w:rsidRPr="00960646">
        <w:rPr>
          <w:lang w:val="nn-NO"/>
        </w:rPr>
        <w:t>t te</w:t>
      </w:r>
      <w:r w:rsidR="005D1A4C">
        <w:rPr>
          <w:lang w:val="nn-NO"/>
        </w:rPr>
        <w:t>ik</w:t>
      </w:r>
      <w:r w:rsidRPr="00960646">
        <w:rPr>
          <w:lang w:val="nn-NO"/>
        </w:rPr>
        <w:t>n på håp</w:t>
      </w:r>
    </w:p>
    <w:p w14:paraId="092414CD" w14:textId="4BCE29BD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i e</w:t>
      </w:r>
      <w:r w:rsidR="005D1A4C">
        <w:rPr>
          <w:lang w:val="nn-NO"/>
        </w:rPr>
        <w:t>i</w:t>
      </w:r>
      <w:r w:rsidRPr="00960646">
        <w:rPr>
          <w:lang w:val="nn-NO"/>
        </w:rPr>
        <w:t xml:space="preserve"> verd merkt av lid</w:t>
      </w:r>
      <w:r w:rsidR="005D1A4C">
        <w:rPr>
          <w:lang w:val="nn-NO"/>
        </w:rPr>
        <w:t>ing</w:t>
      </w:r>
      <w:r w:rsidRPr="00960646">
        <w:rPr>
          <w:lang w:val="nn-NO"/>
        </w:rPr>
        <w:t xml:space="preserve"> og </w:t>
      </w:r>
      <w:r w:rsidR="005D1A4C">
        <w:rPr>
          <w:lang w:val="nn-NO"/>
        </w:rPr>
        <w:t>v</w:t>
      </w:r>
      <w:r w:rsidRPr="00960646">
        <w:rPr>
          <w:lang w:val="nn-NO"/>
        </w:rPr>
        <w:t>ondskap, ved S</w:t>
      </w:r>
      <w:r w:rsidR="005D1A4C">
        <w:rPr>
          <w:lang w:val="nn-NO"/>
        </w:rPr>
        <w:t>on</w:t>
      </w:r>
      <w:r w:rsidR="0028655F">
        <w:rPr>
          <w:lang w:val="nn-NO"/>
        </w:rPr>
        <w:t xml:space="preserve"> </w:t>
      </w:r>
      <w:r w:rsidR="005D1A4C">
        <w:rPr>
          <w:lang w:val="nn-NO"/>
        </w:rPr>
        <w:t>din</w:t>
      </w:r>
      <w:r w:rsidRPr="00960646">
        <w:rPr>
          <w:lang w:val="nn-NO"/>
        </w:rPr>
        <w:t xml:space="preserve"> Jesus Kristus, vår Herre,</w:t>
      </w:r>
    </w:p>
    <w:p w14:paraId="483EA90E" w14:textId="5AD4BEAC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som med deg og Den he</w:t>
      </w:r>
      <w:r w:rsidR="005D1A4C">
        <w:rPr>
          <w:lang w:val="nn-NO"/>
        </w:rPr>
        <w:t>i</w:t>
      </w:r>
      <w:r w:rsidRPr="00960646">
        <w:rPr>
          <w:lang w:val="nn-NO"/>
        </w:rPr>
        <w:t>l</w:t>
      </w:r>
      <w:r w:rsidR="00877B4A">
        <w:rPr>
          <w:lang w:val="nn-NO"/>
        </w:rPr>
        <w:t>a</w:t>
      </w:r>
      <w:r w:rsidRPr="00960646">
        <w:rPr>
          <w:lang w:val="nn-NO"/>
        </w:rPr>
        <w:t xml:space="preserve">ge </w:t>
      </w:r>
      <w:r w:rsidR="005D1A4C">
        <w:rPr>
          <w:lang w:val="nn-NO"/>
        </w:rPr>
        <w:t>A</w:t>
      </w:r>
      <w:r w:rsidRPr="00960646">
        <w:rPr>
          <w:lang w:val="nn-NO"/>
        </w:rPr>
        <w:t>nd</w:t>
      </w:r>
      <w:r w:rsidR="005D1A4C">
        <w:rPr>
          <w:lang w:val="nn-NO"/>
        </w:rPr>
        <w:t>e</w:t>
      </w:r>
      <w:r w:rsidR="0028655F">
        <w:rPr>
          <w:lang w:val="nn-NO"/>
        </w:rPr>
        <w:t xml:space="preserve"> </w:t>
      </w:r>
      <w:r w:rsidRPr="00960646">
        <w:rPr>
          <w:lang w:val="nn-NO"/>
        </w:rPr>
        <w:t>lever og råder, é</w:t>
      </w:r>
      <w:r w:rsidR="005D1A4C">
        <w:rPr>
          <w:lang w:val="nn-NO"/>
        </w:rPr>
        <w:t>i</w:t>
      </w:r>
      <w:r w:rsidRPr="00960646">
        <w:rPr>
          <w:lang w:val="nn-NO"/>
        </w:rPr>
        <w:t>n sann Gud fr</w:t>
      </w:r>
      <w:r w:rsidR="005D1A4C">
        <w:rPr>
          <w:lang w:val="nn-NO"/>
        </w:rPr>
        <w:t>å</w:t>
      </w:r>
      <w:r w:rsidRPr="00960646">
        <w:rPr>
          <w:lang w:val="nn-NO"/>
        </w:rPr>
        <w:t xml:space="preserve"> </w:t>
      </w:r>
      <w:r w:rsidR="005D1A4C">
        <w:rPr>
          <w:lang w:val="nn-NO"/>
        </w:rPr>
        <w:t>æve til æve</w:t>
      </w:r>
      <w:r w:rsidRPr="00960646">
        <w:rPr>
          <w:lang w:val="nn-NO"/>
        </w:rPr>
        <w:t>.</w:t>
      </w:r>
    </w:p>
    <w:p w14:paraId="26E8693A" w14:textId="4FE0A07E" w:rsidR="00C0442D" w:rsidRDefault="005D1A4C" w:rsidP="00C0442D">
      <w:pPr>
        <w:rPr>
          <w:rStyle w:val="FellestalteordTegn"/>
          <w:lang w:val="nn-NO"/>
        </w:rPr>
      </w:pPr>
      <w:r>
        <w:rPr>
          <w:rStyle w:val="Sterk"/>
          <w:lang w:val="nn-NO"/>
        </w:rPr>
        <w:t>K</w:t>
      </w:r>
      <w:r w:rsidR="00C0442D" w:rsidRPr="00960646">
        <w:rPr>
          <w:rStyle w:val="Sterk"/>
          <w:lang w:val="nn-NO"/>
        </w:rPr>
        <w:t xml:space="preserve"> |</w:t>
      </w:r>
      <w:r w:rsidR="00C0442D" w:rsidRPr="00960646">
        <w:rPr>
          <w:lang w:val="nn-NO"/>
        </w:rPr>
        <w:t xml:space="preserve"> </w:t>
      </w:r>
      <w:r w:rsidR="00C0442D" w:rsidRPr="00960646">
        <w:rPr>
          <w:rStyle w:val="FellestalteordTegn"/>
          <w:lang w:val="nn-NO"/>
        </w:rPr>
        <w:t>Amen.</w:t>
      </w:r>
    </w:p>
    <w:p w14:paraId="7779CFEC" w14:textId="77777777" w:rsidR="000111A9" w:rsidRDefault="000111A9" w:rsidP="000111A9">
      <w:pPr>
        <w:rPr>
          <w:rStyle w:val="FellestalteordTegn"/>
          <w:lang w:val="nn-NO"/>
        </w:rPr>
      </w:pPr>
    </w:p>
    <w:p w14:paraId="5383ABCA" w14:textId="77777777" w:rsidR="000111A9" w:rsidRPr="000111A9" w:rsidRDefault="000111A9" w:rsidP="000111A9">
      <w:pPr>
        <w:pStyle w:val="Overskrift2"/>
        <w:spacing w:line="276" w:lineRule="auto"/>
        <w:rPr>
          <w:lang w:val="nn-NO"/>
        </w:rPr>
      </w:pPr>
      <w:r w:rsidRPr="000111A9">
        <w:rPr>
          <w:lang w:val="nn-NO"/>
        </w:rPr>
        <w:t>II. Ordet</w:t>
      </w:r>
    </w:p>
    <w:p w14:paraId="3D1996E2" w14:textId="22A95CA0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 xml:space="preserve">3 | </w:t>
      </w:r>
      <w:r w:rsidR="00877B4A" w:rsidRPr="00960646">
        <w:rPr>
          <w:lang w:val="nn-NO"/>
        </w:rPr>
        <w:t>Lesing</w:t>
      </w:r>
      <w:r w:rsidRPr="00960646">
        <w:rPr>
          <w:lang w:val="nn-NO"/>
        </w:rPr>
        <w:t xml:space="preserve"> av lid</w:t>
      </w:r>
      <w:r w:rsidR="005D1A4C">
        <w:rPr>
          <w:lang w:val="nn-NO"/>
        </w:rPr>
        <w:t>ings</w:t>
      </w:r>
      <w:r w:rsidRPr="00960646">
        <w:rPr>
          <w:lang w:val="nn-NO"/>
        </w:rPr>
        <w:t>histori</w:t>
      </w:r>
      <w:r w:rsidR="005D1A4C">
        <w:rPr>
          <w:lang w:val="nn-NO"/>
        </w:rPr>
        <w:t>a</w:t>
      </w:r>
      <w:r w:rsidRPr="00960646">
        <w:rPr>
          <w:lang w:val="nn-NO"/>
        </w:rPr>
        <w:t>.</w:t>
      </w:r>
    </w:p>
    <w:p w14:paraId="19BE3A84" w14:textId="46F2A864" w:rsidR="00C0442D" w:rsidRPr="00960646" w:rsidRDefault="005D1A4C" w:rsidP="00C0442D">
      <w:pPr>
        <w:pStyle w:val="Rubrikk"/>
        <w:rPr>
          <w:lang w:val="nn-NO"/>
        </w:rPr>
      </w:pPr>
      <w:r>
        <w:rPr>
          <w:lang w:val="nn-NO"/>
        </w:rPr>
        <w:t>L</w:t>
      </w:r>
      <w:r w:rsidRPr="00960646">
        <w:rPr>
          <w:lang w:val="nn-NO"/>
        </w:rPr>
        <w:t>id</w:t>
      </w:r>
      <w:r>
        <w:rPr>
          <w:lang w:val="nn-NO"/>
        </w:rPr>
        <w:t>ings</w:t>
      </w:r>
      <w:r w:rsidRPr="00960646">
        <w:rPr>
          <w:lang w:val="nn-NO"/>
        </w:rPr>
        <w:t>histori</w:t>
      </w:r>
      <w:r>
        <w:rPr>
          <w:lang w:val="nn-NO"/>
        </w:rPr>
        <w:t>a blir l</w:t>
      </w:r>
      <w:r w:rsidR="00C0442D" w:rsidRPr="00960646">
        <w:rPr>
          <w:lang w:val="nn-NO"/>
        </w:rPr>
        <w:t>ese</w:t>
      </w:r>
      <w:r w:rsidR="00877B4A">
        <w:rPr>
          <w:lang w:val="nn-NO"/>
        </w:rPr>
        <w:t xml:space="preserve"> </w:t>
      </w:r>
      <w:r w:rsidR="00C0442D" w:rsidRPr="00960646">
        <w:rPr>
          <w:lang w:val="nn-NO"/>
        </w:rPr>
        <w:t>i e</w:t>
      </w:r>
      <w:r>
        <w:rPr>
          <w:lang w:val="nn-NO"/>
        </w:rPr>
        <w:t>i</w:t>
      </w:r>
      <w:r w:rsidR="00C0442D" w:rsidRPr="00960646">
        <w:rPr>
          <w:lang w:val="nn-NO"/>
        </w:rPr>
        <w:t xml:space="preserve">n fireårs-syklus. </w:t>
      </w:r>
      <w:r>
        <w:rPr>
          <w:lang w:val="nn-NO"/>
        </w:rPr>
        <w:t>Kyrkjelyden</w:t>
      </w:r>
      <w:r w:rsidR="00C0442D" w:rsidRPr="00960646">
        <w:rPr>
          <w:lang w:val="nn-NO"/>
        </w:rPr>
        <w:t xml:space="preserve"> kan stå under siste lesing. Etter </w:t>
      </w:r>
      <w:r>
        <w:rPr>
          <w:lang w:val="nn-NO"/>
        </w:rPr>
        <w:t>kva</w:t>
      </w:r>
      <w:r w:rsidR="00C0442D" w:rsidRPr="00960646">
        <w:rPr>
          <w:lang w:val="nn-NO"/>
        </w:rPr>
        <w:t xml:space="preserve">rt avsnitt kan det </w:t>
      </w:r>
      <w:r w:rsidR="0028655F">
        <w:rPr>
          <w:lang w:val="nn-NO"/>
        </w:rPr>
        <w:t>syngjast</w:t>
      </w:r>
      <w:r>
        <w:rPr>
          <w:lang w:val="nn-NO"/>
        </w:rPr>
        <w:t xml:space="preserve"> </w:t>
      </w:r>
      <w:r w:rsidR="00C0442D" w:rsidRPr="00960646">
        <w:rPr>
          <w:lang w:val="nn-NO"/>
        </w:rPr>
        <w:t>e</w:t>
      </w:r>
      <w:r>
        <w:rPr>
          <w:lang w:val="nn-NO"/>
        </w:rPr>
        <w:t>i</w:t>
      </w:r>
      <w:r w:rsidR="00C0442D" w:rsidRPr="00960646">
        <w:rPr>
          <w:lang w:val="nn-NO"/>
        </w:rPr>
        <w:t xml:space="preserve">n salme eller </w:t>
      </w:r>
      <w:r w:rsidR="0028655F">
        <w:rPr>
          <w:lang w:val="nn-NO"/>
        </w:rPr>
        <w:t xml:space="preserve">ein </w:t>
      </w:r>
      <w:r w:rsidR="00C0442D" w:rsidRPr="00960646">
        <w:rPr>
          <w:lang w:val="nn-NO"/>
        </w:rPr>
        <w:t>del av e</w:t>
      </w:r>
      <w:r>
        <w:rPr>
          <w:lang w:val="nn-NO"/>
        </w:rPr>
        <w:t>i</w:t>
      </w:r>
      <w:r w:rsidR="00C0442D" w:rsidRPr="00960646">
        <w:rPr>
          <w:lang w:val="nn-NO"/>
        </w:rPr>
        <w:t>n salme. Alternativt kan he</w:t>
      </w:r>
      <w:r>
        <w:rPr>
          <w:lang w:val="nn-NO"/>
        </w:rPr>
        <w:t>i</w:t>
      </w:r>
      <w:r w:rsidR="00C0442D" w:rsidRPr="00960646">
        <w:rPr>
          <w:lang w:val="nn-NO"/>
        </w:rPr>
        <w:t xml:space="preserve">le teksten </w:t>
      </w:r>
      <w:r w:rsidR="0028655F">
        <w:rPr>
          <w:lang w:val="nn-NO"/>
        </w:rPr>
        <w:t>lesast</w:t>
      </w:r>
      <w:r w:rsidR="00C0442D" w:rsidRPr="00960646">
        <w:rPr>
          <w:lang w:val="nn-NO"/>
        </w:rPr>
        <w:t xml:space="preserve"> i sam</w:t>
      </w:r>
      <w:r>
        <w:rPr>
          <w:lang w:val="nn-NO"/>
        </w:rPr>
        <w:t>an</w:t>
      </w:r>
      <w:r w:rsidR="00C0442D" w:rsidRPr="00960646">
        <w:rPr>
          <w:lang w:val="nn-NO"/>
        </w:rPr>
        <w:t>heng, med e</w:t>
      </w:r>
      <w:r>
        <w:rPr>
          <w:lang w:val="nn-NO"/>
        </w:rPr>
        <w:t>i</w:t>
      </w:r>
      <w:r w:rsidR="00C0442D" w:rsidRPr="00960646">
        <w:rPr>
          <w:lang w:val="nn-NO"/>
        </w:rPr>
        <w:t>n salme før pre</w:t>
      </w:r>
      <w:r>
        <w:rPr>
          <w:lang w:val="nn-NO"/>
        </w:rPr>
        <w:t>i</w:t>
      </w:r>
      <w:r w:rsidR="00C0442D" w:rsidRPr="00960646">
        <w:rPr>
          <w:lang w:val="nn-NO"/>
        </w:rPr>
        <w:t>k</w:t>
      </w:r>
      <w:r>
        <w:rPr>
          <w:lang w:val="nn-NO"/>
        </w:rPr>
        <w:t>a</w:t>
      </w:r>
      <w:r w:rsidR="00C0442D" w:rsidRPr="00960646">
        <w:rPr>
          <w:lang w:val="nn-NO"/>
        </w:rPr>
        <w:t xml:space="preserve">. Bibelteksten kan </w:t>
      </w:r>
      <w:r>
        <w:rPr>
          <w:lang w:val="nn-NO"/>
        </w:rPr>
        <w:t xml:space="preserve">bli </w:t>
      </w:r>
      <w:r w:rsidR="00C0442D" w:rsidRPr="00960646">
        <w:rPr>
          <w:lang w:val="nn-NO"/>
        </w:rPr>
        <w:t>del</w:t>
      </w:r>
      <w:r>
        <w:rPr>
          <w:lang w:val="nn-NO"/>
        </w:rPr>
        <w:t>t</w:t>
      </w:r>
      <w:r w:rsidR="00C0442D" w:rsidRPr="00960646">
        <w:rPr>
          <w:lang w:val="nn-NO"/>
        </w:rPr>
        <w:t xml:space="preserve"> på tre les</w:t>
      </w:r>
      <w:r>
        <w:rPr>
          <w:lang w:val="nn-NO"/>
        </w:rPr>
        <w:t>arar</w:t>
      </w:r>
      <w:r w:rsidR="00C0442D" w:rsidRPr="00960646">
        <w:rPr>
          <w:lang w:val="nn-NO"/>
        </w:rPr>
        <w:t xml:space="preserve"> som har ulike roller, s</w:t>
      </w:r>
      <w:r w:rsidR="00877B4A">
        <w:rPr>
          <w:lang w:val="nn-NO"/>
        </w:rPr>
        <w:t>jå</w:t>
      </w:r>
      <w:r w:rsidR="00C0442D" w:rsidRPr="00960646">
        <w:rPr>
          <w:lang w:val="nn-NO"/>
        </w:rPr>
        <w:t xml:space="preserve"> </w:t>
      </w:r>
      <w:r>
        <w:rPr>
          <w:lang w:val="nn-NO"/>
        </w:rPr>
        <w:t>rettleiinga</w:t>
      </w:r>
      <w:r w:rsidR="00C0442D" w:rsidRPr="00960646">
        <w:rPr>
          <w:lang w:val="nn-NO"/>
        </w:rPr>
        <w:t xml:space="preserve">. Teksten kan også </w:t>
      </w:r>
      <w:r w:rsidR="0028655F">
        <w:rPr>
          <w:lang w:val="nn-NO"/>
        </w:rPr>
        <w:t>syngjast.</w:t>
      </w:r>
    </w:p>
    <w:p w14:paraId="31D78856" w14:textId="77777777" w:rsidR="00C0442D" w:rsidRPr="00960646" w:rsidRDefault="00C0442D" w:rsidP="00C0442D">
      <w:pPr>
        <w:rPr>
          <w:lang w:val="nn-NO"/>
        </w:rPr>
      </w:pPr>
    </w:p>
    <w:p w14:paraId="34960F6E" w14:textId="2D1DEEBA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ML |</w:t>
      </w:r>
      <w:r w:rsidRPr="00960646">
        <w:rPr>
          <w:lang w:val="nn-NO"/>
        </w:rPr>
        <w:t xml:space="preserve"> La</w:t>
      </w:r>
      <w:r w:rsidR="008711D8">
        <w:rPr>
          <w:lang w:val="nn-NO"/>
        </w:rPr>
        <w:t>t</w:t>
      </w:r>
      <w:r w:rsidRPr="00960646">
        <w:rPr>
          <w:lang w:val="nn-NO"/>
        </w:rPr>
        <w:t xml:space="preserve"> oss hø</w:t>
      </w:r>
      <w:r w:rsidR="008711D8">
        <w:rPr>
          <w:lang w:val="nn-NO"/>
        </w:rPr>
        <w:t>y</w:t>
      </w:r>
      <w:r w:rsidRPr="00960646">
        <w:rPr>
          <w:lang w:val="nn-NO"/>
        </w:rPr>
        <w:t>re vår Herre Jesu Kristi lid</w:t>
      </w:r>
      <w:r w:rsidR="008711D8">
        <w:rPr>
          <w:lang w:val="nn-NO"/>
        </w:rPr>
        <w:t>ings</w:t>
      </w:r>
      <w:r w:rsidRPr="00960646">
        <w:rPr>
          <w:lang w:val="nn-NO"/>
        </w:rPr>
        <w:t>historie fr</w:t>
      </w:r>
      <w:r w:rsidR="008711D8">
        <w:rPr>
          <w:lang w:val="nn-NO"/>
        </w:rPr>
        <w:t>å</w:t>
      </w:r>
      <w:r w:rsidRPr="00960646">
        <w:rPr>
          <w:lang w:val="nn-NO"/>
        </w:rPr>
        <w:t xml:space="preserve"> evangeliet etter … </w:t>
      </w:r>
    </w:p>
    <w:p w14:paraId="7BDAADAC" w14:textId="77777777" w:rsidR="00C0442D" w:rsidRPr="00960646" w:rsidRDefault="00C0442D" w:rsidP="00C0442D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År A Matt 26,30-68</w:t>
      </w:r>
    </w:p>
    <w:p w14:paraId="0F45A0F7" w14:textId="77777777" w:rsidR="00C0442D" w:rsidRPr="00960646" w:rsidRDefault="00C0442D" w:rsidP="00C0442D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 xml:space="preserve">År B Mark 14,26-65 </w:t>
      </w:r>
    </w:p>
    <w:p w14:paraId="7D3CD268" w14:textId="77777777" w:rsidR="00C0442D" w:rsidRPr="00AA13F6" w:rsidRDefault="00C0442D" w:rsidP="00C0442D">
      <w:pPr>
        <w:rPr>
          <w:rStyle w:val="Svakutheving"/>
          <w:lang w:val="nb-NO"/>
        </w:rPr>
      </w:pPr>
      <w:r w:rsidRPr="00AA13F6">
        <w:rPr>
          <w:rStyle w:val="Svakutheving"/>
          <w:lang w:val="nb-NO"/>
        </w:rPr>
        <w:t xml:space="preserve">År C Luk 22,39-62 </w:t>
      </w:r>
    </w:p>
    <w:p w14:paraId="2160E634" w14:textId="77777777" w:rsidR="00C0442D" w:rsidRPr="00AA13F6" w:rsidRDefault="00C0442D" w:rsidP="00C0442D">
      <w:pPr>
        <w:rPr>
          <w:rStyle w:val="Svakutheving"/>
          <w:lang w:val="nb-NO"/>
        </w:rPr>
      </w:pPr>
      <w:r w:rsidRPr="00AA13F6">
        <w:rPr>
          <w:rStyle w:val="Svakutheving"/>
          <w:lang w:val="nb-NO"/>
        </w:rPr>
        <w:t xml:space="preserve">År D </w:t>
      </w:r>
      <w:proofErr w:type="spellStart"/>
      <w:r w:rsidRPr="00AA13F6">
        <w:rPr>
          <w:rStyle w:val="Svakutheving"/>
          <w:lang w:val="nb-NO"/>
        </w:rPr>
        <w:t>Joh</w:t>
      </w:r>
      <w:proofErr w:type="spellEnd"/>
      <w:r w:rsidRPr="00AA13F6">
        <w:rPr>
          <w:rStyle w:val="Svakutheving"/>
          <w:lang w:val="nb-NO"/>
        </w:rPr>
        <w:t xml:space="preserve"> 18,1-27</w:t>
      </w:r>
    </w:p>
    <w:p w14:paraId="1D6C2DA3" w14:textId="77777777" w:rsidR="00C0442D" w:rsidRPr="00AA13F6" w:rsidRDefault="00C0442D" w:rsidP="00C0442D">
      <w:pPr>
        <w:pStyle w:val="Overskrift4"/>
        <w:rPr>
          <w:lang w:val="nb-NO"/>
        </w:rPr>
      </w:pPr>
      <w:r w:rsidRPr="00AA13F6">
        <w:rPr>
          <w:lang w:val="nb-NO"/>
        </w:rPr>
        <w:lastRenderedPageBreak/>
        <w:t>Salme eller bibelsk salme</w:t>
      </w:r>
    </w:p>
    <w:p w14:paraId="2839C147" w14:textId="77777777" w:rsidR="00C0442D" w:rsidRPr="00AA13F6" w:rsidRDefault="00C0442D" w:rsidP="00C0442D">
      <w:pPr>
        <w:pStyle w:val="Rubrikk"/>
      </w:pPr>
    </w:p>
    <w:p w14:paraId="4AB87A7D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År A Matt </w:t>
      </w:r>
      <w:proofErr w:type="gramStart"/>
      <w:r w:rsidRPr="00AA13F6">
        <w:rPr>
          <w:rStyle w:val="Svakutheving"/>
          <w:lang w:val="sv-SE"/>
        </w:rPr>
        <w:t>26,69-27</w:t>
      </w:r>
      <w:proofErr w:type="gramEnd"/>
      <w:r w:rsidRPr="00AA13F6">
        <w:rPr>
          <w:rStyle w:val="Svakutheving"/>
          <w:lang w:val="sv-SE"/>
        </w:rPr>
        <w:t xml:space="preserve">,31a </w:t>
      </w:r>
    </w:p>
    <w:p w14:paraId="223FE202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År B Mark </w:t>
      </w:r>
      <w:proofErr w:type="gramStart"/>
      <w:r w:rsidRPr="00AA13F6">
        <w:rPr>
          <w:rStyle w:val="Svakutheving"/>
          <w:lang w:val="sv-SE"/>
        </w:rPr>
        <w:t>14,66-15</w:t>
      </w:r>
      <w:proofErr w:type="gramEnd"/>
      <w:r w:rsidRPr="00AA13F6">
        <w:rPr>
          <w:rStyle w:val="Svakutheving"/>
          <w:lang w:val="sv-SE"/>
        </w:rPr>
        <w:t xml:space="preserve">,20a </w:t>
      </w:r>
    </w:p>
    <w:p w14:paraId="07CE1CFA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År C Luk </w:t>
      </w:r>
      <w:proofErr w:type="gramStart"/>
      <w:r w:rsidRPr="00AA13F6">
        <w:rPr>
          <w:rStyle w:val="Svakutheving"/>
          <w:lang w:val="sv-SE"/>
        </w:rPr>
        <w:t>22,63-23,25</w:t>
      </w:r>
      <w:proofErr w:type="gramEnd"/>
      <w:r w:rsidRPr="00AA13F6">
        <w:rPr>
          <w:rStyle w:val="Svakutheving"/>
          <w:lang w:val="sv-SE"/>
        </w:rPr>
        <w:t xml:space="preserve"> </w:t>
      </w:r>
    </w:p>
    <w:p w14:paraId="093A69C8" w14:textId="77777777" w:rsidR="00C0442D" w:rsidRPr="00960646" w:rsidRDefault="00C0442D" w:rsidP="00C0442D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År D Joh 18,28-19,16</w:t>
      </w:r>
    </w:p>
    <w:p w14:paraId="261C4076" w14:textId="77777777" w:rsidR="00C0442D" w:rsidRPr="00960646" w:rsidRDefault="00C0442D" w:rsidP="00C0442D">
      <w:pPr>
        <w:pStyle w:val="Rubrikk"/>
        <w:rPr>
          <w:rStyle w:val="Svakutheving"/>
          <w:lang w:val="nn-NO"/>
        </w:rPr>
      </w:pPr>
    </w:p>
    <w:p w14:paraId="20F8D1A9" w14:textId="237B1E10" w:rsidR="00C0442D" w:rsidRDefault="00C0442D" w:rsidP="00C0442D">
      <w:pPr>
        <w:pStyle w:val="Overskrift4"/>
        <w:rPr>
          <w:lang w:val="nn-NO"/>
        </w:rPr>
      </w:pPr>
      <w:r w:rsidRPr="00960646">
        <w:rPr>
          <w:lang w:val="nn-NO"/>
        </w:rPr>
        <w:t>Salme eller f</w:t>
      </w:r>
      <w:r w:rsidR="005244CD">
        <w:rPr>
          <w:lang w:val="nn-NO"/>
        </w:rPr>
        <w:t>ramhald</w:t>
      </w:r>
      <w:r w:rsidRPr="00960646">
        <w:rPr>
          <w:lang w:val="nn-NO"/>
        </w:rPr>
        <w:t xml:space="preserve"> av same salme</w:t>
      </w:r>
    </w:p>
    <w:p w14:paraId="453CFE50" w14:textId="77777777" w:rsidR="000111A9" w:rsidRPr="00AA13F6" w:rsidRDefault="000111A9" w:rsidP="000111A9">
      <w:pPr>
        <w:pStyle w:val="Rubrikk"/>
        <w:rPr>
          <w:lang w:val="nn-NO"/>
        </w:rPr>
      </w:pPr>
    </w:p>
    <w:p w14:paraId="048FF61F" w14:textId="77777777" w:rsidR="00C0442D" w:rsidRPr="00960646" w:rsidRDefault="00C0442D" w:rsidP="00C0442D">
      <w:pPr>
        <w:pStyle w:val="Rubrikk"/>
        <w:rPr>
          <w:lang w:val="nn-NO"/>
        </w:rPr>
      </w:pPr>
    </w:p>
    <w:p w14:paraId="21E1BFCE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År A Matt 27,31b-50 </w:t>
      </w:r>
    </w:p>
    <w:p w14:paraId="6C8812AE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År B Mark 15,20b-37 </w:t>
      </w:r>
    </w:p>
    <w:p w14:paraId="3B419D0A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År C Luk </w:t>
      </w:r>
      <w:proofErr w:type="gramStart"/>
      <w:r w:rsidRPr="00AA13F6">
        <w:rPr>
          <w:rStyle w:val="Svakutheving"/>
          <w:lang w:val="sv-SE"/>
        </w:rPr>
        <w:t>23,26-46</w:t>
      </w:r>
      <w:proofErr w:type="gramEnd"/>
      <w:r w:rsidRPr="00AA13F6">
        <w:rPr>
          <w:rStyle w:val="Svakutheving"/>
          <w:lang w:val="sv-SE"/>
        </w:rPr>
        <w:t xml:space="preserve"> År </w:t>
      </w:r>
    </w:p>
    <w:p w14:paraId="5F325DF9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D </w:t>
      </w:r>
      <w:proofErr w:type="spellStart"/>
      <w:r w:rsidRPr="00AA13F6">
        <w:rPr>
          <w:rStyle w:val="Svakutheving"/>
          <w:lang w:val="sv-SE"/>
        </w:rPr>
        <w:t>Joh</w:t>
      </w:r>
      <w:proofErr w:type="spellEnd"/>
      <w:r w:rsidRPr="00AA13F6">
        <w:rPr>
          <w:rStyle w:val="Svakutheving"/>
          <w:lang w:val="sv-SE"/>
        </w:rPr>
        <w:t xml:space="preserve"> </w:t>
      </w:r>
      <w:proofErr w:type="gramStart"/>
      <w:r w:rsidRPr="00AA13F6">
        <w:rPr>
          <w:rStyle w:val="Svakutheving"/>
          <w:lang w:val="sv-SE"/>
        </w:rPr>
        <w:t>19,17-30</w:t>
      </w:r>
      <w:proofErr w:type="gramEnd"/>
    </w:p>
    <w:p w14:paraId="19B5A77C" w14:textId="77777777" w:rsidR="00C0442D" w:rsidRPr="00AA13F6" w:rsidRDefault="00C0442D" w:rsidP="00C0442D">
      <w:pPr>
        <w:pStyle w:val="Rubrikk"/>
        <w:rPr>
          <w:rStyle w:val="Svakutheving"/>
          <w:i w:val="0"/>
          <w:iCs w:val="0"/>
          <w:color w:val="D90000" w:themeColor="accent1"/>
          <w:sz w:val="18"/>
          <w:lang w:val="sv-SE"/>
        </w:rPr>
      </w:pPr>
    </w:p>
    <w:p w14:paraId="2A4C1564" w14:textId="555C7472" w:rsidR="00C0442D" w:rsidRPr="00AA13F6" w:rsidRDefault="00C0442D" w:rsidP="00C0442D">
      <w:pPr>
        <w:pStyle w:val="Overskrift4"/>
        <w:rPr>
          <w:lang w:val="sv-SE"/>
        </w:rPr>
      </w:pPr>
      <w:r w:rsidRPr="00AA13F6">
        <w:rPr>
          <w:lang w:val="sv-SE"/>
        </w:rPr>
        <w:t xml:space="preserve">Salme eller </w:t>
      </w:r>
      <w:proofErr w:type="spellStart"/>
      <w:r w:rsidRPr="00AA13F6">
        <w:rPr>
          <w:lang w:val="sv-SE"/>
        </w:rPr>
        <w:t>f</w:t>
      </w:r>
      <w:r w:rsidR="005244CD" w:rsidRPr="00AA13F6">
        <w:rPr>
          <w:lang w:val="sv-SE"/>
        </w:rPr>
        <w:t>ramhald</w:t>
      </w:r>
      <w:proofErr w:type="spellEnd"/>
      <w:r w:rsidRPr="00AA13F6">
        <w:rPr>
          <w:lang w:val="sv-SE"/>
        </w:rPr>
        <w:t xml:space="preserve"> av same </w:t>
      </w:r>
      <w:proofErr w:type="spellStart"/>
      <w:r w:rsidRPr="00AA13F6">
        <w:rPr>
          <w:lang w:val="sv-SE"/>
        </w:rPr>
        <w:t>salme</w:t>
      </w:r>
      <w:proofErr w:type="spellEnd"/>
    </w:p>
    <w:p w14:paraId="43DD6170" w14:textId="16C8380B" w:rsidR="00C0442D" w:rsidRPr="00AA13F6" w:rsidRDefault="00C0442D" w:rsidP="00C0442D">
      <w:pPr>
        <w:pStyle w:val="Overskrift3"/>
        <w:rPr>
          <w:lang w:val="sv-SE"/>
        </w:rPr>
      </w:pPr>
      <w:r w:rsidRPr="00AA13F6">
        <w:rPr>
          <w:lang w:val="sv-SE"/>
        </w:rPr>
        <w:t>4 |</w:t>
      </w:r>
      <w:proofErr w:type="spellStart"/>
      <w:r w:rsidRPr="00AA13F6">
        <w:rPr>
          <w:lang w:val="sv-SE"/>
        </w:rPr>
        <w:t>Pre</w:t>
      </w:r>
      <w:r w:rsidR="008711D8" w:rsidRPr="00AA13F6">
        <w:rPr>
          <w:lang w:val="sv-SE"/>
        </w:rPr>
        <w:t>i</w:t>
      </w:r>
      <w:r w:rsidRPr="00AA13F6">
        <w:rPr>
          <w:lang w:val="sv-SE"/>
        </w:rPr>
        <w:t>ke</w:t>
      </w:r>
      <w:proofErr w:type="spellEnd"/>
      <w:r w:rsidRPr="00AA13F6">
        <w:rPr>
          <w:lang w:val="sv-SE"/>
        </w:rPr>
        <w:t xml:space="preserve"> eller </w:t>
      </w:r>
      <w:proofErr w:type="spellStart"/>
      <w:r w:rsidRPr="00AA13F6">
        <w:rPr>
          <w:lang w:val="sv-SE"/>
        </w:rPr>
        <w:t>tekstmeditasjon</w:t>
      </w:r>
      <w:proofErr w:type="spellEnd"/>
    </w:p>
    <w:p w14:paraId="1EEFE3CD" w14:textId="77777777" w:rsidR="00C0442D" w:rsidRPr="00AA13F6" w:rsidRDefault="00C0442D" w:rsidP="00C0442D">
      <w:pPr>
        <w:pStyle w:val="Overskrift3"/>
        <w:rPr>
          <w:lang w:val="sv-SE"/>
        </w:rPr>
      </w:pPr>
      <w:r w:rsidRPr="00AA13F6">
        <w:rPr>
          <w:lang w:val="sv-SE"/>
        </w:rPr>
        <w:t>5 |Salme</w:t>
      </w:r>
    </w:p>
    <w:p w14:paraId="7402E857" w14:textId="01AAFA7D" w:rsidR="00C0442D" w:rsidRPr="00AA13F6" w:rsidRDefault="00C0442D" w:rsidP="00C0442D">
      <w:pPr>
        <w:pStyle w:val="Rubrikk"/>
        <w:rPr>
          <w:lang w:val="sv-SE"/>
        </w:rPr>
      </w:pPr>
      <w:proofErr w:type="spellStart"/>
      <w:r w:rsidRPr="00AA13F6">
        <w:rPr>
          <w:lang w:val="sv-SE"/>
        </w:rPr>
        <w:t>Salmen</w:t>
      </w:r>
      <w:proofErr w:type="spellEnd"/>
      <w:r w:rsidRPr="00AA13F6">
        <w:rPr>
          <w:lang w:val="sv-SE"/>
        </w:rPr>
        <w:t xml:space="preserve"> kan </w:t>
      </w:r>
      <w:proofErr w:type="spellStart"/>
      <w:r w:rsidRPr="00AA13F6">
        <w:rPr>
          <w:lang w:val="sv-SE"/>
        </w:rPr>
        <w:t>erstatt</w:t>
      </w:r>
      <w:r w:rsidR="008711D8" w:rsidRPr="00AA13F6">
        <w:rPr>
          <w:lang w:val="sv-SE"/>
        </w:rPr>
        <w:t>a</w:t>
      </w:r>
      <w:r w:rsidR="0028655F" w:rsidRPr="00AA13F6">
        <w:rPr>
          <w:lang w:val="sv-SE"/>
        </w:rPr>
        <w:t>st</w:t>
      </w:r>
      <w:proofErr w:type="spellEnd"/>
      <w:r w:rsidR="0028655F" w:rsidRPr="00AA13F6">
        <w:rPr>
          <w:lang w:val="sv-SE"/>
        </w:rPr>
        <w:t xml:space="preserve"> </w:t>
      </w:r>
      <w:r w:rsidRPr="00AA13F6">
        <w:rPr>
          <w:lang w:val="sv-SE"/>
        </w:rPr>
        <w:t xml:space="preserve">av meditativ </w:t>
      </w:r>
      <w:proofErr w:type="spellStart"/>
      <w:r w:rsidRPr="00AA13F6">
        <w:rPr>
          <w:lang w:val="sv-SE"/>
        </w:rPr>
        <w:t>musikk</w:t>
      </w:r>
      <w:proofErr w:type="spellEnd"/>
      <w:r w:rsidRPr="00AA13F6">
        <w:rPr>
          <w:lang w:val="sv-SE"/>
        </w:rPr>
        <w:t>.</w:t>
      </w:r>
    </w:p>
    <w:p w14:paraId="2E984CA4" w14:textId="77777777" w:rsidR="00C0442D" w:rsidRPr="00AA13F6" w:rsidRDefault="00C0442D" w:rsidP="00C0442D">
      <w:pPr>
        <w:pStyle w:val="Rubrikk"/>
        <w:rPr>
          <w:lang w:val="sv-SE"/>
        </w:rPr>
      </w:pPr>
    </w:p>
    <w:p w14:paraId="23C0ECF2" w14:textId="56EC15CD" w:rsidR="00C0442D" w:rsidRPr="00140199" w:rsidRDefault="00C0442D" w:rsidP="00C0442D">
      <w:pPr>
        <w:pStyle w:val="Rubrikk"/>
        <w:rPr>
          <w:lang w:val="sv-SE"/>
        </w:rPr>
      </w:pPr>
      <w:proofErr w:type="spellStart"/>
      <w:r w:rsidRPr="00140199">
        <w:rPr>
          <w:lang w:val="sv-SE"/>
        </w:rPr>
        <w:t>Her</w:t>
      </w:r>
      <w:proofErr w:type="spellEnd"/>
      <w:r w:rsidRPr="00140199">
        <w:rPr>
          <w:lang w:val="sv-SE"/>
        </w:rPr>
        <w:t xml:space="preserve"> eller etter </w:t>
      </w:r>
      <w:proofErr w:type="spellStart"/>
      <w:r w:rsidRPr="00140199">
        <w:rPr>
          <w:lang w:val="sv-SE"/>
        </w:rPr>
        <w:t>forbøn</w:t>
      </w:r>
      <w:r w:rsidR="008711D8" w:rsidRPr="00140199">
        <w:rPr>
          <w:lang w:val="sv-SE"/>
        </w:rPr>
        <w:t>a</w:t>
      </w:r>
      <w:proofErr w:type="spellEnd"/>
      <w:r w:rsidRPr="00140199">
        <w:rPr>
          <w:lang w:val="sv-SE"/>
        </w:rPr>
        <w:t xml:space="preserve"> kan </w:t>
      </w:r>
      <w:proofErr w:type="spellStart"/>
      <w:r w:rsidRPr="00140199">
        <w:rPr>
          <w:lang w:val="sv-SE"/>
        </w:rPr>
        <w:t>følg</w:t>
      </w:r>
      <w:r w:rsidR="008711D8" w:rsidRPr="00140199">
        <w:rPr>
          <w:lang w:val="sv-SE"/>
        </w:rPr>
        <w:t>j</w:t>
      </w:r>
      <w:r w:rsidRPr="00140199">
        <w:rPr>
          <w:lang w:val="sv-SE"/>
        </w:rPr>
        <w:t>e</w:t>
      </w:r>
      <w:proofErr w:type="spellEnd"/>
      <w:r w:rsidRPr="00140199">
        <w:rPr>
          <w:lang w:val="sv-SE"/>
        </w:rPr>
        <w:t>:</w:t>
      </w:r>
    </w:p>
    <w:p w14:paraId="3B4ED0B0" w14:textId="7A6BF670" w:rsidR="00C0442D" w:rsidRPr="00140199" w:rsidRDefault="00C0442D" w:rsidP="00C0442D">
      <w:pPr>
        <w:pStyle w:val="Overskrift3"/>
        <w:rPr>
          <w:lang w:val="sv-SE"/>
        </w:rPr>
      </w:pPr>
      <w:r w:rsidRPr="00140199">
        <w:rPr>
          <w:lang w:val="sv-SE"/>
        </w:rPr>
        <w:t xml:space="preserve">6 | </w:t>
      </w:r>
      <w:proofErr w:type="spellStart"/>
      <w:r w:rsidRPr="00140199">
        <w:rPr>
          <w:lang w:val="sv-SE"/>
        </w:rPr>
        <w:t>K</w:t>
      </w:r>
      <w:r w:rsidR="008711D8" w:rsidRPr="00140199">
        <w:rPr>
          <w:lang w:val="sv-SE"/>
        </w:rPr>
        <w:t>ros</w:t>
      </w:r>
      <w:r w:rsidRPr="00140199">
        <w:rPr>
          <w:lang w:val="sv-SE"/>
        </w:rPr>
        <w:t>smeditasjon</w:t>
      </w:r>
      <w:proofErr w:type="spellEnd"/>
    </w:p>
    <w:p w14:paraId="59A8C26F" w14:textId="1FCD4EB0" w:rsidR="00C0442D" w:rsidRPr="00960646" w:rsidRDefault="008711D8" w:rsidP="00C0442D">
      <w:pPr>
        <w:pStyle w:val="Rubrikk"/>
        <w:rPr>
          <w:lang w:val="nn-NO"/>
        </w:rPr>
      </w:pPr>
      <w:proofErr w:type="spellStart"/>
      <w:r w:rsidRPr="00140199">
        <w:rPr>
          <w:lang w:val="sv-SE"/>
        </w:rPr>
        <w:t>Kyrkjelyden</w:t>
      </w:r>
      <w:proofErr w:type="spellEnd"/>
      <w:r w:rsidRPr="00140199">
        <w:rPr>
          <w:lang w:val="sv-SE"/>
        </w:rPr>
        <w:t xml:space="preserve"> blir </w:t>
      </w:r>
      <w:proofErr w:type="spellStart"/>
      <w:r w:rsidRPr="00140199">
        <w:rPr>
          <w:lang w:val="sv-SE"/>
        </w:rPr>
        <w:t>gitt</w:t>
      </w:r>
      <w:proofErr w:type="spellEnd"/>
      <w:r w:rsidRPr="00140199">
        <w:rPr>
          <w:lang w:val="sv-SE"/>
        </w:rPr>
        <w:t xml:space="preserve"> tid </w:t>
      </w:r>
      <w:proofErr w:type="spellStart"/>
      <w:r w:rsidR="00C0442D" w:rsidRPr="00140199">
        <w:rPr>
          <w:lang w:val="sv-SE"/>
        </w:rPr>
        <w:t>til</w:t>
      </w:r>
      <w:proofErr w:type="spellEnd"/>
      <w:r w:rsidR="00C0442D" w:rsidRPr="00140199">
        <w:rPr>
          <w:lang w:val="sv-SE"/>
        </w:rPr>
        <w:t xml:space="preserve"> å </w:t>
      </w:r>
      <w:proofErr w:type="spellStart"/>
      <w:r w:rsidR="00C0442D" w:rsidRPr="00140199">
        <w:rPr>
          <w:lang w:val="sv-SE"/>
        </w:rPr>
        <w:t>meditere</w:t>
      </w:r>
      <w:proofErr w:type="spellEnd"/>
      <w:r w:rsidR="00C0442D" w:rsidRPr="00140199">
        <w:rPr>
          <w:lang w:val="sv-SE"/>
        </w:rPr>
        <w:t xml:space="preserve"> </w:t>
      </w:r>
      <w:proofErr w:type="spellStart"/>
      <w:r w:rsidR="00C0442D" w:rsidRPr="00140199">
        <w:rPr>
          <w:lang w:val="sv-SE"/>
        </w:rPr>
        <w:t>f</w:t>
      </w:r>
      <w:r w:rsidRPr="00140199">
        <w:rPr>
          <w:lang w:val="sv-SE"/>
        </w:rPr>
        <w:t>øre</w:t>
      </w:r>
      <w:proofErr w:type="spellEnd"/>
      <w:r w:rsidR="00C0442D" w:rsidRPr="00140199">
        <w:rPr>
          <w:lang w:val="sv-SE"/>
        </w:rPr>
        <w:t xml:space="preserve"> </w:t>
      </w:r>
      <w:proofErr w:type="spellStart"/>
      <w:r w:rsidR="00C0442D" w:rsidRPr="00140199">
        <w:rPr>
          <w:lang w:val="sv-SE"/>
        </w:rPr>
        <w:t>e</w:t>
      </w:r>
      <w:r w:rsidRPr="00140199">
        <w:rPr>
          <w:lang w:val="sv-SE"/>
        </w:rPr>
        <w:t>in</w:t>
      </w:r>
      <w:proofErr w:type="spellEnd"/>
      <w:r w:rsidR="00C0442D" w:rsidRPr="00140199">
        <w:rPr>
          <w:lang w:val="sv-SE"/>
        </w:rPr>
        <w:t xml:space="preserve"> k</w:t>
      </w:r>
      <w:r w:rsidRPr="00140199">
        <w:rPr>
          <w:lang w:val="sv-SE"/>
        </w:rPr>
        <w:t xml:space="preserve">ross </w:t>
      </w:r>
      <w:r w:rsidR="00C0442D" w:rsidRPr="00140199">
        <w:rPr>
          <w:lang w:val="sv-SE"/>
        </w:rPr>
        <w:t xml:space="preserve">som er </w:t>
      </w:r>
      <w:proofErr w:type="spellStart"/>
      <w:r w:rsidR="00C0442D" w:rsidRPr="00140199">
        <w:rPr>
          <w:lang w:val="sv-SE"/>
        </w:rPr>
        <w:t>plassert</w:t>
      </w:r>
      <w:proofErr w:type="spellEnd"/>
      <w:r w:rsidR="00C0442D" w:rsidRPr="00140199">
        <w:rPr>
          <w:lang w:val="sv-SE"/>
        </w:rPr>
        <w:t xml:space="preserve"> </w:t>
      </w:r>
      <w:r w:rsidRPr="00140199">
        <w:rPr>
          <w:lang w:val="sv-SE"/>
        </w:rPr>
        <w:t>framme</w:t>
      </w:r>
      <w:r w:rsidR="00C0442D" w:rsidRPr="00140199">
        <w:rPr>
          <w:lang w:val="sv-SE"/>
        </w:rPr>
        <w:t xml:space="preserve"> i </w:t>
      </w:r>
      <w:proofErr w:type="spellStart"/>
      <w:r w:rsidR="00C0442D" w:rsidRPr="00140199">
        <w:rPr>
          <w:lang w:val="sv-SE"/>
        </w:rPr>
        <w:t>k</w:t>
      </w:r>
      <w:r w:rsidRPr="00140199">
        <w:rPr>
          <w:lang w:val="sv-SE"/>
        </w:rPr>
        <w:t>yrkje</w:t>
      </w:r>
      <w:r w:rsidR="00C0442D" w:rsidRPr="00140199">
        <w:rPr>
          <w:lang w:val="sv-SE"/>
        </w:rPr>
        <w:t>rommet</w:t>
      </w:r>
      <w:proofErr w:type="spellEnd"/>
      <w:r w:rsidR="00C0442D" w:rsidRPr="00140199">
        <w:rPr>
          <w:lang w:val="sv-SE"/>
        </w:rPr>
        <w:t xml:space="preserve"> eller som </w:t>
      </w:r>
      <w:r w:rsidRPr="00140199">
        <w:rPr>
          <w:lang w:val="sv-SE"/>
        </w:rPr>
        <w:t xml:space="preserve">blir </w:t>
      </w:r>
      <w:proofErr w:type="spellStart"/>
      <w:r w:rsidRPr="00140199">
        <w:rPr>
          <w:lang w:val="sv-SE"/>
        </w:rPr>
        <w:t>bore</w:t>
      </w:r>
      <w:proofErr w:type="spellEnd"/>
      <w:r w:rsidRPr="00140199">
        <w:rPr>
          <w:lang w:val="sv-SE"/>
        </w:rPr>
        <w:t xml:space="preserve"> </w:t>
      </w:r>
      <w:proofErr w:type="spellStart"/>
      <w:r w:rsidRPr="00140199">
        <w:rPr>
          <w:lang w:val="sv-SE"/>
        </w:rPr>
        <w:t>inn</w:t>
      </w:r>
      <w:proofErr w:type="spellEnd"/>
      <w:r w:rsidRPr="00140199">
        <w:rPr>
          <w:lang w:val="sv-SE"/>
        </w:rPr>
        <w:t xml:space="preserve"> eller blir </w:t>
      </w:r>
      <w:proofErr w:type="spellStart"/>
      <w:r w:rsidRPr="00140199">
        <w:rPr>
          <w:lang w:val="sv-SE"/>
        </w:rPr>
        <w:t>reist</w:t>
      </w:r>
      <w:proofErr w:type="spellEnd"/>
      <w:r w:rsidRPr="00140199">
        <w:rPr>
          <w:lang w:val="sv-SE"/>
        </w:rPr>
        <w:t xml:space="preserve"> </w:t>
      </w:r>
      <w:proofErr w:type="gramStart"/>
      <w:r w:rsidR="00C0442D" w:rsidRPr="00140199">
        <w:rPr>
          <w:lang w:val="sv-SE"/>
        </w:rPr>
        <w:t>opp</w:t>
      </w:r>
      <w:proofErr w:type="gramEnd"/>
      <w:r w:rsidR="00C0442D" w:rsidRPr="00140199">
        <w:rPr>
          <w:lang w:val="sv-SE"/>
        </w:rPr>
        <w:t xml:space="preserve"> under </w:t>
      </w:r>
      <w:proofErr w:type="spellStart"/>
      <w:r w:rsidR="00C0442D" w:rsidRPr="00140199">
        <w:rPr>
          <w:lang w:val="sv-SE"/>
        </w:rPr>
        <w:t>dette</w:t>
      </w:r>
      <w:proofErr w:type="spellEnd"/>
      <w:r w:rsidR="00C0442D" w:rsidRPr="00140199">
        <w:rPr>
          <w:lang w:val="sv-SE"/>
        </w:rPr>
        <w:t xml:space="preserve"> </w:t>
      </w:r>
      <w:proofErr w:type="spellStart"/>
      <w:r w:rsidR="00C0442D" w:rsidRPr="00140199">
        <w:rPr>
          <w:lang w:val="sv-SE"/>
        </w:rPr>
        <w:t>leddet</w:t>
      </w:r>
      <w:proofErr w:type="spellEnd"/>
      <w:r w:rsidR="00C0442D" w:rsidRPr="00140199">
        <w:rPr>
          <w:lang w:val="sv-SE"/>
        </w:rPr>
        <w:t xml:space="preserve">. </w:t>
      </w:r>
      <w:r w:rsidR="000111A9">
        <w:rPr>
          <w:lang w:val="nn-NO"/>
        </w:rPr>
        <w:t>Sjå</w:t>
      </w:r>
      <w:r w:rsidR="00C0442D" w:rsidRPr="00960646">
        <w:rPr>
          <w:lang w:val="nn-NO"/>
        </w:rPr>
        <w:t xml:space="preserve"> </w:t>
      </w:r>
      <w:r>
        <w:rPr>
          <w:lang w:val="nn-NO"/>
        </w:rPr>
        <w:t xml:space="preserve">rettleiinga. </w:t>
      </w:r>
    </w:p>
    <w:p w14:paraId="3A37F5A4" w14:textId="77777777" w:rsidR="00C0442D" w:rsidRPr="00960646" w:rsidRDefault="00C0442D" w:rsidP="00C0442D">
      <w:pPr>
        <w:pStyle w:val="Rubrikk"/>
        <w:rPr>
          <w:lang w:val="nn-NO"/>
        </w:rPr>
      </w:pPr>
    </w:p>
    <w:p w14:paraId="0FD75BD7" w14:textId="40BE2A21" w:rsidR="00C0442D" w:rsidRPr="00960646" w:rsidRDefault="0028655F" w:rsidP="00C0442D">
      <w:pPr>
        <w:pStyle w:val="Rubrikk"/>
        <w:rPr>
          <w:lang w:val="nn-NO"/>
        </w:rPr>
      </w:pPr>
      <w:r>
        <w:rPr>
          <w:lang w:val="nn-NO"/>
        </w:rPr>
        <w:t xml:space="preserve">Liturgen </w:t>
      </w:r>
      <w:r w:rsidR="000111A9">
        <w:rPr>
          <w:lang w:val="nn-NO"/>
        </w:rPr>
        <w:t xml:space="preserve">og kyrkjelyden </w:t>
      </w:r>
      <w:r>
        <w:rPr>
          <w:lang w:val="nn-NO"/>
        </w:rPr>
        <w:t>messar eller seier fram:</w:t>
      </w:r>
    </w:p>
    <w:p w14:paraId="53EAF09D" w14:textId="77777777" w:rsidR="00C0442D" w:rsidRPr="00960646" w:rsidRDefault="00C0442D" w:rsidP="00C0442D">
      <w:pPr>
        <w:pStyle w:val="Rubrikk"/>
        <w:rPr>
          <w:lang w:val="nn-NO"/>
        </w:rPr>
      </w:pPr>
    </w:p>
    <w:p w14:paraId="771DA900" w14:textId="2081B6D7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Kristi k</w:t>
      </w:r>
      <w:r w:rsidR="008711D8">
        <w:rPr>
          <w:lang w:val="nn-NO"/>
        </w:rPr>
        <w:t>ross</w:t>
      </w:r>
    </w:p>
    <w:p w14:paraId="47E94967" w14:textId="1DF8F8CB" w:rsidR="00C0442D" w:rsidRPr="00960646" w:rsidRDefault="000111A9" w:rsidP="00C0442D">
      <w:pPr>
        <w:rPr>
          <w:rStyle w:val="FellestalteordTegn"/>
          <w:lang w:val="nn-NO"/>
        </w:rPr>
      </w:pPr>
      <w:r>
        <w:rPr>
          <w:rStyle w:val="Sterk"/>
          <w:lang w:val="nn-NO"/>
        </w:rPr>
        <w:t>K</w:t>
      </w:r>
      <w:r w:rsidR="00C0442D" w:rsidRPr="00960646">
        <w:rPr>
          <w:rStyle w:val="Sterk"/>
          <w:lang w:val="nn-NO"/>
        </w:rPr>
        <w:t xml:space="preserve"> |</w:t>
      </w:r>
      <w:r w:rsidR="00C0442D" w:rsidRPr="00960646">
        <w:rPr>
          <w:lang w:val="nn-NO"/>
        </w:rPr>
        <w:t xml:space="preserve"> </w:t>
      </w:r>
      <w:r w:rsidR="00C0442D" w:rsidRPr="00960646">
        <w:rPr>
          <w:rStyle w:val="FellestalteordTegn"/>
          <w:lang w:val="nn-NO"/>
        </w:rPr>
        <w:t>vårt e</w:t>
      </w:r>
      <w:r w:rsidR="008711D8">
        <w:rPr>
          <w:rStyle w:val="FellestalteordTegn"/>
          <w:lang w:val="nn-NO"/>
        </w:rPr>
        <w:t>i</w:t>
      </w:r>
      <w:r w:rsidR="00C0442D" w:rsidRPr="00960646">
        <w:rPr>
          <w:rStyle w:val="FellestalteordTegn"/>
          <w:lang w:val="nn-NO"/>
        </w:rPr>
        <w:t>n</w:t>
      </w:r>
      <w:r w:rsidR="008711D8">
        <w:rPr>
          <w:rStyle w:val="FellestalteordTegn"/>
          <w:lang w:val="nn-NO"/>
        </w:rPr>
        <w:t>a</w:t>
      </w:r>
      <w:r w:rsidR="00C0442D" w:rsidRPr="00960646">
        <w:rPr>
          <w:rStyle w:val="FellestalteordTegn"/>
          <w:lang w:val="nn-NO"/>
        </w:rPr>
        <w:t>ste håp</w:t>
      </w:r>
    </w:p>
    <w:p w14:paraId="5BB1DD8A" w14:textId="77777777" w:rsidR="00C0442D" w:rsidRPr="00960646" w:rsidRDefault="00C0442D" w:rsidP="00C0442D">
      <w:pPr>
        <w:pStyle w:val="Rubrikk"/>
        <w:rPr>
          <w:rStyle w:val="FellestalteordTegn"/>
          <w:lang w:val="nn-NO"/>
        </w:rPr>
      </w:pPr>
    </w:p>
    <w:p w14:paraId="518CF144" w14:textId="77777777" w:rsidR="00C0442D" w:rsidRPr="00960646" w:rsidRDefault="00C0442D" w:rsidP="00C0442D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Eller</w:t>
      </w:r>
    </w:p>
    <w:p w14:paraId="27109A64" w14:textId="7B52AA43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S</w:t>
      </w:r>
      <w:r w:rsidR="008711D8">
        <w:rPr>
          <w:lang w:val="nn-NO"/>
        </w:rPr>
        <w:t>jå</w:t>
      </w:r>
      <w:r w:rsidRPr="00960646">
        <w:rPr>
          <w:lang w:val="nn-NO"/>
        </w:rPr>
        <w:t xml:space="preserve"> Kristi k</w:t>
      </w:r>
      <w:r w:rsidR="008711D8">
        <w:rPr>
          <w:lang w:val="nn-NO"/>
        </w:rPr>
        <w:t>ross</w:t>
      </w:r>
      <w:r w:rsidRPr="00960646">
        <w:rPr>
          <w:lang w:val="nn-NO"/>
        </w:rPr>
        <w:t>, på det hang verd</w:t>
      </w:r>
      <w:r w:rsidR="008711D8">
        <w:rPr>
          <w:lang w:val="nn-NO"/>
        </w:rPr>
        <w:t>as</w:t>
      </w:r>
      <w:r w:rsidRPr="00960646">
        <w:rPr>
          <w:lang w:val="nn-NO"/>
        </w:rPr>
        <w:t xml:space="preserve"> frels</w:t>
      </w:r>
      <w:r w:rsidR="008711D8">
        <w:rPr>
          <w:lang w:val="nn-NO"/>
        </w:rPr>
        <w:t>a</w:t>
      </w:r>
      <w:r w:rsidRPr="00960646">
        <w:rPr>
          <w:lang w:val="nn-NO"/>
        </w:rPr>
        <w:t>r.</w:t>
      </w:r>
    </w:p>
    <w:p w14:paraId="13C80A58" w14:textId="2BCBE881" w:rsidR="000111A9" w:rsidRPr="00960646" w:rsidRDefault="00C0442D" w:rsidP="00C0442D">
      <w:pPr>
        <w:rPr>
          <w:rStyle w:val="FellestalteordTegn"/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Kom, la</w:t>
      </w:r>
      <w:r w:rsidR="008711D8">
        <w:rPr>
          <w:rStyle w:val="FellestalteordTegn"/>
          <w:lang w:val="nn-NO"/>
        </w:rPr>
        <w:t>t</w:t>
      </w:r>
      <w:r w:rsidRPr="00960646">
        <w:rPr>
          <w:rStyle w:val="FellestalteordTegn"/>
          <w:lang w:val="nn-NO"/>
        </w:rPr>
        <w:t xml:space="preserve"> oss tilbe ha</w:t>
      </w:r>
      <w:r w:rsidR="008711D8">
        <w:rPr>
          <w:rStyle w:val="FellestalteordTegn"/>
          <w:lang w:val="nn-NO"/>
        </w:rPr>
        <w:t>n</w:t>
      </w:r>
      <w:r w:rsidRPr="00960646">
        <w:rPr>
          <w:rStyle w:val="FellestalteordTegn"/>
          <w:lang w:val="nn-NO"/>
        </w:rPr>
        <w:t>.</w:t>
      </w:r>
    </w:p>
    <w:p w14:paraId="6C98EC33" w14:textId="1EEAAE50" w:rsidR="00C0442D" w:rsidRPr="00960646" w:rsidRDefault="00C0442D" w:rsidP="00C0442D">
      <w:pPr>
        <w:pStyle w:val="Rubrikk"/>
        <w:rPr>
          <w:lang w:val="nn-NO"/>
        </w:rPr>
      </w:pPr>
      <w:r w:rsidRPr="00541DAD">
        <w:rPr>
          <w:lang w:val="nn-NO"/>
        </w:rPr>
        <w:lastRenderedPageBreak/>
        <w:t>Dersom k</w:t>
      </w:r>
      <w:r w:rsidR="008711D8" w:rsidRPr="00541DAD">
        <w:rPr>
          <w:lang w:val="nn-NO"/>
        </w:rPr>
        <w:t>rossen</w:t>
      </w:r>
      <w:r w:rsidRPr="00541DAD">
        <w:rPr>
          <w:lang w:val="nn-NO"/>
        </w:rPr>
        <w:t xml:space="preserve"> b</w:t>
      </w:r>
      <w:r w:rsidR="008711D8" w:rsidRPr="00541DAD">
        <w:rPr>
          <w:lang w:val="nn-NO"/>
        </w:rPr>
        <w:t>lir bore</w:t>
      </w:r>
      <w:r w:rsidRPr="00541DAD">
        <w:rPr>
          <w:lang w:val="nn-NO"/>
        </w:rPr>
        <w:t xml:space="preserve"> inn i prosesjon, reiser </w:t>
      </w:r>
      <w:r w:rsidR="008711D8" w:rsidRPr="00541DAD">
        <w:rPr>
          <w:lang w:val="nn-NO"/>
        </w:rPr>
        <w:t>kyrkjelyden</w:t>
      </w:r>
      <w:r w:rsidRPr="00541DAD">
        <w:rPr>
          <w:lang w:val="nn-NO"/>
        </w:rPr>
        <w:t xml:space="preserve"> seg når k</w:t>
      </w:r>
      <w:r w:rsidR="008711D8" w:rsidRPr="00541DAD">
        <w:rPr>
          <w:lang w:val="nn-NO"/>
        </w:rPr>
        <w:t>rossen blir bore</w:t>
      </w:r>
      <w:r w:rsidR="00CC4238" w:rsidRPr="00541DAD">
        <w:rPr>
          <w:lang w:val="nn-NO"/>
        </w:rPr>
        <w:t>n</w:t>
      </w:r>
      <w:r w:rsidR="008711D8" w:rsidRPr="00541DAD">
        <w:rPr>
          <w:lang w:val="nn-NO"/>
        </w:rPr>
        <w:t xml:space="preserve"> inn. </w:t>
      </w:r>
      <w:r w:rsidRPr="00541DAD">
        <w:rPr>
          <w:lang w:val="nn-NO"/>
        </w:rPr>
        <w:t xml:space="preserve"> Prosesjonen</w:t>
      </w:r>
      <w:r w:rsidRPr="00960646">
        <w:rPr>
          <w:lang w:val="nn-NO"/>
        </w:rPr>
        <w:t xml:space="preserve"> stans</w:t>
      </w:r>
      <w:r w:rsidR="008711D8">
        <w:rPr>
          <w:lang w:val="nn-NO"/>
        </w:rPr>
        <w:t>a</w:t>
      </w:r>
      <w:r w:rsidRPr="00960646">
        <w:rPr>
          <w:lang w:val="nn-NO"/>
        </w:rPr>
        <w:t>r tre g</w:t>
      </w:r>
      <w:r w:rsidR="008711D8">
        <w:rPr>
          <w:lang w:val="nn-NO"/>
        </w:rPr>
        <w:t>o</w:t>
      </w:r>
      <w:r w:rsidRPr="00960646">
        <w:rPr>
          <w:lang w:val="nn-NO"/>
        </w:rPr>
        <w:t>nger, og e</w:t>
      </w:r>
      <w:r w:rsidR="008711D8">
        <w:rPr>
          <w:lang w:val="nn-NO"/>
        </w:rPr>
        <w:t>i</w:t>
      </w:r>
      <w:r w:rsidRPr="00960646">
        <w:rPr>
          <w:lang w:val="nn-NO"/>
        </w:rPr>
        <w:t>n av dialog</w:t>
      </w:r>
      <w:r w:rsidR="008711D8">
        <w:rPr>
          <w:lang w:val="nn-NO"/>
        </w:rPr>
        <w:t>a</w:t>
      </w:r>
      <w:r w:rsidRPr="00960646">
        <w:rPr>
          <w:lang w:val="nn-NO"/>
        </w:rPr>
        <w:t xml:space="preserve">ne over </w:t>
      </w:r>
      <w:r w:rsidR="008711D8">
        <w:rPr>
          <w:lang w:val="nn-NO"/>
        </w:rPr>
        <w:t>blir framsagt kvar go</w:t>
      </w:r>
      <w:r w:rsidRPr="00960646">
        <w:rPr>
          <w:lang w:val="nn-NO"/>
        </w:rPr>
        <w:t>ng.</w:t>
      </w:r>
    </w:p>
    <w:p w14:paraId="41AA4335" w14:textId="77777777" w:rsidR="00C0442D" w:rsidRPr="00960646" w:rsidRDefault="00C0442D" w:rsidP="00C0442D">
      <w:pPr>
        <w:pStyle w:val="Rubrikk"/>
        <w:rPr>
          <w:lang w:val="nn-NO"/>
        </w:rPr>
      </w:pPr>
    </w:p>
    <w:p w14:paraId="3BE12AA3" w14:textId="3A5ABE8B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>K</w:t>
      </w:r>
      <w:r w:rsidR="008711D8">
        <w:rPr>
          <w:lang w:val="nn-NO"/>
        </w:rPr>
        <w:t>rossen</w:t>
      </w:r>
      <w:r w:rsidRPr="00960646">
        <w:rPr>
          <w:lang w:val="nn-NO"/>
        </w:rPr>
        <w:t xml:space="preserve"> </w:t>
      </w:r>
      <w:r w:rsidR="008711D8">
        <w:rPr>
          <w:lang w:val="nn-NO"/>
        </w:rPr>
        <w:t xml:space="preserve">blir </w:t>
      </w:r>
      <w:r w:rsidRPr="00960646">
        <w:rPr>
          <w:lang w:val="nn-NO"/>
        </w:rPr>
        <w:t>plasser</w:t>
      </w:r>
      <w:r w:rsidR="008711D8">
        <w:rPr>
          <w:lang w:val="nn-NO"/>
        </w:rPr>
        <w:t>t</w:t>
      </w:r>
      <w:r w:rsidRPr="00960646">
        <w:rPr>
          <w:lang w:val="nn-NO"/>
        </w:rPr>
        <w:t xml:space="preserve"> i e</w:t>
      </w:r>
      <w:r w:rsidR="008711D8">
        <w:rPr>
          <w:lang w:val="nn-NO"/>
        </w:rPr>
        <w:t>i</w:t>
      </w:r>
      <w:r w:rsidRPr="00960646">
        <w:rPr>
          <w:lang w:val="nn-NO"/>
        </w:rPr>
        <w:t>n fot f</w:t>
      </w:r>
      <w:r w:rsidR="008711D8">
        <w:rPr>
          <w:lang w:val="nn-NO"/>
        </w:rPr>
        <w:t>ramme</w:t>
      </w:r>
      <w:r w:rsidRPr="00960646">
        <w:rPr>
          <w:lang w:val="nn-NO"/>
        </w:rPr>
        <w:t xml:space="preserve"> i k</w:t>
      </w:r>
      <w:r w:rsidR="008711D8">
        <w:rPr>
          <w:lang w:val="nn-NO"/>
        </w:rPr>
        <w:t xml:space="preserve">yrkja. </w:t>
      </w:r>
    </w:p>
    <w:p w14:paraId="482D75A6" w14:textId="77777777" w:rsidR="00C0442D" w:rsidRPr="00960646" w:rsidRDefault="00C0442D" w:rsidP="00C0442D">
      <w:pPr>
        <w:pStyle w:val="Rubrikk"/>
        <w:rPr>
          <w:lang w:val="nn-NO"/>
        </w:rPr>
      </w:pPr>
    </w:p>
    <w:p w14:paraId="13073142" w14:textId="1F782AFA" w:rsidR="00C0442D" w:rsidRPr="00960646" w:rsidRDefault="008711D8" w:rsidP="00C0442D">
      <w:pPr>
        <w:pStyle w:val="Rubrikk"/>
        <w:rPr>
          <w:lang w:val="nn-NO"/>
        </w:rPr>
      </w:pPr>
      <w:r>
        <w:rPr>
          <w:lang w:val="nn-NO"/>
        </w:rPr>
        <w:t>Kyrkjelyd</w:t>
      </w:r>
      <w:r w:rsidR="00C0442D" w:rsidRPr="00960646">
        <w:rPr>
          <w:lang w:val="nn-NO"/>
        </w:rPr>
        <w:t>en kan sitte eller knele under k</w:t>
      </w:r>
      <w:r>
        <w:rPr>
          <w:lang w:val="nn-NO"/>
        </w:rPr>
        <w:t>ross</w:t>
      </w:r>
      <w:r w:rsidR="00C0442D" w:rsidRPr="00960646">
        <w:rPr>
          <w:lang w:val="nn-NO"/>
        </w:rPr>
        <w:t>meditasjonen, eller gå fram og knele ved k</w:t>
      </w:r>
      <w:r>
        <w:rPr>
          <w:lang w:val="nn-NO"/>
        </w:rPr>
        <w:t xml:space="preserve">rossen. </w:t>
      </w:r>
    </w:p>
    <w:p w14:paraId="15F95D30" w14:textId="77777777" w:rsidR="00C0442D" w:rsidRPr="00960646" w:rsidRDefault="00C0442D" w:rsidP="00C0442D">
      <w:pPr>
        <w:pStyle w:val="Rubrikk"/>
        <w:rPr>
          <w:lang w:val="nn-NO"/>
        </w:rPr>
      </w:pPr>
    </w:p>
    <w:p w14:paraId="1A78B45C" w14:textId="4A19F532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 xml:space="preserve">Under </w:t>
      </w:r>
      <w:r w:rsidR="00565E29">
        <w:rPr>
          <w:lang w:val="nn-NO"/>
        </w:rPr>
        <w:t>kross</w:t>
      </w:r>
      <w:r w:rsidRPr="00960646">
        <w:rPr>
          <w:lang w:val="nn-NO"/>
        </w:rPr>
        <w:t xml:space="preserve">meditasjonen kan det </w:t>
      </w:r>
      <w:r w:rsidR="00121441">
        <w:rPr>
          <w:lang w:val="nn-NO"/>
        </w:rPr>
        <w:t xml:space="preserve">bli sunge </w:t>
      </w:r>
      <w:r w:rsidRPr="00960646">
        <w:rPr>
          <w:lang w:val="nn-NO"/>
        </w:rPr>
        <w:t>pass</w:t>
      </w:r>
      <w:r w:rsidR="00121441">
        <w:rPr>
          <w:lang w:val="nn-NO"/>
        </w:rPr>
        <w:t>a</w:t>
      </w:r>
      <w:r w:rsidRPr="00960646">
        <w:rPr>
          <w:lang w:val="nn-NO"/>
        </w:rPr>
        <w:t>nde salm</w:t>
      </w:r>
      <w:r w:rsidR="00121441">
        <w:rPr>
          <w:lang w:val="nn-NO"/>
        </w:rPr>
        <w:t>a</w:t>
      </w:r>
      <w:r w:rsidRPr="00960646">
        <w:rPr>
          <w:lang w:val="nn-NO"/>
        </w:rPr>
        <w:t xml:space="preserve">r eller </w:t>
      </w:r>
      <w:r w:rsidR="00121441" w:rsidRPr="00960646">
        <w:rPr>
          <w:lang w:val="nn-NO"/>
        </w:rPr>
        <w:t>framfør</w:t>
      </w:r>
      <w:r w:rsidR="00121441">
        <w:rPr>
          <w:lang w:val="nn-NO"/>
        </w:rPr>
        <w:t xml:space="preserve">t </w:t>
      </w:r>
      <w:r w:rsidRPr="00960646">
        <w:rPr>
          <w:lang w:val="nn-NO"/>
        </w:rPr>
        <w:t>vokal- eller instrumentalmusikk.</w:t>
      </w:r>
    </w:p>
    <w:p w14:paraId="23ABF08F" w14:textId="77777777" w:rsidR="00C0442D" w:rsidRPr="00960646" w:rsidRDefault="00C0442D" w:rsidP="00C0442D">
      <w:pPr>
        <w:pStyle w:val="Rubrikk"/>
        <w:rPr>
          <w:lang w:val="nn-NO"/>
        </w:rPr>
      </w:pPr>
    </w:p>
    <w:p w14:paraId="16386E33" w14:textId="61522036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 xml:space="preserve">Ved </w:t>
      </w:r>
      <w:r w:rsidR="00121441" w:rsidRPr="00960646">
        <w:rPr>
          <w:lang w:val="nn-NO"/>
        </w:rPr>
        <w:t>avslutninga</w:t>
      </w:r>
      <w:r w:rsidRPr="00960646">
        <w:rPr>
          <w:lang w:val="nn-NO"/>
        </w:rPr>
        <w:t xml:space="preserve"> av k</w:t>
      </w:r>
      <w:r w:rsidR="00565E29">
        <w:rPr>
          <w:lang w:val="nn-NO"/>
        </w:rPr>
        <w:t>ross</w:t>
      </w:r>
      <w:r w:rsidRPr="00960646">
        <w:rPr>
          <w:lang w:val="nn-NO"/>
        </w:rPr>
        <w:t xml:space="preserve">meditasjonen følger denne </w:t>
      </w:r>
      <w:r w:rsidR="00121441" w:rsidRPr="00960646">
        <w:rPr>
          <w:lang w:val="nn-NO"/>
        </w:rPr>
        <w:t>lovprisinga</w:t>
      </w:r>
      <w:r w:rsidRPr="00960646">
        <w:rPr>
          <w:lang w:val="nn-NO"/>
        </w:rPr>
        <w:t>:</w:t>
      </w:r>
    </w:p>
    <w:p w14:paraId="0DE8629D" w14:textId="77777777" w:rsidR="00C0442D" w:rsidRPr="00960646" w:rsidRDefault="00C0442D" w:rsidP="00C0442D">
      <w:pPr>
        <w:pStyle w:val="Rubrikk"/>
        <w:rPr>
          <w:lang w:val="nn-NO"/>
        </w:rPr>
      </w:pPr>
    </w:p>
    <w:p w14:paraId="271BCA79" w14:textId="1B2F6FB8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Vi tilbe</w:t>
      </w:r>
      <w:r w:rsidR="00565E29">
        <w:rPr>
          <w:lang w:val="nn-NO"/>
        </w:rPr>
        <w:t xml:space="preserve">d </w:t>
      </w:r>
      <w:r w:rsidRPr="00960646">
        <w:rPr>
          <w:lang w:val="nn-NO"/>
        </w:rPr>
        <w:t xml:space="preserve">deg, Kristus, og </w:t>
      </w:r>
      <w:r w:rsidR="00121441" w:rsidRPr="00960646">
        <w:rPr>
          <w:lang w:val="nn-NO"/>
        </w:rPr>
        <w:t>velsignar</w:t>
      </w:r>
      <w:r w:rsidRPr="00960646">
        <w:rPr>
          <w:lang w:val="nn-NO"/>
        </w:rPr>
        <w:t xml:space="preserve"> ditt </w:t>
      </w:r>
      <w:r w:rsidR="00121441" w:rsidRPr="00960646">
        <w:rPr>
          <w:lang w:val="nn-NO"/>
        </w:rPr>
        <w:t>namn</w:t>
      </w:r>
      <w:r w:rsidRPr="00960646">
        <w:rPr>
          <w:lang w:val="nn-NO"/>
        </w:rPr>
        <w:t>,</w:t>
      </w:r>
    </w:p>
    <w:p w14:paraId="70334897" w14:textId="3FE7C754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for ved d</w:t>
      </w:r>
      <w:r w:rsidR="008711D8">
        <w:rPr>
          <w:rStyle w:val="FellestalteordTegn"/>
          <w:lang w:val="nn-NO"/>
        </w:rPr>
        <w:t>in</w:t>
      </w:r>
      <w:r w:rsidRPr="00960646">
        <w:rPr>
          <w:rStyle w:val="FellestalteordTegn"/>
          <w:lang w:val="nn-NO"/>
        </w:rPr>
        <w:t xml:space="preserve"> he</w:t>
      </w:r>
      <w:r w:rsidR="008711D8">
        <w:rPr>
          <w:rStyle w:val="FellestalteordTegn"/>
          <w:lang w:val="nn-NO"/>
        </w:rPr>
        <w:t>i</w:t>
      </w:r>
      <w:r w:rsidRPr="00960646">
        <w:rPr>
          <w:rStyle w:val="FellestalteordTegn"/>
          <w:lang w:val="nn-NO"/>
        </w:rPr>
        <w:t>l</w:t>
      </w:r>
      <w:r w:rsidR="008711D8">
        <w:rPr>
          <w:rStyle w:val="FellestalteordTegn"/>
          <w:lang w:val="nn-NO"/>
        </w:rPr>
        <w:t>a</w:t>
      </w:r>
      <w:r w:rsidRPr="00960646">
        <w:rPr>
          <w:rStyle w:val="FellestalteordTegn"/>
          <w:lang w:val="nn-NO"/>
        </w:rPr>
        <w:t xml:space="preserve">ge </w:t>
      </w:r>
      <w:r w:rsidR="008711D8" w:rsidRPr="008711D8">
        <w:rPr>
          <w:rStyle w:val="FellestalteordTegn"/>
          <w:lang w:val="nn-NO"/>
        </w:rPr>
        <w:t>kross</w:t>
      </w:r>
      <w:r w:rsidRPr="00960646">
        <w:rPr>
          <w:rStyle w:val="FellestalteordTegn"/>
          <w:lang w:val="nn-NO"/>
        </w:rPr>
        <w:t xml:space="preserve"> har du </w:t>
      </w:r>
      <w:r w:rsidR="00121441" w:rsidRPr="00960646">
        <w:rPr>
          <w:rStyle w:val="FellestalteordTegn"/>
          <w:lang w:val="nn-NO"/>
        </w:rPr>
        <w:t>forløyst</w:t>
      </w:r>
      <w:r w:rsidRPr="00960646">
        <w:rPr>
          <w:rStyle w:val="FellestalteordTegn"/>
          <w:lang w:val="nn-NO"/>
        </w:rPr>
        <w:t xml:space="preserve"> verden.</w:t>
      </w:r>
    </w:p>
    <w:p w14:paraId="7A74B161" w14:textId="77777777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>7 | Forbønn</w:t>
      </w:r>
    </w:p>
    <w:p w14:paraId="69C5BF10" w14:textId="77777777" w:rsidR="00C0442D" w:rsidRPr="00960646" w:rsidRDefault="00C0442D" w:rsidP="00C0442D">
      <w:pPr>
        <w:pStyle w:val="Overskrift4"/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Litaniet</w:t>
      </w:r>
    </w:p>
    <w:p w14:paraId="3EFC2A95" w14:textId="6657B911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 xml:space="preserve">Deretter </w:t>
      </w:r>
      <w:r w:rsidR="00565E29">
        <w:rPr>
          <w:lang w:val="nn-NO"/>
        </w:rPr>
        <w:t xml:space="preserve">blir </w:t>
      </w:r>
      <w:r w:rsidRPr="00960646">
        <w:rPr>
          <w:lang w:val="nn-NO"/>
        </w:rPr>
        <w:t>den følg</w:t>
      </w:r>
      <w:r w:rsidR="00565E29">
        <w:rPr>
          <w:lang w:val="nn-NO"/>
        </w:rPr>
        <w:t>ja</w:t>
      </w:r>
      <w:r w:rsidRPr="00960646">
        <w:rPr>
          <w:lang w:val="nn-NO"/>
        </w:rPr>
        <w:t>nde bøn</w:t>
      </w:r>
      <w:r w:rsidR="00565E29">
        <w:rPr>
          <w:lang w:val="nn-NO"/>
        </w:rPr>
        <w:t>a</w:t>
      </w:r>
      <w:r w:rsidRPr="00960646">
        <w:rPr>
          <w:lang w:val="nn-NO"/>
        </w:rPr>
        <w:t xml:space="preserve"> eller fastekollekten</w:t>
      </w:r>
      <w:r w:rsidR="00565E29">
        <w:rPr>
          <w:lang w:val="nn-NO"/>
        </w:rPr>
        <w:t xml:space="preserve"> bedt</w:t>
      </w:r>
      <w:r w:rsidRPr="00960646">
        <w:rPr>
          <w:lang w:val="nn-NO"/>
        </w:rPr>
        <w:t>.</w:t>
      </w:r>
    </w:p>
    <w:p w14:paraId="6AFA5E6F" w14:textId="77777777" w:rsidR="00C0442D" w:rsidRPr="00960646" w:rsidRDefault="00C0442D" w:rsidP="00C0442D">
      <w:pPr>
        <w:pStyle w:val="Rubrikk"/>
        <w:rPr>
          <w:lang w:val="nn-NO"/>
        </w:rPr>
      </w:pPr>
    </w:p>
    <w:p w14:paraId="2205AD08" w14:textId="39D6B86F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>Dersom det er f</w:t>
      </w:r>
      <w:r w:rsidR="00565E29">
        <w:rPr>
          <w:lang w:val="nn-NO"/>
        </w:rPr>
        <w:t>ørebudd</w:t>
      </w:r>
      <w:r w:rsidRPr="00960646">
        <w:rPr>
          <w:lang w:val="nn-NO"/>
        </w:rPr>
        <w:t xml:space="preserve"> lokalt, kan e</w:t>
      </w:r>
      <w:r w:rsidR="00565E29">
        <w:rPr>
          <w:lang w:val="nn-NO"/>
        </w:rPr>
        <w:t>i</w:t>
      </w:r>
      <w:r w:rsidRPr="00960646">
        <w:rPr>
          <w:lang w:val="nn-NO"/>
        </w:rPr>
        <w:t>n me</w:t>
      </w:r>
      <w:r w:rsidR="00121441">
        <w:rPr>
          <w:lang w:val="nn-NO"/>
        </w:rPr>
        <w:t>i</w:t>
      </w:r>
      <w:r w:rsidRPr="00960646">
        <w:rPr>
          <w:lang w:val="nn-NO"/>
        </w:rPr>
        <w:t>r omfatt</w:t>
      </w:r>
      <w:r w:rsidR="00565E29">
        <w:rPr>
          <w:lang w:val="nn-NO"/>
        </w:rPr>
        <w:t>a</w:t>
      </w:r>
      <w:r w:rsidRPr="00960646">
        <w:rPr>
          <w:lang w:val="nn-NO"/>
        </w:rPr>
        <w:t xml:space="preserve">nde forbøn erstatte eller </w:t>
      </w:r>
      <w:r w:rsidR="00565E29">
        <w:rPr>
          <w:lang w:val="nn-NO"/>
        </w:rPr>
        <w:t xml:space="preserve">bli </w:t>
      </w:r>
      <w:r w:rsidRPr="00960646">
        <w:rPr>
          <w:lang w:val="nn-NO"/>
        </w:rPr>
        <w:t>be</w:t>
      </w:r>
      <w:r w:rsidR="00565E29">
        <w:rPr>
          <w:lang w:val="nn-NO"/>
        </w:rPr>
        <w:t>de</w:t>
      </w:r>
      <w:r w:rsidRPr="00960646">
        <w:rPr>
          <w:lang w:val="nn-NO"/>
        </w:rPr>
        <w:t xml:space="preserve"> i forleng</w:t>
      </w:r>
      <w:r w:rsidR="00565E29">
        <w:rPr>
          <w:lang w:val="nn-NO"/>
        </w:rPr>
        <w:t>inga</w:t>
      </w:r>
      <w:r w:rsidRPr="00960646">
        <w:rPr>
          <w:lang w:val="nn-NO"/>
        </w:rPr>
        <w:t xml:space="preserve"> av litaniet.</w:t>
      </w:r>
    </w:p>
    <w:p w14:paraId="4ECBC42D" w14:textId="77777777" w:rsidR="00C0442D" w:rsidRPr="00960646" w:rsidRDefault="00C0442D" w:rsidP="00C0442D">
      <w:pPr>
        <w:pStyle w:val="Rubrikk"/>
        <w:rPr>
          <w:lang w:val="nn-NO"/>
        </w:rPr>
      </w:pPr>
    </w:p>
    <w:p w14:paraId="7A31DBFE" w14:textId="77777777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Nådige Gud,</w:t>
      </w:r>
    </w:p>
    <w:p w14:paraId="65D1A3D2" w14:textId="0281CA16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vi takk</w:t>
      </w:r>
      <w:r w:rsidR="00565E29">
        <w:rPr>
          <w:lang w:val="nn-NO"/>
        </w:rPr>
        <w:t>a</w:t>
      </w:r>
      <w:r w:rsidRPr="00960646">
        <w:rPr>
          <w:lang w:val="nn-NO"/>
        </w:rPr>
        <w:t>r deg fordi du gav din S</w:t>
      </w:r>
      <w:r w:rsidR="00565E29">
        <w:rPr>
          <w:lang w:val="nn-NO"/>
        </w:rPr>
        <w:t>o</w:t>
      </w:r>
      <w:r w:rsidRPr="00960646">
        <w:rPr>
          <w:lang w:val="nn-NO"/>
        </w:rPr>
        <w:t>n for våre synd</w:t>
      </w:r>
      <w:r w:rsidR="00565E29">
        <w:rPr>
          <w:lang w:val="nn-NO"/>
        </w:rPr>
        <w:t>a</w:t>
      </w:r>
      <w:r w:rsidRPr="00960646">
        <w:rPr>
          <w:lang w:val="nn-NO"/>
        </w:rPr>
        <w:t>r</w:t>
      </w:r>
    </w:p>
    <w:p w14:paraId="36869591" w14:textId="0AEAB497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 xml:space="preserve">og frelste oss </w:t>
      </w:r>
      <w:r w:rsidR="00121441" w:rsidRPr="00960646">
        <w:rPr>
          <w:lang w:val="nn-NO"/>
        </w:rPr>
        <w:t>frå</w:t>
      </w:r>
      <w:r w:rsidRPr="00960646">
        <w:rPr>
          <w:lang w:val="nn-NO"/>
        </w:rPr>
        <w:t xml:space="preserve"> dødens makt.</w:t>
      </w:r>
    </w:p>
    <w:p w14:paraId="6424B331" w14:textId="2E53AB76" w:rsidR="00C0442D" w:rsidRPr="00AA13F6" w:rsidRDefault="00C0442D" w:rsidP="00C0442D">
      <w:pPr>
        <w:rPr>
          <w:lang w:val="nb-NO"/>
        </w:rPr>
      </w:pPr>
      <w:r w:rsidRPr="00AA13F6">
        <w:rPr>
          <w:lang w:val="nb-NO"/>
        </w:rPr>
        <w:t>Ved hans lid</w:t>
      </w:r>
      <w:r w:rsidR="00565E29" w:rsidRPr="00AA13F6">
        <w:rPr>
          <w:lang w:val="nb-NO"/>
        </w:rPr>
        <w:t>ing</w:t>
      </w:r>
      <w:r w:rsidRPr="00AA13F6">
        <w:rPr>
          <w:lang w:val="nb-NO"/>
        </w:rPr>
        <w:t xml:space="preserve"> og død forson</w:t>
      </w:r>
      <w:r w:rsidR="00565E29" w:rsidRPr="00AA13F6">
        <w:rPr>
          <w:lang w:val="nb-NO"/>
        </w:rPr>
        <w:t>a</w:t>
      </w:r>
      <w:r w:rsidRPr="00AA13F6">
        <w:rPr>
          <w:lang w:val="nb-NO"/>
        </w:rPr>
        <w:t xml:space="preserve"> du alt i himmel</w:t>
      </w:r>
      <w:r w:rsidR="00565E29" w:rsidRPr="00AA13F6">
        <w:rPr>
          <w:lang w:val="nb-NO"/>
        </w:rPr>
        <w:t>en</w:t>
      </w:r>
      <w:r w:rsidRPr="00AA13F6">
        <w:rPr>
          <w:lang w:val="nb-NO"/>
        </w:rPr>
        <w:t xml:space="preserve"> og på jord</w:t>
      </w:r>
      <w:r w:rsidR="00565E29" w:rsidRPr="00AA13F6">
        <w:rPr>
          <w:lang w:val="nb-NO"/>
        </w:rPr>
        <w:t>a</w:t>
      </w:r>
      <w:r w:rsidRPr="00AA13F6">
        <w:rPr>
          <w:lang w:val="nb-NO"/>
        </w:rPr>
        <w:t>, og ved ha</w:t>
      </w:r>
      <w:r w:rsidR="00565E29" w:rsidRPr="00AA13F6">
        <w:rPr>
          <w:lang w:val="nb-NO"/>
        </w:rPr>
        <w:t>n</w:t>
      </w:r>
      <w:r w:rsidRPr="00AA13F6">
        <w:rPr>
          <w:lang w:val="nb-NO"/>
        </w:rPr>
        <w:t xml:space="preserve"> be</w:t>
      </w:r>
      <w:r w:rsidR="00565E29" w:rsidRPr="00AA13F6">
        <w:rPr>
          <w:lang w:val="nb-NO"/>
        </w:rPr>
        <w:t>d</w:t>
      </w:r>
      <w:r w:rsidRPr="00AA13F6">
        <w:rPr>
          <w:lang w:val="nb-NO"/>
        </w:rPr>
        <w:t xml:space="preserve"> vi deg:</w:t>
      </w:r>
    </w:p>
    <w:p w14:paraId="6EFB3EA2" w14:textId="77777777" w:rsidR="00C0442D" w:rsidRPr="00AA13F6" w:rsidRDefault="00C0442D" w:rsidP="00C0442D">
      <w:pPr>
        <w:rPr>
          <w:lang w:val="nb-NO"/>
        </w:rPr>
      </w:pPr>
    </w:p>
    <w:p w14:paraId="379EB2E8" w14:textId="3EB0BA18" w:rsidR="00C0442D" w:rsidRPr="00AA13F6" w:rsidRDefault="00C0442D" w:rsidP="00C0442D">
      <w:pPr>
        <w:rPr>
          <w:lang w:val="nb-NO"/>
        </w:rPr>
      </w:pPr>
      <w:r w:rsidRPr="00AA13F6">
        <w:rPr>
          <w:lang w:val="nb-NO"/>
        </w:rPr>
        <w:t xml:space="preserve">Kristus var </w:t>
      </w:r>
      <w:proofErr w:type="spellStart"/>
      <w:r w:rsidR="00565E29" w:rsidRPr="00AA13F6">
        <w:rPr>
          <w:lang w:val="nb-NO"/>
        </w:rPr>
        <w:t>gripen</w:t>
      </w:r>
      <w:proofErr w:type="spellEnd"/>
      <w:r w:rsidRPr="00AA13F6">
        <w:rPr>
          <w:lang w:val="nb-NO"/>
        </w:rPr>
        <w:t xml:space="preserve"> av frykt.</w:t>
      </w:r>
    </w:p>
    <w:p w14:paraId="5E42310A" w14:textId="45916335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Gud, trø</w:t>
      </w:r>
      <w:r w:rsidR="00565E29">
        <w:rPr>
          <w:lang w:val="nn-NO"/>
        </w:rPr>
        <w:t>y</w:t>
      </w:r>
      <w:r w:rsidRPr="00960646">
        <w:rPr>
          <w:lang w:val="nn-NO"/>
        </w:rPr>
        <w:t>st de</w:t>
      </w:r>
      <w:r w:rsidR="00565E29">
        <w:rPr>
          <w:lang w:val="nn-NO"/>
        </w:rPr>
        <w:t>i</w:t>
      </w:r>
      <w:r w:rsidRPr="00960646">
        <w:rPr>
          <w:lang w:val="nn-NO"/>
        </w:rPr>
        <w:t xml:space="preserve"> som har mist</w:t>
      </w:r>
      <w:r w:rsidR="00565E29">
        <w:rPr>
          <w:lang w:val="nn-NO"/>
        </w:rPr>
        <w:t>a</w:t>
      </w:r>
      <w:r w:rsidRPr="00960646">
        <w:rPr>
          <w:lang w:val="nn-NO"/>
        </w:rPr>
        <w:t xml:space="preserve"> håp og livskraft.</w:t>
      </w:r>
    </w:p>
    <w:p w14:paraId="2C6046C4" w14:textId="6CBD9F42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 xml:space="preserve">Kristus </w:t>
      </w:r>
      <w:r w:rsidR="00565E29">
        <w:rPr>
          <w:lang w:val="nn-NO"/>
        </w:rPr>
        <w:t xml:space="preserve">vart </w:t>
      </w:r>
      <w:r w:rsidRPr="00960646">
        <w:rPr>
          <w:lang w:val="nn-NO"/>
        </w:rPr>
        <w:t>tatt til fange;</w:t>
      </w:r>
    </w:p>
    <w:p w14:paraId="0487A9E5" w14:textId="0FB6E284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 xml:space="preserve">Gud, hjelp alle som </w:t>
      </w:r>
      <w:r w:rsidR="00565E29">
        <w:rPr>
          <w:lang w:val="nn-NO"/>
        </w:rPr>
        <w:t xml:space="preserve">blir </w:t>
      </w:r>
      <w:r w:rsidR="00565E29" w:rsidRPr="003F089B">
        <w:rPr>
          <w:lang w:val="nn-NO"/>
        </w:rPr>
        <w:t>utsett</w:t>
      </w:r>
      <w:r w:rsidR="00277749" w:rsidRPr="003F089B">
        <w:rPr>
          <w:lang w:val="nn-NO"/>
        </w:rPr>
        <w:t>e</w:t>
      </w:r>
      <w:r w:rsidRPr="00960646">
        <w:rPr>
          <w:lang w:val="nn-NO"/>
        </w:rPr>
        <w:t xml:space="preserve"> for v</w:t>
      </w:r>
      <w:r w:rsidR="00565E29">
        <w:rPr>
          <w:lang w:val="nn-NO"/>
        </w:rPr>
        <w:t>a</w:t>
      </w:r>
      <w:r w:rsidRPr="00960646">
        <w:rPr>
          <w:lang w:val="nn-NO"/>
        </w:rPr>
        <w:t>ld og fangeskap.</w:t>
      </w:r>
      <w:r w:rsidR="00277749">
        <w:rPr>
          <w:lang w:val="nn-NO"/>
        </w:rPr>
        <w:t xml:space="preserve"> </w:t>
      </w:r>
    </w:p>
    <w:p w14:paraId="638D5DC0" w14:textId="496146ED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 xml:space="preserve">Kristus </w:t>
      </w:r>
      <w:r w:rsidR="00565E29">
        <w:rPr>
          <w:lang w:val="nn-NO"/>
        </w:rPr>
        <w:t xml:space="preserve">vart </w:t>
      </w:r>
      <w:r w:rsidRPr="00960646">
        <w:rPr>
          <w:lang w:val="nn-NO"/>
        </w:rPr>
        <w:t>hån</w:t>
      </w:r>
      <w:r w:rsidR="00565E29">
        <w:rPr>
          <w:lang w:val="nn-NO"/>
        </w:rPr>
        <w:t>a</w:t>
      </w:r>
      <w:r w:rsidRPr="00960646">
        <w:rPr>
          <w:lang w:val="nn-NO"/>
        </w:rPr>
        <w:t xml:space="preserve"> av folkemengd</w:t>
      </w:r>
      <w:r w:rsidR="00565E29">
        <w:rPr>
          <w:lang w:val="nn-NO"/>
        </w:rPr>
        <w:t>a</w:t>
      </w:r>
      <w:r w:rsidRPr="00960646">
        <w:rPr>
          <w:lang w:val="nn-NO"/>
        </w:rPr>
        <w:t>;</w:t>
      </w:r>
    </w:p>
    <w:p w14:paraId="41528B5B" w14:textId="2138B0E1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Gud, styrk de</w:t>
      </w:r>
      <w:r w:rsidR="00565E29">
        <w:rPr>
          <w:lang w:val="nn-NO"/>
        </w:rPr>
        <w:t>i</w:t>
      </w:r>
      <w:r w:rsidRPr="00960646">
        <w:rPr>
          <w:lang w:val="nn-NO"/>
        </w:rPr>
        <w:t xml:space="preserve"> som er utstø</w:t>
      </w:r>
      <w:r w:rsidR="00565E29">
        <w:rPr>
          <w:lang w:val="nn-NO"/>
        </w:rPr>
        <w:t>y</w:t>
      </w:r>
      <w:r w:rsidRPr="00960646">
        <w:rPr>
          <w:lang w:val="nn-NO"/>
        </w:rPr>
        <w:t>t</w:t>
      </w:r>
      <w:r w:rsidR="00565E29">
        <w:rPr>
          <w:lang w:val="nn-NO"/>
        </w:rPr>
        <w:t>t</w:t>
      </w:r>
      <w:r w:rsidR="00277749">
        <w:rPr>
          <w:lang w:val="nn-NO"/>
        </w:rPr>
        <w:t xml:space="preserve">e </w:t>
      </w:r>
      <w:r w:rsidRPr="00960646">
        <w:rPr>
          <w:lang w:val="nn-NO"/>
        </w:rPr>
        <w:t>og forf</w:t>
      </w:r>
      <w:r w:rsidR="00565E29">
        <w:rPr>
          <w:lang w:val="nn-NO"/>
        </w:rPr>
        <w:t>ø</w:t>
      </w:r>
      <w:r w:rsidRPr="00960646">
        <w:rPr>
          <w:lang w:val="nn-NO"/>
        </w:rPr>
        <w:t>lg</w:t>
      </w:r>
      <w:r w:rsidR="00277749">
        <w:rPr>
          <w:lang w:val="nn-NO"/>
        </w:rPr>
        <w:t>de.</w:t>
      </w:r>
    </w:p>
    <w:p w14:paraId="16B8FE86" w14:textId="248EE17D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Kristus bar våre s</w:t>
      </w:r>
      <w:r w:rsidR="00565E29">
        <w:rPr>
          <w:lang w:val="nn-NO"/>
        </w:rPr>
        <w:t>ju</w:t>
      </w:r>
      <w:r w:rsidRPr="00960646">
        <w:rPr>
          <w:lang w:val="nn-NO"/>
        </w:rPr>
        <w:t>kdom</w:t>
      </w:r>
      <w:r w:rsidR="00565E29">
        <w:rPr>
          <w:lang w:val="nn-NO"/>
        </w:rPr>
        <w:t>a</w:t>
      </w:r>
      <w:r w:rsidRPr="00960646">
        <w:rPr>
          <w:lang w:val="nn-NO"/>
        </w:rPr>
        <w:t>r;</w:t>
      </w:r>
    </w:p>
    <w:p w14:paraId="520913B3" w14:textId="5D3A4395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Gud, kom til alle som er tyng</w:t>
      </w:r>
      <w:r w:rsidR="00565E29">
        <w:rPr>
          <w:lang w:val="nn-NO"/>
        </w:rPr>
        <w:t>d</w:t>
      </w:r>
      <w:r w:rsidR="00277749">
        <w:rPr>
          <w:lang w:val="nn-NO"/>
        </w:rPr>
        <w:t xml:space="preserve">e </w:t>
      </w:r>
      <w:r w:rsidRPr="00960646">
        <w:rPr>
          <w:lang w:val="nn-NO"/>
        </w:rPr>
        <w:t>av s</w:t>
      </w:r>
      <w:r w:rsidR="00565E29">
        <w:rPr>
          <w:lang w:val="nn-NO"/>
        </w:rPr>
        <w:t>ju</w:t>
      </w:r>
      <w:r w:rsidRPr="00960646">
        <w:rPr>
          <w:lang w:val="nn-NO"/>
        </w:rPr>
        <w:t>kdom og smerte.</w:t>
      </w:r>
    </w:p>
    <w:p w14:paraId="41459CA2" w14:textId="4F066861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Kristus var e</w:t>
      </w:r>
      <w:r w:rsidR="00565E29">
        <w:rPr>
          <w:lang w:val="nn-NO"/>
        </w:rPr>
        <w:t>i</w:t>
      </w:r>
      <w:r w:rsidRPr="00960646">
        <w:rPr>
          <w:lang w:val="nn-NO"/>
        </w:rPr>
        <w:t>ns</w:t>
      </w:r>
      <w:r w:rsidR="00565E29">
        <w:rPr>
          <w:lang w:val="nn-NO"/>
        </w:rPr>
        <w:t>a</w:t>
      </w:r>
      <w:r w:rsidRPr="00960646">
        <w:rPr>
          <w:lang w:val="nn-NO"/>
        </w:rPr>
        <w:t>m i dødens time;</w:t>
      </w:r>
    </w:p>
    <w:p w14:paraId="2696CE31" w14:textId="7505AC7A" w:rsidR="00C0442D" w:rsidRPr="00AA13F6" w:rsidRDefault="00C0442D" w:rsidP="00C0442D">
      <w:pPr>
        <w:rPr>
          <w:lang w:val="nb-NO"/>
        </w:rPr>
      </w:pPr>
      <w:r w:rsidRPr="00AA13F6">
        <w:rPr>
          <w:lang w:val="nb-NO"/>
        </w:rPr>
        <w:t xml:space="preserve">Gud, </w:t>
      </w:r>
      <w:proofErr w:type="spellStart"/>
      <w:r w:rsidRPr="00AA13F6">
        <w:rPr>
          <w:lang w:val="nb-NO"/>
        </w:rPr>
        <w:t>v</w:t>
      </w:r>
      <w:r w:rsidR="00565E29" w:rsidRPr="00AA13F6">
        <w:rPr>
          <w:lang w:val="nb-NO"/>
        </w:rPr>
        <w:t>e</w:t>
      </w:r>
      <w:r w:rsidRPr="00AA13F6">
        <w:rPr>
          <w:lang w:val="nb-NO"/>
        </w:rPr>
        <w:t>r</w:t>
      </w:r>
      <w:proofErr w:type="spellEnd"/>
      <w:r w:rsidRPr="00AA13F6">
        <w:rPr>
          <w:lang w:val="nb-NO"/>
        </w:rPr>
        <w:t xml:space="preserve"> hos </w:t>
      </w:r>
      <w:proofErr w:type="spellStart"/>
      <w:r w:rsidRPr="00AA13F6">
        <w:rPr>
          <w:lang w:val="nb-NO"/>
        </w:rPr>
        <w:t>de</w:t>
      </w:r>
      <w:r w:rsidR="00565E29" w:rsidRPr="00AA13F6">
        <w:rPr>
          <w:lang w:val="nb-NO"/>
        </w:rPr>
        <w:t>i</w:t>
      </w:r>
      <w:proofErr w:type="spellEnd"/>
      <w:r w:rsidRPr="00AA13F6">
        <w:rPr>
          <w:lang w:val="nb-NO"/>
        </w:rPr>
        <w:t xml:space="preserve"> som </w:t>
      </w:r>
      <w:proofErr w:type="spellStart"/>
      <w:r w:rsidRPr="00AA13F6">
        <w:rPr>
          <w:lang w:val="nb-NO"/>
        </w:rPr>
        <w:t>kjemp</w:t>
      </w:r>
      <w:r w:rsidR="00565E29" w:rsidRPr="00AA13F6">
        <w:rPr>
          <w:lang w:val="nb-NO"/>
        </w:rPr>
        <w:t>a</w:t>
      </w:r>
      <w:r w:rsidRPr="00AA13F6">
        <w:rPr>
          <w:lang w:val="nb-NO"/>
        </w:rPr>
        <w:t>r</w:t>
      </w:r>
      <w:proofErr w:type="spellEnd"/>
      <w:r w:rsidRPr="00AA13F6">
        <w:rPr>
          <w:lang w:val="nb-NO"/>
        </w:rPr>
        <w:t xml:space="preserve"> med døden.</w:t>
      </w:r>
    </w:p>
    <w:p w14:paraId="0270F164" w14:textId="272FEBD4" w:rsidR="00C0442D" w:rsidRPr="00AA13F6" w:rsidRDefault="00C0442D" w:rsidP="00C0442D">
      <w:pPr>
        <w:rPr>
          <w:lang w:val="nb-NO"/>
        </w:rPr>
      </w:pPr>
      <w:r w:rsidRPr="00AA13F6">
        <w:rPr>
          <w:lang w:val="nb-NO"/>
        </w:rPr>
        <w:lastRenderedPageBreak/>
        <w:t xml:space="preserve">Kristus </w:t>
      </w:r>
      <w:r w:rsidR="00277749" w:rsidRPr="00AA13F6">
        <w:rPr>
          <w:lang w:val="nb-NO"/>
        </w:rPr>
        <w:t xml:space="preserve">anda ut </w:t>
      </w:r>
      <w:r w:rsidRPr="00AA13F6">
        <w:rPr>
          <w:lang w:val="nb-NO"/>
        </w:rPr>
        <w:t>på</w:t>
      </w:r>
      <w:r w:rsidR="00565E29" w:rsidRPr="00AA13F6">
        <w:rPr>
          <w:lang w:val="nb-NO"/>
        </w:rPr>
        <w:t xml:space="preserve"> </w:t>
      </w:r>
      <w:proofErr w:type="spellStart"/>
      <w:r w:rsidR="00565E29" w:rsidRPr="00AA13F6">
        <w:rPr>
          <w:lang w:val="nb-NO"/>
        </w:rPr>
        <w:t>krossen</w:t>
      </w:r>
      <w:proofErr w:type="spellEnd"/>
      <w:r w:rsidRPr="00AA13F6">
        <w:rPr>
          <w:lang w:val="nb-NO"/>
        </w:rPr>
        <w:t>;</w:t>
      </w:r>
    </w:p>
    <w:p w14:paraId="41E936A9" w14:textId="3039B14E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 xml:space="preserve">Gud, </w:t>
      </w:r>
      <w:r w:rsidR="00121441" w:rsidRPr="00960646">
        <w:rPr>
          <w:lang w:val="nn-NO"/>
        </w:rPr>
        <w:t>fri</w:t>
      </w:r>
      <w:r w:rsidR="00121441">
        <w:rPr>
          <w:lang w:val="nn-NO"/>
        </w:rPr>
        <w:t>gje</w:t>
      </w:r>
      <w:r w:rsidRPr="00960646">
        <w:rPr>
          <w:lang w:val="nn-NO"/>
        </w:rPr>
        <w:t xml:space="preserve"> </w:t>
      </w:r>
      <w:r w:rsidR="00121441" w:rsidRPr="00960646">
        <w:rPr>
          <w:lang w:val="nn-NO"/>
        </w:rPr>
        <w:t>skaparverk</w:t>
      </w:r>
      <w:r w:rsidR="00121441">
        <w:rPr>
          <w:lang w:val="nn-NO"/>
        </w:rPr>
        <w:t>et</w:t>
      </w:r>
      <w:r w:rsidR="00FE390C">
        <w:rPr>
          <w:lang w:val="nn-NO"/>
        </w:rPr>
        <w:t xml:space="preserve"> ditt</w:t>
      </w:r>
      <w:r w:rsidRPr="00960646">
        <w:rPr>
          <w:lang w:val="nn-NO"/>
        </w:rPr>
        <w:t xml:space="preserve"> fr</w:t>
      </w:r>
      <w:r w:rsidR="00565E29">
        <w:rPr>
          <w:lang w:val="nn-NO"/>
        </w:rPr>
        <w:t>å</w:t>
      </w:r>
      <w:r w:rsidRPr="00960646">
        <w:rPr>
          <w:lang w:val="nn-NO"/>
        </w:rPr>
        <w:t xml:space="preserve"> utarming og ø</w:t>
      </w:r>
      <w:r w:rsidR="00FE390C">
        <w:rPr>
          <w:lang w:val="nn-NO"/>
        </w:rPr>
        <w:t>y</w:t>
      </w:r>
      <w:r w:rsidRPr="00960646">
        <w:rPr>
          <w:lang w:val="nn-NO"/>
        </w:rPr>
        <w:t>delegg</w:t>
      </w:r>
      <w:r w:rsidR="00FE390C">
        <w:rPr>
          <w:lang w:val="nn-NO"/>
        </w:rPr>
        <w:t>ing</w:t>
      </w:r>
      <w:r w:rsidRPr="00960646">
        <w:rPr>
          <w:lang w:val="nn-NO"/>
        </w:rPr>
        <w:t>.</w:t>
      </w:r>
    </w:p>
    <w:p w14:paraId="2AE2C71E" w14:textId="77777777" w:rsidR="00C0442D" w:rsidRPr="00960646" w:rsidRDefault="00C0442D" w:rsidP="00C0442D">
      <w:pPr>
        <w:rPr>
          <w:lang w:val="nn-NO"/>
        </w:rPr>
      </w:pPr>
    </w:p>
    <w:p w14:paraId="58FD8C95" w14:textId="77777777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Gud vi ber deg:</w:t>
      </w:r>
    </w:p>
    <w:p w14:paraId="1207234C" w14:textId="69B20226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G</w:t>
      </w:r>
      <w:r w:rsidR="00FE390C">
        <w:rPr>
          <w:lang w:val="nn-NO"/>
        </w:rPr>
        <w:t>je</w:t>
      </w:r>
      <w:r w:rsidR="00277749">
        <w:rPr>
          <w:lang w:val="nn-NO"/>
        </w:rPr>
        <w:t>v</w:t>
      </w:r>
      <w:r w:rsidRPr="00960646">
        <w:rPr>
          <w:lang w:val="nn-NO"/>
        </w:rPr>
        <w:t xml:space="preserve"> </w:t>
      </w:r>
      <w:r w:rsidR="00121441" w:rsidRPr="00960646">
        <w:rPr>
          <w:lang w:val="nn-NO"/>
        </w:rPr>
        <w:t>kyrk</w:t>
      </w:r>
      <w:r w:rsidR="00121441">
        <w:rPr>
          <w:lang w:val="nn-NO"/>
        </w:rPr>
        <w:t>ja</w:t>
      </w:r>
      <w:r w:rsidR="00FE390C">
        <w:rPr>
          <w:lang w:val="nn-NO"/>
        </w:rPr>
        <w:t xml:space="preserve"> di</w:t>
      </w:r>
      <w:r w:rsidRPr="00960646">
        <w:rPr>
          <w:lang w:val="nn-NO"/>
        </w:rPr>
        <w:t xml:space="preserve"> kraft til å kjempe for rettferd og fred. Vend oss bort </w:t>
      </w:r>
      <w:r w:rsidR="00121441" w:rsidRPr="00960646">
        <w:rPr>
          <w:lang w:val="nn-NO"/>
        </w:rPr>
        <w:t>frå</w:t>
      </w:r>
      <w:r w:rsidRPr="00960646">
        <w:rPr>
          <w:lang w:val="nn-NO"/>
        </w:rPr>
        <w:t xml:space="preserve"> synd</w:t>
      </w:r>
      <w:r w:rsidR="00FE390C">
        <w:rPr>
          <w:lang w:val="nn-NO"/>
        </w:rPr>
        <w:t>a</w:t>
      </w:r>
      <w:r w:rsidRPr="00960646">
        <w:rPr>
          <w:lang w:val="nn-NO"/>
        </w:rPr>
        <w:t>,</w:t>
      </w:r>
    </w:p>
    <w:p w14:paraId="36E1D50E" w14:textId="6F89A7F9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og la</w:t>
      </w:r>
      <w:r w:rsidR="000111A9">
        <w:rPr>
          <w:lang w:val="nn-NO"/>
        </w:rPr>
        <w:t>t</w:t>
      </w:r>
      <w:r w:rsidRPr="00960646">
        <w:rPr>
          <w:lang w:val="nn-NO"/>
        </w:rPr>
        <w:t xml:space="preserve"> oss ved din nåde</w:t>
      </w:r>
      <w:r w:rsidR="00277749">
        <w:rPr>
          <w:lang w:val="nn-NO"/>
        </w:rPr>
        <w:t xml:space="preserve"> å ta krossen vår </w:t>
      </w:r>
      <w:r w:rsidRPr="00960646">
        <w:rPr>
          <w:lang w:val="nn-NO"/>
        </w:rPr>
        <w:t xml:space="preserve">opp </w:t>
      </w:r>
    </w:p>
    <w:p w14:paraId="10B747A4" w14:textId="15F1EAB3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og følg</w:t>
      </w:r>
      <w:r w:rsidR="00565E29">
        <w:rPr>
          <w:lang w:val="nn-NO"/>
        </w:rPr>
        <w:t>j</w:t>
      </w:r>
      <w:r w:rsidRPr="00960646">
        <w:rPr>
          <w:lang w:val="nn-NO"/>
        </w:rPr>
        <w:t>e etter ha</w:t>
      </w:r>
      <w:r w:rsidR="00565E29">
        <w:rPr>
          <w:lang w:val="nn-NO"/>
        </w:rPr>
        <w:t>n</w:t>
      </w:r>
      <w:r w:rsidRPr="00960646">
        <w:rPr>
          <w:lang w:val="nn-NO"/>
        </w:rPr>
        <w:t xml:space="preserve"> som er tr</w:t>
      </w:r>
      <w:r w:rsidR="00FE390C">
        <w:rPr>
          <w:lang w:val="nn-NO"/>
        </w:rPr>
        <w:t xml:space="preserve">ua sin </w:t>
      </w:r>
      <w:r w:rsidRPr="00960646">
        <w:rPr>
          <w:lang w:val="nn-NO"/>
        </w:rPr>
        <w:t>opphavsmann og fullend</w:t>
      </w:r>
      <w:r w:rsidR="00565E29">
        <w:rPr>
          <w:lang w:val="nn-NO"/>
        </w:rPr>
        <w:t>a</w:t>
      </w:r>
      <w:r w:rsidRPr="00960646">
        <w:rPr>
          <w:lang w:val="nn-NO"/>
        </w:rPr>
        <w:t>r. For Jesu Kristi sk</w:t>
      </w:r>
      <w:r w:rsidR="00FE390C">
        <w:rPr>
          <w:lang w:val="nn-NO"/>
        </w:rPr>
        <w:t>u</w:t>
      </w:r>
      <w:r w:rsidRPr="00960646">
        <w:rPr>
          <w:lang w:val="nn-NO"/>
        </w:rPr>
        <w:t>ld.</w:t>
      </w:r>
    </w:p>
    <w:p w14:paraId="624411FA" w14:textId="77777777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Amen</w:t>
      </w:r>
    </w:p>
    <w:p w14:paraId="687294E3" w14:textId="77777777" w:rsidR="00C0442D" w:rsidRPr="00960646" w:rsidRDefault="00C0442D" w:rsidP="00C0442D">
      <w:pPr>
        <w:pStyle w:val="Rubrikk"/>
        <w:rPr>
          <w:lang w:val="nn-NO"/>
        </w:rPr>
      </w:pPr>
    </w:p>
    <w:p w14:paraId="0EC6A5FB" w14:textId="77777777" w:rsidR="00C0442D" w:rsidRPr="00960646" w:rsidRDefault="00C0442D" w:rsidP="00C0442D">
      <w:pPr>
        <w:pStyle w:val="Overskrift4"/>
        <w:rPr>
          <w:lang w:val="nn-NO"/>
        </w:rPr>
      </w:pPr>
      <w:r w:rsidRPr="00960646">
        <w:rPr>
          <w:lang w:val="nn-NO"/>
        </w:rPr>
        <w:t>Fadervår</w:t>
      </w:r>
    </w:p>
    <w:p w14:paraId="75DA35AB" w14:textId="76B45CE9" w:rsidR="00C0442D" w:rsidRDefault="00C0442D" w:rsidP="00C0442D">
      <w:pPr>
        <w:pStyle w:val="Rubrikk"/>
        <w:rPr>
          <w:lang w:val="nn-NO"/>
        </w:rPr>
      </w:pPr>
    </w:p>
    <w:p w14:paraId="312FE2B5" w14:textId="6AEC8D38" w:rsidR="000111A9" w:rsidRPr="00AA13F6" w:rsidRDefault="000111A9" w:rsidP="000111A9">
      <w:pPr>
        <w:pStyle w:val="Overskrift2"/>
        <w:spacing w:line="276" w:lineRule="auto"/>
        <w:rPr>
          <w:lang w:val="nn-NO"/>
        </w:rPr>
      </w:pPr>
      <w:r w:rsidRPr="00AA13F6">
        <w:rPr>
          <w:lang w:val="nn-NO"/>
        </w:rPr>
        <w:t>III. Sending</w:t>
      </w:r>
    </w:p>
    <w:p w14:paraId="4F49D6C2" w14:textId="77777777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>8 | Slutningssalme</w:t>
      </w:r>
    </w:p>
    <w:p w14:paraId="5EC0B135" w14:textId="4B4AB39A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>9 | Velsign</w:t>
      </w:r>
      <w:r w:rsidR="00565E29">
        <w:rPr>
          <w:lang w:val="nn-NO"/>
        </w:rPr>
        <w:t>ing</w:t>
      </w:r>
    </w:p>
    <w:p w14:paraId="215B2B34" w14:textId="4E5DAFC1" w:rsidR="00C0442D" w:rsidRPr="00960646" w:rsidRDefault="000111A9" w:rsidP="00C0442D">
      <w:pPr>
        <w:pStyle w:val="Rubrikk"/>
        <w:rPr>
          <w:lang w:val="nn-NO"/>
        </w:rPr>
      </w:pPr>
      <w:r>
        <w:rPr>
          <w:lang w:val="nn-NO"/>
        </w:rPr>
        <w:t>Punkt 9 kan</w:t>
      </w:r>
      <w:r w:rsidR="00C0442D" w:rsidRPr="00960646">
        <w:rPr>
          <w:lang w:val="nn-NO"/>
        </w:rPr>
        <w:t xml:space="preserve"> </w:t>
      </w:r>
      <w:r w:rsidR="00B7732E">
        <w:rPr>
          <w:lang w:val="nn-NO"/>
        </w:rPr>
        <w:t xml:space="preserve">utelatast </w:t>
      </w:r>
      <w:r w:rsidR="00C0442D" w:rsidRPr="00960646">
        <w:rPr>
          <w:lang w:val="nn-NO"/>
        </w:rPr>
        <w:t>og eventuelt</w:t>
      </w:r>
      <w:r w:rsidR="00FE390C">
        <w:rPr>
          <w:lang w:val="nn-NO"/>
        </w:rPr>
        <w:t xml:space="preserve"> </w:t>
      </w:r>
      <w:r w:rsidR="00C0442D" w:rsidRPr="00960646">
        <w:rPr>
          <w:lang w:val="nn-NO"/>
        </w:rPr>
        <w:t>erstatt</w:t>
      </w:r>
      <w:r w:rsidR="00FE390C">
        <w:rPr>
          <w:lang w:val="nn-NO"/>
        </w:rPr>
        <w:t>a</w:t>
      </w:r>
      <w:r w:rsidR="00B7732E">
        <w:rPr>
          <w:lang w:val="nn-NO"/>
        </w:rPr>
        <w:t xml:space="preserve">st </w:t>
      </w:r>
      <w:r w:rsidR="00C0442D" w:rsidRPr="00960646">
        <w:rPr>
          <w:lang w:val="nn-NO"/>
        </w:rPr>
        <w:t>av e</w:t>
      </w:r>
      <w:r w:rsidR="00FE390C">
        <w:rPr>
          <w:lang w:val="nn-NO"/>
        </w:rPr>
        <w:t>i</w:t>
      </w:r>
      <w:r w:rsidR="00C0442D" w:rsidRPr="00960646">
        <w:rPr>
          <w:lang w:val="nn-NO"/>
        </w:rPr>
        <w:t>t skriftord. S</w:t>
      </w:r>
      <w:r w:rsidR="00B7732E">
        <w:rPr>
          <w:lang w:val="nn-NO"/>
        </w:rPr>
        <w:t>jå</w:t>
      </w:r>
      <w:r w:rsidR="00C0442D" w:rsidRPr="00960646">
        <w:rPr>
          <w:lang w:val="nn-NO"/>
        </w:rPr>
        <w:t xml:space="preserve"> </w:t>
      </w:r>
      <w:r w:rsidR="00FE390C">
        <w:rPr>
          <w:lang w:val="nn-NO"/>
        </w:rPr>
        <w:t>rettleiinga</w:t>
      </w:r>
      <w:r w:rsidR="00C0442D" w:rsidRPr="00960646">
        <w:rPr>
          <w:lang w:val="nn-NO"/>
        </w:rPr>
        <w:t>.</w:t>
      </w:r>
    </w:p>
    <w:p w14:paraId="4195216A" w14:textId="77777777" w:rsidR="00C0442D" w:rsidRPr="00960646" w:rsidRDefault="00C0442D" w:rsidP="00C0442D">
      <w:pPr>
        <w:rPr>
          <w:lang w:val="nn-NO"/>
        </w:rPr>
      </w:pPr>
    </w:p>
    <w:p w14:paraId="112FA9D7" w14:textId="4DF2EC91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Ta imot velsign</w:t>
      </w:r>
      <w:r w:rsidR="00FE390C">
        <w:rPr>
          <w:lang w:val="nn-NO"/>
        </w:rPr>
        <w:t>inga</w:t>
      </w:r>
    </w:p>
    <w:p w14:paraId="6C9357C6" w14:textId="24264C48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</w:t>
      </w:r>
      <w:r w:rsidR="00FE390C" w:rsidRPr="00FE390C">
        <w:rPr>
          <w:lang w:val="nn-NO"/>
        </w:rPr>
        <w:t xml:space="preserve">Herren late sitt andlet lysa over deg og vere deg nådig. Herren lyfte sitt åsyn på deg og gje deg fred </w:t>
      </w:r>
    </w:p>
    <w:p w14:paraId="6B9B2962" w14:textId="77777777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Amen</w:t>
      </w:r>
    </w:p>
    <w:p w14:paraId="3A8F8884" w14:textId="24139057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>Her kan følg</w:t>
      </w:r>
      <w:r w:rsidR="00FE390C">
        <w:rPr>
          <w:lang w:val="nn-NO"/>
        </w:rPr>
        <w:t>j</w:t>
      </w:r>
      <w:r w:rsidR="00290510">
        <w:rPr>
          <w:lang w:val="nn-NO"/>
        </w:rPr>
        <w:t>e</w:t>
      </w:r>
      <w:r w:rsidR="00B7732E">
        <w:rPr>
          <w:lang w:val="nn-NO"/>
        </w:rPr>
        <w:t>:</w:t>
      </w:r>
    </w:p>
    <w:p w14:paraId="2F7509CB" w14:textId="77777777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>10 | Postludium</w:t>
      </w:r>
    </w:p>
    <w:p w14:paraId="3805826B" w14:textId="77777777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>Vokal- eller instrumentalmusikk.</w:t>
      </w:r>
    </w:p>
    <w:p w14:paraId="46691C43" w14:textId="77777777" w:rsidR="00C0442D" w:rsidRPr="00960646" w:rsidRDefault="00C0442D" w:rsidP="00C0442D">
      <w:pPr>
        <w:rPr>
          <w:lang w:val="nn-NO"/>
        </w:rPr>
      </w:pPr>
    </w:p>
    <w:p w14:paraId="1DB4E0E7" w14:textId="77777777" w:rsidR="0082542F" w:rsidRPr="00960646" w:rsidRDefault="0082542F" w:rsidP="00C0442D">
      <w:pPr>
        <w:rPr>
          <w:lang w:val="nn-NO"/>
        </w:rPr>
      </w:pPr>
    </w:p>
    <w:p w14:paraId="6DD98DAB" w14:textId="77777777" w:rsidR="0082542F" w:rsidRPr="00960646" w:rsidRDefault="0082542F" w:rsidP="00C0442D">
      <w:pPr>
        <w:rPr>
          <w:lang w:val="nn-NO"/>
        </w:rPr>
      </w:pPr>
    </w:p>
    <w:p w14:paraId="57B1EB92" w14:textId="77777777" w:rsidR="001313E5" w:rsidRPr="00960646" w:rsidRDefault="001313E5" w:rsidP="001313E5">
      <w:pPr>
        <w:spacing w:line="276" w:lineRule="auto"/>
        <w:rPr>
          <w:rFonts w:ascii="Times New Roman" w:hAnsi="Times New Roman" w:cs="Times New Roman"/>
          <w:b/>
          <w:sz w:val="20"/>
          <w:lang w:val="nn-NO"/>
        </w:rPr>
      </w:pPr>
    </w:p>
    <w:sectPr w:rsidR="001313E5" w:rsidRPr="00960646" w:rsidSect="001313E5">
      <w:headerReference w:type="default" r:id="rId11"/>
      <w:footerReference w:type="default" r:id="rId12"/>
      <w:headerReference w:type="first" r:id="rId13"/>
      <w:footerReference w:type="first" r:id="rId14"/>
      <w:pgSz w:w="10810" w:h="14780"/>
      <w:pgMar w:top="1460" w:right="1220" w:bottom="580" w:left="1220" w:header="0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45C7" w14:textId="77777777" w:rsidR="00785936" w:rsidRDefault="00785936">
      <w:r>
        <w:separator/>
      </w:r>
    </w:p>
  </w:endnote>
  <w:endnote w:type="continuationSeparator" w:id="0">
    <w:p w14:paraId="6533AFFE" w14:textId="77777777" w:rsidR="00785936" w:rsidRDefault="0078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F167" w14:textId="77777777" w:rsidR="00402E9F" w:rsidRPr="00BB1CC3" w:rsidRDefault="00402E9F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326158C0" w14:textId="10E6238F" w:rsidR="00402E9F" w:rsidRPr="0042588B" w:rsidRDefault="0042588B" w:rsidP="0042588B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n-NO"/>
      </w:rPr>
    </w:pPr>
    <w:r w:rsidRPr="0042588B">
      <w:rPr>
        <w:rFonts w:cstheme="majorHAnsi"/>
        <w:i/>
        <w:iCs/>
        <w:sz w:val="18"/>
        <w:szCs w:val="18"/>
        <w:lang w:val="nn-NO"/>
      </w:rPr>
      <w:t>Dei heilage tre dagane</w:t>
    </w:r>
    <w:r w:rsidRPr="0042588B">
      <w:rPr>
        <w:rFonts w:cstheme="majorHAnsi"/>
        <w:i/>
        <w:iCs/>
        <w:sz w:val="18"/>
        <w:szCs w:val="18"/>
        <w:lang w:val="nn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42588B">
      <w:rPr>
        <w:rFonts w:cstheme="majorHAnsi"/>
        <w:i/>
        <w:iCs/>
        <w:sz w:val="18"/>
        <w:szCs w:val="18"/>
        <w:lang w:val="nn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42588B">
      <w:rPr>
        <w:rFonts w:cstheme="majorHAnsi"/>
        <w:i/>
        <w:iCs/>
        <w:sz w:val="18"/>
        <w:szCs w:val="18"/>
        <w:lang w:val="nn-NO"/>
      </w:rPr>
      <w:t>1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42588B">
      <w:rPr>
        <w:rFonts w:cstheme="majorHAnsi"/>
        <w:i/>
        <w:iCs/>
        <w:sz w:val="18"/>
        <w:szCs w:val="18"/>
        <w:lang w:val="nn-NO"/>
      </w:rPr>
      <w:tab/>
      <w:t xml:space="preserve">Vedteke på </w:t>
    </w:r>
    <w:r>
      <w:rPr>
        <w:rFonts w:cstheme="majorHAnsi"/>
        <w:i/>
        <w:iCs/>
        <w:sz w:val="18"/>
        <w:szCs w:val="18"/>
        <w:lang w:val="nn-NO"/>
      </w:rPr>
      <w:t>Kyrkjemøtet</w:t>
    </w:r>
    <w:r w:rsidRPr="0042588B">
      <w:rPr>
        <w:rFonts w:cstheme="majorHAnsi"/>
        <w:i/>
        <w:iCs/>
        <w:sz w:val="18"/>
        <w:szCs w:val="18"/>
        <w:lang w:val="nn-NO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24A5" w14:textId="2D7BDF0C" w:rsidR="00402E9F" w:rsidRPr="0042588B" w:rsidRDefault="0042588B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n-NO"/>
      </w:rPr>
    </w:pPr>
    <w:proofErr w:type="spellStart"/>
    <w:r w:rsidRPr="0042588B">
      <w:rPr>
        <w:rFonts w:cstheme="majorHAnsi"/>
        <w:i/>
        <w:iCs/>
        <w:sz w:val="18"/>
        <w:szCs w:val="18"/>
        <w:lang w:val="nn-NO"/>
      </w:rPr>
      <w:t>Almenne</w:t>
    </w:r>
    <w:proofErr w:type="spellEnd"/>
    <w:r w:rsidRPr="0042588B">
      <w:rPr>
        <w:rFonts w:cstheme="majorHAnsi"/>
        <w:i/>
        <w:iCs/>
        <w:sz w:val="18"/>
        <w:szCs w:val="18"/>
        <w:lang w:val="nn-NO"/>
      </w:rPr>
      <w:t xml:space="preserve"> føresegner for Dei heilage tre dagane</w:t>
    </w:r>
    <w:r w:rsidR="00402E9F" w:rsidRPr="0042588B">
      <w:rPr>
        <w:rFonts w:cstheme="majorHAnsi"/>
        <w:i/>
        <w:iCs/>
        <w:sz w:val="18"/>
        <w:szCs w:val="18"/>
        <w:lang w:val="nn-NO"/>
      </w:rPr>
      <w:tab/>
    </w:r>
    <w:r w:rsidR="00402E9F" w:rsidRPr="00BB1CC3">
      <w:rPr>
        <w:rFonts w:cstheme="majorHAnsi"/>
        <w:i/>
        <w:iCs/>
        <w:sz w:val="18"/>
        <w:szCs w:val="18"/>
      </w:rPr>
      <w:fldChar w:fldCharType="begin"/>
    </w:r>
    <w:r w:rsidR="00402E9F" w:rsidRPr="0042588B">
      <w:rPr>
        <w:rFonts w:cstheme="majorHAnsi"/>
        <w:i/>
        <w:iCs/>
        <w:sz w:val="18"/>
        <w:szCs w:val="18"/>
        <w:lang w:val="nn-NO"/>
      </w:rPr>
      <w:instrText>PAGE   \* MERGEFORMAT</w:instrText>
    </w:r>
    <w:r w:rsidR="00402E9F" w:rsidRPr="00BB1CC3">
      <w:rPr>
        <w:rFonts w:cstheme="majorHAnsi"/>
        <w:i/>
        <w:iCs/>
        <w:sz w:val="18"/>
        <w:szCs w:val="18"/>
      </w:rPr>
      <w:fldChar w:fldCharType="separate"/>
    </w:r>
    <w:r w:rsidR="00402E9F" w:rsidRPr="0042588B">
      <w:rPr>
        <w:rFonts w:cstheme="majorHAnsi"/>
        <w:i/>
        <w:iCs/>
        <w:sz w:val="18"/>
        <w:szCs w:val="18"/>
        <w:lang w:val="nn-NO"/>
      </w:rPr>
      <w:t>2</w:t>
    </w:r>
    <w:r w:rsidR="00402E9F" w:rsidRPr="00BB1CC3">
      <w:rPr>
        <w:rFonts w:cstheme="majorHAnsi"/>
        <w:i/>
        <w:iCs/>
        <w:sz w:val="18"/>
        <w:szCs w:val="18"/>
      </w:rPr>
      <w:fldChar w:fldCharType="end"/>
    </w:r>
    <w:r w:rsidR="00402E9F" w:rsidRPr="0042588B">
      <w:rPr>
        <w:rFonts w:cstheme="majorHAnsi"/>
        <w:i/>
        <w:iCs/>
        <w:sz w:val="18"/>
        <w:szCs w:val="18"/>
        <w:lang w:val="nn-NO"/>
      </w:rPr>
      <w:tab/>
    </w:r>
    <w:r w:rsidRPr="0042588B">
      <w:rPr>
        <w:rFonts w:cstheme="majorHAnsi"/>
        <w:i/>
        <w:iCs/>
        <w:sz w:val="18"/>
        <w:szCs w:val="18"/>
        <w:lang w:val="nn-NO"/>
      </w:rPr>
      <w:t>Vedteke</w:t>
    </w:r>
    <w:r w:rsidR="00402E9F" w:rsidRPr="0042588B">
      <w:rPr>
        <w:rFonts w:cstheme="majorHAnsi"/>
        <w:i/>
        <w:iCs/>
        <w:sz w:val="18"/>
        <w:szCs w:val="18"/>
        <w:lang w:val="nn-NO"/>
      </w:rPr>
      <w:t xml:space="preserve"> på </w:t>
    </w:r>
    <w:r>
      <w:rPr>
        <w:rFonts w:cstheme="majorHAnsi"/>
        <w:i/>
        <w:iCs/>
        <w:sz w:val="18"/>
        <w:szCs w:val="18"/>
        <w:lang w:val="nn-NO"/>
      </w:rPr>
      <w:t>Kyrkjemøtet</w:t>
    </w:r>
    <w:r w:rsidR="00402E9F" w:rsidRPr="0042588B">
      <w:rPr>
        <w:rFonts w:cstheme="majorHAnsi"/>
        <w:i/>
        <w:iCs/>
        <w:sz w:val="18"/>
        <w:szCs w:val="18"/>
        <w:lang w:val="nn-NO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DE25" w14:textId="77777777" w:rsidR="00785936" w:rsidRDefault="00785936">
      <w:r>
        <w:separator/>
      </w:r>
    </w:p>
  </w:footnote>
  <w:footnote w:type="continuationSeparator" w:id="0">
    <w:p w14:paraId="39563851" w14:textId="77777777" w:rsidR="00785936" w:rsidRDefault="0078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0049" w14:textId="25AC0055" w:rsidR="00402E9F" w:rsidRDefault="00402E9F">
    <w:pPr>
      <w:pStyle w:val="Topptekst"/>
    </w:pPr>
  </w:p>
  <w:p w14:paraId="60A41060" w14:textId="69D7EEFE" w:rsidR="00402E9F" w:rsidRDefault="00402E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2511" w14:textId="77777777" w:rsidR="00402E9F" w:rsidRDefault="00402E9F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67C9C1" wp14:editId="182B0545">
          <wp:simplePos x="0" y="0"/>
          <wp:positionH relativeFrom="margin">
            <wp:align>left</wp:align>
          </wp:positionH>
          <wp:positionV relativeFrom="paragraph">
            <wp:posOffset>588645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4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21AE3864"/>
    <w:multiLevelType w:val="hybridMultilevel"/>
    <w:tmpl w:val="9894F4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AC2B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6" w15:restartNumberingAfterBreak="0">
    <w:nsid w:val="590B39B1"/>
    <w:multiLevelType w:val="hybridMultilevel"/>
    <w:tmpl w:val="68F4DA08"/>
    <w:lvl w:ilvl="0" w:tplc="BB72A424">
      <w:start w:val="1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545918674">
    <w:abstractNumId w:val="2"/>
  </w:num>
  <w:num w:numId="2" w16cid:durableId="585919343">
    <w:abstractNumId w:val="7"/>
  </w:num>
  <w:num w:numId="3" w16cid:durableId="1764691217">
    <w:abstractNumId w:val="5"/>
  </w:num>
  <w:num w:numId="4" w16cid:durableId="1655404119">
    <w:abstractNumId w:val="1"/>
  </w:num>
  <w:num w:numId="5" w16cid:durableId="1791194789">
    <w:abstractNumId w:val="3"/>
  </w:num>
  <w:num w:numId="6" w16cid:durableId="974867292">
    <w:abstractNumId w:val="0"/>
  </w:num>
  <w:num w:numId="7" w16cid:durableId="43872522">
    <w:abstractNumId w:val="4"/>
  </w:num>
  <w:num w:numId="8" w16cid:durableId="798836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61"/>
    <w:rsid w:val="000019B6"/>
    <w:rsid w:val="000111A9"/>
    <w:rsid w:val="00026A54"/>
    <w:rsid w:val="00026F11"/>
    <w:rsid w:val="000548D5"/>
    <w:rsid w:val="00097C1D"/>
    <w:rsid w:val="001124D5"/>
    <w:rsid w:val="00115CA3"/>
    <w:rsid w:val="00121441"/>
    <w:rsid w:val="001313E5"/>
    <w:rsid w:val="00137F31"/>
    <w:rsid w:val="00140199"/>
    <w:rsid w:val="001A50E7"/>
    <w:rsid w:val="001C1941"/>
    <w:rsid w:val="001C4335"/>
    <w:rsid w:val="001D5741"/>
    <w:rsid w:val="001E4B8A"/>
    <w:rsid w:val="00277749"/>
    <w:rsid w:val="0028655F"/>
    <w:rsid w:val="00290510"/>
    <w:rsid w:val="002A32B6"/>
    <w:rsid w:val="002C093F"/>
    <w:rsid w:val="002C27C1"/>
    <w:rsid w:val="002C29FD"/>
    <w:rsid w:val="00321B30"/>
    <w:rsid w:val="003257B3"/>
    <w:rsid w:val="003270C0"/>
    <w:rsid w:val="00353D27"/>
    <w:rsid w:val="00357793"/>
    <w:rsid w:val="00375880"/>
    <w:rsid w:val="00383910"/>
    <w:rsid w:val="003953D0"/>
    <w:rsid w:val="003A205A"/>
    <w:rsid w:val="003F04BB"/>
    <w:rsid w:val="003F089B"/>
    <w:rsid w:val="003F30FD"/>
    <w:rsid w:val="00402E9F"/>
    <w:rsid w:val="0042588B"/>
    <w:rsid w:val="004827E0"/>
    <w:rsid w:val="004A5514"/>
    <w:rsid w:val="005222A9"/>
    <w:rsid w:val="005244CD"/>
    <w:rsid w:val="005279C7"/>
    <w:rsid w:val="00530665"/>
    <w:rsid w:val="00541DAD"/>
    <w:rsid w:val="005609AB"/>
    <w:rsid w:val="005618BF"/>
    <w:rsid w:val="00565E29"/>
    <w:rsid w:val="005A6FCD"/>
    <w:rsid w:val="005B1EFB"/>
    <w:rsid w:val="005C1221"/>
    <w:rsid w:val="005D1A4C"/>
    <w:rsid w:val="005D2A5B"/>
    <w:rsid w:val="00607961"/>
    <w:rsid w:val="006276D8"/>
    <w:rsid w:val="0064716E"/>
    <w:rsid w:val="00670C94"/>
    <w:rsid w:val="0067185A"/>
    <w:rsid w:val="00672A5B"/>
    <w:rsid w:val="00686513"/>
    <w:rsid w:val="006B64B8"/>
    <w:rsid w:val="00705838"/>
    <w:rsid w:val="007217B5"/>
    <w:rsid w:val="007259DD"/>
    <w:rsid w:val="00725AF4"/>
    <w:rsid w:val="00756EE3"/>
    <w:rsid w:val="00785936"/>
    <w:rsid w:val="007A5C7E"/>
    <w:rsid w:val="007E6068"/>
    <w:rsid w:val="0082542F"/>
    <w:rsid w:val="0084248F"/>
    <w:rsid w:val="00844CCC"/>
    <w:rsid w:val="00867AF7"/>
    <w:rsid w:val="008711D8"/>
    <w:rsid w:val="0087299E"/>
    <w:rsid w:val="00877B4A"/>
    <w:rsid w:val="008819C8"/>
    <w:rsid w:val="008840D0"/>
    <w:rsid w:val="008A2A58"/>
    <w:rsid w:val="008A2D0D"/>
    <w:rsid w:val="008C4EA5"/>
    <w:rsid w:val="008C7F84"/>
    <w:rsid w:val="008D4F2C"/>
    <w:rsid w:val="008F0E43"/>
    <w:rsid w:val="008F6BC3"/>
    <w:rsid w:val="00901402"/>
    <w:rsid w:val="00903142"/>
    <w:rsid w:val="00906B16"/>
    <w:rsid w:val="00907E5E"/>
    <w:rsid w:val="00920463"/>
    <w:rsid w:val="00926F99"/>
    <w:rsid w:val="009379D7"/>
    <w:rsid w:val="0095533B"/>
    <w:rsid w:val="00960646"/>
    <w:rsid w:val="009663BC"/>
    <w:rsid w:val="009958DB"/>
    <w:rsid w:val="009B0F65"/>
    <w:rsid w:val="009B6F51"/>
    <w:rsid w:val="009E6F24"/>
    <w:rsid w:val="00A05506"/>
    <w:rsid w:val="00A20959"/>
    <w:rsid w:val="00A37213"/>
    <w:rsid w:val="00A40148"/>
    <w:rsid w:val="00A464D0"/>
    <w:rsid w:val="00A578D4"/>
    <w:rsid w:val="00A7729E"/>
    <w:rsid w:val="00A91687"/>
    <w:rsid w:val="00A91B49"/>
    <w:rsid w:val="00AA0F11"/>
    <w:rsid w:val="00AA13F6"/>
    <w:rsid w:val="00B30119"/>
    <w:rsid w:val="00B33C05"/>
    <w:rsid w:val="00B475A9"/>
    <w:rsid w:val="00B7732E"/>
    <w:rsid w:val="00BA1EE1"/>
    <w:rsid w:val="00BA769B"/>
    <w:rsid w:val="00BB0BD3"/>
    <w:rsid w:val="00BB1CC3"/>
    <w:rsid w:val="00BC3BBF"/>
    <w:rsid w:val="00C0442D"/>
    <w:rsid w:val="00C32102"/>
    <w:rsid w:val="00CA5069"/>
    <w:rsid w:val="00CA5C00"/>
    <w:rsid w:val="00CB5829"/>
    <w:rsid w:val="00CC4238"/>
    <w:rsid w:val="00CD1243"/>
    <w:rsid w:val="00CF3987"/>
    <w:rsid w:val="00D04F49"/>
    <w:rsid w:val="00D22E88"/>
    <w:rsid w:val="00D42089"/>
    <w:rsid w:val="00D702E2"/>
    <w:rsid w:val="00D72D25"/>
    <w:rsid w:val="00DD124D"/>
    <w:rsid w:val="00DF5C1C"/>
    <w:rsid w:val="00DF6700"/>
    <w:rsid w:val="00E03BBA"/>
    <w:rsid w:val="00E20CA5"/>
    <w:rsid w:val="00E26632"/>
    <w:rsid w:val="00E3581D"/>
    <w:rsid w:val="00E502EF"/>
    <w:rsid w:val="00E57D8B"/>
    <w:rsid w:val="00EC5B57"/>
    <w:rsid w:val="00ED6C2A"/>
    <w:rsid w:val="00EF1ACF"/>
    <w:rsid w:val="00EF5B6F"/>
    <w:rsid w:val="00F30E70"/>
    <w:rsid w:val="00F625C1"/>
    <w:rsid w:val="00F84A79"/>
    <w:rsid w:val="00F92646"/>
    <w:rsid w:val="00FA4967"/>
    <w:rsid w:val="00FC207C"/>
    <w:rsid w:val="00FC6B32"/>
    <w:rsid w:val="00FD773B"/>
    <w:rsid w:val="00FE390C"/>
    <w:rsid w:val="00FF055E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27A41"/>
  <w15:docId w15:val="{A913CFF6-0D0B-4A43-AC3C-E253CD2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  <w:style w:type="paragraph" w:styleId="Revisjon">
    <w:name w:val="Revision"/>
    <w:hidden/>
    <w:uiPriority w:val="99"/>
    <w:semiHidden/>
    <w:rsid w:val="00290510"/>
    <w:pPr>
      <w:spacing w:after="0" w:line="240" w:lineRule="auto"/>
    </w:pPr>
    <w:rPr>
      <w:rFonts w:ascii="Georgia" w:hAnsi="Georg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5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5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945\OneDrive%20-%20Kirkepartner\Dokumenter\Egendefinerte%20Office-maler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4360-B456-4F8B-BB8A-8F88AEBE6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5964D-5967-476D-8DF3-755472987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0C592-6AC9-4B2F-8781-57C033B0C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613683-A9FD-D642-9351-B60658D8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Liturgimal_dnk</Template>
  <TotalTime>0</TotalTime>
  <Pages>4</Pages>
  <Words>630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Gunnhild Nordgaard Hermstad</dc:creator>
  <cp:lastModifiedBy>Gunnhild Nordgaard Hermstad</cp:lastModifiedBy>
  <cp:revision>3</cp:revision>
  <cp:lastPrinted>2023-03-15T09:23:00Z</cp:lastPrinted>
  <dcterms:created xsi:type="dcterms:W3CDTF">2023-03-17T10:19:00Z</dcterms:created>
  <dcterms:modified xsi:type="dcterms:W3CDTF">2023-03-17T10:19:00Z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